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9107" w14:textId="280F9DDE" w:rsidR="00526C08" w:rsidRPr="009F1FEB" w:rsidRDefault="006B0EB8" w:rsidP="004155B2">
      <w:pPr>
        <w:pStyle w:val="berschrift2"/>
        <w:spacing w:before="0" w:after="120"/>
        <w:rPr>
          <w:rFonts w:cs="Arial"/>
          <w:b w:val="0"/>
          <w:bCs/>
          <w:sz w:val="24"/>
          <w:szCs w:val="24"/>
        </w:rPr>
      </w:pPr>
      <w:r w:rsidRPr="009F1FEB">
        <w:rPr>
          <w:rFonts w:cs="Arial"/>
          <w:sz w:val="24"/>
          <w:szCs w:val="24"/>
        </w:rPr>
        <w:t>Frühlings</w:t>
      </w:r>
      <w:r w:rsidR="00504444" w:rsidRPr="009F1FEB">
        <w:rPr>
          <w:rFonts w:cs="Arial"/>
          <w:sz w:val="24"/>
          <w:szCs w:val="24"/>
        </w:rPr>
        <w:t xml:space="preserve">-Wanderung </w:t>
      </w:r>
      <w:proofErr w:type="spellStart"/>
      <w:r w:rsidR="009F1FEB" w:rsidRPr="009F1FEB">
        <w:rPr>
          <w:rFonts w:cs="Arial"/>
          <w:sz w:val="24"/>
          <w:szCs w:val="24"/>
        </w:rPr>
        <w:t>Sihlwald</w:t>
      </w:r>
      <w:proofErr w:type="spellEnd"/>
      <w:r w:rsidR="009F1FEB" w:rsidRPr="009F1FEB">
        <w:rPr>
          <w:rFonts w:cs="Arial"/>
          <w:sz w:val="24"/>
          <w:szCs w:val="24"/>
        </w:rPr>
        <w:t xml:space="preserve"> - </w:t>
      </w:r>
      <w:proofErr w:type="spellStart"/>
      <w:r w:rsidR="009F1FEB" w:rsidRPr="009F1FEB">
        <w:rPr>
          <w:rFonts w:cs="Arial"/>
          <w:sz w:val="24"/>
          <w:szCs w:val="24"/>
        </w:rPr>
        <w:t>Albishorn</w:t>
      </w:r>
      <w:proofErr w:type="spellEnd"/>
      <w:r w:rsidR="009F1FEB" w:rsidRPr="009F1FEB">
        <w:rPr>
          <w:rFonts w:cs="Arial"/>
          <w:sz w:val="24"/>
          <w:szCs w:val="24"/>
        </w:rPr>
        <w:t xml:space="preserve"> - </w:t>
      </w:r>
      <w:proofErr w:type="spellStart"/>
      <w:r w:rsidR="009F1FEB" w:rsidRPr="009F1FEB">
        <w:rPr>
          <w:rFonts w:cs="Arial"/>
          <w:sz w:val="24"/>
          <w:szCs w:val="24"/>
        </w:rPr>
        <w:t>Albispass</w:t>
      </w:r>
      <w:proofErr w:type="spellEnd"/>
    </w:p>
    <w:p w14:paraId="226777BC" w14:textId="77777777" w:rsidR="004229CC" w:rsidRPr="009F1FEB" w:rsidRDefault="004229CC" w:rsidP="00526C08">
      <w:pPr>
        <w:rPr>
          <w:rFonts w:cs="Arial"/>
          <w:b/>
          <w:sz w:val="24"/>
          <w:szCs w:val="24"/>
        </w:rPr>
      </w:pPr>
    </w:p>
    <w:p w14:paraId="766937FE" w14:textId="2195B5D5" w:rsidR="00526C08" w:rsidRPr="009F1FEB" w:rsidRDefault="00526C08" w:rsidP="00526C08">
      <w:pPr>
        <w:rPr>
          <w:rFonts w:cs="Arial"/>
          <w:b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>Datum</w:t>
      </w:r>
      <w:r w:rsidR="00E72720" w:rsidRPr="009F1FEB">
        <w:rPr>
          <w:rFonts w:cs="Arial"/>
          <w:b/>
          <w:sz w:val="24"/>
          <w:szCs w:val="24"/>
        </w:rPr>
        <w:t>:</w:t>
      </w:r>
      <w:r w:rsidRPr="009F1FEB">
        <w:rPr>
          <w:rFonts w:cs="Arial"/>
          <w:b/>
          <w:sz w:val="24"/>
          <w:szCs w:val="24"/>
        </w:rPr>
        <w:t xml:space="preserve"> </w:t>
      </w:r>
      <w:r w:rsidR="006B0EB8" w:rsidRPr="009F1FEB">
        <w:rPr>
          <w:rFonts w:cs="Arial"/>
          <w:b/>
          <w:sz w:val="24"/>
          <w:szCs w:val="24"/>
        </w:rPr>
        <w:t xml:space="preserve">04. Mai </w:t>
      </w:r>
      <w:r w:rsidR="00B913E3" w:rsidRPr="009F1FEB">
        <w:rPr>
          <w:rFonts w:cs="Arial"/>
          <w:b/>
          <w:sz w:val="24"/>
          <w:szCs w:val="24"/>
        </w:rPr>
        <w:t>202</w:t>
      </w:r>
      <w:r w:rsidR="00CD27D9" w:rsidRPr="009F1FEB">
        <w:rPr>
          <w:rFonts w:cs="Arial"/>
          <w:b/>
          <w:sz w:val="24"/>
          <w:szCs w:val="24"/>
        </w:rPr>
        <w:t>4</w:t>
      </w:r>
    </w:p>
    <w:p w14:paraId="2B74F8C8" w14:textId="77777777" w:rsidR="00536952" w:rsidRPr="009F1FEB" w:rsidRDefault="00536952" w:rsidP="00526C08">
      <w:pPr>
        <w:rPr>
          <w:rFonts w:cs="Arial"/>
          <w:b/>
          <w:sz w:val="24"/>
          <w:szCs w:val="24"/>
        </w:rPr>
      </w:pPr>
    </w:p>
    <w:p w14:paraId="57690B8D" w14:textId="77777777" w:rsidR="00F1526E" w:rsidRPr="009F1FEB" w:rsidRDefault="00526C08" w:rsidP="00A43E2E">
      <w:pPr>
        <w:rPr>
          <w:rFonts w:cs="Arial"/>
          <w:b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>Beschreibung</w:t>
      </w:r>
    </w:p>
    <w:p w14:paraId="73ED152F" w14:textId="77777777" w:rsidR="00132FEC" w:rsidRPr="009F1FEB" w:rsidRDefault="00132FEC" w:rsidP="00C82DE9">
      <w:pPr>
        <w:pStyle w:val="Standard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kern w:val="28"/>
        </w:rPr>
      </w:pPr>
    </w:p>
    <w:p w14:paraId="5C4E0026" w14:textId="77777777" w:rsidR="00822F88" w:rsidRPr="009F1FEB" w:rsidRDefault="006B0EB8" w:rsidP="00C82DE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2122"/>
          <w:shd w:val="clear" w:color="auto" w:fill="FFFFFF"/>
        </w:rPr>
      </w:pPr>
      <w:r w:rsidRPr="009F1FEB">
        <w:rPr>
          <w:rFonts w:ascii="Arial" w:eastAsia="Times New Roman" w:hAnsi="Arial" w:cs="Arial"/>
          <w:kern w:val="28"/>
        </w:rPr>
        <w:t xml:space="preserve">Unsere Frühlingswanderung starten wir in </w:t>
      </w:r>
      <w:proofErr w:type="spellStart"/>
      <w:r w:rsidRPr="009F1FEB">
        <w:rPr>
          <w:rFonts w:ascii="Arial" w:eastAsia="Times New Roman" w:hAnsi="Arial" w:cs="Arial"/>
          <w:kern w:val="28"/>
        </w:rPr>
        <w:t>Sihlwald</w:t>
      </w:r>
      <w:proofErr w:type="spellEnd"/>
      <w:r w:rsidRPr="009F1FEB">
        <w:rPr>
          <w:rFonts w:ascii="Arial" w:eastAsia="Times New Roman" w:hAnsi="Arial" w:cs="Arial"/>
          <w:kern w:val="28"/>
        </w:rPr>
        <w:t xml:space="preserve">. </w:t>
      </w:r>
      <w:r w:rsidR="00822F88" w:rsidRPr="009F1FEB">
        <w:rPr>
          <w:rFonts w:ascii="Arial" w:eastAsia="Times New Roman" w:hAnsi="Arial" w:cs="Arial"/>
          <w:kern w:val="28"/>
        </w:rPr>
        <w:t xml:space="preserve">Der </w:t>
      </w:r>
      <w:proofErr w:type="spellStart"/>
      <w:r w:rsidR="00822F88" w:rsidRPr="009F1FEB">
        <w:rPr>
          <w:rFonts w:ascii="Arial" w:eastAsia="Times New Roman" w:hAnsi="Arial" w:cs="Arial"/>
          <w:kern w:val="28"/>
        </w:rPr>
        <w:t>Sihlwald</w:t>
      </w:r>
      <w:proofErr w:type="spellEnd"/>
      <w:r w:rsidR="00822F88" w:rsidRPr="009F1FEB">
        <w:rPr>
          <w:rFonts w:ascii="Arial" w:eastAsia="Times New Roman" w:hAnsi="Arial" w:cs="Arial"/>
          <w:kern w:val="28"/>
        </w:rPr>
        <w:t xml:space="preserve"> ist ein rund 12 km² grosses schweizerisches </w:t>
      </w:r>
      <w:hyperlink r:id="rId8" w:tooltip="Schutzgebiete in Natur- und Landschaftsschutz" w:history="1">
        <w:r w:rsidR="00822F88" w:rsidRPr="009F1FEB">
          <w:rPr>
            <w:rFonts w:eastAsia="Times New Roman"/>
            <w:kern w:val="28"/>
          </w:rPr>
          <w:t>Naturschutzgebiet</w:t>
        </w:r>
      </w:hyperlink>
      <w:r w:rsidR="00822F88" w:rsidRPr="009F1FEB">
        <w:rPr>
          <w:rFonts w:ascii="Arial" w:eastAsia="Times New Roman" w:hAnsi="Arial" w:cs="Arial"/>
          <w:kern w:val="28"/>
        </w:rPr>
        <w:t xml:space="preserve"> und gehört zum </w:t>
      </w:r>
      <w:hyperlink r:id="rId9" w:tooltip="Wildnispark Zürich" w:history="1">
        <w:proofErr w:type="spellStart"/>
        <w:r w:rsidR="00822F88" w:rsidRPr="009F1FEB">
          <w:rPr>
            <w:rFonts w:eastAsia="Times New Roman"/>
            <w:kern w:val="28"/>
          </w:rPr>
          <w:t>Wildnispark</w:t>
        </w:r>
        <w:proofErr w:type="spellEnd"/>
        <w:r w:rsidR="00822F88" w:rsidRPr="009F1FEB">
          <w:rPr>
            <w:rFonts w:eastAsia="Times New Roman"/>
            <w:kern w:val="28"/>
          </w:rPr>
          <w:t xml:space="preserve"> Zürich</w:t>
        </w:r>
      </w:hyperlink>
      <w:r w:rsidR="00822F88" w:rsidRPr="009F1FEB">
        <w:rPr>
          <w:rFonts w:ascii="Arial" w:eastAsia="Times New Roman" w:hAnsi="Arial" w:cs="Arial"/>
          <w:kern w:val="28"/>
        </w:rPr>
        <w:t>.</w:t>
      </w:r>
      <w:r w:rsidR="00822F88" w:rsidRPr="009F1FEB">
        <w:rPr>
          <w:rFonts w:ascii="Arial" w:hAnsi="Arial" w:cs="Arial"/>
          <w:color w:val="202122"/>
          <w:shd w:val="clear" w:color="auto" w:fill="FFFFFF"/>
        </w:rPr>
        <w:t xml:space="preserve"> </w:t>
      </w:r>
    </w:p>
    <w:p w14:paraId="0D55FFF4" w14:textId="33C430FD" w:rsidR="006B0EB8" w:rsidRPr="009F1FEB" w:rsidRDefault="006B0EB8" w:rsidP="00C82DE9">
      <w:pPr>
        <w:pStyle w:val="Standard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kern w:val="28"/>
        </w:rPr>
      </w:pPr>
      <w:r w:rsidRPr="009F1FEB">
        <w:rPr>
          <w:rFonts w:ascii="Arial" w:eastAsia="Times New Roman" w:hAnsi="Arial" w:cs="Arial"/>
          <w:kern w:val="28"/>
        </w:rPr>
        <w:t xml:space="preserve">Der Weg führt uns bergauf durch </w:t>
      </w:r>
      <w:r w:rsidR="00822F88" w:rsidRPr="009F1FEB">
        <w:rPr>
          <w:rFonts w:ascii="Arial" w:eastAsia="Times New Roman" w:hAnsi="Arial" w:cs="Arial"/>
          <w:kern w:val="28"/>
        </w:rPr>
        <w:t>dieses</w:t>
      </w:r>
      <w:r w:rsidRPr="009F1FEB">
        <w:rPr>
          <w:rFonts w:ascii="Arial" w:eastAsia="Times New Roman" w:hAnsi="Arial" w:cs="Arial"/>
          <w:kern w:val="28"/>
        </w:rPr>
        <w:t xml:space="preserve"> urtümliche Naturschutz</w:t>
      </w:r>
      <w:r w:rsidR="00822F88" w:rsidRPr="009F1FEB">
        <w:rPr>
          <w:rFonts w:ascii="Arial" w:eastAsia="Times New Roman" w:hAnsi="Arial" w:cs="Arial"/>
          <w:kern w:val="28"/>
        </w:rPr>
        <w:softHyphen/>
      </w:r>
      <w:r w:rsidRPr="009F1FEB">
        <w:rPr>
          <w:rFonts w:ascii="Arial" w:eastAsia="Times New Roman" w:hAnsi="Arial" w:cs="Arial"/>
          <w:kern w:val="28"/>
        </w:rPr>
        <w:t>gebiet</w:t>
      </w:r>
      <w:r w:rsidR="00822F88" w:rsidRPr="009F1FEB">
        <w:rPr>
          <w:rFonts w:ascii="Arial" w:eastAsia="Times New Roman" w:hAnsi="Arial" w:cs="Arial"/>
          <w:kern w:val="28"/>
        </w:rPr>
        <w:t>.</w:t>
      </w:r>
      <w:r w:rsidRPr="009F1FEB">
        <w:rPr>
          <w:rFonts w:ascii="Arial" w:eastAsia="Times New Roman" w:hAnsi="Arial" w:cs="Arial"/>
          <w:kern w:val="28"/>
        </w:rPr>
        <w:t xml:space="preserve"> Beim </w:t>
      </w:r>
      <w:proofErr w:type="spellStart"/>
      <w:r w:rsidRPr="009F1FEB">
        <w:rPr>
          <w:rFonts w:ascii="Arial" w:eastAsia="Times New Roman" w:hAnsi="Arial" w:cs="Arial"/>
          <w:kern w:val="28"/>
        </w:rPr>
        <w:t>Albishorn</w:t>
      </w:r>
      <w:proofErr w:type="spellEnd"/>
      <w:r w:rsidRPr="009F1FEB">
        <w:rPr>
          <w:rFonts w:ascii="Arial" w:eastAsia="Times New Roman" w:hAnsi="Arial" w:cs="Arial"/>
          <w:kern w:val="28"/>
        </w:rPr>
        <w:t xml:space="preserve"> haben wir eine schöne Aussicht Richtung «</w:t>
      </w:r>
      <w:proofErr w:type="spellStart"/>
      <w:r w:rsidRPr="009F1FEB">
        <w:rPr>
          <w:rFonts w:ascii="Arial" w:eastAsia="Times New Roman" w:hAnsi="Arial" w:cs="Arial"/>
          <w:kern w:val="28"/>
        </w:rPr>
        <w:t>Säuliamt</w:t>
      </w:r>
      <w:proofErr w:type="spellEnd"/>
      <w:r w:rsidRPr="009F1FEB">
        <w:rPr>
          <w:rFonts w:ascii="Arial" w:eastAsia="Times New Roman" w:hAnsi="Arial" w:cs="Arial"/>
          <w:kern w:val="28"/>
        </w:rPr>
        <w:t>»</w:t>
      </w:r>
      <w:r w:rsidR="00F87937" w:rsidRPr="009F1FEB">
        <w:rPr>
          <w:rFonts w:ascii="Arial" w:eastAsia="Times New Roman" w:hAnsi="Arial" w:cs="Arial"/>
          <w:kern w:val="28"/>
        </w:rPr>
        <w:t xml:space="preserve"> und </w:t>
      </w:r>
      <w:proofErr w:type="spellStart"/>
      <w:r w:rsidR="00F87937" w:rsidRPr="009F1FEB">
        <w:rPr>
          <w:rFonts w:ascii="Arial" w:eastAsia="Times New Roman" w:hAnsi="Arial" w:cs="Arial"/>
          <w:kern w:val="28"/>
        </w:rPr>
        <w:t>Türlersee</w:t>
      </w:r>
      <w:proofErr w:type="spellEnd"/>
      <w:r w:rsidR="00F87937" w:rsidRPr="009F1FEB">
        <w:rPr>
          <w:rFonts w:ascii="Arial" w:eastAsia="Times New Roman" w:hAnsi="Arial" w:cs="Arial"/>
          <w:kern w:val="28"/>
        </w:rPr>
        <w:t>. Nach einer stärkenden Mittagsrast</w:t>
      </w:r>
      <w:r w:rsidR="00DE6270" w:rsidRPr="009F1FEB">
        <w:rPr>
          <w:rFonts w:ascii="Arial" w:eastAsia="Times New Roman" w:hAnsi="Arial" w:cs="Arial"/>
          <w:kern w:val="28"/>
        </w:rPr>
        <w:t xml:space="preserve"> </w:t>
      </w:r>
      <w:r w:rsidR="00F87937" w:rsidRPr="009F1FEB">
        <w:rPr>
          <w:rFonts w:ascii="Arial" w:eastAsia="Times New Roman" w:hAnsi="Arial" w:cs="Arial"/>
          <w:kern w:val="28"/>
        </w:rPr>
        <w:t xml:space="preserve">führt unsere Wanderung der Krete entlang weiter bis zum </w:t>
      </w:r>
      <w:proofErr w:type="spellStart"/>
      <w:r w:rsidR="00F87937" w:rsidRPr="009F1FEB">
        <w:rPr>
          <w:rFonts w:ascii="Arial" w:eastAsia="Times New Roman" w:hAnsi="Arial" w:cs="Arial"/>
          <w:kern w:val="28"/>
        </w:rPr>
        <w:t>Albispass</w:t>
      </w:r>
      <w:proofErr w:type="spellEnd"/>
      <w:r w:rsidR="00F87937" w:rsidRPr="009F1FEB">
        <w:rPr>
          <w:rFonts w:ascii="Arial" w:eastAsia="Times New Roman" w:hAnsi="Arial" w:cs="Arial"/>
          <w:kern w:val="28"/>
        </w:rPr>
        <w:t>.</w:t>
      </w:r>
    </w:p>
    <w:p w14:paraId="69529AAB" w14:textId="77777777" w:rsidR="0062772B" w:rsidRPr="009F1FEB" w:rsidRDefault="0062772B" w:rsidP="004155B2">
      <w:pPr>
        <w:pStyle w:val="Standard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kern w:val="28"/>
        </w:rPr>
      </w:pPr>
    </w:p>
    <w:p w14:paraId="4238C6F1" w14:textId="77777777" w:rsidR="00822F88" w:rsidRPr="009F1FEB" w:rsidRDefault="00822F88" w:rsidP="004155B2">
      <w:pPr>
        <w:pStyle w:val="Standard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kern w:val="28"/>
        </w:rPr>
      </w:pPr>
    </w:p>
    <w:p w14:paraId="21046FDC" w14:textId="77777777" w:rsidR="004229CC" w:rsidRPr="009F1FEB" w:rsidRDefault="004229CC" w:rsidP="004229CC">
      <w:pPr>
        <w:rPr>
          <w:rFonts w:cs="Arial"/>
          <w:b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>Ausrüstung</w:t>
      </w:r>
      <w:r w:rsidR="00420B50" w:rsidRPr="009F1FEB">
        <w:rPr>
          <w:rFonts w:cs="Arial"/>
          <w:b/>
          <w:sz w:val="24"/>
          <w:szCs w:val="24"/>
        </w:rPr>
        <w:t xml:space="preserve"> / Besonderes</w:t>
      </w:r>
    </w:p>
    <w:p w14:paraId="42440750" w14:textId="77777777" w:rsidR="004229CC" w:rsidRPr="009F1FEB" w:rsidRDefault="004229CC" w:rsidP="00420B50">
      <w:pPr>
        <w:numPr>
          <w:ilvl w:val="0"/>
          <w:numId w:val="42"/>
        </w:numPr>
        <w:ind w:left="284" w:right="-426" w:hanging="294"/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 xml:space="preserve">Gute </w:t>
      </w:r>
      <w:r w:rsidR="005F5E83" w:rsidRPr="009F1FEB">
        <w:rPr>
          <w:rFonts w:cs="Arial"/>
          <w:sz w:val="24"/>
          <w:szCs w:val="24"/>
        </w:rPr>
        <w:t>Wander</w:t>
      </w:r>
      <w:r w:rsidRPr="009F1FEB">
        <w:rPr>
          <w:rFonts w:cs="Arial"/>
          <w:sz w:val="24"/>
          <w:szCs w:val="24"/>
        </w:rPr>
        <w:t>schuhe, bequeme, dem Wetter angepasste Bekleidung, Sonnen - Regenschutz, Sonnenbrille,</w:t>
      </w:r>
      <w:r w:rsidR="006968D0" w:rsidRPr="009F1FEB">
        <w:rPr>
          <w:rFonts w:cs="Arial"/>
          <w:sz w:val="24"/>
          <w:szCs w:val="24"/>
        </w:rPr>
        <w:t xml:space="preserve"> S</w:t>
      </w:r>
      <w:r w:rsidRPr="009F1FEB">
        <w:rPr>
          <w:rFonts w:cs="Arial"/>
          <w:sz w:val="24"/>
          <w:szCs w:val="24"/>
        </w:rPr>
        <w:t xml:space="preserve">töcke, persönliche Medikamente, Getränk (1 Liter), Verpflegung aus dem Rucksack, </w:t>
      </w:r>
      <w:proofErr w:type="spellStart"/>
      <w:r w:rsidRPr="009F1FEB">
        <w:rPr>
          <w:rFonts w:cs="Arial"/>
          <w:sz w:val="24"/>
          <w:szCs w:val="24"/>
        </w:rPr>
        <w:t>Halbtaxabo</w:t>
      </w:r>
      <w:proofErr w:type="spellEnd"/>
      <w:r w:rsidRPr="009F1FEB">
        <w:rPr>
          <w:rFonts w:cs="Arial"/>
          <w:sz w:val="24"/>
          <w:szCs w:val="24"/>
        </w:rPr>
        <w:t xml:space="preserve">/GA und </w:t>
      </w:r>
      <w:proofErr w:type="spellStart"/>
      <w:r w:rsidRPr="009F1FEB">
        <w:rPr>
          <w:rFonts w:cs="Arial"/>
          <w:sz w:val="24"/>
          <w:szCs w:val="24"/>
        </w:rPr>
        <w:t>Begleiterkarte</w:t>
      </w:r>
      <w:proofErr w:type="spellEnd"/>
    </w:p>
    <w:p w14:paraId="46D97156" w14:textId="77777777" w:rsidR="00FA51C8" w:rsidRPr="009F1FEB" w:rsidRDefault="00FA51C8" w:rsidP="00420B50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84" w:hanging="294"/>
        <w:rPr>
          <w:rFonts w:ascii="Arial" w:eastAsia="Times New Roman" w:hAnsi="Arial" w:cs="Arial"/>
          <w:kern w:val="28"/>
        </w:rPr>
      </w:pPr>
      <w:r w:rsidRPr="009F1FEB">
        <w:rPr>
          <w:rFonts w:ascii="Arial" w:eastAsia="Times New Roman" w:hAnsi="Arial" w:cs="Arial"/>
          <w:kern w:val="28"/>
        </w:rPr>
        <w:t xml:space="preserve">Bitte Sitzunterlage mitnehmen, da </w:t>
      </w:r>
      <w:r w:rsidR="00A43E2E" w:rsidRPr="009F1FEB">
        <w:rPr>
          <w:rFonts w:ascii="Arial" w:eastAsia="Times New Roman" w:hAnsi="Arial" w:cs="Arial"/>
          <w:kern w:val="28"/>
        </w:rPr>
        <w:t xml:space="preserve">es </w:t>
      </w:r>
      <w:r w:rsidRPr="009F1FEB">
        <w:rPr>
          <w:rFonts w:ascii="Arial" w:eastAsia="Times New Roman" w:hAnsi="Arial" w:cs="Arial"/>
          <w:kern w:val="28"/>
        </w:rPr>
        <w:t>keine Bänke hat</w:t>
      </w:r>
      <w:r w:rsidR="003811A0" w:rsidRPr="009F1FEB">
        <w:rPr>
          <w:rFonts w:ascii="Arial" w:eastAsia="Times New Roman" w:hAnsi="Arial" w:cs="Arial"/>
          <w:kern w:val="28"/>
        </w:rPr>
        <w:t xml:space="preserve"> und nass sein könnte</w:t>
      </w:r>
      <w:r w:rsidRPr="009F1FEB">
        <w:rPr>
          <w:rFonts w:ascii="Arial" w:eastAsia="Times New Roman" w:hAnsi="Arial" w:cs="Arial"/>
          <w:kern w:val="28"/>
        </w:rPr>
        <w:t>.</w:t>
      </w:r>
    </w:p>
    <w:p w14:paraId="1EDDD1F3" w14:textId="77777777" w:rsidR="00420B50" w:rsidRPr="009F1FEB" w:rsidRDefault="00420B50" w:rsidP="00420B50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84" w:hanging="294"/>
        <w:rPr>
          <w:rFonts w:ascii="Arial" w:eastAsia="Times New Roman" w:hAnsi="Arial" w:cs="Arial"/>
          <w:kern w:val="28"/>
        </w:rPr>
      </w:pPr>
      <w:r w:rsidRPr="009F1FEB">
        <w:rPr>
          <w:rFonts w:ascii="Arial" w:eastAsia="Times New Roman" w:hAnsi="Arial" w:cs="Arial"/>
          <w:kern w:val="28"/>
        </w:rPr>
        <w:t>Tageswanderung wird bei jeder Witterung durchgeführt, je nach Wetter mit abgeändertem Programm</w:t>
      </w:r>
    </w:p>
    <w:p w14:paraId="3ECC2BB9" w14:textId="77777777" w:rsidR="00420B50" w:rsidRPr="009F1FEB" w:rsidRDefault="00420B50" w:rsidP="00420B50">
      <w:pPr>
        <w:numPr>
          <w:ilvl w:val="0"/>
          <w:numId w:val="42"/>
        </w:numPr>
        <w:ind w:left="284" w:right="-426" w:hanging="294"/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Unfallversicherung ist Sache der Teilnehmer</w:t>
      </w:r>
    </w:p>
    <w:p w14:paraId="39B626E2" w14:textId="77777777" w:rsidR="005F5E83" w:rsidRPr="009F1FEB" w:rsidRDefault="005F5E83" w:rsidP="006968D0">
      <w:pPr>
        <w:ind w:right="-426"/>
        <w:rPr>
          <w:rFonts w:cs="Arial"/>
          <w:sz w:val="24"/>
          <w:szCs w:val="24"/>
        </w:rPr>
      </w:pPr>
    </w:p>
    <w:p w14:paraId="0CCD1297" w14:textId="77777777" w:rsidR="00526C08" w:rsidRPr="009F1FEB" w:rsidRDefault="00526C08" w:rsidP="00526C08">
      <w:pPr>
        <w:rPr>
          <w:rFonts w:cs="Arial"/>
          <w:b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>Anforderung</w:t>
      </w:r>
    </w:p>
    <w:p w14:paraId="324EE7A0" w14:textId="48614E9D" w:rsidR="00996FB6" w:rsidRPr="009F1FEB" w:rsidRDefault="00996FB6" w:rsidP="00797420">
      <w:pPr>
        <w:ind w:left="2835" w:hanging="2835"/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T</w:t>
      </w:r>
      <w:r w:rsidR="0080317B" w:rsidRPr="009F1FEB">
        <w:rPr>
          <w:rFonts w:cs="Arial"/>
          <w:sz w:val="24"/>
          <w:szCs w:val="24"/>
        </w:rPr>
        <w:t>echnisch</w:t>
      </w:r>
      <w:r w:rsidR="004155B2" w:rsidRPr="009F1FEB">
        <w:rPr>
          <w:rFonts w:cs="Arial"/>
          <w:sz w:val="24"/>
          <w:szCs w:val="24"/>
        </w:rPr>
        <w:t>:</w:t>
      </w:r>
      <w:r w:rsidR="006968D0" w:rsidRPr="009F1FEB">
        <w:rPr>
          <w:rFonts w:cs="Arial"/>
          <w:sz w:val="24"/>
          <w:szCs w:val="24"/>
        </w:rPr>
        <w:tab/>
      </w:r>
      <w:r w:rsidR="00B913E3" w:rsidRPr="009F1FEB">
        <w:rPr>
          <w:rFonts w:cs="Arial"/>
          <w:sz w:val="24"/>
          <w:szCs w:val="24"/>
        </w:rPr>
        <w:t>mittel</w:t>
      </w:r>
    </w:p>
    <w:p w14:paraId="1818A484" w14:textId="5811A5DD" w:rsidR="00B913E3" w:rsidRPr="009F1FEB" w:rsidRDefault="00B22BC9" w:rsidP="00797420">
      <w:pPr>
        <w:ind w:left="2835" w:hanging="2835"/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Wegqualität:</w:t>
      </w:r>
      <w:r w:rsidRPr="009F1FEB">
        <w:rPr>
          <w:rFonts w:cs="Arial"/>
          <w:sz w:val="24"/>
          <w:szCs w:val="24"/>
        </w:rPr>
        <w:tab/>
      </w:r>
      <w:r w:rsidR="00B913E3" w:rsidRPr="009F1FEB">
        <w:rPr>
          <w:rFonts w:cs="Arial"/>
          <w:sz w:val="24"/>
          <w:szCs w:val="24"/>
        </w:rPr>
        <w:t xml:space="preserve">mehrheitlich </w:t>
      </w:r>
      <w:r w:rsidR="005F5E83" w:rsidRPr="009F1FEB">
        <w:rPr>
          <w:rFonts w:cs="Arial"/>
          <w:sz w:val="24"/>
          <w:szCs w:val="24"/>
        </w:rPr>
        <w:t>Forst/</w:t>
      </w:r>
      <w:r w:rsidR="00B913E3" w:rsidRPr="009F1FEB">
        <w:rPr>
          <w:rFonts w:cs="Arial"/>
          <w:sz w:val="24"/>
          <w:szCs w:val="24"/>
        </w:rPr>
        <w:t>Waldwege, kurze schmale Passagen mit Wurzeln</w:t>
      </w:r>
    </w:p>
    <w:p w14:paraId="046C290F" w14:textId="77777777" w:rsidR="00996FB6" w:rsidRPr="009F1FEB" w:rsidRDefault="0080317B" w:rsidP="00797420">
      <w:pPr>
        <w:ind w:left="2835" w:hanging="2835"/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Kondition</w:t>
      </w:r>
      <w:r w:rsidR="004155B2" w:rsidRPr="009F1FEB">
        <w:rPr>
          <w:rFonts w:cs="Arial"/>
          <w:sz w:val="24"/>
          <w:szCs w:val="24"/>
        </w:rPr>
        <w:t>:</w:t>
      </w:r>
      <w:r w:rsidR="008D6E90" w:rsidRPr="009F1FEB">
        <w:rPr>
          <w:rFonts w:cs="Arial"/>
          <w:sz w:val="24"/>
          <w:szCs w:val="24"/>
        </w:rPr>
        <w:tab/>
      </w:r>
      <w:r w:rsidR="00B913E3" w:rsidRPr="009F1FEB">
        <w:rPr>
          <w:rFonts w:cs="Arial"/>
          <w:sz w:val="24"/>
          <w:szCs w:val="24"/>
        </w:rPr>
        <w:t>mittel</w:t>
      </w:r>
    </w:p>
    <w:p w14:paraId="446FD467" w14:textId="52B85667" w:rsidR="003607FE" w:rsidRPr="009F1FEB" w:rsidRDefault="008D6E90" w:rsidP="00797420">
      <w:pPr>
        <w:ind w:left="2835" w:hanging="2835"/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r</w:t>
      </w:r>
      <w:r w:rsidR="004946A9" w:rsidRPr="009F1FEB">
        <w:rPr>
          <w:rFonts w:cs="Arial"/>
          <w:sz w:val="24"/>
          <w:szCs w:val="24"/>
        </w:rPr>
        <w:t>eine Wanderzeit</w:t>
      </w:r>
      <w:r w:rsidR="00996FB6" w:rsidRPr="009F1FEB">
        <w:rPr>
          <w:rFonts w:cs="Arial"/>
          <w:sz w:val="24"/>
          <w:szCs w:val="24"/>
        </w:rPr>
        <w:t>:</w:t>
      </w:r>
      <w:r w:rsidRPr="009F1FEB">
        <w:rPr>
          <w:rFonts w:cs="Arial"/>
          <w:sz w:val="24"/>
          <w:szCs w:val="24"/>
        </w:rPr>
        <w:tab/>
      </w:r>
      <w:r w:rsidR="00536952" w:rsidRPr="009F1FEB">
        <w:rPr>
          <w:rFonts w:cs="Arial"/>
          <w:sz w:val="24"/>
          <w:szCs w:val="24"/>
        </w:rPr>
        <w:t>4 h 30 m</w:t>
      </w:r>
      <w:r w:rsidR="00DE6270" w:rsidRPr="009F1FEB">
        <w:rPr>
          <w:rFonts w:cs="Arial"/>
          <w:sz w:val="24"/>
          <w:szCs w:val="24"/>
        </w:rPr>
        <w:t>in</w:t>
      </w:r>
    </w:p>
    <w:p w14:paraId="113456DA" w14:textId="0AA0B97E" w:rsidR="00526C08" w:rsidRPr="009F1FEB" w:rsidRDefault="003607FE" w:rsidP="00797420">
      <w:pPr>
        <w:tabs>
          <w:tab w:val="left" w:pos="284"/>
        </w:tabs>
        <w:ind w:left="2835" w:hanging="2835"/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Länge</w:t>
      </w:r>
      <w:r w:rsidR="00996FB6" w:rsidRPr="009F1FEB">
        <w:rPr>
          <w:rFonts w:cs="Arial"/>
          <w:sz w:val="24"/>
          <w:szCs w:val="24"/>
        </w:rPr>
        <w:t>:</w:t>
      </w:r>
      <w:r w:rsidR="008D6E90" w:rsidRPr="009F1FEB">
        <w:rPr>
          <w:rFonts w:cs="Arial"/>
          <w:sz w:val="24"/>
          <w:szCs w:val="24"/>
        </w:rPr>
        <w:tab/>
      </w:r>
      <w:r w:rsidR="00536952" w:rsidRPr="009F1FEB">
        <w:rPr>
          <w:rFonts w:cs="Arial"/>
          <w:sz w:val="24"/>
          <w:szCs w:val="24"/>
        </w:rPr>
        <w:t xml:space="preserve">9.5 </w:t>
      </w:r>
      <w:r w:rsidR="00B913E3" w:rsidRPr="009F1FEB">
        <w:rPr>
          <w:rFonts w:cs="Arial"/>
          <w:sz w:val="24"/>
          <w:szCs w:val="24"/>
        </w:rPr>
        <w:t>km</w:t>
      </w:r>
      <w:r w:rsidR="00990AAD" w:rsidRPr="009F1FEB">
        <w:rPr>
          <w:rFonts w:cs="Arial"/>
          <w:sz w:val="24"/>
          <w:szCs w:val="24"/>
        </w:rPr>
        <w:t xml:space="preserve"> </w:t>
      </w:r>
    </w:p>
    <w:p w14:paraId="1FF49E19" w14:textId="757E8680" w:rsidR="004229CC" w:rsidRPr="009F1FEB" w:rsidRDefault="00526C08" w:rsidP="00797420">
      <w:pPr>
        <w:tabs>
          <w:tab w:val="left" w:pos="284"/>
        </w:tabs>
        <w:ind w:left="2835" w:hanging="2835"/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Aufstieg</w:t>
      </w:r>
      <w:r w:rsidR="00996FB6" w:rsidRPr="009F1FEB">
        <w:rPr>
          <w:rFonts w:cs="Arial"/>
          <w:sz w:val="24"/>
          <w:szCs w:val="24"/>
        </w:rPr>
        <w:t>:</w:t>
      </w:r>
      <w:r w:rsidR="008D6E90" w:rsidRPr="009F1FEB">
        <w:rPr>
          <w:rFonts w:cs="Arial"/>
          <w:sz w:val="24"/>
          <w:szCs w:val="24"/>
        </w:rPr>
        <w:tab/>
      </w:r>
      <w:r w:rsidR="00536952" w:rsidRPr="009F1FEB">
        <w:rPr>
          <w:rFonts w:cs="Arial"/>
          <w:sz w:val="24"/>
          <w:szCs w:val="24"/>
        </w:rPr>
        <w:t xml:space="preserve">610 </w:t>
      </w:r>
      <w:r w:rsidR="00B913E3" w:rsidRPr="009F1FEB">
        <w:rPr>
          <w:rFonts w:cs="Arial"/>
          <w:sz w:val="24"/>
          <w:szCs w:val="24"/>
        </w:rPr>
        <w:t>m</w:t>
      </w:r>
    </w:p>
    <w:p w14:paraId="0661E1B4" w14:textId="78D5A1A4" w:rsidR="004229CC" w:rsidRPr="009F1FEB" w:rsidRDefault="008D6E90" w:rsidP="00797420">
      <w:pPr>
        <w:tabs>
          <w:tab w:val="left" w:pos="284"/>
        </w:tabs>
        <w:ind w:left="2835" w:hanging="2835"/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Abstieg:</w:t>
      </w:r>
      <w:r w:rsidRPr="009F1FEB">
        <w:rPr>
          <w:rFonts w:cs="Arial"/>
          <w:sz w:val="24"/>
          <w:szCs w:val="24"/>
        </w:rPr>
        <w:tab/>
      </w:r>
      <w:r w:rsidR="00536952" w:rsidRPr="009F1FEB">
        <w:rPr>
          <w:rFonts w:cs="Arial"/>
          <w:sz w:val="24"/>
          <w:szCs w:val="24"/>
        </w:rPr>
        <w:t xml:space="preserve">304 </w:t>
      </w:r>
      <w:r w:rsidR="00B913E3" w:rsidRPr="009F1FEB">
        <w:rPr>
          <w:rFonts w:cs="Arial"/>
          <w:sz w:val="24"/>
          <w:szCs w:val="24"/>
        </w:rPr>
        <w:t>m</w:t>
      </w:r>
    </w:p>
    <w:p w14:paraId="2B816735" w14:textId="77777777" w:rsidR="00B40094" w:rsidRPr="009F1FEB" w:rsidRDefault="00B40094" w:rsidP="001F066B">
      <w:pPr>
        <w:tabs>
          <w:tab w:val="left" w:pos="284"/>
        </w:tabs>
        <w:ind w:left="2835" w:hanging="2835"/>
        <w:rPr>
          <w:rFonts w:cs="Arial"/>
          <w:sz w:val="24"/>
          <w:szCs w:val="24"/>
        </w:rPr>
      </w:pPr>
    </w:p>
    <w:p w14:paraId="1E612756" w14:textId="77777777" w:rsidR="00526C08" w:rsidRPr="009F1FEB" w:rsidRDefault="00526C08" w:rsidP="004229CC">
      <w:pPr>
        <w:tabs>
          <w:tab w:val="left" w:pos="284"/>
        </w:tabs>
        <w:ind w:left="2694" w:hanging="2694"/>
        <w:rPr>
          <w:rFonts w:cs="Arial"/>
          <w:b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>Begleitperson</w:t>
      </w:r>
    </w:p>
    <w:p w14:paraId="102ECD5F" w14:textId="77777777" w:rsidR="00526C08" w:rsidRPr="009F1FEB" w:rsidRDefault="00526C08" w:rsidP="00526C08">
      <w:pPr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 xml:space="preserve">Für Menschen mit einer Sehbeeinträchtigung ist eine sehende Begleitperson unerlässlich. Wenn keine Begleitperson gefunden werden kann, werden wir bei der Suche gerne behilflich sein. </w:t>
      </w:r>
    </w:p>
    <w:p w14:paraId="6E897D67" w14:textId="77777777" w:rsidR="00B913E3" w:rsidRPr="009F1FEB" w:rsidRDefault="00B913E3" w:rsidP="00526C08">
      <w:pPr>
        <w:rPr>
          <w:rFonts w:cs="Arial"/>
          <w:b/>
          <w:sz w:val="24"/>
          <w:szCs w:val="24"/>
        </w:rPr>
      </w:pPr>
    </w:p>
    <w:p w14:paraId="2B9CD058" w14:textId="77777777" w:rsidR="006968D0" w:rsidRPr="009F1FEB" w:rsidRDefault="00B852AC" w:rsidP="00526C08">
      <w:pPr>
        <w:rPr>
          <w:rFonts w:cs="Arial"/>
          <w:b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 xml:space="preserve">Notfallnummer / </w:t>
      </w:r>
      <w:r w:rsidR="006968D0" w:rsidRPr="009F1FEB">
        <w:rPr>
          <w:rFonts w:cs="Arial"/>
          <w:b/>
          <w:sz w:val="24"/>
          <w:szCs w:val="24"/>
        </w:rPr>
        <w:t xml:space="preserve">Gesundheitliche Einschränkungen </w:t>
      </w:r>
    </w:p>
    <w:p w14:paraId="39F17BD6" w14:textId="77777777" w:rsidR="00B852AC" w:rsidRPr="009F1FEB" w:rsidRDefault="006968D0" w:rsidP="00B852AC">
      <w:pPr>
        <w:spacing w:after="120"/>
        <w:rPr>
          <w:rFonts w:cs="Arial"/>
          <w:bCs/>
          <w:sz w:val="24"/>
          <w:szCs w:val="24"/>
        </w:rPr>
      </w:pPr>
      <w:r w:rsidRPr="009F1FEB">
        <w:rPr>
          <w:rFonts w:cs="Arial"/>
          <w:bCs/>
          <w:sz w:val="24"/>
          <w:szCs w:val="24"/>
        </w:rPr>
        <w:t xml:space="preserve">Wir sind in Notfallsituationen gut geschult. </w:t>
      </w:r>
      <w:r w:rsidR="00C077C9" w:rsidRPr="009F1FEB">
        <w:rPr>
          <w:rFonts w:cs="Arial"/>
          <w:bCs/>
          <w:sz w:val="24"/>
          <w:szCs w:val="24"/>
        </w:rPr>
        <w:t xml:space="preserve">Folgende Informationen bei der Anmeldung helfen uns </w:t>
      </w:r>
      <w:r w:rsidR="00B852AC" w:rsidRPr="009F1FEB">
        <w:rPr>
          <w:rFonts w:cs="Arial"/>
          <w:bCs/>
          <w:sz w:val="24"/>
          <w:szCs w:val="24"/>
        </w:rPr>
        <w:t xml:space="preserve">jedoch </w:t>
      </w:r>
      <w:r w:rsidR="00C077C9" w:rsidRPr="009F1FEB">
        <w:rPr>
          <w:rFonts w:cs="Arial"/>
          <w:bCs/>
          <w:sz w:val="24"/>
          <w:szCs w:val="24"/>
        </w:rPr>
        <w:t xml:space="preserve">Sie </w:t>
      </w:r>
      <w:r w:rsidR="00B852AC" w:rsidRPr="009F1FEB">
        <w:rPr>
          <w:rFonts w:cs="Arial"/>
          <w:bCs/>
          <w:sz w:val="24"/>
          <w:szCs w:val="24"/>
        </w:rPr>
        <w:t xml:space="preserve">bei einem Notfall </w:t>
      </w:r>
      <w:r w:rsidRPr="009F1FEB">
        <w:rPr>
          <w:rFonts w:cs="Arial"/>
          <w:bCs/>
          <w:sz w:val="24"/>
          <w:szCs w:val="24"/>
        </w:rPr>
        <w:t>sofort bestmöglich zu betreuen</w:t>
      </w:r>
      <w:r w:rsidR="00C077C9" w:rsidRPr="009F1FEB">
        <w:rPr>
          <w:rFonts w:cs="Arial"/>
          <w:bCs/>
          <w:sz w:val="24"/>
          <w:szCs w:val="24"/>
        </w:rPr>
        <w:t xml:space="preserve">. Wir bitten deshalb um </w:t>
      </w:r>
      <w:r w:rsidRPr="009F1FEB">
        <w:rPr>
          <w:rFonts w:cs="Arial"/>
          <w:bCs/>
          <w:sz w:val="24"/>
          <w:szCs w:val="24"/>
        </w:rPr>
        <w:t xml:space="preserve">folgende Angaben: </w:t>
      </w:r>
      <w:r w:rsidRPr="009F1FEB">
        <w:rPr>
          <w:rFonts w:cs="Arial"/>
          <w:bCs/>
          <w:sz w:val="24"/>
          <w:szCs w:val="24"/>
        </w:rPr>
        <w:br/>
      </w:r>
      <w:r w:rsidR="00B852AC" w:rsidRPr="009F1FEB">
        <w:rPr>
          <w:rFonts w:cs="Arial"/>
          <w:bCs/>
          <w:sz w:val="24"/>
          <w:szCs w:val="24"/>
        </w:rPr>
        <w:t xml:space="preserve">a) </w:t>
      </w:r>
      <w:r w:rsidR="00C077C9" w:rsidRPr="009F1FEB">
        <w:rPr>
          <w:rFonts w:cs="Arial"/>
          <w:bCs/>
          <w:sz w:val="24"/>
          <w:szCs w:val="24"/>
        </w:rPr>
        <w:t xml:space="preserve">Bitte teilen Sie uns mit, welche </w:t>
      </w:r>
      <w:r w:rsidRPr="009F1FEB">
        <w:rPr>
          <w:rFonts w:cs="Arial"/>
          <w:bCs/>
          <w:sz w:val="24"/>
          <w:szCs w:val="24"/>
        </w:rPr>
        <w:t xml:space="preserve">Person </w:t>
      </w:r>
      <w:r w:rsidR="00C077C9" w:rsidRPr="009F1FEB">
        <w:rPr>
          <w:rFonts w:cs="Arial"/>
          <w:bCs/>
          <w:sz w:val="24"/>
          <w:szCs w:val="24"/>
        </w:rPr>
        <w:t xml:space="preserve">wir in Notfällen </w:t>
      </w:r>
      <w:r w:rsidRPr="009F1FEB">
        <w:rPr>
          <w:rFonts w:cs="Arial"/>
          <w:bCs/>
          <w:sz w:val="24"/>
          <w:szCs w:val="24"/>
        </w:rPr>
        <w:t>kontaktieren</w:t>
      </w:r>
      <w:r w:rsidR="00C077C9" w:rsidRPr="009F1FEB">
        <w:rPr>
          <w:rFonts w:cs="Arial"/>
          <w:bCs/>
          <w:sz w:val="24"/>
          <w:szCs w:val="24"/>
        </w:rPr>
        <w:t xml:space="preserve"> sollen: Name, Vorname, Beziehung, </w:t>
      </w:r>
      <w:r w:rsidR="00D57A38" w:rsidRPr="009F1FEB">
        <w:rPr>
          <w:rFonts w:cs="Arial"/>
          <w:bCs/>
          <w:sz w:val="24"/>
          <w:szCs w:val="24"/>
        </w:rPr>
        <w:t>Telefon/Natel</w:t>
      </w:r>
    </w:p>
    <w:p w14:paraId="00289F9B" w14:textId="77777777" w:rsidR="00C077C9" w:rsidRPr="009F1FEB" w:rsidRDefault="00B852AC" w:rsidP="00526C08">
      <w:pPr>
        <w:rPr>
          <w:rFonts w:cs="Arial"/>
          <w:bCs/>
          <w:sz w:val="24"/>
          <w:szCs w:val="24"/>
        </w:rPr>
      </w:pPr>
      <w:r w:rsidRPr="009F1FEB">
        <w:rPr>
          <w:rFonts w:cs="Arial"/>
          <w:bCs/>
          <w:sz w:val="24"/>
          <w:szCs w:val="24"/>
        </w:rPr>
        <w:t xml:space="preserve">b) </w:t>
      </w:r>
      <w:r w:rsidR="00D57A38" w:rsidRPr="009F1FEB">
        <w:rPr>
          <w:rFonts w:cs="Arial"/>
          <w:bCs/>
          <w:sz w:val="24"/>
          <w:szCs w:val="24"/>
        </w:rPr>
        <w:t xml:space="preserve">Bitte teilen Sie uns mit, ob </w:t>
      </w:r>
      <w:r w:rsidR="00C077C9" w:rsidRPr="009F1FEB">
        <w:rPr>
          <w:rFonts w:cs="Arial"/>
          <w:bCs/>
          <w:sz w:val="24"/>
          <w:szCs w:val="24"/>
        </w:rPr>
        <w:t>Sie gesundheitliche Beschwerden haben oder Medikamente benötigen</w:t>
      </w:r>
    </w:p>
    <w:p w14:paraId="317FAF23" w14:textId="77777777" w:rsidR="006968D0" w:rsidRPr="009F1FEB" w:rsidRDefault="006968D0" w:rsidP="00526C08">
      <w:pPr>
        <w:rPr>
          <w:rFonts w:cs="Arial"/>
          <w:bCs/>
          <w:sz w:val="24"/>
          <w:szCs w:val="24"/>
        </w:rPr>
      </w:pPr>
    </w:p>
    <w:p w14:paraId="0A6EA38B" w14:textId="77777777" w:rsidR="00132FEC" w:rsidRPr="009F1FEB" w:rsidRDefault="00132FEC" w:rsidP="00526C08">
      <w:pPr>
        <w:rPr>
          <w:rFonts w:cs="Arial"/>
          <w:b/>
          <w:sz w:val="24"/>
          <w:szCs w:val="24"/>
        </w:rPr>
      </w:pPr>
    </w:p>
    <w:p w14:paraId="5184B47B" w14:textId="77777777" w:rsidR="00D6794C" w:rsidRPr="009F1FEB" w:rsidRDefault="00526C08" w:rsidP="00526C08">
      <w:pPr>
        <w:rPr>
          <w:rFonts w:cs="Arial"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lastRenderedPageBreak/>
        <w:t>Kosten:</w:t>
      </w:r>
      <w:r w:rsidRPr="009F1FEB">
        <w:rPr>
          <w:rFonts w:cs="Arial"/>
          <w:sz w:val="24"/>
          <w:szCs w:val="24"/>
        </w:rPr>
        <w:t xml:space="preserve"> </w:t>
      </w:r>
    </w:p>
    <w:p w14:paraId="6B0CBA3B" w14:textId="77777777" w:rsidR="004946A9" w:rsidRPr="009F1FEB" w:rsidRDefault="00264AE7" w:rsidP="00264AE7">
      <w:pPr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Für Fahrkarten und Verpflegung ist jeder selbst verantwortlich.</w:t>
      </w:r>
    </w:p>
    <w:p w14:paraId="62516AAF" w14:textId="77777777" w:rsidR="00132FEC" w:rsidRPr="009F1FEB" w:rsidRDefault="00132FEC" w:rsidP="00526C08">
      <w:pPr>
        <w:rPr>
          <w:rFonts w:cs="Arial"/>
          <w:sz w:val="24"/>
          <w:szCs w:val="24"/>
        </w:rPr>
      </w:pPr>
    </w:p>
    <w:p w14:paraId="6876A226" w14:textId="77777777" w:rsidR="00341833" w:rsidRPr="009F1FEB" w:rsidRDefault="00341833" w:rsidP="00341833">
      <w:pPr>
        <w:rPr>
          <w:rFonts w:cs="Arial"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>Treffpunkt</w:t>
      </w:r>
      <w:r w:rsidRPr="009F1FEB">
        <w:rPr>
          <w:rFonts w:cs="Arial"/>
          <w:sz w:val="24"/>
          <w:szCs w:val="24"/>
        </w:rPr>
        <w:t xml:space="preserve"> </w:t>
      </w:r>
      <w:r w:rsidRPr="009F1FEB">
        <w:rPr>
          <w:rFonts w:cs="Arial"/>
          <w:b/>
          <w:sz w:val="24"/>
          <w:szCs w:val="24"/>
        </w:rPr>
        <w:t>Luzern</w:t>
      </w:r>
    </w:p>
    <w:p w14:paraId="2A377F32" w14:textId="3E93CDE3" w:rsidR="00341833" w:rsidRPr="009F1FEB" w:rsidRDefault="00341833" w:rsidP="00341833">
      <w:pPr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 xml:space="preserve">Treffpunkt beim </w:t>
      </w:r>
      <w:r w:rsidRPr="009F1FEB">
        <w:rPr>
          <w:rFonts w:cs="Arial"/>
          <w:b/>
          <w:sz w:val="24"/>
          <w:szCs w:val="24"/>
        </w:rPr>
        <w:t xml:space="preserve">Bahnhofkiosk Luzern </w:t>
      </w:r>
      <w:r w:rsidR="00536952" w:rsidRPr="009F1FEB">
        <w:rPr>
          <w:rFonts w:cs="Arial"/>
          <w:b/>
          <w:sz w:val="24"/>
          <w:szCs w:val="24"/>
        </w:rPr>
        <w:t>08.15</w:t>
      </w:r>
      <w:r w:rsidRPr="009F1FEB">
        <w:rPr>
          <w:rFonts w:cs="Arial"/>
          <w:b/>
          <w:bCs/>
          <w:sz w:val="24"/>
          <w:szCs w:val="24"/>
        </w:rPr>
        <w:t xml:space="preserve"> Uhr</w:t>
      </w:r>
    </w:p>
    <w:p w14:paraId="2E177084" w14:textId="77777777" w:rsidR="00341833" w:rsidRPr="009F1FEB" w:rsidRDefault="00341833" w:rsidP="00341833">
      <w:pPr>
        <w:rPr>
          <w:rFonts w:cs="Arial"/>
          <w:sz w:val="24"/>
          <w:szCs w:val="24"/>
        </w:rPr>
      </w:pPr>
    </w:p>
    <w:p w14:paraId="54443924" w14:textId="3D57FBB2" w:rsidR="00341833" w:rsidRPr="009F1FEB" w:rsidRDefault="00341833" w:rsidP="00536952">
      <w:pPr>
        <w:tabs>
          <w:tab w:val="left" w:pos="3402"/>
          <w:tab w:val="left" w:pos="6521"/>
        </w:tabs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Luzern ab</w:t>
      </w:r>
      <w:r w:rsidRPr="009F1FEB">
        <w:rPr>
          <w:rFonts w:cs="Arial"/>
          <w:sz w:val="24"/>
          <w:szCs w:val="24"/>
        </w:rPr>
        <w:tab/>
      </w:r>
      <w:r w:rsidR="00536952" w:rsidRPr="009F1FEB">
        <w:rPr>
          <w:rFonts w:cs="Arial"/>
          <w:sz w:val="24"/>
          <w:szCs w:val="24"/>
        </w:rPr>
        <w:t xml:space="preserve">08.35 </w:t>
      </w:r>
      <w:r w:rsidR="004F5E37" w:rsidRPr="009F1FEB">
        <w:rPr>
          <w:rFonts w:cs="Arial"/>
          <w:sz w:val="24"/>
          <w:szCs w:val="24"/>
        </w:rPr>
        <w:t xml:space="preserve">Gleis </w:t>
      </w:r>
      <w:r w:rsidR="00536952" w:rsidRPr="009F1FEB">
        <w:rPr>
          <w:rFonts w:cs="Arial"/>
          <w:sz w:val="24"/>
          <w:szCs w:val="24"/>
        </w:rPr>
        <w:t>5</w:t>
      </w:r>
      <w:r w:rsidR="004F5E37" w:rsidRPr="009F1FEB">
        <w:rPr>
          <w:rFonts w:cs="Arial"/>
          <w:sz w:val="24"/>
          <w:szCs w:val="24"/>
        </w:rPr>
        <w:br/>
      </w:r>
      <w:r w:rsidR="00536952" w:rsidRPr="009F1FEB">
        <w:rPr>
          <w:rFonts w:cs="Arial"/>
          <w:sz w:val="24"/>
          <w:szCs w:val="24"/>
        </w:rPr>
        <w:t>Baar</w:t>
      </w:r>
      <w:r w:rsidR="00264AE7" w:rsidRPr="009F1FEB">
        <w:rPr>
          <w:rFonts w:cs="Arial"/>
          <w:sz w:val="24"/>
          <w:szCs w:val="24"/>
        </w:rPr>
        <w:t xml:space="preserve"> an</w:t>
      </w:r>
      <w:r w:rsidR="00264AE7" w:rsidRPr="009F1FEB">
        <w:rPr>
          <w:rFonts w:cs="Arial"/>
          <w:sz w:val="24"/>
          <w:szCs w:val="24"/>
        </w:rPr>
        <w:tab/>
      </w:r>
      <w:r w:rsidR="00536952" w:rsidRPr="009F1FEB">
        <w:rPr>
          <w:rFonts w:cs="Arial"/>
          <w:sz w:val="24"/>
          <w:szCs w:val="24"/>
        </w:rPr>
        <w:t xml:space="preserve">09.01 </w:t>
      </w:r>
      <w:r w:rsidR="00264AE7" w:rsidRPr="009F1FEB">
        <w:rPr>
          <w:rFonts w:cs="Arial"/>
          <w:sz w:val="24"/>
          <w:szCs w:val="24"/>
        </w:rPr>
        <w:t>Gleis</w:t>
      </w:r>
      <w:r w:rsidR="00536952" w:rsidRPr="009F1FEB">
        <w:rPr>
          <w:rFonts w:cs="Arial"/>
          <w:sz w:val="24"/>
          <w:szCs w:val="24"/>
        </w:rPr>
        <w:t xml:space="preserve"> 3</w:t>
      </w:r>
      <w:r w:rsidR="00264AE7" w:rsidRPr="009F1FEB">
        <w:rPr>
          <w:rFonts w:cs="Arial"/>
          <w:sz w:val="24"/>
          <w:szCs w:val="24"/>
        </w:rPr>
        <w:br/>
      </w:r>
      <w:r w:rsidR="00536952" w:rsidRPr="009F1FEB">
        <w:rPr>
          <w:rFonts w:cs="Arial"/>
          <w:sz w:val="24"/>
          <w:szCs w:val="24"/>
        </w:rPr>
        <w:t>Baar ab</w:t>
      </w:r>
      <w:r w:rsidR="00536952" w:rsidRPr="009F1FEB">
        <w:rPr>
          <w:rFonts w:cs="Arial"/>
          <w:sz w:val="24"/>
          <w:szCs w:val="24"/>
        </w:rPr>
        <w:tab/>
        <w:t>09.05 Bus 280</w:t>
      </w:r>
    </w:p>
    <w:p w14:paraId="2A85D061" w14:textId="054F89BE" w:rsidR="00536952" w:rsidRPr="009F1FEB" w:rsidRDefault="00536952" w:rsidP="00536952">
      <w:pPr>
        <w:tabs>
          <w:tab w:val="left" w:pos="3402"/>
          <w:tab w:val="left" w:pos="6521"/>
        </w:tabs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Langnau-</w:t>
      </w:r>
      <w:proofErr w:type="spellStart"/>
      <w:r w:rsidRPr="009F1FEB">
        <w:rPr>
          <w:rFonts w:cs="Arial"/>
          <w:sz w:val="24"/>
          <w:szCs w:val="24"/>
        </w:rPr>
        <w:t>Gattikon</w:t>
      </w:r>
      <w:proofErr w:type="spellEnd"/>
      <w:r w:rsidRPr="009F1FEB">
        <w:rPr>
          <w:rFonts w:cs="Arial"/>
          <w:sz w:val="24"/>
          <w:szCs w:val="24"/>
        </w:rPr>
        <w:t xml:space="preserve"> an</w:t>
      </w:r>
      <w:r w:rsidRPr="009F1FEB">
        <w:rPr>
          <w:rFonts w:cs="Arial"/>
          <w:sz w:val="24"/>
          <w:szCs w:val="24"/>
        </w:rPr>
        <w:tab/>
        <w:t xml:space="preserve">09.43 </w:t>
      </w:r>
    </w:p>
    <w:p w14:paraId="40206E51" w14:textId="1F4A7C81" w:rsidR="00536952" w:rsidRPr="009F1FEB" w:rsidRDefault="00536952" w:rsidP="00536952">
      <w:pPr>
        <w:tabs>
          <w:tab w:val="left" w:pos="3402"/>
          <w:tab w:val="left" w:pos="6521"/>
        </w:tabs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Langnau-</w:t>
      </w:r>
      <w:proofErr w:type="spellStart"/>
      <w:r w:rsidRPr="009F1FEB">
        <w:rPr>
          <w:rFonts w:cs="Arial"/>
          <w:sz w:val="24"/>
          <w:szCs w:val="24"/>
        </w:rPr>
        <w:t>Gattikon</w:t>
      </w:r>
      <w:proofErr w:type="spellEnd"/>
      <w:r w:rsidRPr="009F1FEB">
        <w:rPr>
          <w:rFonts w:cs="Arial"/>
          <w:sz w:val="24"/>
          <w:szCs w:val="24"/>
        </w:rPr>
        <w:t xml:space="preserve"> ab</w:t>
      </w:r>
      <w:r w:rsidRPr="009F1FEB">
        <w:rPr>
          <w:rFonts w:cs="Arial"/>
          <w:sz w:val="24"/>
          <w:szCs w:val="24"/>
        </w:rPr>
        <w:tab/>
        <w:t>09.45 Bus EV 4</w:t>
      </w:r>
    </w:p>
    <w:p w14:paraId="5850F4F7" w14:textId="545CF753" w:rsidR="004F5E37" w:rsidRPr="009F1FEB" w:rsidRDefault="00536952" w:rsidP="00536952">
      <w:pPr>
        <w:tabs>
          <w:tab w:val="left" w:pos="3402"/>
          <w:tab w:val="left" w:pos="6521"/>
        </w:tabs>
        <w:rPr>
          <w:rFonts w:cs="Arial"/>
          <w:sz w:val="24"/>
          <w:szCs w:val="24"/>
        </w:rPr>
      </w:pPr>
      <w:proofErr w:type="spellStart"/>
      <w:r w:rsidRPr="009F1FEB">
        <w:rPr>
          <w:rFonts w:cs="Arial"/>
          <w:sz w:val="24"/>
          <w:szCs w:val="24"/>
        </w:rPr>
        <w:t>Sihlwald</w:t>
      </w:r>
      <w:proofErr w:type="spellEnd"/>
      <w:r w:rsidR="00DE6270" w:rsidRPr="009F1FEB">
        <w:rPr>
          <w:rFonts w:cs="Arial"/>
          <w:sz w:val="24"/>
          <w:szCs w:val="24"/>
        </w:rPr>
        <w:t xml:space="preserve"> an</w:t>
      </w:r>
      <w:r w:rsidRPr="009F1FEB">
        <w:rPr>
          <w:rFonts w:cs="Arial"/>
          <w:sz w:val="24"/>
          <w:szCs w:val="24"/>
        </w:rPr>
        <w:tab/>
        <w:t>09.50</w:t>
      </w:r>
    </w:p>
    <w:p w14:paraId="20F03D2E" w14:textId="77777777" w:rsidR="00536952" w:rsidRPr="009F1FEB" w:rsidRDefault="00536952" w:rsidP="00536952">
      <w:pPr>
        <w:tabs>
          <w:tab w:val="left" w:pos="3402"/>
          <w:tab w:val="left" w:pos="6521"/>
        </w:tabs>
        <w:rPr>
          <w:rFonts w:cs="Arial"/>
          <w:sz w:val="24"/>
          <w:szCs w:val="24"/>
        </w:rPr>
      </w:pPr>
    </w:p>
    <w:p w14:paraId="34D28E3C" w14:textId="77777777" w:rsidR="004F5E37" w:rsidRPr="009F1FEB" w:rsidRDefault="004F5E37" w:rsidP="00536952">
      <w:pPr>
        <w:tabs>
          <w:tab w:val="left" w:pos="3402"/>
        </w:tabs>
        <w:rPr>
          <w:rFonts w:cs="Arial"/>
          <w:bCs/>
          <w:sz w:val="24"/>
          <w:szCs w:val="24"/>
        </w:rPr>
      </w:pPr>
      <w:r w:rsidRPr="009F1FEB">
        <w:rPr>
          <w:rFonts w:cs="Arial"/>
          <w:bCs/>
          <w:sz w:val="24"/>
          <w:szCs w:val="24"/>
        </w:rPr>
        <w:t xml:space="preserve">Rückreise ab </w:t>
      </w:r>
    </w:p>
    <w:p w14:paraId="0CA759DC" w14:textId="6475A681" w:rsidR="004F5E37" w:rsidRPr="009F1FEB" w:rsidRDefault="00536952" w:rsidP="00FB325C">
      <w:pPr>
        <w:tabs>
          <w:tab w:val="left" w:pos="3402"/>
        </w:tabs>
        <w:rPr>
          <w:rFonts w:cs="Arial"/>
          <w:bCs/>
          <w:sz w:val="24"/>
          <w:szCs w:val="24"/>
        </w:rPr>
      </w:pPr>
      <w:proofErr w:type="spellStart"/>
      <w:r w:rsidRPr="009F1FEB">
        <w:rPr>
          <w:rFonts w:cs="Arial"/>
          <w:bCs/>
          <w:sz w:val="24"/>
          <w:szCs w:val="24"/>
        </w:rPr>
        <w:t>Albispasshöhe</w:t>
      </w:r>
      <w:proofErr w:type="spellEnd"/>
      <w:r w:rsidRPr="009F1FEB">
        <w:rPr>
          <w:rFonts w:cs="Arial"/>
          <w:bCs/>
          <w:sz w:val="24"/>
          <w:szCs w:val="24"/>
        </w:rPr>
        <w:t xml:space="preserve"> ab</w:t>
      </w:r>
      <w:r w:rsidR="00FB325C" w:rsidRPr="009F1FEB">
        <w:rPr>
          <w:rFonts w:cs="Arial"/>
          <w:bCs/>
          <w:sz w:val="24"/>
          <w:szCs w:val="24"/>
        </w:rPr>
        <w:tab/>
        <w:t>16.26 Bus 240</w:t>
      </w:r>
    </w:p>
    <w:p w14:paraId="55F55065" w14:textId="070A4351" w:rsidR="00FB325C" w:rsidRPr="009F1FEB" w:rsidRDefault="00FB325C" w:rsidP="00FB325C">
      <w:pPr>
        <w:tabs>
          <w:tab w:val="left" w:pos="3402"/>
        </w:tabs>
        <w:rPr>
          <w:rFonts w:cs="Arial"/>
          <w:bCs/>
          <w:sz w:val="24"/>
          <w:szCs w:val="24"/>
        </w:rPr>
      </w:pPr>
      <w:r w:rsidRPr="009F1FEB">
        <w:rPr>
          <w:rFonts w:cs="Arial"/>
          <w:bCs/>
          <w:sz w:val="24"/>
          <w:szCs w:val="24"/>
        </w:rPr>
        <w:t>Baar an</w:t>
      </w:r>
      <w:r w:rsidRPr="009F1FEB">
        <w:rPr>
          <w:rFonts w:cs="Arial"/>
          <w:bCs/>
          <w:sz w:val="24"/>
          <w:szCs w:val="24"/>
        </w:rPr>
        <w:tab/>
        <w:t>16.54</w:t>
      </w:r>
    </w:p>
    <w:p w14:paraId="3A596A46" w14:textId="122AE3D3" w:rsidR="00FB325C" w:rsidRPr="009F1FEB" w:rsidRDefault="00FB325C" w:rsidP="00FB325C">
      <w:pPr>
        <w:tabs>
          <w:tab w:val="left" w:pos="3402"/>
        </w:tabs>
        <w:rPr>
          <w:rFonts w:cs="Arial"/>
          <w:bCs/>
          <w:sz w:val="24"/>
          <w:szCs w:val="24"/>
        </w:rPr>
      </w:pPr>
      <w:r w:rsidRPr="009F1FEB">
        <w:rPr>
          <w:rFonts w:cs="Arial"/>
          <w:bCs/>
          <w:sz w:val="24"/>
          <w:szCs w:val="24"/>
        </w:rPr>
        <w:t>Baar ab</w:t>
      </w:r>
      <w:r w:rsidRPr="009F1FEB">
        <w:rPr>
          <w:rFonts w:cs="Arial"/>
          <w:bCs/>
          <w:sz w:val="24"/>
          <w:szCs w:val="24"/>
        </w:rPr>
        <w:tab/>
        <w:t>16.58 Gleis 1</w:t>
      </w:r>
    </w:p>
    <w:p w14:paraId="5BF921DC" w14:textId="5A144734" w:rsidR="00FB325C" w:rsidRPr="009F1FEB" w:rsidRDefault="00FB325C" w:rsidP="00FB325C">
      <w:pPr>
        <w:tabs>
          <w:tab w:val="left" w:pos="3402"/>
        </w:tabs>
        <w:rPr>
          <w:rFonts w:cs="Arial"/>
          <w:bCs/>
          <w:sz w:val="24"/>
          <w:szCs w:val="24"/>
        </w:rPr>
      </w:pPr>
      <w:r w:rsidRPr="009F1FEB">
        <w:rPr>
          <w:rFonts w:cs="Arial"/>
          <w:bCs/>
          <w:sz w:val="24"/>
          <w:szCs w:val="24"/>
        </w:rPr>
        <w:t>Luzern an</w:t>
      </w:r>
      <w:r w:rsidRPr="009F1FEB">
        <w:rPr>
          <w:rFonts w:cs="Arial"/>
          <w:bCs/>
          <w:sz w:val="24"/>
          <w:szCs w:val="24"/>
        </w:rPr>
        <w:tab/>
        <w:t>17.25 Gleis 5</w:t>
      </w:r>
    </w:p>
    <w:p w14:paraId="687A9D87" w14:textId="0D8911F5" w:rsidR="00FB325C" w:rsidRPr="009F1FEB" w:rsidRDefault="00FB325C" w:rsidP="004C3A5C">
      <w:pPr>
        <w:tabs>
          <w:tab w:val="left" w:pos="8148"/>
        </w:tabs>
        <w:rPr>
          <w:rFonts w:cs="Arial"/>
          <w:bCs/>
          <w:sz w:val="24"/>
          <w:szCs w:val="24"/>
        </w:rPr>
      </w:pPr>
    </w:p>
    <w:p w14:paraId="0B2EFA08" w14:textId="77777777" w:rsidR="004F5E37" w:rsidRPr="009F1FEB" w:rsidRDefault="004F5E37" w:rsidP="00BE377E">
      <w:pPr>
        <w:rPr>
          <w:rFonts w:cs="Arial"/>
          <w:bCs/>
          <w:sz w:val="24"/>
          <w:szCs w:val="24"/>
        </w:rPr>
      </w:pPr>
    </w:p>
    <w:p w14:paraId="243AC5B9" w14:textId="77777777" w:rsidR="00BE377E" w:rsidRPr="009F1FEB" w:rsidRDefault="00BE377E" w:rsidP="00BE377E">
      <w:pPr>
        <w:rPr>
          <w:rFonts w:cs="Arial"/>
          <w:b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>Anmeldeschluss</w:t>
      </w:r>
    </w:p>
    <w:p w14:paraId="7DC00240" w14:textId="2D90F29A" w:rsidR="00ED3D38" w:rsidRPr="009F1FEB" w:rsidRDefault="00BE377E" w:rsidP="00BE377E">
      <w:pPr>
        <w:rPr>
          <w:rFonts w:cs="Arial"/>
          <w:b/>
          <w:sz w:val="24"/>
          <w:szCs w:val="24"/>
        </w:rPr>
      </w:pPr>
      <w:r w:rsidRPr="009F1FEB">
        <w:rPr>
          <w:rFonts w:cs="Arial"/>
          <w:sz w:val="24"/>
          <w:szCs w:val="24"/>
        </w:rPr>
        <w:t>Vielen Dank für Ihre Anmeldung</w:t>
      </w:r>
      <w:r w:rsidR="00A713DE" w:rsidRPr="009F1FEB">
        <w:rPr>
          <w:rFonts w:cs="Arial"/>
          <w:sz w:val="24"/>
          <w:szCs w:val="24"/>
        </w:rPr>
        <w:t xml:space="preserve"> inklusive </w:t>
      </w:r>
      <w:proofErr w:type="spellStart"/>
      <w:r w:rsidR="00A713DE" w:rsidRPr="009F1FEB">
        <w:rPr>
          <w:rFonts w:cs="Arial"/>
          <w:sz w:val="24"/>
          <w:szCs w:val="24"/>
        </w:rPr>
        <w:t>Natelnummer</w:t>
      </w:r>
      <w:proofErr w:type="spellEnd"/>
      <w:r w:rsidRPr="009F1FEB">
        <w:rPr>
          <w:rFonts w:cs="Arial"/>
          <w:sz w:val="24"/>
          <w:szCs w:val="24"/>
        </w:rPr>
        <w:t xml:space="preserve"> bis </w:t>
      </w:r>
      <w:bookmarkStart w:id="0" w:name="OLE_LINK4"/>
      <w:r w:rsidR="00EA4494" w:rsidRPr="009F1FEB">
        <w:rPr>
          <w:rFonts w:cs="Arial"/>
          <w:b/>
          <w:sz w:val="24"/>
          <w:szCs w:val="24"/>
        </w:rPr>
        <w:t>Donnerstag</w:t>
      </w:r>
      <w:r w:rsidR="007B45EE" w:rsidRPr="009F1FEB">
        <w:rPr>
          <w:rFonts w:cs="Arial"/>
          <w:b/>
          <w:sz w:val="24"/>
          <w:szCs w:val="24"/>
        </w:rPr>
        <w:t>,</w:t>
      </w:r>
      <w:r w:rsidR="00132FEC" w:rsidRPr="009F1FEB">
        <w:rPr>
          <w:rFonts w:cs="Arial"/>
          <w:b/>
          <w:sz w:val="24"/>
          <w:szCs w:val="24"/>
        </w:rPr>
        <w:t xml:space="preserve"> </w:t>
      </w:r>
      <w:r w:rsidR="00EA4494" w:rsidRPr="009F1FEB">
        <w:rPr>
          <w:rFonts w:cs="Arial"/>
          <w:b/>
          <w:sz w:val="24"/>
          <w:szCs w:val="24"/>
        </w:rPr>
        <w:t>25. April 2024</w:t>
      </w:r>
    </w:p>
    <w:p w14:paraId="4A234C5B" w14:textId="77777777" w:rsidR="00132FEC" w:rsidRPr="009F1FEB" w:rsidRDefault="00132FEC" w:rsidP="00BE377E">
      <w:pPr>
        <w:rPr>
          <w:rFonts w:cs="Arial"/>
          <w:b/>
          <w:sz w:val="24"/>
          <w:szCs w:val="24"/>
        </w:rPr>
      </w:pPr>
    </w:p>
    <w:p w14:paraId="473529AE" w14:textId="77777777" w:rsidR="00132FEC" w:rsidRPr="009F1FEB" w:rsidRDefault="00132FEC" w:rsidP="00BE377E">
      <w:pPr>
        <w:rPr>
          <w:rFonts w:cs="Arial"/>
          <w:b/>
          <w:sz w:val="24"/>
          <w:szCs w:val="24"/>
        </w:rPr>
      </w:pPr>
    </w:p>
    <w:p w14:paraId="5D8CE442" w14:textId="77777777" w:rsidR="00BE377E" w:rsidRPr="009F1FEB" w:rsidRDefault="00BE377E" w:rsidP="00BE377E">
      <w:pPr>
        <w:rPr>
          <w:rFonts w:cs="Arial"/>
          <w:b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>Auskunft</w:t>
      </w:r>
      <w:r w:rsidR="00802471" w:rsidRPr="009F1FEB">
        <w:rPr>
          <w:rFonts w:cs="Arial"/>
          <w:b/>
          <w:sz w:val="24"/>
          <w:szCs w:val="24"/>
        </w:rPr>
        <w:t xml:space="preserve"> </w:t>
      </w:r>
      <w:r w:rsidRPr="009F1FEB">
        <w:rPr>
          <w:rFonts w:cs="Arial"/>
          <w:b/>
          <w:sz w:val="24"/>
          <w:szCs w:val="24"/>
        </w:rPr>
        <w:t>/</w:t>
      </w:r>
      <w:r w:rsidR="00802471" w:rsidRPr="009F1FEB">
        <w:rPr>
          <w:rFonts w:cs="Arial"/>
          <w:b/>
          <w:sz w:val="24"/>
          <w:szCs w:val="24"/>
        </w:rPr>
        <w:t xml:space="preserve"> </w:t>
      </w:r>
      <w:r w:rsidRPr="009F1FEB">
        <w:rPr>
          <w:rFonts w:cs="Arial"/>
          <w:b/>
          <w:sz w:val="24"/>
          <w:szCs w:val="24"/>
        </w:rPr>
        <w:t>Anmeldung</w:t>
      </w:r>
    </w:p>
    <w:p w14:paraId="0BF98313" w14:textId="70BF889E" w:rsidR="00EA4494" w:rsidRPr="009F1FEB" w:rsidRDefault="00EA4494" w:rsidP="00EA4494">
      <w:pPr>
        <w:rPr>
          <w:rFonts w:cs="Arial"/>
          <w:sz w:val="24"/>
          <w:szCs w:val="24"/>
        </w:rPr>
      </w:pPr>
      <w:bookmarkStart w:id="1" w:name="OLE_LINK32"/>
      <w:bookmarkStart w:id="2" w:name="OLE_LINK33"/>
      <w:r w:rsidRPr="009F1FEB">
        <w:rPr>
          <w:rFonts w:cs="Arial"/>
          <w:sz w:val="24"/>
          <w:szCs w:val="24"/>
        </w:rPr>
        <w:t xml:space="preserve">Kathrin Mederlet </w:t>
      </w:r>
      <w:proofErr w:type="spellStart"/>
      <w:r w:rsidR="008F1018" w:rsidRPr="009F1FEB">
        <w:rPr>
          <w:rFonts w:cs="Arial"/>
          <w:sz w:val="24"/>
          <w:szCs w:val="24"/>
        </w:rPr>
        <w:t>tel</w:t>
      </w:r>
      <w:proofErr w:type="spellEnd"/>
      <w:r w:rsidR="008F1018" w:rsidRPr="009F1FEB">
        <w:rPr>
          <w:rFonts w:cs="Arial"/>
          <w:sz w:val="24"/>
          <w:szCs w:val="24"/>
        </w:rPr>
        <w:t>:</w:t>
      </w:r>
      <w:r w:rsidRPr="009F1FEB">
        <w:rPr>
          <w:rFonts w:cs="Arial"/>
          <w:sz w:val="24"/>
          <w:szCs w:val="24"/>
        </w:rPr>
        <w:t xml:space="preserve"> 079 284 6523 / </w:t>
      </w:r>
      <w:hyperlink r:id="rId10" w:history="1">
        <w:r w:rsidR="008F1018" w:rsidRPr="009F1FEB">
          <w:rPr>
            <w:rStyle w:val="Hyperlink"/>
            <w:rFonts w:cs="Arial"/>
            <w:sz w:val="24"/>
            <w:szCs w:val="24"/>
          </w:rPr>
          <w:t>kmederlet@bluewin.ch</w:t>
        </w:r>
      </w:hyperlink>
    </w:p>
    <w:bookmarkEnd w:id="0"/>
    <w:bookmarkEnd w:id="1"/>
    <w:bookmarkEnd w:id="2"/>
    <w:p w14:paraId="739B8070" w14:textId="77777777" w:rsidR="007247B5" w:rsidRPr="009F1FEB" w:rsidRDefault="007247B5" w:rsidP="00BE377E">
      <w:pPr>
        <w:rPr>
          <w:rFonts w:cs="Arial"/>
          <w:sz w:val="24"/>
          <w:szCs w:val="24"/>
        </w:rPr>
      </w:pPr>
    </w:p>
    <w:p w14:paraId="2F9B4585" w14:textId="77777777" w:rsidR="007247B5" w:rsidRPr="009F1FEB" w:rsidRDefault="007247B5" w:rsidP="00BE377E">
      <w:pPr>
        <w:rPr>
          <w:rFonts w:cs="Arial"/>
          <w:sz w:val="24"/>
          <w:szCs w:val="24"/>
        </w:rPr>
      </w:pPr>
    </w:p>
    <w:p w14:paraId="72C6CA77" w14:textId="77777777" w:rsidR="003718D6" w:rsidRPr="009F1FEB" w:rsidRDefault="00BE377E" w:rsidP="00BE377E">
      <w:pPr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 xml:space="preserve">Wir freuen uns auf </w:t>
      </w:r>
      <w:r w:rsidR="00ED3D38" w:rsidRPr="009F1FEB">
        <w:rPr>
          <w:rFonts w:cs="Arial"/>
          <w:sz w:val="24"/>
          <w:szCs w:val="24"/>
        </w:rPr>
        <w:t>Ihre Teilnahme</w:t>
      </w:r>
      <w:r w:rsidR="003718D6" w:rsidRPr="009F1FEB">
        <w:rPr>
          <w:rFonts w:cs="Arial"/>
          <w:sz w:val="24"/>
          <w:szCs w:val="24"/>
        </w:rPr>
        <w:t>.</w:t>
      </w:r>
    </w:p>
    <w:p w14:paraId="4F523E8D" w14:textId="2EBE71D1" w:rsidR="004229CC" w:rsidRPr="009F1FEB" w:rsidRDefault="00DE6270" w:rsidP="00BE377E">
      <w:pPr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Kathrin, Ida und Irene</w:t>
      </w:r>
    </w:p>
    <w:p w14:paraId="213682DD" w14:textId="77777777" w:rsidR="003718D6" w:rsidRPr="009F1FEB" w:rsidRDefault="003718D6" w:rsidP="00BE377E">
      <w:pPr>
        <w:rPr>
          <w:rFonts w:cs="Arial"/>
          <w:sz w:val="24"/>
          <w:szCs w:val="24"/>
        </w:rPr>
      </w:pPr>
    </w:p>
    <w:p w14:paraId="43471161" w14:textId="77777777" w:rsidR="00BE377E" w:rsidRPr="009F1FEB" w:rsidRDefault="006968D0" w:rsidP="00BE377E">
      <w:pPr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Freundliche Grüsse</w:t>
      </w:r>
    </w:p>
    <w:p w14:paraId="18729FD1" w14:textId="77777777" w:rsidR="00BE377E" w:rsidRPr="009F1FEB" w:rsidRDefault="00BE377E" w:rsidP="00BE377E">
      <w:pPr>
        <w:rPr>
          <w:rFonts w:cs="Arial"/>
          <w:sz w:val="24"/>
          <w:szCs w:val="24"/>
        </w:rPr>
      </w:pPr>
      <w:r w:rsidRPr="009F1FEB">
        <w:rPr>
          <w:rFonts w:cs="Arial"/>
          <w:b/>
          <w:sz w:val="24"/>
          <w:szCs w:val="24"/>
        </w:rPr>
        <w:t>Schweizerischer Blinden- und Seh</w:t>
      </w:r>
      <w:r w:rsidR="008323BE" w:rsidRPr="009F1FEB">
        <w:rPr>
          <w:rFonts w:cs="Arial"/>
          <w:b/>
          <w:sz w:val="24"/>
          <w:szCs w:val="24"/>
        </w:rPr>
        <w:t>b</w:t>
      </w:r>
      <w:r w:rsidRPr="009F1FEB">
        <w:rPr>
          <w:rFonts w:cs="Arial"/>
          <w:b/>
          <w:sz w:val="24"/>
          <w:szCs w:val="24"/>
        </w:rPr>
        <w:t>ehindertenverband</w:t>
      </w:r>
    </w:p>
    <w:p w14:paraId="0069C5C9" w14:textId="77777777" w:rsidR="00DD4516" w:rsidRPr="009F1FEB" w:rsidRDefault="00DD4516" w:rsidP="00DD4516">
      <w:pPr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Sektion Zentralschweiz</w:t>
      </w:r>
    </w:p>
    <w:p w14:paraId="74D54D9D" w14:textId="77777777" w:rsidR="00D401FE" w:rsidRPr="009F1FEB" w:rsidRDefault="00316F83" w:rsidP="00DD4516">
      <w:pPr>
        <w:rPr>
          <w:rFonts w:cs="Arial"/>
          <w:sz w:val="24"/>
          <w:szCs w:val="24"/>
        </w:rPr>
      </w:pPr>
      <w:r w:rsidRPr="009F1FEB">
        <w:rPr>
          <w:rFonts w:cs="Arial"/>
          <w:sz w:val="24"/>
          <w:szCs w:val="24"/>
        </w:rPr>
        <w:t>A</w:t>
      </w:r>
      <w:r w:rsidR="00C12621" w:rsidRPr="009F1FEB">
        <w:rPr>
          <w:rFonts w:cs="Arial"/>
          <w:sz w:val="24"/>
          <w:szCs w:val="24"/>
        </w:rPr>
        <w:t>G</w:t>
      </w:r>
      <w:r w:rsidR="00ED723D" w:rsidRPr="009F1FEB">
        <w:rPr>
          <w:rFonts w:cs="Arial"/>
          <w:sz w:val="24"/>
          <w:szCs w:val="24"/>
        </w:rPr>
        <w:t xml:space="preserve"> </w:t>
      </w:r>
      <w:r w:rsidR="00673FCB" w:rsidRPr="009F1FEB">
        <w:rPr>
          <w:rFonts w:cs="Arial"/>
          <w:sz w:val="24"/>
          <w:szCs w:val="24"/>
        </w:rPr>
        <w:t>w</w:t>
      </w:r>
      <w:r w:rsidRPr="009F1FEB">
        <w:rPr>
          <w:rFonts w:cs="Arial"/>
          <w:sz w:val="24"/>
          <w:szCs w:val="24"/>
        </w:rPr>
        <w:t>andern</w:t>
      </w:r>
    </w:p>
    <w:sectPr w:rsidR="00D401FE" w:rsidRPr="009F1FEB" w:rsidSect="00E65E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992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EAE2" w14:textId="77777777" w:rsidR="00A96818" w:rsidRDefault="00A96818">
      <w:r>
        <w:separator/>
      </w:r>
    </w:p>
  </w:endnote>
  <w:endnote w:type="continuationSeparator" w:id="0">
    <w:p w14:paraId="51A6E2FC" w14:textId="77777777" w:rsidR="00A96818" w:rsidRDefault="00A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E93A" w14:textId="77777777" w:rsidR="0080317B" w:rsidRDefault="008031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3048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00F4C15" w14:textId="77777777" w:rsidR="0080317B" w:rsidRDefault="00803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9694" w14:textId="0B64E313" w:rsidR="0080317B" w:rsidRPr="000A00C2" w:rsidRDefault="00DA5917" w:rsidP="00DA5917">
    <w:pPr>
      <w:pBdr>
        <w:top w:val="single" w:sz="4" w:space="1" w:color="auto"/>
      </w:pBdr>
      <w:tabs>
        <w:tab w:val="left" w:pos="4253"/>
        <w:tab w:val="right" w:pos="9498"/>
      </w:tabs>
      <w:rPr>
        <w:bCs/>
        <w:sz w:val="24"/>
        <w:szCs w:val="28"/>
      </w:rPr>
    </w:pPr>
    <w:r w:rsidRPr="00DA5917">
      <w:rPr>
        <w:bCs/>
        <w:sz w:val="24"/>
        <w:szCs w:val="28"/>
      </w:rPr>
      <w:t>AG wandern</w:t>
    </w:r>
    <w:r w:rsidRPr="000A00C2">
      <w:rPr>
        <w:bCs/>
        <w:sz w:val="24"/>
        <w:szCs w:val="28"/>
      </w:rPr>
      <w:t xml:space="preserve"> </w:t>
    </w:r>
    <w:r>
      <w:rPr>
        <w:bCs/>
        <w:sz w:val="24"/>
        <w:szCs w:val="28"/>
      </w:rPr>
      <w:tab/>
    </w:r>
    <w:r w:rsidR="0080317B" w:rsidRPr="000A00C2">
      <w:rPr>
        <w:bCs/>
        <w:sz w:val="24"/>
        <w:szCs w:val="28"/>
      </w:rPr>
      <w:t xml:space="preserve">Wanderungen </w:t>
    </w:r>
    <w:r w:rsidR="00316F83" w:rsidRPr="000A00C2">
      <w:rPr>
        <w:bCs/>
        <w:sz w:val="24"/>
        <w:szCs w:val="28"/>
      </w:rPr>
      <w:t>202</w:t>
    </w:r>
    <w:r w:rsidR="00CD27D9">
      <w:rPr>
        <w:bCs/>
        <w:sz w:val="24"/>
        <w:szCs w:val="28"/>
      </w:rPr>
      <w:t>4</w:t>
    </w:r>
    <w:r w:rsidR="0080317B" w:rsidRPr="000A00C2">
      <w:rPr>
        <w:bCs/>
        <w:sz w:val="24"/>
        <w:szCs w:val="28"/>
      </w:rPr>
      <w:tab/>
    </w:r>
    <w:r w:rsidR="004C3A5C">
      <w:rPr>
        <w:bCs/>
        <w:sz w:val="24"/>
        <w:szCs w:val="28"/>
      </w:rPr>
      <w:t xml:space="preserve">Seite </w:t>
    </w:r>
    <w:r w:rsidR="004C3A5C">
      <w:rPr>
        <w:bCs/>
        <w:sz w:val="24"/>
        <w:szCs w:val="28"/>
      </w:rPr>
      <w:fldChar w:fldCharType="begin"/>
    </w:r>
    <w:r w:rsidR="004C3A5C">
      <w:rPr>
        <w:bCs/>
        <w:sz w:val="24"/>
        <w:szCs w:val="28"/>
      </w:rPr>
      <w:instrText xml:space="preserve"> PAGE   \* MERGEFORMAT </w:instrText>
    </w:r>
    <w:r w:rsidR="004C3A5C">
      <w:rPr>
        <w:bCs/>
        <w:sz w:val="24"/>
        <w:szCs w:val="28"/>
      </w:rPr>
      <w:fldChar w:fldCharType="separate"/>
    </w:r>
    <w:r w:rsidR="004C3A5C">
      <w:rPr>
        <w:bCs/>
        <w:noProof/>
        <w:sz w:val="24"/>
        <w:szCs w:val="28"/>
      </w:rPr>
      <w:t>1</w:t>
    </w:r>
    <w:r w:rsidR="004C3A5C">
      <w:rPr>
        <w:bCs/>
        <w:sz w:val="24"/>
        <w:szCs w:val="28"/>
      </w:rPr>
      <w:fldChar w:fldCharType="end"/>
    </w:r>
    <w:r w:rsidR="004C3A5C">
      <w:rPr>
        <w:bCs/>
        <w:sz w:val="24"/>
        <w:szCs w:val="28"/>
      </w:rPr>
      <w:t xml:space="preserve"> / </w:t>
    </w:r>
    <w:r w:rsidR="004C3A5C">
      <w:rPr>
        <w:bCs/>
        <w:sz w:val="24"/>
        <w:szCs w:val="28"/>
      </w:rPr>
      <w:fldChar w:fldCharType="begin"/>
    </w:r>
    <w:r w:rsidR="004C3A5C">
      <w:rPr>
        <w:bCs/>
        <w:sz w:val="24"/>
        <w:szCs w:val="28"/>
      </w:rPr>
      <w:instrText xml:space="preserve"> NUMPAGES  \* Arabic  \* MERGEFORMAT </w:instrText>
    </w:r>
    <w:r w:rsidR="004C3A5C">
      <w:rPr>
        <w:bCs/>
        <w:sz w:val="24"/>
        <w:szCs w:val="28"/>
      </w:rPr>
      <w:fldChar w:fldCharType="separate"/>
    </w:r>
    <w:r w:rsidR="004C3A5C">
      <w:rPr>
        <w:bCs/>
        <w:noProof/>
        <w:sz w:val="24"/>
        <w:szCs w:val="28"/>
      </w:rPr>
      <w:t>3</w:t>
    </w:r>
    <w:r w:rsidR="004C3A5C">
      <w:rPr>
        <w:bCs/>
        <w:sz w:val="24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1C4B" w14:textId="77777777" w:rsidR="0080317B" w:rsidRPr="00993AE1" w:rsidRDefault="0080317B" w:rsidP="00993AE1">
    <w:pPr>
      <w:pStyle w:val="Fuzeile"/>
    </w:pPr>
    <w:bookmarkStart w:id="3" w:name="OLE_LINK11"/>
    <w:bookmarkStart w:id="4" w:name="OLE_LINK12"/>
    <w:bookmarkStart w:id="5" w:name="_Hlk410580033"/>
    <w:r w:rsidRPr="00993AE1">
      <w:t xml:space="preserve"> 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A117" w14:textId="77777777" w:rsidR="00A96818" w:rsidRDefault="00A96818">
      <w:r>
        <w:separator/>
      </w:r>
    </w:p>
  </w:footnote>
  <w:footnote w:type="continuationSeparator" w:id="0">
    <w:p w14:paraId="2654F13C" w14:textId="77777777" w:rsidR="00A96818" w:rsidRDefault="00A9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490" w14:textId="7781628C" w:rsidR="004229CC" w:rsidRDefault="00CD27D9" w:rsidP="00F35912">
    <w:pPr>
      <w:rPr>
        <w:color w:val="0018A8"/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31A6DD95" wp14:editId="2B95BE51">
          <wp:simplePos x="0" y="0"/>
          <wp:positionH relativeFrom="column">
            <wp:posOffset>-614045</wp:posOffset>
          </wp:positionH>
          <wp:positionV relativeFrom="paragraph">
            <wp:posOffset>-14605</wp:posOffset>
          </wp:positionV>
          <wp:extent cx="2760345" cy="581025"/>
          <wp:effectExtent l="0" t="0" r="0" b="0"/>
          <wp:wrapTopAndBottom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5487C" w14:textId="77777777" w:rsidR="004229CC" w:rsidRDefault="004229CC" w:rsidP="004229CC">
    <w:pPr>
      <w:tabs>
        <w:tab w:val="left" w:pos="993"/>
      </w:tabs>
      <w:rPr>
        <w:color w:val="0018A8"/>
        <w:sz w:val="2"/>
        <w:szCs w:val="2"/>
      </w:rPr>
    </w:pPr>
  </w:p>
  <w:p w14:paraId="608A6D4D" w14:textId="77777777" w:rsidR="004229CC" w:rsidRDefault="004229CC" w:rsidP="004229CC">
    <w:pPr>
      <w:tabs>
        <w:tab w:val="left" w:pos="993"/>
      </w:tabs>
      <w:rPr>
        <w:color w:val="0018A8"/>
        <w:sz w:val="24"/>
        <w:szCs w:val="24"/>
      </w:rPr>
    </w:pPr>
    <w:r w:rsidRPr="00073E67">
      <w:rPr>
        <w:color w:val="0018A8"/>
        <w:sz w:val="24"/>
        <w:szCs w:val="24"/>
      </w:rPr>
      <w:t>Sektion Zentralschweiz</w:t>
    </w:r>
  </w:p>
  <w:p w14:paraId="398FFBEA" w14:textId="77777777" w:rsidR="004229CC" w:rsidRDefault="004229CC">
    <w:pPr>
      <w:pStyle w:val="Kopfzeile"/>
    </w:pPr>
    <w:r>
      <w:t>____________________________________________________________</w:t>
    </w:r>
  </w:p>
  <w:p w14:paraId="63C00AC9" w14:textId="77777777" w:rsidR="004229CC" w:rsidRDefault="00422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BDC3" w14:textId="222972B3" w:rsidR="0080317B" w:rsidRDefault="00F35912" w:rsidP="00F35912">
    <w:pPr>
      <w:rPr>
        <w:color w:val="0018A8"/>
        <w:sz w:val="4"/>
        <w:szCs w:val="4"/>
      </w:rPr>
    </w:pPr>
    <w:r>
      <w:rPr>
        <w:color w:val="0018A8"/>
        <w:sz w:val="4"/>
        <w:szCs w:val="4"/>
      </w:rPr>
      <w:br/>
    </w:r>
    <w:r w:rsidR="00CD27D9">
      <w:rPr>
        <w:noProof/>
      </w:rPr>
      <w:drawing>
        <wp:anchor distT="0" distB="0" distL="114300" distR="114300" simplePos="0" relativeHeight="251657216" behindDoc="0" locked="0" layoutInCell="1" allowOverlap="0" wp14:anchorId="698F6043" wp14:editId="568C45CE">
          <wp:simplePos x="0" y="0"/>
          <wp:positionH relativeFrom="column">
            <wp:posOffset>-614045</wp:posOffset>
          </wp:positionH>
          <wp:positionV relativeFrom="paragraph">
            <wp:posOffset>-14605</wp:posOffset>
          </wp:positionV>
          <wp:extent cx="2760345" cy="581025"/>
          <wp:effectExtent l="0" t="0" r="0" b="0"/>
          <wp:wrapTopAndBottom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6AEDD" w14:textId="77777777" w:rsidR="0080317B" w:rsidRDefault="0080317B" w:rsidP="00032A33">
    <w:pPr>
      <w:tabs>
        <w:tab w:val="left" w:pos="993"/>
      </w:tabs>
      <w:rPr>
        <w:color w:val="0018A8"/>
        <w:sz w:val="2"/>
        <w:szCs w:val="2"/>
      </w:rPr>
    </w:pPr>
  </w:p>
  <w:p w14:paraId="1BEF4A00" w14:textId="77777777" w:rsidR="0080317B" w:rsidRDefault="0080317B" w:rsidP="00032A33">
    <w:pPr>
      <w:tabs>
        <w:tab w:val="left" w:pos="993"/>
      </w:tabs>
      <w:rPr>
        <w:color w:val="0018A8"/>
        <w:sz w:val="24"/>
        <w:szCs w:val="24"/>
      </w:rPr>
    </w:pPr>
    <w:r w:rsidRPr="00073E67">
      <w:rPr>
        <w:color w:val="0018A8"/>
        <w:sz w:val="24"/>
        <w:szCs w:val="24"/>
      </w:rPr>
      <w:t>Sektion Zentralschweiz</w:t>
    </w:r>
  </w:p>
  <w:p w14:paraId="45F6A343" w14:textId="77777777" w:rsidR="0080317B" w:rsidRPr="00073E67" w:rsidRDefault="0080317B" w:rsidP="00032A33">
    <w:pPr>
      <w:pBdr>
        <w:bottom w:val="single" w:sz="4" w:space="1" w:color="auto"/>
      </w:pBdr>
      <w:tabs>
        <w:tab w:val="left" w:pos="993"/>
      </w:tabs>
      <w:rPr>
        <w:color w:val="0018A8"/>
        <w:sz w:val="24"/>
        <w:szCs w:val="24"/>
      </w:rPr>
    </w:pPr>
  </w:p>
  <w:p w14:paraId="21E22333" w14:textId="77777777" w:rsidR="0080317B" w:rsidRPr="00032A33" w:rsidRDefault="0080317B" w:rsidP="00032A33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8C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97A4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249B2"/>
    <w:multiLevelType w:val="multilevel"/>
    <w:tmpl w:val="FFB66CB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3A9"/>
    <w:multiLevelType w:val="hybridMultilevel"/>
    <w:tmpl w:val="52CCD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A384A"/>
    <w:multiLevelType w:val="hybridMultilevel"/>
    <w:tmpl w:val="5DC6FF72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80C1B"/>
    <w:multiLevelType w:val="singleLevel"/>
    <w:tmpl w:val="1D4A1AB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6" w15:restartNumberingAfterBreak="0">
    <w:nsid w:val="0ED004CF"/>
    <w:multiLevelType w:val="hybridMultilevel"/>
    <w:tmpl w:val="305C88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425A"/>
    <w:multiLevelType w:val="hybridMultilevel"/>
    <w:tmpl w:val="830848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376B2"/>
    <w:multiLevelType w:val="hybridMultilevel"/>
    <w:tmpl w:val="CAC0C5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0534A"/>
    <w:multiLevelType w:val="hybridMultilevel"/>
    <w:tmpl w:val="1122C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3975"/>
    <w:multiLevelType w:val="hybridMultilevel"/>
    <w:tmpl w:val="78C48CE2"/>
    <w:lvl w:ilvl="0" w:tplc="4532F9E4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832"/>
    <w:multiLevelType w:val="hybridMultilevel"/>
    <w:tmpl w:val="FAC03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30243"/>
    <w:multiLevelType w:val="hybridMultilevel"/>
    <w:tmpl w:val="EA3A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65B5D"/>
    <w:multiLevelType w:val="singleLevel"/>
    <w:tmpl w:val="B4C0C57A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7E10E2"/>
    <w:multiLevelType w:val="hybridMultilevel"/>
    <w:tmpl w:val="7DBE43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1E3F"/>
    <w:multiLevelType w:val="hybridMultilevel"/>
    <w:tmpl w:val="F0FEF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26CED"/>
    <w:multiLevelType w:val="hybridMultilevel"/>
    <w:tmpl w:val="DC8A5DFE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607B1"/>
    <w:multiLevelType w:val="hybridMultilevel"/>
    <w:tmpl w:val="A078CBA0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75264"/>
    <w:multiLevelType w:val="hybridMultilevel"/>
    <w:tmpl w:val="FFB66CBE"/>
    <w:lvl w:ilvl="0" w:tplc="2B4693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D5B8A"/>
    <w:multiLevelType w:val="hybridMultilevel"/>
    <w:tmpl w:val="EA9AA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A20CA5"/>
    <w:multiLevelType w:val="multilevel"/>
    <w:tmpl w:val="9F6A1CC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1C81E4F"/>
    <w:multiLevelType w:val="hybridMultilevel"/>
    <w:tmpl w:val="F9B68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E56BF"/>
    <w:multiLevelType w:val="hybridMultilevel"/>
    <w:tmpl w:val="32F8D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E1104"/>
    <w:multiLevelType w:val="multilevel"/>
    <w:tmpl w:val="5DC6F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A128D"/>
    <w:multiLevelType w:val="hybridMultilevel"/>
    <w:tmpl w:val="531A5D8E"/>
    <w:lvl w:ilvl="0" w:tplc="EC32F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D04D8"/>
    <w:multiLevelType w:val="hybridMultilevel"/>
    <w:tmpl w:val="1BF607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247A"/>
    <w:multiLevelType w:val="hybridMultilevel"/>
    <w:tmpl w:val="FC2A96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80110"/>
    <w:multiLevelType w:val="hybridMultilevel"/>
    <w:tmpl w:val="9F6A1CC8"/>
    <w:lvl w:ilvl="0" w:tplc="08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0327620"/>
    <w:multiLevelType w:val="hybridMultilevel"/>
    <w:tmpl w:val="DAA0B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80359"/>
    <w:multiLevelType w:val="hybridMultilevel"/>
    <w:tmpl w:val="BDCCF02E"/>
    <w:lvl w:ilvl="0" w:tplc="DD14EF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73C"/>
    <w:multiLevelType w:val="hybridMultilevel"/>
    <w:tmpl w:val="8A22E05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A32FB"/>
    <w:multiLevelType w:val="hybridMultilevel"/>
    <w:tmpl w:val="E5EE91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11D03"/>
    <w:multiLevelType w:val="hybridMultilevel"/>
    <w:tmpl w:val="FC2A96F4"/>
    <w:lvl w:ilvl="0" w:tplc="A00E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254F3"/>
    <w:multiLevelType w:val="hybridMultilevel"/>
    <w:tmpl w:val="574C55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6"/>
  </w:num>
  <w:num w:numId="30">
    <w:abstractNumId w:val="31"/>
  </w:num>
  <w:num w:numId="31">
    <w:abstractNumId w:val="22"/>
  </w:num>
  <w:num w:numId="32">
    <w:abstractNumId w:val="9"/>
  </w:num>
  <w:num w:numId="33">
    <w:abstractNumId w:val="25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4"/>
  </w:num>
  <w:num w:numId="39">
    <w:abstractNumId w:val="33"/>
  </w:num>
  <w:num w:numId="40">
    <w:abstractNumId w:val="32"/>
  </w:num>
  <w:num w:numId="41">
    <w:abstractNumId w:val="12"/>
  </w:num>
  <w:num w:numId="42">
    <w:abstractNumId w:val="21"/>
  </w:num>
  <w:num w:numId="4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D9"/>
    <w:rsid w:val="000010F4"/>
    <w:rsid w:val="00003439"/>
    <w:rsid w:val="00007805"/>
    <w:rsid w:val="000101BB"/>
    <w:rsid w:val="00015F2C"/>
    <w:rsid w:val="00017384"/>
    <w:rsid w:val="00021116"/>
    <w:rsid w:val="00023BB4"/>
    <w:rsid w:val="00032A33"/>
    <w:rsid w:val="00035CDF"/>
    <w:rsid w:val="00037F77"/>
    <w:rsid w:val="00041345"/>
    <w:rsid w:val="00042F4D"/>
    <w:rsid w:val="00045BC6"/>
    <w:rsid w:val="0005259A"/>
    <w:rsid w:val="000537E3"/>
    <w:rsid w:val="000561C3"/>
    <w:rsid w:val="00065734"/>
    <w:rsid w:val="00070F8C"/>
    <w:rsid w:val="00086643"/>
    <w:rsid w:val="00086AF8"/>
    <w:rsid w:val="00095E28"/>
    <w:rsid w:val="00097B25"/>
    <w:rsid w:val="000A00C2"/>
    <w:rsid w:val="000A1E59"/>
    <w:rsid w:val="000A3175"/>
    <w:rsid w:val="000A64BC"/>
    <w:rsid w:val="000B520E"/>
    <w:rsid w:val="000B5F3C"/>
    <w:rsid w:val="000B6C4B"/>
    <w:rsid w:val="000C6CD0"/>
    <w:rsid w:val="000D0DD9"/>
    <w:rsid w:val="000D7F60"/>
    <w:rsid w:val="000E2008"/>
    <w:rsid w:val="000E469B"/>
    <w:rsid w:val="000F097A"/>
    <w:rsid w:val="0010030D"/>
    <w:rsid w:val="00101EC8"/>
    <w:rsid w:val="00121AA4"/>
    <w:rsid w:val="00122A7E"/>
    <w:rsid w:val="00132676"/>
    <w:rsid w:val="001329F4"/>
    <w:rsid w:val="00132FEC"/>
    <w:rsid w:val="00133C02"/>
    <w:rsid w:val="00136919"/>
    <w:rsid w:val="00136C54"/>
    <w:rsid w:val="00137E58"/>
    <w:rsid w:val="0014545B"/>
    <w:rsid w:val="001572C5"/>
    <w:rsid w:val="001626DA"/>
    <w:rsid w:val="00163DA4"/>
    <w:rsid w:val="0017152E"/>
    <w:rsid w:val="0017327E"/>
    <w:rsid w:val="00175ECF"/>
    <w:rsid w:val="00180306"/>
    <w:rsid w:val="001859DD"/>
    <w:rsid w:val="00185F50"/>
    <w:rsid w:val="00190A4E"/>
    <w:rsid w:val="00196C92"/>
    <w:rsid w:val="001A684B"/>
    <w:rsid w:val="001B24F8"/>
    <w:rsid w:val="001B5EB5"/>
    <w:rsid w:val="001B725F"/>
    <w:rsid w:val="001C3A7B"/>
    <w:rsid w:val="001C4E78"/>
    <w:rsid w:val="001C6211"/>
    <w:rsid w:val="001D199A"/>
    <w:rsid w:val="001D7016"/>
    <w:rsid w:val="001E025B"/>
    <w:rsid w:val="001E08A6"/>
    <w:rsid w:val="001E3C0A"/>
    <w:rsid w:val="001F066B"/>
    <w:rsid w:val="001F1E36"/>
    <w:rsid w:val="001F3C3B"/>
    <w:rsid w:val="001F5F7F"/>
    <w:rsid w:val="002023FF"/>
    <w:rsid w:val="00202465"/>
    <w:rsid w:val="00203D02"/>
    <w:rsid w:val="0020649F"/>
    <w:rsid w:val="00211EAD"/>
    <w:rsid w:val="00214F0E"/>
    <w:rsid w:val="002154E0"/>
    <w:rsid w:val="002217B5"/>
    <w:rsid w:val="00221CF4"/>
    <w:rsid w:val="00224DAF"/>
    <w:rsid w:val="00230BA7"/>
    <w:rsid w:val="0024548B"/>
    <w:rsid w:val="002539D7"/>
    <w:rsid w:val="00263776"/>
    <w:rsid w:val="00264AE7"/>
    <w:rsid w:val="00265010"/>
    <w:rsid w:val="00286DA7"/>
    <w:rsid w:val="002951CF"/>
    <w:rsid w:val="002966FE"/>
    <w:rsid w:val="002A281A"/>
    <w:rsid w:val="002B01D7"/>
    <w:rsid w:val="002B6CA8"/>
    <w:rsid w:val="002B724C"/>
    <w:rsid w:val="002C015C"/>
    <w:rsid w:val="002C3F00"/>
    <w:rsid w:val="002C62A8"/>
    <w:rsid w:val="002F21F8"/>
    <w:rsid w:val="0030063C"/>
    <w:rsid w:val="00303CD1"/>
    <w:rsid w:val="00306AB6"/>
    <w:rsid w:val="0031235F"/>
    <w:rsid w:val="0031454A"/>
    <w:rsid w:val="00316F83"/>
    <w:rsid w:val="00321505"/>
    <w:rsid w:val="0033037D"/>
    <w:rsid w:val="00330F1A"/>
    <w:rsid w:val="00331DE7"/>
    <w:rsid w:val="00331FAE"/>
    <w:rsid w:val="00335F0C"/>
    <w:rsid w:val="00341833"/>
    <w:rsid w:val="00344B22"/>
    <w:rsid w:val="00347603"/>
    <w:rsid w:val="00350452"/>
    <w:rsid w:val="00350AB1"/>
    <w:rsid w:val="003607FE"/>
    <w:rsid w:val="00363FA4"/>
    <w:rsid w:val="00366D18"/>
    <w:rsid w:val="003718D6"/>
    <w:rsid w:val="00373DF7"/>
    <w:rsid w:val="00375C61"/>
    <w:rsid w:val="003811A0"/>
    <w:rsid w:val="0038462F"/>
    <w:rsid w:val="0038758A"/>
    <w:rsid w:val="003A1BCF"/>
    <w:rsid w:val="003A4F32"/>
    <w:rsid w:val="003A60B8"/>
    <w:rsid w:val="003B3093"/>
    <w:rsid w:val="003B594B"/>
    <w:rsid w:val="003C1AF8"/>
    <w:rsid w:val="003C3A53"/>
    <w:rsid w:val="003C5D4A"/>
    <w:rsid w:val="003D105A"/>
    <w:rsid w:val="003D10A3"/>
    <w:rsid w:val="003D1666"/>
    <w:rsid w:val="003D2736"/>
    <w:rsid w:val="003D27C8"/>
    <w:rsid w:val="003D3F8E"/>
    <w:rsid w:val="003E4BEB"/>
    <w:rsid w:val="0041484E"/>
    <w:rsid w:val="004155B2"/>
    <w:rsid w:val="00420A28"/>
    <w:rsid w:val="00420B50"/>
    <w:rsid w:val="004222EB"/>
    <w:rsid w:val="004229CC"/>
    <w:rsid w:val="00422D0B"/>
    <w:rsid w:val="00423543"/>
    <w:rsid w:val="0042650C"/>
    <w:rsid w:val="00426B23"/>
    <w:rsid w:val="0042744F"/>
    <w:rsid w:val="00430443"/>
    <w:rsid w:val="00434E3A"/>
    <w:rsid w:val="00445B72"/>
    <w:rsid w:val="00446DC6"/>
    <w:rsid w:val="004518BD"/>
    <w:rsid w:val="004606C0"/>
    <w:rsid w:val="00460AF7"/>
    <w:rsid w:val="0046237F"/>
    <w:rsid w:val="00463A4B"/>
    <w:rsid w:val="0047539B"/>
    <w:rsid w:val="0047665E"/>
    <w:rsid w:val="00482B17"/>
    <w:rsid w:val="004846D1"/>
    <w:rsid w:val="00485231"/>
    <w:rsid w:val="004870A5"/>
    <w:rsid w:val="00490D81"/>
    <w:rsid w:val="00491F26"/>
    <w:rsid w:val="004946A9"/>
    <w:rsid w:val="00494AEB"/>
    <w:rsid w:val="004960EA"/>
    <w:rsid w:val="004A7DCD"/>
    <w:rsid w:val="004B5376"/>
    <w:rsid w:val="004B65F1"/>
    <w:rsid w:val="004B689B"/>
    <w:rsid w:val="004C2464"/>
    <w:rsid w:val="004C3A5C"/>
    <w:rsid w:val="004D2788"/>
    <w:rsid w:val="004E1F60"/>
    <w:rsid w:val="004E55E1"/>
    <w:rsid w:val="004E70C9"/>
    <w:rsid w:val="004F193A"/>
    <w:rsid w:val="004F5E37"/>
    <w:rsid w:val="005037AF"/>
    <w:rsid w:val="00504444"/>
    <w:rsid w:val="0050605F"/>
    <w:rsid w:val="005140A4"/>
    <w:rsid w:val="00514FD3"/>
    <w:rsid w:val="00517156"/>
    <w:rsid w:val="00520885"/>
    <w:rsid w:val="00520BAD"/>
    <w:rsid w:val="005220F1"/>
    <w:rsid w:val="00526C08"/>
    <w:rsid w:val="005304BB"/>
    <w:rsid w:val="005316DF"/>
    <w:rsid w:val="00532CF4"/>
    <w:rsid w:val="00533B41"/>
    <w:rsid w:val="00534651"/>
    <w:rsid w:val="00534DD2"/>
    <w:rsid w:val="00536952"/>
    <w:rsid w:val="00546346"/>
    <w:rsid w:val="00547D80"/>
    <w:rsid w:val="00555FB7"/>
    <w:rsid w:val="00557DFF"/>
    <w:rsid w:val="00560D3A"/>
    <w:rsid w:val="00560F65"/>
    <w:rsid w:val="0057529A"/>
    <w:rsid w:val="00586B06"/>
    <w:rsid w:val="0059290A"/>
    <w:rsid w:val="005937AB"/>
    <w:rsid w:val="005A3CFF"/>
    <w:rsid w:val="005A593C"/>
    <w:rsid w:val="005B0C68"/>
    <w:rsid w:val="005C6D36"/>
    <w:rsid w:val="005C7A19"/>
    <w:rsid w:val="005D0840"/>
    <w:rsid w:val="005D4A04"/>
    <w:rsid w:val="005D6749"/>
    <w:rsid w:val="005D7BD5"/>
    <w:rsid w:val="005E5221"/>
    <w:rsid w:val="005F5E83"/>
    <w:rsid w:val="00606862"/>
    <w:rsid w:val="00617130"/>
    <w:rsid w:val="006173F1"/>
    <w:rsid w:val="00622325"/>
    <w:rsid w:val="0062638C"/>
    <w:rsid w:val="0062772B"/>
    <w:rsid w:val="00630485"/>
    <w:rsid w:val="00635881"/>
    <w:rsid w:val="00636267"/>
    <w:rsid w:val="00644FBE"/>
    <w:rsid w:val="006517EC"/>
    <w:rsid w:val="006517F7"/>
    <w:rsid w:val="0065200C"/>
    <w:rsid w:val="00652124"/>
    <w:rsid w:val="006559A2"/>
    <w:rsid w:val="00662508"/>
    <w:rsid w:val="00671F3E"/>
    <w:rsid w:val="00673FCB"/>
    <w:rsid w:val="00676E90"/>
    <w:rsid w:val="00691901"/>
    <w:rsid w:val="006965D0"/>
    <w:rsid w:val="006968D0"/>
    <w:rsid w:val="006972BA"/>
    <w:rsid w:val="006A0CA2"/>
    <w:rsid w:val="006A40E5"/>
    <w:rsid w:val="006A7D4C"/>
    <w:rsid w:val="006B0085"/>
    <w:rsid w:val="006B0EB8"/>
    <w:rsid w:val="006B4781"/>
    <w:rsid w:val="006C0120"/>
    <w:rsid w:val="006C1A68"/>
    <w:rsid w:val="006C1E88"/>
    <w:rsid w:val="006C212B"/>
    <w:rsid w:val="006C3756"/>
    <w:rsid w:val="006C4714"/>
    <w:rsid w:val="006C5A05"/>
    <w:rsid w:val="006C6FFC"/>
    <w:rsid w:val="006D0BC4"/>
    <w:rsid w:val="006D2503"/>
    <w:rsid w:val="006E5259"/>
    <w:rsid w:val="006E564B"/>
    <w:rsid w:val="006E7B68"/>
    <w:rsid w:val="006F115B"/>
    <w:rsid w:val="006F3CDE"/>
    <w:rsid w:val="0070096C"/>
    <w:rsid w:val="0070439C"/>
    <w:rsid w:val="0070607E"/>
    <w:rsid w:val="00706E85"/>
    <w:rsid w:val="00711DC6"/>
    <w:rsid w:val="00717133"/>
    <w:rsid w:val="007247B5"/>
    <w:rsid w:val="0073787C"/>
    <w:rsid w:val="00746BDF"/>
    <w:rsid w:val="007509C6"/>
    <w:rsid w:val="00754E9E"/>
    <w:rsid w:val="00756C21"/>
    <w:rsid w:val="007668DE"/>
    <w:rsid w:val="0077188F"/>
    <w:rsid w:val="00777012"/>
    <w:rsid w:val="0077701B"/>
    <w:rsid w:val="007809C2"/>
    <w:rsid w:val="007836B4"/>
    <w:rsid w:val="007869E9"/>
    <w:rsid w:val="00787B23"/>
    <w:rsid w:val="00791C55"/>
    <w:rsid w:val="00794935"/>
    <w:rsid w:val="00796C56"/>
    <w:rsid w:val="00797420"/>
    <w:rsid w:val="007A1506"/>
    <w:rsid w:val="007A672A"/>
    <w:rsid w:val="007B2CE9"/>
    <w:rsid w:val="007B2F14"/>
    <w:rsid w:val="007B408B"/>
    <w:rsid w:val="007B4128"/>
    <w:rsid w:val="007B45EE"/>
    <w:rsid w:val="007D0E3B"/>
    <w:rsid w:val="007D2A90"/>
    <w:rsid w:val="007E1DCB"/>
    <w:rsid w:val="007F2A88"/>
    <w:rsid w:val="00800964"/>
    <w:rsid w:val="00801365"/>
    <w:rsid w:val="00802471"/>
    <w:rsid w:val="00802DEB"/>
    <w:rsid w:val="0080317B"/>
    <w:rsid w:val="00814206"/>
    <w:rsid w:val="00822411"/>
    <w:rsid w:val="00822F88"/>
    <w:rsid w:val="008323BE"/>
    <w:rsid w:val="008448C3"/>
    <w:rsid w:val="0087034C"/>
    <w:rsid w:val="0087433A"/>
    <w:rsid w:val="00874E70"/>
    <w:rsid w:val="00875311"/>
    <w:rsid w:val="00876F38"/>
    <w:rsid w:val="0088356C"/>
    <w:rsid w:val="00891D7E"/>
    <w:rsid w:val="00894576"/>
    <w:rsid w:val="008A097A"/>
    <w:rsid w:val="008C617F"/>
    <w:rsid w:val="008D562C"/>
    <w:rsid w:val="008D6E90"/>
    <w:rsid w:val="008E0BD3"/>
    <w:rsid w:val="008E1019"/>
    <w:rsid w:val="008F1018"/>
    <w:rsid w:val="008F4F5A"/>
    <w:rsid w:val="008F7B99"/>
    <w:rsid w:val="0090213E"/>
    <w:rsid w:val="009071A9"/>
    <w:rsid w:val="00907AD4"/>
    <w:rsid w:val="00917599"/>
    <w:rsid w:val="009253EC"/>
    <w:rsid w:val="00926622"/>
    <w:rsid w:val="00931A1E"/>
    <w:rsid w:val="009334F3"/>
    <w:rsid w:val="00940C53"/>
    <w:rsid w:val="00941D7D"/>
    <w:rsid w:val="00944220"/>
    <w:rsid w:val="009559F2"/>
    <w:rsid w:val="00961554"/>
    <w:rsid w:val="00990471"/>
    <w:rsid w:val="00990AAD"/>
    <w:rsid w:val="0099263A"/>
    <w:rsid w:val="009931F6"/>
    <w:rsid w:val="00993AE1"/>
    <w:rsid w:val="00996FB6"/>
    <w:rsid w:val="00997FF6"/>
    <w:rsid w:val="009A038A"/>
    <w:rsid w:val="009B0431"/>
    <w:rsid w:val="009B1CED"/>
    <w:rsid w:val="009B4611"/>
    <w:rsid w:val="009B66C2"/>
    <w:rsid w:val="009C0476"/>
    <w:rsid w:val="009C4D77"/>
    <w:rsid w:val="009D0D04"/>
    <w:rsid w:val="009D14FF"/>
    <w:rsid w:val="009D232B"/>
    <w:rsid w:val="009F1FEB"/>
    <w:rsid w:val="00A031C3"/>
    <w:rsid w:val="00A1601F"/>
    <w:rsid w:val="00A24065"/>
    <w:rsid w:val="00A24E00"/>
    <w:rsid w:val="00A26478"/>
    <w:rsid w:val="00A30F7D"/>
    <w:rsid w:val="00A33558"/>
    <w:rsid w:val="00A43E2E"/>
    <w:rsid w:val="00A60EF2"/>
    <w:rsid w:val="00A62AA2"/>
    <w:rsid w:val="00A63A4A"/>
    <w:rsid w:val="00A66886"/>
    <w:rsid w:val="00A713DE"/>
    <w:rsid w:val="00A7145D"/>
    <w:rsid w:val="00A76160"/>
    <w:rsid w:val="00A76C52"/>
    <w:rsid w:val="00A7708F"/>
    <w:rsid w:val="00A81992"/>
    <w:rsid w:val="00A834E3"/>
    <w:rsid w:val="00A87C2A"/>
    <w:rsid w:val="00A95151"/>
    <w:rsid w:val="00A96818"/>
    <w:rsid w:val="00A9687C"/>
    <w:rsid w:val="00AA25B8"/>
    <w:rsid w:val="00AA4239"/>
    <w:rsid w:val="00AB0705"/>
    <w:rsid w:val="00AB1692"/>
    <w:rsid w:val="00AB2D66"/>
    <w:rsid w:val="00AB4A16"/>
    <w:rsid w:val="00AC1101"/>
    <w:rsid w:val="00AD6F06"/>
    <w:rsid w:val="00AE0CD4"/>
    <w:rsid w:val="00AE3114"/>
    <w:rsid w:val="00AF0B1B"/>
    <w:rsid w:val="00AF0C59"/>
    <w:rsid w:val="00B046A9"/>
    <w:rsid w:val="00B0582A"/>
    <w:rsid w:val="00B1105B"/>
    <w:rsid w:val="00B21755"/>
    <w:rsid w:val="00B22327"/>
    <w:rsid w:val="00B22BC9"/>
    <w:rsid w:val="00B24E1B"/>
    <w:rsid w:val="00B3383F"/>
    <w:rsid w:val="00B35D53"/>
    <w:rsid w:val="00B37FB0"/>
    <w:rsid w:val="00B40094"/>
    <w:rsid w:val="00B405A2"/>
    <w:rsid w:val="00B4357B"/>
    <w:rsid w:val="00B443EE"/>
    <w:rsid w:val="00B44F4A"/>
    <w:rsid w:val="00B5305C"/>
    <w:rsid w:val="00B53929"/>
    <w:rsid w:val="00B55352"/>
    <w:rsid w:val="00B61991"/>
    <w:rsid w:val="00B66BBE"/>
    <w:rsid w:val="00B72BF7"/>
    <w:rsid w:val="00B74015"/>
    <w:rsid w:val="00B828EC"/>
    <w:rsid w:val="00B83AAE"/>
    <w:rsid w:val="00B843EF"/>
    <w:rsid w:val="00B852AC"/>
    <w:rsid w:val="00B85878"/>
    <w:rsid w:val="00B8612F"/>
    <w:rsid w:val="00B913E3"/>
    <w:rsid w:val="00B97243"/>
    <w:rsid w:val="00BB001A"/>
    <w:rsid w:val="00BB0AAF"/>
    <w:rsid w:val="00BC5E8F"/>
    <w:rsid w:val="00BC7367"/>
    <w:rsid w:val="00BE16EE"/>
    <w:rsid w:val="00BE18C0"/>
    <w:rsid w:val="00BE234C"/>
    <w:rsid w:val="00BE2AC0"/>
    <w:rsid w:val="00BE377E"/>
    <w:rsid w:val="00BE61EB"/>
    <w:rsid w:val="00BE74FE"/>
    <w:rsid w:val="00C027D4"/>
    <w:rsid w:val="00C02A69"/>
    <w:rsid w:val="00C05056"/>
    <w:rsid w:val="00C05D1A"/>
    <w:rsid w:val="00C077C9"/>
    <w:rsid w:val="00C12621"/>
    <w:rsid w:val="00C1407C"/>
    <w:rsid w:val="00C14E28"/>
    <w:rsid w:val="00C17ED9"/>
    <w:rsid w:val="00C306D7"/>
    <w:rsid w:val="00C3090B"/>
    <w:rsid w:val="00C36FC2"/>
    <w:rsid w:val="00C4104E"/>
    <w:rsid w:val="00C434BF"/>
    <w:rsid w:val="00C44168"/>
    <w:rsid w:val="00C468B5"/>
    <w:rsid w:val="00C527D9"/>
    <w:rsid w:val="00C57376"/>
    <w:rsid w:val="00C70A04"/>
    <w:rsid w:val="00C74C7F"/>
    <w:rsid w:val="00C82DE9"/>
    <w:rsid w:val="00C906E1"/>
    <w:rsid w:val="00C92FDC"/>
    <w:rsid w:val="00C947A3"/>
    <w:rsid w:val="00CA1A20"/>
    <w:rsid w:val="00CA4480"/>
    <w:rsid w:val="00CB3844"/>
    <w:rsid w:val="00CB53A4"/>
    <w:rsid w:val="00CB64B2"/>
    <w:rsid w:val="00CC1848"/>
    <w:rsid w:val="00CC2D0A"/>
    <w:rsid w:val="00CC53BA"/>
    <w:rsid w:val="00CC606F"/>
    <w:rsid w:val="00CC750A"/>
    <w:rsid w:val="00CC7EC6"/>
    <w:rsid w:val="00CD27D9"/>
    <w:rsid w:val="00CD5EB5"/>
    <w:rsid w:val="00CE01AE"/>
    <w:rsid w:val="00CE0587"/>
    <w:rsid w:val="00CF7975"/>
    <w:rsid w:val="00D16519"/>
    <w:rsid w:val="00D22216"/>
    <w:rsid w:val="00D31496"/>
    <w:rsid w:val="00D34223"/>
    <w:rsid w:val="00D35C7E"/>
    <w:rsid w:val="00D36FFE"/>
    <w:rsid w:val="00D37C9B"/>
    <w:rsid w:val="00D401FE"/>
    <w:rsid w:val="00D4036C"/>
    <w:rsid w:val="00D40904"/>
    <w:rsid w:val="00D57A38"/>
    <w:rsid w:val="00D644FE"/>
    <w:rsid w:val="00D6467F"/>
    <w:rsid w:val="00D6640C"/>
    <w:rsid w:val="00D6794C"/>
    <w:rsid w:val="00D733C0"/>
    <w:rsid w:val="00D77C22"/>
    <w:rsid w:val="00D97EF9"/>
    <w:rsid w:val="00DA56DA"/>
    <w:rsid w:val="00DA5917"/>
    <w:rsid w:val="00DD4516"/>
    <w:rsid w:val="00DD4633"/>
    <w:rsid w:val="00DD5C38"/>
    <w:rsid w:val="00DE0186"/>
    <w:rsid w:val="00DE0A95"/>
    <w:rsid w:val="00DE6270"/>
    <w:rsid w:val="00DF1266"/>
    <w:rsid w:val="00DF47C9"/>
    <w:rsid w:val="00E02C03"/>
    <w:rsid w:val="00E14F6E"/>
    <w:rsid w:val="00E203DC"/>
    <w:rsid w:val="00E2520B"/>
    <w:rsid w:val="00E32B43"/>
    <w:rsid w:val="00E32BD9"/>
    <w:rsid w:val="00E3378C"/>
    <w:rsid w:val="00E46966"/>
    <w:rsid w:val="00E520E7"/>
    <w:rsid w:val="00E52501"/>
    <w:rsid w:val="00E65E32"/>
    <w:rsid w:val="00E72720"/>
    <w:rsid w:val="00E72B32"/>
    <w:rsid w:val="00E76379"/>
    <w:rsid w:val="00E82CC8"/>
    <w:rsid w:val="00E8431D"/>
    <w:rsid w:val="00E904A8"/>
    <w:rsid w:val="00E92ADE"/>
    <w:rsid w:val="00E950BB"/>
    <w:rsid w:val="00EA4494"/>
    <w:rsid w:val="00EA4F28"/>
    <w:rsid w:val="00EA4F8A"/>
    <w:rsid w:val="00EA64B1"/>
    <w:rsid w:val="00EA7DB0"/>
    <w:rsid w:val="00EB6C5D"/>
    <w:rsid w:val="00EC049C"/>
    <w:rsid w:val="00EC0CA2"/>
    <w:rsid w:val="00EC18A3"/>
    <w:rsid w:val="00ED3D38"/>
    <w:rsid w:val="00ED5298"/>
    <w:rsid w:val="00ED723D"/>
    <w:rsid w:val="00EE065E"/>
    <w:rsid w:val="00EE3637"/>
    <w:rsid w:val="00EE414A"/>
    <w:rsid w:val="00EE45D1"/>
    <w:rsid w:val="00EF28B9"/>
    <w:rsid w:val="00F060FA"/>
    <w:rsid w:val="00F07D9C"/>
    <w:rsid w:val="00F10055"/>
    <w:rsid w:val="00F141D3"/>
    <w:rsid w:val="00F14547"/>
    <w:rsid w:val="00F1526E"/>
    <w:rsid w:val="00F20120"/>
    <w:rsid w:val="00F35912"/>
    <w:rsid w:val="00F379CE"/>
    <w:rsid w:val="00F40E28"/>
    <w:rsid w:val="00F416AA"/>
    <w:rsid w:val="00F45521"/>
    <w:rsid w:val="00F463C3"/>
    <w:rsid w:val="00F54019"/>
    <w:rsid w:val="00F80006"/>
    <w:rsid w:val="00F81BBD"/>
    <w:rsid w:val="00F859FC"/>
    <w:rsid w:val="00F8706B"/>
    <w:rsid w:val="00F87937"/>
    <w:rsid w:val="00FA2EFE"/>
    <w:rsid w:val="00FA51C8"/>
    <w:rsid w:val="00FB325C"/>
    <w:rsid w:val="00FC4FA2"/>
    <w:rsid w:val="00FD07B2"/>
    <w:rsid w:val="00FD2839"/>
    <w:rsid w:val="00FD398A"/>
    <w:rsid w:val="00FD4C02"/>
    <w:rsid w:val="00FD5556"/>
    <w:rsid w:val="00FD6605"/>
    <w:rsid w:val="00FE763C"/>
    <w:rsid w:val="00FF0671"/>
    <w:rsid w:val="00FF398E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FEB8B9"/>
  <w15:chartTrackingRefBased/>
  <w15:docId w15:val="{5C05D70F-1CEB-4FB2-ADF5-EE132499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4E78"/>
    <w:rPr>
      <w:rFonts w:ascii="Arial" w:hAnsi="Arial"/>
      <w:kern w:val="28"/>
      <w:sz w:val="28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CF7975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Titel">
    <w:name w:val="Title"/>
    <w:basedOn w:val="Standard"/>
    <w:next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pPr>
      <w:numPr>
        <w:numId w:val="2"/>
      </w:numPr>
    </w:pPr>
  </w:style>
  <w:style w:type="paragraph" w:customStyle="1" w:styleId="Pendenz">
    <w:name w:val="Pendenz"/>
    <w:basedOn w:val="Standard"/>
    <w:pPr>
      <w:numPr>
        <w:numId w:val="3"/>
      </w:numPr>
    </w:pPr>
  </w:style>
  <w:style w:type="character" w:styleId="Hyperlink">
    <w:name w:val="Hyperlink"/>
    <w:rPr>
      <w:strike w:val="0"/>
      <w:dstrike w:val="0"/>
      <w:color w:val="CC0000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link w:val="AufzhlungszeichenZchn"/>
    <w:autoRedefine/>
    <w:rsid w:val="00644FBE"/>
    <w:rPr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szeichenZchn">
    <w:name w:val="Aufzählungszeichen Zchn"/>
    <w:link w:val="Aufzhlungszeichen"/>
    <w:rsid w:val="00BC5E8F"/>
    <w:rPr>
      <w:rFonts w:ascii="Arial" w:hAnsi="Arial"/>
      <w:kern w:val="28"/>
      <w:sz w:val="28"/>
      <w:lang w:val="en-GB" w:eastAsia="de-DE" w:bidi="ar-SA"/>
    </w:rPr>
  </w:style>
  <w:style w:type="character" w:styleId="Fett">
    <w:name w:val="Strong"/>
    <w:qFormat/>
    <w:rsid w:val="00B405A2"/>
    <w:rPr>
      <w:b/>
      <w:bCs/>
    </w:rPr>
  </w:style>
  <w:style w:type="paragraph" w:customStyle="1" w:styleId="FarbigeListe-Akzent11">
    <w:name w:val="Farbige Liste - Akzent 11"/>
    <w:basedOn w:val="Standard"/>
    <w:qFormat/>
    <w:rsid w:val="003A60B8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de-DE" w:eastAsia="en-US"/>
    </w:rPr>
  </w:style>
  <w:style w:type="paragraph" w:customStyle="1" w:styleId="msonormalcxsperster">
    <w:name w:val="msonormalcxsperster"/>
    <w:basedOn w:val="Standard"/>
    <w:rsid w:val="00B443EE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styleId="Dokumentstruktur">
    <w:name w:val="Document Map"/>
    <w:basedOn w:val="Standard"/>
    <w:semiHidden/>
    <w:rsid w:val="003B3093"/>
    <w:pPr>
      <w:shd w:val="clear" w:color="auto" w:fill="000080"/>
    </w:pPr>
    <w:rPr>
      <w:rFonts w:ascii="Tahoma" w:hAnsi="Tahoma" w:cs="Tahoma"/>
      <w:sz w:val="20"/>
    </w:rPr>
  </w:style>
  <w:style w:type="paragraph" w:customStyle="1" w:styleId="msonormalcxspmittel">
    <w:name w:val="msonormalcxspmittel"/>
    <w:basedOn w:val="Standard"/>
    <w:rsid w:val="001B24F8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erster">
    <w:name w:val="msonormalcxsperstercxspers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letzter">
    <w:name w:val="msonormalcxsperstercxspletz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mittel">
    <w:name w:val="msonormalcxsperstercxspmittel"/>
    <w:basedOn w:val="Standard"/>
    <w:rsid w:val="002023FF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character" w:styleId="Hervorhebung">
    <w:name w:val="Emphasis"/>
    <w:uiPriority w:val="20"/>
    <w:qFormat/>
    <w:rsid w:val="00EA4F28"/>
    <w:rPr>
      <w:i/>
      <w:iCs/>
    </w:rPr>
  </w:style>
  <w:style w:type="character" w:customStyle="1" w:styleId="ng-binding">
    <w:name w:val="ng-binding"/>
    <w:rsid w:val="00635881"/>
  </w:style>
  <w:style w:type="character" w:styleId="NichtaufgelsteErwhnung">
    <w:name w:val="Unresolved Mention"/>
    <w:uiPriority w:val="99"/>
    <w:semiHidden/>
    <w:unhideWhenUsed/>
    <w:rsid w:val="0081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chutzgebiete_in_Natur-_und_Landschaftsschut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mederlet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Wildnispark_Z%C3%BCri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%20Felber\AppData\Local\Microsoft\Windows\INetCache\Content.Outlook\8UPDMER5\Programm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0AFB-3D10-4124-9A7E-EBF28BA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Programm_Vorlage.dotx</Template>
  <TotalTime>0</TotalTime>
  <Pages>2</Pages>
  <Words>387</Words>
  <Characters>2459</Characters>
  <Application>Microsoft Office Word</Application>
  <DocSecurity>0</DocSecurity>
  <Lines>106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eintippen</vt:lpstr>
    </vt:vector>
  </TitlesOfParts>
  <Company>SBV-FSA</Company>
  <LinksUpToDate>false</LinksUpToDate>
  <CharactersWithSpaces>2787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mailto:scheibru01@datazug.ch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eintippen</dc:title>
  <dc:subject/>
  <dc:creator>Esther Felber</dc:creator>
  <cp:keywords/>
  <cp:lastModifiedBy>Helen Portmann</cp:lastModifiedBy>
  <cp:revision>2</cp:revision>
  <cp:lastPrinted>2019-07-28T20:36:00Z</cp:lastPrinted>
  <dcterms:created xsi:type="dcterms:W3CDTF">2024-03-27T17:35:00Z</dcterms:created>
  <dcterms:modified xsi:type="dcterms:W3CDTF">2024-03-27T17:35:00Z</dcterms:modified>
</cp:coreProperties>
</file>