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AFA3" w14:textId="77777777" w:rsidR="00147BC1" w:rsidRDefault="00B663E0" w:rsidP="006B0A75">
      <w:pPr>
        <w:tabs>
          <w:tab w:val="right" w:pos="9639"/>
        </w:tabs>
        <w:spacing w:after="100" w:afterAutospacing="1"/>
      </w:pPr>
      <w:r>
        <w:t xml:space="preserve">Vicques, </w:t>
      </w:r>
      <w:r w:rsidR="00646C19">
        <w:t>décembre 2023</w:t>
      </w:r>
    </w:p>
    <w:p w14:paraId="28F1BEA2" w14:textId="77777777" w:rsidR="00147BC1" w:rsidRDefault="0045262E" w:rsidP="00D21090">
      <w:pPr>
        <w:pStyle w:val="Titre"/>
        <w:spacing w:before="0" w:after="100" w:afterAutospacing="1"/>
      </w:pPr>
      <w:r>
        <w:t xml:space="preserve">Marche </w:t>
      </w:r>
      <w:r w:rsidR="00646C19">
        <w:t>gourmande de la St. Martin du 2 novembre 2024 à Alle.</w:t>
      </w:r>
    </w:p>
    <w:p w14:paraId="5D2B1797" w14:textId="77777777" w:rsidR="006A4F52" w:rsidRDefault="00652274" w:rsidP="004D2359">
      <w:pPr>
        <w:spacing w:after="120"/>
        <w:jc w:val="both"/>
      </w:pPr>
      <w:r>
        <w:t xml:space="preserve">Chers Membres, </w:t>
      </w:r>
      <w:r w:rsidR="004D2359">
        <w:t>Chers</w:t>
      </w:r>
      <w:r w:rsidR="00DB5894">
        <w:t xml:space="preserve"> </w:t>
      </w:r>
      <w:r w:rsidR="004D2359">
        <w:t>B</w:t>
      </w:r>
      <w:r w:rsidR="00DB5894">
        <w:t xml:space="preserve">énévoles, </w:t>
      </w:r>
      <w:r>
        <w:t>Chers A</w:t>
      </w:r>
      <w:r w:rsidR="006A4F52">
        <w:t>mis,</w:t>
      </w:r>
    </w:p>
    <w:p w14:paraId="5934D907" w14:textId="38C52435" w:rsidR="006175EB" w:rsidRDefault="00646C19" w:rsidP="004D2359">
      <w:pPr>
        <w:spacing w:after="120"/>
        <w:jc w:val="both"/>
      </w:pPr>
      <w:r>
        <w:t>Une idée folle de votre comité est de participer à une marche gourmande de St. Martin. Des démarches sont en cours auprès du FC Alle.</w:t>
      </w:r>
      <w:r w:rsidR="00AE4B36">
        <w:t xml:space="preserve"> Co</w:t>
      </w:r>
      <w:r w:rsidR="00CF7006">
        <w:t>m</w:t>
      </w:r>
      <w:r w:rsidR="00AE4B36">
        <w:t>me les inscriptions seront ouvertes courant février, nous devons savoir à l’avance qui est intéressé.</w:t>
      </w:r>
    </w:p>
    <w:p w14:paraId="5B76C99E" w14:textId="77777777" w:rsidR="00672841" w:rsidRDefault="00672841" w:rsidP="00672841">
      <w:pPr>
        <w:pStyle w:val="Paragraphedeliste"/>
        <w:widowControl w:val="0"/>
        <w:ind w:left="0"/>
      </w:pPr>
      <w:r>
        <w:t xml:space="preserve">L’objectif est : De vivre une journée de bien être au contact avec la nature, pour une rencontre amicale et de ressourcement en se promenant </w:t>
      </w:r>
      <w:r w:rsidR="00646C19">
        <w:t xml:space="preserve">aux alentours du village de Alle. Mais c’est surtout l’occasion pour nous de vivre une fois dans notre vie un repas de St. Martin tout en se </w:t>
      </w:r>
      <w:r w:rsidR="00FD2112">
        <w:t>baladant</w:t>
      </w:r>
      <w:r w:rsidR="00646C19">
        <w:t>.</w:t>
      </w:r>
    </w:p>
    <w:p w14:paraId="772197B3" w14:textId="77777777" w:rsidR="00BC5918" w:rsidRDefault="00BC5918" w:rsidP="004D2359">
      <w:pPr>
        <w:spacing w:after="120"/>
        <w:jc w:val="both"/>
      </w:pPr>
      <w:r>
        <w:t xml:space="preserve">La difficulté de cette marche peut être qualifiée de </w:t>
      </w:r>
      <w:r w:rsidR="00415788">
        <w:t>facile</w:t>
      </w:r>
      <w:r w:rsidR="00AE4B36">
        <w:t xml:space="preserve"> (pour les jambes)</w:t>
      </w:r>
      <w:r>
        <w:t xml:space="preserve">. La </w:t>
      </w:r>
      <w:r w:rsidR="004D2359">
        <w:t>longueur</w:t>
      </w:r>
      <w:r>
        <w:t xml:space="preserve"> est d</w:t>
      </w:r>
      <w:r w:rsidR="00FD2112">
        <w:t>’environ 10km</w:t>
      </w:r>
    </w:p>
    <w:p w14:paraId="5EC59E0B" w14:textId="77777777" w:rsidR="004D3D11" w:rsidRPr="009D1B4D" w:rsidRDefault="006D2321" w:rsidP="00CF7006">
      <w:pPr>
        <w:spacing w:after="120"/>
        <w:jc w:val="both"/>
        <w:rPr>
          <w:b/>
          <w:bCs/>
          <w:u w:val="single"/>
        </w:rPr>
      </w:pPr>
      <w:r w:rsidRPr="009D1B4D">
        <w:rPr>
          <w:b/>
          <w:bCs/>
          <w:u w:val="single"/>
        </w:rPr>
        <w:t>Le programme est le suivant :</w:t>
      </w:r>
    </w:p>
    <w:p w14:paraId="5E4CFB1D" w14:textId="77777777" w:rsidR="00287450" w:rsidRDefault="00287450" w:rsidP="003A147F">
      <w:pPr>
        <w:numPr>
          <w:ilvl w:val="0"/>
          <w:numId w:val="16"/>
        </w:numPr>
        <w:ind w:left="714" w:hanging="357"/>
        <w:jc w:val="both"/>
      </w:pPr>
      <w:r>
        <w:t>09h06 départ de Courrendlin</w:t>
      </w:r>
    </w:p>
    <w:p w14:paraId="4A4A6FAF" w14:textId="77777777" w:rsidR="00287450" w:rsidRDefault="00287450" w:rsidP="003A147F">
      <w:pPr>
        <w:numPr>
          <w:ilvl w:val="0"/>
          <w:numId w:val="16"/>
        </w:numPr>
        <w:ind w:left="714" w:hanging="357"/>
        <w:jc w:val="both"/>
      </w:pPr>
      <w:r>
        <w:t>09h</w:t>
      </w:r>
      <w:r w:rsidR="00FD2112">
        <w:t>53</w:t>
      </w:r>
      <w:r>
        <w:t xml:space="preserve"> départ de Porrentruy</w:t>
      </w:r>
    </w:p>
    <w:p w14:paraId="24AB78D9" w14:textId="77777777" w:rsidR="00287450" w:rsidRDefault="00DB5894" w:rsidP="00FD2112">
      <w:pPr>
        <w:numPr>
          <w:ilvl w:val="0"/>
          <w:numId w:val="16"/>
        </w:numPr>
        <w:ind w:left="714" w:hanging="357"/>
        <w:jc w:val="both"/>
      </w:pPr>
      <w:r>
        <w:t>09h2</w:t>
      </w:r>
      <w:r w:rsidR="00287450">
        <w:t>1</w:t>
      </w:r>
      <w:r>
        <w:t xml:space="preserve"> </w:t>
      </w:r>
      <w:r w:rsidR="00287450">
        <w:t>départ de Delémont</w:t>
      </w:r>
    </w:p>
    <w:p w14:paraId="6147E25D" w14:textId="77777777" w:rsidR="00AE4B36" w:rsidRDefault="00FD2112" w:rsidP="003A147F">
      <w:pPr>
        <w:numPr>
          <w:ilvl w:val="0"/>
          <w:numId w:val="16"/>
        </w:numPr>
        <w:ind w:left="714" w:hanging="357"/>
        <w:jc w:val="both"/>
        <w:rPr>
          <w:szCs w:val="28"/>
        </w:rPr>
      </w:pPr>
      <w:r w:rsidRPr="00AE4B36">
        <w:rPr>
          <w:szCs w:val="28"/>
        </w:rPr>
        <w:t>09h57</w:t>
      </w:r>
      <w:r w:rsidR="00287450" w:rsidRPr="00AE4B36">
        <w:rPr>
          <w:szCs w:val="28"/>
        </w:rPr>
        <w:t xml:space="preserve"> Arrivée </w:t>
      </w:r>
      <w:r w:rsidRPr="00AE4B36">
        <w:rPr>
          <w:szCs w:val="28"/>
        </w:rPr>
        <w:t>Alle</w:t>
      </w:r>
    </w:p>
    <w:p w14:paraId="1DC3F935" w14:textId="77777777" w:rsidR="009D1B4D" w:rsidRDefault="009D1B4D" w:rsidP="002B564D">
      <w:pPr>
        <w:jc w:val="both"/>
        <w:rPr>
          <w:szCs w:val="28"/>
        </w:rPr>
      </w:pPr>
    </w:p>
    <w:p w14:paraId="023C1D8E" w14:textId="77777777" w:rsidR="002B564D" w:rsidRPr="009D1B4D" w:rsidRDefault="009D1B4D" w:rsidP="00CF7006">
      <w:pPr>
        <w:spacing w:after="120"/>
        <w:jc w:val="both"/>
        <w:rPr>
          <w:b/>
          <w:bCs/>
          <w:szCs w:val="28"/>
          <w:u w:val="single"/>
        </w:rPr>
      </w:pPr>
      <w:r w:rsidRPr="009D1B4D">
        <w:rPr>
          <w:b/>
          <w:bCs/>
          <w:szCs w:val="28"/>
          <w:u w:val="single"/>
        </w:rPr>
        <w:t>L’aventure commence :</w:t>
      </w:r>
    </w:p>
    <w:p w14:paraId="57468602" w14:textId="47909FC3" w:rsidR="00AE4B36" w:rsidRPr="00AE4B36" w:rsidRDefault="00AE4B36" w:rsidP="00AE4B36">
      <w:pPr>
        <w:tabs>
          <w:tab w:val="left" w:pos="2552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Le FC Alle aura </w:t>
      </w:r>
      <w:r w:rsidRPr="00AE4B36">
        <w:rPr>
          <w:rFonts w:eastAsia="Calibri"/>
          <w:szCs w:val="28"/>
        </w:rPr>
        <w:t xml:space="preserve">le plaisir de vous accueillir à la halle des fêtes, pour vous remettre le </w:t>
      </w:r>
      <w:r w:rsidRPr="00AE4B36">
        <w:rPr>
          <w:rFonts w:eastAsia="Calibri"/>
          <w:i/>
          <w:szCs w:val="28"/>
        </w:rPr>
        <w:t>"verre"</w:t>
      </w:r>
      <w:r w:rsidRPr="00AE4B36">
        <w:rPr>
          <w:rFonts w:eastAsia="Calibri"/>
          <w:szCs w:val="28"/>
        </w:rPr>
        <w:t xml:space="preserve"> qui vous accompagnera durant tout le trajet et qui vous permettra de vous désaltérer lors des différents arrêts pour déguster le menu de St-Martin qui se compose des plats suivants :</w:t>
      </w:r>
    </w:p>
    <w:p w14:paraId="478FE820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Toetché</w:t>
      </w:r>
      <w:r>
        <w:rPr>
          <w:rFonts w:eastAsia="Calibri"/>
          <w:szCs w:val="28"/>
        </w:rPr>
        <w:t xml:space="preserve">  </w:t>
      </w:r>
    </w:p>
    <w:p w14:paraId="76C8E598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Bouillon</w:t>
      </w:r>
      <w:r>
        <w:rPr>
          <w:rFonts w:eastAsia="Calibri"/>
          <w:szCs w:val="28"/>
        </w:rPr>
        <w:t xml:space="preserve">  </w:t>
      </w:r>
    </w:p>
    <w:p w14:paraId="141CED7C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Gelée</w:t>
      </w:r>
      <w:r>
        <w:rPr>
          <w:rFonts w:eastAsia="Calibri"/>
          <w:szCs w:val="28"/>
        </w:rPr>
        <w:t xml:space="preserve">  </w:t>
      </w:r>
    </w:p>
    <w:p w14:paraId="34CF6BDD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Boudin à la crème</w:t>
      </w:r>
      <w:bookmarkStart w:id="0" w:name="_gjdgxs" w:colFirst="0" w:colLast="0"/>
      <w:bookmarkEnd w:id="0"/>
      <w:r>
        <w:rPr>
          <w:rFonts w:eastAsia="Calibri"/>
          <w:szCs w:val="28"/>
        </w:rPr>
        <w:t xml:space="preserve">  </w:t>
      </w:r>
    </w:p>
    <w:p w14:paraId="1469D182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Sorbet ou coup du milieu</w:t>
      </w:r>
      <w:r>
        <w:rPr>
          <w:rFonts w:eastAsia="Calibri"/>
          <w:szCs w:val="28"/>
        </w:rPr>
        <w:t xml:space="preserve">  </w:t>
      </w:r>
    </w:p>
    <w:p w14:paraId="3A9721FF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Grillades et atriaux</w:t>
      </w:r>
      <w:r>
        <w:rPr>
          <w:rFonts w:eastAsia="Calibri"/>
          <w:szCs w:val="28"/>
        </w:rPr>
        <w:t xml:space="preserve"> </w:t>
      </w:r>
    </w:p>
    <w:p w14:paraId="53000F33" w14:textId="77777777" w:rsidR="002B564D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Choucroute garnie</w:t>
      </w:r>
      <w:r w:rsidRPr="00AE4B36">
        <w:rPr>
          <w:rFonts w:eastAsia="Calibri"/>
          <w:szCs w:val="28"/>
        </w:rPr>
        <w:tab/>
      </w:r>
    </w:p>
    <w:p w14:paraId="4453F005" w14:textId="77777777" w:rsidR="00AE4B36" w:rsidRPr="00AE4B36" w:rsidRDefault="00AE4B36" w:rsidP="002B564D">
      <w:pPr>
        <w:numPr>
          <w:ilvl w:val="0"/>
          <w:numId w:val="18"/>
        </w:numPr>
        <w:tabs>
          <w:tab w:val="left" w:pos="2552"/>
          <w:tab w:val="left" w:pos="5387"/>
        </w:tabs>
        <w:rPr>
          <w:rFonts w:eastAsia="Calibri"/>
          <w:szCs w:val="28"/>
        </w:rPr>
      </w:pPr>
      <w:r w:rsidRPr="00AE4B36">
        <w:rPr>
          <w:rFonts w:eastAsia="Calibri"/>
          <w:szCs w:val="28"/>
        </w:rPr>
        <w:t>Crème brûlée</w:t>
      </w:r>
    </w:p>
    <w:p w14:paraId="632BB725" w14:textId="77777777" w:rsidR="00AE4B36" w:rsidRDefault="00AE4B36" w:rsidP="00AE4B36">
      <w:pPr>
        <w:ind w:left="714"/>
        <w:jc w:val="both"/>
      </w:pPr>
    </w:p>
    <w:p w14:paraId="1F1E03A6" w14:textId="77777777" w:rsidR="002B15EC" w:rsidRDefault="002A2366" w:rsidP="003A147F">
      <w:pPr>
        <w:numPr>
          <w:ilvl w:val="0"/>
          <w:numId w:val="16"/>
        </w:numPr>
        <w:ind w:left="714" w:hanging="357"/>
        <w:jc w:val="both"/>
      </w:pPr>
      <w:r>
        <w:t>20h02 ou 21h02</w:t>
      </w:r>
      <w:r w:rsidR="002B15EC">
        <w:t xml:space="preserve"> Départ </w:t>
      </w:r>
      <w:r w:rsidR="00AE4B36">
        <w:t>de Alle.</w:t>
      </w:r>
    </w:p>
    <w:p w14:paraId="5D7EBEC9" w14:textId="77777777" w:rsidR="003A147F" w:rsidRDefault="003A147F" w:rsidP="002A2366">
      <w:pPr>
        <w:jc w:val="both"/>
      </w:pPr>
    </w:p>
    <w:p w14:paraId="626A09CC" w14:textId="007120AA" w:rsidR="009D1B4D" w:rsidRPr="009D1B4D" w:rsidRDefault="009D1B4D" w:rsidP="00D21090">
      <w:pPr>
        <w:spacing w:before="120"/>
        <w:jc w:val="both"/>
        <w:rPr>
          <w:b/>
          <w:bCs/>
          <w:u w:val="single"/>
        </w:rPr>
      </w:pPr>
      <w:r w:rsidRPr="009D1B4D">
        <w:rPr>
          <w:b/>
          <w:bCs/>
          <w:u w:val="single"/>
        </w:rPr>
        <w:lastRenderedPageBreak/>
        <w:t>Combien ça co</w:t>
      </w:r>
      <w:r w:rsidR="00CF7006">
        <w:rPr>
          <w:b/>
          <w:bCs/>
          <w:u w:val="single"/>
        </w:rPr>
        <w:t>û</w:t>
      </w:r>
      <w:r w:rsidRPr="009D1B4D">
        <w:rPr>
          <w:b/>
          <w:bCs/>
          <w:u w:val="single"/>
        </w:rPr>
        <w:t>te :</w:t>
      </w:r>
    </w:p>
    <w:p w14:paraId="1906BCB7" w14:textId="2512B98E" w:rsidR="002B564D" w:rsidRDefault="002B564D" w:rsidP="00D21090">
      <w:pPr>
        <w:spacing w:before="120"/>
        <w:jc w:val="both"/>
      </w:pPr>
      <w:r>
        <w:t xml:space="preserve">Le prix de cette magnifique aventure est de </w:t>
      </w:r>
      <w:r w:rsidR="00CF7006">
        <w:t xml:space="preserve">Fr. </w:t>
      </w:r>
      <w:r>
        <w:t>70.-, y compris un verre offert à chaque arrêt.</w:t>
      </w:r>
    </w:p>
    <w:p w14:paraId="5234D380" w14:textId="5BCD73A1" w:rsidR="002B564D" w:rsidRDefault="002B564D" w:rsidP="00D21090">
      <w:pPr>
        <w:spacing w:before="120"/>
        <w:jc w:val="both"/>
      </w:pPr>
      <w:r>
        <w:t xml:space="preserve">La section participe à hauteur de </w:t>
      </w:r>
      <w:r w:rsidR="00CF7006">
        <w:t xml:space="preserve">Fr. </w:t>
      </w:r>
      <w:r>
        <w:t xml:space="preserve">40.- par participant. Il reste donc à votre charge </w:t>
      </w:r>
      <w:r w:rsidR="00CF7006">
        <w:t xml:space="preserve">Fr. </w:t>
      </w:r>
      <w:r>
        <w:t>30.- pour le repas, le billet de train et d’éventuelles boissons supplémentai</w:t>
      </w:r>
      <w:r w:rsidR="000F3801">
        <w:t xml:space="preserve">res. </w:t>
      </w:r>
    </w:p>
    <w:p w14:paraId="517418E5" w14:textId="1F481312" w:rsidR="000F3801" w:rsidRDefault="000F3801" w:rsidP="00D21090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Informations importantes :</w:t>
      </w:r>
    </w:p>
    <w:p w14:paraId="1C2C75D3" w14:textId="1BF89EC8" w:rsidR="00212689" w:rsidRPr="00212689" w:rsidRDefault="009E3C47" w:rsidP="00D21090">
      <w:pPr>
        <w:spacing w:before="120"/>
        <w:jc w:val="both"/>
      </w:pPr>
      <w:r>
        <w:t xml:space="preserve">Il serait bien que </w:t>
      </w:r>
      <w:r w:rsidR="00CF3CCE">
        <w:t>chaque</w:t>
      </w:r>
      <w:r w:rsidR="00DC4CD3">
        <w:t xml:space="preserve"> membre </w:t>
      </w:r>
      <w:r w:rsidR="00F2680A">
        <w:t xml:space="preserve">soit </w:t>
      </w:r>
      <w:r w:rsidR="00E762B5">
        <w:t>accompagné.</w:t>
      </w:r>
    </w:p>
    <w:p w14:paraId="4FA2B82E" w14:textId="6188B84C" w:rsidR="004B6A15" w:rsidRDefault="008E202F" w:rsidP="00D21090">
      <w:pPr>
        <w:spacing w:before="120"/>
        <w:jc w:val="both"/>
      </w:pPr>
      <w:r>
        <w:t>Prenez de bonnes chaussures</w:t>
      </w:r>
      <w:r w:rsidR="00990F1E">
        <w:t>, une lampe frontale</w:t>
      </w:r>
      <w:r w:rsidR="00D1502F">
        <w:t xml:space="preserve"> </w:t>
      </w:r>
      <w:r>
        <w:t>et une</w:t>
      </w:r>
      <w:r w:rsidR="004B6A15">
        <w:t xml:space="preserve"> protection contre la pluie.</w:t>
      </w:r>
    </w:p>
    <w:p w14:paraId="30809F05" w14:textId="77777777" w:rsidR="006A4F52" w:rsidRDefault="006A4F52" w:rsidP="004D2359">
      <w:pPr>
        <w:spacing w:after="120"/>
        <w:jc w:val="both"/>
      </w:pPr>
      <w:r>
        <w:t>Nous vous rappelons qu'en cas d'accident, la Section décline toute responsabilité.</w:t>
      </w:r>
    </w:p>
    <w:p w14:paraId="51614248" w14:textId="3A93F0C7" w:rsidR="006A4F52" w:rsidRDefault="008E202F" w:rsidP="004D2359">
      <w:pPr>
        <w:tabs>
          <w:tab w:val="left" w:pos="4536"/>
        </w:tabs>
        <w:spacing w:after="120"/>
        <w:jc w:val="both"/>
        <w:rPr>
          <w:b/>
          <w:u w:val="single"/>
        </w:rPr>
      </w:pPr>
      <w:r>
        <w:t>Délai d’inscription :</w:t>
      </w:r>
      <w:r w:rsidR="006A4F52">
        <w:t xml:space="preserve"> </w:t>
      </w:r>
      <w:r w:rsidR="004417B4">
        <w:rPr>
          <w:b/>
          <w:u w:val="single"/>
        </w:rPr>
        <w:t xml:space="preserve">Dimanche </w:t>
      </w:r>
      <w:r w:rsidR="00AE4B36">
        <w:rPr>
          <w:b/>
          <w:u w:val="single"/>
        </w:rPr>
        <w:t>2</w:t>
      </w:r>
      <w:r w:rsidR="00684701">
        <w:rPr>
          <w:b/>
          <w:u w:val="single"/>
        </w:rPr>
        <w:t>1</w:t>
      </w:r>
      <w:r w:rsidR="00AE4B36">
        <w:rPr>
          <w:b/>
          <w:u w:val="single"/>
        </w:rPr>
        <w:t xml:space="preserve"> janvier </w:t>
      </w:r>
      <w:r w:rsidR="0003182D">
        <w:rPr>
          <w:b/>
          <w:u w:val="single"/>
        </w:rPr>
        <w:t>2024</w:t>
      </w:r>
    </w:p>
    <w:p w14:paraId="1B38983A" w14:textId="77777777" w:rsidR="00B172E1" w:rsidRDefault="00B172E1" w:rsidP="004D2359">
      <w:pPr>
        <w:tabs>
          <w:tab w:val="left" w:pos="4536"/>
        </w:tabs>
        <w:spacing w:after="120"/>
        <w:jc w:val="both"/>
      </w:pPr>
    </w:p>
    <w:p w14:paraId="6534BB44" w14:textId="77777777" w:rsidR="001E6436" w:rsidRDefault="006A4F52" w:rsidP="001E6436">
      <w:pPr>
        <w:spacing w:after="100" w:afterAutospacing="1"/>
        <w:jc w:val="both"/>
      </w:pPr>
      <w:r>
        <w:t xml:space="preserve">Dans l'attente de vous retrouver très </w:t>
      </w:r>
      <w:r w:rsidR="00652274">
        <w:t xml:space="preserve">nombreux, nous vous adressons, Chers Membres, </w:t>
      </w:r>
      <w:r w:rsidR="004D2359">
        <w:t xml:space="preserve">Chers Bénévoles, </w:t>
      </w:r>
      <w:r w:rsidR="00652274">
        <w:t>Chers A</w:t>
      </w:r>
      <w:r>
        <w:t>mis, nos salutations les plus cordiales.</w:t>
      </w:r>
    </w:p>
    <w:p w14:paraId="33010382" w14:textId="77777777" w:rsidR="00B172E1" w:rsidRDefault="00B172E1" w:rsidP="001E6436">
      <w:pPr>
        <w:spacing w:after="100" w:afterAutospacing="1"/>
        <w:jc w:val="both"/>
      </w:pPr>
    </w:p>
    <w:p w14:paraId="48F069F8" w14:textId="3418A8FA" w:rsidR="004B6A15" w:rsidRDefault="00DD3D02" w:rsidP="00CF7006">
      <w:pPr>
        <w:spacing w:after="100" w:afterAutospacing="1"/>
        <w:ind w:left="5672" w:firstLine="709"/>
        <w:jc w:val="both"/>
        <w:rPr>
          <w:bCs/>
        </w:rPr>
      </w:pPr>
      <w:r>
        <w:rPr>
          <w:bCs/>
        </w:rPr>
        <w:t>Gabriel</w:t>
      </w:r>
    </w:p>
    <w:p w14:paraId="0791FA62" w14:textId="77777777" w:rsidR="00CF7006" w:rsidRDefault="00CF7006" w:rsidP="001E6436">
      <w:pPr>
        <w:spacing w:after="100" w:afterAutospacing="1"/>
        <w:jc w:val="both"/>
        <w:rPr>
          <w:bCs/>
        </w:rPr>
      </w:pPr>
    </w:p>
    <w:p w14:paraId="628A7201" w14:textId="77777777" w:rsidR="00CF7006" w:rsidRDefault="00CF7006" w:rsidP="001E6436">
      <w:pPr>
        <w:spacing w:after="100" w:afterAutospacing="1"/>
        <w:jc w:val="both"/>
        <w:rPr>
          <w:bCs/>
        </w:rPr>
      </w:pPr>
    </w:p>
    <w:p w14:paraId="67AE3D32" w14:textId="226E84AD" w:rsidR="00CF7006" w:rsidRPr="00D21090" w:rsidRDefault="00CF7006" w:rsidP="001E6436">
      <w:pPr>
        <w:spacing w:after="100" w:afterAutospacing="1"/>
        <w:jc w:val="both"/>
      </w:pPr>
      <w:r w:rsidRPr="00D21090">
        <w:t>A</w:t>
      </w:r>
      <w:r>
        <w:rPr>
          <w:bCs/>
        </w:rPr>
        <w:t xml:space="preserve">nnexe : bulletin d’inscription                         </w:t>
      </w:r>
    </w:p>
    <w:sectPr w:rsidR="00CF7006" w:rsidRPr="00D21090" w:rsidSect="00D21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567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AFD" w14:textId="77777777" w:rsidR="00AD6DFC" w:rsidRDefault="00AD6DFC">
      <w:r>
        <w:separator/>
      </w:r>
    </w:p>
  </w:endnote>
  <w:endnote w:type="continuationSeparator" w:id="0">
    <w:p w14:paraId="69BEA505" w14:textId="77777777" w:rsidR="00AD6DFC" w:rsidRDefault="00A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3BA0" w14:textId="77777777" w:rsidR="00110739" w:rsidRDefault="001107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D7CA" w14:textId="4A498B6B" w:rsidR="00147BC1" w:rsidRDefault="00147BC1">
    <w:pPr>
      <w:tabs>
        <w:tab w:val="right" w:pos="9639"/>
      </w:tabs>
      <w:rPr>
        <w:sz w:val="20"/>
      </w:rPr>
    </w:pPr>
    <w:r>
      <w:rPr>
        <w:sz w:val="22"/>
        <w:szCs w:val="22"/>
        <w:lang w:val="de-DE"/>
      </w:rPr>
      <w:fldChar w:fldCharType="begin"/>
    </w:r>
    <w:r>
      <w:rPr>
        <w:sz w:val="22"/>
        <w:szCs w:val="22"/>
      </w:rPr>
      <w:instrText xml:space="preserve"> FILENAME \p </w:instrText>
    </w:r>
    <w:r>
      <w:rPr>
        <w:sz w:val="22"/>
        <w:szCs w:val="22"/>
        <w:lang w:val="de-DE"/>
      </w:rPr>
      <w:fldChar w:fldCharType="separate"/>
    </w:r>
    <w:r w:rsidR="00446DF8">
      <w:rPr>
        <w:noProof/>
        <w:sz w:val="22"/>
        <w:szCs w:val="22"/>
      </w:rPr>
      <w:t>C:\Users\Edith\iCloudDrive\Section FSA\Activités\loisirs\2024\Copie de convoc  marche gourmande du 02.11.2024 (1).docx</w:t>
    </w:r>
    <w:r>
      <w:rPr>
        <w:sz w:val="22"/>
        <w:szCs w:val="22"/>
        <w:lang w:val="de-DE"/>
      </w:rPr>
      <w:fldChar w:fldCharType="end"/>
    </w: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DD3D02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DD3D02">
      <w:rPr>
        <w:noProof/>
        <w:szCs w:val="28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026" w14:textId="77777777" w:rsidR="00147BC1" w:rsidRPr="0023633A" w:rsidRDefault="005F0098" w:rsidP="007F2E18">
    <w:pPr>
      <w:tabs>
        <w:tab w:val="center" w:pos="4536"/>
        <w:tab w:val="right" w:pos="9498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F1BCA6A" wp14:editId="0830F7D6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77F">
      <w:rPr>
        <w:color w:val="000000"/>
        <w:kern w:val="0"/>
        <w:sz w:val="24"/>
        <w:szCs w:val="28"/>
        <w:lang w:eastAsia="de-CH"/>
      </w:rPr>
      <w:t>Gabriel Friche</w:t>
    </w:r>
    <w:r w:rsidR="007F2E18">
      <w:rPr>
        <w:color w:val="000000"/>
        <w:kern w:val="0"/>
        <w:sz w:val="24"/>
        <w:szCs w:val="28"/>
        <w:lang w:eastAsia="de-CH"/>
      </w:rPr>
      <w:tab/>
    </w:r>
    <w:r w:rsidR="0051077F">
      <w:rPr>
        <w:color w:val="000000"/>
        <w:kern w:val="0"/>
        <w:sz w:val="24"/>
        <w:szCs w:val="28"/>
        <w:lang w:eastAsia="de-CH"/>
      </w:rPr>
      <w:t>Rte de Rochefort 6</w:t>
    </w:r>
    <w:r w:rsidR="007F2E18">
      <w:rPr>
        <w:color w:val="000000"/>
        <w:kern w:val="0"/>
        <w:sz w:val="24"/>
        <w:szCs w:val="28"/>
        <w:lang w:eastAsia="de-CH"/>
      </w:rPr>
      <w:tab/>
    </w:r>
    <w:r w:rsidR="00147BC1">
      <w:rPr>
        <w:color w:val="000000"/>
        <w:kern w:val="0"/>
        <w:sz w:val="24"/>
        <w:szCs w:val="28"/>
        <w:lang w:eastAsia="de-CH"/>
      </w:rPr>
      <w:t>28</w:t>
    </w:r>
    <w:r w:rsidR="0051077F">
      <w:rPr>
        <w:color w:val="000000"/>
        <w:kern w:val="0"/>
        <w:sz w:val="24"/>
        <w:szCs w:val="28"/>
        <w:lang w:eastAsia="de-CH"/>
      </w:rPr>
      <w:t>24 Vicques</w:t>
    </w:r>
  </w:p>
  <w:p w14:paraId="752804ED" w14:textId="77777777" w:rsidR="00147BC1" w:rsidRDefault="00147BC1" w:rsidP="007F2E18">
    <w:pPr>
      <w:tabs>
        <w:tab w:val="center" w:pos="4536"/>
        <w:tab w:val="right" w:pos="9498"/>
      </w:tabs>
      <w:rPr>
        <w:sz w:val="24"/>
        <w:szCs w:val="24"/>
        <w:lang w:val="fr-FR"/>
      </w:rPr>
    </w:pPr>
    <w:r>
      <w:rPr>
        <w:sz w:val="24"/>
        <w:szCs w:val="24"/>
        <w:lang w:val="fr-FR"/>
      </w:rPr>
      <w:t>tél.</w:t>
    </w:r>
    <w:r>
      <w:rPr>
        <w:color w:val="000000"/>
        <w:kern w:val="0"/>
        <w:sz w:val="24"/>
        <w:szCs w:val="28"/>
        <w:lang w:eastAsia="de-CH"/>
      </w:rPr>
      <w:t xml:space="preserve"> </w:t>
    </w:r>
    <w:r w:rsidR="003A147F">
      <w:rPr>
        <w:color w:val="000000"/>
        <w:kern w:val="0"/>
        <w:sz w:val="24"/>
        <w:szCs w:val="28"/>
        <w:lang w:eastAsia="de-CH"/>
      </w:rPr>
      <w:t>079 474 57 56</w:t>
    </w:r>
    <w:r w:rsidR="007F2E18">
      <w:rPr>
        <w:color w:val="000000"/>
        <w:kern w:val="0"/>
        <w:sz w:val="24"/>
        <w:szCs w:val="28"/>
        <w:lang w:eastAsia="de-CH"/>
      </w:rPr>
      <w:tab/>
    </w:r>
    <w:r w:rsidR="003A147F">
      <w:rPr>
        <w:kern w:val="0"/>
        <w:sz w:val="24"/>
        <w:szCs w:val="28"/>
        <w:lang w:eastAsia="de-CH"/>
      </w:rPr>
      <w:t>gabriel.</w:t>
    </w:r>
    <w:r w:rsidR="0051077F">
      <w:rPr>
        <w:kern w:val="0"/>
        <w:sz w:val="24"/>
        <w:szCs w:val="28"/>
        <w:lang w:eastAsia="de-CH"/>
      </w:rPr>
      <w:t>friche@bluewin.ch</w:t>
    </w:r>
    <w:r w:rsidR="007F2E18">
      <w:rPr>
        <w:sz w:val="24"/>
        <w:szCs w:val="24"/>
        <w:lang w:val="fr-FR"/>
      </w:rPr>
      <w:tab/>
    </w:r>
    <w:r>
      <w:rPr>
        <w:sz w:val="24"/>
        <w:szCs w:val="24"/>
        <w:lang w:val="fr-FR"/>
      </w:rPr>
      <w:t>www.</w:t>
    </w:r>
    <w:r w:rsidR="003A147F">
      <w:rPr>
        <w:sz w:val="24"/>
        <w:szCs w:val="24"/>
        <w:lang w:val="fr-FR"/>
      </w:rPr>
      <w:t>sbv-fsa</w:t>
    </w:r>
    <w:r>
      <w:rPr>
        <w:sz w:val="24"/>
        <w:szCs w:val="24"/>
        <w:lang w:val="fr-FR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B4DD" w14:textId="77777777" w:rsidR="00AD6DFC" w:rsidRDefault="00AD6DFC">
      <w:r>
        <w:separator/>
      </w:r>
    </w:p>
  </w:footnote>
  <w:footnote w:type="continuationSeparator" w:id="0">
    <w:p w14:paraId="51611193" w14:textId="77777777" w:rsidR="00AD6DFC" w:rsidRDefault="00AD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5FD" w14:textId="77777777" w:rsidR="00110739" w:rsidRDefault="001107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CA8F" w14:textId="77777777" w:rsidR="00110739" w:rsidRDefault="001107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765" w14:textId="77777777" w:rsidR="00147BC1" w:rsidRDefault="005F0098">
    <w:pPr>
      <w:rPr>
        <w:szCs w:val="28"/>
      </w:rPr>
    </w:pPr>
    <w:r>
      <w:rPr>
        <w:noProof/>
        <w:sz w:val="20"/>
        <w:szCs w:val="28"/>
        <w:lang w:val="fr-FR" w:eastAsia="fr-FR"/>
      </w:rPr>
      <w:drawing>
        <wp:anchor distT="0" distB="0" distL="114300" distR="114300" simplePos="0" relativeHeight="251658240" behindDoc="1" locked="0" layoutInCell="1" allowOverlap="1" wp14:anchorId="21CFED6C" wp14:editId="40D3F99D">
          <wp:simplePos x="0" y="0"/>
          <wp:positionH relativeFrom="column">
            <wp:posOffset>-671195</wp:posOffset>
          </wp:positionH>
          <wp:positionV relativeFrom="paragraph">
            <wp:posOffset>-161925</wp:posOffset>
          </wp:positionV>
          <wp:extent cx="2793365" cy="68072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0AEB9" w14:textId="5050A96E" w:rsidR="00147BC1" w:rsidRDefault="00110739" w:rsidP="00110739">
    <w:pPr>
      <w:tabs>
        <w:tab w:val="left" w:pos="1530"/>
      </w:tabs>
      <w:rPr>
        <w:szCs w:val="28"/>
      </w:rPr>
    </w:pPr>
    <w:r>
      <w:rPr>
        <w:szCs w:val="28"/>
      </w:rPr>
      <w:tab/>
    </w:r>
  </w:p>
  <w:p w14:paraId="069BD1AB" w14:textId="77777777" w:rsidR="00147BC1" w:rsidRDefault="00147BC1">
    <w:pPr>
      <w:rPr>
        <w:szCs w:val="28"/>
      </w:rPr>
    </w:pPr>
  </w:p>
  <w:p w14:paraId="22C73429" w14:textId="77777777" w:rsidR="00147BC1" w:rsidRDefault="00201C92" w:rsidP="008E202F">
    <w:pPr>
      <w:rPr>
        <w:szCs w:val="28"/>
      </w:rPr>
    </w:pPr>
    <w:r>
      <w:rPr>
        <w:szCs w:val="28"/>
      </w:rPr>
      <w:t>Section du Jura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9C08780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0FD03EC1"/>
    <w:multiLevelType w:val="hybridMultilevel"/>
    <w:tmpl w:val="7E0032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975"/>
    <w:multiLevelType w:val="hybridMultilevel"/>
    <w:tmpl w:val="95B8335A"/>
    <w:lvl w:ilvl="0" w:tplc="883A9D88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 w15:restartNumberingAfterBreak="0">
    <w:nsid w:val="24CE2F55"/>
    <w:multiLevelType w:val="hybridMultilevel"/>
    <w:tmpl w:val="F29AB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5B5D"/>
    <w:multiLevelType w:val="singleLevel"/>
    <w:tmpl w:val="F156F676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B0A85"/>
    <w:multiLevelType w:val="hybridMultilevel"/>
    <w:tmpl w:val="93EA07C6"/>
    <w:lvl w:ilvl="0" w:tplc="1DBAA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626B1"/>
    <w:multiLevelType w:val="hybridMultilevel"/>
    <w:tmpl w:val="4254E4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2142E"/>
    <w:multiLevelType w:val="hybridMultilevel"/>
    <w:tmpl w:val="BB7626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45949">
    <w:abstractNumId w:val="9"/>
  </w:num>
  <w:num w:numId="2" w16cid:durableId="908541726">
    <w:abstractNumId w:val="0"/>
  </w:num>
  <w:num w:numId="3" w16cid:durableId="750466471">
    <w:abstractNumId w:val="8"/>
  </w:num>
  <w:num w:numId="4" w16cid:durableId="73942008">
    <w:abstractNumId w:val="6"/>
  </w:num>
  <w:num w:numId="5" w16cid:durableId="940912289">
    <w:abstractNumId w:val="5"/>
  </w:num>
  <w:num w:numId="6" w16cid:durableId="115754678">
    <w:abstractNumId w:val="2"/>
  </w:num>
  <w:num w:numId="7" w16cid:durableId="1711569725">
    <w:abstractNumId w:val="13"/>
  </w:num>
  <w:num w:numId="8" w16cid:durableId="643436588">
    <w:abstractNumId w:val="4"/>
  </w:num>
  <w:num w:numId="9" w16cid:durableId="179466919">
    <w:abstractNumId w:val="1"/>
  </w:num>
  <w:num w:numId="10" w16cid:durableId="942347773">
    <w:abstractNumId w:val="14"/>
  </w:num>
  <w:num w:numId="11" w16cid:durableId="1066956270">
    <w:abstractNumId w:val="10"/>
  </w:num>
  <w:num w:numId="12" w16cid:durableId="44107316">
    <w:abstractNumId w:val="8"/>
  </w:num>
  <w:num w:numId="13" w16cid:durableId="765878828">
    <w:abstractNumId w:val="4"/>
  </w:num>
  <w:num w:numId="14" w16cid:durableId="1891455420">
    <w:abstractNumId w:val="2"/>
  </w:num>
  <w:num w:numId="15" w16cid:durableId="1473520824">
    <w:abstractNumId w:val="11"/>
  </w:num>
  <w:num w:numId="16" w16cid:durableId="1442336330">
    <w:abstractNumId w:val="12"/>
  </w:num>
  <w:num w:numId="17" w16cid:durableId="562180435">
    <w:abstractNumId w:val="3"/>
  </w:num>
  <w:num w:numId="18" w16cid:durableId="1910725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D"/>
    <w:rsid w:val="0003182D"/>
    <w:rsid w:val="000370FD"/>
    <w:rsid w:val="00054FF2"/>
    <w:rsid w:val="000653D6"/>
    <w:rsid w:val="000735BA"/>
    <w:rsid w:val="00085DE3"/>
    <w:rsid w:val="000A546D"/>
    <w:rsid w:val="000B39A0"/>
    <w:rsid w:val="000D08D3"/>
    <w:rsid w:val="000D4565"/>
    <w:rsid w:val="000F3801"/>
    <w:rsid w:val="00110739"/>
    <w:rsid w:val="00131377"/>
    <w:rsid w:val="00144F84"/>
    <w:rsid w:val="00147BC1"/>
    <w:rsid w:val="00173C95"/>
    <w:rsid w:val="001811A0"/>
    <w:rsid w:val="001A624C"/>
    <w:rsid w:val="001B4863"/>
    <w:rsid w:val="001D61F8"/>
    <w:rsid w:val="001E0B43"/>
    <w:rsid w:val="001E6436"/>
    <w:rsid w:val="0020008B"/>
    <w:rsid w:val="00201C92"/>
    <w:rsid w:val="00212689"/>
    <w:rsid w:val="0023633A"/>
    <w:rsid w:val="00252CA2"/>
    <w:rsid w:val="00252E11"/>
    <w:rsid w:val="002650A6"/>
    <w:rsid w:val="00282E20"/>
    <w:rsid w:val="00287450"/>
    <w:rsid w:val="002A2366"/>
    <w:rsid w:val="002B15EC"/>
    <w:rsid w:val="002B245F"/>
    <w:rsid w:val="002B564D"/>
    <w:rsid w:val="002C087E"/>
    <w:rsid w:val="002D483B"/>
    <w:rsid w:val="002F4688"/>
    <w:rsid w:val="002F7B00"/>
    <w:rsid w:val="0030041B"/>
    <w:rsid w:val="00300899"/>
    <w:rsid w:val="00301996"/>
    <w:rsid w:val="00324373"/>
    <w:rsid w:val="00333662"/>
    <w:rsid w:val="00341666"/>
    <w:rsid w:val="00341846"/>
    <w:rsid w:val="003713AD"/>
    <w:rsid w:val="0038693B"/>
    <w:rsid w:val="00394D7C"/>
    <w:rsid w:val="003A147F"/>
    <w:rsid w:val="003A21D3"/>
    <w:rsid w:val="003B3C6B"/>
    <w:rsid w:val="003C7B79"/>
    <w:rsid w:val="003E4FAC"/>
    <w:rsid w:val="004031AD"/>
    <w:rsid w:val="0041091D"/>
    <w:rsid w:val="00412DA8"/>
    <w:rsid w:val="00415788"/>
    <w:rsid w:val="00417102"/>
    <w:rsid w:val="004417B4"/>
    <w:rsid w:val="00446DF8"/>
    <w:rsid w:val="00447D51"/>
    <w:rsid w:val="0045262E"/>
    <w:rsid w:val="00462DB7"/>
    <w:rsid w:val="00474184"/>
    <w:rsid w:val="004B6A15"/>
    <w:rsid w:val="004B7136"/>
    <w:rsid w:val="004C649B"/>
    <w:rsid w:val="004D2359"/>
    <w:rsid w:val="004D3D11"/>
    <w:rsid w:val="004E6133"/>
    <w:rsid w:val="004F16D6"/>
    <w:rsid w:val="0051077F"/>
    <w:rsid w:val="005231D3"/>
    <w:rsid w:val="0052392A"/>
    <w:rsid w:val="00524DDA"/>
    <w:rsid w:val="005262F6"/>
    <w:rsid w:val="00536F28"/>
    <w:rsid w:val="00544F29"/>
    <w:rsid w:val="00553387"/>
    <w:rsid w:val="0056318C"/>
    <w:rsid w:val="00576F4F"/>
    <w:rsid w:val="005931AF"/>
    <w:rsid w:val="005962AB"/>
    <w:rsid w:val="005B4D8F"/>
    <w:rsid w:val="005B5E17"/>
    <w:rsid w:val="005F0098"/>
    <w:rsid w:val="006175EB"/>
    <w:rsid w:val="00620897"/>
    <w:rsid w:val="00621F34"/>
    <w:rsid w:val="006343F3"/>
    <w:rsid w:val="00646C19"/>
    <w:rsid w:val="0064772F"/>
    <w:rsid w:val="006521E3"/>
    <w:rsid w:val="00652274"/>
    <w:rsid w:val="0066677F"/>
    <w:rsid w:val="00672841"/>
    <w:rsid w:val="00684701"/>
    <w:rsid w:val="00694C9C"/>
    <w:rsid w:val="006A4F52"/>
    <w:rsid w:val="006B0A75"/>
    <w:rsid w:val="006D2321"/>
    <w:rsid w:val="006D7D6D"/>
    <w:rsid w:val="007064E0"/>
    <w:rsid w:val="00716F58"/>
    <w:rsid w:val="0076471A"/>
    <w:rsid w:val="007B74C9"/>
    <w:rsid w:val="007D02FD"/>
    <w:rsid w:val="007E089C"/>
    <w:rsid w:val="007F2E18"/>
    <w:rsid w:val="00805B47"/>
    <w:rsid w:val="0080701A"/>
    <w:rsid w:val="008175E6"/>
    <w:rsid w:val="00834822"/>
    <w:rsid w:val="008C0714"/>
    <w:rsid w:val="008D5EB6"/>
    <w:rsid w:val="008E19BA"/>
    <w:rsid w:val="008E202F"/>
    <w:rsid w:val="00907EDC"/>
    <w:rsid w:val="0091139D"/>
    <w:rsid w:val="00915F83"/>
    <w:rsid w:val="0094794A"/>
    <w:rsid w:val="00964369"/>
    <w:rsid w:val="00990F1E"/>
    <w:rsid w:val="009D1B4D"/>
    <w:rsid w:val="009D5091"/>
    <w:rsid w:val="009E3C47"/>
    <w:rsid w:val="00A02C8F"/>
    <w:rsid w:val="00A1105C"/>
    <w:rsid w:val="00A23B35"/>
    <w:rsid w:val="00A6755F"/>
    <w:rsid w:val="00A85CAE"/>
    <w:rsid w:val="00AB7306"/>
    <w:rsid w:val="00AC6CE0"/>
    <w:rsid w:val="00AD6DFC"/>
    <w:rsid w:val="00AE4B36"/>
    <w:rsid w:val="00AE56A2"/>
    <w:rsid w:val="00B06B4D"/>
    <w:rsid w:val="00B172E1"/>
    <w:rsid w:val="00B440A5"/>
    <w:rsid w:val="00B61D30"/>
    <w:rsid w:val="00B663E0"/>
    <w:rsid w:val="00B76DCD"/>
    <w:rsid w:val="00B8755A"/>
    <w:rsid w:val="00B92EB2"/>
    <w:rsid w:val="00BA72D0"/>
    <w:rsid w:val="00BC1CAD"/>
    <w:rsid w:val="00BC5918"/>
    <w:rsid w:val="00BD620E"/>
    <w:rsid w:val="00C1712A"/>
    <w:rsid w:val="00C41900"/>
    <w:rsid w:val="00CD4905"/>
    <w:rsid w:val="00CE5DCC"/>
    <w:rsid w:val="00CE6C78"/>
    <w:rsid w:val="00CF3CCE"/>
    <w:rsid w:val="00CF66DC"/>
    <w:rsid w:val="00CF7006"/>
    <w:rsid w:val="00D1502F"/>
    <w:rsid w:val="00D21090"/>
    <w:rsid w:val="00D33D4E"/>
    <w:rsid w:val="00DB060A"/>
    <w:rsid w:val="00DB5894"/>
    <w:rsid w:val="00DC4CD3"/>
    <w:rsid w:val="00DC5937"/>
    <w:rsid w:val="00DD3D02"/>
    <w:rsid w:val="00DE5554"/>
    <w:rsid w:val="00E22866"/>
    <w:rsid w:val="00E26127"/>
    <w:rsid w:val="00E43E85"/>
    <w:rsid w:val="00E65B6E"/>
    <w:rsid w:val="00E762B5"/>
    <w:rsid w:val="00E978DE"/>
    <w:rsid w:val="00F2105B"/>
    <w:rsid w:val="00F2680A"/>
    <w:rsid w:val="00F3773B"/>
    <w:rsid w:val="00F7286D"/>
    <w:rsid w:val="00F92EE3"/>
    <w:rsid w:val="00FA4870"/>
    <w:rsid w:val="00FC4103"/>
    <w:rsid w:val="00FC4149"/>
    <w:rsid w:val="00FD2112"/>
    <w:rsid w:val="00FE0541"/>
    <w:rsid w:val="00FE3D0A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D379F3"/>
  <w15:chartTrackingRefBased/>
  <w15:docId w15:val="{85D4DFC8-9EFB-A349-931C-197C1566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b/>
      <w:noProof/>
      <w:sz w:val="32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pPr>
      <w:numPr>
        <w:numId w:val="12"/>
      </w:numPr>
      <w:tabs>
        <w:tab w:val="clear" w:pos="360"/>
        <w:tab w:val="left" w:pos="567"/>
      </w:tabs>
      <w:ind w:left="567" w:hanging="567"/>
    </w:pPr>
    <w:rPr>
      <w:rFonts w:cs="Times New Roman"/>
      <w:szCs w:val="20"/>
    </w:rPr>
  </w:style>
  <w:style w:type="paragraph" w:styleId="Titre">
    <w:name w:val="Title"/>
    <w:basedOn w:val="Normal"/>
    <w:next w:val="Normal"/>
    <w:autoRedefine/>
    <w:qFormat/>
    <w:rsid w:val="008070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6F729"/>
      <w:spacing w:before="240" w:after="60"/>
      <w:jc w:val="center"/>
      <w:outlineLvl w:val="0"/>
    </w:pPr>
    <w:rPr>
      <w:b/>
      <w:noProof/>
      <w:sz w:val="36"/>
    </w:rPr>
  </w:style>
  <w:style w:type="paragraph" w:customStyle="1" w:styleId="pointensuspens">
    <w:name w:val="point en suspens"/>
    <w:basedOn w:val="Normal"/>
    <w:autoRedefine/>
    <w:pPr>
      <w:numPr>
        <w:numId w:val="13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pPr>
      <w:numPr>
        <w:numId w:val="14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343F3"/>
    <w:rPr>
      <w:rFonts w:ascii="Segoe UI" w:hAnsi="Segoe UI" w:cs="Times New Roman"/>
      <w:sz w:val="18"/>
      <w:lang w:val="x-none"/>
    </w:rPr>
  </w:style>
  <w:style w:type="character" w:customStyle="1" w:styleId="TextedebullesCar">
    <w:name w:val="Texte de bulles Car"/>
    <w:link w:val="Textedebulles"/>
    <w:rsid w:val="006343F3"/>
    <w:rPr>
      <w:rFonts w:ascii="Segoe UI" w:hAnsi="Segoe UI" w:cs="Segoe UI"/>
      <w:kern w:val="28"/>
      <w:sz w:val="18"/>
      <w:szCs w:val="18"/>
      <w:lang w:eastAsia="de-DE"/>
    </w:rPr>
  </w:style>
  <w:style w:type="paragraph" w:styleId="Paragraphedeliste">
    <w:name w:val="List Paragraph"/>
    <w:basedOn w:val="Normal"/>
    <w:uiPriority w:val="34"/>
    <w:rsid w:val="00672841"/>
    <w:pPr>
      <w:spacing w:after="200" w:line="276" w:lineRule="auto"/>
      <w:ind w:left="720"/>
      <w:contextualSpacing/>
    </w:pPr>
    <w:rPr>
      <w:rFonts w:eastAsia="Arial" w:cs="Times New Roman"/>
      <w:color w:val="000000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&#233;es\Mes%20Documents\FSA\Secr&#233;tariat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2B39-08C8-4554-9D66-224BBE9D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Gabriel Friche</cp:lastModifiedBy>
  <cp:revision>3</cp:revision>
  <cp:lastPrinted>2023-12-10T14:06:00Z</cp:lastPrinted>
  <dcterms:created xsi:type="dcterms:W3CDTF">2023-12-10T14:07:00Z</dcterms:created>
  <dcterms:modified xsi:type="dcterms:W3CDTF">2024-01-07T11:28:00Z</dcterms:modified>
</cp:coreProperties>
</file>