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B109" w14:textId="77777777" w:rsidR="001539A3" w:rsidRPr="00100414" w:rsidRDefault="001539A3" w:rsidP="00100414">
      <w:pPr>
        <w:pStyle w:val="Titre"/>
      </w:pPr>
      <w:r w:rsidRPr="00100414">
        <w:t>Bulletin d'inscription</w:t>
      </w:r>
    </w:p>
    <w:p w14:paraId="76241A8B" w14:textId="77777777" w:rsidR="00D47506" w:rsidRDefault="00A77427" w:rsidP="00100414">
      <w:pPr>
        <w:pStyle w:val="Titre"/>
      </w:pPr>
      <w:r w:rsidRPr="00100414">
        <w:t xml:space="preserve">Marche </w:t>
      </w:r>
      <w:r w:rsidR="007D5F31">
        <w:t xml:space="preserve">gourmande de la St. Martin </w:t>
      </w:r>
      <w:r w:rsidR="00D47506">
        <w:t>à Alle d</w:t>
      </w:r>
      <w:r w:rsidR="007D5F31">
        <w:t>u</w:t>
      </w:r>
    </w:p>
    <w:p w14:paraId="29447060" w14:textId="4C894388" w:rsidR="00B322E2" w:rsidRDefault="007D5F31" w:rsidP="00100414">
      <w:pPr>
        <w:pStyle w:val="Titre"/>
      </w:pPr>
      <w:r>
        <w:t xml:space="preserve"> 2</w:t>
      </w:r>
      <w:r w:rsidR="00D47506">
        <w:t xml:space="preserve"> novembre </w:t>
      </w:r>
      <w:r>
        <w:t>2024</w:t>
      </w:r>
    </w:p>
    <w:p w14:paraId="4197DF01" w14:textId="77777777" w:rsidR="00B322E2" w:rsidRDefault="00B322E2"/>
    <w:p w14:paraId="74FEEA94" w14:textId="7A3179EF" w:rsidR="00EB7902" w:rsidRDefault="00925F7E" w:rsidP="00EB7902">
      <w:pPr>
        <w:spacing w:before="120"/>
        <w:rPr>
          <w:b/>
        </w:rPr>
      </w:pPr>
      <w:r>
        <w:t>A retourner jusqu'au</w:t>
      </w:r>
      <w:r w:rsidR="00EE0DE2">
        <w:t xml:space="preserve"> </w:t>
      </w:r>
      <w:r w:rsidR="00EE0DE2" w:rsidRPr="00CF75AB">
        <w:rPr>
          <w:b/>
          <w:bCs/>
          <w:u w:val="single"/>
        </w:rPr>
        <w:t>dimanche</w:t>
      </w:r>
      <w:r w:rsidR="00E66D79" w:rsidRPr="00CF75AB">
        <w:rPr>
          <w:b/>
          <w:bCs/>
          <w:u w:val="single"/>
        </w:rPr>
        <w:t xml:space="preserve"> </w:t>
      </w:r>
      <w:r w:rsidR="007D5F31">
        <w:rPr>
          <w:b/>
          <w:bCs/>
          <w:u w:val="single"/>
        </w:rPr>
        <w:t>21 janvier 2024</w:t>
      </w:r>
      <w:r w:rsidR="001539A3">
        <w:rPr>
          <w:b/>
        </w:rPr>
        <w:t xml:space="preserve"> </w:t>
      </w:r>
      <w:r w:rsidR="00E66D79">
        <w:t xml:space="preserve">à : </w:t>
      </w:r>
      <w:r w:rsidR="00A5169E">
        <w:t xml:space="preserve">Gabriel Friche, Rte de Rochefort 6, 2824 Vicques </w:t>
      </w:r>
      <w:r w:rsidR="00212364">
        <w:t xml:space="preserve">ou par tél. 079 474 57 56, ou par mail à </w:t>
      </w:r>
      <w:hyperlink r:id="rId7" w:history="1">
        <w:r w:rsidR="00096F71" w:rsidRPr="003301B5">
          <w:rPr>
            <w:rStyle w:val="Lienhypertexte"/>
          </w:rPr>
          <w:t>gabriel.friche@bluewin.ch</w:t>
        </w:r>
      </w:hyperlink>
      <w:r w:rsidR="00096F71">
        <w:t xml:space="preserve"> </w:t>
      </w:r>
    </w:p>
    <w:p w14:paraId="5B13D191" w14:textId="727A21E1" w:rsidR="001539A3" w:rsidRDefault="001539A3" w:rsidP="001539A3"/>
    <w:p w14:paraId="0B8B1A1E" w14:textId="77777777" w:rsidR="00EB7902" w:rsidRDefault="00EB7902" w:rsidP="001539A3"/>
    <w:p w14:paraId="225B7E38" w14:textId="47ABC547" w:rsidR="001539A3" w:rsidRDefault="001539A3" w:rsidP="00925F7E">
      <w:pPr>
        <w:tabs>
          <w:tab w:val="left" w:pos="1985"/>
          <w:tab w:val="right" w:leader="dot" w:pos="8505"/>
        </w:tabs>
        <w:spacing w:after="240"/>
        <w:jc w:val="both"/>
      </w:pPr>
      <w:r>
        <w:t xml:space="preserve">Nom : </w:t>
      </w:r>
      <w:r>
        <w:tab/>
      </w:r>
      <w:r>
        <w:tab/>
      </w:r>
    </w:p>
    <w:p w14:paraId="2B05FC51" w14:textId="77777777" w:rsidR="001539A3" w:rsidRDefault="001539A3" w:rsidP="00925F7E">
      <w:pPr>
        <w:tabs>
          <w:tab w:val="left" w:pos="1985"/>
          <w:tab w:val="right" w:leader="dot" w:pos="8505"/>
        </w:tabs>
        <w:spacing w:after="240"/>
        <w:jc w:val="both"/>
      </w:pPr>
      <w:r>
        <w:t xml:space="preserve">Prénom : </w:t>
      </w:r>
      <w:r>
        <w:tab/>
      </w:r>
      <w:r>
        <w:tab/>
      </w:r>
    </w:p>
    <w:p w14:paraId="1FAD7E54" w14:textId="77777777" w:rsidR="001539A3" w:rsidRDefault="001539A3" w:rsidP="00925F7E">
      <w:pPr>
        <w:tabs>
          <w:tab w:val="left" w:pos="1985"/>
          <w:tab w:val="right" w:leader="dot" w:pos="8505"/>
        </w:tabs>
        <w:spacing w:after="240"/>
        <w:jc w:val="both"/>
      </w:pPr>
      <w:r>
        <w:t xml:space="preserve">Localité : </w:t>
      </w:r>
      <w:r>
        <w:tab/>
      </w:r>
      <w:r>
        <w:tab/>
      </w:r>
    </w:p>
    <w:p w14:paraId="380B9752" w14:textId="11D25BEA" w:rsidR="007F7CB8" w:rsidRDefault="001539A3" w:rsidP="00925F7E">
      <w:pPr>
        <w:tabs>
          <w:tab w:val="left" w:pos="1985"/>
          <w:tab w:val="right" w:leader="dot" w:pos="8505"/>
        </w:tabs>
        <w:spacing w:after="240"/>
        <w:jc w:val="both"/>
      </w:pPr>
      <w:r>
        <w:t>Je serai accompagné</w:t>
      </w:r>
      <w:r w:rsidR="00D47506">
        <w:t>-</w:t>
      </w:r>
      <w:proofErr w:type="spellStart"/>
      <w:r w:rsidR="003C62B8">
        <w:t>ée</w:t>
      </w:r>
      <w:proofErr w:type="spellEnd"/>
      <w:r>
        <w:t xml:space="preserve"> par</w:t>
      </w:r>
      <w:r w:rsidR="00864347">
        <w:t> :</w:t>
      </w:r>
    </w:p>
    <w:p w14:paraId="2B6C481D" w14:textId="77777777" w:rsidR="00864347" w:rsidRDefault="001539A3" w:rsidP="00864347">
      <w:pPr>
        <w:tabs>
          <w:tab w:val="left" w:pos="1985"/>
          <w:tab w:val="right" w:leader="dot" w:pos="8505"/>
        </w:tabs>
        <w:spacing w:after="240"/>
        <w:jc w:val="both"/>
      </w:pPr>
      <w:r>
        <w:t xml:space="preserve"> </w:t>
      </w:r>
      <w:r w:rsidR="00864347">
        <w:t xml:space="preserve">Nom : </w:t>
      </w:r>
      <w:r w:rsidR="00864347">
        <w:tab/>
      </w:r>
      <w:r w:rsidR="00864347">
        <w:tab/>
      </w:r>
    </w:p>
    <w:p w14:paraId="74173A87" w14:textId="77777777" w:rsidR="00864347" w:rsidRDefault="00864347" w:rsidP="00864347">
      <w:pPr>
        <w:tabs>
          <w:tab w:val="left" w:pos="1985"/>
          <w:tab w:val="right" w:leader="dot" w:pos="8505"/>
        </w:tabs>
        <w:spacing w:after="240"/>
        <w:jc w:val="both"/>
      </w:pPr>
      <w:r>
        <w:t xml:space="preserve">Prénom : </w:t>
      </w:r>
      <w:r>
        <w:tab/>
      </w:r>
      <w:r>
        <w:tab/>
      </w:r>
    </w:p>
    <w:p w14:paraId="5DD41A41" w14:textId="1BAF8FDD" w:rsidR="00925F7E" w:rsidRDefault="00864347" w:rsidP="00925F7E">
      <w:pPr>
        <w:tabs>
          <w:tab w:val="left" w:pos="1985"/>
          <w:tab w:val="right" w:leader="dot" w:pos="8505"/>
        </w:tabs>
        <w:spacing w:after="240"/>
        <w:jc w:val="both"/>
      </w:pPr>
      <w:r>
        <w:t xml:space="preserve">Localité : </w:t>
      </w:r>
      <w:r>
        <w:tab/>
      </w:r>
      <w:r>
        <w:tab/>
      </w:r>
    </w:p>
    <w:p w14:paraId="44D9E78D" w14:textId="33ACBAFE" w:rsidR="00EB7902" w:rsidRDefault="00EB7902" w:rsidP="00925F7E">
      <w:pPr>
        <w:tabs>
          <w:tab w:val="left" w:pos="1985"/>
          <w:tab w:val="right" w:leader="dot" w:pos="8505"/>
        </w:tabs>
        <w:spacing w:after="240"/>
        <w:jc w:val="both"/>
      </w:pPr>
      <w:r>
        <w:t>Date de naissance : ………………………………………………………</w:t>
      </w:r>
    </w:p>
    <w:p w14:paraId="2D00233B" w14:textId="4706CD95" w:rsidR="00A77427" w:rsidRDefault="00A77427" w:rsidP="00925F7E">
      <w:pPr>
        <w:tabs>
          <w:tab w:val="left" w:pos="1985"/>
          <w:tab w:val="right" w:leader="dot" w:pos="8505"/>
        </w:tabs>
        <w:spacing w:after="240"/>
        <w:jc w:val="both"/>
      </w:pPr>
      <w:r>
        <w:t xml:space="preserve">  </w:t>
      </w:r>
    </w:p>
    <w:p w14:paraId="79544C52" w14:textId="77777777" w:rsidR="00925F7E" w:rsidRDefault="00925F7E" w:rsidP="00925F7E">
      <w:pPr>
        <w:tabs>
          <w:tab w:val="left" w:pos="1985"/>
          <w:tab w:val="right" w:leader="dot" w:pos="8505"/>
        </w:tabs>
        <w:spacing w:after="240"/>
        <w:jc w:val="both"/>
      </w:pPr>
      <w:r>
        <w:t>*J’ai besoin d’un accompagnant :    OUI                             NON</w:t>
      </w:r>
    </w:p>
    <w:p w14:paraId="25DE371A" w14:textId="77777777" w:rsidR="00331615" w:rsidRDefault="00331615" w:rsidP="001539A3">
      <w:pPr>
        <w:tabs>
          <w:tab w:val="left" w:pos="1985"/>
          <w:tab w:val="right" w:leader="dot" w:pos="8505"/>
        </w:tabs>
        <w:jc w:val="both"/>
      </w:pPr>
    </w:p>
    <w:p w14:paraId="58F4B9E9" w14:textId="77777777" w:rsidR="00925F7E" w:rsidRDefault="00925F7E" w:rsidP="001539A3">
      <w:pPr>
        <w:tabs>
          <w:tab w:val="left" w:pos="1985"/>
          <w:tab w:val="right" w:leader="dot" w:pos="8505"/>
        </w:tabs>
        <w:jc w:val="both"/>
      </w:pPr>
      <w:r>
        <w:t>*soulignez ce qui convient</w:t>
      </w:r>
    </w:p>
    <w:p w14:paraId="1D99A3BD" w14:textId="77777777" w:rsidR="00925F7E" w:rsidRDefault="00925F7E" w:rsidP="00100414">
      <w:pPr>
        <w:tabs>
          <w:tab w:val="left" w:pos="1985"/>
          <w:tab w:val="right" w:leader="dot" w:pos="8505"/>
        </w:tabs>
      </w:pPr>
    </w:p>
    <w:p w14:paraId="2D58B80E" w14:textId="77777777" w:rsidR="001539A3" w:rsidRDefault="001539A3" w:rsidP="001539A3">
      <w:pPr>
        <w:tabs>
          <w:tab w:val="left" w:pos="1985"/>
          <w:tab w:val="right" w:leader="dot" w:pos="8505"/>
        </w:tabs>
        <w:jc w:val="both"/>
      </w:pPr>
    </w:p>
    <w:p w14:paraId="3F99C89A" w14:textId="77777777" w:rsidR="001539A3" w:rsidRDefault="001539A3" w:rsidP="001539A3">
      <w:pPr>
        <w:tabs>
          <w:tab w:val="left" w:pos="1985"/>
          <w:tab w:val="right" w:leader="dot" w:pos="8505"/>
        </w:tabs>
        <w:jc w:val="both"/>
      </w:pPr>
      <w:r>
        <w:t xml:space="preserve">Lieu et date : </w:t>
      </w:r>
      <w:r>
        <w:tab/>
      </w:r>
      <w:r>
        <w:tab/>
      </w:r>
    </w:p>
    <w:p w14:paraId="09B19BC8" w14:textId="77777777" w:rsidR="001539A3" w:rsidRDefault="001539A3" w:rsidP="001539A3">
      <w:pPr>
        <w:tabs>
          <w:tab w:val="left" w:pos="1985"/>
          <w:tab w:val="right" w:leader="dot" w:pos="8505"/>
        </w:tabs>
        <w:jc w:val="both"/>
      </w:pPr>
    </w:p>
    <w:p w14:paraId="7DB20758" w14:textId="77777777" w:rsidR="00B322E2" w:rsidRDefault="001539A3" w:rsidP="00925F7E">
      <w:pPr>
        <w:tabs>
          <w:tab w:val="left" w:pos="1985"/>
          <w:tab w:val="right" w:leader="dot" w:pos="8505"/>
        </w:tabs>
        <w:jc w:val="both"/>
      </w:pPr>
      <w:r>
        <w:t xml:space="preserve">Signature : </w:t>
      </w:r>
      <w:r>
        <w:tab/>
      </w:r>
      <w:r>
        <w:tab/>
      </w:r>
    </w:p>
    <w:sectPr w:rsidR="00B322E2" w:rsidSect="00463A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851" w:bottom="851" w:left="1418" w:header="567" w:footer="73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CF364" w14:textId="77777777" w:rsidR="005B2C0F" w:rsidRDefault="005B2C0F">
      <w:r>
        <w:separator/>
      </w:r>
    </w:p>
  </w:endnote>
  <w:endnote w:type="continuationSeparator" w:id="0">
    <w:p w14:paraId="14F58BFB" w14:textId="77777777" w:rsidR="005B2C0F" w:rsidRDefault="005B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C7A6" w14:textId="77777777" w:rsidR="0016498C" w:rsidRDefault="0016498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02B2" w14:textId="77777777" w:rsidR="00F3081C" w:rsidRDefault="00F3081C">
    <w:pPr>
      <w:tabs>
        <w:tab w:val="right" w:pos="9639"/>
      </w:tabs>
      <w:rPr>
        <w:sz w:val="20"/>
      </w:rPr>
    </w:pPr>
    <w:r>
      <w:rPr>
        <w:sz w:val="20"/>
      </w:rPr>
      <w:tab/>
    </w:r>
    <w:r w:rsidR="00B1113F">
      <w:rPr>
        <w:szCs w:val="28"/>
      </w:rPr>
      <w:fldChar w:fldCharType="begin"/>
    </w:r>
    <w:r>
      <w:rPr>
        <w:szCs w:val="28"/>
      </w:rPr>
      <w:instrText xml:space="preserve"> PAGE </w:instrText>
    </w:r>
    <w:r w:rsidR="00B1113F">
      <w:rPr>
        <w:szCs w:val="28"/>
      </w:rPr>
      <w:fldChar w:fldCharType="separate"/>
    </w:r>
    <w:r>
      <w:rPr>
        <w:noProof/>
        <w:szCs w:val="28"/>
      </w:rPr>
      <w:t>2</w:t>
    </w:r>
    <w:r w:rsidR="00B1113F">
      <w:rPr>
        <w:szCs w:val="28"/>
      </w:rPr>
      <w:fldChar w:fldCharType="end"/>
    </w:r>
    <w:r>
      <w:rPr>
        <w:szCs w:val="28"/>
      </w:rPr>
      <w:t>/</w:t>
    </w:r>
    <w:r w:rsidR="00B1113F">
      <w:rPr>
        <w:szCs w:val="28"/>
      </w:rPr>
      <w:fldChar w:fldCharType="begin"/>
    </w:r>
    <w:r>
      <w:rPr>
        <w:szCs w:val="28"/>
      </w:rPr>
      <w:instrText xml:space="preserve"> NUMPAGES </w:instrText>
    </w:r>
    <w:r w:rsidR="00B1113F">
      <w:rPr>
        <w:szCs w:val="28"/>
      </w:rPr>
      <w:fldChar w:fldCharType="separate"/>
    </w:r>
    <w:r w:rsidR="00CE7E59">
      <w:rPr>
        <w:noProof/>
        <w:szCs w:val="28"/>
      </w:rPr>
      <w:t>1</w:t>
    </w:r>
    <w:r w:rsidR="00B1113F">
      <w:rPr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AF97" w14:textId="77777777" w:rsidR="00F3081C" w:rsidRDefault="00F3081C">
    <w:pPr>
      <w:tabs>
        <w:tab w:val="left" w:pos="3168"/>
      </w:tabs>
      <w:rPr>
        <w:bCs/>
        <w:sz w:val="24"/>
        <w:szCs w:val="24"/>
      </w:rPr>
    </w:pPr>
  </w:p>
  <w:p w14:paraId="0F221C29" w14:textId="77777777" w:rsidR="00F3081C" w:rsidRDefault="00F3081C">
    <w:pPr>
      <w:rPr>
        <w:b/>
        <w:sz w:val="24"/>
        <w:szCs w:val="24"/>
      </w:rPr>
    </w:pPr>
    <w:r>
      <w:rPr>
        <w:noProof/>
        <w:lang w:eastAsia="fr-CH"/>
      </w:rPr>
      <w:drawing>
        <wp:anchor distT="0" distB="0" distL="114300" distR="114300" simplePos="0" relativeHeight="251657216" behindDoc="1" locked="0" layoutInCell="1" allowOverlap="1" wp14:anchorId="0BC9791E" wp14:editId="4B381A1D">
          <wp:simplePos x="0" y="0"/>
          <wp:positionH relativeFrom="column">
            <wp:posOffset>-585470</wp:posOffset>
          </wp:positionH>
          <wp:positionV relativeFrom="paragraph">
            <wp:posOffset>50165</wp:posOffset>
          </wp:positionV>
          <wp:extent cx="416560" cy="447040"/>
          <wp:effectExtent l="19050" t="0" r="2540" b="0"/>
          <wp:wrapNone/>
          <wp:docPr id="4" name="Image 4" descr="ZEWO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WO_Logo_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44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</w:rPr>
      <w:t>FSA Section du Jura</w:t>
    </w:r>
  </w:p>
  <w:p w14:paraId="2A9EFE61" w14:textId="77777777" w:rsidR="00F3081C" w:rsidRDefault="00F3081C">
    <w:pPr>
      <w:rPr>
        <w:color w:val="000000"/>
        <w:kern w:val="0"/>
        <w:sz w:val="24"/>
        <w:szCs w:val="28"/>
        <w:lang w:eastAsia="de-CH"/>
      </w:rPr>
    </w:pPr>
    <w:r>
      <w:rPr>
        <w:color w:val="000000"/>
        <w:kern w:val="0"/>
        <w:sz w:val="24"/>
        <w:szCs w:val="28"/>
        <w:lang w:eastAsia="de-CH"/>
      </w:rPr>
      <w:t>Gabriel Friche, Rte de Rochefort 6, 2824 Vicques</w:t>
    </w:r>
  </w:p>
  <w:p w14:paraId="30918C88" w14:textId="3AED15A3" w:rsidR="00F3081C" w:rsidRDefault="00F3081C">
    <w:pPr>
      <w:rPr>
        <w:sz w:val="24"/>
        <w:szCs w:val="24"/>
      </w:rPr>
    </w:pPr>
    <w:r>
      <w:rPr>
        <w:sz w:val="24"/>
        <w:szCs w:val="24"/>
      </w:rPr>
      <w:t xml:space="preserve">tél. </w:t>
    </w:r>
    <w:r>
      <w:rPr>
        <w:color w:val="000000"/>
        <w:kern w:val="0"/>
        <w:sz w:val="24"/>
        <w:szCs w:val="28"/>
        <w:lang w:eastAsia="de-CH"/>
      </w:rPr>
      <w:t>+41 (</w:t>
    </w:r>
    <w:r w:rsidR="00FF3323">
      <w:rPr>
        <w:color w:val="000000"/>
        <w:kern w:val="0"/>
        <w:sz w:val="24"/>
        <w:szCs w:val="28"/>
        <w:lang w:eastAsia="de-CH"/>
      </w:rPr>
      <w:t>79</w:t>
    </w:r>
    <w:r>
      <w:rPr>
        <w:color w:val="000000"/>
        <w:kern w:val="0"/>
        <w:sz w:val="24"/>
        <w:szCs w:val="28"/>
        <w:lang w:eastAsia="de-CH"/>
      </w:rPr>
      <w:t>)</w:t>
    </w:r>
    <w:r w:rsidR="00FF3323">
      <w:rPr>
        <w:color w:val="000000"/>
        <w:kern w:val="0"/>
        <w:sz w:val="24"/>
        <w:szCs w:val="28"/>
        <w:lang w:eastAsia="de-CH"/>
      </w:rPr>
      <w:t xml:space="preserve"> </w:t>
    </w:r>
    <w:r>
      <w:rPr>
        <w:color w:val="000000"/>
        <w:kern w:val="0"/>
        <w:sz w:val="24"/>
        <w:szCs w:val="28"/>
        <w:lang w:eastAsia="de-CH"/>
      </w:rPr>
      <w:t>4</w:t>
    </w:r>
    <w:r w:rsidR="00FF3323">
      <w:rPr>
        <w:color w:val="000000"/>
        <w:kern w:val="0"/>
        <w:sz w:val="24"/>
        <w:szCs w:val="28"/>
        <w:lang w:eastAsia="de-CH"/>
      </w:rPr>
      <w:t>74 5</w:t>
    </w:r>
    <w:r w:rsidR="0016498C">
      <w:rPr>
        <w:color w:val="000000"/>
        <w:kern w:val="0"/>
        <w:sz w:val="24"/>
        <w:szCs w:val="28"/>
        <w:lang w:eastAsia="de-CH"/>
      </w:rPr>
      <w:t>7</w:t>
    </w:r>
    <w:r w:rsidR="00FF3323">
      <w:rPr>
        <w:color w:val="000000"/>
        <w:kern w:val="0"/>
        <w:sz w:val="24"/>
        <w:szCs w:val="28"/>
        <w:lang w:eastAsia="de-CH"/>
      </w:rPr>
      <w:t xml:space="preserve"> 5</w:t>
    </w:r>
    <w:r w:rsidR="0016498C">
      <w:rPr>
        <w:color w:val="000000"/>
        <w:kern w:val="0"/>
        <w:sz w:val="24"/>
        <w:szCs w:val="28"/>
        <w:lang w:eastAsia="de-CH"/>
      </w:rPr>
      <w:t>6</w:t>
    </w:r>
    <w:r>
      <w:rPr>
        <w:sz w:val="24"/>
        <w:szCs w:val="24"/>
      </w:rPr>
      <w:t>, g</w:t>
    </w:r>
    <w:r w:rsidR="004B1E8D">
      <w:rPr>
        <w:sz w:val="24"/>
        <w:szCs w:val="24"/>
      </w:rPr>
      <w:t>abriel.</w:t>
    </w:r>
    <w:r>
      <w:rPr>
        <w:sz w:val="24"/>
        <w:szCs w:val="24"/>
      </w:rPr>
      <w:t>friche</w:t>
    </w:r>
    <w:r>
      <w:rPr>
        <w:kern w:val="0"/>
        <w:sz w:val="24"/>
        <w:szCs w:val="28"/>
        <w:lang w:eastAsia="de-CH"/>
      </w:rPr>
      <w:t>@bluewin.ch</w:t>
    </w:r>
    <w:r>
      <w:rPr>
        <w:sz w:val="24"/>
        <w:szCs w:val="24"/>
      </w:rPr>
      <w:t>, www.sbv-fsa.ch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892FB" w14:textId="77777777" w:rsidR="005B2C0F" w:rsidRDefault="005B2C0F">
      <w:r>
        <w:separator/>
      </w:r>
    </w:p>
  </w:footnote>
  <w:footnote w:type="continuationSeparator" w:id="0">
    <w:p w14:paraId="7B4C894C" w14:textId="77777777" w:rsidR="005B2C0F" w:rsidRDefault="005B2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805A" w14:textId="77777777" w:rsidR="0016498C" w:rsidRDefault="0016498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D9E1C" w14:textId="77777777" w:rsidR="0016498C" w:rsidRDefault="0016498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D875" w14:textId="77777777" w:rsidR="00F3081C" w:rsidRDefault="00F3081C">
    <w:pPr>
      <w:rPr>
        <w:szCs w:val="28"/>
      </w:rPr>
    </w:pPr>
  </w:p>
  <w:p w14:paraId="0454C55E" w14:textId="77777777" w:rsidR="00F3081C" w:rsidRDefault="00F3081C">
    <w:pPr>
      <w:rPr>
        <w:szCs w:val="28"/>
      </w:rPr>
    </w:pPr>
    <w:r>
      <w:rPr>
        <w:noProof/>
        <w:lang w:eastAsia="fr-CH"/>
      </w:rPr>
      <w:drawing>
        <wp:anchor distT="0" distB="0" distL="114300" distR="114300" simplePos="0" relativeHeight="251658240" behindDoc="1" locked="0" layoutInCell="1" allowOverlap="1" wp14:anchorId="7805CBBC" wp14:editId="1165DC84">
          <wp:simplePos x="0" y="0"/>
          <wp:positionH relativeFrom="column">
            <wp:posOffset>-615950</wp:posOffset>
          </wp:positionH>
          <wp:positionV relativeFrom="paragraph">
            <wp:posOffset>74930</wp:posOffset>
          </wp:positionV>
          <wp:extent cx="2793365" cy="680720"/>
          <wp:effectExtent l="19050" t="0" r="6985" b="0"/>
          <wp:wrapNone/>
          <wp:docPr id="6" name="Image 6" descr="6_Logo_FSA_30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6_Logo_FSA_300dpi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32457DA" w14:textId="77777777" w:rsidR="00F3081C" w:rsidRDefault="00F3081C">
    <w:pPr>
      <w:rPr>
        <w:szCs w:val="28"/>
      </w:rPr>
    </w:pPr>
  </w:p>
  <w:p w14:paraId="644B2294" w14:textId="77777777" w:rsidR="00F3081C" w:rsidRDefault="00F3081C">
    <w:pPr>
      <w:rPr>
        <w:szCs w:val="28"/>
      </w:rPr>
    </w:pPr>
  </w:p>
  <w:p w14:paraId="317A868C" w14:textId="77777777" w:rsidR="00F3081C" w:rsidRDefault="00F3081C">
    <w:pPr>
      <w:rPr>
        <w:szCs w:val="28"/>
      </w:rPr>
    </w:pPr>
  </w:p>
  <w:p w14:paraId="44886939" w14:textId="008FCD32" w:rsidR="00F3081C" w:rsidRDefault="00DB47A6">
    <w:pPr>
      <w:rPr>
        <w:szCs w:val="28"/>
      </w:rPr>
    </w:pPr>
    <w:r>
      <w:rPr>
        <w:szCs w:val="28"/>
      </w:rPr>
      <w:t>Vicques</w:t>
    </w:r>
    <w:r w:rsidR="00B962A4">
      <w:rPr>
        <w:szCs w:val="28"/>
      </w:rPr>
      <w:t xml:space="preserve">, </w:t>
    </w:r>
    <w:r w:rsidR="00CF75AB">
      <w:rPr>
        <w:szCs w:val="28"/>
      </w:rPr>
      <w:t>octo</w:t>
    </w:r>
    <w:r w:rsidR="00B962A4">
      <w:rPr>
        <w:szCs w:val="28"/>
      </w:rPr>
      <w:t>bre 202</w:t>
    </w:r>
    <w:r w:rsidR="00CF75AB">
      <w:rPr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2710"/>
    <w:multiLevelType w:val="singleLevel"/>
    <w:tmpl w:val="2C1EF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1" w15:restartNumberingAfterBreak="0">
    <w:nsid w:val="0A2A2A0E"/>
    <w:multiLevelType w:val="hybridMultilevel"/>
    <w:tmpl w:val="41EA24FE"/>
    <w:lvl w:ilvl="0" w:tplc="C45C9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0C1B"/>
    <w:multiLevelType w:val="singleLevel"/>
    <w:tmpl w:val="EBF2289E"/>
    <w:lvl w:ilvl="0">
      <w:start w:val="1"/>
      <w:numFmt w:val="bullet"/>
      <w:pStyle w:val="listepuces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3" w15:restartNumberingAfterBreak="0">
    <w:nsid w:val="15173975"/>
    <w:multiLevelType w:val="hybridMultilevel"/>
    <w:tmpl w:val="8A043472"/>
    <w:lvl w:ilvl="0" w:tplc="4C32A63E">
      <w:start w:val="1"/>
      <w:numFmt w:val="bullet"/>
      <w:pStyle w:val="pointensuspens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26D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1E4F95"/>
    <w:multiLevelType w:val="singleLevel"/>
    <w:tmpl w:val="E38E4144"/>
    <w:lvl w:ilvl="0">
      <w:start w:val="1"/>
      <w:numFmt w:val="bullet"/>
      <w:lvlText w:val=""/>
      <w:lvlJc w:val="left"/>
      <w:pPr>
        <w:tabs>
          <w:tab w:val="num" w:pos="851"/>
        </w:tabs>
        <w:ind w:left="851" w:hanging="851"/>
      </w:pPr>
      <w:rPr>
        <w:rFonts w:ascii="Monotype Sorts" w:hAnsi="Monotype Sorts" w:hint="default"/>
        <w:sz w:val="56"/>
      </w:rPr>
    </w:lvl>
  </w:abstractNum>
  <w:abstractNum w:abstractNumId="6" w15:restartNumberingAfterBreak="0">
    <w:nsid w:val="2C365B5D"/>
    <w:multiLevelType w:val="singleLevel"/>
    <w:tmpl w:val="421ED2B0"/>
    <w:lvl w:ilvl="0">
      <w:start w:val="1"/>
      <w:numFmt w:val="decimal"/>
      <w:pStyle w:val="numrotatio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7" w15:restartNumberingAfterBreak="0">
    <w:nsid w:val="35F4151E"/>
    <w:multiLevelType w:val="hybridMultilevel"/>
    <w:tmpl w:val="7884E506"/>
    <w:lvl w:ilvl="0" w:tplc="B5782F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B3879"/>
    <w:multiLevelType w:val="singleLevel"/>
    <w:tmpl w:val="82128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C844D15"/>
    <w:multiLevelType w:val="hybridMultilevel"/>
    <w:tmpl w:val="FC7836A8"/>
    <w:lvl w:ilvl="0" w:tplc="FC32AC8A">
      <w:start w:val="1"/>
      <w:numFmt w:val="bullet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64DD7"/>
    <w:multiLevelType w:val="hybridMultilevel"/>
    <w:tmpl w:val="B1102C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97533">
    <w:abstractNumId w:val="8"/>
  </w:num>
  <w:num w:numId="2" w16cid:durableId="2093970528">
    <w:abstractNumId w:val="0"/>
  </w:num>
  <w:num w:numId="3" w16cid:durableId="1988972472">
    <w:abstractNumId w:val="6"/>
  </w:num>
  <w:num w:numId="4" w16cid:durableId="1876581159">
    <w:abstractNumId w:val="5"/>
  </w:num>
  <w:num w:numId="5" w16cid:durableId="587278022">
    <w:abstractNumId w:val="4"/>
  </w:num>
  <w:num w:numId="6" w16cid:durableId="469983814">
    <w:abstractNumId w:val="2"/>
  </w:num>
  <w:num w:numId="7" w16cid:durableId="1740597860">
    <w:abstractNumId w:val="9"/>
  </w:num>
  <w:num w:numId="8" w16cid:durableId="1115490851">
    <w:abstractNumId w:val="3"/>
  </w:num>
  <w:num w:numId="9" w16cid:durableId="2131168807">
    <w:abstractNumId w:val="1"/>
  </w:num>
  <w:num w:numId="10" w16cid:durableId="325715331">
    <w:abstractNumId w:val="10"/>
  </w:num>
  <w:num w:numId="11" w16cid:durableId="2030523758">
    <w:abstractNumId w:val="6"/>
  </w:num>
  <w:num w:numId="12" w16cid:durableId="1154180080">
    <w:abstractNumId w:val="3"/>
  </w:num>
  <w:num w:numId="13" w16cid:durableId="417096028">
    <w:abstractNumId w:val="2"/>
  </w:num>
  <w:num w:numId="14" w16cid:durableId="11968453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savePreviewPictur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27"/>
    <w:rsid w:val="0000551C"/>
    <w:rsid w:val="00043FEB"/>
    <w:rsid w:val="000805E4"/>
    <w:rsid w:val="00096F71"/>
    <w:rsid w:val="000F0B04"/>
    <w:rsid w:val="00100414"/>
    <w:rsid w:val="001539A3"/>
    <w:rsid w:val="00156303"/>
    <w:rsid w:val="0016498C"/>
    <w:rsid w:val="0017064A"/>
    <w:rsid w:val="00205252"/>
    <w:rsid w:val="00212364"/>
    <w:rsid w:val="00324B85"/>
    <w:rsid w:val="00331615"/>
    <w:rsid w:val="00353BE8"/>
    <w:rsid w:val="00356CFD"/>
    <w:rsid w:val="00396703"/>
    <w:rsid w:val="003C62B8"/>
    <w:rsid w:val="003F0C30"/>
    <w:rsid w:val="00415F05"/>
    <w:rsid w:val="004443B5"/>
    <w:rsid w:val="004575D6"/>
    <w:rsid w:val="00463AD0"/>
    <w:rsid w:val="004B0E5A"/>
    <w:rsid w:val="004B1E8D"/>
    <w:rsid w:val="005B2C0F"/>
    <w:rsid w:val="005E2142"/>
    <w:rsid w:val="005F4527"/>
    <w:rsid w:val="00606C68"/>
    <w:rsid w:val="00637D75"/>
    <w:rsid w:val="00686F0C"/>
    <w:rsid w:val="006B3D54"/>
    <w:rsid w:val="006B631F"/>
    <w:rsid w:val="007056E0"/>
    <w:rsid w:val="00752221"/>
    <w:rsid w:val="007D5F31"/>
    <w:rsid w:val="007F7CB8"/>
    <w:rsid w:val="00864347"/>
    <w:rsid w:val="00890A61"/>
    <w:rsid w:val="00896E68"/>
    <w:rsid w:val="00925F7E"/>
    <w:rsid w:val="0095081B"/>
    <w:rsid w:val="00A5169E"/>
    <w:rsid w:val="00A77427"/>
    <w:rsid w:val="00B1113F"/>
    <w:rsid w:val="00B11CE4"/>
    <w:rsid w:val="00B129C8"/>
    <w:rsid w:val="00B322E2"/>
    <w:rsid w:val="00B4040A"/>
    <w:rsid w:val="00B62A13"/>
    <w:rsid w:val="00B962A4"/>
    <w:rsid w:val="00BB1B5E"/>
    <w:rsid w:val="00BD471F"/>
    <w:rsid w:val="00C510A9"/>
    <w:rsid w:val="00C61464"/>
    <w:rsid w:val="00C74FCB"/>
    <w:rsid w:val="00CA69D3"/>
    <w:rsid w:val="00CD17A6"/>
    <w:rsid w:val="00CE7E59"/>
    <w:rsid w:val="00CF75AB"/>
    <w:rsid w:val="00D3389F"/>
    <w:rsid w:val="00D47506"/>
    <w:rsid w:val="00DB47A6"/>
    <w:rsid w:val="00DC2A02"/>
    <w:rsid w:val="00E66D79"/>
    <w:rsid w:val="00E840EE"/>
    <w:rsid w:val="00EB7902"/>
    <w:rsid w:val="00ED3A01"/>
    <w:rsid w:val="00EE0DE2"/>
    <w:rsid w:val="00F15C93"/>
    <w:rsid w:val="00F2496D"/>
    <w:rsid w:val="00F3081C"/>
    <w:rsid w:val="00FD0445"/>
    <w:rsid w:val="00FE6E93"/>
    <w:rsid w:val="00FF3323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BEE209A"/>
  <w15:docId w15:val="{19CA6B23-D8D7-4FA1-B8B2-77B85EAB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6C68"/>
    <w:rPr>
      <w:rFonts w:ascii="Arial" w:hAnsi="Arial" w:cs="Arial"/>
      <w:kern w:val="28"/>
      <w:sz w:val="28"/>
      <w:szCs w:val="18"/>
      <w:lang w:eastAsia="de-DE"/>
    </w:rPr>
  </w:style>
  <w:style w:type="paragraph" w:styleId="Titre1">
    <w:name w:val="heading 1"/>
    <w:basedOn w:val="Normal"/>
    <w:next w:val="Normal"/>
    <w:autoRedefine/>
    <w:qFormat/>
    <w:rsid w:val="00606C68"/>
    <w:pPr>
      <w:keepNext/>
      <w:spacing w:before="240" w:after="60"/>
      <w:outlineLvl w:val="0"/>
    </w:pPr>
    <w:rPr>
      <w:b/>
      <w:sz w:val="32"/>
    </w:rPr>
  </w:style>
  <w:style w:type="paragraph" w:styleId="Titre2">
    <w:name w:val="heading 2"/>
    <w:basedOn w:val="Normal"/>
    <w:next w:val="Normal"/>
    <w:autoRedefine/>
    <w:qFormat/>
    <w:rsid w:val="00606C68"/>
    <w:pPr>
      <w:keepNext/>
      <w:spacing w:before="240" w:after="60"/>
      <w:outlineLvl w:val="1"/>
    </w:pPr>
    <w:rPr>
      <w:b/>
    </w:rPr>
  </w:style>
  <w:style w:type="paragraph" w:styleId="Titre3">
    <w:name w:val="heading 3"/>
    <w:basedOn w:val="Normal"/>
    <w:next w:val="Normal"/>
    <w:autoRedefine/>
    <w:qFormat/>
    <w:rsid w:val="00606C68"/>
    <w:pPr>
      <w:keepNext/>
      <w:spacing w:before="240" w:after="6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tation">
    <w:name w:val="numérotation"/>
    <w:basedOn w:val="Normal"/>
    <w:autoRedefine/>
    <w:rsid w:val="00606C68"/>
    <w:pPr>
      <w:numPr>
        <w:numId w:val="11"/>
      </w:numPr>
      <w:ind w:left="357" w:hanging="357"/>
    </w:pPr>
    <w:rPr>
      <w:rFonts w:cs="Times New Roman"/>
      <w:szCs w:val="20"/>
    </w:rPr>
  </w:style>
  <w:style w:type="paragraph" w:styleId="Titre">
    <w:name w:val="Title"/>
    <w:basedOn w:val="Normal"/>
    <w:next w:val="Normal"/>
    <w:link w:val="TitreCar"/>
    <w:autoRedefine/>
    <w:qFormat/>
    <w:rsid w:val="001004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2D050"/>
      <w:spacing w:before="240" w:after="60"/>
      <w:jc w:val="center"/>
      <w:outlineLvl w:val="0"/>
    </w:pPr>
    <w:rPr>
      <w:b/>
      <w:sz w:val="36"/>
    </w:rPr>
  </w:style>
  <w:style w:type="paragraph" w:customStyle="1" w:styleId="pointensuspens">
    <w:name w:val="point en suspens"/>
    <w:basedOn w:val="Normal"/>
    <w:autoRedefine/>
    <w:rsid w:val="00606C68"/>
    <w:pPr>
      <w:numPr>
        <w:numId w:val="12"/>
      </w:numPr>
    </w:pPr>
    <w:rPr>
      <w:rFonts w:cs="Times New Roman"/>
      <w:szCs w:val="20"/>
    </w:rPr>
  </w:style>
  <w:style w:type="paragraph" w:customStyle="1" w:styleId="listepuces">
    <w:name w:val="liste à puces"/>
    <w:basedOn w:val="Normal"/>
    <w:autoRedefine/>
    <w:rsid w:val="00606C68"/>
    <w:pPr>
      <w:numPr>
        <w:numId w:val="13"/>
      </w:numPr>
      <w:ind w:left="357" w:hanging="357"/>
    </w:pPr>
    <w:rPr>
      <w:rFonts w:cs="Times New Roman"/>
      <w:szCs w:val="20"/>
    </w:rPr>
  </w:style>
  <w:style w:type="paragraph" w:styleId="En-tte">
    <w:name w:val="header"/>
    <w:basedOn w:val="Normal"/>
    <w:rsid w:val="00606C6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06C68"/>
    <w:pPr>
      <w:tabs>
        <w:tab w:val="center" w:pos="4536"/>
        <w:tab w:val="right" w:pos="9072"/>
      </w:tabs>
    </w:pPr>
  </w:style>
  <w:style w:type="character" w:styleId="Lienhypertexte">
    <w:name w:val="Hyperlink"/>
    <w:unhideWhenUsed/>
    <w:rsid w:val="00606C68"/>
    <w:rPr>
      <w:color w:val="0000FF"/>
      <w:u w:val="single"/>
    </w:rPr>
  </w:style>
  <w:style w:type="character" w:customStyle="1" w:styleId="TitreCar">
    <w:name w:val="Titre Car"/>
    <w:basedOn w:val="Policepardfaut"/>
    <w:link w:val="Titre"/>
    <w:rsid w:val="00100414"/>
    <w:rPr>
      <w:rFonts w:ascii="Arial" w:hAnsi="Arial" w:cs="Arial"/>
      <w:b/>
      <w:kern w:val="28"/>
      <w:sz w:val="36"/>
      <w:szCs w:val="18"/>
      <w:shd w:val="clear" w:color="auto" w:fill="92D050"/>
      <w:lang w:eastAsia="de-DE"/>
    </w:rPr>
  </w:style>
  <w:style w:type="paragraph" w:styleId="Paragraphedeliste">
    <w:name w:val="List Paragraph"/>
    <w:basedOn w:val="Normal"/>
    <w:uiPriority w:val="34"/>
    <w:qFormat/>
    <w:rsid w:val="00925F7E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CE7E59"/>
    <w:rPr>
      <w:rFonts w:ascii="Segoe UI" w:hAnsi="Segoe UI" w:cs="Segoe UI"/>
      <w:sz w:val="18"/>
    </w:rPr>
  </w:style>
  <w:style w:type="character" w:customStyle="1" w:styleId="TextedebullesCar">
    <w:name w:val="Texte de bulles Car"/>
    <w:basedOn w:val="Policepardfaut"/>
    <w:link w:val="Textedebulles"/>
    <w:semiHidden/>
    <w:rsid w:val="00CE7E59"/>
    <w:rPr>
      <w:rFonts w:ascii="Segoe UI" w:hAnsi="Segoe UI" w:cs="Segoe UI"/>
      <w:kern w:val="28"/>
      <w:sz w:val="18"/>
      <w:szCs w:val="18"/>
      <w:lang w:eastAsia="de-DE"/>
    </w:rPr>
  </w:style>
  <w:style w:type="character" w:styleId="Mentionnonrsolue">
    <w:name w:val="Unresolved Mention"/>
    <w:basedOn w:val="Policepardfaut"/>
    <w:uiPriority w:val="99"/>
    <w:semiHidden/>
    <w:unhideWhenUsed/>
    <w:rsid w:val="00E66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abriel.friche@bluewin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abriel%20Friche\Documents\Gaby\FSA\Dossier%20Jean_Claude\FSA%20section%20du%20Jura\Comit&#233;\courrier\Mod&#232;les\Doc%20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logo.dot</Template>
  <TotalTime>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Friche</dc:creator>
  <cp:lastModifiedBy>Edith Fahrni</cp:lastModifiedBy>
  <cp:revision>2</cp:revision>
  <cp:lastPrinted>2023-12-10T14:17:00Z</cp:lastPrinted>
  <dcterms:created xsi:type="dcterms:W3CDTF">2023-12-10T14:17:00Z</dcterms:created>
  <dcterms:modified xsi:type="dcterms:W3CDTF">2023-12-10T14:17:00Z</dcterms:modified>
</cp:coreProperties>
</file>