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42DC" w14:textId="77777777" w:rsidR="006E0641" w:rsidRDefault="006E0641" w:rsidP="006E0641">
      <w:pPr>
        <w:pStyle w:val="Titel"/>
      </w:pPr>
      <w:bookmarkStart w:id="0" w:name="_Toc380845218"/>
      <w:bookmarkStart w:id="1" w:name="_Toc388686577"/>
      <w:bookmarkStart w:id="2" w:name="_Toc396730805"/>
      <w:bookmarkStart w:id="3" w:name="_Toc396731133"/>
      <w:bookmarkStart w:id="4" w:name="_Toc404423644"/>
      <w:bookmarkStart w:id="5" w:name="_Toc412274009"/>
      <w:bookmarkStart w:id="6" w:name="_Toc412274197"/>
      <w:bookmarkStart w:id="7" w:name="_Toc420067768"/>
      <w:bookmarkStart w:id="8" w:name="_Toc420138325"/>
      <w:bookmarkStart w:id="9" w:name="_Toc435792710"/>
      <w:bookmarkStart w:id="10" w:name="_Toc467838959"/>
      <w:bookmarkStart w:id="11" w:name="_Toc467850384"/>
      <w:bookmarkStart w:id="12" w:name="_Toc475692110"/>
      <w:bookmarkStart w:id="13" w:name="_Toc357088009"/>
      <w:bookmarkStart w:id="14" w:name="_Toc357088034"/>
      <w:bookmarkStart w:id="15" w:name="_Toc357088271"/>
      <w:bookmarkStart w:id="16" w:name="_Toc365121584"/>
      <w:r w:rsidRPr="009B5F67">
        <w:t>der Weg – Mitgliedermagazin der nationalen Selbsthilfeorganisation blinder und sehbehinderter Menschen</w:t>
      </w:r>
      <w:bookmarkEnd w:id="0"/>
      <w:bookmarkEnd w:id="1"/>
      <w:bookmarkEnd w:id="2"/>
      <w:bookmarkEnd w:id="3"/>
      <w:bookmarkEnd w:id="4"/>
      <w:bookmarkEnd w:id="5"/>
      <w:bookmarkEnd w:id="6"/>
      <w:bookmarkEnd w:id="7"/>
      <w:bookmarkEnd w:id="8"/>
      <w:bookmarkEnd w:id="9"/>
    </w:p>
    <w:p w14:paraId="3AEDD354" w14:textId="1D35C62D" w:rsidR="006E0641" w:rsidRPr="009B5F67" w:rsidRDefault="00C16E49" w:rsidP="006E0641">
      <w:pPr>
        <w:pStyle w:val="Titel"/>
      </w:pPr>
      <w:bookmarkStart w:id="17" w:name="_Toc380845219"/>
      <w:bookmarkStart w:id="18" w:name="_Toc388686578"/>
      <w:bookmarkStart w:id="19" w:name="_Toc396730806"/>
      <w:bookmarkStart w:id="20" w:name="_Toc396731134"/>
      <w:bookmarkStart w:id="21" w:name="_Toc404423645"/>
      <w:bookmarkStart w:id="22" w:name="_Toc412274010"/>
      <w:bookmarkStart w:id="23" w:name="_Toc412274198"/>
      <w:bookmarkStart w:id="24" w:name="_Toc420067769"/>
      <w:bookmarkStart w:id="25" w:name="_Toc420138326"/>
      <w:bookmarkStart w:id="26" w:name="_Toc435792711"/>
      <w:r>
        <w:t>Dezember 2019</w:t>
      </w:r>
      <w:r w:rsidR="006E0641" w:rsidRPr="009B5F67">
        <w:t xml:space="preserve">, Nr. </w:t>
      </w:r>
      <w:r>
        <w:t>4</w:t>
      </w:r>
      <w:r w:rsidR="006E0641" w:rsidRPr="009B5F67">
        <w:t xml:space="preserve"> – Schwerpunkt: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Bücherwelten</w:t>
      </w:r>
      <w:bookmarkEnd w:id="26"/>
    </w:p>
    <w:p w14:paraId="0E2AEF8C" w14:textId="77777777" w:rsidR="005810C2" w:rsidRDefault="006E0641" w:rsidP="006E0641">
      <w:pPr>
        <w:pStyle w:val="berschrift2"/>
        <w:rPr>
          <w:noProof/>
        </w:rPr>
      </w:pPr>
      <w:bookmarkStart w:id="27" w:name="_Toc475692111"/>
      <w:bookmarkStart w:id="28" w:name="_Toc357088010"/>
      <w:bookmarkStart w:id="29" w:name="_Toc357088035"/>
      <w:bookmarkStart w:id="30" w:name="_Toc357088272"/>
      <w:bookmarkStart w:id="31" w:name="_Toc365121585"/>
      <w:bookmarkStart w:id="32" w:name="_Toc380845220"/>
      <w:bookmarkStart w:id="33" w:name="_Toc388686579"/>
      <w:bookmarkStart w:id="34" w:name="_Toc396730807"/>
      <w:bookmarkStart w:id="35" w:name="_Toc396731135"/>
      <w:bookmarkStart w:id="36" w:name="_Toc404423646"/>
      <w:bookmarkStart w:id="37" w:name="_Toc412274011"/>
      <w:bookmarkStart w:id="38" w:name="_Toc412274199"/>
      <w:bookmarkStart w:id="39" w:name="_Toc420067770"/>
      <w:bookmarkStart w:id="40" w:name="_Toc420138327"/>
      <w:bookmarkStart w:id="41" w:name="_Toc435792712"/>
      <w:r w:rsidRPr="00552114">
        <w:t>Inhaltsverzeichnis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52114">
        <w:fldChar w:fldCharType="begin"/>
      </w:r>
      <w:r w:rsidRPr="00552114">
        <w:instrText xml:space="preserve"> </w:instrText>
      </w:r>
      <w:r w:rsidR="00CD3280">
        <w:instrText>TOC</w:instrText>
      </w:r>
      <w:r w:rsidRPr="00552114">
        <w:instrText xml:space="preserve"> \o "1-2" \h \z \u </w:instrText>
      </w:r>
      <w:r w:rsidRPr="00552114">
        <w:fldChar w:fldCharType="separate"/>
      </w:r>
    </w:p>
    <w:p w14:paraId="10EFB179" w14:textId="2E07AB7E" w:rsidR="005810C2" w:rsidRDefault="005810C2">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_Ref435792817 \h</w:instrText>
      </w:r>
      <w:r>
        <w:rPr>
          <w:noProof/>
        </w:rPr>
        <w:instrText xml:space="preserve"> </w:instrText>
      </w:r>
      <w:r>
        <w:rPr>
          <w:noProof/>
        </w:rPr>
      </w:r>
      <w:r>
        <w:rPr>
          <w:noProof/>
        </w:rPr>
        <w:fldChar w:fldCharType="separate"/>
      </w:r>
      <w:r w:rsidRPr="007B42E1">
        <w:t>Editorial</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_Toc435792713 \h</w:instrText>
      </w:r>
      <w:r>
        <w:rPr>
          <w:rFonts w:hint="eastAsia"/>
          <w:noProof/>
        </w:rPr>
        <w:instrText xml:space="preserve"> </w:instrText>
      </w:r>
      <w:r>
        <w:rPr>
          <w:rFonts w:hint="eastAsia"/>
          <w:noProof/>
        </w:rPr>
      </w:r>
      <w:r>
        <w:rPr>
          <w:rFonts w:hint="eastAsia"/>
          <w:noProof/>
        </w:rPr>
        <w:fldChar w:fldCharType="separate"/>
      </w:r>
      <w:r>
        <w:rPr>
          <w:noProof/>
        </w:rPr>
        <w:t>3</w:t>
      </w:r>
      <w:r>
        <w:rPr>
          <w:rFonts w:hint="eastAsia"/>
          <w:noProof/>
        </w:rPr>
        <w:fldChar w:fldCharType="end"/>
      </w:r>
    </w:p>
    <w:p w14:paraId="5678226F" w14:textId="7E8B830A" w:rsidR="005810C2" w:rsidRDefault="005810C2">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_Ref435792825 \h</w:instrText>
      </w:r>
      <w:r>
        <w:rPr>
          <w:noProof/>
        </w:rPr>
        <w:instrText xml:space="preserve"> </w:instrText>
      </w:r>
      <w:r>
        <w:rPr>
          <w:noProof/>
        </w:rPr>
      </w:r>
      <w:r>
        <w:rPr>
          <w:noProof/>
        </w:rPr>
        <w:fldChar w:fldCharType="separate"/>
      </w:r>
      <w:r w:rsidRPr="009A3546">
        <w:t>Liebe Leserinnen und Leser</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_Toc435792714 \h</w:instrText>
      </w:r>
      <w:r>
        <w:rPr>
          <w:rFonts w:hint="eastAsia"/>
          <w:noProof/>
        </w:rPr>
        <w:instrText xml:space="preserve"> </w:instrText>
      </w:r>
      <w:r>
        <w:rPr>
          <w:rFonts w:hint="eastAsia"/>
          <w:noProof/>
        </w:rPr>
      </w:r>
      <w:r>
        <w:rPr>
          <w:rFonts w:hint="eastAsia"/>
          <w:noProof/>
        </w:rPr>
        <w:fldChar w:fldCharType="separate"/>
      </w:r>
      <w:r>
        <w:rPr>
          <w:noProof/>
        </w:rPr>
        <w:t>3</w:t>
      </w:r>
      <w:r>
        <w:rPr>
          <w:rFonts w:hint="eastAsia"/>
          <w:noProof/>
        </w:rPr>
        <w:fldChar w:fldCharType="end"/>
      </w:r>
    </w:p>
    <w:p w14:paraId="59CDCDFF" w14:textId="7E362863" w:rsidR="005810C2" w:rsidRDefault="005810C2">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_Ref435792832 \h</w:instrText>
      </w:r>
      <w:r>
        <w:rPr>
          <w:noProof/>
        </w:rPr>
        <w:instrText xml:space="preserve"> </w:instrText>
      </w:r>
      <w:r>
        <w:rPr>
          <w:noProof/>
        </w:rPr>
      </w:r>
      <w:r>
        <w:rPr>
          <w:noProof/>
        </w:rPr>
        <w:fldChar w:fldCharType="separate"/>
      </w:r>
      <w:r w:rsidRPr="00412E83">
        <w:t>Forum</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_Toc435792715 \h</w:instrText>
      </w:r>
      <w:r>
        <w:rPr>
          <w:rFonts w:hint="eastAsia"/>
          <w:noProof/>
        </w:rPr>
        <w:instrText xml:space="preserve"> </w:instrText>
      </w:r>
      <w:r>
        <w:rPr>
          <w:rFonts w:hint="eastAsia"/>
          <w:noProof/>
        </w:rPr>
      </w:r>
      <w:r>
        <w:rPr>
          <w:rFonts w:hint="eastAsia"/>
          <w:noProof/>
        </w:rPr>
        <w:fldChar w:fldCharType="separate"/>
      </w:r>
      <w:r>
        <w:rPr>
          <w:noProof/>
        </w:rPr>
        <w:t>4</w:t>
      </w:r>
      <w:r>
        <w:rPr>
          <w:rFonts w:hint="eastAsia"/>
          <w:noProof/>
        </w:rPr>
        <w:fldChar w:fldCharType="end"/>
      </w:r>
    </w:p>
    <w:p w14:paraId="47648907" w14:textId="115A2CED" w:rsidR="005810C2" w:rsidRDefault="005810C2">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_Ref435792839 \h</w:instrText>
      </w:r>
      <w:r>
        <w:rPr>
          <w:noProof/>
        </w:rPr>
        <w:instrText xml:space="preserve"> </w:instrText>
      </w:r>
      <w:r>
        <w:rPr>
          <w:noProof/>
        </w:rPr>
      </w:r>
      <w:r>
        <w:rPr>
          <w:noProof/>
        </w:rPr>
        <w:fldChar w:fldCharType="separate"/>
      </w:r>
      <w:r w:rsidRPr="00412E83">
        <w:t>Opern mit Live-Audiodeskription</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_Toc435792716 \h</w:instrText>
      </w:r>
      <w:r>
        <w:rPr>
          <w:rFonts w:hint="eastAsia"/>
          <w:noProof/>
        </w:rPr>
        <w:instrText xml:space="preserve"> </w:instrText>
      </w:r>
      <w:r>
        <w:rPr>
          <w:rFonts w:hint="eastAsia"/>
          <w:noProof/>
        </w:rPr>
      </w:r>
      <w:r>
        <w:rPr>
          <w:rFonts w:hint="eastAsia"/>
          <w:noProof/>
        </w:rPr>
        <w:fldChar w:fldCharType="separate"/>
      </w:r>
      <w:r>
        <w:rPr>
          <w:noProof/>
        </w:rPr>
        <w:t>4</w:t>
      </w:r>
      <w:r>
        <w:rPr>
          <w:rFonts w:hint="eastAsia"/>
          <w:noProof/>
        </w:rPr>
        <w:fldChar w:fldCharType="end"/>
      </w:r>
    </w:p>
    <w:p w14:paraId="76E99FC4" w14:textId="1731DE6A" w:rsidR="005810C2" w:rsidRDefault="005810C2">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_Ref435792846 \h</w:instrText>
      </w:r>
      <w:r>
        <w:rPr>
          <w:noProof/>
        </w:rPr>
        <w:instrText xml:space="preserve"> </w:instrText>
      </w:r>
      <w:r>
        <w:rPr>
          <w:noProof/>
        </w:rPr>
      </w:r>
      <w:r>
        <w:rPr>
          <w:noProof/>
        </w:rPr>
        <w:fldChar w:fldCharType="separate"/>
      </w:r>
      <w:r>
        <w:t>Menschen</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_Toc435792717 \h</w:instrText>
      </w:r>
      <w:r>
        <w:rPr>
          <w:rFonts w:hint="eastAsia"/>
          <w:noProof/>
        </w:rPr>
        <w:instrText xml:space="preserve"> </w:instrText>
      </w:r>
      <w:r>
        <w:rPr>
          <w:rFonts w:hint="eastAsia"/>
          <w:noProof/>
        </w:rPr>
      </w:r>
      <w:r>
        <w:rPr>
          <w:rFonts w:hint="eastAsia"/>
          <w:noProof/>
        </w:rPr>
        <w:fldChar w:fldCharType="separate"/>
      </w:r>
      <w:r>
        <w:rPr>
          <w:noProof/>
        </w:rPr>
        <w:t>5</w:t>
      </w:r>
      <w:r>
        <w:rPr>
          <w:rFonts w:hint="eastAsia"/>
          <w:noProof/>
        </w:rPr>
        <w:fldChar w:fldCharType="end"/>
      </w:r>
    </w:p>
    <w:p w14:paraId="7BA31451" w14:textId="59408D85" w:rsidR="005810C2" w:rsidRDefault="005810C2">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_Ref435792858 \h</w:instrText>
      </w:r>
      <w:r>
        <w:rPr>
          <w:noProof/>
        </w:rPr>
        <w:instrText xml:space="preserve"> </w:instrText>
      </w:r>
      <w:r>
        <w:rPr>
          <w:noProof/>
        </w:rPr>
      </w:r>
      <w:r>
        <w:rPr>
          <w:noProof/>
        </w:rPr>
        <w:fldChar w:fldCharType="separate"/>
      </w:r>
      <w:r w:rsidRPr="00412E83">
        <w:t>«Man hat nie ausgelernt!»</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_Toc435792718 \h</w:instrText>
      </w:r>
      <w:r>
        <w:rPr>
          <w:rFonts w:hint="eastAsia"/>
          <w:noProof/>
        </w:rPr>
        <w:instrText xml:space="preserve"> </w:instrText>
      </w:r>
      <w:r>
        <w:rPr>
          <w:rFonts w:hint="eastAsia"/>
          <w:noProof/>
        </w:rPr>
      </w:r>
      <w:r>
        <w:rPr>
          <w:rFonts w:hint="eastAsia"/>
          <w:noProof/>
        </w:rPr>
        <w:fldChar w:fldCharType="separate"/>
      </w:r>
      <w:r>
        <w:rPr>
          <w:noProof/>
        </w:rPr>
        <w:t>5</w:t>
      </w:r>
      <w:r>
        <w:rPr>
          <w:rFonts w:hint="eastAsia"/>
          <w:noProof/>
        </w:rPr>
        <w:fldChar w:fldCharType="end"/>
      </w:r>
    </w:p>
    <w:p w14:paraId="3A4F59D8" w14:textId="3146DB20" w:rsidR="005810C2" w:rsidRDefault="005810C2">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_Ref435792873 \h</w:instrText>
      </w:r>
      <w:r>
        <w:rPr>
          <w:noProof/>
        </w:rPr>
        <w:instrText xml:space="preserve"> </w:instrText>
      </w:r>
      <w:r>
        <w:rPr>
          <w:noProof/>
        </w:rPr>
      </w:r>
      <w:r>
        <w:rPr>
          <w:noProof/>
        </w:rPr>
        <w:fldChar w:fldCharType="separate"/>
      </w:r>
      <w:r>
        <w:t>Schwerpunkt</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_Toc435792719 \h</w:instrText>
      </w:r>
      <w:r>
        <w:rPr>
          <w:rFonts w:hint="eastAsia"/>
          <w:noProof/>
        </w:rPr>
        <w:instrText xml:space="preserve"> </w:instrText>
      </w:r>
      <w:r>
        <w:rPr>
          <w:rFonts w:hint="eastAsia"/>
          <w:noProof/>
        </w:rPr>
      </w:r>
      <w:r>
        <w:rPr>
          <w:rFonts w:hint="eastAsia"/>
          <w:noProof/>
        </w:rPr>
        <w:fldChar w:fldCharType="separate"/>
      </w:r>
      <w:r>
        <w:rPr>
          <w:noProof/>
        </w:rPr>
        <w:t>8</w:t>
      </w:r>
      <w:r>
        <w:rPr>
          <w:rFonts w:hint="eastAsia"/>
          <w:noProof/>
        </w:rPr>
        <w:fldChar w:fldCharType="end"/>
      </w:r>
    </w:p>
    <w:p w14:paraId="11367509" w14:textId="0C5983A4" w:rsidR="005810C2" w:rsidRDefault="005810C2">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_Ref435792880 \h</w:instrText>
      </w:r>
      <w:r>
        <w:rPr>
          <w:noProof/>
        </w:rPr>
        <w:instrText xml:space="preserve"> </w:instrText>
      </w:r>
      <w:r>
        <w:rPr>
          <w:noProof/>
        </w:rPr>
      </w:r>
      <w:r>
        <w:rPr>
          <w:noProof/>
        </w:rPr>
        <w:fldChar w:fldCharType="separate"/>
      </w:r>
      <w:r w:rsidRPr="00065572">
        <w:t>Im Dienst der zugänglichen Lektüre</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rFonts w:hint="cs"/>
          <w:noProof/>
        </w:rPr>
        <w:instrText>_Toc435792720 \h</w:instrText>
      </w:r>
      <w:r>
        <w:rPr>
          <w:rFonts w:hint="eastAsia"/>
          <w:noProof/>
        </w:rPr>
        <w:instrText xml:space="preserve"> </w:instrText>
      </w:r>
      <w:r>
        <w:rPr>
          <w:rFonts w:hint="eastAsia"/>
          <w:noProof/>
        </w:rPr>
      </w:r>
      <w:r>
        <w:rPr>
          <w:rFonts w:hint="eastAsia"/>
          <w:noProof/>
        </w:rPr>
        <w:fldChar w:fldCharType="separate"/>
      </w:r>
      <w:r>
        <w:rPr>
          <w:noProof/>
        </w:rPr>
        <w:t>8</w:t>
      </w:r>
      <w:r>
        <w:rPr>
          <w:rFonts w:hint="eastAsia"/>
          <w:noProof/>
        </w:rPr>
        <w:fldChar w:fldCharType="end"/>
      </w:r>
    </w:p>
    <w:p w14:paraId="71348B45" w14:textId="45D0D568" w:rsidR="005810C2" w:rsidRDefault="005810C2">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_Ref435792889 \h</w:instrText>
      </w:r>
      <w:r>
        <w:rPr>
          <w:noProof/>
        </w:rPr>
        <w:instrText xml:space="preserve"> </w:instrText>
      </w:r>
      <w:r>
        <w:rPr>
          <w:noProof/>
        </w:rPr>
      </w:r>
      <w:r>
        <w:rPr>
          <w:noProof/>
        </w:rPr>
        <w:fldChar w:fldCharType="separate"/>
      </w:r>
      <w:r w:rsidRPr="003B5F26">
        <w:t>Stimmsicher belebte Literatur</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_Toc435792721 \h</w:instrText>
      </w:r>
      <w:r>
        <w:rPr>
          <w:rFonts w:hint="eastAsia"/>
          <w:noProof/>
        </w:rPr>
        <w:instrText xml:space="preserve"> </w:instrText>
      </w:r>
      <w:r>
        <w:rPr>
          <w:rFonts w:hint="eastAsia"/>
          <w:noProof/>
        </w:rPr>
      </w:r>
      <w:r>
        <w:rPr>
          <w:rFonts w:hint="eastAsia"/>
          <w:noProof/>
        </w:rPr>
        <w:fldChar w:fldCharType="separate"/>
      </w:r>
      <w:r>
        <w:rPr>
          <w:noProof/>
        </w:rPr>
        <w:t>13</w:t>
      </w:r>
      <w:r>
        <w:rPr>
          <w:rFonts w:hint="eastAsia"/>
          <w:noProof/>
        </w:rPr>
        <w:fldChar w:fldCharType="end"/>
      </w:r>
    </w:p>
    <w:p w14:paraId="07CFCE54" w14:textId="73CDD39C" w:rsidR="005810C2" w:rsidRDefault="005810C2">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_Ref435792900 \h</w:instrText>
      </w:r>
      <w:r>
        <w:rPr>
          <w:noProof/>
        </w:rPr>
        <w:instrText xml:space="preserve"> </w:instrText>
      </w:r>
      <w:r>
        <w:rPr>
          <w:noProof/>
        </w:rPr>
      </w:r>
      <w:r>
        <w:rPr>
          <w:noProof/>
        </w:rPr>
        <w:fldChar w:fldCharType="separate"/>
      </w:r>
      <w:r w:rsidRPr="003B5F26">
        <w:t>Die Intimität der Wörter in Braille</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rFonts w:hint="cs"/>
          <w:noProof/>
        </w:rPr>
        <w:instrText>_Toc435792722 \h</w:instrText>
      </w:r>
      <w:r>
        <w:rPr>
          <w:rFonts w:hint="eastAsia"/>
          <w:noProof/>
        </w:rPr>
        <w:instrText xml:space="preserve"> </w:instrText>
      </w:r>
      <w:r>
        <w:rPr>
          <w:rFonts w:hint="eastAsia"/>
          <w:noProof/>
        </w:rPr>
      </w:r>
      <w:r>
        <w:rPr>
          <w:rFonts w:hint="eastAsia"/>
          <w:noProof/>
        </w:rPr>
        <w:fldChar w:fldCharType="separate"/>
      </w:r>
      <w:r>
        <w:rPr>
          <w:noProof/>
        </w:rPr>
        <w:t>15</w:t>
      </w:r>
      <w:r>
        <w:rPr>
          <w:rFonts w:hint="eastAsia"/>
          <w:noProof/>
        </w:rPr>
        <w:fldChar w:fldCharType="end"/>
      </w:r>
    </w:p>
    <w:p w14:paraId="4A2B3485" w14:textId="611E8043" w:rsidR="005810C2" w:rsidRDefault="005810C2">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_Ref435792908 \h</w:instrText>
      </w:r>
      <w:r>
        <w:rPr>
          <w:noProof/>
        </w:rPr>
        <w:instrText xml:space="preserve"> </w:instrText>
      </w:r>
      <w:r>
        <w:rPr>
          <w:noProof/>
        </w:rPr>
      </w:r>
      <w:r>
        <w:rPr>
          <w:noProof/>
        </w:rPr>
        <w:fldChar w:fldCharType="separate"/>
      </w:r>
      <w:r w:rsidRPr="00D51E92">
        <w:t>«Fine Work Price» geht an Alain Décoppet</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rFonts w:hint="cs"/>
          <w:noProof/>
        </w:rPr>
        <w:instrText>_Toc435792723 \h</w:instrText>
      </w:r>
      <w:r>
        <w:rPr>
          <w:rFonts w:hint="eastAsia"/>
          <w:noProof/>
        </w:rPr>
        <w:instrText xml:space="preserve"> </w:instrText>
      </w:r>
      <w:r>
        <w:rPr>
          <w:rFonts w:hint="eastAsia"/>
          <w:noProof/>
        </w:rPr>
      </w:r>
      <w:r>
        <w:rPr>
          <w:rFonts w:hint="eastAsia"/>
          <w:noProof/>
        </w:rPr>
        <w:fldChar w:fldCharType="separate"/>
      </w:r>
      <w:r>
        <w:rPr>
          <w:noProof/>
        </w:rPr>
        <w:t>16</w:t>
      </w:r>
      <w:r>
        <w:rPr>
          <w:rFonts w:hint="eastAsia"/>
          <w:noProof/>
        </w:rPr>
        <w:fldChar w:fldCharType="end"/>
      </w:r>
    </w:p>
    <w:p w14:paraId="768AC182" w14:textId="1CA38156" w:rsidR="005810C2" w:rsidRDefault="005810C2">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_Ref435792916 \h</w:instrText>
      </w:r>
      <w:r>
        <w:rPr>
          <w:noProof/>
        </w:rPr>
        <w:instrText xml:space="preserve"> </w:instrText>
      </w:r>
      <w:r>
        <w:rPr>
          <w:noProof/>
        </w:rPr>
      </w:r>
      <w:r>
        <w:rPr>
          <w:noProof/>
        </w:rPr>
        <w:fldChar w:fldCharType="separate"/>
      </w:r>
      <w:r>
        <w:t>Verbandsleben</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_Toc435792724 \h</w:instrText>
      </w:r>
      <w:r>
        <w:rPr>
          <w:rFonts w:hint="eastAsia"/>
          <w:noProof/>
        </w:rPr>
        <w:instrText xml:space="preserve"> </w:instrText>
      </w:r>
      <w:r>
        <w:rPr>
          <w:rFonts w:hint="eastAsia"/>
          <w:noProof/>
        </w:rPr>
      </w:r>
      <w:r>
        <w:rPr>
          <w:rFonts w:hint="eastAsia"/>
          <w:noProof/>
        </w:rPr>
        <w:fldChar w:fldCharType="separate"/>
      </w:r>
      <w:r>
        <w:rPr>
          <w:noProof/>
        </w:rPr>
        <w:t>17</w:t>
      </w:r>
      <w:r>
        <w:rPr>
          <w:rFonts w:hint="eastAsia"/>
          <w:noProof/>
        </w:rPr>
        <w:fldChar w:fldCharType="end"/>
      </w:r>
    </w:p>
    <w:p w14:paraId="442E8758" w14:textId="62F99C48" w:rsidR="005810C2" w:rsidRDefault="005810C2">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_Ref435792923 \h</w:instrText>
      </w:r>
      <w:r>
        <w:rPr>
          <w:noProof/>
        </w:rPr>
        <w:instrText xml:space="preserve"> </w:instrText>
      </w:r>
      <w:r>
        <w:rPr>
          <w:noProof/>
        </w:rPr>
      </w:r>
      <w:r>
        <w:rPr>
          <w:noProof/>
        </w:rPr>
        <w:fldChar w:fldCharType="separate"/>
      </w:r>
      <w:r w:rsidRPr="00D70F05">
        <w:t>Standpunkt</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_Toc435792725 \h</w:instrText>
      </w:r>
      <w:r>
        <w:rPr>
          <w:rFonts w:hint="eastAsia"/>
          <w:noProof/>
        </w:rPr>
        <w:instrText xml:space="preserve"> </w:instrText>
      </w:r>
      <w:r>
        <w:rPr>
          <w:rFonts w:hint="eastAsia"/>
          <w:noProof/>
        </w:rPr>
      </w:r>
      <w:r>
        <w:rPr>
          <w:rFonts w:hint="eastAsia"/>
          <w:noProof/>
        </w:rPr>
        <w:fldChar w:fldCharType="separate"/>
      </w:r>
      <w:r>
        <w:rPr>
          <w:noProof/>
        </w:rPr>
        <w:t>17</w:t>
      </w:r>
      <w:r>
        <w:rPr>
          <w:rFonts w:hint="eastAsia"/>
          <w:noProof/>
        </w:rPr>
        <w:fldChar w:fldCharType="end"/>
      </w:r>
    </w:p>
    <w:p w14:paraId="480B2332" w14:textId="04C5159E" w:rsidR="005810C2" w:rsidRDefault="005810C2">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_Ref435792932 \h</w:instrText>
      </w:r>
      <w:r>
        <w:rPr>
          <w:noProof/>
        </w:rPr>
        <w:instrText xml:space="preserve"> </w:instrText>
      </w:r>
      <w:r>
        <w:rPr>
          <w:noProof/>
        </w:rPr>
      </w:r>
      <w:r>
        <w:rPr>
          <w:noProof/>
        </w:rPr>
        <w:fldChar w:fldCharType="separate"/>
      </w:r>
      <w:r w:rsidRPr="00D70F05">
        <w:t>Tag des Weissen Stocks 2019</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_Toc435792726 \h</w:instrText>
      </w:r>
      <w:r>
        <w:rPr>
          <w:rFonts w:hint="eastAsia"/>
          <w:noProof/>
        </w:rPr>
        <w:instrText xml:space="preserve"> </w:instrText>
      </w:r>
      <w:r>
        <w:rPr>
          <w:rFonts w:hint="eastAsia"/>
          <w:noProof/>
        </w:rPr>
      </w:r>
      <w:r>
        <w:rPr>
          <w:rFonts w:hint="eastAsia"/>
          <w:noProof/>
        </w:rPr>
        <w:fldChar w:fldCharType="separate"/>
      </w:r>
      <w:r>
        <w:rPr>
          <w:noProof/>
        </w:rPr>
        <w:t>19</w:t>
      </w:r>
      <w:r>
        <w:rPr>
          <w:rFonts w:hint="eastAsia"/>
          <w:noProof/>
        </w:rPr>
        <w:fldChar w:fldCharType="end"/>
      </w:r>
    </w:p>
    <w:p w14:paraId="6E52020A" w14:textId="64AA5C09" w:rsidR="005810C2" w:rsidRDefault="005810C2">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_Ref435792941 \h</w:instrText>
      </w:r>
      <w:r>
        <w:rPr>
          <w:noProof/>
        </w:rPr>
        <w:instrText xml:space="preserve"> </w:instrText>
      </w:r>
      <w:r>
        <w:rPr>
          <w:noProof/>
        </w:rPr>
      </w:r>
      <w:r>
        <w:rPr>
          <w:noProof/>
        </w:rPr>
        <w:fldChar w:fldCharType="separate"/>
      </w:r>
      <w:r w:rsidRPr="00D70F05">
        <w:t>Veranstaltungen</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_Toc435792727 \h</w:instrText>
      </w:r>
      <w:r>
        <w:rPr>
          <w:rFonts w:hint="eastAsia"/>
          <w:noProof/>
        </w:rPr>
        <w:instrText xml:space="preserve"> </w:instrText>
      </w:r>
      <w:r>
        <w:rPr>
          <w:rFonts w:hint="eastAsia"/>
          <w:noProof/>
        </w:rPr>
      </w:r>
      <w:r>
        <w:rPr>
          <w:rFonts w:hint="eastAsia"/>
          <w:noProof/>
        </w:rPr>
        <w:fldChar w:fldCharType="separate"/>
      </w:r>
      <w:r>
        <w:rPr>
          <w:noProof/>
        </w:rPr>
        <w:t>21</w:t>
      </w:r>
      <w:r>
        <w:rPr>
          <w:rFonts w:hint="eastAsia"/>
          <w:noProof/>
        </w:rPr>
        <w:fldChar w:fldCharType="end"/>
      </w:r>
    </w:p>
    <w:p w14:paraId="5B252168" w14:textId="4105C5DA" w:rsidR="005810C2" w:rsidRDefault="005810C2">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_Ref435792951 \h</w:instrText>
      </w:r>
      <w:r>
        <w:rPr>
          <w:noProof/>
        </w:rPr>
        <w:instrText xml:space="preserve"> </w:instrText>
      </w:r>
      <w:r>
        <w:rPr>
          <w:noProof/>
        </w:rPr>
      </w:r>
      <w:r>
        <w:rPr>
          <w:noProof/>
        </w:rPr>
        <w:fldChar w:fldCharType="separate"/>
      </w:r>
      <w:r w:rsidRPr="00086CDC">
        <w:t>SBV-Intern</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_Toc435792728 \h</w:instrText>
      </w:r>
      <w:r>
        <w:rPr>
          <w:rFonts w:hint="eastAsia"/>
          <w:noProof/>
        </w:rPr>
        <w:instrText xml:space="preserve"> </w:instrText>
      </w:r>
      <w:r>
        <w:rPr>
          <w:rFonts w:hint="eastAsia"/>
          <w:noProof/>
        </w:rPr>
      </w:r>
      <w:r>
        <w:rPr>
          <w:rFonts w:hint="eastAsia"/>
          <w:noProof/>
        </w:rPr>
        <w:fldChar w:fldCharType="separate"/>
      </w:r>
      <w:r>
        <w:rPr>
          <w:noProof/>
        </w:rPr>
        <w:t>25</w:t>
      </w:r>
      <w:r>
        <w:rPr>
          <w:rFonts w:hint="eastAsia"/>
          <w:noProof/>
        </w:rPr>
        <w:fldChar w:fldCharType="end"/>
      </w:r>
    </w:p>
    <w:p w14:paraId="3A7F82A6" w14:textId="295E966F" w:rsidR="005810C2" w:rsidRDefault="005810C2">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_Ref435792959 \h</w:instrText>
      </w:r>
      <w:r>
        <w:rPr>
          <w:noProof/>
        </w:rPr>
        <w:instrText xml:space="preserve"> </w:instrText>
      </w:r>
      <w:r>
        <w:rPr>
          <w:noProof/>
        </w:rPr>
      </w:r>
      <w:r>
        <w:rPr>
          <w:noProof/>
        </w:rPr>
        <w:fldChar w:fldCharType="separate"/>
      </w:r>
      <w:r w:rsidRPr="00086CDC">
        <w:t>Gelebte Inklusion</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_Toc435792729 \h</w:instrText>
      </w:r>
      <w:r>
        <w:rPr>
          <w:rFonts w:hint="eastAsia"/>
          <w:noProof/>
        </w:rPr>
        <w:instrText xml:space="preserve"> </w:instrText>
      </w:r>
      <w:r>
        <w:rPr>
          <w:rFonts w:hint="eastAsia"/>
          <w:noProof/>
        </w:rPr>
      </w:r>
      <w:r>
        <w:rPr>
          <w:rFonts w:hint="eastAsia"/>
          <w:noProof/>
        </w:rPr>
        <w:fldChar w:fldCharType="separate"/>
      </w:r>
      <w:r>
        <w:rPr>
          <w:noProof/>
        </w:rPr>
        <w:t>25</w:t>
      </w:r>
      <w:r>
        <w:rPr>
          <w:rFonts w:hint="eastAsia"/>
          <w:noProof/>
        </w:rPr>
        <w:fldChar w:fldCharType="end"/>
      </w:r>
    </w:p>
    <w:p w14:paraId="48C3FB69" w14:textId="1BB0A534" w:rsidR="005810C2" w:rsidRDefault="005810C2">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_Ref435792970 \h</w:instrText>
      </w:r>
      <w:r>
        <w:rPr>
          <w:noProof/>
        </w:rPr>
        <w:instrText xml:space="preserve"> </w:instrText>
      </w:r>
      <w:r>
        <w:rPr>
          <w:noProof/>
        </w:rPr>
      </w:r>
      <w:r>
        <w:rPr>
          <w:noProof/>
        </w:rPr>
        <w:fldChar w:fldCharType="separate"/>
      </w:r>
      <w:r w:rsidRPr="00C4109D">
        <w:t>Leserwettbewerb: Auflösung und Gewinner</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rFonts w:hint="cs"/>
          <w:noProof/>
        </w:rPr>
        <w:instrText>_Toc435792730 \h</w:instrText>
      </w:r>
      <w:r>
        <w:rPr>
          <w:rFonts w:hint="eastAsia"/>
          <w:noProof/>
        </w:rPr>
        <w:instrText xml:space="preserve"> </w:instrText>
      </w:r>
      <w:r>
        <w:rPr>
          <w:rFonts w:hint="eastAsia"/>
          <w:noProof/>
        </w:rPr>
      </w:r>
      <w:r>
        <w:rPr>
          <w:rFonts w:hint="eastAsia"/>
          <w:noProof/>
        </w:rPr>
        <w:fldChar w:fldCharType="separate"/>
      </w:r>
      <w:r>
        <w:rPr>
          <w:noProof/>
        </w:rPr>
        <w:t>29</w:t>
      </w:r>
      <w:r>
        <w:rPr>
          <w:rFonts w:hint="eastAsia"/>
          <w:noProof/>
        </w:rPr>
        <w:fldChar w:fldCharType="end"/>
      </w:r>
    </w:p>
    <w:p w14:paraId="2190D492" w14:textId="7E57FE10" w:rsidR="005810C2" w:rsidRDefault="005810C2">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_Ref435792977 \h</w:instrText>
      </w:r>
      <w:r>
        <w:rPr>
          <w:noProof/>
        </w:rPr>
        <w:instrText xml:space="preserve"> </w:instrText>
      </w:r>
      <w:r>
        <w:rPr>
          <w:noProof/>
        </w:rPr>
      </w:r>
      <w:r>
        <w:rPr>
          <w:noProof/>
        </w:rPr>
        <w:fldChar w:fldCharType="separate"/>
      </w:r>
      <w:r>
        <w:t>Gut zu wissen</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_Toc435792731 \h</w:instrText>
      </w:r>
      <w:r>
        <w:rPr>
          <w:rFonts w:hint="eastAsia"/>
          <w:noProof/>
        </w:rPr>
        <w:instrText xml:space="preserve"> </w:instrText>
      </w:r>
      <w:r>
        <w:rPr>
          <w:rFonts w:hint="eastAsia"/>
          <w:noProof/>
        </w:rPr>
      </w:r>
      <w:r>
        <w:rPr>
          <w:rFonts w:hint="eastAsia"/>
          <w:noProof/>
        </w:rPr>
        <w:fldChar w:fldCharType="separate"/>
      </w:r>
      <w:r>
        <w:rPr>
          <w:noProof/>
        </w:rPr>
        <w:t>30</w:t>
      </w:r>
      <w:r>
        <w:rPr>
          <w:rFonts w:hint="eastAsia"/>
          <w:noProof/>
        </w:rPr>
        <w:fldChar w:fldCharType="end"/>
      </w:r>
    </w:p>
    <w:p w14:paraId="4C37AE52" w14:textId="40FDFF52" w:rsidR="005810C2" w:rsidRDefault="005810C2">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_Ref435792986 \h</w:instrText>
      </w:r>
      <w:r>
        <w:rPr>
          <w:noProof/>
        </w:rPr>
        <w:instrText xml:space="preserve"> </w:instrText>
      </w:r>
      <w:r>
        <w:rPr>
          <w:noProof/>
        </w:rPr>
      </w:r>
      <w:r>
        <w:rPr>
          <w:noProof/>
        </w:rPr>
        <w:fldChar w:fldCharType="separate"/>
      </w:r>
      <w:r w:rsidRPr="00C4109D">
        <w:t>Yvonn Scherrers Mundart-Poesie «Wintergrüen»</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_Toc435792732 \h</w:instrText>
      </w:r>
      <w:r>
        <w:rPr>
          <w:rFonts w:hint="eastAsia"/>
          <w:noProof/>
        </w:rPr>
        <w:instrText xml:space="preserve"> </w:instrText>
      </w:r>
      <w:r>
        <w:rPr>
          <w:rFonts w:hint="eastAsia"/>
          <w:noProof/>
        </w:rPr>
      </w:r>
      <w:r>
        <w:rPr>
          <w:rFonts w:hint="eastAsia"/>
          <w:noProof/>
        </w:rPr>
        <w:fldChar w:fldCharType="separate"/>
      </w:r>
      <w:r>
        <w:rPr>
          <w:noProof/>
        </w:rPr>
        <w:t>30</w:t>
      </w:r>
      <w:r>
        <w:rPr>
          <w:rFonts w:hint="eastAsia"/>
          <w:noProof/>
        </w:rPr>
        <w:fldChar w:fldCharType="end"/>
      </w:r>
    </w:p>
    <w:p w14:paraId="0F274BFF" w14:textId="01A1B9FC" w:rsidR="005810C2" w:rsidRDefault="005810C2">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_Ref421184571 \h</w:instrText>
      </w:r>
      <w:r>
        <w:rPr>
          <w:noProof/>
        </w:rPr>
        <w:instrText xml:space="preserve"> </w:instrText>
      </w:r>
      <w:r>
        <w:rPr>
          <w:noProof/>
        </w:rPr>
      </w:r>
      <w:r>
        <w:rPr>
          <w:noProof/>
        </w:rPr>
        <w:fldChar w:fldCharType="separate"/>
      </w:r>
      <w:r w:rsidRPr="00552114">
        <w:t>Inserate</w:t>
      </w:r>
      <w:r>
        <w:rPr>
          <w:noProof/>
        </w:rPr>
        <w:fldChar w:fldCharType="end"/>
      </w:r>
      <w:r>
        <w:rPr>
          <w:rFonts w:hint="eastAsia"/>
          <w:noProof/>
        </w:rPr>
        <w:tab/>
      </w:r>
      <w:r>
        <w:rPr>
          <w:rFonts w:hint="eastAsia"/>
          <w:noProof/>
        </w:rPr>
        <w:fldChar w:fldCharType="begin"/>
      </w:r>
      <w:r>
        <w:rPr>
          <w:rFonts w:hint="eastAsia"/>
          <w:noProof/>
        </w:rPr>
        <w:instrText xml:space="preserve"> PAGEREF </w:instrText>
      </w:r>
      <w:r>
        <w:rPr>
          <w:noProof/>
        </w:rPr>
        <w:instrText>_Toc435792733 \h</w:instrText>
      </w:r>
      <w:r>
        <w:rPr>
          <w:rFonts w:hint="eastAsia"/>
          <w:noProof/>
        </w:rPr>
        <w:instrText xml:space="preserve"> </w:instrText>
      </w:r>
      <w:r>
        <w:rPr>
          <w:rFonts w:hint="eastAsia"/>
          <w:noProof/>
        </w:rPr>
      </w:r>
      <w:r>
        <w:rPr>
          <w:rFonts w:hint="eastAsia"/>
          <w:noProof/>
        </w:rPr>
        <w:fldChar w:fldCharType="separate"/>
      </w:r>
      <w:r>
        <w:rPr>
          <w:noProof/>
        </w:rPr>
        <w:t>31</w:t>
      </w:r>
      <w:r>
        <w:rPr>
          <w:rFonts w:hint="eastAsia"/>
          <w:noProof/>
        </w:rPr>
        <w:fldChar w:fldCharType="end"/>
      </w:r>
    </w:p>
    <w:p w14:paraId="225804E6" w14:textId="77777777" w:rsidR="006E0641" w:rsidRPr="00552114" w:rsidRDefault="006E0641" w:rsidP="00FE381B">
      <w:pPr>
        <w:pStyle w:val="berschrift4"/>
      </w:pPr>
      <w:r w:rsidRPr="00552114">
        <w:fldChar w:fldCharType="end"/>
      </w:r>
      <w:r w:rsidRPr="00552114">
        <w:br w:type="page"/>
      </w:r>
      <w:r w:rsidRPr="00552114">
        <w:lastRenderedPageBreak/>
        <w:t>Titelbild</w:t>
      </w:r>
    </w:p>
    <w:p w14:paraId="4049AA82" w14:textId="21CE30F8" w:rsidR="00B72620" w:rsidRPr="00210A42" w:rsidRDefault="00B72620" w:rsidP="00B72620">
      <w:pPr>
        <w:autoSpaceDE w:val="0"/>
        <w:autoSpaceDN w:val="0"/>
        <w:adjustRightInd w:val="0"/>
        <w:rPr>
          <w:rFonts w:cs="Arial"/>
        </w:rPr>
      </w:pPr>
      <w:r>
        <w:t>Ein Mann mit weissgrauen kurzen Haaren und weissgrauem Vollbart sitzt in einem bequemen Lehnstuhl mit rotem Stoffbezug. Er trägt eine dunkle Hose und über einem schwarzen T-Shirt eine dunkelblaue Jacke mit Reissverschluss. Auf seinen überschlagenen Beinen liegt ein Tablet, das mit dem aufgestülpten schwarzen Kopfhörer verbunden ist. Sein rechter Arm ruht auf der Holzstuhllehne, die rechte Hand stützt das Kinn. Der Zeigefinger seiner linken Hand berührt den Bildschirm des Tablets. Mit halb geschlossenen Augen hat er sich der Hörbuch-Lektüre hingegeben. Im Hintergrund eines Zimmers seiner Wohnung ist ein ziemlich volles Büchergestell zu sehen. Mit der Legende</w:t>
      </w:r>
      <w:r w:rsidRPr="00210A42">
        <w:rPr>
          <w:rFonts w:cs="Arial"/>
        </w:rPr>
        <w:t xml:space="preserve">: Marc </w:t>
      </w:r>
      <w:proofErr w:type="spellStart"/>
      <w:r w:rsidRPr="00210A42">
        <w:rPr>
          <w:rFonts w:cs="Arial"/>
        </w:rPr>
        <w:t>Champod</w:t>
      </w:r>
      <w:proofErr w:type="spellEnd"/>
      <w:r w:rsidRPr="00210A42">
        <w:rPr>
          <w:rFonts w:cs="Arial"/>
        </w:rPr>
        <w:t xml:space="preserve">, Toningenieur und Verantwortlicher der ehrenamtlichen BSR-Hörbuch-Sprecher/-innen im Ruhestand, schätzt die Mussestunden beim auditiven Lesen mittels seines Tablets. Foto: Yves </w:t>
      </w:r>
      <w:proofErr w:type="spellStart"/>
      <w:r w:rsidRPr="00210A42">
        <w:rPr>
          <w:rFonts w:cs="Arial"/>
        </w:rPr>
        <w:t>Leresche</w:t>
      </w:r>
      <w:proofErr w:type="spellEnd"/>
    </w:p>
    <w:p w14:paraId="6D78DB59" w14:textId="77777777" w:rsidR="001E4393" w:rsidRPr="001E4393" w:rsidRDefault="001E4393" w:rsidP="00FE381B">
      <w:pPr>
        <w:pStyle w:val="berschrift2"/>
      </w:pPr>
      <w:r w:rsidRPr="001E4393">
        <w:t>Impressum</w:t>
      </w:r>
    </w:p>
    <w:p w14:paraId="3A3D0817" w14:textId="50369F09" w:rsidR="004B60F9" w:rsidRPr="004B60F9" w:rsidRDefault="004B60F9" w:rsidP="004B60F9">
      <w:r w:rsidRPr="004B60F9">
        <w:t>Mitgliederzeitschrift des Schweizerischen Blinden-</w:t>
      </w:r>
      <w:r>
        <w:t xml:space="preserve"> und Sehbehindertenverbands SBV </w:t>
      </w:r>
      <w:r w:rsidRPr="004B60F9">
        <w:t xml:space="preserve">im 106. Jahrgang. Sie erscheint viermal im Jahr in Grossdruck, in Braille, als Daisy-CD, im Elektronischen Kiosk und im Web sowie auf Bestellung per E-Mail (ohne Fotos) und auf </w:t>
      </w:r>
      <w:proofErr w:type="spellStart"/>
      <w:r w:rsidRPr="004B60F9">
        <w:t>VoiceNet</w:t>
      </w:r>
      <w:proofErr w:type="spellEnd"/>
      <w:r w:rsidRPr="004B60F9">
        <w:t xml:space="preserve"> (031 390 88 88, Rubrik 2 5 1) in Deutsch und Französisch («</w:t>
      </w:r>
      <w:proofErr w:type="spellStart"/>
      <w:r w:rsidRPr="004B60F9">
        <w:t>Clin</w:t>
      </w:r>
      <w:proofErr w:type="spellEnd"/>
      <w:r w:rsidRPr="004B60F9">
        <w:t xml:space="preserve"> </w:t>
      </w:r>
      <w:proofErr w:type="spellStart"/>
      <w:r w:rsidRPr="004B60F9">
        <w:t>d'œil</w:t>
      </w:r>
      <w:proofErr w:type="spellEnd"/>
      <w:r w:rsidRPr="004B60F9">
        <w:t>»).</w:t>
      </w:r>
    </w:p>
    <w:p w14:paraId="1B26DED5" w14:textId="1EF8504F" w:rsidR="004B60F9" w:rsidRPr="004B60F9" w:rsidRDefault="004B60F9" w:rsidP="004B60F9">
      <w:r w:rsidRPr="004B60F9">
        <w:t>Herausgeber:</w:t>
      </w:r>
      <w:r>
        <w:t xml:space="preserve"> </w:t>
      </w:r>
      <w:r w:rsidRPr="004B60F9">
        <w:t xml:space="preserve">Schweizerischer Blinden- </w:t>
      </w:r>
      <w:r>
        <w:t xml:space="preserve">und Sehbehindertenverband SBV, </w:t>
      </w:r>
      <w:proofErr w:type="spellStart"/>
      <w:r w:rsidRPr="004B60F9">
        <w:t>Könizstrasse</w:t>
      </w:r>
      <w:proofErr w:type="spellEnd"/>
      <w:r w:rsidRPr="004B60F9">
        <w:t xml:space="preserve"> 23, Postfach, 3001 Bern, www.sbv-fsa.ch</w:t>
      </w:r>
    </w:p>
    <w:p w14:paraId="3D3F496D" w14:textId="0C88394E" w:rsidR="004B60F9" w:rsidRPr="004B60F9" w:rsidRDefault="004B60F9" w:rsidP="004B60F9">
      <w:r w:rsidRPr="004B60F9">
        <w:t>Redaktion:</w:t>
      </w:r>
      <w:r>
        <w:t xml:space="preserve"> </w:t>
      </w:r>
      <w:r w:rsidRPr="004B60F9">
        <w:t>SBV, 3001 Bern, 031 39</w:t>
      </w:r>
      <w:r>
        <w:t xml:space="preserve">0 88 00, </w:t>
      </w:r>
      <w:hyperlink r:id="rId8" w:history="1">
        <w:r w:rsidRPr="00D42271">
          <w:rPr>
            <w:rStyle w:val="Hyperlink"/>
          </w:rPr>
          <w:t>redaktion@sbv-fsa.ch</w:t>
        </w:r>
      </w:hyperlink>
      <w:r>
        <w:t xml:space="preserve">, </w:t>
      </w:r>
      <w:r w:rsidRPr="004B60F9">
        <w:t>Roland Erne (</w:t>
      </w:r>
      <w:proofErr w:type="spellStart"/>
      <w:r w:rsidRPr="004B60F9">
        <w:t>rer</w:t>
      </w:r>
      <w:proofErr w:type="spellEnd"/>
      <w:r w:rsidRPr="004B60F9">
        <w:t>), Alfred Rikli (</w:t>
      </w:r>
      <w:proofErr w:type="spellStart"/>
      <w:r w:rsidRPr="004B60F9">
        <w:t>ar</w:t>
      </w:r>
      <w:proofErr w:type="spellEnd"/>
      <w:r w:rsidRPr="004B60F9">
        <w:t>), Hervé Richoz (</w:t>
      </w:r>
      <w:proofErr w:type="spellStart"/>
      <w:r w:rsidRPr="004B60F9">
        <w:t>hr</w:t>
      </w:r>
      <w:proofErr w:type="spellEnd"/>
      <w:r w:rsidRPr="004B60F9">
        <w:t>)</w:t>
      </w:r>
    </w:p>
    <w:p w14:paraId="3FF0AF58" w14:textId="01EBF36E" w:rsidR="004B60F9" w:rsidRPr="004B60F9" w:rsidRDefault="004B60F9" w:rsidP="004B60F9">
      <w:r w:rsidRPr="004B60F9">
        <w:t>Übersetzungen:</w:t>
      </w:r>
      <w:r>
        <w:t xml:space="preserve"> </w:t>
      </w:r>
      <w:r w:rsidRPr="004B60F9">
        <w:t>USG Ittigen</w:t>
      </w:r>
    </w:p>
    <w:p w14:paraId="0F838728" w14:textId="302B1EAE" w:rsidR="004B60F9" w:rsidRPr="004B60F9" w:rsidRDefault="004B60F9" w:rsidP="004B60F9">
      <w:r>
        <w:t xml:space="preserve">Foto Titelbild: </w:t>
      </w:r>
      <w:r w:rsidRPr="004B60F9">
        <w:t xml:space="preserve">Marc </w:t>
      </w:r>
      <w:proofErr w:type="spellStart"/>
      <w:r w:rsidRPr="004B60F9">
        <w:t>Champod</w:t>
      </w:r>
      <w:proofErr w:type="spellEnd"/>
      <w:r w:rsidRPr="004B60F9">
        <w:t xml:space="preserve">, Toningenieur und Verantwortlicher der ehrenamtlichen BSR-Hörbuch-Sprecher/-innen im Ruhestand, schätzt die Mussestunden beim auditiven Lesen mittels seines Tablets. Foto: Yves </w:t>
      </w:r>
      <w:proofErr w:type="spellStart"/>
      <w:r w:rsidRPr="004B60F9">
        <w:t>Leresche</w:t>
      </w:r>
      <w:proofErr w:type="spellEnd"/>
    </w:p>
    <w:p w14:paraId="43E4C83F" w14:textId="47B4F327" w:rsidR="004B60F9" w:rsidRPr="004B60F9" w:rsidRDefault="004B60F9" w:rsidP="004B60F9">
      <w:r w:rsidRPr="004B60F9">
        <w:t>ISSN-Nummern:</w:t>
      </w:r>
      <w:r>
        <w:t xml:space="preserve"> </w:t>
      </w:r>
      <w:r w:rsidRPr="004B60F9">
        <w:t>1422-0490 (Print), 2296-2018 (Braille), 2296-2026 (Audio)</w:t>
      </w:r>
    </w:p>
    <w:p w14:paraId="3AE2F400" w14:textId="6B3BC226" w:rsidR="004B60F9" w:rsidRPr="004B60F9" w:rsidRDefault="004B60F9" w:rsidP="004B60F9">
      <w:r w:rsidRPr="004B60F9">
        <w:t>Layout und Druck:</w:t>
      </w:r>
      <w:r>
        <w:t xml:space="preserve"> </w:t>
      </w:r>
      <w:proofErr w:type="spellStart"/>
      <w:r w:rsidRPr="004B60F9">
        <w:t>Ediprim</w:t>
      </w:r>
      <w:proofErr w:type="spellEnd"/>
      <w:r w:rsidRPr="004B60F9">
        <w:t xml:space="preserve"> AG, Biel/Bienne</w:t>
      </w:r>
    </w:p>
    <w:p w14:paraId="2FB7790C" w14:textId="45047EED" w:rsidR="004B60F9" w:rsidRPr="004B60F9" w:rsidRDefault="004B60F9" w:rsidP="004B60F9">
      <w:r w:rsidRPr="004B60F9">
        <w:t>Braille:</w:t>
      </w:r>
      <w:r>
        <w:t xml:space="preserve"> </w:t>
      </w:r>
      <w:r w:rsidRPr="004B60F9">
        <w:t>Hanni und Hans Ueli Wüthrich, Anton Niffenegger</w:t>
      </w:r>
    </w:p>
    <w:p w14:paraId="2CAB7B0E" w14:textId="2BAD906A" w:rsidR="004B60F9" w:rsidRPr="004B60F9" w:rsidRDefault="004B60F9" w:rsidP="004B60F9">
      <w:r w:rsidRPr="004B60F9">
        <w:t>Audio:</w:t>
      </w:r>
      <w:r>
        <w:t xml:space="preserve"> </w:t>
      </w:r>
      <w:r w:rsidRPr="004B60F9">
        <w:t>Markus Amrein, Bern</w:t>
      </w:r>
    </w:p>
    <w:p w14:paraId="499C9CAE" w14:textId="6231BA02" w:rsidR="004B60F9" w:rsidRPr="004B60F9" w:rsidRDefault="004B60F9" w:rsidP="004B60F9">
      <w:r w:rsidRPr="004B60F9">
        <w:t>Abonnement:</w:t>
      </w:r>
      <w:r>
        <w:t xml:space="preserve"> </w:t>
      </w:r>
      <w:r w:rsidRPr="004B60F9">
        <w:t>In SBV-Mitgliedschaft inbegriffen.</w:t>
      </w:r>
      <w:r>
        <w:t xml:space="preserve"> Für Nichtmitglieder: CHF 28.– </w:t>
      </w:r>
      <w:r w:rsidRPr="004B60F9">
        <w:t>(Inland), CHF 34.–. Der Ab</w:t>
      </w:r>
      <w:r>
        <w:t xml:space="preserve">onnementsbetrag wird von Ihrer </w:t>
      </w:r>
      <w:r w:rsidRPr="004B60F9">
        <w:t>Spende abgezogen.</w:t>
      </w:r>
    </w:p>
    <w:p w14:paraId="18339BD3" w14:textId="77777777" w:rsidR="004B60F9" w:rsidRPr="004B60F9" w:rsidRDefault="004B60F9" w:rsidP="004B60F9">
      <w:r w:rsidRPr="004B60F9">
        <w:t>Redaktionsschluss für die nächste Ausgabe: Freitag, 31. Januar 2020</w:t>
      </w:r>
    </w:p>
    <w:p w14:paraId="5C915B8C" w14:textId="77777777" w:rsidR="00EC78D4" w:rsidRPr="007B42E1" w:rsidRDefault="007B42E1" w:rsidP="0001725D">
      <w:pPr>
        <w:pStyle w:val="berschrift1"/>
      </w:pPr>
      <w:r w:rsidRPr="007B42E1">
        <w:br w:type="page"/>
      </w:r>
      <w:bookmarkStart w:id="42" w:name="_Toc412274012"/>
      <w:bookmarkStart w:id="43" w:name="_Ref421184147"/>
      <w:bookmarkStart w:id="44" w:name="_Toc435792713"/>
      <w:bookmarkStart w:id="45" w:name="_Ref435792817"/>
      <w:r w:rsidR="00EC78D4" w:rsidRPr="007B42E1">
        <w:lastRenderedPageBreak/>
        <w:t>Editorial</w:t>
      </w:r>
      <w:bookmarkEnd w:id="42"/>
      <w:bookmarkEnd w:id="43"/>
      <w:bookmarkEnd w:id="44"/>
      <w:bookmarkEnd w:id="45"/>
    </w:p>
    <w:p w14:paraId="5FD7DC9F" w14:textId="4C713454" w:rsidR="009A3546" w:rsidRPr="009A3546" w:rsidRDefault="009A3546" w:rsidP="0001725D">
      <w:pPr>
        <w:pStyle w:val="berschrift2"/>
      </w:pPr>
      <w:bookmarkStart w:id="46" w:name="_Toc435792714"/>
      <w:bookmarkStart w:id="47" w:name="_Ref435792825"/>
      <w:r w:rsidRPr="009A3546">
        <w:t>Liebe Leserinnen und Leser</w:t>
      </w:r>
      <w:bookmarkEnd w:id="46"/>
      <w:bookmarkEnd w:id="47"/>
    </w:p>
    <w:p w14:paraId="77379C38" w14:textId="35A5BCEF" w:rsidR="009A3546" w:rsidRPr="009A3546" w:rsidRDefault="009A3546" w:rsidP="0001725D">
      <w:r w:rsidRPr="009A3546">
        <w:t>Lesen muss sein! Lange Winterabende verlocken dazu. Nicht von ungefähr erzählt die vorliegende Ausgabe mit dem Schwerpunkt «Bücherwelt</w:t>
      </w:r>
      <w:r>
        <w:t xml:space="preserve">en» vom unschätzbaren Zugang zu </w:t>
      </w:r>
      <w:r w:rsidRPr="009A3546">
        <w:t xml:space="preserve">Wissen und von der mit Weltoffenheit </w:t>
      </w:r>
      <w:r w:rsidRPr="009A3546">
        <w:rPr>
          <w:spacing w:val="-6"/>
        </w:rPr>
        <w:t>verbundenen Lektüre. Beides hat meine</w:t>
      </w:r>
      <w:r w:rsidRPr="009A3546">
        <w:t xml:space="preserve"> inzwischen paradoxe Leidenschaft für Bücher genährt, zumal ich nicht mehr lesen</w:t>
      </w:r>
      <w:r>
        <w:t xml:space="preserve"> kann wie früher. Habe ich ehe</w:t>
      </w:r>
      <w:r w:rsidRPr="009A3546">
        <w:t>dem Stunden mit Lesen verbracht und Bücher buchstäblich verschlungen, überlasse ich mich mittlerweile dem</w:t>
      </w:r>
      <w:r>
        <w:t xml:space="preserve"> Zuhören. Selbst wenn dabei das </w:t>
      </w:r>
      <w:r w:rsidRPr="009A3546">
        <w:t>unvergleichliche Gefühl von Papier, von einem Buch in den Händen, ebenso wie das Blättern der Seiten, um die Fortsetzung zu erfahren und die letzte Seite zu erreichen, auf der Strecke bleib</w:t>
      </w:r>
      <w:r>
        <w:t>en. Ob Romane, Wissenschaft</w:t>
      </w:r>
      <w:r w:rsidRPr="009A3546">
        <w:rPr>
          <w:spacing w:val="-1"/>
        </w:rPr>
        <w:t>liches oder Geschichtliches: Alles habe ich gelesen. Unvergleichlich daran aber war das Eintauchen in die Lebens</w:t>
      </w:r>
      <w:r w:rsidRPr="009A3546">
        <w:t>welten etwa eines Eroberers oder eines Sträflings auf einer englischen Gal</w:t>
      </w:r>
      <w:r>
        <w:t>eone. Ich brauchte keinen Fern</w:t>
      </w:r>
      <w:r w:rsidRPr="009A3546">
        <w:t>seher o</w:t>
      </w:r>
      <w:r>
        <w:t xml:space="preserve">der Computer: Während ich </w:t>
      </w:r>
      <w:r w:rsidRPr="009A3546">
        <w:t>bequem am Feuer sass, breiteten sich Epen und Bilder wie durch Magie vor mir aus. Heute geschieht dies mit E-Books, Hör- oder Braille-Büchern, die uns weiterhin Begegnungen mit den gewöhnlichen Helden erlauben, die wir alle sind.</w:t>
      </w:r>
    </w:p>
    <w:p w14:paraId="2B711618" w14:textId="5DC63721" w:rsidR="009A3546" w:rsidRPr="009A3546" w:rsidRDefault="009A3546" w:rsidP="0001725D">
      <w:r w:rsidRPr="009A3546">
        <w:t xml:space="preserve">Neben entsprechenden Beiträgen zur SBS Schweizerische Bibliothek für Blinde, Seh- und Lesebehinderte, zur </w:t>
      </w:r>
      <w:proofErr w:type="spellStart"/>
      <w:r w:rsidRPr="009A3546">
        <w:t>Bibliothèque</w:t>
      </w:r>
      <w:proofErr w:type="spellEnd"/>
      <w:r w:rsidRPr="009A3546">
        <w:t xml:space="preserve"> Sonore Romande (BSR) und zur </w:t>
      </w:r>
      <w:proofErr w:type="spellStart"/>
      <w:r w:rsidRPr="009A3546">
        <w:t>Bibliothèque</w:t>
      </w:r>
      <w:proofErr w:type="spellEnd"/>
      <w:r w:rsidRPr="009A3546">
        <w:t xml:space="preserve"> Braille Romande (BBR) lesen Sie in dieser Ausgabe auch eine Würdigung Alain </w:t>
      </w:r>
      <w:proofErr w:type="spellStart"/>
      <w:r w:rsidRPr="009A3546">
        <w:t>Décoppets</w:t>
      </w:r>
      <w:proofErr w:type="spellEnd"/>
      <w:r w:rsidRPr="009A3546">
        <w:t xml:space="preserve"> als Preisträger des «</w:t>
      </w:r>
      <w:proofErr w:type="spellStart"/>
      <w:r w:rsidRPr="009A3546">
        <w:t>Onkyo</w:t>
      </w:r>
      <w:proofErr w:type="spellEnd"/>
      <w:r w:rsidRPr="009A3546">
        <w:t xml:space="preserve"> World Braille Essay Contest 2019» und die Porträts Josef </w:t>
      </w:r>
      <w:proofErr w:type="spellStart"/>
      <w:r w:rsidRPr="009A3546">
        <w:t>Eggerschwilers</w:t>
      </w:r>
      <w:proofErr w:type="spellEnd"/>
      <w:r w:rsidRPr="009A3546">
        <w:t>, Stamm</w:t>
      </w:r>
      <w:r>
        <w:t xml:space="preserve">gast in den Werkstätten des BBZ </w:t>
      </w:r>
      <w:r w:rsidRPr="009A3546">
        <w:t xml:space="preserve">Luzern, sowie der jungen Sehbehinderten Esma </w:t>
      </w:r>
      <w:proofErr w:type="spellStart"/>
      <w:r w:rsidRPr="009A3546">
        <w:t>Pekdemir</w:t>
      </w:r>
      <w:proofErr w:type="spellEnd"/>
      <w:r w:rsidRPr="009A3546">
        <w:t xml:space="preserve"> mit Aussicht auf eine Festanstellung im Sekretariat der SBV-Beratungsstelle Zürich und des bestandenen Redaktionskollegen He</w:t>
      </w:r>
      <w:r>
        <w:t xml:space="preserve">rvé Richoz mit Mut zum Verzicht </w:t>
      </w:r>
      <w:r w:rsidRPr="009A3546">
        <w:t>auf eine IV-Rente. Zudem erhalten Sie einen Überblick zu sektionseigenen Aktivitäten im Rahmen des TWS 2019</w:t>
      </w:r>
      <w:r>
        <w:t xml:space="preserve"> und erfahren, wer sich mit dem </w:t>
      </w:r>
      <w:r w:rsidRPr="009A3546">
        <w:t>Gewinn im letzten Leserwettbewerb einen Wunsch erfüllen darf.</w:t>
      </w:r>
    </w:p>
    <w:p w14:paraId="2C69530A" w14:textId="77777777" w:rsidR="009A3546" w:rsidRPr="009A3546" w:rsidRDefault="009A3546" w:rsidP="0001725D">
      <w:r w:rsidRPr="009A3546">
        <w:t>Ob in Blindenschrift, im Audioformat oder Schwarz auf Weiss: Ich wünsche Ihnen eine angenehme Lektüre!</w:t>
      </w:r>
    </w:p>
    <w:p w14:paraId="6AF97FE9" w14:textId="77777777" w:rsidR="0001725D" w:rsidRDefault="009A3546" w:rsidP="0001725D">
      <w:r w:rsidRPr="009A3546">
        <w:t>Pierre-André Perrin</w:t>
      </w:r>
    </w:p>
    <w:p w14:paraId="77144807" w14:textId="00ACFF8A" w:rsidR="00EC78D4" w:rsidRDefault="00EC78D4" w:rsidP="0001725D">
      <w:pPr>
        <w:pStyle w:val="berschrift4"/>
      </w:pPr>
      <w:r>
        <w:lastRenderedPageBreak/>
        <w:t>Bildbeschreibung</w:t>
      </w:r>
    </w:p>
    <w:p w14:paraId="0EF587B2" w14:textId="07C4DAB3" w:rsidR="00412E83" w:rsidRPr="00412E83" w:rsidRDefault="00D46AB2" w:rsidP="00412E83">
      <w:r>
        <w:t xml:space="preserve">Schulterporträt von Pierre-André Perrin. Er steht vor dem Eingang des Musée du Son in Martigny, dessen Direktor er ist, und trägt unter einer schwarzen Winterjacke ein blau-grün-weiss kariertes Hemd und ein graues T-Shirt sowie eine Brille und einen karierten Schlapphut – sein Markenzeichen. Mit der Legende: Pierre-André Perrin, Sektionspräsident Wallis. Mit der Legende: </w:t>
      </w:r>
      <w:r w:rsidR="00412E83">
        <w:t xml:space="preserve">Pierre-André Perrin, Sektionspräsident </w:t>
      </w:r>
      <w:r w:rsidR="00412E83" w:rsidRPr="00412E83">
        <w:t>Wallis. Foto: Hervé Richoz</w:t>
      </w:r>
    </w:p>
    <w:p w14:paraId="3DCEB765" w14:textId="77777777" w:rsidR="002E607D" w:rsidRPr="00412E83" w:rsidRDefault="002E607D" w:rsidP="00412E83">
      <w:pPr>
        <w:pStyle w:val="berschrift1"/>
      </w:pPr>
      <w:bookmarkStart w:id="48" w:name="_Toc412274014"/>
      <w:bookmarkStart w:id="49" w:name="_Ref421184188"/>
      <w:bookmarkStart w:id="50" w:name="_Toc435792715"/>
      <w:bookmarkStart w:id="51" w:name="_Ref435792734"/>
      <w:bookmarkStart w:id="52" w:name="_Ref435792832"/>
      <w:r w:rsidRPr="00412E83">
        <w:t>Forum</w:t>
      </w:r>
      <w:bookmarkEnd w:id="48"/>
      <w:bookmarkEnd w:id="49"/>
      <w:bookmarkEnd w:id="50"/>
      <w:bookmarkEnd w:id="51"/>
      <w:bookmarkEnd w:id="52"/>
    </w:p>
    <w:p w14:paraId="2EA3C8A9" w14:textId="77777777" w:rsidR="00412E83" w:rsidRPr="00412E83" w:rsidRDefault="00412E83" w:rsidP="00412E83">
      <w:pPr>
        <w:pStyle w:val="berschrift2"/>
      </w:pPr>
      <w:bookmarkStart w:id="53" w:name="_Toc435792716"/>
      <w:bookmarkStart w:id="54" w:name="_Ref435792839"/>
      <w:r w:rsidRPr="00412E83">
        <w:t>Opern mit Live-Audiodeskription</w:t>
      </w:r>
      <w:bookmarkEnd w:id="53"/>
      <w:bookmarkEnd w:id="54"/>
    </w:p>
    <w:p w14:paraId="5C55D42F" w14:textId="77777777" w:rsidR="00412E83" w:rsidRPr="00412E83" w:rsidRDefault="00412E83" w:rsidP="00412E83">
      <w:r w:rsidRPr="00412E83">
        <w:t>Leonie Nyfeler, Lernende Kauffrau Generalsekretariat</w:t>
      </w:r>
    </w:p>
    <w:p w14:paraId="23AFC039" w14:textId="77777777" w:rsidR="003D23D1" w:rsidRDefault="003D23D1" w:rsidP="00412E83">
      <w:pPr>
        <w:pStyle w:val="Lead"/>
      </w:pPr>
    </w:p>
    <w:p w14:paraId="63B9F247" w14:textId="1DECE23B" w:rsidR="00412E83" w:rsidRPr="00412E83" w:rsidRDefault="00412E83" w:rsidP="00412E83">
      <w:pPr>
        <w:pStyle w:val="Lead"/>
      </w:pPr>
      <w:r w:rsidRPr="00412E83">
        <w:t xml:space="preserve">In der laufenden Theatersaison werden in Basel und in Biel/Solothurn zwei Opern mit Live-Audiodeskription für Menschen mit einer Sehbeeinträchtigung zugänglich gemacht. Was die Audiodeskription leisten soll und welche Herausforderungen sie mit sich bringt, zeigt sich im Gespräch mit den Zuständigen der beiden Schweizer Bühnen, </w:t>
      </w:r>
      <w:proofErr w:type="spellStart"/>
      <w:r w:rsidRPr="00412E83">
        <w:t>Labelträger</w:t>
      </w:r>
      <w:proofErr w:type="spellEnd"/>
      <w:r w:rsidRPr="00412E83">
        <w:t xml:space="preserve"> «Kultur inklusiv» von Pro </w:t>
      </w:r>
      <w:proofErr w:type="spellStart"/>
      <w:r w:rsidRPr="00412E83">
        <w:t>Infirmis</w:t>
      </w:r>
      <w:proofErr w:type="spellEnd"/>
      <w:r w:rsidRPr="00412E83">
        <w:t>.</w:t>
      </w:r>
    </w:p>
    <w:p w14:paraId="6F907A83" w14:textId="77777777" w:rsidR="00412E83" w:rsidRPr="00412E83" w:rsidRDefault="00412E83" w:rsidP="00412E83"/>
    <w:p w14:paraId="14B8E2F0" w14:textId="063A56AC" w:rsidR="00412E83" w:rsidRPr="00412E83" w:rsidRDefault="00412E83" w:rsidP="00412E83">
      <w:r w:rsidRPr="00412E83">
        <w:t>Oper ist Gesang, Musik, Schauspiel, Tanz, samt aufwendigen Kostümen und Bühnenbildern – ein Spektakel für die Sinne. Was aber ist, wenn man nicht sieht, was sich auf der Bühne abspielt? B</w:t>
      </w:r>
      <w:r>
        <w:t xml:space="preserve">linden und stark sehbehinderten </w:t>
      </w:r>
      <w:r w:rsidRPr="00412E83">
        <w:t xml:space="preserve">Menschen bleiben die visuellen Aspekte einer Oper verborgen, diese tragen jedoch grundlegend zum Verständnis des Geschehens bei. Eine hilfreiche Lösung ist die Live-Audiodeskription, </w:t>
      </w:r>
      <w:r>
        <w:t xml:space="preserve">die am Theater Basel in Giacomo </w:t>
      </w:r>
      <w:r w:rsidRPr="00412E83">
        <w:t>Puccinis weltberühmter Oper «La Bohème» und am Theater Orchester Biel Solothurn (TOBS) in Béla Bartóks einziger Oper «Herzog Blaubarts Burg» für je drei Aufführungen zu erleben ist.</w:t>
      </w:r>
    </w:p>
    <w:p w14:paraId="13E6C1AB" w14:textId="15F87984" w:rsidR="00412E83" w:rsidRPr="00412E83" w:rsidRDefault="00412E83" w:rsidP="00412E83">
      <w:r w:rsidRPr="00412E83">
        <w:t>Wie abe</w:t>
      </w:r>
      <w:r>
        <w:t>r funktioniert eine Live-Audio</w:t>
      </w:r>
      <w:r w:rsidRPr="00412E83">
        <w:t>deskription? «Mit der Audiodeskription werde</w:t>
      </w:r>
      <w:r>
        <w:t>n visuelle Elemente wie Bühnen</w:t>
      </w:r>
      <w:r w:rsidRPr="00412E83">
        <w:t>bild, Kostüme, Mimik und Gestik von professionellen Autorenteams in präzisen und nuancierten Worten beschrieben, um diese fü</w:t>
      </w:r>
      <w:r>
        <w:t xml:space="preserve">r die Inszenierung in </w:t>
      </w:r>
      <w:r w:rsidRPr="00412E83">
        <w:t>Gesangs-</w:t>
      </w:r>
      <w:r>
        <w:t xml:space="preserve"> und Sprechpausen zu </w:t>
      </w:r>
      <w:r w:rsidRPr="00412E83">
        <w:t>platzieren», erklärt Belinda Schweizer, Projektleitung Kultur inklusiv, vom Theater Basel. Konkret: Mithilfe eines nach der Ge</w:t>
      </w:r>
      <w:r>
        <w:t>neralprobe erstellten Videomit</w:t>
      </w:r>
      <w:r w:rsidRPr="00412E83">
        <w:t xml:space="preserve">schnitts wird ein Skript erarbeitet, welches das Bühnengeschehen Minute für Minute erfasst. Eine äusserst aufwendige sowie kosten- und </w:t>
      </w:r>
      <w:r w:rsidRPr="00412E83">
        <w:lastRenderedPageBreak/>
        <w:t xml:space="preserve">zeitintensive Arbeit, wie Joëlle </w:t>
      </w:r>
      <w:proofErr w:type="spellStart"/>
      <w:r w:rsidRPr="00412E83">
        <w:t>Jobin</w:t>
      </w:r>
      <w:proofErr w:type="spellEnd"/>
      <w:r w:rsidRPr="00412E83">
        <w:t xml:space="preserve">, Projektleitung Zugänglichkeit fürs TOBS, und Belinda Schweizer übereinstimmend betonen. </w:t>
      </w:r>
    </w:p>
    <w:p w14:paraId="1838108D" w14:textId="3040605A" w:rsidR="00A17D13" w:rsidRPr="00412E83" w:rsidRDefault="00412E83" w:rsidP="00412E83">
      <w:r w:rsidRPr="00412E83">
        <w:t>Während der Aufführung sitzt als Sprecher/-in ein Sprachprofi in einer schalldichten Kabine mit Sicht auf die Bühne und l</w:t>
      </w:r>
      <w:r>
        <w:t xml:space="preserve">iest vom Skript ab, was auf der </w:t>
      </w:r>
      <w:r w:rsidRPr="00412E83">
        <w:t>Bühne vor sich geht. Die Betroffenen im Pub</w:t>
      </w:r>
      <w:r>
        <w:t>likum empfangen die Live-Audio</w:t>
      </w:r>
      <w:r w:rsidRPr="00412E83">
        <w:t>deskription über Kopfhörer mit einem speziellen Gerät, das sie vor Vorstellungsbeginn erhalten. In Basel besteht die Mö</w:t>
      </w:r>
      <w:r>
        <w:t xml:space="preserve">glichkeit, die Audiodeskription </w:t>
      </w:r>
      <w:r w:rsidRPr="00412E83">
        <w:t xml:space="preserve">via </w:t>
      </w:r>
      <w:proofErr w:type="spellStart"/>
      <w:r w:rsidRPr="00412E83">
        <w:t>M</w:t>
      </w:r>
      <w:r>
        <w:t>obileConnect</w:t>
      </w:r>
      <w:proofErr w:type="spellEnd"/>
      <w:r>
        <w:t xml:space="preserve"> App auf dem Smart</w:t>
      </w:r>
      <w:r w:rsidRPr="00412E83">
        <w:t>phone zu nutzen. Die Rückmeldungen zu bis</w:t>
      </w:r>
      <w:r>
        <w:t>herigen Vorstellungen mit Live-</w:t>
      </w:r>
      <w:r w:rsidRPr="00412E83">
        <w:t xml:space="preserve">Audiodeskription seien grundsätzlich positiv und würden geschätzt, so Joëlle </w:t>
      </w:r>
      <w:proofErr w:type="spellStart"/>
      <w:r w:rsidRPr="00412E83">
        <w:t>Jobin</w:t>
      </w:r>
      <w:proofErr w:type="spellEnd"/>
      <w:r w:rsidRPr="00412E83">
        <w:t>. Die erfolgreichen Massnahmen für barrierefreie Aufführungen sind anderen Theaterhäusern seitens der Interessenvertretung des SBV denn auch zur Nachahmung empfohlen.</w:t>
      </w:r>
    </w:p>
    <w:p w14:paraId="38DAA861" w14:textId="77777777" w:rsidR="0076463B" w:rsidRDefault="0076463B" w:rsidP="0076463B">
      <w:pPr>
        <w:pStyle w:val="berschrift1"/>
      </w:pPr>
      <w:bookmarkStart w:id="55" w:name="_Toc412274018"/>
      <w:bookmarkStart w:id="56" w:name="_Ref421184232"/>
      <w:bookmarkStart w:id="57" w:name="_Toc435792717"/>
      <w:bookmarkStart w:id="58" w:name="_Ref435792846"/>
      <w:r>
        <w:t>Menschen</w:t>
      </w:r>
      <w:bookmarkEnd w:id="55"/>
      <w:bookmarkEnd w:id="56"/>
      <w:bookmarkEnd w:id="57"/>
      <w:bookmarkEnd w:id="58"/>
    </w:p>
    <w:p w14:paraId="6FE62FDB" w14:textId="77777777" w:rsidR="00412E83" w:rsidRPr="00412E83" w:rsidRDefault="00412E83" w:rsidP="00412E83">
      <w:pPr>
        <w:pStyle w:val="berschrift3"/>
      </w:pPr>
      <w:r w:rsidRPr="00412E83">
        <w:t>Josef Eggerschwiler</w:t>
      </w:r>
    </w:p>
    <w:p w14:paraId="6CC6C4C4" w14:textId="77777777" w:rsidR="00412E83" w:rsidRPr="00412E83" w:rsidRDefault="00412E83" w:rsidP="00412E83">
      <w:pPr>
        <w:pStyle w:val="berschrift2"/>
      </w:pPr>
      <w:bookmarkStart w:id="59" w:name="_Toc435792718"/>
      <w:bookmarkStart w:id="60" w:name="_Ref435792858"/>
      <w:r w:rsidRPr="00412E83">
        <w:t>«Man hat nie ausgelernt!»</w:t>
      </w:r>
      <w:bookmarkEnd w:id="59"/>
      <w:bookmarkEnd w:id="60"/>
    </w:p>
    <w:p w14:paraId="207775BC" w14:textId="77777777" w:rsidR="00412E83" w:rsidRPr="00412E83" w:rsidRDefault="00412E83" w:rsidP="00412E83">
      <w:r w:rsidRPr="00412E83">
        <w:t>Roland Erne, Redaktor «der Weg»</w:t>
      </w:r>
    </w:p>
    <w:p w14:paraId="7644E590" w14:textId="77777777" w:rsidR="00412E83" w:rsidRDefault="00412E83" w:rsidP="00412E83"/>
    <w:p w14:paraId="21EC81BE" w14:textId="0972D4E8" w:rsidR="00412E83" w:rsidRPr="00412E83" w:rsidRDefault="00412E83" w:rsidP="00412E83">
      <w:pPr>
        <w:pStyle w:val="Lead"/>
      </w:pPr>
      <w:r w:rsidRPr="00412E83">
        <w:t>Als Bauernbub in der Innerschweiz aufgewachsen, musste sich Josef Eggerschwiler aufgrund einer genetischen Netzhautdegeneration nach und nach umorientieren. Inzwischen möchte er weder auf seine im fortgeschrittenen Alter bezogene eigene Wohnung noc</w:t>
      </w:r>
      <w:r>
        <w:t>h auf seine Freizeit</w:t>
      </w:r>
      <w:r w:rsidRPr="00412E83">
        <w:t>a</w:t>
      </w:r>
      <w:r>
        <w:t xml:space="preserve">ktivitäten verzichten. Eine Art </w:t>
      </w:r>
      <w:r w:rsidRPr="00412E83">
        <w:t>zweites Zuhause ist ihm das Bildungs- und Begegnungszentrum (BBZ) Luzern geworden. Ein Porträt.</w:t>
      </w:r>
    </w:p>
    <w:p w14:paraId="093A24B4" w14:textId="77777777" w:rsidR="00412E83" w:rsidRPr="00412E83" w:rsidRDefault="00412E83" w:rsidP="00412E83"/>
    <w:p w14:paraId="6FA28A15" w14:textId="49983566" w:rsidR="00412E83" w:rsidRDefault="00412E83" w:rsidP="00412E83">
      <w:r w:rsidRPr="00412E83">
        <w:t>Eigentlich wollte Josef Eggerschwiler nach einer Bauernlehre den elterlichen Hof in Merlischachen (SZ) übernehmen. Wer ihm heute gegenübertritt, denkt sich: Das hätte bestens gepasst. Sepp, wie er sich nennt, hat die stattliche Statu</w:t>
      </w:r>
      <w:r>
        <w:t xml:space="preserve">r eines potenziellen </w:t>
      </w:r>
      <w:proofErr w:type="spellStart"/>
      <w:r>
        <w:t>Schwinger</w:t>
      </w:r>
      <w:r w:rsidRPr="00412E83">
        <w:t>königs</w:t>
      </w:r>
      <w:proofErr w:type="spellEnd"/>
      <w:r w:rsidRPr="00412E83">
        <w:t xml:space="preserve"> und entspricht damit gleichsam dem Idealbild des geborenen Landwirts. Es kam anders. «Als Schüler musste ich trotz Brille ab der ersten Klasse jeweils zuvorderst sitzen», erzählt der 51-Jährige, der bis zur Oberstufe gleichwohl die Regelschule in Küssnacht (SZ) besuchte. Seiner damaligen Lehrerin war jedenfalls bald schon eine Sehschwäche aufgefallen, ebenso einem danach </w:t>
      </w:r>
      <w:r w:rsidRPr="00412E83">
        <w:lastRenderedPageBreak/>
        <w:t>aufgesuchten Optiker. Eine Untersuchung in der Augenklinik schliesslich ergab die Diagnose einer</w:t>
      </w:r>
      <w:r>
        <w:t xml:space="preserve"> erblichen Netzhautdegeneration </w:t>
      </w:r>
      <w:r w:rsidRPr="00412E83">
        <w:t xml:space="preserve">(Retinitis Pigmentosa, kurz RP), von der auch zwei seiner drei Schwestern betroffen sind; nicht aber seine Eltern und sein jüngerer Bruder. Inzwischen kann Sepp Eggerschwiler nurmehr </w:t>
      </w:r>
      <w:r>
        <w:t>zwischen hell und dunkel unter</w:t>
      </w:r>
      <w:r w:rsidRPr="00412E83">
        <w:t>scheiden.</w:t>
      </w:r>
    </w:p>
    <w:p w14:paraId="61C1A8AF" w14:textId="77777777" w:rsidR="00412E83" w:rsidRPr="00412E83" w:rsidRDefault="00412E83" w:rsidP="00412E83">
      <w:pPr>
        <w:pStyle w:val="berschrift4"/>
      </w:pPr>
      <w:r w:rsidRPr="00412E83">
        <w:t>Verbunden mit dem SBV</w:t>
      </w:r>
    </w:p>
    <w:p w14:paraId="5D7124B4" w14:textId="00E50C8A" w:rsidR="00412E83" w:rsidRPr="00412E83" w:rsidRDefault="00412E83" w:rsidP="00412E83">
      <w:r w:rsidRPr="00412E83">
        <w:t>Während Jahren hat er so auf dem mittlerweile von seiner zweitältesten Schwester geführten Hof mitgeholfen und sich dabei immerhin auch seinen Berufswunsch erfüllen können. Aufgrund seines schwindenden Augenlichts liessen sich weitere Schritte indes nicht umgehen. Aufmerksam geworden auf das Beratungsangebot der seit 2019 vom SBV allein getragenen Fachstelle Sehbehinderung Zentralschweiz (</w:t>
      </w:r>
      <w:proofErr w:type="spellStart"/>
      <w:r w:rsidRPr="00412E83">
        <w:t>fsz</w:t>
      </w:r>
      <w:proofErr w:type="spellEnd"/>
      <w:r w:rsidRPr="00412E83">
        <w:t>), trimmte sich Sepp Egg</w:t>
      </w:r>
      <w:r>
        <w:t xml:space="preserve">erschwiler vor rund zehn Jahren </w:t>
      </w:r>
      <w:r w:rsidRPr="00412E83">
        <w:t>fit für seinen ersten Computer, erlernte i</w:t>
      </w:r>
      <w:r>
        <w:t>n zwei Monaten das Zehn-Finger-</w:t>
      </w:r>
      <w:r w:rsidRPr="00412E83">
        <w:t>System für die PC-Tastatur und machte sich mit der Sprach-Software «</w:t>
      </w:r>
      <w:proofErr w:type="spellStart"/>
      <w:r w:rsidRPr="00412E83">
        <w:t>Jaws</w:t>
      </w:r>
      <w:proofErr w:type="spellEnd"/>
      <w:r w:rsidRPr="00412E83">
        <w:t xml:space="preserve">» vertraut. Zumal ihm </w:t>
      </w:r>
      <w:r>
        <w:t>ein zuvor ge</w:t>
      </w:r>
      <w:r w:rsidRPr="00412E83">
        <w:t xml:space="preserve">testetes Lesegerät nur bedingt weitergeholfen hatte: «Nach 15 Minuten ist mir </w:t>
      </w:r>
      <w:r>
        <w:t xml:space="preserve">beim Lesen jeweils </w:t>
      </w:r>
      <w:proofErr w:type="spellStart"/>
      <w:r>
        <w:t>trümmlig</w:t>
      </w:r>
      <w:proofErr w:type="spellEnd"/>
      <w:r>
        <w:t xml:space="preserve"> ge</w:t>
      </w:r>
      <w:r w:rsidRPr="00412E83">
        <w:t>worden.» Seine PC-Kenntnisse aber sind hilfreich geblieben. «Alles auf Papier kann ich einscannen, ebenso den E-Kiosk des SBV nutzen und dank E-Mail-Versand unser Mitgliedermagazin</w:t>
      </w:r>
      <w:r>
        <w:t xml:space="preserve"> </w:t>
      </w:r>
      <w:r w:rsidRPr="00412E83">
        <w:t>hören», so Sepp Eggerschwiler.</w:t>
      </w:r>
    </w:p>
    <w:p w14:paraId="5899F324" w14:textId="17D1032E" w:rsidR="00412E83" w:rsidRPr="00412E83" w:rsidRDefault="00412E83" w:rsidP="00412E83">
      <w:r w:rsidRPr="00412E83">
        <w:t>In seinem Alltag nicht weniger wichtig geworden ist das BBZ Luzern in Horw. Sein e</w:t>
      </w:r>
      <w:r>
        <w:t>rster Besuch 2012 hat ihm jeden</w:t>
      </w:r>
      <w:r w:rsidRPr="00412E83">
        <w:t xml:space="preserve">falls derart gut gefallen, dass er alsbald zum regelmässigen Gast als langjähriges SBV-Mitglied wurde. Längst verbringt er mehrere Tage im BBZ, um in der Holzwerkstatt zu arbeiten, Kerzen zu </w:t>
      </w:r>
      <w:r w:rsidR="00450A6B">
        <w:t>giessen</w:t>
      </w:r>
      <w:r w:rsidRPr="00412E83">
        <w:t xml:space="preserve"> oder zu töpfern. Immer wieder trifft er dabei auch auf </w:t>
      </w:r>
      <w:proofErr w:type="spellStart"/>
      <w:r w:rsidRPr="00412E83">
        <w:t>Thuro</w:t>
      </w:r>
      <w:proofErr w:type="spellEnd"/>
      <w:r w:rsidRPr="00412E83">
        <w:t xml:space="preserve"> Bachmann, quasi von Beginn weg und auch mit bald 90 trotz Erblindung noch agil dabei, der ihn in die Geheimnisse der Speckstein-Kunst eingeweiht hat. Gerne würde er auch das Drechseln ausprobieren. Vorerst aber widmet er sich bevorzugt Auftragsarbeiten für Brotbretter und Schaukelrösschen, zugleich schätzt Sepp Eggerschwiler die Gemeinschaft und den Austausch mit anderen Betroffenen sowie wiederkehrende Anlässe wie etwa den Weihnachtsmarkt und ebenfalls angebotene Kurse zum Beispiel für Schnitzen oder Karten gestalten. Selbstredend gehört er zudem zur Theatergruppe, die jü</w:t>
      </w:r>
      <w:r>
        <w:t xml:space="preserve">ngst das aufführungsreife Stück </w:t>
      </w:r>
      <w:r w:rsidRPr="00412E83">
        <w:t>«Lebensflug» erarbeitet hat. Zwei Mal pro Jahr bekocht er mit Unterstützung überdies die BBZ-Tischrunde, letztm</w:t>
      </w:r>
      <w:r>
        <w:t xml:space="preserve">als im Oktober für ein Menü mit </w:t>
      </w:r>
      <w:r w:rsidRPr="00412E83">
        <w:t>Kürbis-Suppe, Hackbraten, Kartoffelstock und Überraschungsdessert.</w:t>
      </w:r>
    </w:p>
    <w:p w14:paraId="30226DD1" w14:textId="60132C89" w:rsidR="00412E83" w:rsidRPr="00412E83" w:rsidRDefault="00412E83" w:rsidP="00412E83">
      <w:r w:rsidRPr="00412E83">
        <w:lastRenderedPageBreak/>
        <w:t xml:space="preserve">Hinter dem Herd zu stehen ist ihm auch sonst nicht fremd, ebenso wenig wie Putzen und Waschen oder das Erledigen von Büroarbeiten. All dies hat er 2017 gründlich gelernt, auf Anregung der </w:t>
      </w:r>
      <w:proofErr w:type="spellStart"/>
      <w:r w:rsidRPr="00412E83">
        <w:t>fsz</w:t>
      </w:r>
      <w:proofErr w:type="spellEnd"/>
      <w:r w:rsidRPr="00412E83">
        <w:t xml:space="preserve"> mittels eines passenden Angebots für Begleitetes Wohnen in Oerlikon (ZH) – für ihn eingestandenermassen «ein Abenteuer», das er indes keineswegs bereut: «Ich würde es wieder machen», versichert Sepp Eggerschwiler. Ein Jahr zuvor war der familieneigene Hof umstrukturiert und von seiner Schwester in eine Betriebsgemeinschaft mit einem Nachbar</w:t>
      </w:r>
      <w:r w:rsidR="009603D7">
        <w:t>n</w:t>
      </w:r>
      <w:r w:rsidRPr="00412E83">
        <w:t xml:space="preserve"> übergeführt worden. Gekommen war damit auch der Zeitpunkt für eine «Veränderung», weg vom Studio ohne Küche in eine eigene Wohnung – ohne Stufen und Treppen, aber mit Lift und </w:t>
      </w:r>
      <w:proofErr w:type="spellStart"/>
      <w:r w:rsidRPr="00412E83">
        <w:t>öV</w:t>
      </w:r>
      <w:proofErr w:type="spellEnd"/>
      <w:r w:rsidRPr="00412E83">
        <w:t>-Anbindung vor der Haustüre. Seit Anfang März 2018 ist Sepp Eggerschwiler in Ebikon (LU) zu Hause, mit 50 Jahren hat er sich autonomes Wohnen ermöglic</w:t>
      </w:r>
      <w:r>
        <w:t>ht! Begleitung durch den Gross</w:t>
      </w:r>
      <w:r w:rsidRPr="00412E83">
        <w:t>verteiler-Kundendienst und Assistenzpersonen insbesondere beim Einkaufen für den täglichen Gebrauch und beispielsweise Kleider gehören dazu.</w:t>
      </w:r>
    </w:p>
    <w:p w14:paraId="33DBA7FE" w14:textId="77777777" w:rsidR="00412E83" w:rsidRPr="00412E83" w:rsidRDefault="00412E83" w:rsidP="00412E83">
      <w:pPr>
        <w:pStyle w:val="berschrift4"/>
      </w:pPr>
      <w:r w:rsidRPr="00412E83">
        <w:t>Aktiv und viel unterwegs</w:t>
      </w:r>
    </w:p>
    <w:p w14:paraId="0CC8968A" w14:textId="3D79DA22" w:rsidR="00412E83" w:rsidRPr="00412E83" w:rsidRDefault="00412E83" w:rsidP="00412E83">
      <w:r w:rsidRPr="00412E83">
        <w:t>Dennoch mag er nicht «stundenlang daheim hocken», vielmehr ist er lieber aktiv. Wie sehr dies wörtlich zu verstehen ist, erleuchtet sein buchstäblich sportliches Freizeitleben. Sepp Eggerschwiler pflegt das Jogging zweimal wöchentlich mit «Blindspot» bis hin zur Teilnahme am Luzerner City-Marathon</w:t>
      </w:r>
      <w:r>
        <w:t xml:space="preserve"> und am Rotseelauf, das Tandem-</w:t>
      </w:r>
      <w:r w:rsidRPr="00412E83">
        <w:t>Fahr</w:t>
      </w:r>
      <w:r>
        <w:t xml:space="preserve">en inklusive einer für ihn ausgesprochen «schönen» Donau-Tour </w:t>
      </w:r>
      <w:r w:rsidRPr="00412E83">
        <w:t>bis nach Bratislava mit 1:1-Begleitung – und das Wandern. Kein Wunder, war er für eine Woche rund um Bergün (GR) in der Natur mit «frischer Bergluft» unte</w:t>
      </w:r>
      <w:r>
        <w:t xml:space="preserve">rwegs, als ihn die Anfrage für </w:t>
      </w:r>
      <w:r w:rsidRPr="00412E83">
        <w:t>dieses Porträt erreichte. Zu haben ist er zudem fürs Kanufahren oder fürs Gleitschirmfliegen: Das eine hat «Spass gemacht», das andere war «cool», selbst wenn letzteres bei der Premiere oberhalb von Kandersteg (BE) schon an «Kribbeln» geknüpft war.</w:t>
      </w:r>
    </w:p>
    <w:p w14:paraId="7E5091C2" w14:textId="16422A50" w:rsidR="00377397" w:rsidRPr="00412E83" w:rsidRDefault="00412E83" w:rsidP="00412E83">
      <w:r>
        <w:t xml:space="preserve">Damit nicht genug, möchte Sepp </w:t>
      </w:r>
      <w:r w:rsidRPr="00412E83">
        <w:t>Eggerschwiler das Reisen nicht missen: Er war denn auch schon in Sri Lank</w:t>
      </w:r>
      <w:r>
        <w:t>a und in Marokko samt Dromedar-</w:t>
      </w:r>
      <w:r w:rsidRPr="00412E83">
        <w:t>Trekking, hat aber auch Australien und Neuseeland noch auf seinem Wunschzettel – wenn ihn denn jemand dorthin begleiten könnte. Mit seinen Worten: «Träume kann man immer haben.» Vordringlich bleiben ihm auch Familienkontakte, etwa für sonntägliche Besuche auf dem weiterhin auch von seinen Eltern bewohnten Hof in Merlischachen oder immer wieder per WhatsApp. Übe</w:t>
      </w:r>
      <w:r>
        <w:t xml:space="preserve">rhaupt sind nicht zuletzt durch </w:t>
      </w:r>
      <w:r w:rsidRPr="00412E83">
        <w:t>Kurse der Apfelschule angeeignete Smartphone-Anwendungen wie diese fü</w:t>
      </w:r>
      <w:r>
        <w:t xml:space="preserve">r ihn «nicht mehr </w:t>
      </w:r>
      <w:r>
        <w:lastRenderedPageBreak/>
        <w:t xml:space="preserve">wegzudenken». </w:t>
      </w:r>
      <w:r w:rsidRPr="00412E83">
        <w:t>Ihm ist so auch daran gelegen, weitere Applikationen kennenzulernen. Getreu dem seinem Naturell entsprechenden Motto: «Man hat nie ausgelernt!»</w:t>
      </w:r>
    </w:p>
    <w:p w14:paraId="106A1C60" w14:textId="3B0B95BE" w:rsidR="001D6827" w:rsidRPr="00FE381B" w:rsidRDefault="001D6827" w:rsidP="001D6827">
      <w:pPr>
        <w:pStyle w:val="berschrift4"/>
        <w:rPr>
          <w:lang w:val="de-CH"/>
        </w:rPr>
      </w:pPr>
      <w:r w:rsidRPr="001D6827">
        <w:t>Bildbeschreibung</w:t>
      </w:r>
      <w:r w:rsidR="00FE381B">
        <w:rPr>
          <w:lang w:val="de-CH"/>
        </w:rPr>
        <w:t>en</w:t>
      </w:r>
    </w:p>
    <w:p w14:paraId="496887D0" w14:textId="52170F1D" w:rsidR="00870826" w:rsidRPr="00870826" w:rsidRDefault="00BC0244" w:rsidP="00870826">
      <w:r>
        <w:t xml:space="preserve">Auf dem ersten Bild ist ein nicht mehr ganz junger Mann mit stattlicher Statur in der Werkstatt des BBZ Luzern damit beschäftigt, eine Holzleiste zu schleifen. Er trägt kurz geschnittene Haare, ein hellblaues T-Shirt mit kurzer brauner Knopfleiste und Brusttasche und lacht in die Kamera. Mit der Legende: </w:t>
      </w:r>
      <w:r w:rsidRPr="004D4B55">
        <w:rPr>
          <w:rFonts w:cs="Arial"/>
        </w:rPr>
        <w:t xml:space="preserve">Von Holzarbeiten geweckte Lebensfreude: Josef Eggerschwiler an einer Werkbank im Bildungs- und Begegnungszentrum (BBZ) Luzern in Horw. Foto: Sibylle Meier. </w:t>
      </w:r>
    </w:p>
    <w:p w14:paraId="33F213D0" w14:textId="07BF4009" w:rsidR="00870826" w:rsidRDefault="00836B55" w:rsidP="00870826">
      <w:r>
        <w:t xml:space="preserve">Bildkombi mit zwei horizontal angeordneten querformatigen Bildern: Auf dem Bild links sitzt derselbe Mann an einem langen Tisch des einen BBZ-Ateliers und formt mit seinen grossen Händen eine Ton-Kugel, assistiert von einer jüngeren Frau mit Brille. Im Vordergrund sitzt auch ein feingliedriger weisshaariger Mann am Tisch, der mit einer Feile eine weisse Skulptur-Ente aus Speckstein bearbeitet. Auf dem Bild rechts lässt sich der Jüngere der beiden von einer anderen jungen Frau ebenfalls mit Brille und längeren blonden Haaren helfen beim Kerzengiessen. Mit der Legende: </w:t>
      </w:r>
      <w:r w:rsidR="00870826" w:rsidRPr="00870826">
        <w:t xml:space="preserve">Willkommene Begleitung: BBZ-Leiterin Corina </w:t>
      </w:r>
      <w:proofErr w:type="spellStart"/>
      <w:r w:rsidR="00870826" w:rsidRPr="00870826">
        <w:t>Bauert</w:t>
      </w:r>
      <w:proofErr w:type="spellEnd"/>
      <w:r w:rsidR="00870826" w:rsidRPr="00870826">
        <w:t xml:space="preserve"> (links) und Praktikantin Ramona Jud gehen Josef Eggers</w:t>
      </w:r>
      <w:r w:rsidR="00870826">
        <w:t xml:space="preserve">chwiler beim Tonformen und beim </w:t>
      </w:r>
      <w:r w:rsidR="00870826" w:rsidRPr="00870826">
        <w:t>Kerzen</w:t>
      </w:r>
      <w:r w:rsidR="00450A6B">
        <w:t>giessen</w:t>
      </w:r>
      <w:r w:rsidR="00870826" w:rsidRPr="00870826">
        <w:t xml:space="preserve"> zur Hand, derweil Altmei</w:t>
      </w:r>
      <w:r w:rsidR="00870826">
        <w:t xml:space="preserve">ster </w:t>
      </w:r>
      <w:proofErr w:type="spellStart"/>
      <w:r w:rsidR="00870826">
        <w:t>Thuro</w:t>
      </w:r>
      <w:proofErr w:type="spellEnd"/>
      <w:r w:rsidR="00870826">
        <w:t xml:space="preserve"> Bachmann im Wortsinn </w:t>
      </w:r>
      <w:r w:rsidR="00870826" w:rsidRPr="00870826">
        <w:t>an einer Speckstein-Arbeit feilt. Fotos: Sibylle Meier</w:t>
      </w:r>
    </w:p>
    <w:p w14:paraId="127F8E8C" w14:textId="72BECB80" w:rsidR="00870826" w:rsidRPr="00870826" w:rsidRDefault="00836B55" w:rsidP="00870826">
      <w:r>
        <w:t xml:space="preserve">Ein weiteres Bild zeigt den Porträtierten vor dem BBZ-Eingang, wie er neben rot-weissen </w:t>
      </w:r>
      <w:proofErr w:type="spellStart"/>
      <w:r>
        <w:t>Abschrankungslatten</w:t>
      </w:r>
      <w:proofErr w:type="spellEnd"/>
      <w:r>
        <w:t xml:space="preserve"> mit dem weissen Stock in der rechten Hand die Aussentreppe hinabsteigt. Er trägt eine helle Hose und über dem T-Shirt eine braune Lederjacke. Mit der Legende: </w:t>
      </w:r>
      <w:r w:rsidR="00870826">
        <w:t xml:space="preserve">Unerlässlicher Langstock: Bei </w:t>
      </w:r>
      <w:r w:rsidR="00870826" w:rsidRPr="00870826">
        <w:t>seinen Besuchen im BBZ Luzern mus</w:t>
      </w:r>
      <w:r w:rsidR="00870826">
        <w:t>ste Josef Eggerschwiler vorüber</w:t>
      </w:r>
      <w:r w:rsidR="00870826" w:rsidRPr="00870826">
        <w:t>gehend auch mit den Widrigkeiten einer Baustelle zurechtkommen. Foto: Sibylle Meier</w:t>
      </w:r>
    </w:p>
    <w:p w14:paraId="4F1722E5" w14:textId="77777777" w:rsidR="00065572" w:rsidRDefault="00065572" w:rsidP="00065572">
      <w:pPr>
        <w:pStyle w:val="berschrift1"/>
      </w:pPr>
      <w:bookmarkStart w:id="61" w:name="_Toc435792719"/>
      <w:bookmarkStart w:id="62" w:name="_Ref435792873"/>
      <w:r>
        <w:t>Schwerpunkt</w:t>
      </w:r>
      <w:bookmarkEnd w:id="61"/>
      <w:bookmarkEnd w:id="62"/>
    </w:p>
    <w:p w14:paraId="57FA62A5" w14:textId="45A29357" w:rsidR="00065572" w:rsidRPr="00065572" w:rsidRDefault="00065572" w:rsidP="00065572">
      <w:pPr>
        <w:pStyle w:val="berschrift2"/>
      </w:pPr>
      <w:bookmarkStart w:id="63" w:name="_Toc435792720"/>
      <w:bookmarkStart w:id="64" w:name="_Ref435792880"/>
      <w:r w:rsidRPr="00065572">
        <w:t>Im Dienst der zugänglichen Lektüre</w:t>
      </w:r>
      <w:bookmarkEnd w:id="63"/>
      <w:bookmarkEnd w:id="64"/>
    </w:p>
    <w:p w14:paraId="3BA7381F" w14:textId="77777777" w:rsidR="00065572" w:rsidRPr="00065572" w:rsidRDefault="00065572" w:rsidP="00065572">
      <w:r w:rsidRPr="00065572">
        <w:t>Roland Erne, Redaktor «der Weg»</w:t>
      </w:r>
    </w:p>
    <w:p w14:paraId="08FB5CE1" w14:textId="77777777" w:rsidR="00065572" w:rsidRDefault="00065572" w:rsidP="00065572"/>
    <w:p w14:paraId="1920D17C" w14:textId="1A7160EA" w:rsidR="00065572" w:rsidRPr="00065572" w:rsidRDefault="00065572" w:rsidP="00065572">
      <w:pPr>
        <w:pStyle w:val="Lead"/>
      </w:pPr>
      <w:r w:rsidRPr="00065572">
        <w:lastRenderedPageBreak/>
        <w:t>Als Kompetenz-Zentrum de</w:t>
      </w:r>
      <w:r>
        <w:t xml:space="preserve">r Deutschschweiz verschafft die </w:t>
      </w:r>
      <w:r w:rsidRPr="00065572">
        <w:t>SB</w:t>
      </w:r>
      <w:r>
        <w:t xml:space="preserve">S Schweizerische Bibliothek für </w:t>
      </w:r>
      <w:r w:rsidRPr="00065572">
        <w:t>Blinde, Seh- und Lesebehinde</w:t>
      </w:r>
      <w:r>
        <w:t xml:space="preserve">rte betroffenen Menschen Zugang zu Büchern und Lehrmitteln. Ein </w:t>
      </w:r>
      <w:r w:rsidRPr="00065572">
        <w:t>namhafter Anteil stammt aus eigener</w:t>
      </w:r>
      <w:r>
        <w:t xml:space="preserve"> Produktion. Zum ausleihbaren </w:t>
      </w:r>
      <w:r w:rsidRPr="00065572">
        <w:t>Bestand mit gegen 80’000 Titeln g</w:t>
      </w:r>
      <w:r>
        <w:t xml:space="preserve">ehören überdies </w:t>
      </w:r>
      <w:proofErr w:type="spellStart"/>
      <w:r>
        <w:t>Hörfilme</w:t>
      </w:r>
      <w:proofErr w:type="spellEnd"/>
      <w:r>
        <w:t>, Musi</w:t>
      </w:r>
      <w:r w:rsidRPr="00065572">
        <w:t>kalien, tastbare Spiele und Zeitschriften. Ein Besuch im 2003 zum 100-jährigen Bestehen bezogenen Geschäftssitz in Zürich.</w:t>
      </w:r>
    </w:p>
    <w:p w14:paraId="1B113BD2" w14:textId="77777777" w:rsidR="00065572" w:rsidRPr="00065572" w:rsidRDefault="00065572" w:rsidP="00065572"/>
    <w:p w14:paraId="06F03FE7" w14:textId="52360741" w:rsidR="00065572" w:rsidRPr="00065572" w:rsidRDefault="00065572" w:rsidP="00065572">
      <w:r w:rsidRPr="00065572">
        <w:t>Stattl</w:t>
      </w:r>
      <w:r>
        <w:t>iches Foyer, grosszügiger Lese</w:t>
      </w:r>
      <w:r w:rsidRPr="00065572">
        <w:t>saal, beeindruckender Präsenzbestand samt prallvollen Regalen mit Nachschl</w:t>
      </w:r>
      <w:r>
        <w:t>agewerken, funktionale Arbeits</w:t>
      </w:r>
      <w:r w:rsidRPr="00065572">
        <w:t>plätze</w:t>
      </w:r>
      <w:r>
        <w:t xml:space="preserve"> und Recherchestationen – Fehl</w:t>
      </w:r>
      <w:r w:rsidRPr="00065572">
        <w:t>anzeig</w:t>
      </w:r>
      <w:r>
        <w:t>e. All dies, was einer herkömm</w:t>
      </w:r>
      <w:r w:rsidRPr="00065572">
        <w:t>lichen</w:t>
      </w:r>
      <w:r>
        <w:t xml:space="preserve"> Bibliothek mit hoher Besucher</w:t>
      </w:r>
      <w:r w:rsidRPr="00065572">
        <w:t>frequenz gut ansteht, hat und braucht die SBS nicht zu bieten. Denn: Als ausgewiesene Spezialbibliothek setzt sie vielmehr auf einen verlässlichen Postversand aufgrund der eingehenden Bestellungen ihrer Kunden von zu Hause aus, regelmässig aktualisierte Kataloge,</w:t>
      </w:r>
      <w:r>
        <w:t xml:space="preserve"> einen individuellen Recherche</w:t>
      </w:r>
      <w:r w:rsidRPr="00065572">
        <w:t>service sowie auf die im Z</w:t>
      </w:r>
      <w:r>
        <w:t xml:space="preserve">uge der </w:t>
      </w:r>
      <w:r w:rsidRPr="00065572">
        <w:t>Digital</w:t>
      </w:r>
      <w:r>
        <w:t>isierung 2013 lancierte Online-</w:t>
      </w:r>
      <w:r w:rsidRPr="00065572">
        <w:t>Bibliothek und die flankierende App «SBS Leser Plus» (für iOS), inklusive Abspiel- und Download-Möglichkeit für Hörbücher und E-Books. Auf Kundenseite fraglos ein Bedürfnis, zumal inzwischen rund 40 Prozent der Ausleihen online genutzt oder bestellt werden.</w:t>
      </w:r>
    </w:p>
    <w:p w14:paraId="49D04853" w14:textId="77777777" w:rsidR="00065572" w:rsidRPr="00065572" w:rsidRDefault="00065572" w:rsidP="00065572">
      <w:pPr>
        <w:pStyle w:val="berschrift4"/>
      </w:pPr>
      <w:r w:rsidRPr="00065572">
        <w:t>Gefragte Hörbücher</w:t>
      </w:r>
    </w:p>
    <w:p w14:paraId="567375F6" w14:textId="3A1D7202" w:rsidR="00065572" w:rsidRPr="00065572" w:rsidRDefault="00065572" w:rsidP="00065572">
      <w:r w:rsidRPr="00065572">
        <w:t xml:space="preserve">Wer sich bei der SBS eingeschrieben hat, kann auf einen ansehnlichen Bestand von per Anfang Oktober 2019 rund 77’000 Titeln zugreifen, darunter 46’200 Hörbücher, 17’600 Bücher und Musikalien in Braille, 7’000 Bücher in Grossdruck (Schriftgrösse: 17 Punkt), 5’400 E-Books, 550 </w:t>
      </w:r>
      <w:proofErr w:type="spellStart"/>
      <w:r w:rsidRPr="00065572">
        <w:t>Hörfilme</w:t>
      </w:r>
      <w:proofErr w:type="spellEnd"/>
      <w:r w:rsidRPr="00065572">
        <w:t xml:space="preserve"> (Partnerschaft mit SRF) und 400 tastbare Spiele. Hinzu kommen ü</w:t>
      </w:r>
      <w:r>
        <w:t xml:space="preserve">ber 20 Zeitschriften (Audio und </w:t>
      </w:r>
      <w:r w:rsidRPr="00065572">
        <w:t>Braille). Altersunabhängig am meisten gefragt sind denn auch navigierbare Hö</w:t>
      </w:r>
      <w:r>
        <w:t xml:space="preserve">rbücher in ungekürzter Fassung, </w:t>
      </w:r>
      <w:r w:rsidRPr="00065572">
        <w:t>die gemäss Roswitha Borer Amoroso, Leiterin der Abteilung Bibliothek, den Bedürfnissen von blinden, seh- und</w:t>
      </w:r>
      <w:r>
        <w:t xml:space="preserve"> lesebehinderten Menschen, also «allen Kundengruppen der SBS» </w:t>
      </w:r>
      <w:r w:rsidRPr="00065572">
        <w:t>entgegenkommen. Unter letztere fallen neben Personen mit Legasthenie auch jene</w:t>
      </w:r>
      <w:r>
        <w:t xml:space="preserve"> Kunden, die Bücher krankheits</w:t>
      </w:r>
      <w:r w:rsidRPr="00065572">
        <w:t>bedingt nicht (mehr) halten oder handhaben können.</w:t>
      </w:r>
    </w:p>
    <w:p w14:paraId="26814818" w14:textId="4D95AEEF" w:rsidR="00065572" w:rsidRPr="00065572" w:rsidRDefault="00022618" w:rsidP="00065572">
      <w:r>
        <w:t xml:space="preserve">Zum 2018 um 1’300 neue Nutzer </w:t>
      </w:r>
      <w:r w:rsidR="00065572" w:rsidRPr="00065572">
        <w:t>gewachsenen Kundenstamm gehören sämtl</w:t>
      </w:r>
      <w:r w:rsidR="00065572">
        <w:t>iche Alterskategorien, wie Ros</w:t>
      </w:r>
      <w:r w:rsidR="00065572" w:rsidRPr="00065572">
        <w:t xml:space="preserve">witha Borer Amoroso versichert: «vom ersten Lesealter bis zu 100-Jährigen», selbstredend mit unterschiedlichen </w:t>
      </w:r>
      <w:r w:rsidR="00065572" w:rsidRPr="00065572">
        <w:lastRenderedPageBreak/>
        <w:t>technischen Kompetenzen und Voraussetzungen. Hoch im Kurs stehen dabei insbesondere Schweizer Krimis und die vor allem von älteren Kunden geschätzte Mundartliteratur. Generell beträgt der Anteil an Belletristik 80 Prozent, gegenüber 20 Prozent an Sach-/Fachliteratur. In erster Linie an Kinder und Jugendliche mit Dyslexie und ADS/ADHS wiederum richtet sich die 2013 etablierte Online-Plattform «Buchknacker» mit Hörbüchern und E-Books, derweil sogenannte Rucksackbücher im A4-Format mit jeweils 10</w:t>
      </w:r>
      <w:r w:rsidR="00065572">
        <w:t xml:space="preserve">0 Seiten und Ringheftung primär </w:t>
      </w:r>
      <w:r w:rsidR="00065572" w:rsidRPr="00065572">
        <w:t>der Leseförderung in Braille (Voll- und Ku</w:t>
      </w:r>
      <w:r w:rsidR="00065572">
        <w:t xml:space="preserve">rzschrift) dienen – ähnlich wie </w:t>
      </w:r>
      <w:r w:rsidR="00065572" w:rsidRPr="00065572">
        <w:t>Bücher der Rubrik «Print &amp; Braille» in Blinden- und Schwarzschrift etwa mit Sprachexperimenten. Ihren umfassenden Leistungsauftrag erfüllt die SBS als Non-Profit-Organisation mit einem Jahresbudget von rund 10 Millionen Franken, zur Hälfte getragen von der öffentlichen Hand, zur Hälfte von</w:t>
      </w:r>
      <w:r w:rsidR="00065572">
        <w:t xml:space="preserve"> Spenden, Legaten und Stiftungs</w:t>
      </w:r>
      <w:r w:rsidR="00065572" w:rsidRPr="00065572">
        <w:t>beiträgen sowie Einnahmen aus Aufträgen und weiteren Dienstleistungen.</w:t>
      </w:r>
    </w:p>
    <w:p w14:paraId="42A3804F" w14:textId="7C77DE27" w:rsidR="00065572" w:rsidRPr="00065572" w:rsidRDefault="00065572" w:rsidP="00065572">
      <w:r w:rsidRPr="00065572">
        <w:t>Das fortlaufend ausgebaute Sortiment barrierefreier Formate der SBS stützt sich zum einen auf das konsequent statistisch erfasste Nutzungsverhalten, zum andern auf Ausleihwünsche der re</w:t>
      </w:r>
      <w:r>
        <w:t xml:space="preserve">gistrierten Kunden, denen diese </w:t>
      </w:r>
      <w:r w:rsidRPr="00065572">
        <w:t>Option jederzeit kostenlos offensteht. Grundvoraussetzung ist: Ein Buch muss bereits auf dem Markt sein, gedruckt durch einen Verlag. Als weiteres Ausschlusskriterium nennt Roswitha Bo</w:t>
      </w:r>
      <w:r>
        <w:t>rer Amoroso überdies «sehr kom</w:t>
      </w:r>
      <w:r w:rsidRPr="00065572">
        <w:t>plexe I</w:t>
      </w:r>
      <w:r>
        <w:t>nhalte» etwa im Sachbuch</w:t>
      </w:r>
      <w:r w:rsidRPr="00065572">
        <w:t>bereich. Was die von einer Buchausw</w:t>
      </w:r>
      <w:r>
        <w:t>ahlkommission begleiteten Buch</w:t>
      </w:r>
      <w:r w:rsidRPr="00065572">
        <w:t xml:space="preserve">produktionen der SBS betrifft, haben Vorschläge ihrer Nutzer grundsätzlich Priorität. Ein Beispiel: Kaum war </w:t>
      </w:r>
      <w:proofErr w:type="spellStart"/>
      <w:r w:rsidRPr="00065572">
        <w:t>Ivna</w:t>
      </w:r>
      <w:proofErr w:type="spellEnd"/>
      <w:r w:rsidRPr="00065572">
        <w:t xml:space="preserve"> </w:t>
      </w:r>
      <w:proofErr w:type="spellStart"/>
      <w:r w:rsidRPr="00065572">
        <w:t>Žics</w:t>
      </w:r>
      <w:proofErr w:type="spellEnd"/>
      <w:r w:rsidRPr="00065572">
        <w:t xml:space="preserve"> Debütroman «Die Nachkommende» als Kundenwunsch erfasst, fand sich der Titel auch schon auf der Shortlis</w:t>
      </w:r>
      <w:r>
        <w:t>t zum Schweizer Buchpreis 2019.</w:t>
      </w:r>
    </w:p>
    <w:p w14:paraId="157E27A0" w14:textId="7F3A5911" w:rsidR="00065572" w:rsidRPr="00065572" w:rsidRDefault="00065572" w:rsidP="00065572">
      <w:pPr>
        <w:pStyle w:val="berschrift4"/>
      </w:pPr>
      <w:r>
        <w:t xml:space="preserve">Nachschub aus hauseigenen </w:t>
      </w:r>
      <w:r w:rsidRPr="00065572">
        <w:t>Tonstudios</w:t>
      </w:r>
    </w:p>
    <w:p w14:paraId="23C2DF32" w14:textId="388E0D56" w:rsidR="00065572" w:rsidRPr="00065572" w:rsidRDefault="00065572" w:rsidP="00065572">
      <w:r w:rsidRPr="00065572">
        <w:t>Unterstützung leistet die SBS ferner bei der Suche nach international einheitlichen Musiknoten in Braille, auch in Kooperation mit Partnerbibliotheken im Ausland, sowie mit der Übertragung von Schwarzdruck- in Braille-Noten, falls vollständige Partituren vorliegen. Entsprechende Wünsche beschränken sich laut Roswitha Borer Amoroso primä</w:t>
      </w:r>
      <w:r>
        <w:t>r auf den überschaubaren Kunden</w:t>
      </w:r>
      <w:r w:rsidRPr="00065572">
        <w:t xml:space="preserve">kreis blinder Musiker. Ebenso zum SBS-Angebot gehört die Adaptation von Lehrmitteln, die sich die meisten Schüler-/innen regulärer Klassen als elektronisches Buch im Word-Format wünschen. Bei Bedarf können Lehrmittel aber auch in anderen barrierefreien </w:t>
      </w:r>
      <w:r w:rsidRPr="00065572">
        <w:lastRenderedPageBreak/>
        <w:t>Formaten bis hin zu tastbaren Reliefs a</w:t>
      </w:r>
      <w:r>
        <w:t xml:space="preserve">ngefertigt werden, wie Roswitha </w:t>
      </w:r>
      <w:r w:rsidRPr="00065572">
        <w:t>Borer Amoroso festhält. Die höchsten Wac</w:t>
      </w:r>
      <w:r>
        <w:t>hstumsraten der eigenen Produk</w:t>
      </w:r>
      <w:r w:rsidRPr="00065572">
        <w:t xml:space="preserve">tion aber verzeichnen E-Books und jährlich über 1’000 neue Hörbücher, die in acht Tonstudios von professionellen Sprecherinnen und Sprechern «prima </w:t>
      </w:r>
      <w:proofErr w:type="spellStart"/>
      <w:r w:rsidRPr="00065572">
        <w:t>vista</w:t>
      </w:r>
      <w:proofErr w:type="spellEnd"/>
      <w:r w:rsidRPr="00065572">
        <w:t xml:space="preserve">», also quasi auf den ersten Blick ab Buchseite, eingelesen </w:t>
      </w:r>
      <w:r>
        <w:t xml:space="preserve">werden. Nicht weniger als gegen </w:t>
      </w:r>
      <w:r w:rsidRPr="00065572">
        <w:t>100 Hörbücher sind so gleichzeitig in Produktion.</w:t>
      </w:r>
    </w:p>
    <w:p w14:paraId="1528ACE9" w14:textId="547E1A7E" w:rsidR="00065572" w:rsidRDefault="00065572" w:rsidP="00065572">
      <w:r>
        <w:t>Was Anna Karger aus dem sechs</w:t>
      </w:r>
      <w:r w:rsidRPr="00065572">
        <w:t xml:space="preserve">köpfigen Aufnahme-Leitungsteam mit erstaunlicher Selbstverständlichkeit erwähnt, erhärtet ein Rundgang. Schauspielprofis wie Thomas </w:t>
      </w:r>
      <w:proofErr w:type="spellStart"/>
      <w:r w:rsidRPr="00065572">
        <w:t>Sarbacher</w:t>
      </w:r>
      <w:proofErr w:type="spellEnd"/>
      <w:r w:rsidRPr="00065572">
        <w:t xml:space="preserve"> sitzen an diesem Oktobermorgen mit Kopfhörern in den schalldichten Tonstudios vor dem Mikrofon – mit sich und «ihrem» Buch allein, wenngleich nicht allein gelassen. Eine Teamkollegin Anna Kargers hört immer wieder mit und b</w:t>
      </w:r>
      <w:r>
        <w:t>eantwortet über die Gegensprech</w:t>
      </w:r>
      <w:r w:rsidRPr="00065572">
        <w:t>anlage auch Rück</w:t>
      </w:r>
      <w:r>
        <w:t>fragen, beispiels</w:t>
      </w:r>
      <w:r w:rsidRPr="00065572">
        <w:t>weise zur Aussprache. Ebenso wenig fehlt es an Feedback-Gesprächen nach den ersten Buchkapiteln. Für rund 200 Buchseiten genügen unter die</w:t>
      </w:r>
      <w:r>
        <w:t>sen Bedingungen in etwa 5 halb</w:t>
      </w:r>
      <w:r w:rsidRPr="00065572">
        <w:t>tägige Aufnahme-Sessions. Aussch</w:t>
      </w:r>
      <w:r>
        <w:t>laggebend sei «die richtige Be</w:t>
      </w:r>
      <w:r w:rsidRPr="00065572">
        <w:t>setzung, was eine genaue Kenntnis des Sprecher-Ensembles und der Qualitäten der einzelnen Stimmen bedingt», so Anna Karger. Die z</w:t>
      </w:r>
      <w:r>
        <w:t>u</w:t>
      </w:r>
      <w:r w:rsidRPr="00065572">
        <w:t>nehmend beliebten Hörbücher im Daisy-Format mit den unschätzbaren Vorteilen, Kapitel anzusteuern, Leseze</w:t>
      </w:r>
      <w:r>
        <w:t>ichen zu setzen und die Sprech</w:t>
      </w:r>
      <w:r w:rsidRPr="00065572">
        <w:t>geschwindigkeit anzupassen, haben denn auch längst das Zeitalter der nicht zuletzt platzintensiven Kassetten beendet, deren Ausleihe vor 10 Jahren eingestellt wurde.</w:t>
      </w:r>
    </w:p>
    <w:p w14:paraId="48D4B62B" w14:textId="3CA4B10A" w:rsidR="00065572" w:rsidRPr="00065572" w:rsidRDefault="00065572" w:rsidP="00065572">
      <w:pPr>
        <w:pStyle w:val="berschrift4"/>
      </w:pPr>
      <w:r>
        <w:t>Dachorganisation der Blinden</w:t>
      </w:r>
      <w:r w:rsidRPr="00065572">
        <w:t>bibliotheken</w:t>
      </w:r>
    </w:p>
    <w:p w14:paraId="3A99DE57" w14:textId="57FCDB45" w:rsidR="0001725D" w:rsidRDefault="00065572" w:rsidP="0001725D">
      <w:r w:rsidRPr="00065572">
        <w:t xml:space="preserve">Im </w:t>
      </w:r>
      <w:r>
        <w:t xml:space="preserve">Dienst der für Blinde, Seh- und </w:t>
      </w:r>
      <w:r w:rsidRPr="00065572">
        <w:t>Lesebehinderte zugänglichen Lektüre pf</w:t>
      </w:r>
      <w:r>
        <w:t xml:space="preserve">legt die SBS die Zusammenarbeit </w:t>
      </w:r>
      <w:r w:rsidRPr="00065572">
        <w:t>mit zahlreichen Partnerorganisationen, unter anderem mit de</w:t>
      </w:r>
      <w:r>
        <w:t>n Blindenbiblio</w:t>
      </w:r>
      <w:r w:rsidRPr="00065572">
        <w:t xml:space="preserve">theken in der </w:t>
      </w:r>
      <w:proofErr w:type="spellStart"/>
      <w:r w:rsidRPr="00065572">
        <w:t>Romandie</w:t>
      </w:r>
      <w:proofErr w:type="spellEnd"/>
      <w:r w:rsidRPr="00065572">
        <w:t xml:space="preserve"> und im Tessin sowie im Verein </w:t>
      </w:r>
      <w:proofErr w:type="spellStart"/>
      <w:r w:rsidRPr="00065572">
        <w:t>Medibus</w:t>
      </w:r>
      <w:proofErr w:type="spellEnd"/>
      <w:r w:rsidRPr="00065572">
        <w:t xml:space="preserve">, der auch in Deutschland und Österreich aktiven Mediengemeinschaft für blinde, seh- und lesebehinderte Menschen mit rund 100’000 Punktschrift- und </w:t>
      </w:r>
      <w:r w:rsidR="009603D7">
        <w:t>H</w:t>
      </w:r>
      <w:r w:rsidRPr="00065572">
        <w:t>örbu</w:t>
      </w:r>
      <w:r>
        <w:t>chtiteln im Online-</w:t>
      </w:r>
      <w:r w:rsidRPr="00065572">
        <w:t>Katalog (www.medibus.info). Seit 2015 fung</w:t>
      </w:r>
      <w:r>
        <w:t>iert die SBS überdies als Dach</w:t>
      </w:r>
      <w:r w:rsidRPr="00065572">
        <w:t>organisation und ist so Verhandlungspartner der Schweizer Blindenbibliotheken gegenüber dem Bundesamt für Sozialversicherung (BSV) – mit dem prioritären Auftrag der Entwicklung, Hers</w:t>
      </w:r>
      <w:r>
        <w:t>tellung und Verbreitung von In</w:t>
      </w:r>
      <w:r w:rsidRPr="00065572">
        <w:t xml:space="preserve">formationsmaterialien und Medien für von einer Sehbeeinträchtigung </w:t>
      </w:r>
      <w:r>
        <w:t>Betrof</w:t>
      </w:r>
      <w:r w:rsidRPr="00065572">
        <w:t>f</w:t>
      </w:r>
      <w:r>
        <w:t xml:space="preserve">ene. Seit Jahresbeginn wiederum </w:t>
      </w:r>
      <w:r w:rsidRPr="00065572">
        <w:t xml:space="preserve">gehören auch </w:t>
      </w:r>
      <w:r w:rsidRPr="00065572">
        <w:lastRenderedPageBreak/>
        <w:t>die beiden ehemaligen B</w:t>
      </w:r>
      <w:r>
        <w:t xml:space="preserve">ibliotheken der </w:t>
      </w:r>
      <w:proofErr w:type="gramStart"/>
      <w:r>
        <w:t>Schweizerischen</w:t>
      </w:r>
      <w:proofErr w:type="gramEnd"/>
      <w:r>
        <w:t xml:space="preserve"> </w:t>
      </w:r>
      <w:r w:rsidRPr="00065572">
        <w:t xml:space="preserve">Caritasaktion der Blinden (CAB) in Landschlacht (TG) und </w:t>
      </w:r>
      <w:proofErr w:type="spellStart"/>
      <w:r w:rsidRPr="00065572">
        <w:t>Collombey</w:t>
      </w:r>
      <w:proofErr w:type="spellEnd"/>
      <w:r w:rsidRPr="00065572">
        <w:t xml:space="preserve"> (VS) zur SBS.</w:t>
      </w:r>
    </w:p>
    <w:p w14:paraId="5B3DF919" w14:textId="231FC633" w:rsidR="00065572" w:rsidRPr="00FE381B" w:rsidRDefault="00065572" w:rsidP="0001725D">
      <w:pPr>
        <w:pStyle w:val="berschrift4"/>
        <w:rPr>
          <w:lang w:val="de-CH"/>
        </w:rPr>
      </w:pPr>
      <w:r w:rsidRPr="00065572">
        <w:t>Bildbeschreibung</w:t>
      </w:r>
      <w:r w:rsidR="00FE381B">
        <w:rPr>
          <w:lang w:val="de-CH"/>
        </w:rPr>
        <w:t>en</w:t>
      </w:r>
    </w:p>
    <w:p w14:paraId="1B0ACA0F" w14:textId="2AFD4DD1" w:rsidR="00065572" w:rsidRDefault="00C674E7" w:rsidP="00065572">
      <w:r>
        <w:t>Das erste Bild zeigt einen Mann mit Brille und aufgesetzten Kopfhörern in einem schalldichten Raum. Er sitzt vor einem Lesepult mit aufgeschlagenem Buch und spricht in ein grosses Mikrofon. Mit der Legende</w:t>
      </w:r>
      <w:r w:rsidRPr="00357C32">
        <w:rPr>
          <w:rFonts w:cs="Arial"/>
        </w:rPr>
        <w:t xml:space="preserve">: Konzentration auf den Text: Schauspielprofi und Hörbuch-Sprecher Thomas </w:t>
      </w:r>
      <w:proofErr w:type="spellStart"/>
      <w:r w:rsidRPr="00357C32">
        <w:rPr>
          <w:rFonts w:cs="Arial"/>
        </w:rPr>
        <w:t>Sarbacher</w:t>
      </w:r>
      <w:proofErr w:type="spellEnd"/>
      <w:r w:rsidRPr="00357C32">
        <w:rPr>
          <w:rFonts w:cs="Arial"/>
        </w:rPr>
        <w:t xml:space="preserve"> in einem der acht SBS-Tonstudios. </w:t>
      </w:r>
      <w:r w:rsidR="00065572" w:rsidRPr="00065572">
        <w:t>Foto: Roland Erne</w:t>
      </w:r>
    </w:p>
    <w:p w14:paraId="5D2A3810" w14:textId="2CE35734" w:rsidR="00065572" w:rsidRPr="00065572" w:rsidRDefault="00C674E7" w:rsidP="00065572">
      <w:r>
        <w:t>Bildkombi mit drei Bildern unterschiedlichen Formats, das im Uhrzeigersinn eine imposante Braille-Druckmaschine der Marke «Original Heidelberg», eine Doppelseite eines «Allmen»-Krimis von Martin Suter in Grossdruck und ein Pult mit Bildschirm und CD-</w:t>
      </w:r>
      <w:r w:rsidR="009603D7">
        <w:t>Produktionssystem</w:t>
      </w:r>
      <w:r>
        <w:t xml:space="preserve"> zeigt. Mit der Legende: </w:t>
      </w:r>
      <w:r w:rsidR="00065572" w:rsidRPr="00065572">
        <w:t>Prunkstück der hauseigenen Braille-Druckerei, aufgeschlagenes Buch in Grossdruck, Arbeitsplatz für die Daisy-CD-Produktion. Fotos: Roland Erne</w:t>
      </w:r>
    </w:p>
    <w:p w14:paraId="223CB31C" w14:textId="77777777" w:rsidR="00B66C4B" w:rsidRDefault="00B66C4B" w:rsidP="00B66C4B">
      <w:pPr>
        <w:pStyle w:val="berschrift4"/>
      </w:pPr>
      <w:r>
        <w:t>Service-Information</w:t>
      </w:r>
    </w:p>
    <w:p w14:paraId="63539D28" w14:textId="77777777" w:rsidR="00065572" w:rsidRPr="00FE381B" w:rsidRDefault="00065572" w:rsidP="0001725D">
      <w:pPr>
        <w:rPr>
          <w:rStyle w:val="Fett"/>
        </w:rPr>
      </w:pPr>
      <w:r w:rsidRPr="00FE381B">
        <w:rPr>
          <w:rStyle w:val="Fett"/>
        </w:rPr>
        <w:t>Die Nutzungsbedingungen der SBS</w:t>
      </w:r>
    </w:p>
    <w:p w14:paraId="78DC6670" w14:textId="310656CD" w:rsidR="00B66C4B" w:rsidRDefault="00065572" w:rsidP="00065572">
      <w:r w:rsidRPr="00065572">
        <w:t>Das Angebot der SBS für Ausleihe und Kau</w:t>
      </w:r>
      <w:r w:rsidR="0001725D">
        <w:t>f steht Blinden, Seh- und Lese</w:t>
      </w:r>
      <w:r w:rsidRPr="00065572">
        <w:t>behinderten zur Verfügung und erfordert eine ärztliche Bescheinigung. Gegen eine einmalige Einschreibegebühr von 50</w:t>
      </w:r>
      <w:r>
        <w:t xml:space="preserve"> Franken können Blinde und Seh</w:t>
      </w:r>
      <w:r w:rsidRPr="00065572">
        <w:t>behinderte ihre bevorzugten Bücher telefonisch, per Mail und Post bestellen oder die Online-Bibliothek nutzen. Die Zustellung von ausgeliehenen Titeln erfolgt auf dem Postweg mittels für die Rücksendung wiederverwendbarer Kuverts und Plastikboxen oder online samt automatischer Löschung aus dem Konto nach Ablauf der Ausleihfrist. Die Leihfrist für alle Medien beträgt 2 Monate, für Braille-Musiknoten 4 Monate und lässt sich auf Anfrage verlängern. Aufgrund eingereichter Wunschlisten kann die Auswahl der Titel der SBS überlassen werden, automatische Belieferung inbeg</w:t>
      </w:r>
      <w:r>
        <w:t xml:space="preserve">riffen. Kontakt: 043 333 32 32, </w:t>
      </w:r>
      <w:r w:rsidRPr="00065572">
        <w:t>nutzerservice@sbs.ch, https://www.sbs.ch.</w:t>
      </w:r>
      <w:r w:rsidRPr="00065572">
        <w:tab/>
      </w:r>
      <w:proofErr w:type="spellStart"/>
      <w:r w:rsidR="00FE381B">
        <w:t>r</w:t>
      </w:r>
      <w:r w:rsidRPr="00065572">
        <w:t>er</w:t>
      </w:r>
      <w:proofErr w:type="spellEnd"/>
    </w:p>
    <w:p w14:paraId="4CCAD1B9" w14:textId="77777777" w:rsidR="00065572" w:rsidRDefault="00065572" w:rsidP="00065572"/>
    <w:p w14:paraId="773D58DB" w14:textId="77777777" w:rsidR="00065572" w:rsidRPr="00FE381B" w:rsidRDefault="00065572" w:rsidP="00065572">
      <w:pPr>
        <w:rPr>
          <w:rStyle w:val="Fett"/>
        </w:rPr>
      </w:pPr>
      <w:proofErr w:type="spellStart"/>
      <w:r w:rsidRPr="00FE381B">
        <w:rPr>
          <w:rStyle w:val="Fett"/>
        </w:rPr>
        <w:t>Etoile</w:t>
      </w:r>
      <w:proofErr w:type="spellEnd"/>
      <w:r w:rsidRPr="00FE381B">
        <w:rPr>
          <w:rStyle w:val="Fett"/>
        </w:rPr>
        <w:t xml:space="preserve"> Sonore</w:t>
      </w:r>
    </w:p>
    <w:p w14:paraId="783B5C21" w14:textId="1C1BB563" w:rsidR="00065572" w:rsidRPr="00065572" w:rsidRDefault="00065572" w:rsidP="00065572">
      <w:r w:rsidRPr="00065572">
        <w:t xml:space="preserve">Die Blindenhörbücherei </w:t>
      </w:r>
      <w:proofErr w:type="spellStart"/>
      <w:r w:rsidRPr="00065572">
        <w:t>Etoile</w:t>
      </w:r>
      <w:proofErr w:type="spellEnd"/>
      <w:r w:rsidRPr="00065572">
        <w:t xml:space="preserve"> Sonore in </w:t>
      </w:r>
      <w:proofErr w:type="spellStart"/>
      <w:r w:rsidRPr="00065572">
        <w:t>Collombey-Muraz</w:t>
      </w:r>
      <w:proofErr w:type="spellEnd"/>
      <w:r w:rsidRPr="00065572">
        <w:t xml:space="preserve"> beherbergt seit 1964 im Kloster der Reformierten</w:t>
      </w:r>
      <w:r>
        <w:t xml:space="preserve"> Bernhardinerinnen eine auf die </w:t>
      </w:r>
      <w:r w:rsidRPr="00065572">
        <w:t xml:space="preserve">Bedürfnisse blinder und sehbehinderter Nutzer ausgerichtete </w:t>
      </w:r>
      <w:proofErr w:type="spellStart"/>
      <w:r w:rsidRPr="00065572">
        <w:t>Sonothek</w:t>
      </w:r>
      <w:proofErr w:type="spellEnd"/>
      <w:r w:rsidRPr="00065572">
        <w:t xml:space="preserve">. Zum Kernbestand von rund 3’000 Titeln gehören Hörbücher mit philosophischer, religiöser, spiritueller und theologischer Thematik, die </w:t>
      </w:r>
      <w:r w:rsidRPr="00065572">
        <w:lastRenderedPageBreak/>
        <w:t>mittlerweile noch einen Drittel der Nachfrage ausmachen, ebenso wie Biografien, Romane und Sachbücher in reicher Auswahl. Das kostenlose Angebot stützt sich auf das Engagement von rund 50 freiwilligen Sprecherinnen und Sprechern, die jährlich in etwa 250 neue Hörbücher im D</w:t>
      </w:r>
      <w:r>
        <w:t>aisy-Format aufzeichnen. Selbst</w:t>
      </w:r>
      <w:r w:rsidRPr="00065572">
        <w:t xml:space="preserve">redend dazu gehört die Bibel, die einst auf 40 Tonbandkassetten zugänglich war, versichert Schwester Marie-Paule, Verantwortliche der eigenen Hörbuch-Produktion. Längst ist auch die </w:t>
      </w:r>
      <w:proofErr w:type="spellStart"/>
      <w:r w:rsidRPr="00065572">
        <w:t>Etoile</w:t>
      </w:r>
      <w:proofErr w:type="spellEnd"/>
      <w:r w:rsidRPr="00065572">
        <w:t xml:space="preserve"> Sonore im digitalen Zeitalter angekommen: So sind ihre Hörbücher auf CD, SD-Karten und USB-Sticks erhältlich. Seit 5 Jahren </w:t>
      </w:r>
      <w:r>
        <w:t xml:space="preserve">besteht überdies die Option von </w:t>
      </w:r>
      <w:r w:rsidRPr="00065572">
        <w:t>Downloads.</w:t>
      </w:r>
      <w:r w:rsidRPr="00065572">
        <w:tab/>
      </w:r>
      <w:proofErr w:type="spellStart"/>
      <w:r w:rsidRPr="00065572">
        <w:t>rer</w:t>
      </w:r>
      <w:proofErr w:type="spellEnd"/>
    </w:p>
    <w:p w14:paraId="2D9D7C42" w14:textId="77777777" w:rsidR="003B5F26" w:rsidRPr="003B5F26" w:rsidRDefault="003B5F26" w:rsidP="003B5F26">
      <w:pPr>
        <w:pStyle w:val="berschrift2"/>
      </w:pPr>
      <w:bookmarkStart w:id="65" w:name="_Toc435792721"/>
      <w:bookmarkStart w:id="66" w:name="_Ref435792889"/>
      <w:r w:rsidRPr="003B5F26">
        <w:t>Stimmsicher belebte Literatur</w:t>
      </w:r>
      <w:bookmarkEnd w:id="65"/>
      <w:bookmarkEnd w:id="66"/>
    </w:p>
    <w:p w14:paraId="0DB4C459" w14:textId="77777777" w:rsidR="003B5F26" w:rsidRPr="003B5F26" w:rsidRDefault="003B5F26" w:rsidP="003B5F26">
      <w:r w:rsidRPr="003B5F26">
        <w:t>Hervé Richoz, Redaktor «</w:t>
      </w:r>
      <w:proofErr w:type="spellStart"/>
      <w:r w:rsidRPr="003B5F26">
        <w:t>Clin</w:t>
      </w:r>
      <w:proofErr w:type="spellEnd"/>
      <w:r w:rsidRPr="003B5F26">
        <w:t xml:space="preserve"> </w:t>
      </w:r>
      <w:proofErr w:type="spellStart"/>
      <w:r w:rsidRPr="003B5F26">
        <w:t>d’œil</w:t>
      </w:r>
      <w:proofErr w:type="spellEnd"/>
      <w:r w:rsidRPr="003B5F26">
        <w:t>»</w:t>
      </w:r>
    </w:p>
    <w:p w14:paraId="6ECB72EE" w14:textId="77777777" w:rsidR="003B5F26" w:rsidRDefault="003B5F26" w:rsidP="003B5F26"/>
    <w:p w14:paraId="6ADD5209" w14:textId="4441BF11" w:rsidR="003B5F26" w:rsidRPr="003B5F26" w:rsidRDefault="003B5F26" w:rsidP="003B5F26">
      <w:pPr>
        <w:pStyle w:val="Lead"/>
      </w:pPr>
      <w:r w:rsidRPr="003B5F26">
        <w:t xml:space="preserve">Sie verzeichnet jährlich rund 53’000 Ausleihen und bleibt als grösste Bibliothek der </w:t>
      </w:r>
      <w:proofErr w:type="spellStart"/>
      <w:r w:rsidRPr="003B5F26">
        <w:t>Romandie</w:t>
      </w:r>
      <w:proofErr w:type="spellEnd"/>
      <w:r w:rsidRPr="003B5F26">
        <w:t xml:space="preserve"> unerlässlich für all jene, die nicht (mehr) auf i</w:t>
      </w:r>
      <w:r>
        <w:t xml:space="preserve">hr Augenlicht vertrauen können. </w:t>
      </w:r>
      <w:r w:rsidRPr="003B5F26">
        <w:t xml:space="preserve">Vor allem aber darf die </w:t>
      </w:r>
      <w:proofErr w:type="spellStart"/>
      <w:r w:rsidRPr="003B5F26">
        <w:t>Bibliothèque</w:t>
      </w:r>
      <w:proofErr w:type="spellEnd"/>
      <w:r w:rsidRPr="003B5F26">
        <w:t xml:space="preserve"> Sonore Romande (BSR) auf mehr als 120 Hörbuch-Sprecherinnen und </w:t>
      </w:r>
      <w:r w:rsidR="00FE381B">
        <w:br/>
        <w:t>-</w:t>
      </w:r>
      <w:r w:rsidRPr="003B5F26">
        <w:t>Sprecher zählen, die im Unterschied zum Modell der Deutschschweiz ehrenamtlich engagiert sind. Auf Einladung von BSR-Direktorin Isabelle Albanese kamen sie unlängst</w:t>
      </w:r>
      <w:r>
        <w:t xml:space="preserve"> mit Krimiautor Marc </w:t>
      </w:r>
      <w:proofErr w:type="spellStart"/>
      <w:r>
        <w:t>Voltenauer</w:t>
      </w:r>
      <w:proofErr w:type="spellEnd"/>
      <w:r>
        <w:t xml:space="preserve"> </w:t>
      </w:r>
      <w:r w:rsidRPr="003B5F26">
        <w:t>zusammen. Ein Ab</w:t>
      </w:r>
      <w:r>
        <w:t xml:space="preserve">stecher ins </w:t>
      </w:r>
      <w:proofErr w:type="spellStart"/>
      <w:r w:rsidRPr="003B5F26">
        <w:t>Muveran</w:t>
      </w:r>
      <w:proofErr w:type="spellEnd"/>
      <w:r w:rsidRPr="003B5F26">
        <w:t>-Gebiet seines Ermittlers.</w:t>
      </w:r>
    </w:p>
    <w:p w14:paraId="47A11CF4" w14:textId="77777777" w:rsidR="003B5F26" w:rsidRPr="003B5F26" w:rsidRDefault="003B5F26" w:rsidP="003B5F26"/>
    <w:p w14:paraId="0AE095E2" w14:textId="18806F26" w:rsidR="003B5F26" w:rsidRPr="003B5F26" w:rsidRDefault="003B5F26" w:rsidP="003B5F26">
      <w:r w:rsidRPr="003B5F26">
        <w:t>Wer will schon nicht dabei sein, wenn der p</w:t>
      </w:r>
      <w:r>
        <w:t>reisgekrönte Bestseller bespro</w:t>
      </w:r>
      <w:r w:rsidRPr="003B5F26">
        <w:t>chen wird, den alle gelesen haben! Doch halt: alle? Literaturfans mit einer Sehb</w:t>
      </w:r>
      <w:r>
        <w:t xml:space="preserve">eeinträchtigung sind jedenfalls </w:t>
      </w:r>
      <w:r w:rsidRPr="003B5F26">
        <w:t>auf vorerst immer noch</w:t>
      </w:r>
      <w:r>
        <w:t xml:space="preserve"> menschliche </w:t>
      </w:r>
      <w:r w:rsidRPr="003B5F26">
        <w:t>Stimmen angewiesen, die ihre eigenen Augen ersetzen. Genau dies garantiert die BSR, die seit 1976 Neuerscheinungen</w:t>
      </w:r>
      <w:r>
        <w:t xml:space="preserve"> für ihre Mitglieder beschafft, </w:t>
      </w:r>
      <w:r w:rsidRPr="003B5F26">
        <w:t>produziert und empfiehlt.</w:t>
      </w:r>
    </w:p>
    <w:p w14:paraId="69D53352" w14:textId="00562259" w:rsidR="003B5F26" w:rsidRPr="003B5F26" w:rsidRDefault="003B5F26" w:rsidP="003B5F26">
      <w:r w:rsidRPr="003B5F26">
        <w:t xml:space="preserve">Stützt sich die Hörbuchproduktion im deutschsprachigen Raum des </w:t>
      </w:r>
      <w:proofErr w:type="spellStart"/>
      <w:r w:rsidRPr="003B5F26">
        <w:t>Medibus</w:t>
      </w:r>
      <w:proofErr w:type="spellEnd"/>
      <w:r>
        <w:t>-</w:t>
      </w:r>
      <w:r w:rsidRPr="003B5F26">
        <w:t>Ve</w:t>
      </w:r>
      <w:r>
        <w:t xml:space="preserve">rbunds auf die </w:t>
      </w:r>
      <w:r w:rsidRPr="003B5F26">
        <w:t xml:space="preserve">Zusammenarbeit mit entlöhnten Sprachprofis in Tonstudios, entstehen die </w:t>
      </w:r>
      <w:r>
        <w:t>Hörbücher der BSR auf ehrenamt</w:t>
      </w:r>
      <w:r w:rsidRPr="003B5F26">
        <w:t>licher Bas</w:t>
      </w:r>
      <w:r>
        <w:t xml:space="preserve">is mit Mitarbeitenden, die ihre </w:t>
      </w:r>
      <w:r w:rsidRPr="003B5F26">
        <w:t>liter</w:t>
      </w:r>
      <w:r>
        <w:t xml:space="preserve">arischen Vorlagen in Eigenregie </w:t>
      </w:r>
      <w:r w:rsidRPr="003B5F26">
        <w:t xml:space="preserve">zu Hause aufzeichnen. Als Dank für ihr Engagement und Gelegenheit zum gegenseitigen Kennenlernen sind die Sprecherinnen und Sprecher der BSR im Gegenzug einmal im Jahr eingeladen, diesmal zu einer Begegnung mit dem 1973 in Genf geborenen Autor Marc </w:t>
      </w:r>
      <w:proofErr w:type="spellStart"/>
      <w:r w:rsidRPr="003B5F26">
        <w:t>Voltenauer</w:t>
      </w:r>
      <w:proofErr w:type="spellEnd"/>
      <w:r w:rsidRPr="003B5F26">
        <w:t xml:space="preserve"> auf den Spuren eines Drachen in den Waadtländer Alpen.</w:t>
      </w:r>
    </w:p>
    <w:p w14:paraId="331EC262" w14:textId="77777777" w:rsidR="003B5F26" w:rsidRPr="003B5F26" w:rsidRDefault="003B5F26" w:rsidP="003B5F26">
      <w:pPr>
        <w:pStyle w:val="berschrift4"/>
      </w:pPr>
      <w:r w:rsidRPr="003B5F26">
        <w:lastRenderedPageBreak/>
        <w:t>Stimmungsvoller Leseparcours</w:t>
      </w:r>
    </w:p>
    <w:p w14:paraId="1D3181A0" w14:textId="190E4CDA" w:rsidR="003B5F26" w:rsidRPr="003B5F26" w:rsidRDefault="003B5F26" w:rsidP="003B5F26">
      <w:r w:rsidRPr="003B5F26">
        <w:t>I</w:t>
      </w:r>
      <w:r>
        <w:t>n der Welt des Schweizer Krimi-</w:t>
      </w:r>
      <w:r w:rsidRPr="003B5F26">
        <w:t>Sch</w:t>
      </w:r>
      <w:r>
        <w:t xml:space="preserve">affens gilt Marc </w:t>
      </w:r>
      <w:proofErr w:type="spellStart"/>
      <w:r>
        <w:t>Voltenauer</w:t>
      </w:r>
      <w:proofErr w:type="spellEnd"/>
      <w:r>
        <w:t xml:space="preserve"> als </w:t>
      </w:r>
      <w:r w:rsidRPr="003B5F26">
        <w:t>ni</w:t>
      </w:r>
      <w:r>
        <w:t xml:space="preserve">cht nur in der </w:t>
      </w:r>
      <w:proofErr w:type="spellStart"/>
      <w:r>
        <w:t>Romandie</w:t>
      </w:r>
      <w:proofErr w:type="spellEnd"/>
      <w:r>
        <w:t xml:space="preserve"> wahrge</w:t>
      </w:r>
      <w:r w:rsidRPr="003B5F26">
        <w:t>nommene Neuentdeckung. Sein erster Kr</w:t>
      </w:r>
      <w:r>
        <w:t xml:space="preserve">iminalroman «Le Dragon du </w:t>
      </w:r>
      <w:proofErr w:type="spellStart"/>
      <w:r>
        <w:t>Muve</w:t>
      </w:r>
      <w:r w:rsidRPr="003B5F26">
        <w:t>ran</w:t>
      </w:r>
      <w:proofErr w:type="spellEnd"/>
      <w:r w:rsidRPr="003B5F26">
        <w:t xml:space="preserve">» (2015) führt nach </w:t>
      </w:r>
      <w:proofErr w:type="spellStart"/>
      <w:r w:rsidRPr="003B5F26">
        <w:t>Gryon</w:t>
      </w:r>
      <w:proofErr w:type="spellEnd"/>
      <w:r w:rsidRPr="003B5F26">
        <w:t xml:space="preserve"> (VD), wo er selbst lebt und schreibt. Ebenda auf 1’100 Meter über Meer hat er an einem wolkenlosen Sommertag auch seine Gäste empfangen, kaum waren sie dem pittoresken, zwischen Bex und Villars verkehrenden Bähnchen entstiegen. Gleich hinter dem Bahnhof konnte ihnen das spektakuläre Alpenpanorama nicht verborgen bleiben. Ein überwältigender Anbli</w:t>
      </w:r>
      <w:r>
        <w:t>ck, der sogleich von der Krimi-</w:t>
      </w:r>
      <w:r w:rsidRPr="003B5F26">
        <w:t xml:space="preserve">Lektüre genährte Fragen und Kommentare auslöste wie: «Wo ist der Grand </w:t>
      </w:r>
      <w:proofErr w:type="spellStart"/>
      <w:r w:rsidRPr="003B5F26">
        <w:t>Muveran</w:t>
      </w:r>
      <w:proofErr w:type="spellEnd"/>
      <w:r w:rsidRPr="003B5F26">
        <w:t xml:space="preserve">?» oder «Die Alp da unten muss </w:t>
      </w:r>
      <w:proofErr w:type="spellStart"/>
      <w:r w:rsidRPr="003B5F26">
        <w:t>Frience</w:t>
      </w:r>
      <w:proofErr w:type="spellEnd"/>
      <w:r w:rsidRPr="003B5F26">
        <w:t xml:space="preserve"> </w:t>
      </w:r>
      <w:r>
        <w:t>sein!» Für den Schrift</w:t>
      </w:r>
      <w:r w:rsidRPr="003B5F26">
        <w:t>steller war so auch schon der Moment gekommen, um sein mit zahlreichen Lesezeichen gespicktes Buch aufzuschlagen und unversehens in die Haut seines Kommissars Andreas Auer zu schlüpfen. Vorgelesene Passagen an Schauplätzen seines Krimis wie beim Dorfbrunnen, vor der Kirche oder bei der Schule evozierten umgehend das Romangeschehen, das für die um ihn versammelten Geladenen der BSR sogleich lebendig wurde.</w:t>
      </w:r>
    </w:p>
    <w:p w14:paraId="0F46A906" w14:textId="77777777" w:rsidR="003B5F26" w:rsidRPr="003B5F26" w:rsidRDefault="003B5F26" w:rsidP="003B5F26">
      <w:pPr>
        <w:pStyle w:val="berschrift4"/>
      </w:pPr>
      <w:r w:rsidRPr="003B5F26">
        <w:t>Die Stimmen der Lesewelten</w:t>
      </w:r>
    </w:p>
    <w:p w14:paraId="24CF131D" w14:textId="336ED39B" w:rsidR="003B5F26" w:rsidRPr="003B5F26" w:rsidRDefault="003B5F26" w:rsidP="003B5F26">
      <w:r w:rsidRPr="003B5F26">
        <w:t xml:space="preserve">Wie aber steht Marc </w:t>
      </w:r>
      <w:proofErr w:type="spellStart"/>
      <w:r w:rsidRPr="003B5F26">
        <w:t>Voltenauer</w:t>
      </w:r>
      <w:proofErr w:type="spellEnd"/>
      <w:r w:rsidRPr="003B5F26">
        <w:t xml:space="preserve"> zu Hörbüchern? «Es ist bewegend, dass auch </w:t>
      </w:r>
      <w:r>
        <w:t>blinde und sehbehinderte Krimi</w:t>
      </w:r>
      <w:r w:rsidRPr="003B5F26">
        <w:t>begei</w:t>
      </w:r>
      <w:r>
        <w:t>sterte an meinem Thriller teil</w:t>
      </w:r>
      <w:r w:rsidRPr="003B5F26">
        <w:t xml:space="preserve">haben können», betont der 46-Jährige, der </w:t>
      </w:r>
      <w:r>
        <w:t>seinem Debüt die weiteren Auer-</w:t>
      </w:r>
      <w:r w:rsidRPr="003B5F26">
        <w:t>Bände «</w:t>
      </w:r>
      <w:proofErr w:type="spellStart"/>
      <w:r w:rsidRPr="003B5F26">
        <w:t>Qui</w:t>
      </w:r>
      <w:proofErr w:type="spellEnd"/>
      <w:r w:rsidRPr="003B5F26">
        <w:t xml:space="preserve"> a </w:t>
      </w:r>
      <w:proofErr w:type="spellStart"/>
      <w:r w:rsidRPr="003B5F26">
        <w:t>tué</w:t>
      </w:r>
      <w:proofErr w:type="spellEnd"/>
      <w:r w:rsidRPr="003B5F26">
        <w:t xml:space="preserve"> Heidi?» (2017) und «</w:t>
      </w:r>
      <w:proofErr w:type="spellStart"/>
      <w:r w:rsidRPr="003B5F26">
        <w:t>L’Aigle</w:t>
      </w:r>
      <w:proofErr w:type="spellEnd"/>
      <w:r w:rsidRPr="003B5F26">
        <w:t xml:space="preserve"> de Sang» (2019) folgen liess. Alle sind sie mittels der kostenlos</w:t>
      </w:r>
      <w:r>
        <w:t>en BSR-App «</w:t>
      </w:r>
      <w:proofErr w:type="spellStart"/>
      <w:r>
        <w:t>CallioPlayer</w:t>
      </w:r>
      <w:proofErr w:type="spellEnd"/>
      <w:r>
        <w:t>» (iOS-</w:t>
      </w:r>
      <w:r w:rsidRPr="003B5F26">
        <w:t>Versi</w:t>
      </w:r>
      <w:r>
        <w:t xml:space="preserve">onen 8.2 und höher) zugänglich, </w:t>
      </w:r>
      <w:r w:rsidRPr="003B5F26">
        <w:t>die das Abspielen und den Downlo</w:t>
      </w:r>
      <w:r>
        <w:t xml:space="preserve">ad entsprechender Daisy-Dateien </w:t>
      </w:r>
      <w:r w:rsidRPr="003B5F26">
        <w:t>ermöglicht. Zudem verweist er auf die beeindruckende Erfahrung einer von der BSR organisierten Lesung i</w:t>
      </w:r>
      <w:r>
        <w:t xml:space="preserve">m </w:t>
      </w:r>
      <w:r w:rsidRPr="003B5F26">
        <w:t xml:space="preserve">Dunkeln nach Erscheinen von «Le Dragon du </w:t>
      </w:r>
      <w:proofErr w:type="spellStart"/>
      <w:r w:rsidRPr="003B5F26">
        <w:t>Muveran</w:t>
      </w:r>
      <w:proofErr w:type="spellEnd"/>
      <w:r w:rsidRPr="003B5F26">
        <w:t xml:space="preserve">», die für ihn indes auch gewöhnungsbedürftig war: «Es ist etwas seltsam, eine andere Stimme vorlesen zu hören, was ich geschrieben habe, noch dazu im Dunkeln!» Auf der Terrasse des «Café des Alpes» in </w:t>
      </w:r>
      <w:proofErr w:type="spellStart"/>
      <w:r w:rsidRPr="003B5F26">
        <w:t>Gryon</w:t>
      </w:r>
      <w:proofErr w:type="spellEnd"/>
      <w:r w:rsidRPr="003B5F26">
        <w:t xml:space="preserve"> hat er schliesslich auch die</w:t>
      </w:r>
      <w:r>
        <w:t xml:space="preserve"> Mitarbeitenden der BSR kennen</w:t>
      </w:r>
      <w:r w:rsidRPr="003B5F26">
        <w:t>gelernt, die seinen drei Krimis die Stimmen geliehen haben. Dazu noch</w:t>
      </w:r>
      <w:r>
        <w:t xml:space="preserve"> eine augenzwinkernde Anekdote: </w:t>
      </w:r>
      <w:r w:rsidRPr="003B5F26">
        <w:t>«</w:t>
      </w:r>
      <w:proofErr w:type="spellStart"/>
      <w:r w:rsidRPr="003B5F26">
        <w:t>Qui</w:t>
      </w:r>
      <w:proofErr w:type="spellEnd"/>
      <w:r w:rsidRPr="003B5F26">
        <w:t xml:space="preserve"> a </w:t>
      </w:r>
      <w:proofErr w:type="spellStart"/>
      <w:r w:rsidRPr="003B5F26">
        <w:t>tué</w:t>
      </w:r>
      <w:proofErr w:type="spellEnd"/>
      <w:r w:rsidRPr="003B5F26">
        <w:t xml:space="preserve"> Heidi?» aufgezeichnet hat niemand anders als Karine Gremaud </w:t>
      </w:r>
      <w:proofErr w:type="spellStart"/>
      <w:r w:rsidRPr="003B5F26">
        <w:t>Mettraux</w:t>
      </w:r>
      <w:proofErr w:type="spellEnd"/>
      <w:r w:rsidRPr="003B5F26">
        <w:t>, pensionierte Kommissarin der Genfer Kantonalpolizei!</w:t>
      </w:r>
    </w:p>
    <w:p w14:paraId="1D35177C" w14:textId="71A0219B" w:rsidR="00A36018" w:rsidRDefault="003B5F26" w:rsidP="003B5F26">
      <w:r w:rsidRPr="003B5F26">
        <w:t xml:space="preserve">Konnte Marc </w:t>
      </w:r>
      <w:proofErr w:type="spellStart"/>
      <w:r w:rsidRPr="003B5F26">
        <w:t>Voltenauer</w:t>
      </w:r>
      <w:proofErr w:type="spellEnd"/>
      <w:r w:rsidRPr="003B5F26">
        <w:t xml:space="preserve"> so den Stimmen seiner Bücher und bahnbrechenden Formen der Lektüre näherkommen, haben die </w:t>
      </w:r>
      <w:r w:rsidRPr="003B5F26">
        <w:lastRenderedPageBreak/>
        <w:t>Sprecherinnen und Sprecher der BSR bei diesem Treffen mit Staunen erfahren, dass fast die Hälfte der jährlich rund 53’000 Ausleihen inzwischen mit der hauseigenen App «</w:t>
      </w:r>
      <w:proofErr w:type="spellStart"/>
      <w:r w:rsidRPr="003B5F26">
        <w:t>CallioPlayer</w:t>
      </w:r>
      <w:proofErr w:type="spellEnd"/>
      <w:r w:rsidRPr="003B5F26">
        <w:t>» heruntergeladen werden. Für Lesehungrige, die sich mit dem Smartphone nicht anfreunden mögen, sind diese Titel nach wie vor als Daisy-CDs erhältlich und lassen sich auf einem mobilen «Victor Reader» oder direkt per PC a</w:t>
      </w:r>
      <w:r>
        <w:t xml:space="preserve">bspielen. Denn: An zugänglichen </w:t>
      </w:r>
      <w:r w:rsidRPr="003B5F26">
        <w:t>Büchern soll es nicht fehlen!</w:t>
      </w:r>
    </w:p>
    <w:p w14:paraId="57AEF48C" w14:textId="0D2E5CE3" w:rsidR="003B5F26" w:rsidRPr="003B5F26" w:rsidRDefault="003B5F26" w:rsidP="003B5F26">
      <w:pPr>
        <w:pStyle w:val="berschrift4"/>
      </w:pPr>
      <w:r w:rsidRPr="003B5F26">
        <w:t>Bildbeschreibung</w:t>
      </w:r>
    </w:p>
    <w:p w14:paraId="24E180FB" w14:textId="41526DAD" w:rsidR="003B5F26" w:rsidRPr="003B5F26" w:rsidRDefault="00AA6AF5" w:rsidP="003B5F26">
      <w:bookmarkStart w:id="67" w:name="_Hlk522881364"/>
      <w:r>
        <w:t xml:space="preserve">Zwischen Holzchalets hat sich an einem wolkenlosen Sommertag eine Gruppe von BSR-Mitarbeitenden in </w:t>
      </w:r>
      <w:proofErr w:type="spellStart"/>
      <w:r>
        <w:t>Gryon</w:t>
      </w:r>
      <w:proofErr w:type="spellEnd"/>
      <w:r>
        <w:t xml:space="preserve"> (VD) eingefunden, um einem Mann mit Dächlikappe in Kurzarmhemd und knielangen Hosen zuzuhören, der aus einem Buch vorliest. Mit der Legende</w:t>
      </w:r>
      <w:r w:rsidRPr="0022587D">
        <w:rPr>
          <w:rFonts w:cs="Arial"/>
        </w:rPr>
        <w:t>:</w:t>
      </w:r>
      <w:bookmarkEnd w:id="67"/>
      <w:r w:rsidRPr="0022587D">
        <w:rPr>
          <w:rFonts w:cs="Arial"/>
        </w:rPr>
        <w:t xml:space="preserve"> </w:t>
      </w:r>
      <w:r w:rsidR="003B5F26" w:rsidRPr="003B5F26">
        <w:t xml:space="preserve">Marc </w:t>
      </w:r>
      <w:proofErr w:type="spellStart"/>
      <w:r w:rsidR="003B5F26" w:rsidRPr="003B5F26">
        <w:t>Voltenauer</w:t>
      </w:r>
      <w:proofErr w:type="spellEnd"/>
      <w:r w:rsidR="003B5F26" w:rsidRPr="003B5F26">
        <w:t xml:space="preserve"> (rechts) liest vor den BSR-Gästen aus seine</w:t>
      </w:r>
      <w:r w:rsidR="003B5F26">
        <w:t xml:space="preserve">m Krimi «Le Dragon du </w:t>
      </w:r>
      <w:proofErr w:type="spellStart"/>
      <w:r w:rsidR="003B5F26">
        <w:t>Muveran</w:t>
      </w:r>
      <w:proofErr w:type="spellEnd"/>
      <w:r w:rsidR="003B5F26">
        <w:t xml:space="preserve">». </w:t>
      </w:r>
      <w:r w:rsidR="003B5F26" w:rsidRPr="003B5F26">
        <w:t>Foto: Hervé Richoz</w:t>
      </w:r>
    </w:p>
    <w:p w14:paraId="564D08CC" w14:textId="77777777" w:rsidR="003B5F26" w:rsidRPr="003B5F26" w:rsidRDefault="003B5F26" w:rsidP="003B5F26">
      <w:pPr>
        <w:pStyle w:val="berschrift2"/>
      </w:pPr>
      <w:bookmarkStart w:id="68" w:name="_Toc435792722"/>
      <w:bookmarkStart w:id="69" w:name="_Ref435792900"/>
      <w:r w:rsidRPr="003B5F26">
        <w:t>Die Intimität der Wörter in Braille</w:t>
      </w:r>
      <w:bookmarkEnd w:id="68"/>
      <w:bookmarkEnd w:id="69"/>
    </w:p>
    <w:p w14:paraId="64577058" w14:textId="77777777" w:rsidR="003B5F26" w:rsidRDefault="003B5F26" w:rsidP="003B5F26">
      <w:r w:rsidRPr="003B5F26">
        <w:t>Hervé Richoz, Redaktor «</w:t>
      </w:r>
      <w:proofErr w:type="spellStart"/>
      <w:r w:rsidRPr="003B5F26">
        <w:t>Clin</w:t>
      </w:r>
      <w:proofErr w:type="spellEnd"/>
      <w:r w:rsidRPr="003B5F26">
        <w:t xml:space="preserve"> </w:t>
      </w:r>
      <w:proofErr w:type="spellStart"/>
      <w:r w:rsidRPr="003B5F26">
        <w:t>d’œil</w:t>
      </w:r>
      <w:proofErr w:type="spellEnd"/>
      <w:r w:rsidRPr="003B5F26">
        <w:t>»</w:t>
      </w:r>
    </w:p>
    <w:p w14:paraId="56F5013F" w14:textId="77777777" w:rsidR="003B5F26" w:rsidRPr="003B5F26" w:rsidRDefault="003B5F26" w:rsidP="003B5F26"/>
    <w:p w14:paraId="097DD1F0" w14:textId="77777777" w:rsidR="003B5F26" w:rsidRPr="003B5F26" w:rsidRDefault="003B5F26" w:rsidP="003B5F26">
      <w:pPr>
        <w:pStyle w:val="Lead"/>
      </w:pPr>
      <w:r w:rsidRPr="003B5F26">
        <w:t xml:space="preserve">Seit ihrer Gründung 1902 gewährleistet die </w:t>
      </w:r>
      <w:proofErr w:type="spellStart"/>
      <w:r w:rsidRPr="003B5F26">
        <w:t>Bibliothèque</w:t>
      </w:r>
      <w:proofErr w:type="spellEnd"/>
      <w:r w:rsidRPr="003B5F26">
        <w:t xml:space="preserve"> Braille Romande (BBR) in Genf die Verfügbarkeit und Zugänglichkeit von Büchern wie auch elektronischer Dateien in Braille. Ein regelmässiger Nutzer wie Bernard Schneider weiss dies zu schätzen. Der blinde ehemalige Richter schwärmt von der beim Lesen entstehenden Nähe zum Text und erwähnt mit Schalk in der Stimme einen offensichtlichen Vorteil: «Man kann unmöglich einschlafen, wenn man in Braille liest.» Eine Begegnung.</w:t>
      </w:r>
    </w:p>
    <w:p w14:paraId="3AEBA23B" w14:textId="77777777" w:rsidR="003B5F26" w:rsidRPr="003B5F26" w:rsidRDefault="003B5F26" w:rsidP="003B5F26"/>
    <w:p w14:paraId="3E6575EF" w14:textId="589E749E" w:rsidR="003B5F26" w:rsidRPr="003B5F26" w:rsidRDefault="003B5F26" w:rsidP="003B5F26">
      <w:r w:rsidRPr="003B5F26">
        <w:t xml:space="preserve">Ein später Oktobertag im Val-de-Travers: In seinem Wohnort </w:t>
      </w:r>
      <w:proofErr w:type="spellStart"/>
      <w:r w:rsidRPr="003B5F26">
        <w:t>Môtiers</w:t>
      </w:r>
      <w:proofErr w:type="spellEnd"/>
      <w:r w:rsidRPr="003B5F26">
        <w:t xml:space="preserve"> nimmt Bernard Schneider, Autor seiner Memoiren </w:t>
      </w:r>
      <w:r>
        <w:t>«</w:t>
      </w:r>
      <w:proofErr w:type="spellStart"/>
      <w:r>
        <w:t>Juge</w:t>
      </w:r>
      <w:proofErr w:type="spellEnd"/>
      <w:r>
        <w:t xml:space="preserve"> de </w:t>
      </w:r>
      <w:proofErr w:type="spellStart"/>
      <w:r>
        <w:t>campagne</w:t>
      </w:r>
      <w:proofErr w:type="spellEnd"/>
      <w:r>
        <w:t xml:space="preserve">», gerade drei </w:t>
      </w:r>
      <w:r w:rsidRPr="003B5F26">
        <w:t>Kartons der BBR in Empfang, in denen s</w:t>
      </w:r>
      <w:r>
        <w:t xml:space="preserve">ich sechs Braille-Bände aus dem </w:t>
      </w:r>
      <w:r w:rsidRPr="003B5F26">
        <w:t xml:space="preserve">aussergewöhnlichen Werk der deutschen Schriftstellerin Sabine </w:t>
      </w:r>
      <w:proofErr w:type="spellStart"/>
      <w:r w:rsidRPr="003B5F26">
        <w:t>Kuegler</w:t>
      </w:r>
      <w:proofErr w:type="spellEnd"/>
      <w:r w:rsidRPr="003B5F26">
        <w:t xml:space="preserve"> befinden. Sogleich packt er ihr erstes Buch «Dschungelkind» (2005) in «geprägter» Papier-Ve</w:t>
      </w:r>
      <w:r>
        <w:t>rsion aus, weil er keinen elek</w:t>
      </w:r>
      <w:r w:rsidRPr="003B5F26">
        <w:t>tronis</w:t>
      </w:r>
      <w:r>
        <w:t>chen Braille-Reader mit ertast</w:t>
      </w:r>
      <w:r w:rsidRPr="003B5F26">
        <w:t>baren Braille-Zeichen besitzt. Kaum gleiten seine Finger über die</w:t>
      </w:r>
      <w:r>
        <w:t xml:space="preserve"> Braille-</w:t>
      </w:r>
      <w:r w:rsidRPr="003B5F26">
        <w:t xml:space="preserve">Seiten, scheint sich Bernard Schneider umgehend in Westpapua auf Neuguinea wiederzufinden. Er hat das Land selbst schon </w:t>
      </w:r>
      <w:r w:rsidRPr="003B5F26">
        <w:lastRenderedPageBreak/>
        <w:t>bereist und erinnert sich ohne Verzug an den grasbewachsenen, mit nackten Füssen durchschrittenen Dschungel der indonesischen Insel.</w:t>
      </w:r>
    </w:p>
    <w:p w14:paraId="556A2EA9" w14:textId="77777777" w:rsidR="003B5F26" w:rsidRPr="003B5F26" w:rsidRDefault="003B5F26" w:rsidP="003B5F26">
      <w:pPr>
        <w:pStyle w:val="berschrift4"/>
      </w:pPr>
      <w:r w:rsidRPr="003B5F26">
        <w:t>Gemächliches Lesen</w:t>
      </w:r>
    </w:p>
    <w:p w14:paraId="658CE541" w14:textId="77777777" w:rsidR="003B5F26" w:rsidRPr="003B5F26" w:rsidRDefault="003B5F26" w:rsidP="003B5F26">
      <w:r w:rsidRPr="003B5F26">
        <w:t xml:space="preserve">Der pensionierte Richter zieht diese eher gemächliche Art des Lesens dem Hörbuch vor, zumal beim Lesen in Braille eine andere Nähe zum Text und zum Geschehen entstehe. Längst ist das für ihn alltäglich geworden. Zudem pflegt er das Karten- und Orgelspiel mit Karten und Noten in Braille. Seine auf Retinitis pigmentosa zurückgehende Erblindung im Alter von 52 Jahren habe ihm indes schon zu schaffen gemacht, wie Bernard Schneider gesteht: «Ich habe Braille gelernt, damit ich wieder lesen kann wie früher.» </w:t>
      </w:r>
    </w:p>
    <w:p w14:paraId="7A03F9BD" w14:textId="28953936" w:rsidR="0034029B" w:rsidRPr="003B5F26" w:rsidRDefault="003B5F26" w:rsidP="003B5F26">
      <w:r w:rsidRPr="003B5F26">
        <w:t xml:space="preserve">BBR-Leiter Cédric </w:t>
      </w:r>
      <w:proofErr w:type="spellStart"/>
      <w:r w:rsidRPr="003B5F26">
        <w:t>Rerat</w:t>
      </w:r>
      <w:proofErr w:type="spellEnd"/>
      <w:r w:rsidRPr="003B5F26">
        <w:t xml:space="preserve"> wiederum betont, dass «sein» Angebot weit über Freizeitliteratur hinausgeht. Die Nutzer der BBR können denn auch auf über 5’000 Titel zugreifen und erhalten alle dre</w:t>
      </w:r>
      <w:r>
        <w:t>i Monate einen Katalog mit Neu</w:t>
      </w:r>
      <w:r w:rsidRPr="003B5F26">
        <w:t xml:space="preserve">erscheinungen. Der Bestellung eines </w:t>
      </w:r>
      <w:r>
        <w:t xml:space="preserve">Buchs lässt die BBR jeweils die </w:t>
      </w:r>
      <w:r w:rsidRPr="003B5F26">
        <w:t>«Prägung» in Braille folgen, um das Angebot an Braille-Titeln kontinuierlich zu erweitern. Für die vom SBV angebotenen Kochkurse erstellt die BBR seit 2014 überdies die auf der eigenen Website als Download zugänglichen Rezep</w:t>
      </w:r>
      <w:r>
        <w:t>te in Braille, die mittels Com</w:t>
      </w:r>
      <w:r w:rsidRPr="003B5F26">
        <w:t>puter, Smartphone oder Tablet gelesen werden können.</w:t>
      </w:r>
    </w:p>
    <w:p w14:paraId="6560574F" w14:textId="77777777" w:rsidR="00D51E92" w:rsidRPr="00D51E92" w:rsidRDefault="00D51E92" w:rsidP="00D51E92">
      <w:pPr>
        <w:pStyle w:val="berschrift2"/>
      </w:pPr>
      <w:bookmarkStart w:id="70" w:name="_Toc435792723"/>
      <w:bookmarkStart w:id="71" w:name="_Ref435792908"/>
      <w:r w:rsidRPr="00D51E92">
        <w:t xml:space="preserve">«Fine Work Price» geht an Alain </w:t>
      </w:r>
      <w:proofErr w:type="spellStart"/>
      <w:r w:rsidRPr="00D51E92">
        <w:t>Décoppet</w:t>
      </w:r>
      <w:bookmarkEnd w:id="70"/>
      <w:bookmarkEnd w:id="71"/>
      <w:proofErr w:type="spellEnd"/>
    </w:p>
    <w:p w14:paraId="3C0267DD" w14:textId="77777777" w:rsidR="00D51E92" w:rsidRPr="00FE381B" w:rsidRDefault="00D51E92" w:rsidP="00D51E92">
      <w:pPr>
        <w:rPr>
          <w:lang w:val="en-US"/>
        </w:rPr>
      </w:pPr>
    </w:p>
    <w:p w14:paraId="43574DEB" w14:textId="0D5E05CC" w:rsidR="00D51E92" w:rsidRPr="00D51E92" w:rsidRDefault="00D51E92" w:rsidP="00D51E92">
      <w:pPr>
        <w:pStyle w:val="Lead"/>
      </w:pPr>
      <w:r w:rsidRPr="00D51E92">
        <w:t xml:space="preserve">Ehre für Alain </w:t>
      </w:r>
      <w:proofErr w:type="spellStart"/>
      <w:r w:rsidRPr="00D51E92">
        <w:t>Décoppet</w:t>
      </w:r>
      <w:proofErr w:type="spellEnd"/>
      <w:r w:rsidRPr="00D51E92">
        <w:t>: Der 66-jährig</w:t>
      </w:r>
      <w:r>
        <w:t xml:space="preserve">e Braille-Experte aus Vevey ist </w:t>
      </w:r>
      <w:r w:rsidRPr="00D51E92">
        <w:t>Gewinner des «</w:t>
      </w:r>
      <w:proofErr w:type="spellStart"/>
      <w:r w:rsidRPr="00D51E92">
        <w:t>Onkyo</w:t>
      </w:r>
      <w:proofErr w:type="spellEnd"/>
      <w:r w:rsidRPr="00D51E92">
        <w:t xml:space="preserve"> World Braille Essay Contest 2019» in der Kategorie «Senior». Der sehbehinderte Lesebegeisterte mit für den Besuch einer Blindenschule damals unerlässlichen Braille-Kenntnissen hat diese Kompetenz für sein diakonisches Amt und seine 38-jährige Mitarbeit in der Mission </w:t>
      </w:r>
      <w:proofErr w:type="spellStart"/>
      <w:r w:rsidRPr="00D51E92">
        <w:t>Evangélique</w:t>
      </w:r>
      <w:proofErr w:type="spellEnd"/>
      <w:r w:rsidRPr="00D51E92">
        <w:t xml:space="preserve"> Braille (MEB) zum Tragen gebracht. Eine Würdigung.</w:t>
      </w:r>
    </w:p>
    <w:p w14:paraId="075518E6" w14:textId="77777777" w:rsidR="00D51E92" w:rsidRPr="00D51E92" w:rsidRDefault="00D51E92" w:rsidP="00D51E92"/>
    <w:p w14:paraId="66A8F1F0" w14:textId="1EA6201E" w:rsidR="00D51E92" w:rsidRPr="00D51E92" w:rsidRDefault="00D51E92" w:rsidP="00D51E92">
      <w:r w:rsidRPr="00D51E92">
        <w:t>Es</w:t>
      </w:r>
      <w:r>
        <w:t xml:space="preserve"> war eine veritable Ferienüber</w:t>
      </w:r>
      <w:r w:rsidRPr="00D51E92">
        <w:t xml:space="preserve">raschung: Alain </w:t>
      </w:r>
      <w:proofErr w:type="spellStart"/>
      <w:r w:rsidRPr="00D51E92">
        <w:t>Décoppet</w:t>
      </w:r>
      <w:proofErr w:type="spellEnd"/>
      <w:r w:rsidRPr="00D51E92">
        <w:t xml:space="preserve"> weilte mit seiner Ehefrau am Golf von </w:t>
      </w:r>
      <w:proofErr w:type="spellStart"/>
      <w:r w:rsidRPr="00D51E92">
        <w:t>Policastro</w:t>
      </w:r>
      <w:proofErr w:type="spellEnd"/>
      <w:r w:rsidRPr="00D51E92">
        <w:t xml:space="preserve"> in Kalabrien, als ihn Glückwünsche für seinen Gewinn von 500 US-Dollar erreichten. Die Frohbotschaft kam unerwartet: «Ehrlich gesagt, habe ich zum ersten Mal teilgenommen», so Alain </w:t>
      </w:r>
      <w:proofErr w:type="spellStart"/>
      <w:r w:rsidRPr="00D51E92">
        <w:t>Décoppet</w:t>
      </w:r>
      <w:proofErr w:type="spellEnd"/>
      <w:r w:rsidRPr="00D51E92">
        <w:t>. Der «</w:t>
      </w:r>
      <w:proofErr w:type="spellStart"/>
      <w:r w:rsidRPr="00D51E92">
        <w:t>Onkyo</w:t>
      </w:r>
      <w:proofErr w:type="spellEnd"/>
      <w:r w:rsidRPr="00D51E92">
        <w:t xml:space="preserve"> World Braille Essay Contest» geht auf eine weltumspannende Initiative der beide</w:t>
      </w:r>
      <w:r w:rsidR="007F1D15">
        <w:t xml:space="preserve">n japanischen Unternehmen </w:t>
      </w:r>
      <w:proofErr w:type="spellStart"/>
      <w:r w:rsidR="007F1D15">
        <w:t>Onkyo</w:t>
      </w:r>
      <w:proofErr w:type="spellEnd"/>
      <w:r w:rsidR="007F1D15">
        <w:t xml:space="preserve"> </w:t>
      </w:r>
      <w:r w:rsidRPr="00D51E92">
        <w:t xml:space="preserve">Corporation und The Braille Mainichi zurück, die sich als Organisatoren und </w:t>
      </w:r>
      <w:r w:rsidRPr="00D51E92">
        <w:lastRenderedPageBreak/>
        <w:t>Sponsoren konsequent für die Förderung von Braille einsetzen. In ihrem Auftrag koordiniert die Europäische Blindenunion (EBU) den Wettbewerb zur</w:t>
      </w:r>
      <w:r>
        <w:t xml:space="preserve"> Blindenschrift jeweils mit den </w:t>
      </w:r>
      <w:r w:rsidRPr="00D51E92">
        <w:t>nationalen Verbänden wie dem SBV. Anhand persönlicher Beispiele erläutern die Teilnehmenden, wie Braille ihren Alltag erleichtert und verbessert.</w:t>
      </w:r>
    </w:p>
    <w:p w14:paraId="798A37A8" w14:textId="149BD5A0" w:rsidR="00D51E92" w:rsidRDefault="00D51E92" w:rsidP="00D51E92">
      <w:r w:rsidRPr="00D51E92">
        <w:t xml:space="preserve">In </w:t>
      </w:r>
      <w:r>
        <w:t>seinem Essay begründet Braille-</w:t>
      </w:r>
      <w:r w:rsidRPr="00D51E92">
        <w:t>Kenne</w:t>
      </w:r>
      <w:r>
        <w:t xml:space="preserve">r Alain </w:t>
      </w:r>
      <w:proofErr w:type="spellStart"/>
      <w:r>
        <w:t>Décoppet</w:t>
      </w:r>
      <w:proofErr w:type="spellEnd"/>
      <w:r>
        <w:t xml:space="preserve"> mit drei Kern</w:t>
      </w:r>
      <w:r w:rsidRPr="00D51E92">
        <w:t xml:space="preserve">argumenten, warum Braille unbedingt zu bewahren ist. Erstens: Mit Braille ist eine räumliche Vorstellung des gelesenen Textes zu erlangen. Zweitens: Mit Braille lassen sich die eigenen Ideen objektivieren, indem sie schriftlich festgehalten werden. Drittens: Mit Braille </w:t>
      </w:r>
      <w:r>
        <w:t>können neue Lern- oder Lösungs</w:t>
      </w:r>
      <w:r w:rsidRPr="00D51E92">
        <w:t>konzepte leichter erlernt werden. Als engagierter Diakon hat der ehemalige Leiter der Bibliothek der MEB und leidenschaftliche Leser biblischer Schriften der ökumenischen Gemeinschaft so den Z</w:t>
      </w:r>
      <w:r>
        <w:t xml:space="preserve">ugang zur Bibel ermöglicht. Die </w:t>
      </w:r>
      <w:r w:rsidRPr="00D51E92">
        <w:t xml:space="preserve">Bedeutung der Blindenschrift wusste Alain </w:t>
      </w:r>
      <w:proofErr w:type="spellStart"/>
      <w:r w:rsidRPr="00D51E92">
        <w:t>Décoppet</w:t>
      </w:r>
      <w:proofErr w:type="spellEnd"/>
      <w:r w:rsidRPr="00D51E92">
        <w:t>, inzwischen im Ruhestand, überdies mit Beiträgen in Fachzeitschriften deutlich zu machen.</w:t>
      </w:r>
      <w:r w:rsidRPr="00D51E92">
        <w:tab/>
      </w:r>
      <w:proofErr w:type="spellStart"/>
      <w:r w:rsidR="007F1D15">
        <w:t>h</w:t>
      </w:r>
      <w:r w:rsidRPr="00D51E92">
        <w:t>r</w:t>
      </w:r>
      <w:proofErr w:type="spellEnd"/>
    </w:p>
    <w:p w14:paraId="273A0ED9" w14:textId="7958563F" w:rsidR="00D70F05" w:rsidRPr="00D70F05" w:rsidRDefault="00D70F05" w:rsidP="00D70F05">
      <w:pPr>
        <w:pStyle w:val="berschrift4"/>
      </w:pPr>
      <w:r w:rsidRPr="00D70F05">
        <w:t>Bildbeschreibung</w:t>
      </w:r>
    </w:p>
    <w:p w14:paraId="6F13344F" w14:textId="4F8CD1A4" w:rsidR="00D70F05" w:rsidRPr="00D70F05" w:rsidRDefault="00AA6AF5" w:rsidP="00D70F05">
      <w:r>
        <w:t>Ein weisshaariger, von Albinismus betroffener Mann mit aufgesetzter Sonnenbrille, der über einem schwarz-weiss karierten Hemd eine dunkelgrüne Wollweste trägt, sitzt vor einem prallvollen Büchergestell am Tisch und bedient beidhändig eine portable Braille-Zeile. Mit der Legende</w:t>
      </w:r>
      <w:r w:rsidRPr="0022587D">
        <w:rPr>
          <w:rFonts w:cs="Arial"/>
        </w:rPr>
        <w:t xml:space="preserve">: </w:t>
      </w:r>
      <w:r w:rsidR="00D70F05" w:rsidRPr="00D70F05">
        <w:t xml:space="preserve">Preisträger Alain </w:t>
      </w:r>
      <w:proofErr w:type="spellStart"/>
      <w:r w:rsidR="00D70F05" w:rsidRPr="00D70F05">
        <w:t>Décoppet</w:t>
      </w:r>
      <w:proofErr w:type="spellEnd"/>
      <w:r w:rsidR="00D70F05" w:rsidRPr="00D70F05">
        <w:t xml:space="preserve"> vertraut auf eine portable Braille-Zeile, auch beim Lesen. Foto: Hervé Richoz</w:t>
      </w:r>
    </w:p>
    <w:p w14:paraId="300B2AA0" w14:textId="77777777" w:rsidR="00D70F05" w:rsidRDefault="00D70F05" w:rsidP="00D70F05">
      <w:pPr>
        <w:pStyle w:val="berschrift1"/>
      </w:pPr>
      <w:bookmarkStart w:id="72" w:name="_Toc435792724"/>
      <w:bookmarkStart w:id="73" w:name="_Ref435792916"/>
      <w:r>
        <w:t>Verbandsleben</w:t>
      </w:r>
      <w:bookmarkEnd w:id="72"/>
      <w:bookmarkEnd w:id="73"/>
    </w:p>
    <w:p w14:paraId="6BA907F4" w14:textId="376EFA51" w:rsidR="00D70F05" w:rsidRPr="00D70F05" w:rsidRDefault="00D70F05" w:rsidP="00D70F05">
      <w:pPr>
        <w:pStyle w:val="berschrift2"/>
      </w:pPr>
      <w:bookmarkStart w:id="74" w:name="_Toc435792725"/>
      <w:bookmarkStart w:id="75" w:name="_Ref435792923"/>
      <w:r w:rsidRPr="00D70F05">
        <w:t>Standpunkt</w:t>
      </w:r>
      <w:bookmarkEnd w:id="74"/>
      <w:bookmarkEnd w:id="75"/>
    </w:p>
    <w:p w14:paraId="4EA318EC" w14:textId="77777777" w:rsidR="00D70F05" w:rsidRDefault="00D70F05" w:rsidP="00D70F05">
      <w:r w:rsidRPr="00D70F05">
        <w:t>Martin Abele, Leiter Interessenvertretung</w:t>
      </w:r>
    </w:p>
    <w:p w14:paraId="61FFE42F" w14:textId="77777777" w:rsidR="00D70F05" w:rsidRPr="00D70F05" w:rsidRDefault="00D70F05" w:rsidP="00D70F05">
      <w:pPr>
        <w:pStyle w:val="berschrift4"/>
      </w:pPr>
      <w:r w:rsidRPr="00D70F05">
        <w:t>Liebe Leserin, lieber Leser</w:t>
      </w:r>
    </w:p>
    <w:p w14:paraId="30E1BFBC" w14:textId="06BBF30C" w:rsidR="00D70F05" w:rsidRPr="00D70F05" w:rsidRDefault="00D70F05" w:rsidP="00D70F05">
      <w:r w:rsidRPr="00D70F05">
        <w:t xml:space="preserve">Die eidgenössischen Wahlen 2019 sind vorbei – Zeit, kurz zurückzuschauen und einen Blick vorauszuwerfen. Vor den Wahlen hatte der SBV den Verbandsmitgliedern ein Rating der Parlamentarier/-innen zur Verfügung gestellt. Es zeigt auf, welche Fraktionen und welche wiederkandidierenden National- und Ständeräte sich in den vergangenen zwei Jahren am stärksten für die Anliegen von Behinderten eingesetzt haben. Dabei führten die Grünen die Rangliste vor der SP und der CVP an. Am Schluss rangierten </w:t>
      </w:r>
      <w:r w:rsidRPr="00D70F05">
        <w:lastRenderedPageBreak/>
        <w:t>die FDP und die SV</w:t>
      </w:r>
      <w:r>
        <w:t xml:space="preserve">P. Da in der letzten Legislatur </w:t>
      </w:r>
      <w:r w:rsidRPr="00D70F05">
        <w:t xml:space="preserve">die beiden letztgenannten Parteien im Nationalrat die Mehrheit der Sitze innehatten, war es in den vergangenen vier Jahren entsprechend schwierig, unsere Anliegen in der </w:t>
      </w:r>
      <w:proofErr w:type="spellStart"/>
      <w:r w:rsidRPr="00D70F05">
        <w:t>grossen</w:t>
      </w:r>
      <w:proofErr w:type="spellEnd"/>
      <w:r w:rsidRPr="00D70F05">
        <w:t xml:space="preserve"> Kammer durchzubringen. Etwas besser präsentierte sich die Situation im Ständerat, w</w:t>
      </w:r>
      <w:r>
        <w:t xml:space="preserve">o einige sozial aufgeschlossene </w:t>
      </w:r>
      <w:r w:rsidRPr="00D70F05">
        <w:t>FDP- und CVP-Vertreter zusammen mit SP und Grünen eine Behinderten-freundlichere Politik vertraten.</w:t>
      </w:r>
    </w:p>
    <w:p w14:paraId="5F854EE9" w14:textId="61520130" w:rsidR="00D70F05" w:rsidRPr="00D70F05" w:rsidRDefault="00D70F05" w:rsidP="00D70F05">
      <w:r w:rsidRPr="00D70F05">
        <w:t>Die Wahlen vom 20. Oktober haben nun mit der so genannten grünen Welle G</w:t>
      </w:r>
      <w:r>
        <w:t>ewinne für die Grünen und Grün</w:t>
      </w:r>
      <w:r w:rsidRPr="00D70F05">
        <w:t>liberalen sowie Verluste für die meisten anderen Parteien, insbesond</w:t>
      </w:r>
      <w:r>
        <w:t xml:space="preserve">ere für </w:t>
      </w:r>
      <w:r w:rsidRPr="00D70F05">
        <w:t>die SVP gebracht. Das stimmt mit Blick auf die Interessen der Behinderten hoffnungsvoll. Diese Verschiebungen ergeben freilich noch keine eindeutigen Mehrheiten für unsere Ansprüche. Die</w:t>
      </w:r>
      <w:r>
        <w:t>se müssen von Fall zu Fall aus</w:t>
      </w:r>
      <w:r w:rsidRPr="00D70F05">
        <w:t>gehandelt werden. Denn gerade, wenn finanz</w:t>
      </w:r>
      <w:r>
        <w:t>ielle und wirtschaftliche Über</w:t>
      </w:r>
      <w:r w:rsidRPr="00D70F05">
        <w:t>legungen hineinspielen, werden leider häufig unsere Forderungen für eine konsequente Umsetzung des Behindertengleichstellungsgesetzes und für di</w:t>
      </w:r>
      <w:r>
        <w:t>e Gewährung von Unterstützungs</w:t>
      </w:r>
      <w:r w:rsidRPr="00D70F05">
        <w:t>leistungen hintenangestellt. Dies ist für den SBV insbesondere von Bedeutung, wenn es darum geht, wie hoch die Fin</w:t>
      </w:r>
      <w:r>
        <w:t xml:space="preserve">anzhilfen für die Förderung der </w:t>
      </w:r>
      <w:r w:rsidRPr="00D70F05">
        <w:t>sozialen Integration Behinderter künftig ausfallen. Entscheidend wird dabei sein, wie viele der neu Gewählten aus den Mitte-Parteien bereit sind, auf unsere Argumente einzugehen.</w:t>
      </w:r>
    </w:p>
    <w:p w14:paraId="2C5B6FC1" w14:textId="183122A7" w:rsidR="00D70F05" w:rsidRPr="00D70F05" w:rsidRDefault="00D70F05" w:rsidP="00D70F05">
      <w:r w:rsidRPr="00D70F05">
        <w:t>Insgesamt bin ich zuversichtlich, dass es mit dem neu gewählten Parlament leichter wird, die Interessen von Menschen mit einer Behinderung durchzusetzen. Eine Chance für den SBV, sich in Bern mehr Gehör zu verschaffen!</w:t>
      </w:r>
    </w:p>
    <w:p w14:paraId="2ADE2202" w14:textId="68636898" w:rsidR="00D70F05" w:rsidRPr="00D70F05" w:rsidRDefault="00D70F05" w:rsidP="00D70F05">
      <w:pPr>
        <w:pStyle w:val="berschrift4"/>
      </w:pPr>
      <w:r w:rsidRPr="00D70F05">
        <w:t>Bildbeschreibung</w:t>
      </w:r>
    </w:p>
    <w:p w14:paraId="26CB82BE" w14:textId="3FFA2005" w:rsidR="00D70F05" w:rsidRDefault="0008616A" w:rsidP="00D70F05">
      <w:r>
        <w:t>Schulterporträt von Martin Abele, Leiter Interessenvertretung, gekleidet mit schwarz-weiss gestreiftem Hemd und dunklem Jackett. Mit der Legende:</w:t>
      </w:r>
      <w:r w:rsidR="00291EF1">
        <w:t xml:space="preserve"> </w:t>
      </w:r>
      <w:r w:rsidR="00D70F05" w:rsidRPr="00D70F05">
        <w:t>Marti</w:t>
      </w:r>
      <w:r w:rsidR="00D70F05">
        <w:t xml:space="preserve">n Abele. </w:t>
      </w:r>
      <w:r w:rsidR="00D70F05" w:rsidRPr="00D70F05">
        <w:t xml:space="preserve">Foto: </w:t>
      </w:r>
      <w:proofErr w:type="spellStart"/>
      <w:r w:rsidR="00D70F05" w:rsidRPr="00D70F05">
        <w:t>zVg</w:t>
      </w:r>
      <w:proofErr w:type="spellEnd"/>
    </w:p>
    <w:p w14:paraId="3D4B930A" w14:textId="77777777" w:rsidR="00D70F05" w:rsidRPr="00D70F05" w:rsidRDefault="00D70F05" w:rsidP="00D70F05">
      <w:pPr>
        <w:pStyle w:val="berschrift2"/>
      </w:pPr>
      <w:bookmarkStart w:id="76" w:name="_Toc435792726"/>
      <w:bookmarkStart w:id="77" w:name="_Ref435792932"/>
      <w:r w:rsidRPr="00D70F05">
        <w:t xml:space="preserve">Tag des </w:t>
      </w:r>
      <w:proofErr w:type="spellStart"/>
      <w:r w:rsidRPr="00D70F05">
        <w:t>Weissen</w:t>
      </w:r>
      <w:proofErr w:type="spellEnd"/>
      <w:r w:rsidRPr="00D70F05">
        <w:t xml:space="preserve"> Stocks 2019</w:t>
      </w:r>
      <w:bookmarkEnd w:id="76"/>
      <w:bookmarkEnd w:id="77"/>
    </w:p>
    <w:p w14:paraId="1754C92B" w14:textId="77777777" w:rsidR="00D70F05" w:rsidRPr="00D70F05" w:rsidRDefault="00D70F05" w:rsidP="00D70F05"/>
    <w:p w14:paraId="2AB624A1" w14:textId="77EF3523" w:rsidR="00D70F05" w:rsidRPr="00D70F05" w:rsidRDefault="00D70F05" w:rsidP="00D70F05">
      <w:pPr>
        <w:pStyle w:val="Lead"/>
      </w:pPr>
      <w:r w:rsidRPr="00D70F05">
        <w:t xml:space="preserve">Am 15. Oktober haben die Sektionen des SBV den Internationalen Tag des </w:t>
      </w:r>
      <w:proofErr w:type="spellStart"/>
      <w:r w:rsidRPr="00D70F05">
        <w:t>Weissen</w:t>
      </w:r>
      <w:proofErr w:type="spellEnd"/>
      <w:r w:rsidRPr="00D70F05">
        <w:t xml:space="preserve"> Stocks erneut für eigene Aktivitäten genutzt, um in Bahnhöfen, auf städtischen Plätzen und weiteren Begegnungsorten wie Filialen von Grossverteilern einmal mehr auf die Bedeutung taktil-visueller Leitlinien aufmerksam zu machen und den K</w:t>
      </w:r>
      <w:r>
        <w:t xml:space="preserve">ontakt mit </w:t>
      </w:r>
      <w:r>
        <w:lastRenderedPageBreak/>
        <w:t xml:space="preserve">Passanten zu suchen. </w:t>
      </w:r>
      <w:r w:rsidRPr="00D70F05">
        <w:t>Eine Bildstrecke zu ausgewählten, da und dort in Partnerschaft mit dem Schweizerischen Blindenbund und den Lions durc</w:t>
      </w:r>
      <w:r>
        <w:t xml:space="preserve">hgeführten Anlässen </w:t>
      </w:r>
      <w:r w:rsidRPr="00D70F05">
        <w:t>in Genf/Lausanne, Ilanz, Thun, Uznach und Zürich.</w:t>
      </w:r>
    </w:p>
    <w:p w14:paraId="28A7FC32" w14:textId="77777777" w:rsidR="00D70F05" w:rsidRPr="00D70F05" w:rsidRDefault="00D70F05" w:rsidP="00D70F05"/>
    <w:p w14:paraId="4F82DD7C" w14:textId="1B96BF1B" w:rsidR="00D70F05" w:rsidRDefault="00D70F05" w:rsidP="00D70F05">
      <w:r w:rsidRPr="00D70F05">
        <w:t xml:space="preserve">Nicht von ungefähr war die Genfer Sektion am </w:t>
      </w:r>
      <w:proofErr w:type="spellStart"/>
      <w:r w:rsidRPr="00D70F05">
        <w:t>Rond</w:t>
      </w:r>
      <w:proofErr w:type="spellEnd"/>
      <w:r w:rsidRPr="00D70F05">
        <w:t xml:space="preserve">-Point de </w:t>
      </w:r>
      <w:proofErr w:type="spellStart"/>
      <w:r w:rsidRPr="00D70F05">
        <w:t>Plainpalais</w:t>
      </w:r>
      <w:proofErr w:type="spellEnd"/>
      <w:r w:rsidRPr="00D70F05">
        <w:t xml:space="preserve">, einer eigentlichen Drehscheibe der Pendler, präsent, wo sich die motivierten Sektionsmitglieder um Präsident Laurent </w:t>
      </w:r>
      <w:proofErr w:type="spellStart"/>
      <w:r w:rsidRPr="00D70F05">
        <w:t>Castioni</w:t>
      </w:r>
      <w:proofErr w:type="spellEnd"/>
      <w:r w:rsidRPr="00D70F05">
        <w:t xml:space="preserve"> neben der Bronzestatue «die gehende Dame» – mit einem weissen Stock in der Hand – versammelt hatten. So ergaben sich Kontakte mit Studenten und oftmals eiligen Passanten fast wie von selbst. Die trotz garstigem Wetter starke Delegation der Sektion Waadt wiederum war auf dem Place de </w:t>
      </w:r>
      <w:proofErr w:type="spellStart"/>
      <w:r w:rsidRPr="00D70F05">
        <w:t>l’Europe</w:t>
      </w:r>
      <w:proofErr w:type="spellEnd"/>
      <w:r w:rsidRPr="00D70F05">
        <w:t xml:space="preserve"> im Lausanner Quartier </w:t>
      </w:r>
      <w:proofErr w:type="spellStart"/>
      <w:r w:rsidRPr="00D70F05">
        <w:t>Flon</w:t>
      </w:r>
      <w:proofErr w:type="spellEnd"/>
      <w:r w:rsidRPr="00D70F05">
        <w:t xml:space="preserve"> erschienen – und prompt Gast in den lokalen und regionalen Medien, die dem Thema Beachtung schenkten. Für Sektionspräsident Pierre </w:t>
      </w:r>
      <w:proofErr w:type="spellStart"/>
      <w:r w:rsidRPr="00D70F05">
        <w:t>Calore</w:t>
      </w:r>
      <w:proofErr w:type="spellEnd"/>
      <w:r w:rsidRPr="00D70F05">
        <w:t xml:space="preserve"> und Vizepräsidentin Anne Perrier war es jedenfalls einmal mehr eine erfolgreiche Aktion.</w:t>
      </w:r>
      <w:r w:rsidRPr="00D70F05">
        <w:tab/>
      </w:r>
      <w:proofErr w:type="spellStart"/>
      <w:r w:rsidR="00291EF1">
        <w:t>h</w:t>
      </w:r>
      <w:r w:rsidRPr="00D70F05">
        <w:t>r</w:t>
      </w:r>
      <w:proofErr w:type="spellEnd"/>
    </w:p>
    <w:p w14:paraId="397F0BD1" w14:textId="11C841E2" w:rsidR="00291EF1" w:rsidRDefault="00291EF1" w:rsidP="00291EF1">
      <w:pPr>
        <w:pStyle w:val="berschrift4"/>
      </w:pPr>
      <w:r>
        <w:t>Bildbeschreibung</w:t>
      </w:r>
    </w:p>
    <w:p w14:paraId="4A9438EB" w14:textId="4C22A4B4" w:rsidR="00291EF1" w:rsidRPr="00291EF1" w:rsidRDefault="00291EF1" w:rsidP="00291EF1">
      <w:pPr>
        <w:rPr>
          <w:lang w:val="x-none" w:eastAsia="x-none"/>
        </w:rPr>
      </w:pPr>
      <w:r>
        <w:t>Mitglieder der Sektion Genf haben sich an einem Verkehrsknotenpunkt der Stadt eingefunden. Einige von ihnen haben sich – zwischen Erheiterung und Verwunderung – einer dort platzierten Bronzestatue zugewandt, der jemand einen Langstock ausgeliehen hat.</w:t>
      </w:r>
    </w:p>
    <w:p w14:paraId="6A77B749" w14:textId="77777777" w:rsidR="00D70F05" w:rsidRPr="00D70F05" w:rsidRDefault="00D70F05" w:rsidP="00D70F05"/>
    <w:p w14:paraId="7FC035FA" w14:textId="120FF578" w:rsidR="00D70F05" w:rsidRDefault="00D70F05" w:rsidP="00D70F05">
      <w:r w:rsidRPr="00D70F05">
        <w:t xml:space="preserve">Die Sektion Graubünden hatte sich dieses Jahr – neben Davos – nach Ilanz in der </w:t>
      </w:r>
      <w:proofErr w:type="spellStart"/>
      <w:r w:rsidRPr="00D70F05">
        <w:t>Surselva</w:t>
      </w:r>
      <w:proofErr w:type="spellEnd"/>
      <w:r w:rsidRPr="00D70F05">
        <w:t xml:space="preserve"> begeben, um nicht nur an die Wichtigkeit frei gehaltener Leitlinien zu erinnern, sondern die Bevölkerung auch über verschiedene Herausforderungen im Alltag von Blinden und Sehbehinderten zu informieren: sei es das Bedienen eines Smartphones, sei es die Orientierung im öffentlichen Raum. Mit der Unterstützung der SBV-Beratungsstelle Chur konnten Passanten überdies Dunkelbrillen erproben. Tatkräftig zugegen waren auch Mitglieder des Lions Club </w:t>
      </w:r>
      <w:proofErr w:type="spellStart"/>
      <w:r w:rsidRPr="00D70F05">
        <w:t>Surselva</w:t>
      </w:r>
      <w:proofErr w:type="spellEnd"/>
      <w:r w:rsidRPr="00D70F05">
        <w:t xml:space="preserve">, die sich ebenfalls vor der Geschäftsstelle Ilanz der Raiffeisenbank </w:t>
      </w:r>
      <w:proofErr w:type="spellStart"/>
      <w:r w:rsidRPr="00D70F05">
        <w:t>Surselva</w:t>
      </w:r>
      <w:proofErr w:type="spellEnd"/>
      <w:r w:rsidRPr="00D70F05">
        <w:t xml:space="preserve"> eingefunden hatten.</w:t>
      </w:r>
      <w:r w:rsidR="007F1D15">
        <w:tab/>
      </w:r>
      <w:r w:rsidRPr="00D70F05">
        <w:t>Andreas Schroth, Verantwortlicher Marketing</w:t>
      </w:r>
    </w:p>
    <w:p w14:paraId="0948BB8A" w14:textId="1D7B3845" w:rsidR="007F1D15" w:rsidRPr="00D70F05" w:rsidRDefault="00291EF1" w:rsidP="00291EF1">
      <w:pPr>
        <w:pStyle w:val="berschrift4"/>
      </w:pPr>
      <w:r>
        <w:t>Bildbeschreibung</w:t>
      </w:r>
    </w:p>
    <w:p w14:paraId="47159D82" w14:textId="64CF72FE" w:rsidR="00291EF1" w:rsidRDefault="00291EF1" w:rsidP="00D70F05">
      <w:r>
        <w:t xml:space="preserve">Mitglieder der Sektion Graubünden und des Lions Club </w:t>
      </w:r>
      <w:proofErr w:type="spellStart"/>
      <w:r>
        <w:t>Surselva</w:t>
      </w:r>
      <w:proofErr w:type="spellEnd"/>
      <w:r>
        <w:t xml:space="preserve"> haben sich vor der Raiffeisen-Filiale Ilanz neben unübersehbaren SBV-Fahnen und einem Zelt versammelt. Einer jungen Passantin werden Flyer überreicht.</w:t>
      </w:r>
    </w:p>
    <w:p w14:paraId="2B72B6A8" w14:textId="77777777" w:rsidR="00291EF1" w:rsidRDefault="00291EF1" w:rsidP="00D70F05"/>
    <w:p w14:paraId="37E70912" w14:textId="234865B6" w:rsidR="00D70F05" w:rsidRPr="00D70F05" w:rsidRDefault="00D70F05" w:rsidP="00D70F05">
      <w:r w:rsidRPr="00D70F05">
        <w:t xml:space="preserve">In Kooperation mit dem Schweizerischen Blindenbund war die von Präsident Bruno </w:t>
      </w:r>
      <w:proofErr w:type="spellStart"/>
      <w:r w:rsidRPr="00D70F05">
        <w:t>Seewer</w:t>
      </w:r>
      <w:proofErr w:type="spellEnd"/>
      <w:r w:rsidRPr="00D70F05">
        <w:t xml:space="preserve"> angeführte Sektion Berner Oberland in Thun auf dem Waisenhausplatz präsent – mit dem Ziel, die Öffentlichkeit trotz strömendem Regen auf die Problematik verstellter Leitlinien aufmerksam zu machen. Im Dialog mit Passanten wurden Flyer und Give-Aways verteilt, flankiert von einem Bewegungstheater in vier Sequenzen mit überlangen weissen Stöcken, das mit gesprochenem Text erläutert und durch Handorgel-Musik begleitet wurde.</w:t>
      </w:r>
      <w:r w:rsidR="007F1D15">
        <w:tab/>
      </w:r>
      <w:r w:rsidRPr="00D70F05">
        <w:t>Susanne Steiner, Sachbearbeiterin Sekretariat Interessenvertretung</w:t>
      </w:r>
    </w:p>
    <w:p w14:paraId="0CB20C8F" w14:textId="77777777" w:rsidR="00291EF1" w:rsidRPr="00D70F05" w:rsidRDefault="00291EF1" w:rsidP="00291EF1">
      <w:pPr>
        <w:pStyle w:val="berschrift4"/>
      </w:pPr>
      <w:r>
        <w:t>Bildbeschreibung</w:t>
      </w:r>
    </w:p>
    <w:p w14:paraId="3553CEE8" w14:textId="257F1E61" w:rsidR="00D70F05" w:rsidRDefault="00291EF1" w:rsidP="00D70F05">
      <w:r>
        <w:t xml:space="preserve">Mitglieder der Sektion Berner Oberland und des Blindenbunds in </w:t>
      </w:r>
      <w:proofErr w:type="spellStart"/>
      <w:r>
        <w:t>Pellerinen</w:t>
      </w:r>
      <w:proofErr w:type="spellEnd"/>
      <w:r>
        <w:t xml:space="preserve"> und anderen Regenkleidern stehen sich bei garstigen Verhältnissen auf einem Platz in Thun im Kreis gegenüber und </w:t>
      </w:r>
      <w:r w:rsidR="00BF00E1">
        <w:t>halten</w:t>
      </w:r>
      <w:r>
        <w:t xml:space="preserve"> überlange weisse Stöcke in die Höhe</w:t>
      </w:r>
      <w:r w:rsidR="00BF00E1">
        <w:t>, um mit dieser Choreographie</w:t>
      </w:r>
      <w:r>
        <w:t xml:space="preserve"> eine Art Dachgebälk</w:t>
      </w:r>
      <w:r w:rsidR="00BF00E1">
        <w:t xml:space="preserve"> zu formen</w:t>
      </w:r>
      <w:r>
        <w:t>.</w:t>
      </w:r>
    </w:p>
    <w:p w14:paraId="3378685B" w14:textId="77777777" w:rsidR="00291EF1" w:rsidRPr="00D70F05" w:rsidRDefault="00291EF1" w:rsidP="00D70F05"/>
    <w:p w14:paraId="6B356C2D" w14:textId="1D87A112" w:rsidR="00D70F05" w:rsidRPr="00D70F05" w:rsidRDefault="00D70F05" w:rsidP="00D70F05">
      <w:r w:rsidRPr="00D70F05">
        <w:t>Die elementare Bedeutung taktil-visueller Leitlinien, die von keinerlei Hindernissen blockiert sind, kann nicht oft genug betont werden. Für die von den Vorstandsmitgliedern Alexandra Diethelm, Doris Grauer und Nicole Steiner-Oehy vertretene Sektion Ostschweiz Anlass genug, um vor der Migros-F</w:t>
      </w:r>
      <w:r>
        <w:t xml:space="preserve">iliale und dem Bahnhof Uznach – </w:t>
      </w:r>
      <w:r w:rsidRPr="00D70F05">
        <w:t>verbunden durch ein Leitliniensystem – Einkaufende sowie Reisende anzusprechen und ihnen entsprechende Anliegen der Betroffenen näher zu bringen. Bestens bewährt hat sich dabei die Zusammenarbeit mit einer Delegation des Schweizerischen Blindenbunds, in Uznach auch mit der Beratungsstelle «Sichtbar Linth» präsent, und den von Micheline Aebersold-</w:t>
      </w:r>
      <w:proofErr w:type="spellStart"/>
      <w:r w:rsidRPr="00D70F05">
        <w:t>Golay</w:t>
      </w:r>
      <w:proofErr w:type="spellEnd"/>
      <w:r w:rsidRPr="00D70F05">
        <w:t xml:space="preserve"> verstärkten Lions-Abgesandten Daniel Lätsch und Pedro Oliveras. Für sie alle nicht zuletzt Gelegenheit, die Entstehung eines Beitrags des Privatsenders TVO mitzuverfolgen.</w:t>
      </w:r>
      <w:r w:rsidRPr="00D70F05">
        <w:tab/>
      </w:r>
      <w:proofErr w:type="spellStart"/>
      <w:r w:rsidRPr="00D70F05">
        <w:t>rer</w:t>
      </w:r>
      <w:proofErr w:type="spellEnd"/>
    </w:p>
    <w:p w14:paraId="197F7530" w14:textId="77777777" w:rsidR="00BF00E1" w:rsidRPr="00D70F05" w:rsidRDefault="00BF00E1" w:rsidP="00BF00E1">
      <w:pPr>
        <w:pStyle w:val="berschrift4"/>
      </w:pPr>
      <w:r>
        <w:t>Bildbeschreibung</w:t>
      </w:r>
    </w:p>
    <w:p w14:paraId="7B83E8A4" w14:textId="722ED4EB" w:rsidR="00D70F05" w:rsidRDefault="00BF00E1" w:rsidP="00D70F05">
      <w:r>
        <w:t>Im Innenhof eines Gebäudekomplexes mit Läden von Detaillisten und eines Grossverteilers in Uznach wird Nicole Steiner-Oehy, Vorstandsmitglied der Sektion Ostschweiz, für einen Fernsehbeitrag interviewt. Im Hintergrund sind weitere Sektionsmitglieder und Beteiligte des Blindenbunds und der Lions zu erkennen.</w:t>
      </w:r>
    </w:p>
    <w:p w14:paraId="09AB3E59" w14:textId="77777777" w:rsidR="00BF00E1" w:rsidRPr="00D70F05" w:rsidRDefault="00BF00E1" w:rsidP="00D70F05"/>
    <w:p w14:paraId="0E80C3CF" w14:textId="4540D4F9" w:rsidR="00D70F05" w:rsidRDefault="00D70F05" w:rsidP="00D70F05">
      <w:r w:rsidRPr="00D70F05">
        <w:t>Eine Vielzahl an Leitlinien zieht sich durch die Ankunftshalle im Zürcher Hauptbahnhof. Ob die Reisenden wissen, wozu sie dienen? Die Sektion Zürich-Schaffhausen machte die Probe aufs Exempel. Präsidentin Erica Brühlmann-Jecklin sprach einige Personen an, fragte sie nach der Bedeutung der Leitlinien und beschenkte sie mit einem eigens produzierten «</w:t>
      </w:r>
      <w:proofErr w:type="spellStart"/>
      <w:r w:rsidRPr="00D70F05">
        <w:t>Spitzbueb</w:t>
      </w:r>
      <w:proofErr w:type="spellEnd"/>
      <w:r w:rsidRPr="00D70F05">
        <w:t>». Speziell thematisiert wurden Hindernisse wie wartende Menschen oder Koffer und andere Gegenstände, die auf den Leitlinien platziert sind. Wer wollte, konnte mit einer Dunkelbrille ausgerüstet im Selbstversuch erfahren, wie man sich mit dem weissen Stock orientiert.</w:t>
      </w:r>
      <w:r w:rsidRPr="00D70F05">
        <w:tab/>
        <w:t>Martin Abele, Leiter Interessenvertretung</w:t>
      </w:r>
    </w:p>
    <w:p w14:paraId="5853BBA2" w14:textId="77777777" w:rsidR="00BF00E1" w:rsidRPr="00D70F05" w:rsidRDefault="00BF00E1" w:rsidP="00BF00E1">
      <w:pPr>
        <w:pStyle w:val="berschrift4"/>
      </w:pPr>
      <w:r>
        <w:t>Bildbeschreibung</w:t>
      </w:r>
    </w:p>
    <w:p w14:paraId="5CDD6800" w14:textId="77777777" w:rsidR="00BF00E1" w:rsidRDefault="00BF00E1" w:rsidP="00BF00E1">
      <w:pPr>
        <w:tabs>
          <w:tab w:val="left" w:pos="708"/>
        </w:tabs>
        <w:autoSpaceDE w:val="0"/>
        <w:autoSpaceDN w:val="0"/>
        <w:adjustRightInd w:val="0"/>
      </w:pPr>
      <w:r>
        <w:t>Am Rand der Zürcher Hauptbahnhofhalle hat sich Sektionspräsidentin Erica Brühlmann-Jecklin, bekleidet mit einer Leuchtweste, eines jungen Kellners mit Dunkelbrille angenommen, der den Umgang mit dem weissen Stock und den taktil-visuellen Leitlinien übt.</w:t>
      </w:r>
    </w:p>
    <w:p w14:paraId="4A9DA26F" w14:textId="4D715E27" w:rsidR="00D70F05" w:rsidRPr="00D70F05" w:rsidRDefault="00D70F05" w:rsidP="00D70F05">
      <w:pPr>
        <w:pStyle w:val="berschrift2"/>
      </w:pPr>
      <w:bookmarkStart w:id="78" w:name="_Toc435792727"/>
      <w:bookmarkStart w:id="79" w:name="_Ref435792941"/>
      <w:r w:rsidRPr="00D70F05">
        <w:t>Veranstaltungen</w:t>
      </w:r>
      <w:bookmarkEnd w:id="78"/>
      <w:bookmarkEnd w:id="79"/>
    </w:p>
    <w:p w14:paraId="1C6D59D6" w14:textId="77777777" w:rsidR="00D70F05" w:rsidRPr="00D70F05" w:rsidRDefault="00D70F05" w:rsidP="00D70F05">
      <w:pPr>
        <w:pStyle w:val="berschrift4"/>
      </w:pPr>
      <w:r w:rsidRPr="00D70F05">
        <w:t>Sektion Aargau-Solothurn</w:t>
      </w:r>
    </w:p>
    <w:p w14:paraId="2A1C3498" w14:textId="49A02AB1" w:rsidR="00D70F05" w:rsidRPr="00D70F05" w:rsidRDefault="00D70F05" w:rsidP="00D70F05">
      <w:r>
        <w:t xml:space="preserve">18.01. </w:t>
      </w:r>
      <w:r w:rsidRPr="00D70F05">
        <w:t>Jahresbeginn-Apéro in der «Krone» Aarburg, ab 10 Uhr (Anmeldung bis 11.01). Kontakt: Rita Mayer, 056 610 74 03 oder rita-mayer@sbv-bvas.ch</w:t>
      </w:r>
    </w:p>
    <w:p w14:paraId="171A7A7F" w14:textId="33074066" w:rsidR="00D70F05" w:rsidRPr="00D70F05" w:rsidRDefault="00D70F05" w:rsidP="00D70F05">
      <w:r>
        <w:t xml:space="preserve">13.02. </w:t>
      </w:r>
      <w:r w:rsidRPr="00D70F05">
        <w:t xml:space="preserve">Ausstellung «FAKE. Die ganze Wahrheit» im </w:t>
      </w:r>
      <w:proofErr w:type="spellStart"/>
      <w:r w:rsidRPr="00D70F05">
        <w:t>Stapferhaus</w:t>
      </w:r>
      <w:proofErr w:type="spellEnd"/>
      <w:r w:rsidRPr="00D70F05">
        <w:t xml:space="preserve"> Lenzburg, ab 17.15 Uhr (Anmeldung bis 06.02.). Kontakt: Rita Mayer, 056 610 74 03 oder rita-mayer@sbv-bvas.ch</w:t>
      </w:r>
    </w:p>
    <w:p w14:paraId="6DDA145B" w14:textId="5A4E2A5A" w:rsidR="00D70F05" w:rsidRPr="00D70F05" w:rsidRDefault="00D70F05" w:rsidP="00D70F05">
      <w:r>
        <w:t xml:space="preserve">11.03. </w:t>
      </w:r>
      <w:r w:rsidRPr="00D70F05">
        <w:t>Jass-Tag in der «Re</w:t>
      </w:r>
      <w:r w:rsidR="007F1D15">
        <w:t xml:space="preserve">sidenz Bornblick» Olten, 10 Uhr </w:t>
      </w:r>
      <w:r w:rsidRPr="00D70F05">
        <w:t xml:space="preserve">(Anmeldung bis 01.03.). Kontakt: Peter Müller, 062 216 14 37 </w:t>
      </w:r>
    </w:p>
    <w:p w14:paraId="624BC611" w14:textId="2197DAAA" w:rsidR="00D70F05" w:rsidRPr="00D70F05" w:rsidRDefault="00D70F05" w:rsidP="00D70F05">
      <w:r>
        <w:t xml:space="preserve">21.03. </w:t>
      </w:r>
      <w:r w:rsidRPr="00D70F05">
        <w:t>Mitgliederversammlung im Hotel Zofingen, 10 Uhr (Anmeldung bis 14.03.). Kontakt: Rita Mayer, 056 610 74 03 oder rita-mayer@sbv-bvas.ch</w:t>
      </w:r>
    </w:p>
    <w:p w14:paraId="0FFA604E" w14:textId="49A53ABB" w:rsidR="00D70F05" w:rsidRPr="00D70F05" w:rsidRDefault="00D70F05" w:rsidP="00D70F05">
      <w:r w:rsidRPr="00D70F05">
        <w:t>Fitness-Nachmittag – Pilates-Kurs: Klubschule Migros Aarau, jeweils montags</w:t>
      </w:r>
      <w:r>
        <w:t>, 14.45 Uhr. Anmeldung/Informa</w:t>
      </w:r>
      <w:r w:rsidRPr="00D70F05">
        <w:t>tionen: SBV Bern, 031 390 88 37 oder kurse@sbv-fsa.ch</w:t>
      </w:r>
    </w:p>
    <w:p w14:paraId="134D59EB" w14:textId="77777777" w:rsidR="00D70F05" w:rsidRPr="00D70F05" w:rsidRDefault="00D70F05" w:rsidP="00D70F05">
      <w:r w:rsidRPr="00D70F05">
        <w:t>Kreativ-Nachmittag: Klubschule Migros Aarau, jeden Mittwoch, 13.30 Uhr. Kontakt: Theres Raimondi, 079 288 72 89 oder theres.raimondi@gmx.ch</w:t>
      </w:r>
    </w:p>
    <w:p w14:paraId="197F4E16" w14:textId="1CE0FF2B" w:rsidR="00D70F05" w:rsidRPr="00D70F05" w:rsidRDefault="00D70F05" w:rsidP="00D70F05">
      <w:r w:rsidRPr="00D70F05">
        <w:lastRenderedPageBreak/>
        <w:t>E</w:t>
      </w:r>
      <w:r>
        <w:t xml:space="preserve">nglisch-Kurs: Fokus-Plus Olten, </w:t>
      </w:r>
      <w:r w:rsidRPr="00D70F05">
        <w:t>freitags alle zwei Wochen, 13.30 Uhr (Level A1 und A2), 14.40 Uhr (B1 und B2). Kontakt: Bruno Zaugg, 062 797 23 84 oder simbeli98@gmail.com</w:t>
      </w:r>
    </w:p>
    <w:p w14:paraId="43E360EF" w14:textId="7FDE830D" w:rsidR="00D70F05" w:rsidRPr="00D70F05" w:rsidRDefault="00D70F05" w:rsidP="00D70F05">
      <w:r w:rsidRPr="00D70F05">
        <w:t>Stammtisch/Kaffeetreff: «</w:t>
      </w:r>
      <w:proofErr w:type="spellStart"/>
      <w:r w:rsidRPr="00D70F05">
        <w:t>Aa</w:t>
      </w:r>
      <w:r>
        <w:t>rauer</w:t>
      </w:r>
      <w:r w:rsidRPr="00D70F05">
        <w:t>stube</w:t>
      </w:r>
      <w:proofErr w:type="spellEnd"/>
      <w:r w:rsidRPr="00D70F05">
        <w:t>» Aarau, am zweiten Dienstag jeden Monats, 14 Uhr. Kontakt: Ulric</w:t>
      </w:r>
      <w:r>
        <w:t xml:space="preserve">h Heitzmann, 056 245 62 40 oder </w:t>
      </w:r>
      <w:r w:rsidRPr="00D70F05">
        <w:t>ulrich-heitzmann@sbv-bvas.ch</w:t>
      </w:r>
    </w:p>
    <w:p w14:paraId="050A7A7C" w14:textId="12C20628" w:rsidR="00D70F05" w:rsidRPr="00D70F05" w:rsidRDefault="00D70F05" w:rsidP="00D70F05">
      <w:r w:rsidRPr="00D70F05">
        <w:t>Lunchtreff: «</w:t>
      </w:r>
      <w:proofErr w:type="spellStart"/>
      <w:r w:rsidRPr="00D70F05">
        <w:t>Wynestübli</w:t>
      </w:r>
      <w:proofErr w:type="spellEnd"/>
      <w:r w:rsidRPr="00D70F05">
        <w:t>» Reinach, am z</w:t>
      </w:r>
      <w:r>
        <w:t xml:space="preserve">weiten Donnerstag jeden Monats, </w:t>
      </w:r>
      <w:r w:rsidRPr="00D70F05">
        <w:t>12 Uhr. Kontakt: Rita Mayer, 056 610 74 03 oder rita-mayer@sbv-bvas.ch</w:t>
      </w:r>
    </w:p>
    <w:p w14:paraId="4EE795F7" w14:textId="3872DF55" w:rsidR="00D70F05" w:rsidRPr="00D70F05" w:rsidRDefault="00D70F05" w:rsidP="00D70F05">
      <w:proofErr w:type="spellStart"/>
      <w:r>
        <w:t>VoiceNet</w:t>
      </w:r>
      <w:proofErr w:type="spellEnd"/>
      <w:r>
        <w:t>: Rubrik 1 2 2</w:t>
      </w:r>
    </w:p>
    <w:p w14:paraId="25711533" w14:textId="77777777" w:rsidR="00D70F05" w:rsidRPr="00D70F05" w:rsidRDefault="00D70F05" w:rsidP="00D70F05">
      <w:pPr>
        <w:pStyle w:val="berschrift4"/>
      </w:pPr>
      <w:r w:rsidRPr="00D70F05">
        <w:t>Sektion Bern</w:t>
      </w:r>
    </w:p>
    <w:p w14:paraId="7E4711A7" w14:textId="426C2F6E" w:rsidR="00D70F05" w:rsidRPr="00D70F05" w:rsidRDefault="00D70F05" w:rsidP="00D70F05">
      <w:r>
        <w:t xml:space="preserve">11.01. </w:t>
      </w:r>
      <w:r w:rsidRPr="00D70F05">
        <w:t xml:space="preserve">Berner </w:t>
      </w:r>
      <w:proofErr w:type="spellStart"/>
      <w:r w:rsidRPr="00D70F05">
        <w:t>Jasstag</w:t>
      </w:r>
      <w:proofErr w:type="spellEnd"/>
      <w:r w:rsidRPr="00D70F05">
        <w:t xml:space="preserve"> im BBB Bern</w:t>
      </w:r>
    </w:p>
    <w:p w14:paraId="077D227E" w14:textId="63D66C02" w:rsidR="00D70F05" w:rsidRPr="00D70F05" w:rsidRDefault="00D70F05" w:rsidP="00D70F05">
      <w:r>
        <w:t xml:space="preserve">14.03. </w:t>
      </w:r>
      <w:r w:rsidRPr="00D70F05">
        <w:t>GV im «</w:t>
      </w:r>
      <w:proofErr w:type="spellStart"/>
      <w:r w:rsidRPr="00D70F05">
        <w:t>Egghölzli</w:t>
      </w:r>
      <w:proofErr w:type="spellEnd"/>
      <w:r w:rsidRPr="00D70F05">
        <w:t>» Bern</w:t>
      </w:r>
    </w:p>
    <w:p w14:paraId="66A0E1C3" w14:textId="77777777" w:rsidR="00D70F05" w:rsidRPr="00D70F05" w:rsidRDefault="00D70F05" w:rsidP="00D70F05">
      <w:r w:rsidRPr="00D70F05">
        <w:t>Stammtisch: 20.12., 31.01., 28.02., 27.03. im «</w:t>
      </w:r>
      <w:proofErr w:type="spellStart"/>
      <w:r w:rsidRPr="00D70F05">
        <w:t>Egghölzli</w:t>
      </w:r>
      <w:proofErr w:type="spellEnd"/>
      <w:r w:rsidRPr="00D70F05">
        <w:t xml:space="preserve">» Bern, jeweils 18 Uhr. Jolanda </w:t>
      </w:r>
      <w:proofErr w:type="spellStart"/>
      <w:r w:rsidRPr="00D70F05">
        <w:t>Gehri</w:t>
      </w:r>
      <w:proofErr w:type="spellEnd"/>
      <w:r w:rsidRPr="00D70F05">
        <w:t>, 079 339 79 89</w:t>
      </w:r>
    </w:p>
    <w:p w14:paraId="4501D333" w14:textId="77777777" w:rsidR="00D70F05" w:rsidRPr="00D70F05" w:rsidRDefault="00D70F05" w:rsidP="00D70F05">
      <w:r w:rsidRPr="00D70F05">
        <w:t>Showdown-Training: jeweils donnerstags ab 16 Uhr, Technik-Training montags oder dienstags. Schnuppern jederzeit möglich, auch am Wochenende, dreimal gratis. Anmeldungen: sektion.be@sbv-fsa.ch oder 076 500 63 21.</w:t>
      </w:r>
    </w:p>
    <w:p w14:paraId="72538359" w14:textId="33FA74B3" w:rsidR="00D70F05" w:rsidRPr="00D70F05" w:rsidRDefault="00D70F05" w:rsidP="00D70F05">
      <w:proofErr w:type="spellStart"/>
      <w:r w:rsidRPr="00D70F05">
        <w:t>VoiceNet</w:t>
      </w:r>
      <w:proofErr w:type="spellEnd"/>
      <w:r w:rsidRPr="00D70F05">
        <w:t>: Rubrik 1 3 1 1</w:t>
      </w:r>
    </w:p>
    <w:p w14:paraId="08E2F388" w14:textId="77777777" w:rsidR="00D70F05" w:rsidRPr="00D70F05" w:rsidRDefault="00D70F05" w:rsidP="00D70F05">
      <w:pPr>
        <w:pStyle w:val="berschrift4"/>
      </w:pPr>
      <w:r w:rsidRPr="00D70F05">
        <w:t>Sektion Berner Oberland</w:t>
      </w:r>
    </w:p>
    <w:p w14:paraId="05A5682D" w14:textId="4412B560" w:rsidR="00D70F05" w:rsidRPr="00D70F05" w:rsidRDefault="00D70F05" w:rsidP="00D70F05">
      <w:r>
        <w:t xml:space="preserve">08.02. Winteranlass: </w:t>
      </w:r>
      <w:proofErr w:type="spellStart"/>
      <w:r>
        <w:t>Treberwurst</w:t>
      </w:r>
      <w:proofErr w:type="spellEnd"/>
      <w:r>
        <w:t>-</w:t>
      </w:r>
      <w:r w:rsidRPr="00D70F05">
        <w:t xml:space="preserve">Essen in </w:t>
      </w:r>
      <w:proofErr w:type="spellStart"/>
      <w:r w:rsidRPr="00D70F05">
        <w:t>Schaffis-Ligerz</w:t>
      </w:r>
      <w:proofErr w:type="spellEnd"/>
    </w:p>
    <w:p w14:paraId="359A2991" w14:textId="3CE754B1" w:rsidR="00D70F05" w:rsidRPr="00D70F05" w:rsidRDefault="00D70F05" w:rsidP="00D70F05">
      <w:r>
        <w:t xml:space="preserve">07.03. </w:t>
      </w:r>
      <w:r w:rsidRPr="00D70F05">
        <w:t xml:space="preserve">Jubiläumsfeier 25 Jahre Sektion </w:t>
      </w:r>
      <w:r>
        <w:t>Berner Oberland, mit anschlies</w:t>
      </w:r>
      <w:r w:rsidRPr="00D70F05">
        <w:t>sender GV im «</w:t>
      </w:r>
      <w:proofErr w:type="spellStart"/>
      <w:r w:rsidRPr="00D70F05">
        <w:t>Freienhof</w:t>
      </w:r>
      <w:proofErr w:type="spellEnd"/>
      <w:r w:rsidRPr="00D70F05">
        <w:t>» Thun</w:t>
      </w:r>
    </w:p>
    <w:p w14:paraId="76396163" w14:textId="77777777" w:rsidR="00D70F05" w:rsidRPr="00D70F05" w:rsidRDefault="00D70F05" w:rsidP="00D70F05">
      <w:r w:rsidRPr="00D70F05">
        <w:t>Kreativgruppe/Kreativgruppe B Thun: Reformiertes Kirchgemeindehaus, 13.30 bis 16.30 Uhr, jeden zweiten Dienstag. Kontakt: Pia Krüger, 077 414 87 58.</w:t>
      </w:r>
    </w:p>
    <w:p w14:paraId="1259F845" w14:textId="77777777" w:rsidR="00D70F05" w:rsidRPr="00D70F05" w:rsidRDefault="00D70F05" w:rsidP="00D70F05">
      <w:r w:rsidRPr="00D70F05">
        <w:t>Freitagstreff Thun: Bahnhofbuffet, ab 13.30 Uhr: 27.03. Kontakt: Yvonne und Jürg Albisser, 033 437 25 82</w:t>
      </w:r>
    </w:p>
    <w:p w14:paraId="209638B9" w14:textId="15877ECC" w:rsidR="00D70F05" w:rsidRPr="00D70F05" w:rsidRDefault="00D70F05" w:rsidP="00D70F05">
      <w:r w:rsidRPr="00D70F05">
        <w:t>Kreativgruppe Spiez: Evangelisches Gemeinschaftswerk, 13.30 bis 16.30 Uhr: 08.01., 22.01., 05.02., 19.02., 04.03.,</w:t>
      </w:r>
      <w:r>
        <w:t xml:space="preserve"> 18.03. Kontakt: Bettina Stoll, </w:t>
      </w:r>
      <w:r w:rsidRPr="00D70F05">
        <w:t>033 654 94 06.</w:t>
      </w:r>
    </w:p>
    <w:p w14:paraId="4155BAA6" w14:textId="0A182417" w:rsidR="00D70F05" w:rsidRPr="00D70F05" w:rsidRDefault="00D70F05" w:rsidP="00D70F05">
      <w:proofErr w:type="spellStart"/>
      <w:r w:rsidRPr="00D70F05">
        <w:t>VoiceNet</w:t>
      </w:r>
      <w:proofErr w:type="spellEnd"/>
      <w:r w:rsidRPr="00D70F05">
        <w:t>: Rubrik 1 3 1 2</w:t>
      </w:r>
    </w:p>
    <w:p w14:paraId="10E63C56" w14:textId="77777777" w:rsidR="00D70F05" w:rsidRPr="00D70F05" w:rsidRDefault="00D70F05" w:rsidP="00D70F05">
      <w:pPr>
        <w:pStyle w:val="berschrift4"/>
      </w:pPr>
      <w:r w:rsidRPr="00D70F05">
        <w:t>Sektion Biel-Berner Jura</w:t>
      </w:r>
    </w:p>
    <w:p w14:paraId="6BA57466" w14:textId="721EA5E4" w:rsidR="00D70F05" w:rsidRPr="00D70F05" w:rsidRDefault="00D70F05" w:rsidP="00D70F05">
      <w:r>
        <w:t xml:space="preserve">08.02. </w:t>
      </w:r>
      <w:r w:rsidRPr="00D70F05">
        <w:t>GV im Café-Restaurant Stiftung Battenberg</w:t>
      </w:r>
    </w:p>
    <w:p w14:paraId="456F5FFF" w14:textId="77777777" w:rsidR="00D70F05" w:rsidRPr="00D70F05" w:rsidRDefault="00D70F05" w:rsidP="00D70F05">
      <w:r w:rsidRPr="00D70F05">
        <w:t>Wandergruppe. Kontakt: Irene Schönmann, 032 385 27 12</w:t>
      </w:r>
    </w:p>
    <w:p w14:paraId="5CC285B0" w14:textId="4FD237E5" w:rsidR="00D70F05" w:rsidRPr="00D70F05" w:rsidRDefault="00D70F05" w:rsidP="00D70F05">
      <w:r w:rsidRPr="00D70F05">
        <w:lastRenderedPageBreak/>
        <w:t>Anmeldungen und Auskunft: Esth</w:t>
      </w:r>
      <w:r>
        <w:t xml:space="preserve">er Weber, 032 331 25 13 oder </w:t>
      </w:r>
      <w:r w:rsidRPr="00D70F05">
        <w:t>weberesther@gmx.ch</w:t>
      </w:r>
    </w:p>
    <w:p w14:paraId="78E54DC7" w14:textId="4EB72D26" w:rsidR="00D70F05" w:rsidRPr="00D70F05" w:rsidRDefault="00D70F05" w:rsidP="00D70F05">
      <w:proofErr w:type="spellStart"/>
      <w:r>
        <w:t>VoiceNet</w:t>
      </w:r>
      <w:proofErr w:type="spellEnd"/>
      <w:r>
        <w:t>: Rubrik 1 3 1 3</w:t>
      </w:r>
    </w:p>
    <w:p w14:paraId="0FE5C7AD" w14:textId="77777777" w:rsidR="00D70F05" w:rsidRPr="00D70F05" w:rsidRDefault="00D70F05" w:rsidP="00D70F05">
      <w:pPr>
        <w:pStyle w:val="berschrift4"/>
      </w:pPr>
      <w:r w:rsidRPr="00D70F05">
        <w:t>Sektion Freiburg</w:t>
      </w:r>
    </w:p>
    <w:p w14:paraId="4F37FE2A" w14:textId="7C3ADE85" w:rsidR="00D70F05" w:rsidRPr="00D70F05" w:rsidRDefault="00D70F05" w:rsidP="00D70F05">
      <w:r>
        <w:t xml:space="preserve">25.01. </w:t>
      </w:r>
      <w:r w:rsidRPr="00D70F05">
        <w:t>Begrüssungs-Apéro für neue Mitglieder in Freiburg.</w:t>
      </w:r>
      <w:r>
        <w:t xml:space="preserve"> </w:t>
      </w:r>
      <w:r w:rsidRPr="00D70F05">
        <w:t>Kontakt: Andrea Zullo</w:t>
      </w:r>
    </w:p>
    <w:p w14:paraId="321E72E4" w14:textId="1B0C67B2" w:rsidR="00D70F05" w:rsidRPr="00D70F05" w:rsidRDefault="00D70F05" w:rsidP="00D70F05">
      <w:r>
        <w:t>18.02. Besuch des Nähmaschinen</w:t>
      </w:r>
      <w:r w:rsidRPr="00D70F05">
        <w:t>museums in Freiburg. Kontakt: Antoine Robert, 076 448 33 62</w:t>
      </w:r>
    </w:p>
    <w:p w14:paraId="552A624E" w14:textId="0EC111BF" w:rsidR="00D70F05" w:rsidRPr="00D70F05" w:rsidRDefault="00D70F05" w:rsidP="00D70F05">
      <w:r>
        <w:t xml:space="preserve">14.03. </w:t>
      </w:r>
      <w:r w:rsidRPr="00D70F05">
        <w:t>Jahresversammlung in Freiburg. Kontakt Andrea Zullo</w:t>
      </w:r>
    </w:p>
    <w:p w14:paraId="560A1D21" w14:textId="67890996" w:rsidR="00D70F05" w:rsidRPr="00D70F05" w:rsidRDefault="00D70F05" w:rsidP="00D70F05">
      <w:r>
        <w:t xml:space="preserve">17.03. </w:t>
      </w:r>
      <w:r w:rsidRPr="00D70F05">
        <w:t xml:space="preserve">Thermalbaden in </w:t>
      </w:r>
      <w:proofErr w:type="spellStart"/>
      <w:r w:rsidRPr="00D70F05">
        <w:t>Charmey</w:t>
      </w:r>
      <w:proofErr w:type="spellEnd"/>
      <w:r w:rsidRPr="00D70F05">
        <w:t>. Kontakt: Andrea Zullo</w:t>
      </w:r>
    </w:p>
    <w:p w14:paraId="5D0C702D" w14:textId="77777777" w:rsidR="00D70F05" w:rsidRPr="00D70F05" w:rsidRDefault="00D70F05" w:rsidP="00D70F05">
      <w:r w:rsidRPr="00D70F05">
        <w:t>Kontaktgruppen:</w:t>
      </w:r>
    </w:p>
    <w:p w14:paraId="41384B7C" w14:textId="77777777" w:rsidR="00D70F05" w:rsidRPr="00D70F05" w:rsidRDefault="00D70F05" w:rsidP="00D70F05">
      <w:r w:rsidRPr="00D70F05">
        <w:t>Düdingen: Nelly Falk, 026 493 14 19</w:t>
      </w:r>
    </w:p>
    <w:p w14:paraId="27B4A56C" w14:textId="77777777" w:rsidR="00D70F05" w:rsidRPr="00D70F05" w:rsidRDefault="00D70F05" w:rsidP="00D70F05">
      <w:r w:rsidRPr="00D70F05">
        <w:t>Freiburg: Andrea Zullo, 079 554 07 16</w:t>
      </w:r>
    </w:p>
    <w:p w14:paraId="583ADDC0" w14:textId="672A8F6E" w:rsidR="00D70F05" w:rsidRPr="00D70F05" w:rsidRDefault="00D70F05" w:rsidP="00D70F05">
      <w:r>
        <w:t xml:space="preserve">Romont: Jean-Louis </w:t>
      </w:r>
      <w:proofErr w:type="spellStart"/>
      <w:r>
        <w:t>Uldry</w:t>
      </w:r>
      <w:proofErr w:type="spellEnd"/>
      <w:r>
        <w:t xml:space="preserve">, </w:t>
      </w:r>
      <w:r w:rsidRPr="00D70F05">
        <w:t>026 652 40 00</w:t>
      </w:r>
    </w:p>
    <w:p w14:paraId="6559ED75" w14:textId="7070E3F9" w:rsidR="00D70F05" w:rsidRPr="00D70F05" w:rsidRDefault="00D70F05" w:rsidP="00D70F05">
      <w:r>
        <w:t xml:space="preserve">Murten: Beatrice </w:t>
      </w:r>
      <w:proofErr w:type="spellStart"/>
      <w:r>
        <w:t>Imoberdorf</w:t>
      </w:r>
      <w:proofErr w:type="spellEnd"/>
      <w:r>
        <w:t xml:space="preserve">, </w:t>
      </w:r>
      <w:r w:rsidRPr="00D70F05">
        <w:t>026 670 85 85</w:t>
      </w:r>
    </w:p>
    <w:p w14:paraId="45AD8953" w14:textId="6F72A824" w:rsidR="00D70F05" w:rsidRPr="00D70F05" w:rsidRDefault="00D70F05" w:rsidP="00D70F05">
      <w:r w:rsidRPr="00D70F05">
        <w:t xml:space="preserve">Aktuelle Informationen auf </w:t>
      </w:r>
      <w:proofErr w:type="spellStart"/>
      <w:r w:rsidRPr="00D70F05">
        <w:t>VoiceNet</w:t>
      </w:r>
      <w:proofErr w:type="spellEnd"/>
      <w:r w:rsidRPr="00D70F05">
        <w:t>, Rubrik 1 4 1, und auf https:</w:t>
      </w:r>
      <w:r>
        <w:t>//sbv-fsa.ch/sektionen/freiburg</w:t>
      </w:r>
    </w:p>
    <w:p w14:paraId="2D7A1BBB" w14:textId="77777777" w:rsidR="00D70F05" w:rsidRPr="00D70F05" w:rsidRDefault="00D70F05" w:rsidP="00D70F05">
      <w:pPr>
        <w:pStyle w:val="berschrift4"/>
      </w:pPr>
      <w:r w:rsidRPr="00D70F05">
        <w:t>Sektion Genf</w:t>
      </w:r>
    </w:p>
    <w:p w14:paraId="4086A1F6" w14:textId="265D0852" w:rsidR="00D70F05" w:rsidRPr="00D70F05" w:rsidRDefault="00D70F05" w:rsidP="00D70F05">
      <w:r>
        <w:t xml:space="preserve">17.01. </w:t>
      </w:r>
      <w:r w:rsidRPr="00D70F05">
        <w:t>«Der König stirbt» mit AD, Théâtre de Carouge</w:t>
      </w:r>
    </w:p>
    <w:p w14:paraId="094D3909" w14:textId="376C9205" w:rsidR="00D70F05" w:rsidRPr="00D70F05" w:rsidRDefault="00D70F05" w:rsidP="00D70F05">
      <w:r>
        <w:t xml:space="preserve">17./19.01. </w:t>
      </w:r>
      <w:r w:rsidRPr="00D70F05">
        <w:t>«Der goldene Drache» mit AD,</w:t>
      </w:r>
      <w:r>
        <w:t xml:space="preserve"> </w:t>
      </w:r>
      <w:r w:rsidRPr="00D70F05">
        <w:t>Théâtre du Loup Genf</w:t>
      </w:r>
    </w:p>
    <w:p w14:paraId="5CEACC3F" w14:textId="2909F8C2" w:rsidR="00D70F05" w:rsidRPr="00D70F05" w:rsidRDefault="00D70F05" w:rsidP="00D70F05">
      <w:r>
        <w:t xml:space="preserve">01./02.02. </w:t>
      </w:r>
      <w:r w:rsidRPr="00D70F05">
        <w:t>«Die Entführung aus dem</w:t>
      </w:r>
      <w:r>
        <w:t xml:space="preserve"> </w:t>
      </w:r>
      <w:r w:rsidRPr="00D70F05">
        <w:t>Serail» mit AD, Grand Théâtre Genf</w:t>
      </w:r>
    </w:p>
    <w:p w14:paraId="44FC9F2B" w14:textId="74BAC30B" w:rsidR="00D70F05" w:rsidRPr="00D70F05" w:rsidRDefault="00D70F05" w:rsidP="00D70F05">
      <w:r>
        <w:t xml:space="preserve">14./16.02. </w:t>
      </w:r>
      <w:r w:rsidRPr="00D70F05">
        <w:t>Stück mit AD, Théâtre Saint-Gervais Genf</w:t>
      </w:r>
    </w:p>
    <w:p w14:paraId="2A731BCD" w14:textId="1ED91F8E" w:rsidR="00D70F05" w:rsidRPr="00FE381B" w:rsidRDefault="00D70F05" w:rsidP="00D70F05">
      <w:pPr>
        <w:rPr>
          <w:lang w:val="fr-CH"/>
        </w:rPr>
      </w:pPr>
      <w:r w:rsidRPr="00FE381B">
        <w:rPr>
          <w:lang w:val="fr-CH"/>
        </w:rPr>
        <w:t xml:space="preserve">04.03. </w:t>
      </w:r>
      <w:proofErr w:type="spellStart"/>
      <w:r w:rsidRPr="00FE381B">
        <w:rPr>
          <w:lang w:val="fr-CH"/>
        </w:rPr>
        <w:t>Ausflug</w:t>
      </w:r>
      <w:proofErr w:type="spellEnd"/>
    </w:p>
    <w:p w14:paraId="60D7A60F" w14:textId="7C07A7CB" w:rsidR="00D70F05" w:rsidRPr="00FE381B" w:rsidRDefault="00D70F05" w:rsidP="00D70F05">
      <w:pPr>
        <w:rPr>
          <w:lang w:val="fr-CH"/>
        </w:rPr>
      </w:pPr>
      <w:r w:rsidRPr="00FE381B">
        <w:rPr>
          <w:lang w:val="fr-CH"/>
        </w:rPr>
        <w:t xml:space="preserve">06./08.03. </w:t>
      </w:r>
      <w:proofErr w:type="gramStart"/>
      <w:r w:rsidRPr="00FE381B">
        <w:rPr>
          <w:lang w:val="fr-CH"/>
        </w:rPr>
        <w:t>«Don</w:t>
      </w:r>
      <w:proofErr w:type="gramEnd"/>
      <w:r w:rsidRPr="00FE381B">
        <w:rPr>
          <w:lang w:val="fr-CH"/>
        </w:rPr>
        <w:t xml:space="preserve"> Juan» mit AD, Comédie de Genève</w:t>
      </w:r>
    </w:p>
    <w:p w14:paraId="4C0A77FF" w14:textId="0CBBDEE3" w:rsidR="00D70F05" w:rsidRPr="00D64F81" w:rsidRDefault="00D70F05" w:rsidP="00D70F05">
      <w:pPr>
        <w:rPr>
          <w:lang w:val="fr-CH"/>
        </w:rPr>
      </w:pPr>
      <w:r w:rsidRPr="00D64F81">
        <w:rPr>
          <w:lang w:val="fr-CH"/>
        </w:rPr>
        <w:t>10.03. Musée Ariana Genf</w:t>
      </w:r>
    </w:p>
    <w:p w14:paraId="48AA56B7" w14:textId="409AC2A0" w:rsidR="00D70F05" w:rsidRPr="00D64F81" w:rsidRDefault="00D70F05" w:rsidP="00D70F05">
      <w:pPr>
        <w:rPr>
          <w:lang w:val="fr-CH"/>
        </w:rPr>
      </w:pPr>
      <w:r w:rsidRPr="00D64F81">
        <w:rPr>
          <w:lang w:val="fr-CH"/>
        </w:rPr>
        <w:t>28.03. GV</w:t>
      </w:r>
    </w:p>
    <w:p w14:paraId="49CD8598" w14:textId="77777777" w:rsidR="00D70F05" w:rsidRPr="00D64F81" w:rsidRDefault="00D70F05" w:rsidP="00D70F05">
      <w:pPr>
        <w:rPr>
          <w:lang w:val="fr-CH"/>
        </w:rPr>
      </w:pPr>
      <w:proofErr w:type="spellStart"/>
      <w:r w:rsidRPr="00D64F81">
        <w:rPr>
          <w:lang w:val="fr-CH"/>
        </w:rPr>
        <w:t>Schneeschuh-</w:t>
      </w:r>
      <w:proofErr w:type="gramStart"/>
      <w:r w:rsidRPr="00D64F81">
        <w:rPr>
          <w:lang w:val="fr-CH"/>
        </w:rPr>
        <w:t>Ausflug</w:t>
      </w:r>
      <w:proofErr w:type="spellEnd"/>
      <w:r w:rsidRPr="00D64F81">
        <w:rPr>
          <w:lang w:val="fr-CH"/>
        </w:rPr>
        <w:t>:</w:t>
      </w:r>
      <w:proofErr w:type="gramEnd"/>
      <w:r w:rsidRPr="00D64F81">
        <w:rPr>
          <w:lang w:val="fr-CH"/>
        </w:rPr>
        <w:t xml:space="preserve"> 4.01., 1.02., 7.03.</w:t>
      </w:r>
    </w:p>
    <w:p w14:paraId="6C8AED43" w14:textId="27E8AB2C" w:rsidR="00D70F05" w:rsidRPr="00D70F05" w:rsidRDefault="00D70F05" w:rsidP="00D70F05">
      <w:r w:rsidRPr="00D70F05">
        <w:t xml:space="preserve">Unterhaltungsnachmittag, Salle de </w:t>
      </w:r>
      <w:proofErr w:type="spellStart"/>
      <w:r>
        <w:t>Champel</w:t>
      </w:r>
      <w:proofErr w:type="spellEnd"/>
      <w:r>
        <w:t xml:space="preserve">: 24.01., 28.02., 27.03. </w:t>
      </w:r>
      <w:r w:rsidRPr="00D70F05">
        <w:t>Themenabend gleichen Orts: 17.01., 21.02., 20.03.</w:t>
      </w:r>
    </w:p>
    <w:p w14:paraId="763834CC" w14:textId="23FB7613" w:rsidR="00D70F05" w:rsidRPr="00D70F05" w:rsidRDefault="00D70F05" w:rsidP="00D70F05">
      <w:proofErr w:type="spellStart"/>
      <w:r>
        <w:t>VoiceNet</w:t>
      </w:r>
      <w:proofErr w:type="spellEnd"/>
      <w:r>
        <w:t>: Rubrik 1 4 1</w:t>
      </w:r>
    </w:p>
    <w:p w14:paraId="654E60A8" w14:textId="77777777" w:rsidR="00D70F05" w:rsidRPr="00D70F05" w:rsidRDefault="00D70F05" w:rsidP="00D70F05">
      <w:pPr>
        <w:pStyle w:val="berschrift4"/>
      </w:pPr>
      <w:r w:rsidRPr="00D70F05">
        <w:t>Sektion Graubünden</w:t>
      </w:r>
    </w:p>
    <w:p w14:paraId="0ADEF243" w14:textId="71F5B3FD" w:rsidR="00D70F05" w:rsidRPr="00D70F05" w:rsidRDefault="00B8458D" w:rsidP="00D70F05">
      <w:r>
        <w:t xml:space="preserve">04.01. </w:t>
      </w:r>
      <w:r w:rsidR="00D70F05" w:rsidRPr="00D70F05">
        <w:t>Neujahrsapéro und Neumitgliedertreffen im «</w:t>
      </w:r>
      <w:proofErr w:type="spellStart"/>
      <w:r w:rsidR="00D70F05" w:rsidRPr="00D70F05">
        <w:t>VaBene</w:t>
      </w:r>
      <w:proofErr w:type="spellEnd"/>
      <w:r w:rsidR="00D70F05" w:rsidRPr="00D70F05">
        <w:t>» Chur, Anmeldung bis 28.12.19</w:t>
      </w:r>
    </w:p>
    <w:p w14:paraId="2600B707" w14:textId="2B4A8B7C" w:rsidR="00D70F05" w:rsidRPr="00D70F05" w:rsidRDefault="00B8458D" w:rsidP="00D70F05">
      <w:r>
        <w:t>07.03. GV im «</w:t>
      </w:r>
      <w:proofErr w:type="spellStart"/>
      <w:r>
        <w:t>VaBene</w:t>
      </w:r>
      <w:proofErr w:type="spellEnd"/>
      <w:r>
        <w:t xml:space="preserve">» Chur, </w:t>
      </w:r>
      <w:r w:rsidR="00D70F05" w:rsidRPr="00D70F05">
        <w:t>Anmeldung bis 17.02.</w:t>
      </w:r>
    </w:p>
    <w:p w14:paraId="047A5459" w14:textId="7B6B6722" w:rsidR="00D70F05" w:rsidRPr="00D70F05" w:rsidRDefault="00D70F05" w:rsidP="00D70F05">
      <w:r w:rsidRPr="00D70F05">
        <w:lastRenderedPageBreak/>
        <w:t>«anderssehen»-Treff: 29.01., 26.02., 25.03. Anmeldung: 078 704 72 24 oder k</w:t>
      </w:r>
      <w:r w:rsidR="00B8458D">
        <w:t xml:space="preserve">ontakt@anderssehen.ch. Anmeldedaten siehe Homepage: </w:t>
      </w:r>
      <w:r w:rsidRPr="00D70F05">
        <w:t xml:space="preserve">www.anderssehen.ch </w:t>
      </w:r>
    </w:p>
    <w:p w14:paraId="640294C6" w14:textId="77777777" w:rsidR="00D70F05" w:rsidRPr="00D70F05" w:rsidRDefault="00D70F05" w:rsidP="00D70F05">
      <w:r w:rsidRPr="00D70F05">
        <w:t>Wandervögel: 08.02., 14.03. Nähere Angaben in den Sektionsnachrichten</w:t>
      </w:r>
    </w:p>
    <w:p w14:paraId="521263D8" w14:textId="2892F3B7" w:rsidR="00D70F05" w:rsidRPr="00D70F05" w:rsidRDefault="00D70F05" w:rsidP="00D70F05">
      <w:r w:rsidRPr="00D70F05">
        <w:t xml:space="preserve">Kontakt Sektion: Arno Tschudi, </w:t>
      </w:r>
      <w:proofErr w:type="spellStart"/>
      <w:r w:rsidRPr="00D70F05">
        <w:t>sektion</w:t>
      </w:r>
      <w:proofErr w:type="spellEnd"/>
      <w:r w:rsidRPr="00D70F05">
        <w:t>.</w:t>
      </w:r>
      <w:r w:rsidR="00B8458D">
        <w:t xml:space="preserve"> </w:t>
      </w:r>
      <w:r w:rsidRPr="00D70F05">
        <w:t>gr@sbv-fsa.ch oder 079 442 19 67.</w:t>
      </w:r>
    </w:p>
    <w:p w14:paraId="268D2F3C" w14:textId="77777777" w:rsidR="00D70F05" w:rsidRPr="00D70F05" w:rsidRDefault="00D70F05" w:rsidP="00D70F05">
      <w:proofErr w:type="spellStart"/>
      <w:r w:rsidRPr="00D70F05">
        <w:t>VoiceNet</w:t>
      </w:r>
      <w:proofErr w:type="spellEnd"/>
      <w:r w:rsidRPr="00D70F05">
        <w:t>: Rubriken 1 5 1 1 und 1 5 1 2</w:t>
      </w:r>
    </w:p>
    <w:p w14:paraId="3F469B03" w14:textId="289C80F5" w:rsidR="00D70F05" w:rsidRPr="00D70F05" w:rsidRDefault="00D70F05" w:rsidP="00D70F05">
      <w:r w:rsidRPr="00D70F05">
        <w:t>www.sbv-fsa.ch/sektion_graubuenden</w:t>
      </w:r>
    </w:p>
    <w:p w14:paraId="12B58FF2" w14:textId="77777777" w:rsidR="00D70F05" w:rsidRPr="00D70F05" w:rsidRDefault="00D70F05" w:rsidP="00B8458D">
      <w:pPr>
        <w:pStyle w:val="berschrift4"/>
      </w:pPr>
      <w:r w:rsidRPr="00D70F05">
        <w:t>Sektion Jura</w:t>
      </w:r>
    </w:p>
    <w:p w14:paraId="5A5FDFD3" w14:textId="43E0CC4C" w:rsidR="00D70F05" w:rsidRPr="00D70F05" w:rsidRDefault="00B8458D" w:rsidP="00D70F05">
      <w:r>
        <w:t xml:space="preserve">01.02. </w:t>
      </w:r>
      <w:r w:rsidR="00D70F05" w:rsidRPr="00D70F05">
        <w:t>GV</w:t>
      </w:r>
    </w:p>
    <w:p w14:paraId="330316CF" w14:textId="220A5CBF" w:rsidR="00D70F05" w:rsidRPr="00D70F05" w:rsidRDefault="00D70F05" w:rsidP="00D70F05">
      <w:proofErr w:type="spellStart"/>
      <w:r w:rsidRPr="00D70F05">
        <w:t>VoiceNet</w:t>
      </w:r>
      <w:proofErr w:type="spellEnd"/>
      <w:r w:rsidRPr="00D70F05">
        <w:t>, Rubrik 1 5 1</w:t>
      </w:r>
    </w:p>
    <w:p w14:paraId="188EC2F7" w14:textId="77777777" w:rsidR="00D70F05" w:rsidRPr="00D70F05" w:rsidRDefault="00D70F05" w:rsidP="00B8458D">
      <w:pPr>
        <w:pStyle w:val="berschrift4"/>
      </w:pPr>
      <w:r w:rsidRPr="00D70F05">
        <w:t>Sektion Neuenburg</w:t>
      </w:r>
    </w:p>
    <w:p w14:paraId="37DA4750" w14:textId="6849B5D2" w:rsidR="00D70F05" w:rsidRPr="00D70F05" w:rsidRDefault="00B8458D" w:rsidP="00D70F05">
      <w:r>
        <w:t xml:space="preserve">Januar: Schneeschuh-Ausflug </w:t>
      </w:r>
      <w:r w:rsidR="00D70F05" w:rsidRPr="00D70F05">
        <w:t>mit Fondue</w:t>
      </w:r>
    </w:p>
    <w:p w14:paraId="4BEE89C6" w14:textId="6A4437B4" w:rsidR="00D70F05" w:rsidRPr="00D70F05" w:rsidRDefault="00B8458D" w:rsidP="00D70F05">
      <w:r>
        <w:t xml:space="preserve">18.02. </w:t>
      </w:r>
      <w:r w:rsidR="00D70F05" w:rsidRPr="00D70F05">
        <w:t xml:space="preserve">Atelier-Besuch Musée </w:t>
      </w:r>
      <w:proofErr w:type="spellStart"/>
      <w:r w:rsidR="00D70F05" w:rsidRPr="00D70F05">
        <w:t>d’Histoire</w:t>
      </w:r>
      <w:proofErr w:type="spellEnd"/>
      <w:r w:rsidR="00D70F05" w:rsidRPr="00D70F05">
        <w:t xml:space="preserve"> Naturelle</w:t>
      </w:r>
    </w:p>
    <w:p w14:paraId="1928563C" w14:textId="3ADAD323" w:rsidR="00D70F05" w:rsidRPr="00D70F05" w:rsidRDefault="00B8458D" w:rsidP="00D70F05">
      <w:r>
        <w:t xml:space="preserve">21.03. </w:t>
      </w:r>
      <w:r w:rsidR="00D70F05" w:rsidRPr="00D70F05">
        <w:t>GV</w:t>
      </w:r>
    </w:p>
    <w:p w14:paraId="5FBAFBD2" w14:textId="77E2AB05" w:rsidR="00D70F05" w:rsidRPr="00D70F05" w:rsidRDefault="00D70F05" w:rsidP="00D70F05">
      <w:proofErr w:type="spellStart"/>
      <w:r w:rsidRPr="00D70F05">
        <w:t>VoiceNet</w:t>
      </w:r>
      <w:proofErr w:type="spellEnd"/>
      <w:r w:rsidRPr="00D70F05">
        <w:t>: Rubrik 1 6 1</w:t>
      </w:r>
    </w:p>
    <w:p w14:paraId="235B8879" w14:textId="77777777" w:rsidR="00D70F05" w:rsidRPr="00D70F05" w:rsidRDefault="00D70F05" w:rsidP="00B8458D">
      <w:pPr>
        <w:pStyle w:val="berschrift4"/>
      </w:pPr>
      <w:r w:rsidRPr="00D70F05">
        <w:t>Sektion Nordwestschweiz</w:t>
      </w:r>
    </w:p>
    <w:p w14:paraId="098F53FD" w14:textId="07DD7354" w:rsidR="00D70F05" w:rsidRPr="00D70F05" w:rsidRDefault="00B8458D" w:rsidP="00D70F05">
      <w:r>
        <w:t xml:space="preserve">21.03. </w:t>
      </w:r>
      <w:r w:rsidR="00D70F05" w:rsidRPr="00D70F05">
        <w:t>GV</w:t>
      </w:r>
    </w:p>
    <w:p w14:paraId="5A95D611" w14:textId="2C1E5086" w:rsidR="00D70F05" w:rsidRPr="00D70F05" w:rsidRDefault="00D70F05" w:rsidP="00D70F05">
      <w:r w:rsidRPr="00D70F05">
        <w:t>Stammtisch: jeweils am ersten Freitag</w:t>
      </w:r>
      <w:r w:rsidR="00B8458D">
        <w:t xml:space="preserve"> des Monats im «</w:t>
      </w:r>
      <w:proofErr w:type="spellStart"/>
      <w:r w:rsidR="00B8458D">
        <w:t>Klybeck</w:t>
      </w:r>
      <w:proofErr w:type="spellEnd"/>
      <w:r w:rsidR="00B8458D">
        <w:t xml:space="preserve"> Casino» </w:t>
      </w:r>
      <w:r w:rsidRPr="00D70F05">
        <w:t>Basel, ab 18.30 Uhr</w:t>
      </w:r>
    </w:p>
    <w:p w14:paraId="41423D1E" w14:textId="77777777" w:rsidR="00D70F05" w:rsidRPr="00D70F05" w:rsidRDefault="00D70F05" w:rsidP="00D70F05">
      <w:proofErr w:type="spellStart"/>
      <w:r w:rsidRPr="00D70F05">
        <w:t>Sehtreff</w:t>
      </w:r>
      <w:proofErr w:type="spellEnd"/>
      <w:r w:rsidRPr="00D70F05">
        <w:t>: jeweils am letzten Donnerstag des Monats im «Prima Vista». Anmeldung: Paolo Fraschina, 079 731 38 81 oder p.a.fraschina@bluewin.ch</w:t>
      </w:r>
    </w:p>
    <w:p w14:paraId="252F73CE" w14:textId="77777777" w:rsidR="00D70F05" w:rsidRPr="00D70F05" w:rsidRDefault="00D70F05" w:rsidP="00D70F05">
      <w:r w:rsidRPr="00D70F05">
        <w:t xml:space="preserve">Kreativgruppe: jeweils montags im «Prima Vista», 13.30 Uhr. Kontakt: Jeannette </w:t>
      </w:r>
      <w:proofErr w:type="spellStart"/>
      <w:r w:rsidRPr="00D70F05">
        <w:t>D’Elia</w:t>
      </w:r>
      <w:proofErr w:type="spellEnd"/>
      <w:r w:rsidRPr="00D70F05">
        <w:t>, 079 156 55 36</w:t>
      </w:r>
    </w:p>
    <w:p w14:paraId="287A5963" w14:textId="77777777" w:rsidR="00D70F05" w:rsidRPr="00D70F05" w:rsidRDefault="00D70F05" w:rsidP="00D70F05">
      <w:r w:rsidRPr="00D70F05">
        <w:t>Wanderungen: in der Regel am letzten Samstag des Monats</w:t>
      </w:r>
    </w:p>
    <w:p w14:paraId="12CB2695" w14:textId="2203F71A" w:rsidR="00D70F05" w:rsidRPr="00D70F05" w:rsidRDefault="00D70F05" w:rsidP="00D70F05">
      <w:r w:rsidRPr="00D70F05">
        <w:t xml:space="preserve">Aktuelle Informationen auf </w:t>
      </w:r>
      <w:proofErr w:type="spellStart"/>
      <w:r w:rsidRPr="00D70F05">
        <w:t>VoiceNet</w:t>
      </w:r>
      <w:proofErr w:type="spellEnd"/>
      <w:r w:rsidRPr="00D70F05">
        <w:t>, Rubrik 1 6 1, über Info-Tel. 061 303 30 46 und auf www.sbv-fsa.ch/sektionen/nordwestschweiz</w:t>
      </w:r>
    </w:p>
    <w:p w14:paraId="1693CA85" w14:textId="77777777" w:rsidR="00D70F05" w:rsidRPr="00D70F05" w:rsidRDefault="00D70F05" w:rsidP="00B8458D">
      <w:pPr>
        <w:pStyle w:val="berschrift4"/>
      </w:pPr>
      <w:r w:rsidRPr="00D70F05">
        <w:t>Sektion Ostschweiz</w:t>
      </w:r>
    </w:p>
    <w:p w14:paraId="3ECD001F" w14:textId="56DFA11F" w:rsidR="00D70F05" w:rsidRPr="00D70F05" w:rsidRDefault="00B8458D" w:rsidP="00D70F05">
      <w:r>
        <w:t xml:space="preserve">04.01. </w:t>
      </w:r>
      <w:r w:rsidR="00D70F05" w:rsidRPr="00D70F05">
        <w:t>Neujahrsapéro</w:t>
      </w:r>
    </w:p>
    <w:p w14:paraId="598A7AC1" w14:textId="5B15A404" w:rsidR="00D70F05" w:rsidRPr="00D70F05" w:rsidRDefault="00B8458D" w:rsidP="00D70F05">
      <w:r>
        <w:t xml:space="preserve">22.02. Hauptversammlung im KBZ </w:t>
      </w:r>
      <w:r w:rsidR="00D70F05" w:rsidRPr="00D70F05">
        <w:t>St. Gallen</w:t>
      </w:r>
    </w:p>
    <w:p w14:paraId="3DDA8CA1" w14:textId="3EF3D0C1" w:rsidR="00D70F05" w:rsidRPr="00D70F05" w:rsidRDefault="00D70F05" w:rsidP="00D70F05">
      <w:proofErr w:type="spellStart"/>
      <w:r w:rsidRPr="00D70F05">
        <w:t>VoiceNet</w:t>
      </w:r>
      <w:proofErr w:type="spellEnd"/>
      <w:r w:rsidRPr="00D70F05">
        <w:t>: Rubrik 1 7 2 1, auch weite</w:t>
      </w:r>
      <w:r w:rsidR="00B8458D">
        <w:t xml:space="preserve">re Infos zu Wanderungen 14 Tage </w:t>
      </w:r>
      <w:r w:rsidRPr="00D70F05">
        <w:t>im Voraus</w:t>
      </w:r>
    </w:p>
    <w:p w14:paraId="0451DB5A" w14:textId="77777777" w:rsidR="00D70F05" w:rsidRPr="00D70F05" w:rsidRDefault="00D70F05" w:rsidP="00B8458D">
      <w:pPr>
        <w:pStyle w:val="berschrift4"/>
      </w:pPr>
      <w:r w:rsidRPr="00D70F05">
        <w:lastRenderedPageBreak/>
        <w:t>Sektion Waadt</w:t>
      </w:r>
    </w:p>
    <w:p w14:paraId="5358BD86" w14:textId="4B3B3C12" w:rsidR="00D70F05" w:rsidRPr="00D70F05" w:rsidRDefault="00B8458D" w:rsidP="00D70F05">
      <w:r>
        <w:t xml:space="preserve">25.01. </w:t>
      </w:r>
      <w:r w:rsidR="00D70F05" w:rsidRPr="00D70F05">
        <w:t xml:space="preserve">Referat von Cyril </w:t>
      </w:r>
      <w:proofErr w:type="spellStart"/>
      <w:r w:rsidR="00D70F05" w:rsidRPr="00D70F05">
        <w:t>Mizrahi</w:t>
      </w:r>
      <w:proofErr w:type="spellEnd"/>
      <w:r w:rsidR="00D70F05" w:rsidRPr="00D70F05">
        <w:t xml:space="preserve"> über das Behindertenrecht im BBZ Lausanne, 15 Uhr</w:t>
      </w:r>
    </w:p>
    <w:p w14:paraId="4F6D08D3" w14:textId="5F3BB5B9" w:rsidR="00D70F05" w:rsidRPr="00D70F05" w:rsidRDefault="00D70F05" w:rsidP="00D70F05">
      <w:r w:rsidRPr="00D70F05">
        <w:t>23.01./</w:t>
      </w:r>
      <w:r w:rsidR="00B8458D">
        <w:t xml:space="preserve">06.02. </w:t>
      </w:r>
      <w:r w:rsidRPr="00D70F05">
        <w:t>Vorstellen von Hilfsmitteln, SZB</w:t>
      </w:r>
      <w:r w:rsidR="00B8458D">
        <w:t xml:space="preserve"> </w:t>
      </w:r>
      <w:r w:rsidRPr="00D70F05">
        <w:t>Lausanne</w:t>
      </w:r>
    </w:p>
    <w:p w14:paraId="24F87300" w14:textId="6508F78E" w:rsidR="00D70F05" w:rsidRPr="00D70F05" w:rsidRDefault="00B8458D" w:rsidP="00D70F05">
      <w:r>
        <w:t xml:space="preserve">27.02. </w:t>
      </w:r>
      <w:r w:rsidR="00D70F05" w:rsidRPr="00D70F05">
        <w:t xml:space="preserve">Sektionsausflug ins Thermalbad </w:t>
      </w:r>
      <w:proofErr w:type="spellStart"/>
      <w:r w:rsidR="00D70F05" w:rsidRPr="00D70F05">
        <w:t>Laves</w:t>
      </w:r>
      <w:proofErr w:type="spellEnd"/>
      <w:r w:rsidR="00D70F05" w:rsidRPr="00D70F05">
        <w:t>-</w:t>
      </w:r>
      <w:proofErr w:type="spellStart"/>
      <w:r w:rsidR="00D70F05" w:rsidRPr="00D70F05">
        <w:t>les</w:t>
      </w:r>
      <w:proofErr w:type="spellEnd"/>
      <w:r w:rsidR="00D70F05" w:rsidRPr="00D70F05">
        <w:t>-Bains</w:t>
      </w:r>
    </w:p>
    <w:p w14:paraId="6A609380" w14:textId="4474A042" w:rsidR="00D70F05" w:rsidRPr="00D70F05" w:rsidRDefault="00B8458D" w:rsidP="00D70F05">
      <w:r>
        <w:t xml:space="preserve">08.03. </w:t>
      </w:r>
      <w:r w:rsidR="00D70F05" w:rsidRPr="00D70F05">
        <w:t>GV in Lausanne</w:t>
      </w:r>
    </w:p>
    <w:p w14:paraId="160780CD" w14:textId="0D50BF8A" w:rsidR="00D70F05" w:rsidRPr="00D70F05" w:rsidRDefault="00B8458D" w:rsidP="00D70F05">
      <w:r>
        <w:t xml:space="preserve">16.03. </w:t>
      </w:r>
      <w:r w:rsidR="00D70F05" w:rsidRPr="00D70F05">
        <w:t xml:space="preserve">Nachmittag in der Führhundeschule </w:t>
      </w:r>
      <w:proofErr w:type="spellStart"/>
      <w:r w:rsidR="00D70F05" w:rsidRPr="00D70F05">
        <w:t>Brenles</w:t>
      </w:r>
      <w:proofErr w:type="spellEnd"/>
    </w:p>
    <w:p w14:paraId="41DD93B5" w14:textId="6DD0C9ED" w:rsidR="00D70F05" w:rsidRPr="00D70F05" w:rsidRDefault="00D70F05" w:rsidP="00D70F05">
      <w:proofErr w:type="spellStart"/>
      <w:r w:rsidRPr="00D70F05">
        <w:t>VoiceNet</w:t>
      </w:r>
      <w:proofErr w:type="spellEnd"/>
      <w:r w:rsidRPr="00D70F05">
        <w:t>: Rubrik 1 8 1</w:t>
      </w:r>
    </w:p>
    <w:p w14:paraId="6C785F8B" w14:textId="77777777" w:rsidR="00D70F05" w:rsidRPr="00D70F05" w:rsidRDefault="00D70F05" w:rsidP="00B8458D">
      <w:pPr>
        <w:pStyle w:val="berschrift4"/>
      </w:pPr>
      <w:r w:rsidRPr="00D70F05">
        <w:t>Sektion Wallis</w:t>
      </w:r>
    </w:p>
    <w:p w14:paraId="60F63AB3" w14:textId="01D175AD" w:rsidR="00D70F05" w:rsidRPr="00D70F05" w:rsidRDefault="00B8458D" w:rsidP="00D70F05">
      <w:r>
        <w:t xml:space="preserve">07.03. </w:t>
      </w:r>
      <w:r w:rsidR="00D70F05" w:rsidRPr="00D70F05">
        <w:t>GV</w:t>
      </w:r>
    </w:p>
    <w:p w14:paraId="0F197BBC" w14:textId="5B9C10FD" w:rsidR="00D70F05" w:rsidRPr="00B72620" w:rsidRDefault="00D70F05" w:rsidP="00D70F05">
      <w:proofErr w:type="spellStart"/>
      <w:r w:rsidRPr="00B72620">
        <w:t>VoiceNet</w:t>
      </w:r>
      <w:proofErr w:type="spellEnd"/>
      <w:r w:rsidRPr="00B72620">
        <w:t>: Rubrik 1 7 1, www.fsa-valais.ch</w:t>
      </w:r>
    </w:p>
    <w:p w14:paraId="5FAC8BA0" w14:textId="77777777" w:rsidR="00D70F05" w:rsidRPr="00D70F05" w:rsidRDefault="00D70F05" w:rsidP="00B8458D">
      <w:pPr>
        <w:pStyle w:val="berschrift4"/>
      </w:pPr>
      <w:r w:rsidRPr="00D70F05">
        <w:t>Sektion Zentralschweiz</w:t>
      </w:r>
    </w:p>
    <w:p w14:paraId="79755908" w14:textId="1BFBE8E2" w:rsidR="00D70F05" w:rsidRPr="00D70F05" w:rsidRDefault="00B8458D" w:rsidP="00D70F05">
      <w:r>
        <w:t xml:space="preserve">21.03. </w:t>
      </w:r>
      <w:r w:rsidR="00D70F05" w:rsidRPr="00D70F05">
        <w:t>95. GV in Brunnen (SZ)</w:t>
      </w:r>
    </w:p>
    <w:p w14:paraId="25E574EE" w14:textId="77777777" w:rsidR="00D70F05" w:rsidRPr="00D70F05" w:rsidRDefault="00D70F05" w:rsidP="00D70F05">
      <w:r w:rsidRPr="00D70F05">
        <w:t>Stammtisch: jeweils am ersten Dienstag des Monats im Restaurant «Bahnhof» Emmenbrücke, ab 17.30 Uhr. Kontakt Sektion: Rolf von Wartburg, 079 464 75 72 oder rolf.v.wartburg@bluewin.ch</w:t>
      </w:r>
    </w:p>
    <w:p w14:paraId="6EC38D06" w14:textId="77777777" w:rsidR="00D70F05" w:rsidRPr="00D70F05" w:rsidRDefault="00D70F05" w:rsidP="00D70F05">
      <w:proofErr w:type="spellStart"/>
      <w:r w:rsidRPr="00D70F05">
        <w:t>Voicenet</w:t>
      </w:r>
      <w:proofErr w:type="spellEnd"/>
      <w:r w:rsidRPr="00D70F05">
        <w:t>: Rubrik 1 8 1</w:t>
      </w:r>
    </w:p>
    <w:p w14:paraId="0708FA48" w14:textId="77777777" w:rsidR="00D70F05" w:rsidRPr="00D70F05" w:rsidRDefault="00D70F05" w:rsidP="00B8458D">
      <w:pPr>
        <w:pStyle w:val="berschrift4"/>
      </w:pPr>
      <w:r w:rsidRPr="00D70F05">
        <w:t>Sektion Zürich-Schaffhausen</w:t>
      </w:r>
    </w:p>
    <w:p w14:paraId="7E766309" w14:textId="718D7E73" w:rsidR="00D70F05" w:rsidRPr="00D70F05" w:rsidRDefault="00B8458D" w:rsidP="00D70F05">
      <w:r>
        <w:t xml:space="preserve">14.03. </w:t>
      </w:r>
      <w:r w:rsidR="00D70F05" w:rsidRPr="00D70F05">
        <w:t>Mitgliederversammlung</w:t>
      </w:r>
    </w:p>
    <w:p w14:paraId="1EC24A08" w14:textId="3EC463E9" w:rsidR="00D70F05" w:rsidRPr="00D70F05" w:rsidRDefault="00D70F05" w:rsidP="00D70F05">
      <w:r w:rsidRPr="00D70F05">
        <w:t>Samstags-Lunch im «Adria» Uster, 10.30 Uhr: 25.01., 29. 02. Anmeldung: Urs Lüscher, 044 940 93 10 oder</w:t>
      </w:r>
      <w:r w:rsidR="00B8458D">
        <w:t xml:space="preserve"> </w:t>
      </w:r>
      <w:r w:rsidRPr="00D70F05">
        <w:t>sektion.zh@sbv-fsa.ch. Wandergruppe Soleblitz: 28.02. Anmeldung: Urs &amp; Iris Ri</w:t>
      </w:r>
      <w:r w:rsidR="00B8458D">
        <w:t>ediker, 044 321 78 86. Kontakt</w:t>
      </w:r>
      <w:r w:rsidRPr="00D70F05">
        <w:t>gruppe Zürich-Enge: jew</w:t>
      </w:r>
      <w:r w:rsidR="00B8458D">
        <w:t xml:space="preserve">eils am </w:t>
      </w:r>
      <w:r w:rsidRPr="00D70F05">
        <w:t>letzten D</w:t>
      </w:r>
      <w:r w:rsidR="0074213B">
        <w:t>ienstag im Monat, Kirch</w:t>
      </w:r>
      <w:r w:rsidRPr="00D70F05">
        <w:t>gemeindehaus Enge.</w:t>
      </w:r>
    </w:p>
    <w:p w14:paraId="67C5DAFD" w14:textId="1E9ECED4" w:rsidR="00D70F05" w:rsidRDefault="00D70F05" w:rsidP="00D70F05">
      <w:r w:rsidRPr="00D70F05">
        <w:t xml:space="preserve">Aktuelle Informationen auf </w:t>
      </w:r>
      <w:proofErr w:type="spellStart"/>
      <w:r w:rsidRPr="00D70F05">
        <w:t>VoiceNet</w:t>
      </w:r>
      <w:proofErr w:type="spellEnd"/>
      <w:r w:rsidRPr="00D70F05">
        <w:t>, Rubrik 1 9 1 2 und auf sbv-fsa.ch/</w:t>
      </w:r>
      <w:proofErr w:type="spellStart"/>
      <w:r w:rsidRPr="00D70F05">
        <w:t>sektionen</w:t>
      </w:r>
      <w:proofErr w:type="spellEnd"/>
      <w:r w:rsidRPr="00D70F05">
        <w:t>/</w:t>
      </w:r>
      <w:proofErr w:type="spellStart"/>
      <w:r w:rsidRPr="00D70F05">
        <w:t>zuerich</w:t>
      </w:r>
      <w:proofErr w:type="spellEnd"/>
      <w:r w:rsidRPr="00D70F05">
        <w:t>-schaffhausen</w:t>
      </w:r>
    </w:p>
    <w:p w14:paraId="3F6A671F" w14:textId="3BB34F6B" w:rsidR="00086CDC" w:rsidRPr="00086CDC" w:rsidRDefault="00086CDC" w:rsidP="00086CDC">
      <w:pPr>
        <w:pStyle w:val="berschrift1"/>
      </w:pPr>
      <w:bookmarkStart w:id="80" w:name="_Toc435792728"/>
      <w:bookmarkStart w:id="81" w:name="_Ref435792951"/>
      <w:r w:rsidRPr="00086CDC">
        <w:t>SBV-Intern</w:t>
      </w:r>
      <w:bookmarkEnd w:id="80"/>
      <w:bookmarkEnd w:id="81"/>
    </w:p>
    <w:p w14:paraId="3A38A782" w14:textId="77777777" w:rsidR="00086CDC" w:rsidRPr="00086CDC" w:rsidRDefault="00086CDC" w:rsidP="00086CDC">
      <w:pPr>
        <w:pStyle w:val="berschrift2"/>
      </w:pPr>
      <w:bookmarkStart w:id="82" w:name="_Toc435792729"/>
      <w:bookmarkStart w:id="83" w:name="_Ref435792959"/>
      <w:r w:rsidRPr="00086CDC">
        <w:t>Gelebte Inklusion</w:t>
      </w:r>
      <w:bookmarkEnd w:id="82"/>
      <w:bookmarkEnd w:id="83"/>
    </w:p>
    <w:p w14:paraId="2A7F0756" w14:textId="77777777" w:rsidR="00086CDC" w:rsidRDefault="00086CDC" w:rsidP="00086CDC">
      <w:r w:rsidRPr="00086CDC">
        <w:t>Roland Erne, Redaktor «der Weg»</w:t>
      </w:r>
    </w:p>
    <w:p w14:paraId="29C5DA3F" w14:textId="77777777" w:rsidR="00086CDC" w:rsidRPr="00086CDC" w:rsidRDefault="00086CDC" w:rsidP="00086CDC"/>
    <w:p w14:paraId="6649314D" w14:textId="77777777" w:rsidR="00086CDC" w:rsidRDefault="00086CDC" w:rsidP="00086CDC">
      <w:pPr>
        <w:pStyle w:val="Lead"/>
      </w:pPr>
      <w:r w:rsidRPr="00086CDC">
        <w:t xml:space="preserve">Berufliche und soziale Integration ergibt sich nicht von selbst, sondern muss ermöglicht – letztlich selbstverständlich – sein und gefördert werden. Beleg dafür sind die Lebensgeschichten von Esma </w:t>
      </w:r>
      <w:proofErr w:type="spellStart"/>
      <w:r w:rsidRPr="00086CDC">
        <w:t>Pekdemir</w:t>
      </w:r>
      <w:proofErr w:type="spellEnd"/>
      <w:r w:rsidRPr="00086CDC">
        <w:t xml:space="preserve"> </w:t>
      </w:r>
      <w:r w:rsidRPr="00086CDC">
        <w:lastRenderedPageBreak/>
        <w:t>(24) und von Hervé Richoz (58), die als Sehbehinderte beide für den SBV tätig sind. Zwei Porträts.</w:t>
      </w:r>
    </w:p>
    <w:p w14:paraId="7CA2E799" w14:textId="4476A987" w:rsidR="00086CDC" w:rsidRPr="00086CDC" w:rsidRDefault="00086CDC" w:rsidP="00086CDC">
      <w:pPr>
        <w:pStyle w:val="berschrift3"/>
      </w:pPr>
      <w:r w:rsidRPr="00086CDC">
        <w:t>Hoffnungsvolle Perspektive</w:t>
      </w:r>
    </w:p>
    <w:p w14:paraId="109BCE5F" w14:textId="3F60A2F8" w:rsidR="00086CDC" w:rsidRPr="00086CDC" w:rsidRDefault="00086CDC" w:rsidP="00086CDC">
      <w:r w:rsidRPr="00086CDC">
        <w:t xml:space="preserve">Ein Treffen gegen Ende September in der SBV-Beratungsstelle Zürich: Esma </w:t>
      </w:r>
      <w:proofErr w:type="spellStart"/>
      <w:r w:rsidRPr="00086CDC">
        <w:t>Pekdemir</w:t>
      </w:r>
      <w:proofErr w:type="spellEnd"/>
      <w:r w:rsidRPr="00086CDC">
        <w:t>, 1995 in Lachen (SZ) geboren und in Pfäffikon (SZ) aufgewachsen, ist im ihr bereits vertraut gewordenen Arbeitsumfeld eine fokussierte Aufmerksamkeit eigen, die angesichts ih</w:t>
      </w:r>
      <w:r>
        <w:t xml:space="preserve">rer im Säuglingsalter erkannten </w:t>
      </w:r>
      <w:r w:rsidRPr="00086CDC">
        <w:t>Erb</w:t>
      </w:r>
      <w:r>
        <w:t xml:space="preserve">krankheit mit Sehnerven-Verlust </w:t>
      </w:r>
      <w:r w:rsidRPr="00086CDC">
        <w:t xml:space="preserve">keineswegs selbstverständlich ist. Diagnose nach acht Lebensmonaten: </w:t>
      </w:r>
      <w:proofErr w:type="spellStart"/>
      <w:r w:rsidRPr="00086CDC">
        <w:t>Lebe</w:t>
      </w:r>
      <w:r>
        <w:t>rsche</w:t>
      </w:r>
      <w:proofErr w:type="spellEnd"/>
      <w:r>
        <w:t xml:space="preserve"> </w:t>
      </w:r>
      <w:proofErr w:type="spellStart"/>
      <w:r>
        <w:t>Optikusatrophie</w:t>
      </w:r>
      <w:proofErr w:type="spellEnd"/>
      <w:r>
        <w:t xml:space="preserve">. In ihrer </w:t>
      </w:r>
      <w:r w:rsidRPr="00086CDC">
        <w:t>Familie ist mit Ausnahme der älteren Schwester niemand betroffen.</w:t>
      </w:r>
    </w:p>
    <w:p w14:paraId="39F9A8E4" w14:textId="55597D58" w:rsidR="00086CDC" w:rsidRPr="00086CDC" w:rsidRDefault="00086CDC" w:rsidP="00086CDC">
      <w:r w:rsidRPr="00086CDC">
        <w:t>Früh sch</w:t>
      </w:r>
      <w:r>
        <w:t>on sei ihr «nicht richtig ziel</w:t>
      </w:r>
      <w:r w:rsidRPr="00086CDC">
        <w:t xml:space="preserve">gerichtetes Sehen», so etwas wie ein «träumerischer Blick» aufgefallen, erzählt die 24-Jährige mit türkischen Wurzeln. Inzwischen sieht sie alles nurmehr «wie durch Nebel», Sonnenlicht führt zu starker Blendung, der Gang ins Hausinnere zu verstörender </w:t>
      </w:r>
      <w:r>
        <w:t xml:space="preserve">Dunkelheit, immer wieder zucken </w:t>
      </w:r>
      <w:r w:rsidRPr="00086CDC">
        <w:t xml:space="preserve">verzerrte Blitze vor ihren Augen, das Unterscheiden von Farben und Erkennen von Gesichtern ist ihr zunehmend abhandengekommen. Womöglich droht sie zu erblinden, zumal ihre fortschreitende Sehschwäche bisher als nicht heilbar gilt und erprobte </w:t>
      </w:r>
      <w:r>
        <w:t>Alternativ</w:t>
      </w:r>
      <w:r w:rsidRPr="00086CDC">
        <w:t>therapien auch kaum Wirkung zeigten.</w:t>
      </w:r>
    </w:p>
    <w:p w14:paraId="39D0F358" w14:textId="77777777" w:rsidR="00086CDC" w:rsidRPr="00086CDC" w:rsidRDefault="00086CDC" w:rsidP="00086CDC">
      <w:pPr>
        <w:pStyle w:val="berschrift4"/>
      </w:pPr>
      <w:r w:rsidRPr="00086CDC">
        <w:t>KV statt Modedesign</w:t>
      </w:r>
    </w:p>
    <w:p w14:paraId="20143982" w14:textId="299FD412" w:rsidR="00086CDC" w:rsidRPr="00086CDC" w:rsidRDefault="00086CDC" w:rsidP="00086CDC">
      <w:r w:rsidRPr="00086CDC">
        <w:t xml:space="preserve">Nach dem regulären Kindergarten erfolgte denn auch der Wechsel ans Heilpädagogische Schul- und Beratungszentrum Sonnenberg in Baar (ZG), inklusive Braille-Unterricht für Vollschrift-Kenntnisse ab der ersten Klasse. Im Jugendalter hinzu kamen O&amp;M-Trainings, die ihr das gleichwohl lange nicht allein bewältigte Pendeln zwischen Schul- und Wohnort erleichterten. Konnte Esma </w:t>
      </w:r>
      <w:proofErr w:type="spellStart"/>
      <w:r w:rsidRPr="00086CDC">
        <w:t>Pekdemir</w:t>
      </w:r>
      <w:proofErr w:type="spellEnd"/>
      <w:r w:rsidRPr="00086CDC">
        <w:t xml:space="preserve"> früher mit Brille noch schreiben und, weit wich</w:t>
      </w:r>
      <w:r>
        <w:t xml:space="preserve">tiger, zeichnen, blieb ihr dies </w:t>
      </w:r>
      <w:r w:rsidRPr="00086CDC">
        <w:t>nach und nach verwehrt – bis hin zum Traumberuf im Bereich Modedesign.</w:t>
      </w:r>
    </w:p>
    <w:p w14:paraId="63572E67" w14:textId="6DDF0A80" w:rsidR="00086CDC" w:rsidRPr="00086CDC" w:rsidRDefault="00086CDC" w:rsidP="00086CDC">
      <w:r w:rsidRPr="00086CDC">
        <w:t>Eine danach erfolgreich absolvierte und 2015 trotz nochmals verschlechtertem Sehvermögen abgeschlossene KV-Ausbildung mit integriertem Praktikum der privaten HMZ Academy in Baar änderte freilich nichts daran, dass sie v</w:t>
      </w:r>
      <w:r>
        <w:t>orerst keine Stelle fand. Zahl</w:t>
      </w:r>
      <w:r w:rsidRPr="00086CDC">
        <w:t>reichen Bewerbungen folgten wiederholt ernüchternde Absage</w:t>
      </w:r>
      <w:r>
        <w:t xml:space="preserve">n. Nicht </w:t>
      </w:r>
      <w:r w:rsidRPr="00086CDC">
        <w:t>abwenden liess sich denn auch ihre Anmeldung beim zuständigen Regionalen Arbeitsvermittlungszentrum (RAV), ebenso ihre Aussteuerung. Im März</w:t>
      </w:r>
      <w:r>
        <w:t xml:space="preserve"> </w:t>
      </w:r>
      <w:r>
        <w:lastRenderedPageBreak/>
        <w:t xml:space="preserve">dieses Jahres schliesslich hat </w:t>
      </w:r>
      <w:r w:rsidRPr="00086CDC">
        <w:t>ihr die IV-Stelle Schwyz eine Vollrente zug</w:t>
      </w:r>
      <w:r>
        <w:t>esprochen – geknüpft an die Be</w:t>
      </w:r>
      <w:r w:rsidRPr="00086CDC">
        <w:t xml:space="preserve">gründung, wonach sie für den regulären Arbeitsmarkt nicht geeignet sei. Eine desillusionierende Erfahrung, auch im Wissen um die Limiten eines Beschäftigungsprogramms. Damit mochte sich Esma </w:t>
      </w:r>
      <w:proofErr w:type="spellStart"/>
      <w:r w:rsidRPr="00086CDC">
        <w:t>Pekdemir</w:t>
      </w:r>
      <w:proofErr w:type="spellEnd"/>
      <w:r w:rsidRPr="00086CDC">
        <w:t xml:space="preserve"> keineswegs abfinden.</w:t>
      </w:r>
    </w:p>
    <w:p w14:paraId="229C1896" w14:textId="77777777" w:rsidR="00086CDC" w:rsidRPr="00086CDC" w:rsidRDefault="00086CDC" w:rsidP="00086CDC">
      <w:pPr>
        <w:pStyle w:val="berschrift4"/>
      </w:pPr>
      <w:r w:rsidRPr="00086CDC">
        <w:t>Job Coaching des SBV als Stütze</w:t>
      </w:r>
    </w:p>
    <w:p w14:paraId="5967ECEF" w14:textId="1F4203AE" w:rsidR="00086CDC" w:rsidRPr="00086CDC" w:rsidRDefault="00086CDC" w:rsidP="00086CDC">
      <w:r w:rsidRPr="00086CDC">
        <w:t>Zu einer hoffnungsvollen Perspektive verholfen hat ihr jüngst eine Initiative von Bettina Bergner aus dem Job-Coaching-Team des SBV. Und zwar im Verlauf des Beratungsprozesses zur Optimierung</w:t>
      </w:r>
      <w:r>
        <w:t xml:space="preserve"> des Bewerbungsdossiers respek</w:t>
      </w:r>
      <w:r w:rsidRPr="00086CDC">
        <w:t>tive zur Vorbereitung von Vorstellungsgesprä</w:t>
      </w:r>
      <w:r>
        <w:t>chen, ergänzt durch Low-Vision-</w:t>
      </w:r>
      <w:r w:rsidRPr="00086CDC">
        <w:t>Abklärungen, weitere O&amp;M-Trainings sowie PC-Schulungen. Warum</w:t>
      </w:r>
      <w:r>
        <w:t xml:space="preserve"> im </w:t>
      </w:r>
      <w:r w:rsidRPr="00086CDC">
        <w:t>Sekretariat der SBV-Beratungsstelle Zürich</w:t>
      </w:r>
      <w:r>
        <w:t xml:space="preserve"> nicht ein Testpraktikum absol</w:t>
      </w:r>
      <w:r w:rsidRPr="00086CDC">
        <w:t>vieren? Dies wiederum diente als Entscheidungsgrundlage für die Verlängerung als halbjähriges Arbeitstraining mit der A</w:t>
      </w:r>
      <w:r>
        <w:t>ussicht auf eine Teilzeit-Fest</w:t>
      </w:r>
      <w:r w:rsidRPr="00086CDC">
        <w:t>anstellung, auch aufgrund einer absehbar</w:t>
      </w:r>
      <w:r>
        <w:t>en Pensionierung mit neu zu be</w:t>
      </w:r>
      <w:r w:rsidRPr="00086CDC">
        <w:t>setzenden Stellenprozenten.</w:t>
      </w:r>
    </w:p>
    <w:p w14:paraId="02F980BE" w14:textId="39842AD4" w:rsidR="00086CDC" w:rsidRPr="00086CDC" w:rsidRDefault="00086CDC" w:rsidP="00086CDC">
      <w:r w:rsidRPr="00086CDC">
        <w:t xml:space="preserve">Esma </w:t>
      </w:r>
      <w:proofErr w:type="spellStart"/>
      <w:r w:rsidRPr="00086CDC">
        <w:t>Pekdemir</w:t>
      </w:r>
      <w:proofErr w:type="spellEnd"/>
      <w:r w:rsidRPr="00086CDC">
        <w:t xml:space="preserve"> hat diese Chance aus Überzeugung umgehend ergriffen und sich mit ihrem Einsatz der letzten Monate auch belohnt: Mittlerweile erledigt sie im Sekretariat der SBV-Beratungsstelle ihr z</w:t>
      </w:r>
      <w:r>
        <w:t>ugeteilte Aufgaben wie Adressen</w:t>
      </w:r>
      <w:r w:rsidRPr="00086CDC">
        <w:t>erfassung, Kostenrapport, Kundenempfang oder Telefondienst und weitere administrative Arbeiten – auch dank zusätzlichen Hilfsmitteln. Das macht sie gerne,</w:t>
      </w:r>
      <w:r>
        <w:t xml:space="preserve"> zumal sie insbesondere soziale </w:t>
      </w:r>
      <w:r w:rsidRPr="00086CDC">
        <w:t>Kontakte zu schätzen weiss, ebenso wie die ihr vom SBV als Arbeitgeber ermögl</w:t>
      </w:r>
      <w:r>
        <w:t>ichte Integration in den beruf</w:t>
      </w:r>
      <w:r w:rsidRPr="00086CDC">
        <w:t>lichen Alltag.</w:t>
      </w:r>
    </w:p>
    <w:p w14:paraId="38CCAC6D" w14:textId="54D6E7CC" w:rsidR="00086CDC" w:rsidRPr="00086CDC" w:rsidRDefault="00086CDC" w:rsidP="00086CDC">
      <w:r w:rsidRPr="00086CDC">
        <w:t>Die damit verbundene Gewissheit hat fraglos auch dazu</w:t>
      </w:r>
      <w:r>
        <w:t xml:space="preserve"> beigetragen, selbst</w:t>
      </w:r>
      <w:r w:rsidRPr="00086CDC">
        <w:t>sicherer und unbeschwerter durchs L</w:t>
      </w:r>
      <w:r>
        <w:t>eben zu gehen wie andere Smart</w:t>
      </w:r>
      <w:r w:rsidRPr="00086CDC">
        <w:t>phone-</w:t>
      </w:r>
      <w:r>
        <w:t>affine Gleichaltrige – mit Aus</w:t>
      </w:r>
      <w:r w:rsidRPr="00086CDC">
        <w:t>gehen oder Musik hören und im Vertra</w:t>
      </w:r>
      <w:r>
        <w:t xml:space="preserve">uen auf ganz selbstverständlich </w:t>
      </w:r>
      <w:r w:rsidRPr="00086CDC">
        <w:t>genutzte Apps. Dereinst möchte sie sich einer Weiterbildung etwa im Bereich Sozialversicherungswesen zuwenden. Ein von Optimismus getragenes Ziel.</w:t>
      </w:r>
    </w:p>
    <w:p w14:paraId="4F1C2A7C" w14:textId="091CC598" w:rsidR="00086CDC" w:rsidRPr="00086CDC" w:rsidRDefault="00086CDC" w:rsidP="00086CDC">
      <w:pPr>
        <w:pStyle w:val="berschrift3"/>
      </w:pPr>
      <w:r w:rsidRPr="00086CDC">
        <w:t>Preiswürdige Achtung</w:t>
      </w:r>
    </w:p>
    <w:p w14:paraId="0696C233" w14:textId="1934941A" w:rsidR="00086CDC" w:rsidRPr="00086CDC" w:rsidRDefault="00086CDC" w:rsidP="00086CDC">
      <w:r w:rsidRPr="00086CDC">
        <w:t>Hervé Richoz ist den SBV-Mitgliedern seit Jahren namentlich wohlbekannt: als «</w:t>
      </w:r>
      <w:proofErr w:type="spellStart"/>
      <w:r w:rsidRPr="00086CDC">
        <w:t>Cli</w:t>
      </w:r>
      <w:r>
        <w:t>n</w:t>
      </w:r>
      <w:proofErr w:type="spellEnd"/>
      <w:r>
        <w:t xml:space="preserve"> </w:t>
      </w:r>
      <w:proofErr w:type="spellStart"/>
      <w:r>
        <w:t>d’œil</w:t>
      </w:r>
      <w:proofErr w:type="spellEnd"/>
      <w:r>
        <w:t xml:space="preserve">»-Redaktor und </w:t>
      </w:r>
      <w:proofErr w:type="spellStart"/>
      <w:r>
        <w:t>VoiceNet</w:t>
      </w:r>
      <w:proofErr w:type="spellEnd"/>
      <w:r>
        <w:t>-</w:t>
      </w:r>
      <w:r w:rsidRPr="00086CDC">
        <w:t xml:space="preserve">Verantwortlicher der </w:t>
      </w:r>
      <w:proofErr w:type="spellStart"/>
      <w:r w:rsidRPr="00086CDC">
        <w:t>Romandie</w:t>
      </w:r>
      <w:proofErr w:type="spellEnd"/>
      <w:r w:rsidRPr="00086CDC">
        <w:t xml:space="preserve"> mit Stützpunkt im </w:t>
      </w:r>
      <w:proofErr w:type="spellStart"/>
      <w:r w:rsidRPr="00086CDC">
        <w:t>Secrétariat</w:t>
      </w:r>
      <w:proofErr w:type="spellEnd"/>
      <w:r w:rsidRPr="00086CDC">
        <w:t xml:space="preserve"> </w:t>
      </w:r>
      <w:proofErr w:type="spellStart"/>
      <w:r w:rsidRPr="00086CDC">
        <w:t>romand</w:t>
      </w:r>
      <w:proofErr w:type="spellEnd"/>
      <w:r w:rsidRPr="00086CDC">
        <w:t xml:space="preserve"> in Lausanne. Anfang Oktober nun hat er im Rahmen der </w:t>
      </w:r>
      <w:proofErr w:type="spellStart"/>
      <w:r w:rsidRPr="00086CDC">
        <w:t>Foire</w:t>
      </w:r>
      <w:proofErr w:type="spellEnd"/>
      <w:r w:rsidRPr="00086CDC">
        <w:t xml:space="preserve"> du </w:t>
      </w:r>
      <w:proofErr w:type="spellStart"/>
      <w:r w:rsidRPr="00086CDC">
        <w:t>Valais</w:t>
      </w:r>
      <w:proofErr w:type="spellEnd"/>
      <w:r w:rsidRPr="00086CDC">
        <w:t xml:space="preserve"> 2019 den von der Kantonalen IV-Stelle </w:t>
      </w:r>
      <w:r w:rsidRPr="00086CDC">
        <w:lastRenderedPageBreak/>
        <w:t xml:space="preserve">Wallis inzwischen zum 40. Mal vergebenen Prix de la </w:t>
      </w:r>
      <w:proofErr w:type="spellStart"/>
      <w:r w:rsidRPr="00086CDC">
        <w:t>réadaptation</w:t>
      </w:r>
      <w:proofErr w:type="spellEnd"/>
      <w:r w:rsidRPr="00086CDC">
        <w:t xml:space="preserve"> erhalten. Anlass genug, seinen bewegten Lebensweg nachzuzeichnen.</w:t>
      </w:r>
    </w:p>
    <w:p w14:paraId="2CA392D9" w14:textId="273B62E6" w:rsidR="00086CDC" w:rsidRPr="00086CDC" w:rsidRDefault="00086CDC" w:rsidP="00086CDC">
      <w:r w:rsidRPr="00086CDC">
        <w:t xml:space="preserve">Er selbst spricht von drei prägenden </w:t>
      </w:r>
      <w:r>
        <w:t xml:space="preserve">Etappen. 1961 in </w:t>
      </w:r>
      <w:proofErr w:type="spellStart"/>
      <w:r>
        <w:t>Collombey</w:t>
      </w:r>
      <w:proofErr w:type="spellEnd"/>
      <w:r>
        <w:t xml:space="preserve"> (VS) geboren und nach dem frühen Tod </w:t>
      </w:r>
      <w:r w:rsidRPr="00086CDC">
        <w:t>des Vaters mit seiner Mutter, seinem Zwillingsbruder und seiner Schwester bald schon in Martigny zu Hause, hat Hervé Richoz trotz angeborener Myopie die reguläre Schulbildung durchlaufen. Mit 13 Jahren dann die erste wegweisende Zäsur: Eine in St. Gallen durchgeführte Augenoperation verlief derart erfolgreich, dass ihm ab sofort ein «völlig neues Leben» möglich war. Es folgten eine KV-Lehre, diverse Anstellungen in den Be</w:t>
      </w:r>
      <w:r>
        <w:t>reichen Aussendienst, Personal</w:t>
      </w:r>
      <w:r w:rsidRPr="00086CDC">
        <w:t xml:space="preserve">wesen, PR und Verkauf, davon fünf Jahre bei Yamaha Schweiz in Sursee (LU) sowie bei Unternehmen wie Leica oder </w:t>
      </w:r>
      <w:proofErr w:type="spellStart"/>
      <w:r w:rsidRPr="00086CDC">
        <w:t>Caran</w:t>
      </w:r>
      <w:proofErr w:type="spellEnd"/>
      <w:r w:rsidRPr="00086CDC">
        <w:t xml:space="preserve"> </w:t>
      </w:r>
      <w:proofErr w:type="spellStart"/>
      <w:r w:rsidRPr="00086CDC">
        <w:t>d’Ache</w:t>
      </w:r>
      <w:proofErr w:type="spellEnd"/>
      <w:r w:rsidRPr="00086CDC">
        <w:t xml:space="preserve"> für Aufgaben, die nicht zuletzt einen Führerschein erforderten.</w:t>
      </w:r>
    </w:p>
    <w:p w14:paraId="1A4566E0" w14:textId="77777777" w:rsidR="00086CDC" w:rsidRPr="00086CDC" w:rsidRDefault="00086CDC" w:rsidP="00086CDC">
      <w:pPr>
        <w:pStyle w:val="berschrift4"/>
      </w:pPr>
      <w:r w:rsidRPr="00086CDC">
        <w:t>Mut zum Rentenverzicht</w:t>
      </w:r>
    </w:p>
    <w:p w14:paraId="73886342" w14:textId="4080BF13" w:rsidR="00086CDC" w:rsidRPr="00086CDC" w:rsidRDefault="00086CDC" w:rsidP="00086CDC">
      <w:r w:rsidRPr="00086CDC">
        <w:t xml:space="preserve">Längst auch hatte Hervé Richoz seinen Wohnsitz nach </w:t>
      </w:r>
      <w:proofErr w:type="spellStart"/>
      <w:r w:rsidRPr="00086CDC">
        <w:t>Clarens</w:t>
      </w:r>
      <w:proofErr w:type="spellEnd"/>
      <w:r w:rsidRPr="00086CDC">
        <w:t xml:space="preserve"> bei Montreux verlegt, ehe er ins Wallis zurückkehrte. Zuvor war eine an Myopie geknüpfte Makuladegeneration entdeckt worden, vor allem aber hat eine folgenschwere Frontalkollision 1993 sein Leben nochmals entscheidend verändert. Konsequ</w:t>
      </w:r>
      <w:r>
        <w:t>enz des Autounfalls mit schock</w:t>
      </w:r>
      <w:r w:rsidRPr="00086CDC">
        <w:t>bedingtem Sehverlust: Arbeitslosigkeit und IV-Eingliederungsprozess, der ihm immerhin ermöglichte, sich zum Betriebswirtschafter KMU mit eidgenössischem Diplom HFP weiterzubilden. Für ihn ein «Meilenstein», der ihm nichts weniger als «Kreditwürdigkeit» verschafft habe, wie er mit Verve festhält.</w:t>
      </w:r>
    </w:p>
    <w:p w14:paraId="19EB222C" w14:textId="7F0AB5A6" w:rsidR="00086CDC" w:rsidRPr="00086CDC" w:rsidRDefault="00086CDC" w:rsidP="00086CDC">
      <w:r w:rsidRPr="00086CDC">
        <w:t>Ab 2002 sollte sich denn auch Manches zum Besseren wenden: mit einer Teilzeit-Stelle beim Lokal-Radio Rhône FM für Werbung, zwei Jahre später mit dem Wechsel zum SBV für sogenannte Dunkel-Events und Projekte in Sachen Zugängl</w:t>
      </w:r>
      <w:r>
        <w:t xml:space="preserve">ichkeit etwa für die </w:t>
      </w:r>
      <w:proofErr w:type="spellStart"/>
      <w:r>
        <w:t>Métro</w:t>
      </w:r>
      <w:proofErr w:type="spellEnd"/>
      <w:r>
        <w:t xml:space="preserve"> Lau</w:t>
      </w:r>
      <w:r w:rsidRPr="00086CDC">
        <w:t>sanne – neben einer IV-Teilrente. Aus</w:t>
      </w:r>
      <w:r>
        <w:t xml:space="preserve"> Überzeugung hatte Hervé Richoz </w:t>
      </w:r>
      <w:r w:rsidRPr="00086CDC">
        <w:t xml:space="preserve">2003 </w:t>
      </w:r>
      <w:r>
        <w:t>überdies das Präsidium der SBV-</w:t>
      </w:r>
      <w:r w:rsidRPr="00086CDC">
        <w:t>Sektion Wallis übernommen. Dennoch reifte in ihm der Wunsch, sich der Abhängig</w:t>
      </w:r>
      <w:r>
        <w:t>keit einer Rentenlösung zu ent</w:t>
      </w:r>
      <w:r w:rsidRPr="00086CDC">
        <w:t>ledigen. Mit der Anfang 2012 in Kraft gesetzten IV-Revision 6a war der Moment gekommen, dies möglichst bald auch umzusetzen. Zumal damit eine Art Rückversicherung vorlag, binnen dreier Jahre ein vollberufliches Engagement</w:t>
      </w:r>
      <w:r>
        <w:t xml:space="preserve"> durch einen erneut notwendigen </w:t>
      </w:r>
      <w:r w:rsidRPr="00086CDC">
        <w:t>Rentenbezug ablösen zu können.</w:t>
      </w:r>
    </w:p>
    <w:p w14:paraId="6C8AA622" w14:textId="77777777" w:rsidR="00086CDC" w:rsidRPr="00086CDC" w:rsidRDefault="00086CDC" w:rsidP="00086CDC">
      <w:pPr>
        <w:pStyle w:val="berschrift4"/>
      </w:pPr>
      <w:r w:rsidRPr="00086CDC">
        <w:lastRenderedPageBreak/>
        <w:t>Auszeichnung als Anerkennung</w:t>
      </w:r>
    </w:p>
    <w:p w14:paraId="1E145061" w14:textId="2A2A5EE4" w:rsidR="00086CDC" w:rsidRPr="00086CDC" w:rsidRDefault="00086CDC" w:rsidP="00086CDC">
      <w:r w:rsidRPr="00086CDC">
        <w:t>Die im Sinne einer Risikominderung hilfreiche Option hat sich für ihn vorerst erledigt. Denn: Nachdem er 2011 bereits d</w:t>
      </w:r>
      <w:r>
        <w:t>ie Verantwortung für das inter</w:t>
      </w:r>
      <w:r w:rsidRPr="00086CDC">
        <w:t xml:space="preserve">aktive SBV-Hörmedium </w:t>
      </w:r>
      <w:proofErr w:type="spellStart"/>
      <w:r w:rsidRPr="00086CDC">
        <w:t>VoiceNet</w:t>
      </w:r>
      <w:proofErr w:type="spellEnd"/>
      <w:r w:rsidRPr="00086CDC">
        <w:t xml:space="preserve"> in der </w:t>
      </w:r>
      <w:proofErr w:type="spellStart"/>
      <w:r w:rsidRPr="00086CDC">
        <w:t>Romandie</w:t>
      </w:r>
      <w:proofErr w:type="spellEnd"/>
      <w:r w:rsidRPr="00086CDC">
        <w:t xml:space="preserve"> übernommen hatte, wurde Hervé Richoz vier Jahre danach auch zum Nachfolger von Jean-Marc </w:t>
      </w:r>
      <w:proofErr w:type="spellStart"/>
      <w:r w:rsidRPr="00086CDC">
        <w:t>Meyrat</w:t>
      </w:r>
      <w:proofErr w:type="spellEnd"/>
      <w:r w:rsidRPr="00086CDC">
        <w:t xml:space="preserve"> als Redaktor des Mitgliedermagazins «</w:t>
      </w:r>
      <w:proofErr w:type="spellStart"/>
      <w:r w:rsidRPr="00086CDC">
        <w:t>Clin</w:t>
      </w:r>
      <w:proofErr w:type="spellEnd"/>
      <w:r w:rsidRPr="00086CDC">
        <w:t xml:space="preserve"> </w:t>
      </w:r>
      <w:proofErr w:type="spellStart"/>
      <w:r w:rsidRPr="00086CDC">
        <w:t>d’œil</w:t>
      </w:r>
      <w:proofErr w:type="spellEnd"/>
      <w:r w:rsidRPr="00086CDC">
        <w:t>» bestimmt. Vollzogen war somit der Schritt zurück in den ersten Arbeitsmarkt, verbunden mit dem amtlich regi</w:t>
      </w:r>
      <w:r>
        <w:t>strierten Verzicht auf eine IV-</w:t>
      </w:r>
      <w:r w:rsidRPr="00086CDC">
        <w:t xml:space="preserve">Rente per Mitte 2018. Unterstützung fand er auf diesem Weg zum einen durch den sehbehinderten Lausanner Psychologen Vincent Ducommun, zum andern durch </w:t>
      </w:r>
      <w:r>
        <w:t>ihm von der IV gewährte Weiter</w:t>
      </w:r>
      <w:r w:rsidRPr="00086CDC">
        <w:t>bildungen im journalistischen Fach.</w:t>
      </w:r>
    </w:p>
    <w:p w14:paraId="0C5C4D9E" w14:textId="356682C4" w:rsidR="00086CDC" w:rsidRPr="00086CDC" w:rsidRDefault="00086CDC" w:rsidP="00086CDC">
      <w:r w:rsidRPr="00086CDC">
        <w:t>War ihm die Zeit als den Betroffenen zugeneigter Sektionspräsident damals wie eine Offenbarung erschienen, «am richtigen Ort zu sein», wie der 58-Jährige bekräftigt, hat er mit</w:t>
      </w:r>
      <w:r>
        <w:t xml:space="preserve"> dem ihm am </w:t>
      </w:r>
      <w:r w:rsidRPr="00086CDC">
        <w:t xml:space="preserve">3. Oktober in Martigny verliehenen Prix de la </w:t>
      </w:r>
      <w:proofErr w:type="spellStart"/>
      <w:r w:rsidRPr="00086CDC">
        <w:t>réadaptation</w:t>
      </w:r>
      <w:proofErr w:type="spellEnd"/>
      <w:r w:rsidRPr="00086CDC">
        <w:t xml:space="preserve"> jene Anerkennung gefunden, die preiswürdiger Achtung entspricht. Die auf ihn zugeschnittene Begleitung der IV wiederum habe – so Hervé </w:t>
      </w:r>
      <w:r>
        <w:t>Richoz anlässlich der Preisver</w:t>
      </w:r>
      <w:r w:rsidRPr="00086CDC">
        <w:t>leihung – nicht nur sein Selbstvertrauen gestärkt, sondern ihm auch zu Ausgeglichenheit und Heiterkeit verholfen. Ein aus seiner Sicht keineswegs selbstverständlicher Beistand, der ihn mit Dankbarkeit erfüllt. Mit seinen Worten: «Ich fühle mich lebendig und wohl damit, was ich weiterhin anpacken darf.»</w:t>
      </w:r>
    </w:p>
    <w:p w14:paraId="7002EFB8" w14:textId="24AB5E1E" w:rsidR="00086CDC" w:rsidRDefault="00086CDC" w:rsidP="00086CDC">
      <w:r w:rsidRPr="00086CDC">
        <w:t>Als Redaktionskollege bleibt mir so prior</w:t>
      </w:r>
      <w:r>
        <w:t>itär nurmehr beizufügen: «Herz</w:t>
      </w:r>
      <w:r w:rsidRPr="00086CDC">
        <w:t>li</w:t>
      </w:r>
      <w:r>
        <w:t>che Gratulation, Hervé Richoz!»</w:t>
      </w:r>
    </w:p>
    <w:p w14:paraId="5552777C" w14:textId="48B63911" w:rsidR="00DF20BF" w:rsidRPr="00DF20BF" w:rsidRDefault="00DF20BF" w:rsidP="00DF20BF">
      <w:pPr>
        <w:pStyle w:val="berschrift4"/>
      </w:pPr>
      <w:r w:rsidRPr="00DF20BF">
        <w:t>Bildbeschreibung</w:t>
      </w:r>
    </w:p>
    <w:p w14:paraId="57BEAB15" w14:textId="22C6516B" w:rsidR="00DF20BF" w:rsidRDefault="003B757B" w:rsidP="003B757B">
      <w:pPr>
        <w:tabs>
          <w:tab w:val="left" w:pos="708"/>
        </w:tabs>
        <w:autoSpaceDE w:val="0"/>
        <w:autoSpaceDN w:val="0"/>
        <w:adjustRightInd w:val="0"/>
      </w:pPr>
      <w:r>
        <w:t xml:space="preserve">Eine junge Frau mit Kopfhörern sitzt an ihrem Pult und tippt beidhändig auf die Braille-Zeile vor ihr, den Blick auf den Bildschirm gerichtet. Sie trägt lange braune Haare und über einem schwarzen T-Shirt eine schwarz-weiss gemusterte Jacke. Mit der Legende: </w:t>
      </w:r>
      <w:r w:rsidR="00DF20BF" w:rsidRPr="00DF20BF">
        <w:t xml:space="preserve">Vertraut mit Computer, Braille-Zeile und </w:t>
      </w:r>
      <w:proofErr w:type="spellStart"/>
      <w:r w:rsidR="00DF20BF" w:rsidRPr="00DF20BF">
        <w:t>Screenreader</w:t>
      </w:r>
      <w:proofErr w:type="spellEnd"/>
      <w:r w:rsidR="00DF20BF" w:rsidRPr="00DF20BF">
        <w:t xml:space="preserve">: Esma </w:t>
      </w:r>
      <w:proofErr w:type="spellStart"/>
      <w:r w:rsidR="00DF20BF" w:rsidRPr="00DF20BF">
        <w:t>Pekdemir</w:t>
      </w:r>
      <w:proofErr w:type="spellEnd"/>
      <w:r w:rsidR="00DF20BF" w:rsidRPr="00DF20BF">
        <w:t xml:space="preserve"> an ihrem Arbeitsplatz im Sekretariat der SBV-Berat</w:t>
      </w:r>
      <w:r w:rsidR="00DF20BF">
        <w:t xml:space="preserve">ungsstelle Zürich. </w:t>
      </w:r>
      <w:r w:rsidR="00DF20BF" w:rsidRPr="00DF20BF">
        <w:t>Foto: Roland Erne</w:t>
      </w:r>
    </w:p>
    <w:p w14:paraId="3AD3D81F" w14:textId="77777777" w:rsidR="00DF20BF" w:rsidRDefault="00DF20BF" w:rsidP="00DF20BF"/>
    <w:p w14:paraId="6AD92653" w14:textId="2EDBEC1F" w:rsidR="00DF20BF" w:rsidRDefault="003B757B" w:rsidP="003B757B">
      <w:pPr>
        <w:tabs>
          <w:tab w:val="left" w:pos="708"/>
        </w:tabs>
        <w:autoSpaceDE w:val="0"/>
        <w:autoSpaceDN w:val="0"/>
        <w:adjustRightInd w:val="0"/>
      </w:pPr>
      <w:r>
        <w:t xml:space="preserve">Redaktionskollege Hervé Richoz posiert bei der Übergabe des Prix de la </w:t>
      </w:r>
      <w:proofErr w:type="spellStart"/>
      <w:r>
        <w:t>réadaptation</w:t>
      </w:r>
      <w:proofErr w:type="spellEnd"/>
      <w:r>
        <w:t xml:space="preserve"> auf der Bühne mit zwei Damen verschiedenen Alters und hält ein Preis-Couvert in den Händen. Alle sind festlich gekleidet. Mit der Legende: </w:t>
      </w:r>
      <w:r w:rsidR="00DF20BF" w:rsidRPr="00DF20BF">
        <w:t>Preisverleihung in Martigny: Hervé Richoz mit der Walliser Staatsrätin Esther Waeber Kalbermatten (rechts) und Monika Tschumi, BSV-Bereichsleiterin Berufliche Integration. Foto: Roland Erne</w:t>
      </w:r>
    </w:p>
    <w:p w14:paraId="447A54F3" w14:textId="2419B829" w:rsidR="00DF20BF" w:rsidRPr="00DF20BF" w:rsidRDefault="00DF20BF" w:rsidP="00DF20BF">
      <w:pPr>
        <w:pStyle w:val="berschrift4"/>
      </w:pPr>
      <w:r w:rsidRPr="00DF20BF">
        <w:lastRenderedPageBreak/>
        <w:t>Service-Information</w:t>
      </w:r>
    </w:p>
    <w:p w14:paraId="4940D8FF" w14:textId="77777777" w:rsidR="00DF20BF" w:rsidRPr="003B757B" w:rsidRDefault="00DF20BF" w:rsidP="00DF20BF">
      <w:pPr>
        <w:rPr>
          <w:rStyle w:val="Fett"/>
        </w:rPr>
      </w:pPr>
      <w:r w:rsidRPr="003B757B">
        <w:rPr>
          <w:rStyle w:val="Fett"/>
        </w:rPr>
        <w:t>SBV-Dienstleistung Job Coaching</w:t>
      </w:r>
    </w:p>
    <w:p w14:paraId="6C17020A" w14:textId="12AB34C6" w:rsidR="00DF20BF" w:rsidRDefault="00DF20BF" w:rsidP="00DF20BF">
      <w:r w:rsidRPr="00DF20BF">
        <w:t>Ob</w:t>
      </w:r>
      <w:r>
        <w:t xml:space="preserve"> Unterstützung bei der Stellen</w:t>
      </w:r>
      <w:r w:rsidRPr="00DF20BF">
        <w:t>suche, beim Arbeitsplatzerhalt oder bei der Karriereplanung gefragt ist: Das sehbehindertenspezifische, 2018 im Anschluss an die Projektphase etablierte Job Coaching des SBV bietet Betroffenen eine kompetente Beratung und lösungsorientierte Begleitung durch ein dreiköpfiges Team im Sinne einer Brücke zur Arbeitswelt. Auch Institutionen und Unternehmen, die blinde oder sehbehinderte Mitarbe</w:t>
      </w:r>
      <w:r>
        <w:t xml:space="preserve">itende beschäftigen, können von </w:t>
      </w:r>
      <w:r w:rsidRPr="00DF20BF">
        <w:t xml:space="preserve">der mit den SBV-Beratungsstellen vernetzten Dienstleistung profitieren. Möglich ist eine Mandatierung und Finanzierung etwa durch die IV oder RAV-Zentren. Kontakt: </w:t>
      </w:r>
      <w:hyperlink r:id="rId9" w:history="1">
        <w:r w:rsidR="00870684" w:rsidRPr="00C26A22">
          <w:rPr>
            <w:rStyle w:val="Hyperlink"/>
          </w:rPr>
          <w:t>jobcoaching@sbv-fsa.ch</w:t>
        </w:r>
      </w:hyperlink>
      <w:r w:rsidRPr="00DF20BF">
        <w:t xml:space="preserve"> oder 031 390 88 00.</w:t>
      </w:r>
      <w:r w:rsidR="007F1D15">
        <w:tab/>
      </w:r>
      <w:proofErr w:type="spellStart"/>
      <w:r w:rsidR="007F1D15">
        <w:t>r</w:t>
      </w:r>
      <w:r w:rsidRPr="00DF20BF">
        <w:t>er</w:t>
      </w:r>
      <w:proofErr w:type="spellEnd"/>
    </w:p>
    <w:p w14:paraId="03501454" w14:textId="77777777" w:rsidR="00C4109D" w:rsidRPr="00C4109D" w:rsidRDefault="00C4109D" w:rsidP="00C4109D">
      <w:pPr>
        <w:pStyle w:val="berschrift2"/>
      </w:pPr>
      <w:bookmarkStart w:id="84" w:name="_Toc435792730"/>
      <w:bookmarkStart w:id="85" w:name="_Ref435792970"/>
      <w:r w:rsidRPr="00C4109D">
        <w:t>Leserwettbewerb: Auflösung und Gewinner</w:t>
      </w:r>
      <w:bookmarkEnd w:id="84"/>
      <w:bookmarkEnd w:id="85"/>
    </w:p>
    <w:p w14:paraId="58522127" w14:textId="3AE97296" w:rsidR="00C4109D" w:rsidRDefault="00C4109D" w:rsidP="00C4109D">
      <w:r w:rsidRPr="00C4109D">
        <w:t>«In welchem Jahr wurde die nun mit einem Update optimierte GPS-App ‹</w:t>
      </w:r>
      <w:proofErr w:type="spellStart"/>
      <w:r w:rsidRPr="00C4109D">
        <w:t>MyWay</w:t>
      </w:r>
      <w:proofErr w:type="spellEnd"/>
      <w:r w:rsidRPr="00C4109D">
        <w:t>› als SBV-Eigenentwicklung lanciert?» So lautete die Frage des Les</w:t>
      </w:r>
      <w:r>
        <w:t>erwettbewerbs in der September-</w:t>
      </w:r>
      <w:r w:rsidRPr="00C4109D">
        <w:t>Ausgabe 3/2019. Die richtige Antwort ist: 2012! Insgesamt haben 71 Leserinnen und Leser teilgenommen. Der glückliche Gewinner des einen Eink</w:t>
      </w:r>
      <w:r>
        <w:t>aufs</w:t>
      </w:r>
      <w:r w:rsidRPr="00C4109D">
        <w:t>gutscheins von Möbel Pfister im Wert von 250 Franken ist Richard Stillhart aus Appenzell Steinegg (AI). Er ist seit über 12 Jahren SBV-Mitglied und trotz einer erblichen Netzhaut-Krankheit in der Abteilung Familie und Sozialhilfe des Amts fü</w:t>
      </w:r>
      <w:r>
        <w:t>r Soziales im Nachbar</w:t>
      </w:r>
      <w:r w:rsidRPr="00C4109D">
        <w:t>kanton St. Gallen tätig. Als mit Unterstützu</w:t>
      </w:r>
      <w:r>
        <w:t>ng der IV ausgebildeter Sozial</w:t>
      </w:r>
      <w:r w:rsidRPr="00C4109D">
        <w:t>arbeit</w:t>
      </w:r>
      <w:r>
        <w:t>er beaufsichtigt der 50-</w:t>
      </w:r>
      <w:proofErr w:type="gramStart"/>
      <w:r>
        <w:t>Jährige</w:t>
      </w:r>
      <w:proofErr w:type="gramEnd"/>
      <w:r>
        <w:t xml:space="preserve"> </w:t>
      </w:r>
      <w:r w:rsidRPr="00C4109D">
        <w:t xml:space="preserve">Pflegefamilien und widmet sich dabei </w:t>
      </w:r>
      <w:r>
        <w:t xml:space="preserve">insbesondere dem Kindeswohl. In </w:t>
      </w:r>
      <w:r w:rsidRPr="00C4109D">
        <w:t xml:space="preserve">seiner Freizeit wiederum sitzt Richard Stillhart vorzugsweise am Schlagzeug, auch in einem auf Standards spezialisierten Jazz-Quartett, das für Auftritte immer wieder Gastmusiker beizieht. Der gewonnene Einkaufsgutschein schliesslich soll eingelöst werden, wenn er das Sortiment des Einrichtungsunternehmens zu überblicken vermag. Den zweiten Einkaufsgutschein von Möbel Pfister ebenfalls im Wert von 250 Franken hat Viviane Weibel </w:t>
      </w:r>
      <w:proofErr w:type="spellStart"/>
      <w:r w:rsidRPr="00C4109D">
        <w:t>Descloux</w:t>
      </w:r>
      <w:proofErr w:type="spellEnd"/>
      <w:r w:rsidRPr="00C4109D">
        <w:t xml:space="preserve"> aus La Tour-de-Peilz (VD) gewonnen.</w:t>
      </w:r>
      <w:r w:rsidRPr="00C4109D">
        <w:tab/>
      </w:r>
      <w:proofErr w:type="spellStart"/>
      <w:r w:rsidR="007F1D15">
        <w:t>r</w:t>
      </w:r>
      <w:r w:rsidRPr="00C4109D">
        <w:t>er</w:t>
      </w:r>
      <w:proofErr w:type="spellEnd"/>
    </w:p>
    <w:p w14:paraId="630E0A41" w14:textId="692FE5C3" w:rsidR="00C4109D" w:rsidRPr="00C4109D" w:rsidRDefault="00C4109D" w:rsidP="00C4109D">
      <w:pPr>
        <w:pStyle w:val="berschrift4"/>
      </w:pPr>
      <w:r w:rsidRPr="00C4109D">
        <w:t>Bildbeschreibung</w:t>
      </w:r>
    </w:p>
    <w:p w14:paraId="0AD1E1D2" w14:textId="3F29873E" w:rsidR="00C4109D" w:rsidRDefault="00AD1E97" w:rsidP="00C4109D">
      <w:r>
        <w:t xml:space="preserve">Gruppenbild in </w:t>
      </w:r>
      <w:r w:rsidR="00AE08E9">
        <w:t>d</w:t>
      </w:r>
      <w:r>
        <w:t xml:space="preserve">er </w:t>
      </w:r>
      <w:r w:rsidR="00AE08E9">
        <w:t xml:space="preserve">St. Galler </w:t>
      </w:r>
      <w:r>
        <w:t>Filiale von Möbel Pfister vor einer grossformatigen Luftaufnahme der Stadt. Ein Mann</w:t>
      </w:r>
      <w:r w:rsidR="00B5378E">
        <w:t xml:space="preserve"> mit angegrauten Haaren und weissgrauem Vollbart</w:t>
      </w:r>
      <w:r>
        <w:t xml:space="preserve"> in hellem Streifen-Hemd mit Blumenstrauss in der Hand wird von zwei in etwa gleichaltrigen Herren flankiert</w:t>
      </w:r>
      <w:r w:rsidR="00B5378E">
        <w:t>. D</w:t>
      </w:r>
      <w:r>
        <w:t xml:space="preserve">er eine mit </w:t>
      </w:r>
      <w:r>
        <w:lastRenderedPageBreak/>
        <w:t>dunklem Veston über ebenfalls hellem Hemd hält einen grossen Pfister-Einkaufsgutschein in die Kamera, der andere mit Polo-Shirt in Orange seinen weissen Stock in den Händen. Alle drei haben ein Lachen im Gesicht.</w:t>
      </w:r>
      <w:r w:rsidR="00B5378E">
        <w:t xml:space="preserve"> Mit der Legende: </w:t>
      </w:r>
      <w:r w:rsidR="00C4109D" w:rsidRPr="00C4109D">
        <w:t>Pre</w:t>
      </w:r>
      <w:r w:rsidR="00C4109D">
        <w:t xml:space="preserve">isübergabe bei Möbel-Pfister in </w:t>
      </w:r>
      <w:r w:rsidR="00C4109D" w:rsidRPr="00C4109D">
        <w:t>St. Gallen: Gewinner Richard Stillhart (Mitte), flankiert von Filialleiter Sergej Thür (links) und Giuseppe Porcu, Aktuar im Vorstand der SBV-Sektion Ostschweiz. Foto: Roland Erne</w:t>
      </w:r>
    </w:p>
    <w:p w14:paraId="6162FA22" w14:textId="34CDD3A2" w:rsidR="00C4109D" w:rsidRPr="00C4109D" w:rsidRDefault="007F1D15" w:rsidP="00C4109D">
      <w:pPr>
        <w:pStyle w:val="berschrift1"/>
      </w:pPr>
      <w:bookmarkStart w:id="86" w:name="_Toc435792731"/>
      <w:bookmarkStart w:id="87" w:name="_Ref435792977"/>
      <w:r>
        <w:t>Gut zu wissen</w:t>
      </w:r>
      <w:bookmarkEnd w:id="86"/>
      <w:bookmarkEnd w:id="87"/>
    </w:p>
    <w:p w14:paraId="707120A4" w14:textId="77777777" w:rsidR="00C4109D" w:rsidRPr="00C4109D" w:rsidRDefault="00C4109D" w:rsidP="00C4109D">
      <w:pPr>
        <w:pStyle w:val="berschrift2"/>
      </w:pPr>
      <w:bookmarkStart w:id="88" w:name="_Toc435792732"/>
      <w:bookmarkStart w:id="89" w:name="_Ref435792986"/>
      <w:r w:rsidRPr="00C4109D">
        <w:t>Yvonn Scherrers Mundart-Poesie «</w:t>
      </w:r>
      <w:proofErr w:type="spellStart"/>
      <w:r w:rsidRPr="00C4109D">
        <w:t>Wintergrüen</w:t>
      </w:r>
      <w:proofErr w:type="spellEnd"/>
      <w:r w:rsidRPr="00C4109D">
        <w:t>»</w:t>
      </w:r>
      <w:bookmarkEnd w:id="88"/>
      <w:bookmarkEnd w:id="89"/>
    </w:p>
    <w:p w14:paraId="351E9F22" w14:textId="5B9D8378" w:rsidR="00C4109D" w:rsidRPr="00C4109D" w:rsidRDefault="00C4109D" w:rsidP="00C4109D">
      <w:r w:rsidRPr="00C4109D">
        <w:t>Kalte Wintertage müssen erduldet sein, wenn nicht gar durchlitten werden. Zumal sie «Duftlöcher» mit sich bringen: «</w:t>
      </w:r>
      <w:proofErr w:type="spellStart"/>
      <w:r w:rsidRPr="00C4109D">
        <w:t>V</w:t>
      </w:r>
      <w:r>
        <w:t>o</w:t>
      </w:r>
      <w:proofErr w:type="spellEnd"/>
      <w:r>
        <w:t xml:space="preserve"> Tag zu Tag </w:t>
      </w:r>
      <w:proofErr w:type="spellStart"/>
      <w:r>
        <w:t>schmöckts</w:t>
      </w:r>
      <w:proofErr w:type="spellEnd"/>
      <w:r>
        <w:t xml:space="preserve"> weniger. </w:t>
      </w:r>
      <w:r w:rsidRPr="00C4109D">
        <w:t xml:space="preserve">D </w:t>
      </w:r>
      <w:proofErr w:type="spellStart"/>
      <w:r w:rsidRPr="00C4109D">
        <w:t>Cheuti</w:t>
      </w:r>
      <w:proofErr w:type="spellEnd"/>
      <w:r w:rsidRPr="00C4109D">
        <w:t xml:space="preserve"> frisst d </w:t>
      </w:r>
      <w:proofErr w:type="spellStart"/>
      <w:r w:rsidRPr="00C4109D">
        <w:t>Düft</w:t>
      </w:r>
      <w:proofErr w:type="spellEnd"/>
      <w:r w:rsidRPr="00C4109D">
        <w:t xml:space="preserve"> </w:t>
      </w:r>
      <w:proofErr w:type="spellStart"/>
      <w:r w:rsidRPr="00C4109D">
        <w:t>uuf</w:t>
      </w:r>
      <w:proofErr w:type="spellEnd"/>
      <w:r w:rsidRPr="00C4109D">
        <w:t xml:space="preserve">. </w:t>
      </w:r>
      <w:proofErr w:type="spellStart"/>
      <w:r w:rsidRPr="00C4109D">
        <w:t>Überau</w:t>
      </w:r>
      <w:proofErr w:type="spellEnd"/>
      <w:r w:rsidRPr="00C4109D">
        <w:t xml:space="preserve"> </w:t>
      </w:r>
      <w:proofErr w:type="spellStart"/>
      <w:r w:rsidRPr="00C4109D">
        <w:t>dert</w:t>
      </w:r>
      <w:proofErr w:type="spellEnd"/>
      <w:r w:rsidRPr="00C4109D">
        <w:t xml:space="preserve">, wo d </w:t>
      </w:r>
      <w:proofErr w:type="spellStart"/>
      <w:r w:rsidRPr="00C4109D">
        <w:t>Düft</w:t>
      </w:r>
      <w:proofErr w:type="spellEnd"/>
      <w:r w:rsidRPr="00C4109D">
        <w:t xml:space="preserve"> wäre, </w:t>
      </w:r>
      <w:proofErr w:type="spellStart"/>
      <w:r w:rsidRPr="00C4109D">
        <w:t>hets</w:t>
      </w:r>
      <w:proofErr w:type="spellEnd"/>
      <w:r w:rsidRPr="00C4109D">
        <w:t xml:space="preserve"> Löcher. </w:t>
      </w:r>
      <w:proofErr w:type="spellStart"/>
      <w:r w:rsidRPr="00C4109D">
        <w:t>Wi</w:t>
      </w:r>
      <w:proofErr w:type="spellEnd"/>
      <w:r w:rsidRPr="00C4109D">
        <w:t xml:space="preserve"> </w:t>
      </w:r>
      <w:proofErr w:type="spellStart"/>
      <w:r w:rsidRPr="00C4109D">
        <w:t>bimne</w:t>
      </w:r>
      <w:proofErr w:type="spellEnd"/>
      <w:r w:rsidRPr="00C4109D">
        <w:t xml:space="preserve"> Ch</w:t>
      </w:r>
      <w:r>
        <w:t xml:space="preserve">äs. Si </w:t>
      </w:r>
      <w:proofErr w:type="spellStart"/>
      <w:r>
        <w:t>wärde</w:t>
      </w:r>
      <w:proofErr w:type="spellEnd"/>
      <w:r>
        <w:t xml:space="preserve"> </w:t>
      </w:r>
      <w:proofErr w:type="spellStart"/>
      <w:r>
        <w:t>geng</w:t>
      </w:r>
      <w:proofErr w:type="spellEnd"/>
      <w:r>
        <w:t xml:space="preserve"> </w:t>
      </w:r>
      <w:proofErr w:type="spellStart"/>
      <w:r>
        <w:t>gröser</w:t>
      </w:r>
      <w:proofErr w:type="spellEnd"/>
      <w:r>
        <w:t xml:space="preserve">. </w:t>
      </w:r>
      <w:proofErr w:type="spellStart"/>
      <w:r>
        <w:t>Ämmi</w:t>
      </w:r>
      <w:r w:rsidRPr="00C4109D">
        <w:t>talergross</w:t>
      </w:r>
      <w:proofErr w:type="spellEnd"/>
      <w:r w:rsidRPr="00C4109D">
        <w:t>.» Eine Erkenntnis, die bei Yvonn Scherrer, SBV-Mitglied seit 1989, dem November geschuldet ist. Dagegen lässt sich buchstäblich anschreiben – mit ihrem jüngsten Buch «</w:t>
      </w:r>
      <w:proofErr w:type="spellStart"/>
      <w:r w:rsidRPr="00C4109D">
        <w:t>Wintergrüen</w:t>
      </w:r>
      <w:proofErr w:type="spellEnd"/>
      <w:r w:rsidRPr="00C4109D">
        <w:t>» (</w:t>
      </w:r>
      <w:proofErr w:type="spellStart"/>
      <w:r w:rsidRPr="00C4109D">
        <w:t>Cosmos</w:t>
      </w:r>
      <w:proofErr w:type="spellEnd"/>
      <w:r w:rsidRPr="00C4109D">
        <w:t xml:space="preserve"> Verlag, 2019), einem sogenannten Reiseführer für die kalte Jahreszeit: «</w:t>
      </w:r>
      <w:proofErr w:type="spellStart"/>
      <w:r w:rsidRPr="00C4109D">
        <w:t>Schrybe</w:t>
      </w:r>
      <w:proofErr w:type="spellEnd"/>
      <w:r w:rsidRPr="00C4109D">
        <w:t xml:space="preserve">, du </w:t>
      </w:r>
      <w:proofErr w:type="spellStart"/>
      <w:r w:rsidRPr="00C4109D">
        <w:t>bisch</w:t>
      </w:r>
      <w:proofErr w:type="spellEnd"/>
      <w:r w:rsidRPr="00C4109D">
        <w:t xml:space="preserve"> </w:t>
      </w:r>
      <w:proofErr w:type="spellStart"/>
      <w:r w:rsidRPr="00C4109D">
        <w:t>mys</w:t>
      </w:r>
      <w:proofErr w:type="spellEnd"/>
      <w:r w:rsidRPr="00C4109D">
        <w:t xml:space="preserve"> </w:t>
      </w:r>
      <w:proofErr w:type="spellStart"/>
      <w:r w:rsidRPr="00C4109D">
        <w:t>Wintergrüen</w:t>
      </w:r>
      <w:proofErr w:type="spellEnd"/>
      <w:r w:rsidRPr="00C4109D">
        <w:t xml:space="preserve">. </w:t>
      </w:r>
      <w:proofErr w:type="spellStart"/>
      <w:r w:rsidRPr="00C4109D">
        <w:t>My</w:t>
      </w:r>
      <w:proofErr w:type="spellEnd"/>
      <w:r w:rsidRPr="00C4109D">
        <w:t xml:space="preserve"> Medizin </w:t>
      </w:r>
      <w:proofErr w:type="spellStart"/>
      <w:r w:rsidRPr="00C4109D">
        <w:t>gäg</w:t>
      </w:r>
      <w:proofErr w:type="spellEnd"/>
      <w:r w:rsidRPr="00C4109D">
        <w:t xml:space="preserve"> e Winterblues.» Dennoch gibt es so etwas wie Winterglück: «</w:t>
      </w:r>
      <w:proofErr w:type="spellStart"/>
      <w:r w:rsidRPr="00C4109D">
        <w:t>schlööfle</w:t>
      </w:r>
      <w:proofErr w:type="spellEnd"/>
      <w:r w:rsidRPr="00C4109D">
        <w:t xml:space="preserve">», also auf Schlittschuhen feengleich übers Eis schweben. Auch Wellness im </w:t>
      </w:r>
      <w:proofErr w:type="spellStart"/>
      <w:r w:rsidRPr="00C4109D">
        <w:t>Spa</w:t>
      </w:r>
      <w:proofErr w:type="spellEnd"/>
      <w:r w:rsidRPr="00C4109D">
        <w:t xml:space="preserve"> und Skitage helfen: «</w:t>
      </w:r>
      <w:proofErr w:type="spellStart"/>
      <w:r w:rsidRPr="00C4109D">
        <w:t>Uf</w:t>
      </w:r>
      <w:proofErr w:type="spellEnd"/>
      <w:r w:rsidRPr="00C4109D">
        <w:t xml:space="preserve"> der </w:t>
      </w:r>
      <w:proofErr w:type="spellStart"/>
      <w:r w:rsidRPr="00C4109D">
        <w:t>schneewysse</w:t>
      </w:r>
      <w:proofErr w:type="spellEnd"/>
      <w:r w:rsidRPr="00C4109D">
        <w:t xml:space="preserve"> </w:t>
      </w:r>
      <w:proofErr w:type="spellStart"/>
      <w:r w:rsidRPr="00C4109D">
        <w:t>Flechi</w:t>
      </w:r>
      <w:proofErr w:type="spellEnd"/>
      <w:r w:rsidRPr="00C4109D">
        <w:t xml:space="preserve"> wohnt d Freiheit, </w:t>
      </w:r>
      <w:proofErr w:type="spellStart"/>
      <w:r w:rsidRPr="00C4109D">
        <w:t>ghürate</w:t>
      </w:r>
      <w:proofErr w:type="spellEnd"/>
      <w:r w:rsidRPr="00C4109D">
        <w:t xml:space="preserve"> mit </w:t>
      </w:r>
      <w:proofErr w:type="spellStart"/>
      <w:r w:rsidRPr="00C4109D">
        <w:t>em</w:t>
      </w:r>
      <w:proofErr w:type="spellEnd"/>
      <w:r w:rsidRPr="00C4109D">
        <w:t xml:space="preserve"> </w:t>
      </w:r>
      <w:proofErr w:type="spellStart"/>
      <w:r w:rsidRPr="00C4109D">
        <w:t>Fride</w:t>
      </w:r>
      <w:proofErr w:type="spellEnd"/>
      <w:r w:rsidRPr="00C4109D">
        <w:t xml:space="preserve">.» Vor allem aber ist Labrador Aslan, der </w:t>
      </w:r>
      <w:proofErr w:type="spellStart"/>
      <w:r w:rsidRPr="00C4109D">
        <w:t>Führhund</w:t>
      </w:r>
      <w:proofErr w:type="spellEnd"/>
      <w:r w:rsidRPr="00C4109D">
        <w:t xml:space="preserve"> der blinden Autorin, als «Wintertier» in seinem Element. Anfang </w:t>
      </w:r>
      <w:r>
        <w:t xml:space="preserve">März dann </w:t>
      </w:r>
      <w:r w:rsidRPr="00C4109D">
        <w:t xml:space="preserve">ist der Frühling unterwegs: «Der Winter </w:t>
      </w:r>
      <w:proofErr w:type="spellStart"/>
      <w:r w:rsidRPr="00C4109D">
        <w:t>git</w:t>
      </w:r>
      <w:proofErr w:type="spellEnd"/>
      <w:r w:rsidRPr="00C4109D">
        <w:t xml:space="preserve"> der </w:t>
      </w:r>
      <w:proofErr w:type="spellStart"/>
      <w:r w:rsidRPr="00C4109D">
        <w:t>Löffu</w:t>
      </w:r>
      <w:proofErr w:type="spellEnd"/>
      <w:r w:rsidRPr="00C4109D">
        <w:t xml:space="preserve"> ab.»</w:t>
      </w:r>
      <w:r w:rsidRPr="00C4109D">
        <w:tab/>
      </w:r>
      <w:proofErr w:type="spellStart"/>
      <w:r w:rsidRPr="00C4109D">
        <w:t>rer</w:t>
      </w:r>
      <w:proofErr w:type="spellEnd"/>
    </w:p>
    <w:p w14:paraId="5A60B05B" w14:textId="77777777" w:rsidR="00684139" w:rsidRDefault="00684139" w:rsidP="00021F5B">
      <w:pPr>
        <w:pStyle w:val="berschrift1"/>
      </w:pPr>
      <w:bookmarkStart w:id="90" w:name="_Ref421184571"/>
      <w:bookmarkStart w:id="91" w:name="_Toc435792733"/>
      <w:r w:rsidRPr="00552114">
        <w:t>Inserate</w:t>
      </w:r>
      <w:bookmarkEnd w:id="90"/>
      <w:bookmarkEnd w:id="91"/>
    </w:p>
    <w:p w14:paraId="5882849B" w14:textId="0DF5E4C7" w:rsidR="00DE730C" w:rsidRDefault="00DE730C" w:rsidP="00DE730C">
      <w:pPr>
        <w:pStyle w:val="berschrift4"/>
      </w:pPr>
      <w:r>
        <w:t>Theater Basel</w:t>
      </w:r>
    </w:p>
    <w:p w14:paraId="287AE6D3" w14:textId="2D565BA5" w:rsidR="00DE730C" w:rsidRDefault="00DE730C" w:rsidP="0058586C">
      <w:r>
        <w:t>La Bohème</w:t>
      </w:r>
    </w:p>
    <w:p w14:paraId="0AA04CC2" w14:textId="157FCD9C" w:rsidR="00DE730C" w:rsidRDefault="00DE730C" w:rsidP="00DE730C">
      <w:r w:rsidRPr="00DE730C">
        <w:t>VOR</w:t>
      </w:r>
      <w:r w:rsidR="00185DA8">
        <w:t>STELLUNGSTERMINE MIT LIVE-AUDIO</w:t>
      </w:r>
      <w:r w:rsidRPr="00DE730C">
        <w:t>DESK</w:t>
      </w:r>
      <w:r>
        <w:t xml:space="preserve">RIPTION: MI 18. DEZEMBER 2019, SO 12. JANUAR 2020, </w:t>
      </w:r>
      <w:r w:rsidRPr="00DE730C">
        <w:t>SO 16. FEBRUAR 2020, JEWEILS GROSSE BÜHNE</w:t>
      </w:r>
    </w:p>
    <w:p w14:paraId="42AD6D1E" w14:textId="77777777" w:rsidR="00DE730C" w:rsidRPr="00DE730C" w:rsidRDefault="00DE730C" w:rsidP="00DE730C">
      <w:r w:rsidRPr="00DE730C">
        <w:t>OPER VON GIACOMO PUCCINI MUSIKALISCHE LEITUNG: KRISTIINA POSKA INSZENIERUNG: DANIEL KRAMER</w:t>
      </w:r>
    </w:p>
    <w:p w14:paraId="123FEC0C" w14:textId="77777777" w:rsidR="00DE730C" w:rsidRPr="00DE730C" w:rsidRDefault="00DE730C" w:rsidP="00DE730C">
      <w:r w:rsidRPr="00DE730C">
        <w:t>ES SPIELT DAS SINFONIEORCHESTER BASEL.</w:t>
      </w:r>
    </w:p>
    <w:p w14:paraId="46C2D0D1" w14:textId="0B504BC3" w:rsidR="00DE730C" w:rsidRDefault="00DE730C" w:rsidP="00DE730C">
      <w:r w:rsidRPr="00DE730C">
        <w:t>PRESENTING SPONSOR:</w:t>
      </w:r>
      <w:r>
        <w:t xml:space="preserve"> </w:t>
      </w:r>
      <w:proofErr w:type="spellStart"/>
      <w:r>
        <w:t>iwb</w:t>
      </w:r>
      <w:proofErr w:type="spellEnd"/>
    </w:p>
    <w:p w14:paraId="01B96BDA" w14:textId="5D477EA3" w:rsidR="00DE730C" w:rsidRDefault="00DE730C" w:rsidP="00DE730C">
      <w:r>
        <w:t>«LA BOHÈME» MIT AUDIODESKRIPTION</w:t>
      </w:r>
    </w:p>
    <w:p w14:paraId="416B3C06" w14:textId="77777777" w:rsidR="00DE730C" w:rsidRDefault="00DE730C" w:rsidP="00DE730C">
      <w:r>
        <w:lastRenderedPageBreak/>
        <w:t xml:space="preserve">Giacomo Puccinis Oper «La Bohème» gehört zu seinen </w:t>
      </w:r>
      <w:proofErr w:type="gramStart"/>
      <w:r>
        <w:t>bis heute bekanntesten Werken</w:t>
      </w:r>
      <w:proofErr w:type="gramEnd"/>
      <w:r>
        <w:t xml:space="preserve"> für das Musiktheater. Seine Melodien verführen und entführen in Welten, die in «La Bohème» sowohl von Tragik als auch von Liebessehnsucht und ungehemmter Lebensfreude geprägt sind. </w:t>
      </w:r>
    </w:p>
    <w:p w14:paraId="49EA8401" w14:textId="77777777" w:rsidR="00DE730C" w:rsidRDefault="00DE730C" w:rsidP="00DE730C">
      <w:r>
        <w:t>Über Kopfhörer werden dank der Audiodeskription präzise Beschreibungen vom Handlungsgeschehen auf der Bühne sowie Erläuterungen zu Bühnen- und Kostümbild vermittelt – ohne den Musikgenuss zu stören.</w:t>
      </w:r>
    </w:p>
    <w:p w14:paraId="051B63CD" w14:textId="41E9F292" w:rsidR="00DE730C" w:rsidRDefault="00DE730C" w:rsidP="00DE730C">
      <w:r>
        <w:t>VORSTELLUNGSTERMINE MIT LIVE-AUDIODESKRIPTION:</w:t>
      </w:r>
    </w:p>
    <w:p w14:paraId="06D05670" w14:textId="77777777" w:rsidR="00DE730C" w:rsidRDefault="00DE730C" w:rsidP="00DE730C">
      <w:r>
        <w:t>MI 18. Dezember 2019, 19.30 Uhr, Grosse Bühne</w:t>
      </w:r>
    </w:p>
    <w:p w14:paraId="0190CB8D" w14:textId="77777777" w:rsidR="00DE730C" w:rsidRDefault="00DE730C" w:rsidP="00DE730C">
      <w:r>
        <w:t>SO 12. Januar 2020, 18.30 Uhr, Grosse Bühne</w:t>
      </w:r>
    </w:p>
    <w:p w14:paraId="2ADD90ED" w14:textId="56E3FF23" w:rsidR="00DE730C" w:rsidRDefault="00DE730C" w:rsidP="00DE730C">
      <w:r>
        <w:t>SO 16. Februar 2020, 16 Uhr, Grosse Bühne</w:t>
      </w:r>
    </w:p>
    <w:p w14:paraId="553868F6" w14:textId="5CEC9B07" w:rsidR="00DE730C" w:rsidRDefault="00DE730C" w:rsidP="00DE730C">
      <w:r>
        <w:t>Die Audiodeskription u</w:t>
      </w:r>
      <w:r w:rsidR="00185DA8">
        <w:t>nd eingesprochene Übertitel kön</w:t>
      </w:r>
      <w:r>
        <w:t xml:space="preserve">nen via </w:t>
      </w:r>
      <w:proofErr w:type="spellStart"/>
      <w:r>
        <w:t>MobileConnect</w:t>
      </w:r>
      <w:proofErr w:type="spellEnd"/>
      <w:r>
        <w:t xml:space="preserve"> App empfangen werden. Sie können die Sennheiser </w:t>
      </w:r>
      <w:proofErr w:type="spellStart"/>
      <w:r>
        <w:t>MobileConnect</w:t>
      </w:r>
      <w:proofErr w:type="spellEnd"/>
      <w:r>
        <w:t xml:space="preserve"> App direkt auf Ihr Mobil-telefon downloaden oder Sie erhalten ein Gerät für den Audiodeskriptionsempfang vor Vorstellungsbeginn an unserem Infostand im Foyer der </w:t>
      </w:r>
      <w:proofErr w:type="spellStart"/>
      <w:r>
        <w:t>Grossen</w:t>
      </w:r>
      <w:proofErr w:type="spellEnd"/>
      <w:r>
        <w:t xml:space="preserve"> Bühne.</w:t>
      </w:r>
    </w:p>
    <w:p w14:paraId="701F9ABD" w14:textId="77777777" w:rsidR="00DE730C" w:rsidRDefault="00DE730C" w:rsidP="00DE730C">
      <w:r>
        <w:t xml:space="preserve">Personen mit einem IV-Ausweis und ihre unterstützende Assistenzperson erhalten 50% Ermässigung. Führhunde haben Zutrittsrecht ins Theater. </w:t>
      </w:r>
    </w:p>
    <w:p w14:paraId="5F1B013D" w14:textId="79FBEC18" w:rsidR="00DE730C" w:rsidRDefault="00DE730C" w:rsidP="00DE730C">
      <w:r>
        <w:t>Alle Informationen und Anmeldung: www.theater-basel.ch/la-boheme</w:t>
      </w:r>
    </w:p>
    <w:p w14:paraId="509D5585" w14:textId="28C1BCF5" w:rsidR="00DE730C" w:rsidRDefault="00D7199E" w:rsidP="00DE730C">
      <w:r>
        <w:t>+41 (0)</w:t>
      </w:r>
      <w:r w:rsidR="00DE730C">
        <w:t xml:space="preserve">61 295 14 06, </w:t>
      </w:r>
      <w:hyperlink r:id="rId10" w:history="1">
        <w:r w:rsidR="00B064BA" w:rsidRPr="00D42271">
          <w:rPr>
            <w:rStyle w:val="Hyperlink"/>
          </w:rPr>
          <w:t>billettkasse@theater-basel.ch</w:t>
        </w:r>
      </w:hyperlink>
    </w:p>
    <w:p w14:paraId="53744CFC" w14:textId="77777777" w:rsidR="00B064BA" w:rsidRDefault="00B064BA" w:rsidP="00B064BA">
      <w:r>
        <w:t>Kultur inklusiv</w:t>
      </w:r>
    </w:p>
    <w:p w14:paraId="2FBA4DFE" w14:textId="77777777" w:rsidR="00B064BA" w:rsidRPr="00FE381B" w:rsidRDefault="00B064BA" w:rsidP="00B064BA">
      <w:pPr>
        <w:rPr>
          <w:lang w:val="fr-CH"/>
        </w:rPr>
      </w:pPr>
      <w:r w:rsidRPr="00FE381B">
        <w:rPr>
          <w:lang w:val="fr-CH"/>
        </w:rPr>
        <w:t>Culture inclusive</w:t>
      </w:r>
    </w:p>
    <w:p w14:paraId="011F6967" w14:textId="4FCDC058" w:rsidR="00B064BA" w:rsidRDefault="00B064BA" w:rsidP="00B064BA">
      <w:pPr>
        <w:pStyle w:val="berschrift4"/>
      </w:pPr>
      <w:r>
        <w:t>Theater Orchester Biel Solothurn</w:t>
      </w:r>
      <w:r>
        <w:br/>
        <w:t xml:space="preserve">Théâtre </w:t>
      </w:r>
      <w:proofErr w:type="spellStart"/>
      <w:r>
        <w:t>orchestre</w:t>
      </w:r>
      <w:proofErr w:type="spellEnd"/>
      <w:r>
        <w:t xml:space="preserve"> Bienne </w:t>
      </w:r>
      <w:proofErr w:type="spellStart"/>
      <w:r>
        <w:t>Soleur</w:t>
      </w:r>
      <w:proofErr w:type="spellEnd"/>
    </w:p>
    <w:p w14:paraId="1CF51FDC" w14:textId="29E074E5" w:rsidR="00B064BA" w:rsidRPr="00FE381B" w:rsidRDefault="00B064BA" w:rsidP="00B064BA">
      <w:pPr>
        <w:rPr>
          <w:lang w:val="fr-CH"/>
        </w:rPr>
      </w:pPr>
      <w:r w:rsidRPr="00FE381B">
        <w:rPr>
          <w:lang w:val="fr-CH"/>
        </w:rPr>
        <w:t>BÉLA BARTÓK</w:t>
      </w:r>
    </w:p>
    <w:p w14:paraId="6E485BD1" w14:textId="3CFFA33B" w:rsidR="00B064BA" w:rsidRPr="00FE381B" w:rsidRDefault="00B064BA" w:rsidP="00B064BA">
      <w:pPr>
        <w:rPr>
          <w:lang w:val="fr-CH"/>
        </w:rPr>
      </w:pPr>
      <w:r w:rsidRPr="00FE381B">
        <w:rPr>
          <w:lang w:val="fr-CH"/>
        </w:rPr>
        <w:t>HERZOG BLAUBARTS BURG</w:t>
      </w:r>
    </w:p>
    <w:p w14:paraId="708D77D3" w14:textId="77777777" w:rsidR="00B064BA" w:rsidRPr="00FE381B" w:rsidRDefault="00B064BA" w:rsidP="00B064BA">
      <w:pPr>
        <w:rPr>
          <w:lang w:val="fr-CH"/>
        </w:rPr>
      </w:pPr>
      <w:r w:rsidRPr="00FE381B">
        <w:rPr>
          <w:lang w:val="fr-CH"/>
        </w:rPr>
        <w:t>LE CHATEAU DE BARBE-BLEUE</w:t>
      </w:r>
    </w:p>
    <w:p w14:paraId="1E3D58AD" w14:textId="37795423" w:rsidR="00B064BA" w:rsidRDefault="00B064BA" w:rsidP="00B064BA">
      <w:r>
        <w:t>THEATER ORCHESTER BIEL SOLOTHURN ZEIGT BÉLA BARTÓKS OPER «HERZOG BLAUBARTS BURG» AM 06.03.2020 IN BIEL UND AM 14.03.2020 IN SOLOTHURN MIT DEUTSCHER AUDIODESKRIPTION.</w:t>
      </w:r>
    </w:p>
    <w:p w14:paraId="327F994C" w14:textId="76A3383A" w:rsidR="00B064BA" w:rsidRDefault="00B064BA" w:rsidP="00B064BA">
      <w:r>
        <w:t>KASSE BIEL: 032 328 89 70</w:t>
      </w:r>
    </w:p>
    <w:p w14:paraId="6428D824" w14:textId="64968E6A" w:rsidR="00B064BA" w:rsidRDefault="00B064BA" w:rsidP="00B064BA">
      <w:r>
        <w:t>KASSE SOLOTHURN: 032 626 20 70</w:t>
      </w:r>
    </w:p>
    <w:p w14:paraId="215AB475" w14:textId="0DF8CDA0" w:rsidR="00B064BA" w:rsidRPr="00DE730C" w:rsidRDefault="00B064BA" w:rsidP="00B064BA">
      <w:r>
        <w:t>ALLE WEITEREN VORSTELLUNGSTERMINE FINDEN SIE UNTER WWW.TOBS.CH</w:t>
      </w:r>
    </w:p>
    <w:p w14:paraId="7D1C0F06" w14:textId="208C8BC4" w:rsidR="00B064BA" w:rsidRDefault="00B064BA" w:rsidP="0058586C">
      <w:r>
        <w:t>THEATER ORCHESTER BIEL SOLOTHURN</w:t>
      </w:r>
    </w:p>
    <w:p w14:paraId="38794D05" w14:textId="3E83ACD7" w:rsidR="00B064BA" w:rsidRDefault="00B064BA" w:rsidP="0058586C">
      <w:r>
        <w:t>THEATRE ORCHESTRE BIENNE SOLEURE</w:t>
      </w:r>
    </w:p>
    <w:p w14:paraId="5C8A863A" w14:textId="0CA30F26" w:rsidR="00B064BA" w:rsidRDefault="00B064BA" w:rsidP="0058586C">
      <w:r>
        <w:t>SWISSLOS Kultur Kanton Bern</w:t>
      </w:r>
    </w:p>
    <w:p w14:paraId="6688CC71" w14:textId="15362AAF" w:rsidR="00B064BA" w:rsidRDefault="00B064BA" w:rsidP="0058586C">
      <w:r>
        <w:lastRenderedPageBreak/>
        <w:t>Kultur inklusiv</w:t>
      </w:r>
    </w:p>
    <w:p w14:paraId="2917E843" w14:textId="3ACCED2E" w:rsidR="00B064BA" w:rsidRDefault="00B064BA" w:rsidP="0058586C">
      <w:r>
        <w:t>Culture inclusive</w:t>
      </w:r>
    </w:p>
    <w:p w14:paraId="582EBACB" w14:textId="77777777" w:rsidR="0058586C" w:rsidRPr="002C3314" w:rsidRDefault="0058586C" w:rsidP="0058586C">
      <w:pPr>
        <w:pStyle w:val="berschrift4"/>
      </w:pPr>
      <w:r>
        <w:t>S</w:t>
      </w:r>
      <w:r w:rsidRPr="002C3314">
        <w:t xml:space="preserve">tiftung </w:t>
      </w:r>
      <w:proofErr w:type="spellStart"/>
      <w:r w:rsidRPr="002C3314">
        <w:t>AccessAbility</w:t>
      </w:r>
      <w:proofErr w:type="spellEnd"/>
    </w:p>
    <w:p w14:paraId="13C0E84C" w14:textId="44E71531" w:rsidR="0058586C" w:rsidRDefault="00B73025" w:rsidP="0058586C">
      <w:r>
        <w:t>S</w:t>
      </w:r>
      <w:r w:rsidR="0058586C">
        <w:t xml:space="preserve">tiftung </w:t>
      </w:r>
      <w:proofErr w:type="spellStart"/>
      <w:r w:rsidR="0058586C">
        <w:t>AccessAbility</w:t>
      </w:r>
      <w:proofErr w:type="spellEnd"/>
    </w:p>
    <w:p w14:paraId="6A9C6A52" w14:textId="10EE65D5" w:rsidR="0058586C" w:rsidRPr="002C3314" w:rsidRDefault="00B73025" w:rsidP="0058586C">
      <w:proofErr w:type="spellStart"/>
      <w:r>
        <w:t>G</w:t>
      </w:r>
      <w:r w:rsidR="0058586C" w:rsidRPr="002C3314">
        <w:t>emeinnützige</w:t>
      </w:r>
      <w:proofErr w:type="spellEnd"/>
      <w:r w:rsidR="0058586C" w:rsidRPr="002C3314">
        <w:t xml:space="preserve"> </w:t>
      </w:r>
      <w:r>
        <w:t>S</w:t>
      </w:r>
      <w:r w:rsidR="0058586C" w:rsidRPr="002C3314">
        <w:t xml:space="preserve">tiftung </w:t>
      </w:r>
      <w:proofErr w:type="spellStart"/>
      <w:r w:rsidR="0058586C" w:rsidRPr="002C3314">
        <w:t>für</w:t>
      </w:r>
      <w:proofErr w:type="spellEnd"/>
      <w:r w:rsidR="0058586C">
        <w:t xml:space="preserve"> </w:t>
      </w:r>
      <w:r>
        <w:t>S</w:t>
      </w:r>
      <w:r w:rsidR="0058586C" w:rsidRPr="002C3314">
        <w:t xml:space="preserve">ehbehinderte und </w:t>
      </w:r>
      <w:r>
        <w:t>B</w:t>
      </w:r>
      <w:r w:rsidR="0058586C" w:rsidRPr="002C3314">
        <w:t>linde</w:t>
      </w:r>
    </w:p>
    <w:p w14:paraId="797A7EBE" w14:textId="77777777" w:rsidR="0058586C" w:rsidRDefault="0058586C" w:rsidP="0058586C">
      <w:r w:rsidRPr="002C3314">
        <w:t>Sie stehen als Betroffene, als</w:t>
      </w:r>
      <w:r>
        <w:t xml:space="preserve"> </w:t>
      </w:r>
      <w:r w:rsidRPr="002C3314">
        <w:t xml:space="preserve">Betroffener </w:t>
      </w:r>
      <w:proofErr w:type="spellStart"/>
      <w:r w:rsidRPr="002C3314">
        <w:t>für</w:t>
      </w:r>
      <w:proofErr w:type="spellEnd"/>
      <w:r w:rsidRPr="002C3314">
        <w:t xml:space="preserve"> uns im Zentrum.</w:t>
      </w:r>
    </w:p>
    <w:p w14:paraId="743DFB28" w14:textId="77777777" w:rsidR="0058586C" w:rsidRDefault="0058586C" w:rsidP="0058586C">
      <w:r w:rsidRPr="002C3314">
        <w:t xml:space="preserve">Wir </w:t>
      </w:r>
      <w:r>
        <w:t xml:space="preserve">sind Ihre herstellerunabhängige </w:t>
      </w:r>
      <w:r w:rsidRPr="002C3314">
        <w:t xml:space="preserve">Beratungsstelle </w:t>
      </w:r>
      <w:proofErr w:type="spellStart"/>
      <w:r w:rsidRPr="002C3314">
        <w:t>für</w:t>
      </w:r>
      <w:proofErr w:type="spellEnd"/>
      <w:r w:rsidRPr="002C3314">
        <w:t xml:space="preserve"> EDV- und elektronische</w:t>
      </w:r>
      <w:r>
        <w:t xml:space="preserve"> </w:t>
      </w:r>
      <w:r w:rsidRPr="002C3314">
        <w:t xml:space="preserve">Hilfsmittel und testen </w:t>
      </w:r>
      <w:proofErr w:type="spellStart"/>
      <w:r w:rsidRPr="002C3314">
        <w:t>für</w:t>
      </w:r>
      <w:proofErr w:type="spellEnd"/>
      <w:r>
        <w:t xml:space="preserve"> </w:t>
      </w:r>
      <w:r w:rsidRPr="002C3314">
        <w:t>Sie Produkte der Zukunft.</w:t>
      </w:r>
    </w:p>
    <w:p w14:paraId="0B807C4B" w14:textId="77777777" w:rsidR="0058586C" w:rsidRDefault="0058586C" w:rsidP="0058586C">
      <w:r w:rsidRPr="002C3314">
        <w:t>D</w:t>
      </w:r>
      <w:r>
        <w:t xml:space="preserve">ie </w:t>
      </w:r>
      <w:proofErr w:type="spellStart"/>
      <w:r>
        <w:t>Acesight</w:t>
      </w:r>
      <w:proofErr w:type="spellEnd"/>
      <w:r>
        <w:t xml:space="preserve"> ist eine neuartige </w:t>
      </w:r>
      <w:r w:rsidRPr="002C3314">
        <w:t xml:space="preserve">Brille von </w:t>
      </w:r>
      <w:proofErr w:type="spellStart"/>
      <w:r w:rsidRPr="002C3314">
        <w:t>Zoomax</w:t>
      </w:r>
      <w:proofErr w:type="spellEnd"/>
      <w:r w:rsidRPr="002C3314">
        <w:t>. Funktionen wie</w:t>
      </w:r>
      <w:r>
        <w:t xml:space="preserve"> </w:t>
      </w:r>
      <w:r w:rsidRPr="002C3314">
        <w:t>Vergrössern, Kontraste erhöhen mit</w:t>
      </w:r>
      <w:r>
        <w:t xml:space="preserve"> </w:t>
      </w:r>
      <w:r w:rsidRPr="002C3314">
        <w:t>verschiedenen Falschfarben auch in</w:t>
      </w:r>
      <w:r>
        <w:t xml:space="preserve"> </w:t>
      </w:r>
      <w:r w:rsidRPr="002C3314">
        <w:t>invertierter Darstellung kennen wir</w:t>
      </w:r>
      <w:r>
        <w:t xml:space="preserve"> </w:t>
      </w:r>
      <w:r w:rsidRPr="002C3314">
        <w:t>von bisherigen Bildschirmlesegeräten.</w:t>
      </w:r>
      <w:r>
        <w:t xml:space="preserve"> </w:t>
      </w:r>
      <w:r w:rsidRPr="002C3314">
        <w:t>Alle diese Funktionen sind</w:t>
      </w:r>
      <w:r>
        <w:t xml:space="preserve"> </w:t>
      </w:r>
      <w:r w:rsidRPr="002C3314">
        <w:t xml:space="preserve">in der </w:t>
      </w:r>
      <w:proofErr w:type="spellStart"/>
      <w:r>
        <w:t>Ace</w:t>
      </w:r>
      <w:r w:rsidRPr="002C3314">
        <w:t>sight</w:t>
      </w:r>
      <w:proofErr w:type="spellEnd"/>
      <w:r w:rsidRPr="002C3314">
        <w:t xml:space="preserve"> integriert.</w:t>
      </w:r>
    </w:p>
    <w:p w14:paraId="68862FC4" w14:textId="77777777" w:rsidR="0058586C" w:rsidRPr="002C3314" w:rsidRDefault="0058586C" w:rsidP="0058586C">
      <w:r w:rsidRPr="002C3314">
        <w:t>Lesen oder betrachten Sie Texte</w:t>
      </w:r>
      <w:r>
        <w:t xml:space="preserve"> </w:t>
      </w:r>
      <w:r w:rsidRPr="002C3314">
        <w:t xml:space="preserve">und Objekte mit </w:t>
      </w:r>
      <w:proofErr w:type="spellStart"/>
      <w:r>
        <w:t>Ace</w:t>
      </w:r>
      <w:r w:rsidRPr="002C3314">
        <w:t>sight</w:t>
      </w:r>
      <w:proofErr w:type="spellEnd"/>
      <w:r>
        <w:t xml:space="preserve"> </w:t>
      </w:r>
      <w:r w:rsidRPr="002C3314">
        <w:t xml:space="preserve">ortsungebunden, </w:t>
      </w:r>
      <w:proofErr w:type="spellStart"/>
      <w:r w:rsidRPr="002C3314">
        <w:t>überall</w:t>
      </w:r>
      <w:proofErr w:type="spellEnd"/>
      <w:r w:rsidRPr="002C3314">
        <w:t xml:space="preserve"> und</w:t>
      </w:r>
      <w:r>
        <w:t xml:space="preserve"> </w:t>
      </w:r>
      <w:r w:rsidRPr="002C3314">
        <w:t>jederzeit.</w:t>
      </w:r>
    </w:p>
    <w:p w14:paraId="715EEE5D" w14:textId="77777777" w:rsidR="0058586C" w:rsidRDefault="0058586C" w:rsidP="0058586C">
      <w:r w:rsidRPr="002C3314">
        <w:t>Testen Sie die Zukunft schon</w:t>
      </w:r>
      <w:r>
        <w:t xml:space="preserve"> </w:t>
      </w:r>
      <w:r w:rsidRPr="002C3314">
        <w:t>heute in einer der Filialen der</w:t>
      </w:r>
      <w:r>
        <w:t xml:space="preserve"> </w:t>
      </w:r>
      <w:r w:rsidRPr="002C3314">
        <w:t xml:space="preserve">Stiftung </w:t>
      </w:r>
      <w:proofErr w:type="spellStart"/>
      <w:r w:rsidRPr="002C3314">
        <w:t>AccessAbility</w:t>
      </w:r>
      <w:proofErr w:type="spellEnd"/>
      <w:r>
        <w:t>.</w:t>
      </w:r>
    </w:p>
    <w:p w14:paraId="1C530814" w14:textId="77777777" w:rsidR="0058586C" w:rsidRPr="002C3314" w:rsidRDefault="0058586C" w:rsidP="0058586C">
      <w:r w:rsidRPr="002C3314">
        <w:t>Informieren Sie sich bei:</w:t>
      </w:r>
    </w:p>
    <w:p w14:paraId="38699892" w14:textId="77777777" w:rsidR="0058586C" w:rsidRPr="002C3314" w:rsidRDefault="0058586C" w:rsidP="0058586C">
      <w:r w:rsidRPr="002C3314">
        <w:t>Luzern</w:t>
      </w:r>
      <w:r>
        <w:t xml:space="preserve">: </w:t>
      </w:r>
      <w:r w:rsidRPr="002C3314">
        <w:t>041 552 14 52</w:t>
      </w:r>
    </w:p>
    <w:p w14:paraId="460EE072" w14:textId="77777777" w:rsidR="0058586C" w:rsidRPr="00FE381B" w:rsidRDefault="0058586C" w:rsidP="0058586C">
      <w:pPr>
        <w:rPr>
          <w:lang w:val="en-US"/>
        </w:rPr>
      </w:pPr>
      <w:r w:rsidRPr="00FE381B">
        <w:rPr>
          <w:lang w:val="en-US"/>
        </w:rPr>
        <w:t>St. Gallen: 071 552 14 52</w:t>
      </w:r>
    </w:p>
    <w:p w14:paraId="43C55339" w14:textId="77777777" w:rsidR="0058586C" w:rsidRPr="00FE381B" w:rsidRDefault="0058586C" w:rsidP="0058586C">
      <w:pPr>
        <w:rPr>
          <w:lang w:val="en-US"/>
        </w:rPr>
      </w:pPr>
      <w:r w:rsidRPr="00FE381B">
        <w:rPr>
          <w:lang w:val="en-US"/>
        </w:rPr>
        <w:t>Bern: 031 552 14 52</w:t>
      </w:r>
    </w:p>
    <w:p w14:paraId="04169B6F" w14:textId="77777777" w:rsidR="0058586C" w:rsidRPr="00FE381B" w:rsidRDefault="0058586C" w:rsidP="0058586C">
      <w:pPr>
        <w:rPr>
          <w:lang w:val="en-US"/>
        </w:rPr>
      </w:pPr>
      <w:r w:rsidRPr="00FE381B">
        <w:rPr>
          <w:lang w:val="en-US"/>
        </w:rPr>
        <w:t>Neuchâtel 032 552 14 52</w:t>
      </w:r>
    </w:p>
    <w:p w14:paraId="5C522A9D" w14:textId="0F8B95D2" w:rsidR="0058586C" w:rsidRDefault="00D64F81" w:rsidP="0058586C">
      <w:pPr>
        <w:rPr>
          <w:lang w:val="en-US"/>
        </w:rPr>
      </w:pPr>
      <w:hyperlink r:id="rId11" w:history="1">
        <w:r w:rsidR="0058586C" w:rsidRPr="00FE381B">
          <w:rPr>
            <w:rStyle w:val="Hyperlink"/>
            <w:lang w:val="en-US"/>
          </w:rPr>
          <w:t>www.accesstech.ch</w:t>
        </w:r>
      </w:hyperlink>
      <w:r w:rsidR="0058586C" w:rsidRPr="00FE381B">
        <w:rPr>
          <w:lang w:val="en-US"/>
        </w:rPr>
        <w:t xml:space="preserve">, </w:t>
      </w:r>
      <w:hyperlink r:id="rId12" w:history="1">
        <w:r w:rsidR="00B73025" w:rsidRPr="00377293">
          <w:rPr>
            <w:rStyle w:val="Hyperlink"/>
            <w:lang w:val="en-US"/>
          </w:rPr>
          <w:t>info@accesstech.ch</w:t>
        </w:r>
      </w:hyperlink>
    </w:p>
    <w:p w14:paraId="4A5A7F54" w14:textId="1F4BC207" w:rsidR="00684139" w:rsidRPr="00552114" w:rsidRDefault="00D64F81" w:rsidP="00684139">
      <w:pPr>
        <w:pStyle w:val="berschrift4"/>
      </w:pPr>
      <w:r>
        <w:rPr>
          <w:lang w:val="de-CH"/>
        </w:rPr>
        <w:t xml:space="preserve">Accesstech </w:t>
      </w:r>
      <w:r w:rsidR="00CB3A6B">
        <w:rPr>
          <w:lang w:val="de-CH"/>
        </w:rPr>
        <w:t xml:space="preserve">– </w:t>
      </w:r>
      <w:bookmarkStart w:id="92" w:name="_GoBack"/>
      <w:bookmarkEnd w:id="92"/>
      <w:r w:rsidR="00684139" w:rsidRPr="00552114">
        <w:t xml:space="preserve">Stiftung </w:t>
      </w:r>
      <w:proofErr w:type="spellStart"/>
      <w:r w:rsidR="00684139" w:rsidRPr="00552114">
        <w:t>AccessAbility</w:t>
      </w:r>
      <w:proofErr w:type="spellEnd"/>
    </w:p>
    <w:p w14:paraId="0CD3A56A" w14:textId="77777777" w:rsidR="00684139" w:rsidRPr="00684139" w:rsidRDefault="002C3314" w:rsidP="00684139">
      <w:proofErr w:type="spellStart"/>
      <w:r>
        <w:t>OrCam</w:t>
      </w:r>
      <w:proofErr w:type="spellEnd"/>
      <w:r>
        <w:t xml:space="preserve">, </w:t>
      </w:r>
      <w:r w:rsidR="00684139" w:rsidRPr="00684139">
        <w:t>Ihre Brille kann lesen</w:t>
      </w:r>
    </w:p>
    <w:p w14:paraId="2E7D9C90" w14:textId="77777777" w:rsidR="00684139" w:rsidRDefault="00684139" w:rsidP="00684139">
      <w:r w:rsidRPr="00684139">
        <w:t>kabellose Version!</w:t>
      </w:r>
    </w:p>
    <w:p w14:paraId="3446B53F" w14:textId="77777777" w:rsidR="00684139" w:rsidRPr="00684139" w:rsidRDefault="00684139" w:rsidP="00684139">
      <w:r w:rsidRPr="00684139">
        <w:t>L</w:t>
      </w:r>
      <w:r w:rsidR="002C3314">
        <w:t xml:space="preserve">assen Sie sich von Ihrer Brille </w:t>
      </w:r>
      <w:r w:rsidRPr="00684139">
        <w:t>Texte vorlesen, das Gesicht Ihres</w:t>
      </w:r>
      <w:r w:rsidR="002C3314">
        <w:t xml:space="preserve"> </w:t>
      </w:r>
      <w:proofErr w:type="spellStart"/>
      <w:r w:rsidRPr="00684139">
        <w:t>Gegenübers</w:t>
      </w:r>
      <w:proofErr w:type="spellEnd"/>
      <w:r w:rsidRPr="00684139">
        <w:t>, Produkte, Banknoten</w:t>
      </w:r>
      <w:r w:rsidR="002C3314">
        <w:t xml:space="preserve"> </w:t>
      </w:r>
      <w:r w:rsidRPr="00684139">
        <w:t>und Farben erkennen!</w:t>
      </w:r>
    </w:p>
    <w:p w14:paraId="17A3F8EC" w14:textId="77777777" w:rsidR="00684139" w:rsidRPr="00684139" w:rsidRDefault="002C3314" w:rsidP="00684139">
      <w:r>
        <w:t xml:space="preserve">Zeigen Sie einfach mit Ihrem </w:t>
      </w:r>
      <w:r w:rsidR="00684139" w:rsidRPr="00684139">
        <w:t>Finger auf gedruckten Text in</w:t>
      </w:r>
      <w:r>
        <w:t xml:space="preserve"> </w:t>
      </w:r>
      <w:r w:rsidR="00684139" w:rsidRPr="00684139">
        <w:t xml:space="preserve">Zeitungen, Zeitschriften, </w:t>
      </w:r>
      <w:proofErr w:type="spellStart"/>
      <w:r w:rsidR="00684139" w:rsidRPr="00684139">
        <w:t>Büchern</w:t>
      </w:r>
      <w:proofErr w:type="spellEnd"/>
      <w:r w:rsidR="00684139" w:rsidRPr="00684139">
        <w:t>,</w:t>
      </w:r>
      <w:r>
        <w:t xml:space="preserve"> </w:t>
      </w:r>
      <w:r w:rsidR="00684139" w:rsidRPr="00684139">
        <w:t>auf Speisekarten, Beschriftungen</w:t>
      </w:r>
      <w:r>
        <w:t xml:space="preserve"> </w:t>
      </w:r>
      <w:r w:rsidR="00684139" w:rsidRPr="00684139">
        <w:t>auf Produkten, Bezeichnungen</w:t>
      </w:r>
      <w:r>
        <w:t xml:space="preserve"> </w:t>
      </w:r>
      <w:r w:rsidR="00684139" w:rsidRPr="00684139">
        <w:t>auf Strassenschildern usw.</w:t>
      </w:r>
    </w:p>
    <w:p w14:paraId="089130B5" w14:textId="77777777" w:rsidR="00056761" w:rsidRDefault="002C3314" w:rsidP="00684139">
      <w:proofErr w:type="spellStart"/>
      <w:r>
        <w:t>OrCam</w:t>
      </w:r>
      <w:proofErr w:type="spellEnd"/>
      <w:r>
        <w:t xml:space="preserve"> </w:t>
      </w:r>
      <w:proofErr w:type="spellStart"/>
      <w:r>
        <w:t>MyEye</w:t>
      </w:r>
      <w:proofErr w:type="spellEnd"/>
      <w:r>
        <w:t xml:space="preserve"> spricht Ihnen den </w:t>
      </w:r>
      <w:r w:rsidR="00684139" w:rsidRPr="00684139">
        <w:t xml:space="preserve">Text </w:t>
      </w:r>
      <w:proofErr w:type="spellStart"/>
      <w:r w:rsidR="00684139" w:rsidRPr="00684139">
        <w:t>über</w:t>
      </w:r>
      <w:proofErr w:type="spellEnd"/>
      <w:r w:rsidR="00684139" w:rsidRPr="00684139">
        <w:t xml:space="preserve"> einen kleinen Lautsprecher</w:t>
      </w:r>
      <w:r>
        <w:t xml:space="preserve"> direkt ins Ohr.</w:t>
      </w:r>
    </w:p>
    <w:p w14:paraId="4506415B" w14:textId="77777777" w:rsidR="00684139" w:rsidRPr="00684139" w:rsidRDefault="00684139" w:rsidP="00684139">
      <w:proofErr w:type="spellStart"/>
      <w:r w:rsidRPr="00684139">
        <w:t>OrCam</w:t>
      </w:r>
      <w:proofErr w:type="spellEnd"/>
      <w:r w:rsidRPr="00684139">
        <w:t xml:space="preserve"> </w:t>
      </w:r>
      <w:proofErr w:type="spellStart"/>
      <w:r w:rsidRPr="00684139">
        <w:t>MyEye</w:t>
      </w:r>
      <w:proofErr w:type="spellEnd"/>
      <w:r w:rsidRPr="00684139">
        <w:t xml:space="preserve"> ist eine kleine</w:t>
      </w:r>
      <w:r w:rsidR="002C3314">
        <w:t xml:space="preserve"> </w:t>
      </w:r>
      <w:r w:rsidRPr="00684139">
        <w:t xml:space="preserve">Kamera, die am </w:t>
      </w:r>
      <w:proofErr w:type="spellStart"/>
      <w:r w:rsidRPr="00684139">
        <w:t>Bügel</w:t>
      </w:r>
      <w:proofErr w:type="spellEnd"/>
      <w:r w:rsidRPr="00684139">
        <w:t xml:space="preserve"> einer Brille</w:t>
      </w:r>
      <w:r w:rsidR="002C3314">
        <w:t xml:space="preserve"> </w:t>
      </w:r>
      <w:r w:rsidRPr="00684139">
        <w:t>befestigt werden kann.</w:t>
      </w:r>
    </w:p>
    <w:p w14:paraId="1C062357" w14:textId="77777777" w:rsidR="00684139" w:rsidRPr="00684139" w:rsidRDefault="002C3314" w:rsidP="00684139">
      <w:proofErr w:type="spellStart"/>
      <w:r>
        <w:t>OrCam</w:t>
      </w:r>
      <w:proofErr w:type="spellEnd"/>
      <w:r>
        <w:t xml:space="preserve"> </w:t>
      </w:r>
      <w:proofErr w:type="spellStart"/>
      <w:r>
        <w:t>MyEye</w:t>
      </w:r>
      <w:proofErr w:type="spellEnd"/>
      <w:r>
        <w:t xml:space="preserve"> ist neu in Deutsch, </w:t>
      </w:r>
      <w:r w:rsidR="00684139" w:rsidRPr="00684139">
        <w:t>Französisch, Italienisch und</w:t>
      </w:r>
      <w:r>
        <w:t xml:space="preserve"> </w:t>
      </w:r>
      <w:r w:rsidR="00684139" w:rsidRPr="00684139">
        <w:t>Englisch erhältlich.</w:t>
      </w:r>
    </w:p>
    <w:p w14:paraId="32868DEF" w14:textId="77777777" w:rsidR="00684139" w:rsidRDefault="002C3314" w:rsidP="00684139">
      <w:r>
        <w:lastRenderedPageBreak/>
        <w:t xml:space="preserve">Testen Sie </w:t>
      </w:r>
      <w:proofErr w:type="spellStart"/>
      <w:r>
        <w:t>OrCam</w:t>
      </w:r>
      <w:proofErr w:type="spellEnd"/>
      <w:r>
        <w:t xml:space="preserve"> </w:t>
      </w:r>
      <w:proofErr w:type="spellStart"/>
      <w:r>
        <w:t>MyEye</w:t>
      </w:r>
      <w:proofErr w:type="spellEnd"/>
      <w:r>
        <w:t xml:space="preserve"> in Ihrer </w:t>
      </w:r>
      <w:r w:rsidR="00684139" w:rsidRPr="00684139">
        <w:t>Beratungsstelle, bei Accesstech</w:t>
      </w:r>
      <w:r>
        <w:t xml:space="preserve"> oder in einer der Filialen der </w:t>
      </w:r>
      <w:r w:rsidR="00684139" w:rsidRPr="00684139">
        <w:t xml:space="preserve">Stiftung </w:t>
      </w:r>
      <w:proofErr w:type="spellStart"/>
      <w:r w:rsidR="00684139" w:rsidRPr="00684139">
        <w:t>AccessAbility</w:t>
      </w:r>
      <w:proofErr w:type="spellEnd"/>
      <w:r>
        <w:t>.</w:t>
      </w:r>
    </w:p>
    <w:p w14:paraId="66A8E6A4" w14:textId="77777777" w:rsidR="00684139" w:rsidRPr="00684139" w:rsidRDefault="00684139" w:rsidP="00684139">
      <w:r w:rsidRPr="00684139">
        <w:t>Informieren Sie sich bei</w:t>
      </w:r>
      <w:r w:rsidR="002C3314">
        <w:t xml:space="preserve"> </w:t>
      </w:r>
      <w:r w:rsidRPr="00684139">
        <w:t xml:space="preserve">Stiftung </w:t>
      </w:r>
      <w:proofErr w:type="spellStart"/>
      <w:r w:rsidRPr="00684139">
        <w:t>AccessAbility</w:t>
      </w:r>
      <w:proofErr w:type="spellEnd"/>
      <w:r w:rsidRPr="00684139">
        <w:t>:</w:t>
      </w:r>
    </w:p>
    <w:p w14:paraId="78A4FE1D" w14:textId="77777777" w:rsidR="00684139" w:rsidRPr="00684139" w:rsidRDefault="00684139" w:rsidP="00684139">
      <w:r w:rsidRPr="00684139">
        <w:t>Luzern</w:t>
      </w:r>
      <w:r w:rsidR="002C3314">
        <w:t>: 041 552 14 52</w:t>
      </w:r>
    </w:p>
    <w:p w14:paraId="6CB584E3" w14:textId="77777777" w:rsidR="002C3314" w:rsidRPr="00684139" w:rsidRDefault="00684139" w:rsidP="002C3314">
      <w:r w:rsidRPr="00684139">
        <w:t>St. Gallen</w:t>
      </w:r>
      <w:r w:rsidR="002C3314">
        <w:t xml:space="preserve">: </w:t>
      </w:r>
      <w:r w:rsidR="002C3314" w:rsidRPr="00684139">
        <w:t>071 552 14 52</w:t>
      </w:r>
    </w:p>
    <w:p w14:paraId="0AB7D71A" w14:textId="77777777" w:rsidR="00684139" w:rsidRPr="00684139" w:rsidRDefault="00684139" w:rsidP="00684139">
      <w:r w:rsidRPr="00684139">
        <w:t>Bern</w:t>
      </w:r>
      <w:r w:rsidR="002C3314">
        <w:t>: 031 552 14 52</w:t>
      </w:r>
    </w:p>
    <w:p w14:paraId="49C3C3CE" w14:textId="77777777" w:rsidR="00684139" w:rsidRPr="00684139" w:rsidRDefault="00684139" w:rsidP="00684139">
      <w:r w:rsidRPr="00684139">
        <w:t>Neuchâtel</w:t>
      </w:r>
      <w:r w:rsidR="002C3314">
        <w:t xml:space="preserve">: </w:t>
      </w:r>
      <w:r w:rsidRPr="00684139">
        <w:t>032 552 14 52</w:t>
      </w:r>
    </w:p>
    <w:p w14:paraId="763B9AFC" w14:textId="77777777" w:rsidR="00684139" w:rsidRDefault="00D64F81" w:rsidP="00684139">
      <w:pPr>
        <w:rPr>
          <w:rStyle w:val="Hyperlink"/>
        </w:rPr>
      </w:pPr>
      <w:hyperlink r:id="rId13" w:history="1">
        <w:r w:rsidR="002C3314" w:rsidRPr="004E0609">
          <w:rPr>
            <w:rStyle w:val="Hyperlink"/>
          </w:rPr>
          <w:t>www.accessability.ch</w:t>
        </w:r>
      </w:hyperlink>
      <w:r w:rsidR="002C3314">
        <w:t xml:space="preserve">, </w:t>
      </w:r>
      <w:hyperlink r:id="rId14" w:history="1">
        <w:r w:rsidR="002C3314" w:rsidRPr="004E0609">
          <w:rPr>
            <w:rStyle w:val="Hyperlink"/>
          </w:rPr>
          <w:t>info@accessability.ch</w:t>
        </w:r>
      </w:hyperlink>
    </w:p>
    <w:p w14:paraId="48A7B4E9" w14:textId="77777777" w:rsidR="004C7744" w:rsidRDefault="004C7744" w:rsidP="004C7744">
      <w:pPr>
        <w:pStyle w:val="berschrift4"/>
      </w:pPr>
      <w:r>
        <w:t xml:space="preserve">Ramstein </w:t>
      </w:r>
      <w:r w:rsidRPr="002C3314">
        <w:t>Optik</w:t>
      </w:r>
    </w:p>
    <w:p w14:paraId="64D4318C" w14:textId="77777777" w:rsidR="004C7744" w:rsidRDefault="004C7744" w:rsidP="004C7744">
      <w:r w:rsidRPr="002C3314">
        <w:t>Hochmoderne</w:t>
      </w:r>
      <w:r>
        <w:t xml:space="preserve"> </w:t>
      </w:r>
      <w:r w:rsidRPr="002C3314">
        <w:t>Technologie</w:t>
      </w:r>
      <w:r>
        <w:t xml:space="preserve"> </w:t>
      </w:r>
      <w:proofErr w:type="spellStart"/>
      <w:r w:rsidRPr="002C3314">
        <w:t>für</w:t>
      </w:r>
      <w:proofErr w:type="spellEnd"/>
      <w:r>
        <w:t xml:space="preserve"> </w:t>
      </w:r>
      <w:r w:rsidRPr="002C3314">
        <w:t>eine wiedergefundene</w:t>
      </w:r>
      <w:r>
        <w:t xml:space="preserve"> </w:t>
      </w:r>
      <w:r w:rsidRPr="002C3314">
        <w:t>Sicht</w:t>
      </w:r>
    </w:p>
    <w:p w14:paraId="6217EF00" w14:textId="77777777" w:rsidR="004C7744" w:rsidRDefault="004C7744" w:rsidP="004C7744">
      <w:r w:rsidRPr="002C3314">
        <w:t>Di</w:t>
      </w:r>
      <w:r>
        <w:t xml:space="preserve">e elektronische Brille </w:t>
      </w:r>
      <w:proofErr w:type="spellStart"/>
      <w:r>
        <w:t>eSight</w:t>
      </w:r>
      <w:proofErr w:type="spellEnd"/>
      <w:r>
        <w:t xml:space="preserve"> 3 </w:t>
      </w:r>
      <w:r w:rsidRPr="002C3314">
        <w:t>ist die technologische Revolution</w:t>
      </w:r>
      <w:r>
        <w:t xml:space="preserve"> </w:t>
      </w:r>
      <w:proofErr w:type="spellStart"/>
      <w:r>
        <w:t>für</w:t>
      </w:r>
      <w:proofErr w:type="spellEnd"/>
      <w:r>
        <w:t xml:space="preserve"> Sehbehinderte</w:t>
      </w:r>
    </w:p>
    <w:p w14:paraId="5D590B94" w14:textId="77777777" w:rsidR="004C7744" w:rsidRPr="002C3314" w:rsidRDefault="004C7744" w:rsidP="004C7744">
      <w:r w:rsidRPr="002C3314">
        <w:t>In der Nordwestschweiz exklusiv bei</w:t>
      </w:r>
      <w:r>
        <w:t xml:space="preserve"> </w:t>
      </w:r>
      <w:r w:rsidRPr="002C3314">
        <w:t>Ramstein Optik in Basel</w:t>
      </w:r>
    </w:p>
    <w:p w14:paraId="6AAA8F0B" w14:textId="77777777" w:rsidR="004C7744" w:rsidRPr="002C3314" w:rsidRDefault="004C7744" w:rsidP="004C7744">
      <w:r w:rsidRPr="002C3314">
        <w:t>Ramstein Optik</w:t>
      </w:r>
    </w:p>
    <w:p w14:paraId="2C3E7F46" w14:textId="77777777" w:rsidR="004C7744" w:rsidRPr="002C3314" w:rsidRDefault="004C7744" w:rsidP="004C7744">
      <w:r w:rsidRPr="002C3314">
        <w:t>Low Vision</w:t>
      </w:r>
    </w:p>
    <w:p w14:paraId="74A577F1" w14:textId="77777777" w:rsidR="004C7744" w:rsidRPr="002C3314" w:rsidRDefault="004C7744" w:rsidP="004C7744">
      <w:r w:rsidRPr="002C3314">
        <w:t>Sattelgas</w:t>
      </w:r>
      <w:r>
        <w:t>s</w:t>
      </w:r>
      <w:r w:rsidRPr="002C3314">
        <w:t>e 4</w:t>
      </w:r>
    </w:p>
    <w:p w14:paraId="0AF75EC0" w14:textId="77777777" w:rsidR="004C7744" w:rsidRPr="002C3314" w:rsidRDefault="004C7744" w:rsidP="004C7744">
      <w:r w:rsidRPr="002C3314">
        <w:t>4001 Basel</w:t>
      </w:r>
    </w:p>
    <w:p w14:paraId="4EFAAB83" w14:textId="77777777" w:rsidR="004C7744" w:rsidRPr="002C3314" w:rsidRDefault="004C7744" w:rsidP="004C7744">
      <w:r w:rsidRPr="002C3314">
        <w:t>061 261 58 72</w:t>
      </w:r>
    </w:p>
    <w:p w14:paraId="4CD2A8EF" w14:textId="375C9D1E" w:rsidR="004C7744" w:rsidRDefault="00D64F81" w:rsidP="00684139">
      <w:hyperlink r:id="rId15" w:history="1">
        <w:r w:rsidR="004C7744" w:rsidRPr="006A1387">
          <w:rPr>
            <w:rStyle w:val="Hyperlink"/>
          </w:rPr>
          <w:t>jan.studer@ramstein-optik.ch</w:t>
        </w:r>
      </w:hyperlink>
    </w:p>
    <w:p w14:paraId="7CD3C7AB" w14:textId="77777777" w:rsidR="0058586C" w:rsidRPr="0058586C" w:rsidRDefault="0058586C" w:rsidP="0058586C">
      <w:pPr>
        <w:pStyle w:val="berschrift4"/>
      </w:pPr>
      <w:r w:rsidRPr="0058586C">
        <w:t>Blindengerecht Reisen mit «anders-sehn» 2020</w:t>
      </w:r>
    </w:p>
    <w:p w14:paraId="639FD9DD" w14:textId="72FCF741" w:rsidR="0058586C" w:rsidRPr="00B73025" w:rsidRDefault="0058586C" w:rsidP="0058586C">
      <w:pPr>
        <w:rPr>
          <w:lang w:val="en-US"/>
        </w:rPr>
      </w:pPr>
      <w:r w:rsidRPr="0058586C">
        <w:t xml:space="preserve">«anders-sehn» bietet seit fünfzehn Jahren blinden- und sehbehindertengerechte Reisen in geselliger Atmosphäre, auf Wunsch mit Assistenz-Service. Freuen Sie sich </w:t>
      </w:r>
      <w:proofErr w:type="gramStart"/>
      <w:r w:rsidRPr="0058586C">
        <w:t>auf spannende</w:t>
      </w:r>
      <w:proofErr w:type="gramEnd"/>
      <w:r w:rsidRPr="0058586C">
        <w:t xml:space="preserve"> Ziele in Deutschland und Europa! Z.B. auf eine Städtereise Krakau, Wandertage mit kuscheligen Eseln, eine Entdeckungsreise in die dänische</w:t>
      </w:r>
      <w:r>
        <w:t xml:space="preserve"> </w:t>
      </w:r>
      <w:r w:rsidRPr="0058586C">
        <w:t xml:space="preserve">Südsee oder zum goldenen Schloss in Schwerin! Den kompletten Katalog als MP3-CD oder in Grossdruck jetzt kostenlos bestellen: Tel. </w:t>
      </w:r>
      <w:r w:rsidRPr="00B73025">
        <w:rPr>
          <w:lang w:val="en-US"/>
        </w:rPr>
        <w:t>+49 (0)4721/699 8567, E-Mail: hahn@anders-sehn.de, Internet: www.anders-sehn.de</w:t>
      </w:r>
    </w:p>
    <w:p w14:paraId="5E13ACAD" w14:textId="77777777" w:rsidR="004C7744" w:rsidRPr="00552114" w:rsidRDefault="004C7744" w:rsidP="004C7744">
      <w:pPr>
        <w:pStyle w:val="berschrift4"/>
        <w:rPr>
          <w:lang w:val="en-US"/>
        </w:rPr>
      </w:pPr>
      <w:r w:rsidRPr="00552114">
        <w:rPr>
          <w:lang w:val="en-US"/>
        </w:rPr>
        <w:t xml:space="preserve">SZB </w:t>
      </w:r>
    </w:p>
    <w:p w14:paraId="33D4447C" w14:textId="20A026D1" w:rsidR="004C7744" w:rsidRPr="00552114" w:rsidRDefault="004C7744" w:rsidP="004C7744">
      <w:pPr>
        <w:rPr>
          <w:lang w:val="en-US"/>
        </w:rPr>
      </w:pPr>
      <w:r w:rsidRPr="00552114">
        <w:rPr>
          <w:lang w:val="en-US"/>
        </w:rPr>
        <w:t>Acustica Swiss Watch for all Senses</w:t>
      </w:r>
    </w:p>
    <w:p w14:paraId="44A2C670" w14:textId="77777777" w:rsidR="004C7744" w:rsidRPr="00552114" w:rsidRDefault="004C7744" w:rsidP="004C7744">
      <w:r w:rsidRPr="00552114">
        <w:t xml:space="preserve">Erste sprechende und vibrierende Schweizer Uhr: </w:t>
      </w:r>
      <w:hyperlink r:id="rId16" w:history="1">
        <w:r w:rsidRPr="00552114">
          <w:rPr>
            <w:rStyle w:val="Hyperlink"/>
          </w:rPr>
          <w:t>www.acustica-watches.ch</w:t>
        </w:r>
      </w:hyperlink>
    </w:p>
    <w:p w14:paraId="248AA11D" w14:textId="77777777" w:rsidR="004C7744" w:rsidRDefault="004C7744" w:rsidP="004C7744">
      <w:proofErr w:type="spellStart"/>
      <w:r w:rsidRPr="00552114">
        <w:t>Acustica</w:t>
      </w:r>
      <w:proofErr w:type="spellEnd"/>
      <w:r w:rsidRPr="00552114">
        <w:t xml:space="preserve"> </w:t>
      </w:r>
      <w:r>
        <w:t>–</w:t>
      </w:r>
      <w:r w:rsidRPr="00552114">
        <w:t xml:space="preserve"> ein </w:t>
      </w:r>
      <w:proofErr w:type="spellStart"/>
      <w:r w:rsidRPr="00552114">
        <w:t>Projet</w:t>
      </w:r>
      <w:proofErr w:type="spellEnd"/>
      <w:r w:rsidRPr="00552114">
        <w:t xml:space="preserve"> des SZB (SZBLIND)</w:t>
      </w:r>
    </w:p>
    <w:sectPr w:rsidR="004C7744" w:rsidSect="006E0641">
      <w:headerReference w:type="default" r:id="rId17"/>
      <w:footerReference w:type="default" r:id="rId18"/>
      <w:headerReference w:type="first" r:id="rId19"/>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BB52" w14:textId="77777777" w:rsidR="00D64F81" w:rsidRDefault="00D64F81" w:rsidP="006E0641">
      <w:r>
        <w:separator/>
      </w:r>
    </w:p>
    <w:p w14:paraId="7FFB08F5" w14:textId="77777777" w:rsidR="00D64F81" w:rsidRDefault="00D64F81"/>
  </w:endnote>
  <w:endnote w:type="continuationSeparator" w:id="0">
    <w:p w14:paraId="285AAE77" w14:textId="77777777" w:rsidR="00D64F81" w:rsidRDefault="00D64F81" w:rsidP="006E0641">
      <w:r>
        <w:continuationSeparator/>
      </w:r>
    </w:p>
    <w:p w14:paraId="39E3D676" w14:textId="77777777" w:rsidR="00D64F81" w:rsidRDefault="00D64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Heavy">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105D" w14:textId="77777777" w:rsidR="00D64F81" w:rsidRDefault="00D64F81" w:rsidP="006E0641">
    <w:pPr>
      <w:pStyle w:val="Fuzeile"/>
      <w:jc w:val="right"/>
    </w:pPr>
    <w:r>
      <w:rPr>
        <w:b/>
      </w:rPr>
      <w:fldChar w:fldCharType="begin"/>
    </w:r>
    <w:r>
      <w:rPr>
        <w:b/>
      </w:rPr>
      <w:instrText>PAGE  \* Arabic  \* MERGEFORMAT</w:instrText>
    </w:r>
    <w:r>
      <w:rPr>
        <w:b/>
      </w:rPr>
      <w:fldChar w:fldCharType="separate"/>
    </w:r>
    <w:r w:rsidRPr="005810C2">
      <w:rPr>
        <w:b/>
        <w:noProof/>
        <w:lang w:val="de-DE"/>
      </w:rPr>
      <w:t>2</w:t>
    </w:r>
    <w:r>
      <w:rPr>
        <w:b/>
      </w:rPr>
      <w:fldChar w:fldCharType="end"/>
    </w:r>
    <w:r>
      <w:rPr>
        <w:lang w:val="de-DE"/>
      </w:rPr>
      <w:t xml:space="preserve"> / </w:t>
    </w:r>
    <w:r>
      <w:rPr>
        <w:b/>
      </w:rPr>
      <w:fldChar w:fldCharType="begin"/>
    </w:r>
    <w:r>
      <w:rPr>
        <w:b/>
      </w:rPr>
      <w:instrText>NUMPAGES  \* Arabic  \* MERGEFORMAT</w:instrText>
    </w:r>
    <w:r>
      <w:rPr>
        <w:b/>
      </w:rPr>
      <w:fldChar w:fldCharType="separate"/>
    </w:r>
    <w:r w:rsidRPr="005810C2">
      <w:rPr>
        <w:b/>
        <w:noProof/>
        <w:lang w:val="de-DE"/>
      </w:rPr>
      <w:t>35</w:t>
    </w:r>
    <w:r>
      <w:rPr>
        <w:b/>
      </w:rPr>
      <w:fldChar w:fldCharType="end"/>
    </w:r>
  </w:p>
  <w:p w14:paraId="53649C19" w14:textId="77777777" w:rsidR="00D64F81" w:rsidRDefault="00D6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9AE2B" w14:textId="77777777" w:rsidR="00D64F81" w:rsidRDefault="00D64F81" w:rsidP="006E0641">
      <w:r>
        <w:separator/>
      </w:r>
    </w:p>
    <w:p w14:paraId="452B6091" w14:textId="77777777" w:rsidR="00D64F81" w:rsidRDefault="00D64F81"/>
  </w:footnote>
  <w:footnote w:type="continuationSeparator" w:id="0">
    <w:p w14:paraId="0DDBBA86" w14:textId="77777777" w:rsidR="00D64F81" w:rsidRDefault="00D64F81" w:rsidP="006E0641">
      <w:r>
        <w:continuationSeparator/>
      </w:r>
    </w:p>
    <w:p w14:paraId="418F69E4" w14:textId="77777777" w:rsidR="00D64F81" w:rsidRDefault="00D64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0F9A" w14:textId="77777777" w:rsidR="00D64F81" w:rsidRDefault="00D64F81">
    <w:pPr>
      <w:pStyle w:val="Kopfzeile"/>
    </w:pPr>
    <w:r>
      <w:rPr>
        <w:noProof/>
        <w:lang w:val="de-DE"/>
      </w:rPr>
      <w:drawing>
        <wp:anchor distT="0" distB="0" distL="114300" distR="114300" simplePos="0" relativeHeight="251657216" behindDoc="0" locked="0" layoutInCell="0" allowOverlap="1" wp14:anchorId="523E4E0B" wp14:editId="3B44CDF8">
          <wp:simplePos x="0" y="0"/>
          <wp:positionH relativeFrom="page">
            <wp:posOffset>430530</wp:posOffset>
          </wp:positionH>
          <wp:positionV relativeFrom="page">
            <wp:posOffset>432435</wp:posOffset>
          </wp:positionV>
          <wp:extent cx="2811145" cy="827405"/>
          <wp:effectExtent l="0" t="0" r="8255" b="10795"/>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A44EA" w14:textId="77777777" w:rsidR="00D64F81" w:rsidRDefault="00D64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F1E5" w14:textId="77777777" w:rsidR="00D64F81" w:rsidRDefault="00D64F81">
    <w:pPr>
      <w:pStyle w:val="Kopfzeile"/>
    </w:pPr>
    <w:r>
      <w:rPr>
        <w:noProof/>
        <w:lang w:val="de-DE"/>
      </w:rPr>
      <w:drawing>
        <wp:anchor distT="0" distB="0" distL="114300" distR="114300" simplePos="0" relativeHeight="251658240" behindDoc="0" locked="0" layoutInCell="0" allowOverlap="1" wp14:anchorId="599E71FE" wp14:editId="2E880161">
          <wp:simplePos x="0" y="0"/>
          <wp:positionH relativeFrom="page">
            <wp:posOffset>429895</wp:posOffset>
          </wp:positionH>
          <wp:positionV relativeFrom="page">
            <wp:posOffset>427990</wp:posOffset>
          </wp:positionV>
          <wp:extent cx="2811145" cy="827405"/>
          <wp:effectExtent l="0" t="0" r="8255" b="10795"/>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7F06785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ABE2B2C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A06F8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67278E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34EA47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6334428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9"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8"/>
  </w:num>
  <w:num w:numId="2">
    <w:abstractNumId w:val="10"/>
  </w:num>
  <w:num w:numId="3">
    <w:abstractNumId w:val="9"/>
  </w:num>
  <w:num w:numId="4">
    <w:abstractNumId w:val="7"/>
  </w:num>
  <w:num w:numId="5">
    <w:abstractNumId w:val="7"/>
  </w:num>
  <w:num w:numId="6">
    <w:abstractNumId w:val="7"/>
  </w:num>
  <w:num w:numId="7">
    <w:abstractNumId w:val="0"/>
  </w:num>
  <w:num w:numId="8">
    <w:abstractNumId w:val="6"/>
  </w:num>
  <w:num w:numId="9">
    <w:abstractNumId w:val="5"/>
  </w:num>
  <w:num w:numId="10">
    <w:abstractNumId w:val="4"/>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DE9"/>
    <w:rsid w:val="00002B25"/>
    <w:rsid w:val="0001725D"/>
    <w:rsid w:val="00021F5B"/>
    <w:rsid w:val="00022618"/>
    <w:rsid w:val="00045D67"/>
    <w:rsid w:val="00056761"/>
    <w:rsid w:val="00062F1E"/>
    <w:rsid w:val="00065572"/>
    <w:rsid w:val="0008616A"/>
    <w:rsid w:val="00086CDC"/>
    <w:rsid w:val="0012399A"/>
    <w:rsid w:val="0013629B"/>
    <w:rsid w:val="00170AB8"/>
    <w:rsid w:val="0018144D"/>
    <w:rsid w:val="00185DA8"/>
    <w:rsid w:val="001948B4"/>
    <w:rsid w:val="001A390B"/>
    <w:rsid w:val="001D6827"/>
    <w:rsid w:val="001E4393"/>
    <w:rsid w:val="001E542A"/>
    <w:rsid w:val="00215ACE"/>
    <w:rsid w:val="00247556"/>
    <w:rsid w:val="002507BE"/>
    <w:rsid w:val="002545AF"/>
    <w:rsid w:val="0026557D"/>
    <w:rsid w:val="002700F8"/>
    <w:rsid w:val="00271476"/>
    <w:rsid w:val="00291EF1"/>
    <w:rsid w:val="002B5A8D"/>
    <w:rsid w:val="002C3314"/>
    <w:rsid w:val="002D114B"/>
    <w:rsid w:val="002E607D"/>
    <w:rsid w:val="002F35B8"/>
    <w:rsid w:val="00302205"/>
    <w:rsid w:val="00333AFC"/>
    <w:rsid w:val="00336973"/>
    <w:rsid w:val="0034029B"/>
    <w:rsid w:val="003427E6"/>
    <w:rsid w:val="00376B3A"/>
    <w:rsid w:val="00377397"/>
    <w:rsid w:val="003928FA"/>
    <w:rsid w:val="003B5F26"/>
    <w:rsid w:val="003B6CD8"/>
    <w:rsid w:val="003B757B"/>
    <w:rsid w:val="003D23D1"/>
    <w:rsid w:val="00412E83"/>
    <w:rsid w:val="00450A6B"/>
    <w:rsid w:val="00460FCE"/>
    <w:rsid w:val="00491FB7"/>
    <w:rsid w:val="004A5DE9"/>
    <w:rsid w:val="004B3492"/>
    <w:rsid w:val="004B60F9"/>
    <w:rsid w:val="004C6113"/>
    <w:rsid w:val="004C7744"/>
    <w:rsid w:val="004D7233"/>
    <w:rsid w:val="004E74C0"/>
    <w:rsid w:val="005612B8"/>
    <w:rsid w:val="005810C2"/>
    <w:rsid w:val="0058586C"/>
    <w:rsid w:val="005B6A78"/>
    <w:rsid w:val="005C2879"/>
    <w:rsid w:val="005E7125"/>
    <w:rsid w:val="0064349F"/>
    <w:rsid w:val="006515DD"/>
    <w:rsid w:val="00664C27"/>
    <w:rsid w:val="00670581"/>
    <w:rsid w:val="00684139"/>
    <w:rsid w:val="00691006"/>
    <w:rsid w:val="006A40D1"/>
    <w:rsid w:val="006D65B7"/>
    <w:rsid w:val="006E0641"/>
    <w:rsid w:val="006E4FC6"/>
    <w:rsid w:val="006F2AC3"/>
    <w:rsid w:val="0074213B"/>
    <w:rsid w:val="0076463B"/>
    <w:rsid w:val="007B42E1"/>
    <w:rsid w:val="007F1D15"/>
    <w:rsid w:val="007F3F34"/>
    <w:rsid w:val="008127D0"/>
    <w:rsid w:val="00836B55"/>
    <w:rsid w:val="00870684"/>
    <w:rsid w:val="00870826"/>
    <w:rsid w:val="008A1B22"/>
    <w:rsid w:val="008E3FCD"/>
    <w:rsid w:val="008F7688"/>
    <w:rsid w:val="00950400"/>
    <w:rsid w:val="009603D7"/>
    <w:rsid w:val="00997AF2"/>
    <w:rsid w:val="009A3546"/>
    <w:rsid w:val="009E4E28"/>
    <w:rsid w:val="00A17D13"/>
    <w:rsid w:val="00A36018"/>
    <w:rsid w:val="00A45485"/>
    <w:rsid w:val="00A51BDB"/>
    <w:rsid w:val="00AA6AF5"/>
    <w:rsid w:val="00AD1E97"/>
    <w:rsid w:val="00AD7870"/>
    <w:rsid w:val="00AE08E9"/>
    <w:rsid w:val="00B064BA"/>
    <w:rsid w:val="00B5378E"/>
    <w:rsid w:val="00B55F29"/>
    <w:rsid w:val="00B66C4B"/>
    <w:rsid w:val="00B72620"/>
    <w:rsid w:val="00B73025"/>
    <w:rsid w:val="00B8458D"/>
    <w:rsid w:val="00BC0244"/>
    <w:rsid w:val="00BF00E1"/>
    <w:rsid w:val="00C16E49"/>
    <w:rsid w:val="00C17B60"/>
    <w:rsid w:val="00C22D38"/>
    <w:rsid w:val="00C4109D"/>
    <w:rsid w:val="00C63C51"/>
    <w:rsid w:val="00C674E7"/>
    <w:rsid w:val="00C96318"/>
    <w:rsid w:val="00CA306A"/>
    <w:rsid w:val="00CB3A6B"/>
    <w:rsid w:val="00CB793F"/>
    <w:rsid w:val="00CD3280"/>
    <w:rsid w:val="00CD4C3C"/>
    <w:rsid w:val="00CE6A4B"/>
    <w:rsid w:val="00CF3F6A"/>
    <w:rsid w:val="00D218FB"/>
    <w:rsid w:val="00D335E2"/>
    <w:rsid w:val="00D46AB2"/>
    <w:rsid w:val="00D51E92"/>
    <w:rsid w:val="00D64F81"/>
    <w:rsid w:val="00D70F05"/>
    <w:rsid w:val="00D7199E"/>
    <w:rsid w:val="00D7232A"/>
    <w:rsid w:val="00DA2AC5"/>
    <w:rsid w:val="00DE730C"/>
    <w:rsid w:val="00DF20BF"/>
    <w:rsid w:val="00DF46CF"/>
    <w:rsid w:val="00E071B6"/>
    <w:rsid w:val="00E17BAC"/>
    <w:rsid w:val="00E57BCA"/>
    <w:rsid w:val="00EC78D4"/>
    <w:rsid w:val="00ED441C"/>
    <w:rsid w:val="00F70F32"/>
    <w:rsid w:val="00FC575C"/>
    <w:rsid w:val="00FE381B"/>
    <w:rsid w:val="00FE419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Helvetica"/>
        <w:lang w:val="de-CH" w:eastAsia="de-DE"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152EE5"/>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152EE5"/>
    <w:rPr>
      <w:rFonts w:ascii="HelveticaNeue-Heavy" w:hAnsi="HelveticaNeue-Heavy" w:cs="HelveticaNeue-Heavy"/>
      <w:b/>
      <w:color w:val="0018A8"/>
      <w:kern w:val="28"/>
      <w:sz w:val="28"/>
      <w:szCs w:val="18"/>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eLevel2">
    <w:name w:val="Note Level 2"/>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styleId="Fett">
    <w:name w:val="Strong"/>
    <w:basedOn w:val="Absatz-Standardschriftart"/>
    <w:rsid w:val="00FE381B"/>
    <w:rPr>
      <w:b/>
      <w:bCs/>
    </w:rPr>
  </w:style>
  <w:style w:type="character" w:styleId="NichtaufgelsteErwhnung">
    <w:name w:val="Unresolved Mention"/>
    <w:basedOn w:val="Absatz-Standardschriftart"/>
    <w:uiPriority w:val="99"/>
    <w:semiHidden/>
    <w:unhideWhenUsed/>
    <w:rsid w:val="00B73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sbv-fsa.ch" TargetMode="External"/><Relationship Id="rId13" Type="http://schemas.openxmlformats.org/officeDocument/2006/relationships/hyperlink" Target="http://www.accessability.c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accesstech.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ustica-watches.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tech.ch" TargetMode="External"/><Relationship Id="rId5" Type="http://schemas.openxmlformats.org/officeDocument/2006/relationships/webSettings" Target="webSettings.xml"/><Relationship Id="rId15" Type="http://schemas.openxmlformats.org/officeDocument/2006/relationships/hyperlink" Target="mailto:jan.studer@ramstein-optik.ch" TargetMode="External"/><Relationship Id="rId10" Type="http://schemas.openxmlformats.org/officeDocument/2006/relationships/hyperlink" Target="mailto:billettkasse@theater-basel.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obcoaching@sbv-fsa.ch" TargetMode="External"/><Relationship Id="rId14" Type="http://schemas.openxmlformats.org/officeDocument/2006/relationships/hyperlink" Target="mailto:info@accessability.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AB0ED-2450-4E6E-8EA5-E8F6CD28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Template>
  <TotalTime>0</TotalTime>
  <Pages>34</Pages>
  <Words>9578</Words>
  <Characters>60348</Characters>
  <Application>Microsoft Office Word</Application>
  <DocSecurity>0</DocSecurity>
  <Lines>502</Lines>
  <Paragraphs>139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69787</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2019-11-19T07:28:00Z</dcterms:created>
  <dcterms:modified xsi:type="dcterms:W3CDTF">2019-12-06T08:46:00Z</dcterms:modified>
</cp:coreProperties>
</file>