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ACFB" w14:textId="06919896" w:rsidR="00606E84" w:rsidRDefault="00606E84" w:rsidP="00606E84">
      <w:pPr>
        <w:pStyle w:val="Titel"/>
      </w:pPr>
      <w:r>
        <w:t>Jahresplanung 202</w:t>
      </w:r>
      <w:r w:rsidR="00C170EF">
        <w:t>4</w:t>
      </w:r>
      <w:r>
        <w:br/>
        <w:t>Bildungs- und Begegnungszentrum Bern</w:t>
      </w:r>
    </w:p>
    <w:p w14:paraId="495C03E2" w14:textId="77777777" w:rsidR="00606E84" w:rsidRDefault="00606E84" w:rsidP="00606E84">
      <w:pPr>
        <w:pStyle w:val="berschrift1"/>
      </w:pPr>
      <w:r>
        <w:t>Januar,</w:t>
      </w:r>
    </w:p>
    <w:p w14:paraId="6A0DC1C0" w14:textId="77231744" w:rsidR="00606E84" w:rsidRDefault="003E0F6D" w:rsidP="00606E84">
      <w:pPr>
        <w:tabs>
          <w:tab w:val="left" w:pos="3544"/>
        </w:tabs>
        <w:ind w:left="3544" w:hanging="3544"/>
      </w:pPr>
      <w:r>
        <w:t>Mittwoch</w:t>
      </w:r>
      <w:r w:rsidR="00606E84">
        <w:t xml:space="preserve">, </w:t>
      </w:r>
      <w:r w:rsidR="001661D9">
        <w:t>3</w:t>
      </w:r>
      <w:r w:rsidR="00606E84">
        <w:t>. Januar,</w:t>
      </w:r>
      <w:r w:rsidR="00606E84">
        <w:tab/>
        <w:t>BBZ ist wieder geöffnet,</w:t>
      </w:r>
      <w:r w:rsidR="0021771E">
        <w:t xml:space="preserve"> Begrüssungstrunk ab 11.00 h, </w:t>
      </w:r>
    </w:p>
    <w:p w14:paraId="2CCEDBFC" w14:textId="002A0AB0" w:rsidR="00606E84" w:rsidRDefault="001661D9" w:rsidP="00606E84">
      <w:pPr>
        <w:tabs>
          <w:tab w:val="left" w:pos="3544"/>
        </w:tabs>
        <w:ind w:left="3544" w:hanging="3544"/>
      </w:pPr>
      <w:r>
        <w:t>Donnerstag</w:t>
      </w:r>
      <w:r w:rsidR="00606E84">
        <w:t xml:space="preserve">, </w:t>
      </w:r>
      <w:r w:rsidR="003E0F6D">
        <w:t>4</w:t>
      </w:r>
      <w:r w:rsidR="00606E84">
        <w:t>. Januar,</w:t>
      </w:r>
      <w:r w:rsidR="00606E84">
        <w:tab/>
        <w:t>Dreikönigskuchen zum Dessert,</w:t>
      </w:r>
    </w:p>
    <w:p w14:paraId="16DA2858" w14:textId="2BE08B37" w:rsidR="00606E84" w:rsidRDefault="00606E84" w:rsidP="00606E84">
      <w:pPr>
        <w:tabs>
          <w:tab w:val="left" w:pos="3544"/>
        </w:tabs>
        <w:ind w:left="3544" w:hanging="3544"/>
      </w:pPr>
      <w:r>
        <w:t xml:space="preserve">Dienstag, </w:t>
      </w:r>
      <w:r w:rsidR="003E0F6D">
        <w:t>9</w:t>
      </w:r>
      <w:r>
        <w:t>. Januar</w:t>
      </w:r>
      <w:r w:rsidR="001661D9">
        <w:t>,</w:t>
      </w:r>
      <w:r>
        <w:tab/>
        <w:t>Spielnachmittag</w:t>
      </w:r>
      <w:r w:rsidR="001661D9">
        <w:t>,</w:t>
      </w:r>
    </w:p>
    <w:p w14:paraId="4A4A6A9F" w14:textId="77777777" w:rsidR="00606E84" w:rsidRDefault="00606E84" w:rsidP="00606E84">
      <w:pPr>
        <w:pStyle w:val="berschrift1"/>
      </w:pPr>
      <w:r>
        <w:t>Februar,</w:t>
      </w:r>
    </w:p>
    <w:p w14:paraId="23E92783" w14:textId="096B347B" w:rsidR="00606E84" w:rsidRDefault="00606E84" w:rsidP="00606E84">
      <w:pPr>
        <w:tabs>
          <w:tab w:val="left" w:pos="3544"/>
        </w:tabs>
        <w:ind w:left="3544" w:hanging="3544"/>
      </w:pPr>
      <w:r w:rsidRPr="00B61943">
        <w:t xml:space="preserve">Dienstag, </w:t>
      </w:r>
      <w:r w:rsidR="008917C4">
        <w:t>13</w:t>
      </w:r>
      <w:r w:rsidRPr="00B61943">
        <w:t>. Februar,</w:t>
      </w:r>
      <w:r w:rsidRPr="00B61943">
        <w:tab/>
        <w:t>Spielnachmittag</w:t>
      </w:r>
      <w:r w:rsidR="00151C7F">
        <w:t>,</w:t>
      </w:r>
    </w:p>
    <w:p w14:paraId="5835526E" w14:textId="497F790D" w:rsidR="00A01A7B" w:rsidRDefault="00A01A7B" w:rsidP="00606E84">
      <w:pPr>
        <w:tabs>
          <w:tab w:val="left" w:pos="3544"/>
        </w:tabs>
        <w:ind w:left="3544" w:hanging="3544"/>
      </w:pPr>
      <w:r>
        <w:t>Dienstag, 1</w:t>
      </w:r>
      <w:r w:rsidR="006A2C82">
        <w:t>3</w:t>
      </w:r>
      <w:r w:rsidR="00151C7F">
        <w:t>. Februar,</w:t>
      </w:r>
      <w:r w:rsidR="00151C7F">
        <w:tab/>
      </w:r>
      <w:r w:rsidR="006A2C82">
        <w:t>Verabschiedung Lene</w:t>
      </w:r>
      <w:r w:rsidR="00151C7F">
        <w:t>,</w:t>
      </w:r>
    </w:p>
    <w:p w14:paraId="3AD39BDF" w14:textId="3873C0B0" w:rsidR="006A2C82" w:rsidRPr="00B61943" w:rsidRDefault="006A2C82" w:rsidP="00606E84">
      <w:pPr>
        <w:tabs>
          <w:tab w:val="left" w:pos="3544"/>
        </w:tabs>
        <w:ind w:left="3544" w:hanging="3544"/>
      </w:pPr>
      <w:r>
        <w:t>Donnerstag, 29 Februar</w:t>
      </w:r>
      <w:r>
        <w:tab/>
        <w:t>Putztag</w:t>
      </w:r>
      <w:r w:rsidR="00787257">
        <w:t>,</w:t>
      </w:r>
    </w:p>
    <w:p w14:paraId="429D8696" w14:textId="77777777" w:rsidR="00606E84" w:rsidRDefault="00606E84" w:rsidP="00606E84">
      <w:pPr>
        <w:pStyle w:val="berschrift1"/>
      </w:pPr>
      <w:r>
        <w:t>März,</w:t>
      </w:r>
    </w:p>
    <w:p w14:paraId="672781D0" w14:textId="2A5C9554" w:rsidR="00787257" w:rsidRDefault="00CB5592" w:rsidP="00787257">
      <w:pPr>
        <w:tabs>
          <w:tab w:val="left" w:pos="3544"/>
        </w:tabs>
        <w:ind w:left="3544" w:hanging="3544"/>
      </w:pPr>
      <w:r>
        <w:t>Donnerstag</w:t>
      </w:r>
      <w:r w:rsidR="00787257">
        <w:t xml:space="preserve">, </w:t>
      </w:r>
      <w:r>
        <w:t>7</w:t>
      </w:r>
      <w:r w:rsidR="004A66EA" w:rsidRPr="0050067A">
        <w:t>. März</w:t>
      </w:r>
      <w:r w:rsidR="00151C7F" w:rsidRPr="0050067A">
        <w:tab/>
        <w:t>Raclette-Essen,</w:t>
      </w:r>
    </w:p>
    <w:p w14:paraId="07697C4B" w14:textId="342DED9B" w:rsidR="00151C7F" w:rsidRPr="0050067A" w:rsidRDefault="000C7FB9" w:rsidP="00787257">
      <w:pPr>
        <w:tabs>
          <w:tab w:val="left" w:pos="3544"/>
        </w:tabs>
        <w:ind w:left="3544" w:hanging="3544"/>
      </w:pPr>
      <w:r>
        <w:t>Diensta</w:t>
      </w:r>
      <w:r w:rsidR="00787257">
        <w:t>g</w:t>
      </w:r>
      <w:r w:rsidR="00787257" w:rsidRPr="00B61943">
        <w:t xml:space="preserve">, </w:t>
      </w:r>
      <w:r>
        <w:t>1</w:t>
      </w:r>
      <w:r w:rsidR="00C40313">
        <w:t>2</w:t>
      </w:r>
      <w:r w:rsidR="00787257" w:rsidRPr="00B61943">
        <w:t>.</w:t>
      </w:r>
      <w:r w:rsidR="00787257">
        <w:t xml:space="preserve"> </w:t>
      </w:r>
      <w:r w:rsidR="00787257" w:rsidRPr="00B61943">
        <w:t>März,</w:t>
      </w:r>
      <w:r w:rsidR="00787257" w:rsidRPr="00B61943">
        <w:tab/>
        <w:t>Quartalssitzung,</w:t>
      </w:r>
    </w:p>
    <w:p w14:paraId="28404593" w14:textId="0292FA7C" w:rsidR="00606E84" w:rsidRDefault="00606E84" w:rsidP="00606E84">
      <w:pPr>
        <w:tabs>
          <w:tab w:val="left" w:pos="3544"/>
        </w:tabs>
        <w:ind w:left="3544" w:hanging="3544"/>
      </w:pPr>
      <w:r>
        <w:t xml:space="preserve">Dienstag, </w:t>
      </w:r>
      <w:r w:rsidR="00151C7F">
        <w:t>1</w:t>
      </w:r>
      <w:r w:rsidR="00C40313">
        <w:t>2</w:t>
      </w:r>
      <w:r>
        <w:t>. März,</w:t>
      </w:r>
      <w:r>
        <w:tab/>
        <w:t>Spielnachmittag,</w:t>
      </w:r>
    </w:p>
    <w:p w14:paraId="66B14E76" w14:textId="3AE78D23" w:rsidR="00EE1355" w:rsidRDefault="00EE1355" w:rsidP="00EE1355">
      <w:pPr>
        <w:tabs>
          <w:tab w:val="left" w:pos="3544"/>
        </w:tabs>
        <w:ind w:left="3544" w:hanging="3544"/>
      </w:pPr>
      <w:r>
        <w:t>Donnerstag, 28 März,</w:t>
      </w:r>
      <w:r>
        <w:tab/>
        <w:t>Osterbrunch,</w:t>
      </w:r>
    </w:p>
    <w:p w14:paraId="2805F884" w14:textId="00AEF3D4" w:rsidR="00EE1355" w:rsidRDefault="00EE1355" w:rsidP="00EE1355">
      <w:pPr>
        <w:tabs>
          <w:tab w:val="left" w:pos="3544"/>
        </w:tabs>
        <w:ind w:left="3544" w:hanging="3544"/>
      </w:pPr>
      <w:r>
        <w:t>Freitag, 29. März,</w:t>
      </w:r>
      <w:r>
        <w:tab/>
        <w:t>Osterferien 29.März – 1. April, BBZ geschlossen,</w:t>
      </w:r>
    </w:p>
    <w:p w14:paraId="660D18F4" w14:textId="081BB1A1" w:rsidR="00EE1355" w:rsidRDefault="00EE1355" w:rsidP="00606E84">
      <w:pPr>
        <w:tabs>
          <w:tab w:val="left" w:pos="3544"/>
        </w:tabs>
        <w:ind w:left="3544" w:hanging="3544"/>
      </w:pPr>
      <w:r>
        <w:t>,</w:t>
      </w:r>
    </w:p>
    <w:p w14:paraId="2F34B21D" w14:textId="77777777" w:rsidR="00606E84" w:rsidRPr="00A111FB" w:rsidRDefault="00606E84" w:rsidP="00606E84">
      <w:pPr>
        <w:pStyle w:val="berschrift1"/>
      </w:pPr>
      <w:r w:rsidRPr="00A111FB">
        <w:t>April,</w:t>
      </w:r>
    </w:p>
    <w:p w14:paraId="718D6277" w14:textId="730E6AB1" w:rsidR="008B53DA" w:rsidRDefault="008B53DA" w:rsidP="008B53DA">
      <w:pPr>
        <w:tabs>
          <w:tab w:val="left" w:pos="3544"/>
        </w:tabs>
        <w:ind w:left="3544" w:hanging="3544"/>
      </w:pPr>
      <w:r>
        <w:t xml:space="preserve">Dienstag, </w:t>
      </w:r>
      <w:r w:rsidR="00EE1355">
        <w:t>2</w:t>
      </w:r>
      <w:r>
        <w:t>. April,</w:t>
      </w:r>
      <w:r>
        <w:tab/>
        <w:t>Betonangebot öffnet / Bienenwach schliesst,</w:t>
      </w:r>
    </w:p>
    <w:p w14:paraId="55D1FAFB" w14:textId="3F3DCE84" w:rsidR="008B53DA" w:rsidRDefault="008B53DA" w:rsidP="008B53DA">
      <w:pPr>
        <w:tabs>
          <w:tab w:val="left" w:pos="3544"/>
        </w:tabs>
        <w:ind w:left="3544" w:hanging="3544"/>
      </w:pPr>
      <w:r>
        <w:t xml:space="preserve">Dienstag, </w:t>
      </w:r>
      <w:r w:rsidR="00EE1355">
        <w:t>9</w:t>
      </w:r>
      <w:r>
        <w:t>. April</w:t>
      </w:r>
      <w:r>
        <w:tab/>
        <w:t>Spielnachmittag,</w:t>
      </w:r>
    </w:p>
    <w:p w14:paraId="59DCEB69" w14:textId="77777777" w:rsidR="00606E84" w:rsidRDefault="00606E84" w:rsidP="00606E84">
      <w:pPr>
        <w:pStyle w:val="berschrift1"/>
      </w:pPr>
      <w:r>
        <w:t>Mai,</w:t>
      </w:r>
    </w:p>
    <w:p w14:paraId="4719BEEC" w14:textId="3641EE86" w:rsidR="001F0D86" w:rsidRPr="008917C4" w:rsidRDefault="001F0D86" w:rsidP="00606E84">
      <w:pPr>
        <w:tabs>
          <w:tab w:val="left" w:pos="3544"/>
        </w:tabs>
        <w:ind w:left="3544" w:hanging="3544"/>
      </w:pPr>
      <w:r w:rsidRPr="008917C4">
        <w:t xml:space="preserve">Samstag, </w:t>
      </w:r>
      <w:r w:rsidR="0048459F" w:rsidRPr="008917C4">
        <w:t>im</w:t>
      </w:r>
      <w:r w:rsidRPr="008917C4">
        <w:t xml:space="preserve"> Mai,</w:t>
      </w:r>
      <w:r w:rsidRPr="008917C4">
        <w:tab/>
        <w:t>Loryplatzmärit</w:t>
      </w:r>
    </w:p>
    <w:p w14:paraId="52C68C19" w14:textId="492168BA" w:rsidR="00EE1355" w:rsidRDefault="00EE1355" w:rsidP="00EE1355">
      <w:pPr>
        <w:tabs>
          <w:tab w:val="left" w:pos="3544"/>
        </w:tabs>
        <w:ind w:left="3544" w:hanging="3544"/>
      </w:pPr>
      <w:r>
        <w:t>Donnerstag, 9. Mai,</w:t>
      </w:r>
      <w:r>
        <w:tab/>
        <w:t>Auffahrt, BBZ geschlossen,</w:t>
      </w:r>
    </w:p>
    <w:p w14:paraId="3671972D" w14:textId="77777777" w:rsidR="00C40313" w:rsidRDefault="00C40313" w:rsidP="00C40313">
      <w:pPr>
        <w:tabs>
          <w:tab w:val="left" w:pos="3544"/>
        </w:tabs>
        <w:ind w:left="3544" w:hanging="3544"/>
      </w:pPr>
      <w:r>
        <w:t>Dienstag, 14. Mai,</w:t>
      </w:r>
      <w:r>
        <w:tab/>
        <w:t>Spielnachmittag mit Lotto</w:t>
      </w:r>
    </w:p>
    <w:p w14:paraId="5EC4EA1F" w14:textId="1C25445D" w:rsidR="008B53DA" w:rsidRPr="000C7FB9" w:rsidRDefault="008B53DA" w:rsidP="00606E84">
      <w:pPr>
        <w:tabs>
          <w:tab w:val="left" w:pos="3544"/>
        </w:tabs>
        <w:ind w:left="3544" w:hanging="3544"/>
      </w:pPr>
      <w:r w:rsidRPr="000C7FB9">
        <w:t xml:space="preserve">Mittwoch, </w:t>
      </w:r>
      <w:r w:rsidR="00151C7F" w:rsidRPr="000C7FB9">
        <w:t>1</w:t>
      </w:r>
      <w:r w:rsidR="00C40313">
        <w:t>5</w:t>
      </w:r>
      <w:r w:rsidR="00151C7F" w:rsidRPr="000C7FB9">
        <w:t>.</w:t>
      </w:r>
      <w:r w:rsidRPr="000C7FB9">
        <w:t xml:space="preserve"> Mai, </w:t>
      </w:r>
      <w:r w:rsidRPr="000C7FB9">
        <w:tab/>
        <w:t>Bräteln im Könizbergwald,</w:t>
      </w:r>
    </w:p>
    <w:p w14:paraId="53CD8868" w14:textId="323AE0FD" w:rsidR="00151C7F" w:rsidRDefault="00151C7F" w:rsidP="00151C7F">
      <w:pPr>
        <w:tabs>
          <w:tab w:val="left" w:pos="3544"/>
        </w:tabs>
        <w:ind w:left="3544" w:hanging="3544"/>
      </w:pPr>
      <w:r>
        <w:t>Montag, 2</w:t>
      </w:r>
      <w:r w:rsidR="00EE1355">
        <w:t>0</w:t>
      </w:r>
      <w:r w:rsidRPr="00094480">
        <w:t xml:space="preserve">. </w:t>
      </w:r>
      <w:r>
        <w:t>Mai</w:t>
      </w:r>
      <w:r w:rsidRPr="00094480">
        <w:t>,</w:t>
      </w:r>
      <w:r w:rsidRPr="00094480">
        <w:tab/>
        <w:t>Pfingstmontag, BBZ geschlossen,</w:t>
      </w:r>
    </w:p>
    <w:p w14:paraId="2F80DAE7" w14:textId="0EF6DC58" w:rsidR="00606E84" w:rsidRDefault="00606E84" w:rsidP="00606E84">
      <w:pPr>
        <w:tabs>
          <w:tab w:val="left" w:pos="3544"/>
        </w:tabs>
        <w:ind w:left="3544" w:hanging="3544"/>
      </w:pPr>
    </w:p>
    <w:p w14:paraId="16A5D1E4" w14:textId="77777777" w:rsidR="00606E84" w:rsidRPr="001D5B15" w:rsidRDefault="00606E84" w:rsidP="00606E84">
      <w:pPr>
        <w:pStyle w:val="berschrift1"/>
      </w:pPr>
      <w:r w:rsidRPr="001D5B15">
        <w:t>Juni,</w:t>
      </w:r>
    </w:p>
    <w:p w14:paraId="24A5E84B" w14:textId="4E88D41F" w:rsidR="006933D4" w:rsidRDefault="006933D4" w:rsidP="00060717">
      <w:pPr>
        <w:tabs>
          <w:tab w:val="left" w:pos="3544"/>
        </w:tabs>
        <w:ind w:left="3544" w:hanging="3544"/>
      </w:pPr>
      <w:r>
        <w:t>Samstag, 8. Juni</w:t>
      </w:r>
      <w:r>
        <w:tab/>
        <w:t>Tag der offenen Tür</w:t>
      </w:r>
    </w:p>
    <w:p w14:paraId="26EDF3A9" w14:textId="77777777" w:rsidR="009D3311" w:rsidRDefault="009D3311" w:rsidP="009D3311">
      <w:pPr>
        <w:tabs>
          <w:tab w:val="left" w:pos="3544"/>
        </w:tabs>
        <w:ind w:left="3544" w:hanging="3544"/>
      </w:pPr>
      <w:r>
        <w:t>Dienstag, 11. Juni,</w:t>
      </w:r>
      <w:r>
        <w:tab/>
        <w:t>Spielnachmittag,</w:t>
      </w:r>
    </w:p>
    <w:p w14:paraId="355B5E6C" w14:textId="3E9460AD" w:rsidR="001771FF" w:rsidRDefault="001771FF" w:rsidP="00060717">
      <w:pPr>
        <w:tabs>
          <w:tab w:val="left" w:pos="3544"/>
        </w:tabs>
        <w:ind w:left="3544" w:hanging="3544"/>
      </w:pPr>
      <w:r>
        <w:t>Mittwoch, 12. Juni</w:t>
      </w:r>
      <w:r>
        <w:tab/>
        <w:t>Teamtag, BBZ geschlossen</w:t>
      </w:r>
    </w:p>
    <w:p w14:paraId="5A246D63" w14:textId="2608DB65" w:rsidR="00BF4941" w:rsidRPr="000C7FB9" w:rsidRDefault="00BF4941" w:rsidP="00BF4941">
      <w:pPr>
        <w:tabs>
          <w:tab w:val="left" w:pos="3544"/>
        </w:tabs>
        <w:ind w:left="3544" w:hanging="3544"/>
      </w:pPr>
      <w:r w:rsidRPr="000C7FB9">
        <w:t>Donnerstag, 1</w:t>
      </w:r>
      <w:r w:rsidR="006933D4" w:rsidRPr="000C7FB9">
        <w:t>3</w:t>
      </w:r>
      <w:r w:rsidRPr="000C7FB9">
        <w:t>. Juni,</w:t>
      </w:r>
      <w:r w:rsidRPr="000C7FB9">
        <w:tab/>
        <w:t>BBZ-Wandertag, Gurten, (Verschiebedatum 2</w:t>
      </w:r>
      <w:r w:rsidR="006933D4" w:rsidRPr="000C7FB9">
        <w:t>0</w:t>
      </w:r>
      <w:r w:rsidRPr="000C7FB9">
        <w:t>.</w:t>
      </w:r>
      <w:r w:rsidR="004A66EA" w:rsidRPr="000C7FB9">
        <w:t xml:space="preserve"> </w:t>
      </w:r>
      <w:r w:rsidRPr="000C7FB9">
        <w:t>Juni,)</w:t>
      </w:r>
    </w:p>
    <w:p w14:paraId="7271C4B5" w14:textId="70C90D93" w:rsidR="00606E84" w:rsidRDefault="006933D4" w:rsidP="00606E84">
      <w:pPr>
        <w:tabs>
          <w:tab w:val="left" w:pos="3544"/>
        </w:tabs>
        <w:ind w:left="3544" w:hanging="3544"/>
      </w:pPr>
      <w:r>
        <w:t>Montag, 17</w:t>
      </w:r>
      <w:r w:rsidR="00606E84">
        <w:t>. Juni,</w:t>
      </w:r>
      <w:r w:rsidR="00606E84">
        <w:tab/>
        <w:t xml:space="preserve">Quartalssitzung, </w:t>
      </w:r>
    </w:p>
    <w:p w14:paraId="104F5206" w14:textId="77777777" w:rsidR="00606E84" w:rsidRDefault="00606E84" w:rsidP="00606E84">
      <w:pPr>
        <w:pStyle w:val="berschrift1"/>
      </w:pPr>
      <w:r>
        <w:t>Juli,</w:t>
      </w:r>
    </w:p>
    <w:p w14:paraId="4E0A76B0" w14:textId="6482DF3E" w:rsidR="00606E84" w:rsidRDefault="00606E84" w:rsidP="00606E84">
      <w:pPr>
        <w:tabs>
          <w:tab w:val="left" w:pos="3544"/>
        </w:tabs>
        <w:ind w:left="3544" w:hanging="3544"/>
      </w:pPr>
      <w:r>
        <w:t>Dienstag,</w:t>
      </w:r>
      <w:r w:rsidR="006933D4">
        <w:t>9</w:t>
      </w:r>
      <w:r>
        <w:t>. Juli,</w:t>
      </w:r>
      <w:r>
        <w:tab/>
        <w:t>Spielnachmittag,</w:t>
      </w:r>
    </w:p>
    <w:p w14:paraId="0278205C" w14:textId="51909E32" w:rsidR="00606E84" w:rsidRPr="002C4CE0" w:rsidRDefault="00606E84" w:rsidP="00606E84">
      <w:pPr>
        <w:tabs>
          <w:tab w:val="left" w:pos="3544"/>
        </w:tabs>
        <w:ind w:left="3544" w:hanging="3544"/>
      </w:pPr>
      <w:r w:rsidRPr="002C4CE0">
        <w:t xml:space="preserve">Montag, </w:t>
      </w:r>
      <w:r w:rsidR="004A66EA">
        <w:t>2</w:t>
      </w:r>
      <w:r w:rsidR="006933D4">
        <w:t>9</w:t>
      </w:r>
      <w:r w:rsidRPr="002C4CE0">
        <w:t>. Juli,</w:t>
      </w:r>
      <w:r w:rsidRPr="002C4CE0">
        <w:tab/>
        <w:t xml:space="preserve">Betriebsferien </w:t>
      </w:r>
      <w:r w:rsidR="004A66EA">
        <w:t>2</w:t>
      </w:r>
      <w:r w:rsidR="006933D4">
        <w:t>9</w:t>
      </w:r>
      <w:r w:rsidRPr="002C4CE0">
        <w:t xml:space="preserve">. Juli – </w:t>
      </w:r>
      <w:r w:rsidR="006933D4">
        <w:t>9. A</w:t>
      </w:r>
      <w:r w:rsidR="004A66EA">
        <w:t>ugust</w:t>
      </w:r>
      <w:r w:rsidRPr="002C4CE0">
        <w:t>, BBZ geschlossen,</w:t>
      </w:r>
    </w:p>
    <w:p w14:paraId="557E201E" w14:textId="77777777" w:rsidR="00606E84" w:rsidRDefault="00606E84" w:rsidP="00606E84">
      <w:pPr>
        <w:pStyle w:val="berschrift1"/>
      </w:pPr>
      <w:r>
        <w:lastRenderedPageBreak/>
        <w:t>August,</w:t>
      </w:r>
    </w:p>
    <w:p w14:paraId="377B3F38" w14:textId="6EDEC65E" w:rsidR="001070F8" w:rsidRPr="001070F8" w:rsidRDefault="001070F8" w:rsidP="00606E84">
      <w:pPr>
        <w:tabs>
          <w:tab w:val="left" w:pos="3544"/>
        </w:tabs>
        <w:ind w:left="3544" w:hanging="3544"/>
      </w:pPr>
      <w:r w:rsidRPr="001070F8">
        <w:t>Im August</w:t>
      </w:r>
      <w:r w:rsidRPr="001070F8">
        <w:tab/>
      </w:r>
      <w:r w:rsidRPr="001070F8">
        <w:tab/>
        <w:t xml:space="preserve">Ausflug an einen See </w:t>
      </w:r>
    </w:p>
    <w:p w14:paraId="4FE4F241" w14:textId="3BADCA2E" w:rsidR="00C170EF" w:rsidRPr="001070F8" w:rsidRDefault="00606E84" w:rsidP="001070F8">
      <w:pPr>
        <w:tabs>
          <w:tab w:val="left" w:pos="3544"/>
        </w:tabs>
        <w:ind w:left="3544" w:hanging="3544"/>
      </w:pPr>
      <w:r w:rsidRPr="006933D4">
        <w:t xml:space="preserve">Dienstag, </w:t>
      </w:r>
      <w:r w:rsidR="006933D4" w:rsidRPr="006933D4">
        <w:t>13</w:t>
      </w:r>
      <w:r w:rsidRPr="006933D4">
        <w:t>. August,</w:t>
      </w:r>
      <w:r w:rsidRPr="006933D4">
        <w:tab/>
        <w:t>Spielnachmittag,</w:t>
      </w:r>
      <w:r w:rsidR="00C170EF">
        <w:rPr>
          <w:color w:val="FF0000"/>
        </w:rPr>
        <w:tab/>
      </w:r>
      <w:r w:rsidR="00C170EF">
        <w:rPr>
          <w:color w:val="FF0000"/>
        </w:rPr>
        <w:tab/>
      </w:r>
    </w:p>
    <w:p w14:paraId="249CEBC3" w14:textId="3A632DDC" w:rsidR="00606E84" w:rsidRPr="006933D4" w:rsidRDefault="006933D4" w:rsidP="00606E84">
      <w:pPr>
        <w:tabs>
          <w:tab w:val="left" w:pos="3544"/>
        </w:tabs>
        <w:ind w:left="3544" w:hanging="3544"/>
      </w:pPr>
      <w:r>
        <w:t>Mittwoch</w:t>
      </w:r>
      <w:r w:rsidR="00E22F13" w:rsidRPr="006933D4">
        <w:t>,</w:t>
      </w:r>
      <w:r w:rsidR="00606E84" w:rsidRPr="006933D4">
        <w:t xml:space="preserve"> 1</w:t>
      </w:r>
      <w:r>
        <w:t>4</w:t>
      </w:r>
      <w:r w:rsidR="00606E84" w:rsidRPr="006933D4">
        <w:t>. August,</w:t>
      </w:r>
      <w:r w:rsidR="00606E84" w:rsidRPr="006933D4">
        <w:tab/>
        <w:t>Quartalssitzung,</w:t>
      </w:r>
    </w:p>
    <w:p w14:paraId="039FABA1" w14:textId="77777777" w:rsidR="00CE7643" w:rsidRDefault="00CE7643" w:rsidP="00606E84">
      <w:pPr>
        <w:tabs>
          <w:tab w:val="left" w:pos="3544"/>
        </w:tabs>
        <w:ind w:left="3544" w:hanging="3544"/>
        <w:rPr>
          <w:color w:val="FF0000"/>
        </w:rPr>
      </w:pPr>
    </w:p>
    <w:p w14:paraId="251F99C6" w14:textId="77777777" w:rsidR="00606E84" w:rsidRDefault="00606E84" w:rsidP="00606E84">
      <w:pPr>
        <w:pStyle w:val="berschrift1"/>
      </w:pPr>
      <w:r>
        <w:t>September,</w:t>
      </w:r>
    </w:p>
    <w:p w14:paraId="485B0929" w14:textId="0D41F534" w:rsidR="00606E84" w:rsidRDefault="00606E84" w:rsidP="00606E84">
      <w:pPr>
        <w:tabs>
          <w:tab w:val="left" w:pos="3544"/>
        </w:tabs>
        <w:ind w:left="3544" w:hanging="3544"/>
      </w:pPr>
      <w:r>
        <w:t xml:space="preserve">Dienstag, </w:t>
      </w:r>
      <w:r w:rsidR="006933D4">
        <w:t>10</w:t>
      </w:r>
      <w:r>
        <w:t>. September,</w:t>
      </w:r>
      <w:r>
        <w:tab/>
        <w:t>Spielnachmittag,</w:t>
      </w:r>
    </w:p>
    <w:p w14:paraId="677B47A1" w14:textId="1D334FE8" w:rsidR="00606E84" w:rsidRPr="00F4529F" w:rsidRDefault="006933D4" w:rsidP="00606E84">
      <w:pPr>
        <w:tabs>
          <w:tab w:val="left" w:pos="3544"/>
        </w:tabs>
        <w:ind w:left="3544" w:hanging="3544"/>
      </w:pPr>
      <w:r>
        <w:t>Dienstag</w:t>
      </w:r>
      <w:r w:rsidR="00606E84" w:rsidRPr="00F4529F">
        <w:t xml:space="preserve">, </w:t>
      </w:r>
      <w:r>
        <w:t>17</w:t>
      </w:r>
      <w:r w:rsidR="00606E84" w:rsidRPr="00F4529F">
        <w:t>. September,</w:t>
      </w:r>
      <w:r w:rsidR="00606E84" w:rsidRPr="00F4529F">
        <w:tab/>
        <w:t>Putztag,</w:t>
      </w:r>
    </w:p>
    <w:p w14:paraId="18DD332B" w14:textId="77777777" w:rsidR="000C7FB9" w:rsidRPr="000C7FB9" w:rsidRDefault="000C7FB9" w:rsidP="000C7FB9">
      <w:pPr>
        <w:tabs>
          <w:tab w:val="left" w:pos="3544"/>
        </w:tabs>
        <w:ind w:left="3544" w:hanging="3544"/>
      </w:pPr>
      <w:r w:rsidRPr="000C7FB9">
        <w:t>Donnerstag, 1</w:t>
      </w:r>
      <w:r>
        <w:t>9</w:t>
      </w:r>
      <w:r w:rsidRPr="000C7FB9">
        <w:t>. September,</w:t>
      </w:r>
      <w:r w:rsidRPr="000C7FB9">
        <w:tab/>
        <w:t>Bräteln im Könizbergwald,</w:t>
      </w:r>
    </w:p>
    <w:p w14:paraId="24C2C324" w14:textId="19656A4B" w:rsidR="006933D4" w:rsidRDefault="006933D4" w:rsidP="006933D4">
      <w:pPr>
        <w:tabs>
          <w:tab w:val="left" w:pos="3544"/>
        </w:tabs>
        <w:ind w:left="3544" w:hanging="3544"/>
      </w:pPr>
      <w:r>
        <w:t>Montag, 23. September,</w:t>
      </w:r>
      <w:r>
        <w:tab/>
        <w:t>Betriebsferien vom 23. – 27. September., BBZ geschlossen,</w:t>
      </w:r>
    </w:p>
    <w:p w14:paraId="19E5ED06" w14:textId="77777777" w:rsidR="006933D4" w:rsidRDefault="006933D4" w:rsidP="00606E84">
      <w:pPr>
        <w:tabs>
          <w:tab w:val="left" w:pos="3544"/>
        </w:tabs>
        <w:ind w:left="3544" w:hanging="3544"/>
      </w:pPr>
    </w:p>
    <w:p w14:paraId="323009CD" w14:textId="77777777" w:rsidR="00606E84" w:rsidRDefault="00606E84" w:rsidP="00606E84">
      <w:pPr>
        <w:pStyle w:val="berschrift1"/>
      </w:pPr>
      <w:r>
        <w:t>Oktober,</w:t>
      </w:r>
    </w:p>
    <w:p w14:paraId="04A776DE" w14:textId="77777777" w:rsidR="008917C4" w:rsidRPr="008917C4" w:rsidRDefault="008917C4" w:rsidP="008917C4">
      <w:pPr>
        <w:tabs>
          <w:tab w:val="left" w:pos="3544"/>
        </w:tabs>
        <w:ind w:left="3544" w:hanging="3544"/>
      </w:pPr>
      <w:r w:rsidRPr="008917C4">
        <w:t>Samstag, im Oktober,</w:t>
      </w:r>
      <w:r w:rsidRPr="008917C4">
        <w:tab/>
        <w:t>Märit Münsingen</w:t>
      </w:r>
    </w:p>
    <w:p w14:paraId="385373C5" w14:textId="44FE6260" w:rsidR="00621090" w:rsidRDefault="00621090" w:rsidP="00621090">
      <w:pPr>
        <w:tabs>
          <w:tab w:val="left" w:pos="3544"/>
        </w:tabs>
        <w:ind w:left="3544" w:hanging="3544"/>
      </w:pPr>
      <w:r>
        <w:t xml:space="preserve">Donnerstag, </w:t>
      </w:r>
      <w:r w:rsidR="00C40313">
        <w:t>3</w:t>
      </w:r>
      <w:r>
        <w:t>. Oktober,</w:t>
      </w:r>
      <w:r>
        <w:tab/>
        <w:t>Betonbereich schliesst,</w:t>
      </w:r>
    </w:p>
    <w:p w14:paraId="0265DE3F" w14:textId="19283CDF" w:rsidR="00606E84" w:rsidRDefault="00606E84" w:rsidP="00606E84">
      <w:pPr>
        <w:tabs>
          <w:tab w:val="left" w:pos="3544"/>
        </w:tabs>
        <w:ind w:left="3544" w:hanging="3544"/>
      </w:pPr>
      <w:r>
        <w:t xml:space="preserve">Montag, </w:t>
      </w:r>
      <w:r w:rsidR="00621090">
        <w:t>7.</w:t>
      </w:r>
      <w:r>
        <w:t xml:space="preserve"> Oktober</w:t>
      </w:r>
      <w:r>
        <w:tab/>
      </w:r>
      <w:r w:rsidR="00621090">
        <w:t>Bienenw</w:t>
      </w:r>
      <w:r>
        <w:t>achsbereich öffnet</w:t>
      </w:r>
    </w:p>
    <w:p w14:paraId="190BBB14" w14:textId="0D48A2CD" w:rsidR="00606E84" w:rsidRDefault="00606E84" w:rsidP="00606E84">
      <w:pPr>
        <w:tabs>
          <w:tab w:val="left" w:pos="3544"/>
        </w:tabs>
      </w:pPr>
      <w:r>
        <w:t xml:space="preserve">Dienstag, </w:t>
      </w:r>
      <w:r w:rsidR="00621090">
        <w:t>8</w:t>
      </w:r>
      <w:r>
        <w:t>. Oktober,</w:t>
      </w:r>
      <w:r>
        <w:tab/>
        <w:t>Spielnachmittag,</w:t>
      </w:r>
    </w:p>
    <w:p w14:paraId="20C3CE34" w14:textId="77777777" w:rsidR="00606E84" w:rsidRDefault="00606E84" w:rsidP="00606E84">
      <w:pPr>
        <w:pStyle w:val="berschrift1"/>
      </w:pPr>
      <w:r>
        <w:t>November,</w:t>
      </w:r>
    </w:p>
    <w:p w14:paraId="12CA665A" w14:textId="00A7DDC4" w:rsidR="00606E84" w:rsidRPr="009D5C1D" w:rsidRDefault="00606E84" w:rsidP="00606E84">
      <w:r w:rsidRPr="009D5C1D">
        <w:t xml:space="preserve">Dienstag, </w:t>
      </w:r>
      <w:r w:rsidR="001471BE">
        <w:t>1</w:t>
      </w:r>
      <w:r w:rsidR="00621090">
        <w:t>2</w:t>
      </w:r>
      <w:r w:rsidRPr="009D5C1D">
        <w:t>. November,</w:t>
      </w:r>
      <w:r w:rsidRPr="009D5C1D">
        <w:tab/>
        <w:t>Spielnachmittag,</w:t>
      </w:r>
    </w:p>
    <w:p w14:paraId="79C54CC7" w14:textId="0D0B3425" w:rsidR="00606E84" w:rsidRDefault="00606E84" w:rsidP="00606E84">
      <w:pPr>
        <w:tabs>
          <w:tab w:val="left" w:pos="3544"/>
        </w:tabs>
        <w:ind w:left="3544" w:hanging="3544"/>
      </w:pPr>
      <w:r>
        <w:t>Montag, 2</w:t>
      </w:r>
      <w:r w:rsidR="00621090">
        <w:t>5</w:t>
      </w:r>
      <w:r>
        <w:t>. November,</w:t>
      </w:r>
      <w:r>
        <w:tab/>
        <w:t>Zwiebelmarkt, BBZ geschlossen,</w:t>
      </w:r>
    </w:p>
    <w:p w14:paraId="4733C939" w14:textId="1911DE1C" w:rsidR="00970B82" w:rsidRDefault="00621090" w:rsidP="00970B82">
      <w:pPr>
        <w:tabs>
          <w:tab w:val="left" w:pos="3544"/>
        </w:tabs>
        <w:ind w:left="3544" w:hanging="3544"/>
      </w:pPr>
      <w:r>
        <w:t>Donnerstag</w:t>
      </w:r>
      <w:r w:rsidR="00970B82">
        <w:t xml:space="preserve">, </w:t>
      </w:r>
      <w:r w:rsidR="001471BE">
        <w:t>2</w:t>
      </w:r>
      <w:r>
        <w:t>8</w:t>
      </w:r>
      <w:r w:rsidR="00970B82">
        <w:t>. November,</w:t>
      </w:r>
      <w:r w:rsidR="00970B82">
        <w:tab/>
        <w:t>Jahresversammlung,</w:t>
      </w:r>
    </w:p>
    <w:p w14:paraId="211F7671" w14:textId="77777777" w:rsidR="00606E84" w:rsidRDefault="00606E84" w:rsidP="00606E84">
      <w:pPr>
        <w:tabs>
          <w:tab w:val="left" w:pos="3544"/>
        </w:tabs>
        <w:ind w:left="3544" w:hanging="3544"/>
      </w:pPr>
    </w:p>
    <w:p w14:paraId="4F0F822D" w14:textId="77777777" w:rsidR="00606E84" w:rsidRDefault="00606E84" w:rsidP="00606E84">
      <w:pPr>
        <w:pStyle w:val="berschrift1"/>
      </w:pPr>
      <w:r>
        <w:t>Dezember,</w:t>
      </w:r>
    </w:p>
    <w:p w14:paraId="5CAA3B77" w14:textId="50A7007B" w:rsidR="00606E84" w:rsidRPr="00510F24" w:rsidRDefault="00621090" w:rsidP="00606E84">
      <w:pPr>
        <w:tabs>
          <w:tab w:val="left" w:pos="3544"/>
        </w:tabs>
        <w:ind w:left="3544" w:hanging="3544"/>
      </w:pPr>
      <w:r>
        <w:t>Donnerstag</w:t>
      </w:r>
      <w:r w:rsidR="00606E84" w:rsidRPr="00510F24">
        <w:t xml:space="preserve">, </w:t>
      </w:r>
      <w:r>
        <w:t>5</w:t>
      </w:r>
      <w:r w:rsidR="00606E84" w:rsidRPr="00510F24">
        <w:t xml:space="preserve"> Dezember,</w:t>
      </w:r>
      <w:r w:rsidR="00606E84" w:rsidRPr="00510F24">
        <w:tab/>
        <w:t>Chlousebrunch,</w:t>
      </w:r>
    </w:p>
    <w:p w14:paraId="1CDE1453" w14:textId="77777777" w:rsidR="00621090" w:rsidRDefault="00606E84" w:rsidP="00606E84">
      <w:pPr>
        <w:tabs>
          <w:tab w:val="left" w:pos="3544"/>
        </w:tabs>
        <w:ind w:left="3544" w:hanging="3544"/>
      </w:pPr>
      <w:r w:rsidRPr="00510F24">
        <w:t>Dienstag, 1</w:t>
      </w:r>
      <w:r w:rsidR="00621090">
        <w:t>0</w:t>
      </w:r>
      <w:r w:rsidRPr="00510F24">
        <w:t>. Dezember,</w:t>
      </w:r>
      <w:r w:rsidRPr="00510F24">
        <w:tab/>
      </w:r>
      <w:r w:rsidR="00621090">
        <w:t>Spielnachmittag</w:t>
      </w:r>
    </w:p>
    <w:p w14:paraId="09B81AB4" w14:textId="29B1B1D0" w:rsidR="00606E84" w:rsidRPr="00510F24" w:rsidRDefault="00621090" w:rsidP="00606E84">
      <w:pPr>
        <w:tabs>
          <w:tab w:val="left" w:pos="3544"/>
        </w:tabs>
        <w:ind w:left="3544" w:hanging="3544"/>
      </w:pPr>
      <w:r>
        <w:t>Donnerstag, 12. Dezember,</w:t>
      </w:r>
      <w:r>
        <w:tab/>
      </w:r>
      <w:r w:rsidR="00606E84" w:rsidRPr="00510F24">
        <w:t>BBZ-Weihnachtsessen,</w:t>
      </w:r>
    </w:p>
    <w:p w14:paraId="76E51007" w14:textId="7A0ECEA1" w:rsidR="00606E84" w:rsidRPr="00510F24" w:rsidRDefault="00606E84" w:rsidP="00606E84">
      <w:pPr>
        <w:tabs>
          <w:tab w:val="left" w:pos="3544"/>
        </w:tabs>
        <w:ind w:left="3544" w:hanging="3544"/>
      </w:pPr>
      <w:r>
        <w:t>Donnerstag</w:t>
      </w:r>
      <w:r w:rsidRPr="00510F24">
        <w:t xml:space="preserve">, </w:t>
      </w:r>
      <w:r w:rsidR="00621090">
        <w:t>19</w:t>
      </w:r>
      <w:r w:rsidRPr="00510F24">
        <w:t>. Dezember,</w:t>
      </w:r>
      <w:r w:rsidRPr="00510F24">
        <w:tab/>
        <w:t>Abschlusstrunk,</w:t>
      </w:r>
    </w:p>
    <w:p w14:paraId="4CA4D5ED" w14:textId="22B4058D" w:rsidR="00606E84" w:rsidRPr="00B61943" w:rsidRDefault="00A21F6F" w:rsidP="00606E84">
      <w:pPr>
        <w:tabs>
          <w:tab w:val="left" w:pos="3544"/>
        </w:tabs>
        <w:ind w:left="3544" w:hanging="3544"/>
      </w:pPr>
      <w:r>
        <w:t>Freitag</w:t>
      </w:r>
      <w:r w:rsidR="00606E84" w:rsidRPr="00B61943">
        <w:t xml:space="preserve">, </w:t>
      </w:r>
      <w:r w:rsidR="00606E84">
        <w:t>2</w:t>
      </w:r>
      <w:r w:rsidR="00621090">
        <w:t>0.</w:t>
      </w:r>
      <w:r w:rsidR="00606E84" w:rsidRPr="00B61943">
        <w:t xml:space="preserve"> Dezember,</w:t>
      </w:r>
      <w:r w:rsidR="00606E84" w:rsidRPr="00B61943">
        <w:tab/>
        <w:t xml:space="preserve">Betriebsferien </w:t>
      </w:r>
      <w:r w:rsidR="00606E84">
        <w:t>2</w:t>
      </w:r>
      <w:r w:rsidR="00621090">
        <w:t>0</w:t>
      </w:r>
      <w:r w:rsidR="00606E84" w:rsidRPr="00B61943">
        <w:t>.12.</w:t>
      </w:r>
      <w:r w:rsidR="00606E84">
        <w:t>2</w:t>
      </w:r>
      <w:r w:rsidR="00621090">
        <w:t>4</w:t>
      </w:r>
      <w:r w:rsidR="00606E84" w:rsidRPr="00B61943">
        <w:t xml:space="preserve"> - 0</w:t>
      </w:r>
      <w:r w:rsidR="00F4529F">
        <w:t>2</w:t>
      </w:r>
      <w:r w:rsidR="00606E84" w:rsidRPr="00B61943">
        <w:t>.01.2</w:t>
      </w:r>
      <w:r w:rsidR="00621090">
        <w:t>5</w:t>
      </w:r>
      <w:r w:rsidR="00606E84" w:rsidRPr="00B61943">
        <w:t>, BBZ geschlossen,</w:t>
      </w:r>
    </w:p>
    <w:p w14:paraId="6AAFC8D3" w14:textId="77777777" w:rsidR="00606E84" w:rsidRDefault="00606E84" w:rsidP="00606E84"/>
    <w:p w14:paraId="74B83DC9" w14:textId="223C916F" w:rsidR="00606E84" w:rsidRDefault="00606E84" w:rsidP="00606E84">
      <w:r>
        <w:t xml:space="preserve">Die </w:t>
      </w:r>
      <w:r w:rsidR="00C170EF">
        <w:t xml:space="preserve">genauen </w:t>
      </w:r>
      <w:r>
        <w:t>Daten der Workshops, der Märkte und der Ausflüge werden jeweils per Newsletter angekündigt.</w:t>
      </w:r>
    </w:p>
    <w:p w14:paraId="3093AD37" w14:textId="350413F7" w:rsidR="00606E84" w:rsidRDefault="00606E84" w:rsidP="00606E84"/>
    <w:p w14:paraId="787EC3F8" w14:textId="3230E7BF" w:rsidR="00956A23" w:rsidRDefault="00956A23" w:rsidP="00606E84"/>
    <w:p w14:paraId="19375E89" w14:textId="77777777" w:rsidR="00956A23" w:rsidRDefault="00956A23" w:rsidP="00606E84"/>
    <w:p w14:paraId="2C68E2BC" w14:textId="77777777" w:rsidR="00606E84" w:rsidRDefault="00606E84" w:rsidP="00606E84"/>
    <w:p w14:paraId="4ECF1246" w14:textId="77777777" w:rsidR="00606E84" w:rsidRDefault="00606E84" w:rsidP="00606E84"/>
    <w:p w14:paraId="78FCE84F" w14:textId="77777777" w:rsidR="00606E84" w:rsidRDefault="00606E84" w:rsidP="00606E84"/>
    <w:p w14:paraId="19691996" w14:textId="77777777" w:rsidR="00606E84" w:rsidRPr="00484F22" w:rsidRDefault="00606E84" w:rsidP="00606E84">
      <w:pPr>
        <w:rPr>
          <w:sz w:val="18"/>
          <w:szCs w:val="18"/>
        </w:rPr>
      </w:pPr>
      <w:r w:rsidRPr="00484F22">
        <w:rPr>
          <w:sz w:val="18"/>
          <w:szCs w:val="18"/>
        </w:rPr>
        <w:t xml:space="preserve">Prozessverantwortlich: </w:t>
      </w:r>
      <w:r>
        <w:rPr>
          <w:sz w:val="18"/>
          <w:szCs w:val="18"/>
        </w:rPr>
        <w:t>Rc</w:t>
      </w:r>
      <w:r w:rsidRPr="00484F22">
        <w:rPr>
          <w:sz w:val="18"/>
          <w:szCs w:val="18"/>
        </w:rPr>
        <w:t xml:space="preserve"> </w:t>
      </w:r>
    </w:p>
    <w:p w14:paraId="70073EC5" w14:textId="4353D9DA" w:rsidR="00606E84" w:rsidRPr="00484F22" w:rsidRDefault="00606E84" w:rsidP="00606E84">
      <w:pPr>
        <w:tabs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>Erstellt am: 30.01.2017 PT</w:t>
      </w:r>
      <w:r>
        <w:rPr>
          <w:sz w:val="18"/>
          <w:szCs w:val="18"/>
        </w:rPr>
        <w:tab/>
      </w:r>
      <w:r w:rsidRPr="00484F22">
        <w:rPr>
          <w:sz w:val="18"/>
          <w:szCs w:val="18"/>
        </w:rPr>
        <w:t xml:space="preserve">Überarbeitet am: </w:t>
      </w:r>
      <w:r>
        <w:rPr>
          <w:sz w:val="18"/>
          <w:szCs w:val="18"/>
        </w:rPr>
        <w:t xml:space="preserve"> </w:t>
      </w:r>
      <w:r w:rsidR="00C170EF">
        <w:rPr>
          <w:sz w:val="18"/>
          <w:szCs w:val="18"/>
        </w:rPr>
        <w:t>20.11.23</w:t>
      </w:r>
      <w:r w:rsidR="00F34242">
        <w:rPr>
          <w:sz w:val="18"/>
          <w:szCs w:val="18"/>
        </w:rPr>
        <w:t xml:space="preserve"> / Rc</w:t>
      </w:r>
      <w:r>
        <w:rPr>
          <w:sz w:val="18"/>
          <w:szCs w:val="18"/>
        </w:rPr>
        <w:tab/>
        <w:t xml:space="preserve">Nächste Kontrolle: </w:t>
      </w:r>
      <w:r w:rsidR="00F34242">
        <w:rPr>
          <w:sz w:val="18"/>
          <w:szCs w:val="18"/>
        </w:rPr>
        <w:t>01.01.2</w:t>
      </w:r>
      <w:r w:rsidR="00C170EF">
        <w:rPr>
          <w:sz w:val="18"/>
          <w:szCs w:val="18"/>
        </w:rPr>
        <w:t>5</w:t>
      </w:r>
    </w:p>
    <w:p w14:paraId="60FFFD02" w14:textId="7F7C7AD1" w:rsidR="00606E84" w:rsidRPr="004E29EF" w:rsidRDefault="00606E84" w:rsidP="00606E84">
      <w:r w:rsidRPr="00484F22">
        <w:rPr>
          <w:sz w:val="18"/>
          <w:szCs w:val="18"/>
        </w:rPr>
        <w:t xml:space="preserve">Speicherort: </w:t>
      </w:r>
      <w:r w:rsidRPr="00484F22">
        <w:rPr>
          <w:sz w:val="18"/>
          <w:szCs w:val="18"/>
        </w:rPr>
        <w:fldChar w:fldCharType="begin"/>
      </w:r>
      <w:r w:rsidRPr="00484F22">
        <w:rPr>
          <w:sz w:val="18"/>
          <w:szCs w:val="18"/>
        </w:rPr>
        <w:instrText xml:space="preserve"> FILENAME  \p  \* MERGEFORMAT </w:instrText>
      </w:r>
      <w:r w:rsidRPr="00484F22">
        <w:rPr>
          <w:sz w:val="18"/>
          <w:szCs w:val="18"/>
        </w:rPr>
        <w:fldChar w:fldCharType="separate"/>
      </w:r>
      <w:r w:rsidR="00CB5592">
        <w:rPr>
          <w:noProof/>
          <w:sz w:val="18"/>
          <w:szCs w:val="18"/>
        </w:rPr>
        <w:t>Z:\6MBMF\6-5BBZ\6-51BBZ Qualitätshandbuch\Führung\Planung,Umsetzung,Evaluation\Jahresplan_xxx\BBZ BE\2024\Jahresprogramm 2024 BBZ BE.docx</w:t>
      </w:r>
      <w:r w:rsidRPr="00484F22">
        <w:rPr>
          <w:sz w:val="18"/>
          <w:szCs w:val="18"/>
        </w:rPr>
        <w:fldChar w:fldCharType="end"/>
      </w:r>
    </w:p>
    <w:sectPr w:rsidR="00606E84" w:rsidRPr="004E29EF" w:rsidSect="00606E84"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9A67" w14:textId="77777777" w:rsidR="00EB473E" w:rsidRDefault="00EB473E" w:rsidP="00FF7B3D">
      <w:r>
        <w:separator/>
      </w:r>
    </w:p>
  </w:endnote>
  <w:endnote w:type="continuationSeparator" w:id="0">
    <w:p w14:paraId="4171B5B8" w14:textId="77777777" w:rsidR="00EB473E" w:rsidRDefault="00EB473E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1275"/>
    </w:tblGrid>
    <w:tr w:rsidR="00A81EB6" w:rsidRPr="00123969" w14:paraId="610C1803" w14:textId="77777777" w:rsidTr="009F4831">
      <w:tc>
        <w:tcPr>
          <w:tcW w:w="7797" w:type="dxa"/>
        </w:tcPr>
        <w:p w14:paraId="53D9708A" w14:textId="77777777" w:rsidR="00A81EB6" w:rsidRPr="00123969" w:rsidRDefault="00A81EB6" w:rsidP="00123969">
          <w:pPr>
            <w:pStyle w:val="Fuzeile"/>
          </w:pPr>
        </w:p>
      </w:tc>
      <w:tc>
        <w:tcPr>
          <w:tcW w:w="1275" w:type="dxa"/>
        </w:tcPr>
        <w:p w14:paraId="57BF4D7A" w14:textId="77777777" w:rsidR="00A81EB6" w:rsidRPr="00123969" w:rsidRDefault="00A81EB6" w:rsidP="00123969">
          <w:pPr>
            <w:pStyle w:val="Fuzeile"/>
          </w:pPr>
          <w:r w:rsidRPr="00123969">
            <w:fldChar w:fldCharType="begin"/>
          </w:r>
          <w:r w:rsidRPr="00123969">
            <w:instrText xml:space="preserve"> PAGE  \* Arabic  \* MERGEFORMAT </w:instrText>
          </w:r>
          <w:r w:rsidRPr="00123969">
            <w:fldChar w:fldCharType="separate"/>
          </w:r>
          <w:r w:rsidR="002F5BE1">
            <w:rPr>
              <w:noProof/>
            </w:rPr>
            <w:t>2</w:t>
          </w:r>
          <w:r w:rsidRPr="00123969">
            <w:fldChar w:fldCharType="end"/>
          </w:r>
          <w:r w:rsidRPr="00123969">
            <w:t xml:space="preserve"> / </w:t>
          </w:r>
          <w:r w:rsidRPr="00123969">
            <w:fldChar w:fldCharType="begin"/>
          </w:r>
          <w:r w:rsidRPr="00123969">
            <w:instrText xml:space="preserve"> NUMPAGES  \# "0" \* Arabic  \* MERGEFORMAT </w:instrText>
          </w:r>
          <w:r w:rsidRPr="00123969">
            <w:fldChar w:fldCharType="separate"/>
          </w:r>
          <w:r w:rsidR="002F5BE1">
            <w:rPr>
              <w:noProof/>
            </w:rPr>
            <w:t>2</w:t>
          </w:r>
          <w:r w:rsidRPr="00123969">
            <w:fldChar w:fldCharType="end"/>
          </w:r>
        </w:p>
      </w:tc>
    </w:tr>
  </w:tbl>
  <w:p w14:paraId="28020B00" w14:textId="77777777" w:rsidR="00A81EB6" w:rsidRPr="00123969" w:rsidRDefault="00A81EB6" w:rsidP="00D02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FBB6" w14:textId="77777777" w:rsidR="00CA7C93" w:rsidRDefault="00CA7C93" w:rsidP="00CA7C93">
    <w:pPr>
      <w:rPr>
        <w:b/>
        <w:color w:val="0018A8"/>
        <w:sz w:val="8"/>
        <w:szCs w:val="8"/>
      </w:rPr>
    </w:pPr>
  </w:p>
  <w:p w14:paraId="6F882C7D" w14:textId="77777777" w:rsidR="00CA7C93" w:rsidRDefault="00CA7C93" w:rsidP="00CA7C93">
    <w:pPr>
      <w:rPr>
        <w:b/>
        <w:color w:val="0018A8"/>
        <w:szCs w:val="2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1FFBCCC0" wp14:editId="19EAA111">
          <wp:simplePos x="0" y="0"/>
          <wp:positionH relativeFrom="column">
            <wp:posOffset>-671830</wp:posOffset>
          </wp:positionH>
          <wp:positionV relativeFrom="paragraph">
            <wp:posOffset>117475</wp:posOffset>
          </wp:positionV>
          <wp:extent cx="416560" cy="447040"/>
          <wp:effectExtent l="0" t="0" r="2540" b="0"/>
          <wp:wrapNone/>
          <wp:docPr id="21" name="Grafik 21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18A8"/>
        <w:szCs w:val="22"/>
      </w:rPr>
      <w:t>Schweizerischer Blinden- und Sehbehindertenverband SBV</w:t>
    </w:r>
  </w:p>
  <w:p w14:paraId="561F9A2A" w14:textId="77777777" w:rsidR="00CA7C93" w:rsidRDefault="00CA7C93" w:rsidP="00CA7C93">
    <w:pPr>
      <w:rPr>
        <w:b/>
        <w:szCs w:val="22"/>
      </w:rPr>
    </w:pPr>
    <w:r>
      <w:rPr>
        <w:b/>
        <w:szCs w:val="22"/>
      </w:rPr>
      <w:t>Bildungs- &amp; Begegnungszentrum Bern</w:t>
    </w:r>
  </w:p>
  <w:p w14:paraId="156A26AF" w14:textId="77777777" w:rsidR="00CA7C93" w:rsidRDefault="00CA7C93" w:rsidP="00CA7C93">
    <w:pPr>
      <w:rPr>
        <w:szCs w:val="22"/>
      </w:rPr>
    </w:pPr>
    <w:r>
      <w:rPr>
        <w:szCs w:val="22"/>
      </w:rPr>
      <w:t>Federweg 22, 3008 Bern</w:t>
    </w:r>
  </w:p>
  <w:p w14:paraId="245AD0DB" w14:textId="1228631E" w:rsidR="00CA7C93" w:rsidRDefault="00CA7C93" w:rsidP="00CA7C93">
    <w:pPr>
      <w:rPr>
        <w:szCs w:val="22"/>
      </w:rPr>
    </w:pPr>
    <w:r>
      <w:rPr>
        <w:szCs w:val="22"/>
      </w:rPr>
      <w:t xml:space="preserve">Tel. 031 381 46 07 | </w:t>
    </w:r>
    <w:hyperlink r:id="rId2" w:history="1">
      <w:r>
        <w:rPr>
          <w:rStyle w:val="Hyperlink"/>
          <w:szCs w:val="22"/>
        </w:rPr>
        <w:t>zentrum.bern@sbv-fsa.ch</w:t>
      </w:r>
    </w:hyperlink>
    <w:r>
      <w:rPr>
        <w:szCs w:val="22"/>
      </w:rPr>
      <w:t xml:space="preserve"> | www.sbv-fsa.ch/zentrum_bern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495B" w14:textId="77777777" w:rsidR="00EB473E" w:rsidRDefault="00EB473E" w:rsidP="00FF7B3D">
      <w:r>
        <w:separator/>
      </w:r>
    </w:p>
  </w:footnote>
  <w:footnote w:type="continuationSeparator" w:id="0">
    <w:p w14:paraId="3A518E6E" w14:textId="77777777" w:rsidR="00EB473E" w:rsidRDefault="00EB473E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3861" w14:textId="77777777" w:rsidR="00606E84" w:rsidRDefault="00606E84">
    <w:pPr>
      <w:pStyle w:val="Kopfzeile"/>
    </w:pPr>
  </w:p>
  <w:p w14:paraId="03360B95" w14:textId="77777777" w:rsidR="00606E84" w:rsidRDefault="00606E84">
    <w:pPr>
      <w:pStyle w:val="Kopfzeile"/>
    </w:pPr>
  </w:p>
  <w:p w14:paraId="487B50BE" w14:textId="77777777" w:rsidR="00606E84" w:rsidRDefault="00606E84">
    <w:pPr>
      <w:pStyle w:val="Kopfzeile"/>
    </w:pPr>
  </w:p>
  <w:p w14:paraId="4115C93D" w14:textId="77777777" w:rsidR="00606E84" w:rsidRDefault="00606E84">
    <w:pPr>
      <w:pStyle w:val="Kopfzeile"/>
    </w:pPr>
  </w:p>
  <w:p w14:paraId="5B271537" w14:textId="77777777" w:rsidR="00606E84" w:rsidRDefault="00606E84">
    <w:pPr>
      <w:pStyle w:val="Kopfzeile"/>
    </w:pPr>
  </w:p>
  <w:p w14:paraId="2CCBC6CE" w14:textId="77777777" w:rsidR="00606E84" w:rsidRDefault="00606E84">
    <w:pPr>
      <w:pStyle w:val="Kopfzeile"/>
    </w:pPr>
  </w:p>
  <w:p w14:paraId="74E7A2E2" w14:textId="0565C88F" w:rsidR="00D025D1" w:rsidRDefault="008E36A9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2CCB9F6" wp14:editId="63070947">
          <wp:simplePos x="0" y="0"/>
          <wp:positionH relativeFrom="page">
            <wp:posOffset>467995</wp:posOffset>
          </wp:positionH>
          <wp:positionV relativeFrom="page">
            <wp:posOffset>431165</wp:posOffset>
          </wp:positionV>
          <wp:extent cx="2059200" cy="457200"/>
          <wp:effectExtent l="0" t="0" r="0" b="0"/>
          <wp:wrapNone/>
          <wp:docPr id="20" name="Grafi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7C12792"/>
    <w:multiLevelType w:val="hybridMultilevel"/>
    <w:tmpl w:val="B5367ED8"/>
    <w:lvl w:ilvl="0" w:tplc="B352F0DE">
      <w:start w:val="1"/>
      <w:numFmt w:val="bullet"/>
      <w:pStyle w:val="Penderl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10A3"/>
    <w:multiLevelType w:val="hybridMultilevel"/>
    <w:tmpl w:val="F4F2B0F4"/>
    <w:lvl w:ilvl="0" w:tplc="CA1AD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5148"/>
    <w:multiLevelType w:val="multilevel"/>
    <w:tmpl w:val="03669EA6"/>
    <w:lvl w:ilvl="0">
      <w:start w:val="1"/>
      <w:numFmt w:val="decimal"/>
      <w:pStyle w:val="1-Num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2-Num"/>
      <w:isLgl/>
      <w:lvlText w:val="%1.%2"/>
      <w:lvlJc w:val="left"/>
      <w:pPr>
        <w:ind w:left="992" w:hanging="9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-Num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-Num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7004F3"/>
    <w:multiLevelType w:val="hybridMultilevel"/>
    <w:tmpl w:val="186E7E7E"/>
    <w:lvl w:ilvl="0" w:tplc="CA1AD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8F8"/>
    <w:multiLevelType w:val="hybridMultilevel"/>
    <w:tmpl w:val="578ABB68"/>
    <w:lvl w:ilvl="0" w:tplc="F78C4C68">
      <w:start w:val="1"/>
      <w:numFmt w:val="bullet"/>
      <w:pStyle w:val="Pend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708A"/>
    <w:multiLevelType w:val="hybridMultilevel"/>
    <w:tmpl w:val="0280513C"/>
    <w:lvl w:ilvl="0" w:tplc="9E5804BC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9" w15:restartNumberingAfterBreak="0">
    <w:nsid w:val="2F453156"/>
    <w:multiLevelType w:val="hybridMultilevel"/>
    <w:tmpl w:val="27F67130"/>
    <w:lvl w:ilvl="0" w:tplc="553C53FA">
      <w:numFmt w:val="bullet"/>
      <w:lvlText w:val="-"/>
      <w:lvlJc w:val="left"/>
      <w:pPr>
        <w:ind w:left="-41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10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56A8"/>
    <w:multiLevelType w:val="multilevel"/>
    <w:tmpl w:val="0807001D"/>
    <w:numStyleLink w:val="Aufzhlung"/>
  </w:abstractNum>
  <w:abstractNum w:abstractNumId="13" w15:restartNumberingAfterBreak="0">
    <w:nsid w:val="515454A2"/>
    <w:multiLevelType w:val="multilevel"/>
    <w:tmpl w:val="0807001D"/>
    <w:numStyleLink w:val="Aufzhlung"/>
  </w:abstractNum>
  <w:abstractNum w:abstractNumId="14" w15:restartNumberingAfterBreak="0">
    <w:nsid w:val="64E504BF"/>
    <w:multiLevelType w:val="multilevel"/>
    <w:tmpl w:val="9702B31A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0F0BCD"/>
    <w:multiLevelType w:val="hybridMultilevel"/>
    <w:tmpl w:val="7D64EC56"/>
    <w:lvl w:ilvl="0" w:tplc="4E6AA6BE">
      <w:start w:val="1"/>
      <w:numFmt w:val="bullet"/>
      <w:pStyle w:val="Verzeichnis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81C4D"/>
    <w:multiLevelType w:val="hybridMultilevel"/>
    <w:tmpl w:val="C576C612"/>
    <w:lvl w:ilvl="0" w:tplc="CA1AD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10033">
    <w:abstractNumId w:val="10"/>
  </w:num>
  <w:num w:numId="2" w16cid:durableId="505554859">
    <w:abstractNumId w:val="1"/>
  </w:num>
  <w:num w:numId="3" w16cid:durableId="564530396">
    <w:abstractNumId w:val="14"/>
  </w:num>
  <w:num w:numId="4" w16cid:durableId="1465469967">
    <w:abstractNumId w:val="0"/>
  </w:num>
  <w:num w:numId="5" w16cid:durableId="1660186463">
    <w:abstractNumId w:val="11"/>
  </w:num>
  <w:num w:numId="6" w16cid:durableId="201330261">
    <w:abstractNumId w:val="15"/>
  </w:num>
  <w:num w:numId="7" w16cid:durableId="263002377">
    <w:abstractNumId w:val="7"/>
  </w:num>
  <w:num w:numId="8" w16cid:durableId="1845893612">
    <w:abstractNumId w:val="6"/>
  </w:num>
  <w:num w:numId="9" w16cid:durableId="100422628">
    <w:abstractNumId w:val="2"/>
  </w:num>
  <w:num w:numId="10" w16cid:durableId="1828089067">
    <w:abstractNumId w:val="4"/>
  </w:num>
  <w:num w:numId="11" w16cid:durableId="1895854111">
    <w:abstractNumId w:val="16"/>
  </w:num>
  <w:num w:numId="12" w16cid:durableId="480315611">
    <w:abstractNumId w:val="8"/>
  </w:num>
  <w:num w:numId="13" w16cid:durableId="1075474749">
    <w:abstractNumId w:val="17"/>
  </w:num>
  <w:num w:numId="14" w16cid:durableId="1714884472">
    <w:abstractNumId w:val="5"/>
  </w:num>
  <w:num w:numId="15" w16cid:durableId="704983368">
    <w:abstractNumId w:val="3"/>
  </w:num>
  <w:num w:numId="16" w16cid:durableId="731343490">
    <w:abstractNumId w:val="9"/>
  </w:num>
  <w:num w:numId="17" w16cid:durableId="1569422008">
    <w:abstractNumId w:val="12"/>
  </w:num>
  <w:num w:numId="18" w16cid:durableId="1205367569">
    <w:abstractNumId w:val="13"/>
  </w:num>
  <w:num w:numId="19" w16cid:durableId="1619528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4260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DC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262BF"/>
    <w:rsid w:val="000303B5"/>
    <w:rsid w:val="00030BA2"/>
    <w:rsid w:val="00034148"/>
    <w:rsid w:val="00036645"/>
    <w:rsid w:val="00037F37"/>
    <w:rsid w:val="00046548"/>
    <w:rsid w:val="000475F4"/>
    <w:rsid w:val="00050558"/>
    <w:rsid w:val="00050BDA"/>
    <w:rsid w:val="0005254A"/>
    <w:rsid w:val="0005424B"/>
    <w:rsid w:val="0005756E"/>
    <w:rsid w:val="00057ED0"/>
    <w:rsid w:val="00060717"/>
    <w:rsid w:val="00063495"/>
    <w:rsid w:val="000656E6"/>
    <w:rsid w:val="0007347A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EE2"/>
    <w:rsid w:val="000C7FB9"/>
    <w:rsid w:val="000D36F1"/>
    <w:rsid w:val="000D636B"/>
    <w:rsid w:val="000E14D8"/>
    <w:rsid w:val="000F3EB9"/>
    <w:rsid w:val="000F4B54"/>
    <w:rsid w:val="000F5607"/>
    <w:rsid w:val="000F6F3C"/>
    <w:rsid w:val="00101F48"/>
    <w:rsid w:val="00102CA5"/>
    <w:rsid w:val="00104827"/>
    <w:rsid w:val="00105FC8"/>
    <w:rsid w:val="001070F8"/>
    <w:rsid w:val="001123C1"/>
    <w:rsid w:val="00114D70"/>
    <w:rsid w:val="0012062B"/>
    <w:rsid w:val="00123969"/>
    <w:rsid w:val="00125408"/>
    <w:rsid w:val="0013227A"/>
    <w:rsid w:val="00136B40"/>
    <w:rsid w:val="001400BB"/>
    <w:rsid w:val="00140299"/>
    <w:rsid w:val="00141F92"/>
    <w:rsid w:val="001461DD"/>
    <w:rsid w:val="001471BE"/>
    <w:rsid w:val="00147D0B"/>
    <w:rsid w:val="00147F59"/>
    <w:rsid w:val="00150B8C"/>
    <w:rsid w:val="00151AC3"/>
    <w:rsid w:val="00151C7F"/>
    <w:rsid w:val="00152DE4"/>
    <w:rsid w:val="0015309E"/>
    <w:rsid w:val="0015487B"/>
    <w:rsid w:val="00165969"/>
    <w:rsid w:val="001661D9"/>
    <w:rsid w:val="001711F3"/>
    <w:rsid w:val="001739EE"/>
    <w:rsid w:val="001771FF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0D86"/>
    <w:rsid w:val="001F64CA"/>
    <w:rsid w:val="00200D0B"/>
    <w:rsid w:val="00206525"/>
    <w:rsid w:val="00211D4E"/>
    <w:rsid w:val="0021343F"/>
    <w:rsid w:val="00214342"/>
    <w:rsid w:val="00214F18"/>
    <w:rsid w:val="0021771E"/>
    <w:rsid w:val="00222F27"/>
    <w:rsid w:val="002269C8"/>
    <w:rsid w:val="00227AA8"/>
    <w:rsid w:val="0023049C"/>
    <w:rsid w:val="002360AD"/>
    <w:rsid w:val="00244CEC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2694"/>
    <w:rsid w:val="002B3CE1"/>
    <w:rsid w:val="002C4CE0"/>
    <w:rsid w:val="002C7129"/>
    <w:rsid w:val="002D4EC6"/>
    <w:rsid w:val="002D5058"/>
    <w:rsid w:val="002D6C4F"/>
    <w:rsid w:val="002E3139"/>
    <w:rsid w:val="002E50D3"/>
    <w:rsid w:val="002E71CB"/>
    <w:rsid w:val="002F2E3D"/>
    <w:rsid w:val="002F4859"/>
    <w:rsid w:val="002F5BE1"/>
    <w:rsid w:val="0030086E"/>
    <w:rsid w:val="00300FBC"/>
    <w:rsid w:val="00301A34"/>
    <w:rsid w:val="00301D75"/>
    <w:rsid w:val="0030527D"/>
    <w:rsid w:val="003110A6"/>
    <w:rsid w:val="0031167C"/>
    <w:rsid w:val="0031299F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7C1E"/>
    <w:rsid w:val="003967F8"/>
    <w:rsid w:val="003A0304"/>
    <w:rsid w:val="003A0AE2"/>
    <w:rsid w:val="003A2200"/>
    <w:rsid w:val="003A2E5E"/>
    <w:rsid w:val="003A73B8"/>
    <w:rsid w:val="003B1AEE"/>
    <w:rsid w:val="003B7E1D"/>
    <w:rsid w:val="003C244B"/>
    <w:rsid w:val="003C4380"/>
    <w:rsid w:val="003C490F"/>
    <w:rsid w:val="003C4F02"/>
    <w:rsid w:val="003C6CAD"/>
    <w:rsid w:val="003C7852"/>
    <w:rsid w:val="003D05CD"/>
    <w:rsid w:val="003D7080"/>
    <w:rsid w:val="003D78CA"/>
    <w:rsid w:val="003E0621"/>
    <w:rsid w:val="003E0F6D"/>
    <w:rsid w:val="003E4712"/>
    <w:rsid w:val="003E536C"/>
    <w:rsid w:val="003E6D25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47F3E"/>
    <w:rsid w:val="00452933"/>
    <w:rsid w:val="004612D3"/>
    <w:rsid w:val="00462452"/>
    <w:rsid w:val="00466070"/>
    <w:rsid w:val="00470592"/>
    <w:rsid w:val="00471290"/>
    <w:rsid w:val="00473ADF"/>
    <w:rsid w:val="0048459F"/>
    <w:rsid w:val="00494A77"/>
    <w:rsid w:val="004977A6"/>
    <w:rsid w:val="004A20D1"/>
    <w:rsid w:val="004A25F3"/>
    <w:rsid w:val="004A59F0"/>
    <w:rsid w:val="004A63ED"/>
    <w:rsid w:val="004A66EA"/>
    <w:rsid w:val="004B0DA0"/>
    <w:rsid w:val="004B3AA8"/>
    <w:rsid w:val="004C0EBF"/>
    <w:rsid w:val="004C14C2"/>
    <w:rsid w:val="004C3964"/>
    <w:rsid w:val="004C508E"/>
    <w:rsid w:val="004C51F0"/>
    <w:rsid w:val="004D0D1C"/>
    <w:rsid w:val="004D40BC"/>
    <w:rsid w:val="004D6050"/>
    <w:rsid w:val="004D7F87"/>
    <w:rsid w:val="004E0542"/>
    <w:rsid w:val="004E08FA"/>
    <w:rsid w:val="004E6659"/>
    <w:rsid w:val="004F0259"/>
    <w:rsid w:val="004F24D7"/>
    <w:rsid w:val="004F4FDA"/>
    <w:rsid w:val="004F586D"/>
    <w:rsid w:val="004F642D"/>
    <w:rsid w:val="0050067A"/>
    <w:rsid w:val="00500B83"/>
    <w:rsid w:val="00512BA8"/>
    <w:rsid w:val="00543CE0"/>
    <w:rsid w:val="00544459"/>
    <w:rsid w:val="00556594"/>
    <w:rsid w:val="00562C50"/>
    <w:rsid w:val="005642E5"/>
    <w:rsid w:val="005668B2"/>
    <w:rsid w:val="00581182"/>
    <w:rsid w:val="005830BB"/>
    <w:rsid w:val="0058499D"/>
    <w:rsid w:val="0058640F"/>
    <w:rsid w:val="00592E46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E4A0D"/>
    <w:rsid w:val="005F0AC2"/>
    <w:rsid w:val="005F3030"/>
    <w:rsid w:val="00600B04"/>
    <w:rsid w:val="00605DF6"/>
    <w:rsid w:val="00606E84"/>
    <w:rsid w:val="00610391"/>
    <w:rsid w:val="00610B4F"/>
    <w:rsid w:val="00611156"/>
    <w:rsid w:val="00612712"/>
    <w:rsid w:val="00616E2E"/>
    <w:rsid w:val="00621090"/>
    <w:rsid w:val="00621E02"/>
    <w:rsid w:val="00627A36"/>
    <w:rsid w:val="00635EAA"/>
    <w:rsid w:val="006378F9"/>
    <w:rsid w:val="00637901"/>
    <w:rsid w:val="006405A7"/>
    <w:rsid w:val="006454C0"/>
    <w:rsid w:val="00652AD7"/>
    <w:rsid w:val="00652B1A"/>
    <w:rsid w:val="00656142"/>
    <w:rsid w:val="0066196A"/>
    <w:rsid w:val="00662D4D"/>
    <w:rsid w:val="006638C5"/>
    <w:rsid w:val="00665456"/>
    <w:rsid w:val="00665838"/>
    <w:rsid w:val="00665D1A"/>
    <w:rsid w:val="00667225"/>
    <w:rsid w:val="0066768E"/>
    <w:rsid w:val="00674872"/>
    <w:rsid w:val="00682A8A"/>
    <w:rsid w:val="00692106"/>
    <w:rsid w:val="006933D4"/>
    <w:rsid w:val="00696A5D"/>
    <w:rsid w:val="00697F89"/>
    <w:rsid w:val="006A23DD"/>
    <w:rsid w:val="006A2C82"/>
    <w:rsid w:val="006A7E21"/>
    <w:rsid w:val="006B0834"/>
    <w:rsid w:val="006B178F"/>
    <w:rsid w:val="006B399E"/>
    <w:rsid w:val="006B4822"/>
    <w:rsid w:val="006B4EF9"/>
    <w:rsid w:val="006B5256"/>
    <w:rsid w:val="006B5BA6"/>
    <w:rsid w:val="006B5CD5"/>
    <w:rsid w:val="006D1C1F"/>
    <w:rsid w:val="006E196B"/>
    <w:rsid w:val="006E4575"/>
    <w:rsid w:val="006F2BC9"/>
    <w:rsid w:val="006F3FE8"/>
    <w:rsid w:val="006F5DF8"/>
    <w:rsid w:val="00702642"/>
    <w:rsid w:val="00703796"/>
    <w:rsid w:val="0071000F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4215"/>
    <w:rsid w:val="0073647B"/>
    <w:rsid w:val="00751153"/>
    <w:rsid w:val="0075741F"/>
    <w:rsid w:val="00757CD7"/>
    <w:rsid w:val="00761603"/>
    <w:rsid w:val="00771E8A"/>
    <w:rsid w:val="007724D4"/>
    <w:rsid w:val="00773DE4"/>
    <w:rsid w:val="0077682A"/>
    <w:rsid w:val="00777EE5"/>
    <w:rsid w:val="00783EAB"/>
    <w:rsid w:val="00783FD5"/>
    <w:rsid w:val="00786C39"/>
    <w:rsid w:val="00787257"/>
    <w:rsid w:val="00795017"/>
    <w:rsid w:val="007A4B04"/>
    <w:rsid w:val="007B2434"/>
    <w:rsid w:val="007B3426"/>
    <w:rsid w:val="007B4200"/>
    <w:rsid w:val="007B4C1A"/>
    <w:rsid w:val="007B7C14"/>
    <w:rsid w:val="007C2893"/>
    <w:rsid w:val="007D06C3"/>
    <w:rsid w:val="007D4738"/>
    <w:rsid w:val="007E0954"/>
    <w:rsid w:val="007E61AC"/>
    <w:rsid w:val="007E6444"/>
    <w:rsid w:val="007E6993"/>
    <w:rsid w:val="007F47D1"/>
    <w:rsid w:val="007F4D5D"/>
    <w:rsid w:val="007F4E93"/>
    <w:rsid w:val="007F6CF6"/>
    <w:rsid w:val="008001F0"/>
    <w:rsid w:val="00801215"/>
    <w:rsid w:val="008013EC"/>
    <w:rsid w:val="00804429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61635"/>
    <w:rsid w:val="00870019"/>
    <w:rsid w:val="00876346"/>
    <w:rsid w:val="00881BDB"/>
    <w:rsid w:val="00882800"/>
    <w:rsid w:val="008917C4"/>
    <w:rsid w:val="00891B0D"/>
    <w:rsid w:val="00894D43"/>
    <w:rsid w:val="008A562A"/>
    <w:rsid w:val="008B53D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36A9"/>
    <w:rsid w:val="008E58CD"/>
    <w:rsid w:val="008E7D9C"/>
    <w:rsid w:val="008F0280"/>
    <w:rsid w:val="008F20EF"/>
    <w:rsid w:val="008F280F"/>
    <w:rsid w:val="008F3953"/>
    <w:rsid w:val="008F5458"/>
    <w:rsid w:val="009064FA"/>
    <w:rsid w:val="00906F58"/>
    <w:rsid w:val="00910EAC"/>
    <w:rsid w:val="00914FDA"/>
    <w:rsid w:val="0092624A"/>
    <w:rsid w:val="00926F00"/>
    <w:rsid w:val="00931B49"/>
    <w:rsid w:val="00936914"/>
    <w:rsid w:val="009370A8"/>
    <w:rsid w:val="00937553"/>
    <w:rsid w:val="00937EED"/>
    <w:rsid w:val="009446EE"/>
    <w:rsid w:val="00945A96"/>
    <w:rsid w:val="009466EF"/>
    <w:rsid w:val="0095297A"/>
    <w:rsid w:val="00952D12"/>
    <w:rsid w:val="00952F2A"/>
    <w:rsid w:val="0095458E"/>
    <w:rsid w:val="00956A23"/>
    <w:rsid w:val="009576DD"/>
    <w:rsid w:val="0096191E"/>
    <w:rsid w:val="00964CA0"/>
    <w:rsid w:val="00970B82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17FB"/>
    <w:rsid w:val="009A2890"/>
    <w:rsid w:val="009A6089"/>
    <w:rsid w:val="009A692F"/>
    <w:rsid w:val="009B1E68"/>
    <w:rsid w:val="009C1511"/>
    <w:rsid w:val="009C2633"/>
    <w:rsid w:val="009C473C"/>
    <w:rsid w:val="009D0C36"/>
    <w:rsid w:val="009D3311"/>
    <w:rsid w:val="009D478E"/>
    <w:rsid w:val="009E2AEB"/>
    <w:rsid w:val="009F0ACF"/>
    <w:rsid w:val="009F1703"/>
    <w:rsid w:val="009F4831"/>
    <w:rsid w:val="00A01A7B"/>
    <w:rsid w:val="00A01B57"/>
    <w:rsid w:val="00A02662"/>
    <w:rsid w:val="00A05A78"/>
    <w:rsid w:val="00A1222B"/>
    <w:rsid w:val="00A13450"/>
    <w:rsid w:val="00A14B34"/>
    <w:rsid w:val="00A17AFA"/>
    <w:rsid w:val="00A21F6F"/>
    <w:rsid w:val="00A25A11"/>
    <w:rsid w:val="00A26CEE"/>
    <w:rsid w:val="00A36DB0"/>
    <w:rsid w:val="00A4628C"/>
    <w:rsid w:val="00A47117"/>
    <w:rsid w:val="00A50AE1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875D0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01F"/>
    <w:rsid w:val="00B0738A"/>
    <w:rsid w:val="00B10F30"/>
    <w:rsid w:val="00B14457"/>
    <w:rsid w:val="00B14DAA"/>
    <w:rsid w:val="00B16C10"/>
    <w:rsid w:val="00B22E78"/>
    <w:rsid w:val="00B23BA8"/>
    <w:rsid w:val="00B252E9"/>
    <w:rsid w:val="00B311BC"/>
    <w:rsid w:val="00B35E1E"/>
    <w:rsid w:val="00B370D1"/>
    <w:rsid w:val="00B37405"/>
    <w:rsid w:val="00B407C7"/>
    <w:rsid w:val="00B430D2"/>
    <w:rsid w:val="00B5207F"/>
    <w:rsid w:val="00B57EC6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5AE5"/>
    <w:rsid w:val="00BC371F"/>
    <w:rsid w:val="00BC4995"/>
    <w:rsid w:val="00BC7DC8"/>
    <w:rsid w:val="00BD5987"/>
    <w:rsid w:val="00BD7F26"/>
    <w:rsid w:val="00BE428C"/>
    <w:rsid w:val="00BE5FE9"/>
    <w:rsid w:val="00BE6192"/>
    <w:rsid w:val="00BF4355"/>
    <w:rsid w:val="00BF45F5"/>
    <w:rsid w:val="00BF4941"/>
    <w:rsid w:val="00C0002E"/>
    <w:rsid w:val="00C0203D"/>
    <w:rsid w:val="00C0319D"/>
    <w:rsid w:val="00C04696"/>
    <w:rsid w:val="00C046AC"/>
    <w:rsid w:val="00C05281"/>
    <w:rsid w:val="00C11FDB"/>
    <w:rsid w:val="00C170EF"/>
    <w:rsid w:val="00C17B3A"/>
    <w:rsid w:val="00C20EE4"/>
    <w:rsid w:val="00C24DED"/>
    <w:rsid w:val="00C25AF2"/>
    <w:rsid w:val="00C32869"/>
    <w:rsid w:val="00C36D13"/>
    <w:rsid w:val="00C37B58"/>
    <w:rsid w:val="00C40313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252A"/>
    <w:rsid w:val="00C75FD5"/>
    <w:rsid w:val="00C93C31"/>
    <w:rsid w:val="00CA303F"/>
    <w:rsid w:val="00CA5016"/>
    <w:rsid w:val="00CA6B65"/>
    <w:rsid w:val="00CA7C93"/>
    <w:rsid w:val="00CB1AA0"/>
    <w:rsid w:val="00CB4450"/>
    <w:rsid w:val="00CB5592"/>
    <w:rsid w:val="00CD23E3"/>
    <w:rsid w:val="00CD3504"/>
    <w:rsid w:val="00CE100A"/>
    <w:rsid w:val="00CE23B0"/>
    <w:rsid w:val="00CE7643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34A66"/>
    <w:rsid w:val="00D44422"/>
    <w:rsid w:val="00D45D0E"/>
    <w:rsid w:val="00D476F8"/>
    <w:rsid w:val="00D5032D"/>
    <w:rsid w:val="00D5298C"/>
    <w:rsid w:val="00D52F37"/>
    <w:rsid w:val="00D5371D"/>
    <w:rsid w:val="00D61D6B"/>
    <w:rsid w:val="00D62C2F"/>
    <w:rsid w:val="00D63224"/>
    <w:rsid w:val="00D677B6"/>
    <w:rsid w:val="00D735C3"/>
    <w:rsid w:val="00D73E12"/>
    <w:rsid w:val="00D748A6"/>
    <w:rsid w:val="00D83DBE"/>
    <w:rsid w:val="00D87203"/>
    <w:rsid w:val="00D87784"/>
    <w:rsid w:val="00DA20CE"/>
    <w:rsid w:val="00DA25D4"/>
    <w:rsid w:val="00DA45D6"/>
    <w:rsid w:val="00DB1452"/>
    <w:rsid w:val="00DC08FC"/>
    <w:rsid w:val="00DC0B2C"/>
    <w:rsid w:val="00DC24F3"/>
    <w:rsid w:val="00DC25C5"/>
    <w:rsid w:val="00DC2CD0"/>
    <w:rsid w:val="00DC5C0B"/>
    <w:rsid w:val="00DC6A60"/>
    <w:rsid w:val="00DD2DB3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DF79EF"/>
    <w:rsid w:val="00E009EB"/>
    <w:rsid w:val="00E00D29"/>
    <w:rsid w:val="00E0210B"/>
    <w:rsid w:val="00E06C6F"/>
    <w:rsid w:val="00E11B0E"/>
    <w:rsid w:val="00E152C1"/>
    <w:rsid w:val="00E15C16"/>
    <w:rsid w:val="00E227FD"/>
    <w:rsid w:val="00E22F13"/>
    <w:rsid w:val="00E2479B"/>
    <w:rsid w:val="00E24ED5"/>
    <w:rsid w:val="00E25914"/>
    <w:rsid w:val="00E30784"/>
    <w:rsid w:val="00E32DE9"/>
    <w:rsid w:val="00E4058D"/>
    <w:rsid w:val="00E406D3"/>
    <w:rsid w:val="00E41140"/>
    <w:rsid w:val="00E44886"/>
    <w:rsid w:val="00E4690F"/>
    <w:rsid w:val="00E4738C"/>
    <w:rsid w:val="00E52150"/>
    <w:rsid w:val="00E5248E"/>
    <w:rsid w:val="00E57E6C"/>
    <w:rsid w:val="00E57FFB"/>
    <w:rsid w:val="00E71020"/>
    <w:rsid w:val="00E72D62"/>
    <w:rsid w:val="00E77BCB"/>
    <w:rsid w:val="00E802DF"/>
    <w:rsid w:val="00E878DD"/>
    <w:rsid w:val="00E939EA"/>
    <w:rsid w:val="00E941EF"/>
    <w:rsid w:val="00E94400"/>
    <w:rsid w:val="00E95E12"/>
    <w:rsid w:val="00EA64A5"/>
    <w:rsid w:val="00EA6FFE"/>
    <w:rsid w:val="00EB41CA"/>
    <w:rsid w:val="00EB473E"/>
    <w:rsid w:val="00EB7FAB"/>
    <w:rsid w:val="00EC3521"/>
    <w:rsid w:val="00EC37E9"/>
    <w:rsid w:val="00EC645E"/>
    <w:rsid w:val="00EC760E"/>
    <w:rsid w:val="00ED0CAA"/>
    <w:rsid w:val="00ED6A20"/>
    <w:rsid w:val="00ED6F71"/>
    <w:rsid w:val="00EE1355"/>
    <w:rsid w:val="00EE1D47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AF2"/>
    <w:rsid w:val="00F15B02"/>
    <w:rsid w:val="00F16414"/>
    <w:rsid w:val="00F164D2"/>
    <w:rsid w:val="00F30421"/>
    <w:rsid w:val="00F324B2"/>
    <w:rsid w:val="00F34242"/>
    <w:rsid w:val="00F412AE"/>
    <w:rsid w:val="00F428DF"/>
    <w:rsid w:val="00F4529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DCA"/>
    <w:rsid w:val="00F94F8A"/>
    <w:rsid w:val="00F964BD"/>
    <w:rsid w:val="00F97C86"/>
    <w:rsid w:val="00FA55DC"/>
    <w:rsid w:val="00FB00D7"/>
    <w:rsid w:val="00FB0F5E"/>
    <w:rsid w:val="00FB2F05"/>
    <w:rsid w:val="00FB5919"/>
    <w:rsid w:val="00FB5CAD"/>
    <w:rsid w:val="00FB7A72"/>
    <w:rsid w:val="00FC3E02"/>
    <w:rsid w:val="00FC6BBF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6EAE423"/>
  <w15:chartTrackingRefBased/>
  <w15:docId w15:val="{37C3C363-E45B-4655-8406-937CB4E0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d"/>
    <w:qFormat/>
    <w:rsid w:val="00773DE4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Cs w:val="28"/>
    </w:rPr>
  </w:style>
  <w:style w:type="paragraph" w:styleId="berschrift1">
    <w:name w:val="heading 1"/>
    <w:aliases w:val="Ü1"/>
    <w:next w:val="Standard"/>
    <w:link w:val="berschrift1Zchn"/>
    <w:autoRedefine/>
    <w:qFormat/>
    <w:rsid w:val="00FB00D7"/>
    <w:pPr>
      <w:keepNext/>
      <w:keepLines/>
      <w:spacing w:before="240" w:after="80" w:line="240" w:lineRule="auto"/>
      <w:outlineLvl w:val="0"/>
    </w:pPr>
    <w:rPr>
      <w:rFonts w:ascii="Arial" w:hAnsi="Arial" w:cstheme="minorHAnsi"/>
      <w:b/>
      <w:color w:val="0018A8" w:themeColor="accent1"/>
      <w:spacing w:val="6"/>
      <w:sz w:val="28"/>
      <w:szCs w:val="40"/>
    </w:rPr>
  </w:style>
  <w:style w:type="paragraph" w:styleId="berschrift2">
    <w:name w:val="heading 2"/>
    <w:aliases w:val="Ü2"/>
    <w:basedOn w:val="berschrift1"/>
    <w:next w:val="Standard"/>
    <w:link w:val="berschrift2Zchn"/>
    <w:autoRedefine/>
    <w:qFormat/>
    <w:rsid w:val="00FB00D7"/>
    <w:pPr>
      <w:outlineLvl w:val="1"/>
    </w:pPr>
    <w:rPr>
      <w:sz w:val="24"/>
      <w:szCs w:val="34"/>
    </w:rPr>
  </w:style>
  <w:style w:type="paragraph" w:styleId="berschrift3">
    <w:name w:val="heading 3"/>
    <w:aliases w:val="Ü3"/>
    <w:basedOn w:val="berschrift2"/>
    <w:next w:val="Standard"/>
    <w:link w:val="berschrift3Zchn"/>
    <w:uiPriority w:val="9"/>
    <w:unhideWhenUsed/>
    <w:rsid w:val="00757CD7"/>
    <w:pPr>
      <w:spacing w:after="40" w:line="264" w:lineRule="auto"/>
      <w:outlineLvl w:val="2"/>
    </w:pPr>
    <w:rPr>
      <w:szCs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9"/>
    <w:unhideWhenUsed/>
    <w:rsid w:val="00757CD7"/>
    <w:pPr>
      <w:spacing w:before="160"/>
      <w:outlineLvl w:val="3"/>
    </w:pPr>
    <w:rPr>
      <w:b w:val="0"/>
    </w:rPr>
  </w:style>
  <w:style w:type="paragraph" w:styleId="berschrift9">
    <w:name w:val="heading 9"/>
    <w:aliases w:val="Anhang Titel"/>
    <w:basedOn w:val="Standard"/>
    <w:next w:val="Standard"/>
    <w:link w:val="berschrift9Zchn"/>
    <w:uiPriority w:val="14"/>
    <w:semiHidden/>
    <w:rsid w:val="00757CD7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autoRedefine/>
    <w:qFormat/>
    <w:rsid w:val="00702642"/>
    <w:pPr>
      <w:keepLines/>
      <w:tabs>
        <w:tab w:val="left" w:pos="5954"/>
      </w:tabs>
      <w:suppressAutoHyphens/>
      <w:spacing w:before="360" w:after="240" w:line="240" w:lineRule="auto"/>
    </w:pPr>
    <w:rPr>
      <w:rFonts w:ascii="Arial" w:hAnsi="Arial" w:cstheme="minorHAnsi"/>
      <w:b/>
      <w:color w:val="0018A8" w:themeColor="accent1"/>
      <w:spacing w:val="10"/>
      <w:sz w:val="36"/>
      <w:szCs w:val="44"/>
    </w:rPr>
  </w:style>
  <w:style w:type="character" w:customStyle="1" w:styleId="TitelZchn">
    <w:name w:val="Titel Zchn"/>
    <w:basedOn w:val="Absatz-Standardschriftart"/>
    <w:link w:val="Titel"/>
    <w:rsid w:val="00702642"/>
    <w:rPr>
      <w:rFonts w:ascii="Arial" w:hAnsi="Arial" w:cstheme="minorHAnsi"/>
      <w:b/>
      <w:color w:val="0018A8" w:themeColor="accent1"/>
      <w:spacing w:val="10"/>
      <w:sz w:val="36"/>
      <w:szCs w:val="44"/>
    </w:rPr>
  </w:style>
  <w:style w:type="character" w:customStyle="1" w:styleId="berschrift1Zchn">
    <w:name w:val="Überschrift 1 Zchn"/>
    <w:aliases w:val="Ü1 Zchn"/>
    <w:basedOn w:val="Absatz-Standardschriftart"/>
    <w:link w:val="berschrift1"/>
    <w:rsid w:val="00FB00D7"/>
    <w:rPr>
      <w:rFonts w:ascii="Arial" w:hAnsi="Arial" w:cstheme="minorHAnsi"/>
      <w:b/>
      <w:color w:val="0018A8" w:themeColor="accent1"/>
      <w:spacing w:val="6"/>
      <w:sz w:val="28"/>
      <w:szCs w:val="40"/>
    </w:rPr>
  </w:style>
  <w:style w:type="character" w:customStyle="1" w:styleId="berschrift2Zchn">
    <w:name w:val="Überschrift 2 Zchn"/>
    <w:aliases w:val="Ü2 Zchn"/>
    <w:basedOn w:val="Absatz-Standardschriftart"/>
    <w:link w:val="berschrift2"/>
    <w:rsid w:val="00FB00D7"/>
    <w:rPr>
      <w:rFonts w:ascii="Arial" w:hAnsi="Arial" w:cstheme="minorHAnsi"/>
      <w:b/>
      <w:color w:val="0018A8" w:themeColor="accent1"/>
      <w:spacing w:val="6"/>
      <w:sz w:val="24"/>
      <w:szCs w:val="34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57CD7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61DD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461DD"/>
    <w:rPr>
      <w:rFonts w:ascii="Arial" w:hAnsi="Arial"/>
      <w:color w:val="0018A8" w:themeColor="text2"/>
      <w:sz w:val="28"/>
      <w:szCs w:val="28"/>
      <w:lang w:eastAsia="de-CH"/>
    </w:rPr>
  </w:style>
  <w:style w:type="table" w:styleId="Tabellenraster">
    <w:name w:val="Table Grid"/>
    <w:basedOn w:val="NormaleTabelle"/>
    <w:uiPriority w:val="59"/>
    <w:rsid w:val="0075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Gitternetztabelle4Akzent6">
    <w:name w:val="Grid Table 4 Accent 6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paragraph" w:styleId="Listenabsatz">
    <w:name w:val="List Paragraph"/>
    <w:aliases w:val="Liste Std"/>
    <w:basedOn w:val="Standard"/>
    <w:rsid w:val="00757CD7"/>
    <w:pPr>
      <w:numPr>
        <w:numId w:val="7"/>
      </w:numPr>
    </w:p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757CD7"/>
    <w:rPr>
      <w:rFonts w:ascii="Arial" w:hAnsi="Arial" w:cstheme="minorHAnsi"/>
      <w:color w:val="0018A8" w:themeColor="accent1"/>
      <w:spacing w:val="6"/>
      <w:sz w:val="28"/>
      <w:szCs w:val="28"/>
    </w:rPr>
  </w:style>
  <w:style w:type="character" w:styleId="Hervorhebung">
    <w:name w:val="Emphasis"/>
    <w:basedOn w:val="Absatz-Standardschriftart"/>
    <w:uiPriority w:val="20"/>
    <w:rsid w:val="00757CD7"/>
    <w:rPr>
      <w:iCs/>
      <w:color w:val="E74C3C" w:themeColor="accent4"/>
    </w:rPr>
  </w:style>
  <w:style w:type="character" w:styleId="IntensiveHervorhebung">
    <w:name w:val="Intense Emphasis"/>
    <w:basedOn w:val="Absatz-Standardschriftart"/>
    <w:uiPriority w:val="21"/>
    <w:semiHidden/>
    <w:rsid w:val="00757CD7"/>
    <w:rPr>
      <w:i/>
      <w:iCs/>
      <w:color w:val="5AC800" w:themeColor="accent2"/>
    </w:rPr>
  </w:style>
  <w:style w:type="character" w:customStyle="1" w:styleId="berschrift9Zchn">
    <w:name w:val="Überschrift 9 Zchn"/>
    <w:aliases w:val="Anhang Titel Zchn"/>
    <w:basedOn w:val="Absatz-Standardschriftart"/>
    <w:link w:val="berschrift9"/>
    <w:uiPriority w:val="14"/>
    <w:semiHidden/>
    <w:rsid w:val="00757CD7"/>
    <w:rPr>
      <w:rFonts w:ascii="Arial" w:hAnsi="Arial" w:cstheme="minorHAnsi"/>
      <w:sz w:val="28"/>
      <w:szCs w:val="32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757CD7"/>
    <w:pPr>
      <w:ind w:left="357" w:hanging="357"/>
    </w:pPr>
  </w:style>
  <w:style w:type="numbering" w:customStyle="1" w:styleId="Aufzhlung">
    <w:name w:val="Aufzählung"/>
    <w:basedOn w:val="KeineListe"/>
    <w:uiPriority w:val="99"/>
    <w:rsid w:val="00757CD7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757CD7"/>
    <w:rPr>
      <w:rFonts w:ascii="Arial" w:hAnsi="Arial"/>
      <w:sz w:val="28"/>
      <w:szCs w:val="28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757CD7"/>
    <w:pPr>
      <w:numPr>
        <w:numId w:val="2"/>
      </w:numPr>
    </w:pPr>
  </w:style>
  <w:style w:type="paragraph" w:customStyle="1" w:styleId="ListeNum">
    <w:name w:val="Liste Num"/>
    <w:basedOn w:val="Listennummer"/>
    <w:link w:val="ListeNumZchn"/>
    <w:uiPriority w:val="18"/>
    <w:rsid w:val="00757CD7"/>
    <w:pPr>
      <w:numPr>
        <w:numId w:val="5"/>
      </w:numPr>
    </w:pPr>
  </w:style>
  <w:style w:type="character" w:styleId="IntensiverVerweis">
    <w:name w:val="Intense Reference"/>
    <w:basedOn w:val="Absatz-Standardschriftart"/>
    <w:uiPriority w:val="32"/>
    <w:semiHidden/>
    <w:rsid w:val="00757CD7"/>
    <w:rPr>
      <w:b/>
      <w:bCs/>
      <w:smallCaps/>
      <w:color w:val="0018A8" w:themeColor="accent1"/>
      <w:spacing w:val="5"/>
    </w:rPr>
  </w:style>
  <w:style w:type="character" w:customStyle="1" w:styleId="ListeNumZchn">
    <w:name w:val="Liste Num Zchn"/>
    <w:basedOn w:val="Absatz-Standardschriftart"/>
    <w:link w:val="ListeNum"/>
    <w:uiPriority w:val="18"/>
    <w:rsid w:val="00757CD7"/>
    <w:rPr>
      <w:rFonts w:ascii="Arial" w:hAnsi="Arial"/>
      <w:sz w:val="28"/>
      <w:szCs w:val="28"/>
    </w:rPr>
  </w:style>
  <w:style w:type="paragraph" w:styleId="Listennummer">
    <w:name w:val="List Number"/>
    <w:basedOn w:val="Standard"/>
    <w:uiPriority w:val="99"/>
    <w:semiHidden/>
    <w:unhideWhenUsed/>
    <w:rsid w:val="00757CD7"/>
    <w:pPr>
      <w:numPr>
        <w:numId w:val="4"/>
      </w:numPr>
    </w:pPr>
  </w:style>
  <w:style w:type="paragraph" w:styleId="Verzeichnis2">
    <w:name w:val="toc 2"/>
    <w:basedOn w:val="Standard"/>
    <w:next w:val="Standard"/>
    <w:autoRedefine/>
    <w:uiPriority w:val="39"/>
    <w:rsid w:val="002B2694"/>
    <w:pPr>
      <w:tabs>
        <w:tab w:val="clear" w:pos="1134"/>
        <w:tab w:val="clear" w:pos="2835"/>
        <w:tab w:val="clear" w:pos="5670"/>
        <w:tab w:val="clear" w:pos="8505"/>
        <w:tab w:val="left" w:pos="709"/>
        <w:tab w:val="right" w:leader="dot" w:pos="9061"/>
      </w:tabs>
      <w:spacing w:before="40" w:after="0"/>
    </w:pPr>
    <w:rPr>
      <w:noProof/>
      <w:sz w:val="26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1">
    <w:name w:val="toc 1"/>
    <w:basedOn w:val="Standard"/>
    <w:next w:val="Standard"/>
    <w:autoRedefine/>
    <w:uiPriority w:val="39"/>
    <w:rsid w:val="00804429"/>
    <w:pPr>
      <w:tabs>
        <w:tab w:val="clear" w:pos="1134"/>
        <w:tab w:val="clear" w:pos="2835"/>
        <w:tab w:val="clear" w:pos="5670"/>
        <w:tab w:val="clear" w:pos="8505"/>
        <w:tab w:val="right" w:leader="dot" w:pos="9061"/>
      </w:tabs>
      <w:spacing w:before="40" w:after="40"/>
      <w:ind w:left="709" w:hanging="709"/>
    </w:pPr>
    <w:rPr>
      <w:noProof/>
    </w:rPr>
  </w:style>
  <w:style w:type="character" w:styleId="Hyperlink">
    <w:name w:val="Hyperlink"/>
    <w:basedOn w:val="Absatz-Standardschriftart"/>
    <w:uiPriority w:val="99"/>
    <w:rsid w:val="00757CD7"/>
    <w:rPr>
      <w:color w:val="0018A8" w:themeColor="hyperlink"/>
      <w:u w:val="single"/>
    </w:rPr>
  </w:style>
  <w:style w:type="paragraph" w:styleId="Verzeichnis3">
    <w:name w:val="toc 3"/>
    <w:basedOn w:val="Verzeichnis2"/>
    <w:next w:val="Standard"/>
    <w:autoRedefine/>
    <w:uiPriority w:val="39"/>
    <w:rsid w:val="00757CD7"/>
    <w:pPr>
      <w:spacing w:before="0" w:after="40"/>
      <w:ind w:left="993" w:hanging="993"/>
    </w:pPr>
    <w:rPr>
      <w:sz w:val="22"/>
      <w:szCs w:val="22"/>
    </w:rPr>
  </w:style>
  <w:style w:type="table" w:styleId="Listentabelle3Akzent3">
    <w:name w:val="List Table 3 Accent 3"/>
    <w:basedOn w:val="NormaleTabelle"/>
    <w:uiPriority w:val="48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paragraph" w:styleId="Verzeichnis4">
    <w:name w:val="toc 4"/>
    <w:basedOn w:val="Verzeichnis3"/>
    <w:next w:val="Standard"/>
    <w:autoRedefine/>
    <w:uiPriority w:val="39"/>
    <w:semiHidden/>
    <w:rsid w:val="001461DD"/>
    <w:pPr>
      <w:tabs>
        <w:tab w:val="left" w:pos="1418"/>
      </w:tabs>
      <w:ind w:left="1418" w:hanging="1418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table" w:styleId="Listentabelle5dunkelAkzent3">
    <w:name w:val="List Table 5 Dark Accent 3"/>
    <w:basedOn w:val="NormaleTabelle"/>
    <w:uiPriority w:val="50"/>
    <w:rsid w:val="00757C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757CD7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styleId="Listentabelle6farbig">
    <w:name w:val="List Table 6 Colorful"/>
    <w:basedOn w:val="NormaleTabelle"/>
    <w:uiPriority w:val="51"/>
    <w:rsid w:val="00757C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57CD7"/>
    <w:rPr>
      <w:color w:val="808080"/>
    </w:rPr>
  </w:style>
  <w:style w:type="paragraph" w:customStyle="1" w:styleId="Stdklein">
    <w:name w:val="Std klein"/>
    <w:basedOn w:val="Standard"/>
    <w:uiPriority w:val="1"/>
    <w:rsid w:val="00757CD7"/>
    <w:rPr>
      <w:szCs w:val="24"/>
    </w:rPr>
  </w:style>
  <w:style w:type="table" w:styleId="Gitternetztabelle5dunkelAkzent1">
    <w:name w:val="Grid Table 5 Dark Accent 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Gitternetztabelle4Akzent5">
    <w:name w:val="Grid Table 4 Accent 5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styleId="Gitternetztabelle5dunkel">
    <w:name w:val="Grid Table 5 Dark"/>
    <w:aliases w:val="SAM Gitternetztabelle 5 dunkel"/>
    <w:basedOn w:val="NormaleTabelle"/>
    <w:uiPriority w:val="50"/>
    <w:rsid w:val="00757CD7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styleId="Listentabelle3Akzent5">
    <w:name w:val="List Table 3 Accent 5"/>
    <w:basedOn w:val="NormaleTabelle"/>
    <w:uiPriority w:val="48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styleId="Gitternetztabelle5dunkelAkzent4">
    <w:name w:val="Grid Table 5 Dark Accent 4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paragraph" w:styleId="KeinLeerraum">
    <w:name w:val="No Spacing"/>
    <w:uiPriority w:val="2"/>
    <w:rsid w:val="00757CD7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customStyle="1" w:styleId="ListemehrereEbenen">
    <w:name w:val="Liste mehrere Ebenen"/>
    <w:basedOn w:val="Standard"/>
    <w:uiPriority w:val="19"/>
    <w:rsid w:val="00757CD7"/>
    <w:pPr>
      <w:numPr>
        <w:numId w:val="3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numbering" w:customStyle="1" w:styleId="Listenummeriert">
    <w:name w:val="Liste nummeriert"/>
    <w:basedOn w:val="KeineListe"/>
    <w:uiPriority w:val="99"/>
    <w:rsid w:val="00757CD7"/>
    <w:pPr>
      <w:numPr>
        <w:numId w:val="6"/>
      </w:numPr>
    </w:pPr>
  </w:style>
  <w:style w:type="table" w:styleId="Gitternetztabelle5dunkelAkzent3">
    <w:name w:val="Grid Table 5 Dark Accent 3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styleId="Gitternetztabelle4Akzent1">
    <w:name w:val="Grid Table 4 Accent 1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757CD7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table" w:styleId="EinfacheTabelle2">
    <w:name w:val="Plain Table 2"/>
    <w:basedOn w:val="NormaleTabelle"/>
    <w:uiPriority w:val="42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-Num">
    <w:name w:val="Ü1-Num"/>
    <w:next w:val="Standard"/>
    <w:autoRedefine/>
    <w:uiPriority w:val="11"/>
    <w:qFormat/>
    <w:rsid w:val="00FB00D7"/>
    <w:pPr>
      <w:numPr>
        <w:numId w:val="10"/>
      </w:numPr>
      <w:spacing w:before="240" w:after="80" w:line="240" w:lineRule="auto"/>
      <w:ind w:left="851" w:hanging="851"/>
      <w:outlineLvl w:val="0"/>
    </w:pPr>
    <w:rPr>
      <w:rFonts w:ascii="Arial" w:hAnsi="Arial" w:cstheme="minorHAnsi"/>
      <w:b/>
      <w:color w:val="0018A8" w:themeColor="accent1"/>
      <w:spacing w:val="6"/>
      <w:sz w:val="28"/>
      <w:szCs w:val="40"/>
      <w:lang w:val="fr-CH"/>
    </w:rPr>
  </w:style>
  <w:style w:type="paragraph" w:customStyle="1" w:styleId="2-Num">
    <w:name w:val="Ü2-Num"/>
    <w:next w:val="Standard"/>
    <w:autoRedefine/>
    <w:uiPriority w:val="11"/>
    <w:qFormat/>
    <w:rsid w:val="00FB00D7"/>
    <w:pPr>
      <w:numPr>
        <w:ilvl w:val="1"/>
        <w:numId w:val="10"/>
      </w:numPr>
      <w:shd w:val="clear" w:color="auto" w:fill="FFFFFF" w:themeFill="background1"/>
      <w:spacing w:before="240" w:after="80" w:line="240" w:lineRule="auto"/>
      <w:ind w:left="709" w:hanging="709"/>
      <w:outlineLvl w:val="1"/>
    </w:pPr>
    <w:rPr>
      <w:rFonts w:ascii="Arial" w:hAnsi="Arial" w:cstheme="minorHAnsi"/>
      <w:b/>
      <w:color w:val="0018A8" w:themeColor="accent1"/>
      <w:spacing w:val="6"/>
      <w:sz w:val="24"/>
      <w:szCs w:val="34"/>
      <w:lang w:val="fr-CH"/>
    </w:rPr>
  </w:style>
  <w:style w:type="paragraph" w:customStyle="1" w:styleId="3-Num">
    <w:name w:val="Ü3-Num"/>
    <w:next w:val="Standard"/>
    <w:autoRedefine/>
    <w:uiPriority w:val="11"/>
    <w:unhideWhenUsed/>
    <w:qFormat/>
    <w:rsid w:val="00FB00D7"/>
    <w:pPr>
      <w:numPr>
        <w:ilvl w:val="2"/>
        <w:numId w:val="10"/>
      </w:numPr>
      <w:spacing w:before="120" w:after="60" w:line="240" w:lineRule="auto"/>
      <w:outlineLvl w:val="2"/>
    </w:pPr>
    <w:rPr>
      <w:rFonts w:ascii="Arial" w:hAnsi="Arial" w:cstheme="minorHAnsi"/>
      <w:b/>
      <w:color w:val="0018A8" w:themeColor="accent1"/>
      <w:spacing w:val="6"/>
      <w:szCs w:val="28"/>
      <w:lang w:val="fr-CH"/>
    </w:rPr>
  </w:style>
  <w:style w:type="paragraph" w:customStyle="1" w:styleId="4-Num">
    <w:name w:val="Ü4-Num"/>
    <w:next w:val="Standard"/>
    <w:uiPriority w:val="11"/>
    <w:unhideWhenUsed/>
    <w:rsid w:val="00757CD7"/>
    <w:pPr>
      <w:numPr>
        <w:ilvl w:val="3"/>
        <w:numId w:val="10"/>
      </w:numPr>
      <w:tabs>
        <w:tab w:val="num" w:pos="360"/>
        <w:tab w:val="left" w:pos="1418"/>
      </w:tabs>
      <w:ind w:left="1418" w:hanging="1418"/>
      <w:outlineLvl w:val="3"/>
    </w:pPr>
    <w:rPr>
      <w:rFonts w:ascii="Arial" w:hAnsi="Arial" w:cstheme="minorHAnsi"/>
      <w:color w:val="0018A8" w:themeColor="accent1"/>
      <w:spacing w:val="6"/>
      <w:sz w:val="28"/>
      <w:szCs w:val="28"/>
    </w:rPr>
  </w:style>
  <w:style w:type="paragraph" w:customStyle="1" w:styleId="Pend">
    <w:name w:val="Pend"/>
    <w:basedOn w:val="Standard"/>
    <w:uiPriority w:val="21"/>
    <w:rsid w:val="00757CD7"/>
    <w:pPr>
      <w:numPr>
        <w:numId w:val="8"/>
      </w:numPr>
    </w:pPr>
  </w:style>
  <w:style w:type="paragraph" w:customStyle="1" w:styleId="Penderl">
    <w:name w:val="Pend erl"/>
    <w:basedOn w:val="Pend"/>
    <w:uiPriority w:val="21"/>
    <w:rsid w:val="00757CD7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C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CD7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757CD7"/>
    <w:rPr>
      <w:color w:val="2B579A"/>
      <w:shd w:val="clear" w:color="auto" w:fill="E6E6E6"/>
    </w:rPr>
  </w:style>
  <w:style w:type="character" w:customStyle="1" w:styleId="StandardKlein">
    <w:name w:val="Standard Klein"/>
    <w:basedOn w:val="Absatz-Standardschriftart"/>
    <w:uiPriority w:val="1"/>
    <w:semiHidden/>
    <w:qFormat/>
    <w:rsid w:val="00757CD7"/>
    <w:rPr>
      <w:sz w:val="16"/>
      <w:szCs w:val="16"/>
    </w:rPr>
  </w:style>
  <w:style w:type="paragraph" w:customStyle="1" w:styleId="TabelleKopf-hell">
    <w:name w:val="Tabelle_Kopf-hell"/>
    <w:basedOn w:val="Standard"/>
    <w:uiPriority w:val="40"/>
    <w:semiHidden/>
    <w:rsid w:val="00757CD7"/>
    <w:rPr>
      <w:b/>
      <w:color w:val="FFFFFF" w:themeColor="background1"/>
    </w:rPr>
  </w:style>
  <w:style w:type="paragraph" w:styleId="Untertitel">
    <w:name w:val="Subtitle"/>
    <w:basedOn w:val="Standard"/>
    <w:next w:val="Standard"/>
    <w:link w:val="UntertitelZchn"/>
    <w:uiPriority w:val="20"/>
    <w:rsid w:val="00757CD7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757CD7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Verzeichnis9">
    <w:name w:val="toc 9"/>
    <w:basedOn w:val="Standard"/>
    <w:next w:val="Standard"/>
    <w:uiPriority w:val="39"/>
    <w:semiHidden/>
    <w:rsid w:val="00757CD7"/>
    <w:pPr>
      <w:numPr>
        <w:numId w:val="11"/>
      </w:numPr>
    </w:pPr>
    <w:rPr>
      <w:noProof/>
    </w:rPr>
  </w:style>
  <w:style w:type="paragraph" w:customStyle="1" w:styleId="VIMESOMetanotiz">
    <w:name w:val="VIMESO Metanotiz"/>
    <w:semiHidden/>
    <w:qFormat/>
    <w:rsid w:val="00757CD7"/>
    <w:pPr>
      <w:spacing w:after="0"/>
    </w:pPr>
    <w:rPr>
      <w:rFonts w:ascii="OCR A Std" w:hAnsi="OCR A Std" w:cs="Segoe UI Semilight"/>
      <w:color w:val="537D7F"/>
      <w:spacing w:val="10"/>
      <w:sz w:val="20"/>
      <w:szCs w:val="16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702642"/>
    <w:pPr>
      <w:outlineLvl w:val="9"/>
    </w:pPr>
    <w:rPr>
      <w:rFonts w:asciiTheme="majorHAnsi" w:eastAsiaTheme="majorEastAsia" w:hAnsiTheme="majorHAnsi" w:cstheme="majorBidi"/>
      <w:color w:val="0018A8"/>
      <w:spacing w:val="0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entrum.bern@sbv-fsa.ch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lombo\documents\sbv-vorlagen\Vorlage%20BBZ%20BE.dotx" TargetMode="External"/></Relationship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A609EB-80FE-40BE-AA5A-9CCCEE0533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77065d-652e-4b83-b7df-33c2d15ff5ab"/>
    <ds:schemaRef ds:uri="http://schemas.microsoft.com/sharepoint/v3/fields"/>
    <ds:schemaRef ds:uri="94b723a6-d5b5-485a-979f-c3950a25a9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57F53-5E73-4770-9C3A-89BFC2B6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BBZ BE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Dok-Hochformat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Dok-Hochformat</dc:title>
  <dc:subject/>
  <dc:creator>Thommen Philipp</dc:creator>
  <cp:keywords/>
  <dc:description/>
  <cp:lastModifiedBy>Colombo Renato</cp:lastModifiedBy>
  <cp:revision>9</cp:revision>
  <cp:lastPrinted>2023-12-18T06:44:00Z</cp:lastPrinted>
  <dcterms:created xsi:type="dcterms:W3CDTF">2023-12-01T10:18:00Z</dcterms:created>
  <dcterms:modified xsi:type="dcterms:W3CDTF">2023-12-20T12:47:00Z</dcterms:modified>
</cp:coreProperties>
</file>