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D4DF" w14:textId="77777777" w:rsidR="00436D57" w:rsidRDefault="0043362C">
      <w:pPr>
        <w:rPr>
          <w:sz w:val="32"/>
        </w:rPr>
      </w:pPr>
      <w:r>
        <w:rPr>
          <w:sz w:val="32"/>
        </w:rPr>
        <w:t>Veranstaltungskalender der Sektion Ostschweiz</w:t>
      </w:r>
    </w:p>
    <w:p w14:paraId="0F8B3A05" w14:textId="77777777" w:rsidR="00436D57" w:rsidRDefault="00436D57">
      <w:pPr>
        <w:tabs>
          <w:tab w:val="left" w:pos="1418"/>
        </w:tabs>
        <w:ind w:left="1418" w:hanging="1418"/>
        <w:rPr>
          <w:sz w:val="32"/>
        </w:rPr>
      </w:pPr>
    </w:p>
    <w:p w14:paraId="1F759006" w14:textId="72C8B34A" w:rsidR="0031597F" w:rsidRDefault="0031597F">
      <w:pPr>
        <w:rPr>
          <w:sz w:val="32"/>
        </w:rPr>
      </w:pPr>
      <w:r>
        <w:rPr>
          <w:sz w:val="32"/>
        </w:rPr>
        <w:t xml:space="preserve">Jahresprogramm 2021 </w:t>
      </w:r>
      <w:r w:rsidR="00C01FE6">
        <w:rPr>
          <w:sz w:val="32"/>
        </w:rPr>
        <w:t>SBV</w:t>
      </w:r>
      <w:r w:rsidR="00420634">
        <w:rPr>
          <w:sz w:val="32"/>
        </w:rPr>
        <w:t xml:space="preserve"> </w:t>
      </w:r>
      <w:r>
        <w:rPr>
          <w:sz w:val="32"/>
        </w:rPr>
        <w:t xml:space="preserve">Sektion Ostschweiz </w:t>
      </w:r>
    </w:p>
    <w:p w14:paraId="341BEE3E" w14:textId="77777777" w:rsidR="0031597F" w:rsidRDefault="0031597F" w:rsidP="0031597F">
      <w:pPr>
        <w:tabs>
          <w:tab w:val="left" w:pos="2127"/>
        </w:tabs>
        <w:rPr>
          <w:b/>
          <w:szCs w:val="28"/>
        </w:rPr>
      </w:pPr>
    </w:p>
    <w:p w14:paraId="543EC92F" w14:textId="30E0A966" w:rsidR="0031597F" w:rsidRPr="005D4F29" w:rsidRDefault="0031597F" w:rsidP="0031597F">
      <w:pPr>
        <w:tabs>
          <w:tab w:val="left" w:pos="2127"/>
        </w:tabs>
        <w:rPr>
          <w:szCs w:val="28"/>
        </w:rPr>
      </w:pPr>
      <w:r w:rsidRPr="005D4F29">
        <w:rPr>
          <w:szCs w:val="28"/>
        </w:rPr>
        <w:tab/>
        <w:t xml:space="preserve"> </w:t>
      </w:r>
    </w:p>
    <w:p w14:paraId="010BB27B" w14:textId="1DE19239" w:rsidR="00385F34" w:rsidRPr="007D46DA" w:rsidRDefault="0031597F" w:rsidP="00385F34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Cs w:val="28"/>
        </w:rPr>
        <w:t>27</w:t>
      </w:r>
      <w:r w:rsidRPr="005D4F29">
        <w:rPr>
          <w:szCs w:val="28"/>
        </w:rPr>
        <w:t>.02</w:t>
      </w:r>
      <w:r w:rsidR="00385F34">
        <w:rPr>
          <w:szCs w:val="28"/>
        </w:rPr>
        <w:tab/>
      </w:r>
      <w:r w:rsidR="00385F34" w:rsidRPr="00385F34">
        <w:rPr>
          <w:sz w:val="28"/>
          <w:szCs w:val="28"/>
        </w:rPr>
        <w:t xml:space="preserve"> </w:t>
      </w:r>
      <w:r w:rsidR="00385F34" w:rsidRPr="007D46DA">
        <w:rPr>
          <w:sz w:val="28"/>
          <w:szCs w:val="28"/>
        </w:rPr>
        <w:t>Hauptversammlung i</w:t>
      </w:r>
      <w:r w:rsidR="009161E0">
        <w:rPr>
          <w:sz w:val="28"/>
          <w:szCs w:val="28"/>
        </w:rPr>
        <w:t xml:space="preserve">n der Militärkantine </w:t>
      </w:r>
      <w:r w:rsidR="00385F34" w:rsidRPr="007D46DA">
        <w:rPr>
          <w:sz w:val="28"/>
          <w:szCs w:val="28"/>
        </w:rPr>
        <w:t>S</w:t>
      </w:r>
      <w:r w:rsidR="009161E0">
        <w:rPr>
          <w:sz w:val="28"/>
          <w:szCs w:val="28"/>
        </w:rPr>
        <w:t>t</w:t>
      </w:r>
      <w:r w:rsidR="00385F34" w:rsidRPr="007D46DA">
        <w:rPr>
          <w:sz w:val="28"/>
          <w:szCs w:val="28"/>
        </w:rPr>
        <w:t>.</w:t>
      </w:r>
      <w:r w:rsidR="00297F27">
        <w:rPr>
          <w:sz w:val="28"/>
          <w:szCs w:val="28"/>
        </w:rPr>
        <w:t xml:space="preserve"> </w:t>
      </w:r>
      <w:r w:rsidR="00385F34" w:rsidRPr="007D46DA">
        <w:rPr>
          <w:sz w:val="28"/>
          <w:szCs w:val="28"/>
        </w:rPr>
        <w:t>Gallen,</w:t>
      </w:r>
      <w:r w:rsidR="00385F34" w:rsidRPr="007D46DA">
        <w:rPr>
          <w:sz w:val="28"/>
          <w:szCs w:val="28"/>
        </w:rPr>
        <w:br/>
        <w:t>nur mit Anmeldung</w:t>
      </w:r>
      <w:r w:rsidR="006C530D">
        <w:rPr>
          <w:sz w:val="28"/>
          <w:szCs w:val="28"/>
        </w:rPr>
        <w:t xml:space="preserve">, </w:t>
      </w:r>
      <w:r w:rsidR="00385F34" w:rsidRPr="007D46DA">
        <w:rPr>
          <w:sz w:val="28"/>
          <w:szCs w:val="28"/>
        </w:rPr>
        <w:t xml:space="preserve">weitere Info in Post </w:t>
      </w:r>
      <w:r w:rsidR="009161E0">
        <w:rPr>
          <w:sz w:val="28"/>
          <w:szCs w:val="28"/>
        </w:rPr>
        <w:t xml:space="preserve">und </w:t>
      </w:r>
      <w:r w:rsidR="005541B5">
        <w:rPr>
          <w:sz w:val="28"/>
          <w:szCs w:val="28"/>
        </w:rPr>
        <w:t xml:space="preserve">auf </w:t>
      </w:r>
      <w:r w:rsidR="00385F34" w:rsidRPr="007D46DA">
        <w:rPr>
          <w:sz w:val="28"/>
          <w:szCs w:val="28"/>
        </w:rPr>
        <w:t xml:space="preserve">HP </w:t>
      </w:r>
    </w:p>
    <w:p w14:paraId="5C26455A" w14:textId="7FAD0DF6" w:rsidR="0031597F" w:rsidRPr="005D4F29" w:rsidRDefault="0031597F" w:rsidP="0031597F">
      <w:pPr>
        <w:tabs>
          <w:tab w:val="left" w:pos="2127"/>
        </w:tabs>
        <w:rPr>
          <w:szCs w:val="28"/>
        </w:rPr>
      </w:pPr>
      <w:r w:rsidRPr="005D4F29">
        <w:rPr>
          <w:szCs w:val="28"/>
        </w:rPr>
        <w:tab/>
      </w:r>
    </w:p>
    <w:p w14:paraId="7435FB44" w14:textId="7D86225F" w:rsidR="009D2278" w:rsidRPr="007D46DA" w:rsidRDefault="0031597F" w:rsidP="009D2278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18.04</w:t>
      </w:r>
      <w:r w:rsidR="009D2278">
        <w:rPr>
          <w:szCs w:val="28"/>
        </w:rPr>
        <w:tab/>
      </w:r>
      <w:r w:rsidR="009D2278" w:rsidRPr="009D2278">
        <w:rPr>
          <w:sz w:val="28"/>
          <w:szCs w:val="28"/>
        </w:rPr>
        <w:t xml:space="preserve"> </w:t>
      </w:r>
      <w:r w:rsidR="009D2278" w:rsidRPr="007D46DA">
        <w:rPr>
          <w:sz w:val="28"/>
          <w:szCs w:val="28"/>
        </w:rPr>
        <w:t xml:space="preserve">Wanderung: </w:t>
      </w:r>
      <w:r w:rsidR="00030C51">
        <w:rPr>
          <w:sz w:val="28"/>
          <w:szCs w:val="28"/>
        </w:rPr>
        <w:t>"</w:t>
      </w:r>
      <w:proofErr w:type="spellStart"/>
      <w:r w:rsidR="00030C51">
        <w:rPr>
          <w:sz w:val="28"/>
          <w:szCs w:val="28"/>
        </w:rPr>
        <w:t>Bluescht</w:t>
      </w:r>
      <w:proofErr w:type="spellEnd"/>
      <w:r w:rsidR="00030C51">
        <w:rPr>
          <w:sz w:val="28"/>
          <w:szCs w:val="28"/>
        </w:rPr>
        <w:t xml:space="preserve"> im Thurgau"</w:t>
      </w:r>
      <w:r w:rsidR="009D2278" w:rsidRPr="007D46DA">
        <w:rPr>
          <w:sz w:val="28"/>
          <w:szCs w:val="28"/>
        </w:rPr>
        <w:br/>
      </w:r>
      <w:r w:rsidR="009D2278" w:rsidRPr="007D46DA">
        <w:rPr>
          <w:sz w:val="28"/>
          <w:szCs w:val="28"/>
        </w:rPr>
        <w:tab/>
        <w:t>Treffpunkt 08:45</w:t>
      </w:r>
      <w:r w:rsidR="009D2278">
        <w:rPr>
          <w:sz w:val="28"/>
          <w:szCs w:val="28"/>
        </w:rPr>
        <w:t xml:space="preserve"> </w:t>
      </w:r>
      <w:r w:rsidR="009D2278" w:rsidRPr="007D46DA">
        <w:rPr>
          <w:sz w:val="28"/>
          <w:szCs w:val="28"/>
        </w:rPr>
        <w:t>Uhr Rolltreppe west, HB St.</w:t>
      </w:r>
      <w:r w:rsidR="00297F27">
        <w:rPr>
          <w:sz w:val="28"/>
          <w:szCs w:val="28"/>
        </w:rPr>
        <w:t xml:space="preserve"> </w:t>
      </w:r>
      <w:r w:rsidR="009D2278" w:rsidRPr="007D46DA">
        <w:rPr>
          <w:sz w:val="28"/>
          <w:szCs w:val="28"/>
        </w:rPr>
        <w:t xml:space="preserve">Gallen, ohne </w:t>
      </w:r>
      <w:r w:rsidR="009D2278" w:rsidRPr="007D46DA">
        <w:rPr>
          <w:sz w:val="28"/>
          <w:szCs w:val="28"/>
        </w:rPr>
        <w:tab/>
        <w:t>Anmeldung, weitere Info 14</w:t>
      </w:r>
      <w:r w:rsidR="009D2278">
        <w:rPr>
          <w:sz w:val="28"/>
          <w:szCs w:val="28"/>
        </w:rPr>
        <w:t xml:space="preserve"> </w:t>
      </w:r>
      <w:r w:rsidR="009D2278" w:rsidRPr="007D46DA">
        <w:rPr>
          <w:sz w:val="28"/>
          <w:szCs w:val="28"/>
        </w:rPr>
        <w:t xml:space="preserve">Tage vorher auf </w:t>
      </w:r>
      <w:proofErr w:type="spellStart"/>
      <w:r w:rsidR="009D2278" w:rsidRPr="007D46DA">
        <w:rPr>
          <w:sz w:val="28"/>
          <w:szCs w:val="28"/>
        </w:rPr>
        <w:t>VoiceNet</w:t>
      </w:r>
      <w:proofErr w:type="spellEnd"/>
      <w:r w:rsidR="009D2278" w:rsidRPr="007D46DA">
        <w:rPr>
          <w:sz w:val="28"/>
          <w:szCs w:val="28"/>
        </w:rPr>
        <w:t xml:space="preserve"> 031 / </w:t>
      </w:r>
      <w:r w:rsidR="009D2278" w:rsidRPr="007D46DA">
        <w:rPr>
          <w:sz w:val="28"/>
          <w:szCs w:val="28"/>
        </w:rPr>
        <w:tab/>
        <w:t>390 88 88 (1721)</w:t>
      </w:r>
      <w:r w:rsidR="005C05C9">
        <w:rPr>
          <w:sz w:val="28"/>
          <w:szCs w:val="28"/>
        </w:rPr>
        <w:t xml:space="preserve"> und </w:t>
      </w:r>
      <w:r w:rsidR="005541B5">
        <w:rPr>
          <w:sz w:val="28"/>
          <w:szCs w:val="28"/>
        </w:rPr>
        <w:t xml:space="preserve">auf </w:t>
      </w:r>
      <w:r w:rsidR="005C05C9">
        <w:rPr>
          <w:sz w:val="28"/>
          <w:szCs w:val="28"/>
        </w:rPr>
        <w:t>HP</w:t>
      </w:r>
    </w:p>
    <w:p w14:paraId="72C440D1" w14:textId="5ED130CF" w:rsidR="0031597F" w:rsidRPr="005D4F29" w:rsidRDefault="0031597F" w:rsidP="0031597F">
      <w:pPr>
        <w:tabs>
          <w:tab w:val="left" w:pos="2127"/>
        </w:tabs>
        <w:rPr>
          <w:szCs w:val="28"/>
        </w:rPr>
      </w:pPr>
      <w:r w:rsidRPr="005D4F29">
        <w:rPr>
          <w:szCs w:val="28"/>
        </w:rPr>
        <w:tab/>
      </w:r>
      <w:r>
        <w:rPr>
          <w:szCs w:val="28"/>
        </w:rPr>
        <w:t xml:space="preserve"> </w:t>
      </w:r>
    </w:p>
    <w:p w14:paraId="0EF886A7" w14:textId="7CE5AFEB" w:rsidR="009D2278" w:rsidRPr="007D46DA" w:rsidRDefault="0031597F" w:rsidP="009D2278">
      <w:pPr>
        <w:tabs>
          <w:tab w:val="left" w:pos="2127"/>
        </w:tabs>
        <w:ind w:left="1416" w:hanging="1416"/>
        <w:rPr>
          <w:sz w:val="28"/>
          <w:szCs w:val="28"/>
        </w:rPr>
      </w:pPr>
      <w:r w:rsidRPr="005D4F29">
        <w:rPr>
          <w:szCs w:val="28"/>
        </w:rPr>
        <w:t>2</w:t>
      </w:r>
      <w:r>
        <w:rPr>
          <w:szCs w:val="28"/>
        </w:rPr>
        <w:t>4</w:t>
      </w:r>
      <w:r w:rsidRPr="005D4F29">
        <w:rPr>
          <w:szCs w:val="28"/>
        </w:rPr>
        <w:t>.04</w:t>
      </w:r>
      <w:r w:rsidRPr="005D4F29">
        <w:rPr>
          <w:szCs w:val="28"/>
        </w:rPr>
        <w:tab/>
      </w:r>
      <w:r w:rsidR="009D2278">
        <w:rPr>
          <w:szCs w:val="28"/>
        </w:rPr>
        <w:t xml:space="preserve"> </w:t>
      </w:r>
      <w:r w:rsidR="009D2278" w:rsidRPr="007D46DA">
        <w:rPr>
          <w:sz w:val="28"/>
          <w:szCs w:val="28"/>
        </w:rPr>
        <w:t>Frühlingsanlass: Altstadtführung Wil</w:t>
      </w:r>
      <w:r w:rsidR="00FB46B2">
        <w:rPr>
          <w:sz w:val="28"/>
          <w:szCs w:val="28"/>
        </w:rPr>
        <w:t xml:space="preserve"> (Durchführung je nach Pandemieverlauf)</w:t>
      </w:r>
    </w:p>
    <w:p w14:paraId="6F5266F1" w14:textId="450E8BEB" w:rsidR="009D2278" w:rsidRPr="007D46DA" w:rsidRDefault="009D2278" w:rsidP="009D2278">
      <w:pPr>
        <w:tabs>
          <w:tab w:val="left" w:pos="1418"/>
        </w:tabs>
        <w:ind w:left="1418" w:hanging="1418"/>
        <w:rPr>
          <w:sz w:val="28"/>
          <w:szCs w:val="28"/>
        </w:rPr>
      </w:pPr>
      <w:r w:rsidRPr="007D46DA">
        <w:rPr>
          <w:sz w:val="28"/>
          <w:szCs w:val="28"/>
        </w:rPr>
        <w:tab/>
        <w:t>nur mit Anmeldung, weitere Info in Post</w:t>
      </w:r>
      <w:r w:rsidR="005C05C9">
        <w:rPr>
          <w:sz w:val="28"/>
          <w:szCs w:val="28"/>
        </w:rPr>
        <w:t xml:space="preserve"> und </w:t>
      </w:r>
      <w:r w:rsidR="005541B5">
        <w:rPr>
          <w:sz w:val="28"/>
          <w:szCs w:val="28"/>
        </w:rPr>
        <w:t xml:space="preserve">auf </w:t>
      </w:r>
      <w:r w:rsidRPr="007D46DA">
        <w:rPr>
          <w:sz w:val="28"/>
          <w:szCs w:val="28"/>
        </w:rPr>
        <w:t xml:space="preserve">HP </w:t>
      </w:r>
    </w:p>
    <w:p w14:paraId="4D910F07" w14:textId="77777777" w:rsidR="0031597F" w:rsidRPr="005D4F29" w:rsidRDefault="0031597F" w:rsidP="0031597F">
      <w:pPr>
        <w:tabs>
          <w:tab w:val="left" w:pos="2127"/>
        </w:tabs>
        <w:rPr>
          <w:szCs w:val="28"/>
        </w:rPr>
      </w:pPr>
    </w:p>
    <w:p w14:paraId="5F5CDBA0" w14:textId="5820CDDB" w:rsidR="00697CDD" w:rsidRPr="007D46DA" w:rsidRDefault="0031597F" w:rsidP="00697CDD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16.05</w:t>
      </w:r>
      <w:r w:rsidRPr="005D4F29">
        <w:rPr>
          <w:szCs w:val="28"/>
        </w:rPr>
        <w:tab/>
      </w:r>
      <w:r w:rsidR="00697CDD">
        <w:rPr>
          <w:szCs w:val="28"/>
        </w:rPr>
        <w:t xml:space="preserve"> </w:t>
      </w:r>
      <w:r w:rsidR="00697CDD" w:rsidRPr="007D46DA">
        <w:rPr>
          <w:sz w:val="28"/>
          <w:szCs w:val="28"/>
        </w:rPr>
        <w:t xml:space="preserve">Wanderung: </w:t>
      </w:r>
      <w:r w:rsidR="00111064">
        <w:rPr>
          <w:sz w:val="28"/>
          <w:szCs w:val="28"/>
        </w:rPr>
        <w:t>"Waldkirch-</w:t>
      </w:r>
      <w:proofErr w:type="spellStart"/>
      <w:r w:rsidR="00111064">
        <w:rPr>
          <w:sz w:val="28"/>
          <w:szCs w:val="28"/>
        </w:rPr>
        <w:t>Bernhardzell</w:t>
      </w:r>
      <w:proofErr w:type="spellEnd"/>
      <w:r w:rsidR="00111064">
        <w:rPr>
          <w:sz w:val="28"/>
          <w:szCs w:val="28"/>
        </w:rPr>
        <w:t>"</w:t>
      </w:r>
      <w:r w:rsidR="00697CDD" w:rsidRPr="007D46DA">
        <w:rPr>
          <w:sz w:val="28"/>
          <w:szCs w:val="28"/>
        </w:rPr>
        <w:br/>
      </w:r>
      <w:r w:rsidR="00697CDD" w:rsidRPr="007D46DA">
        <w:rPr>
          <w:sz w:val="28"/>
          <w:szCs w:val="28"/>
        </w:rPr>
        <w:tab/>
        <w:t>Treffpunkt 08:45</w:t>
      </w:r>
      <w:r w:rsidR="00697CDD">
        <w:rPr>
          <w:sz w:val="28"/>
          <w:szCs w:val="28"/>
        </w:rPr>
        <w:t xml:space="preserve"> </w:t>
      </w:r>
      <w:r w:rsidR="00697CDD" w:rsidRPr="007D46DA">
        <w:rPr>
          <w:sz w:val="28"/>
          <w:szCs w:val="28"/>
        </w:rPr>
        <w:t>Uhr Rolltreppe west, HB St.</w:t>
      </w:r>
      <w:r w:rsidR="00297F27">
        <w:rPr>
          <w:sz w:val="28"/>
          <w:szCs w:val="28"/>
        </w:rPr>
        <w:t xml:space="preserve"> </w:t>
      </w:r>
      <w:r w:rsidR="00697CDD" w:rsidRPr="007D46DA">
        <w:rPr>
          <w:sz w:val="28"/>
          <w:szCs w:val="28"/>
        </w:rPr>
        <w:t xml:space="preserve">Gallen, ohne </w:t>
      </w:r>
      <w:r w:rsidR="00697CDD" w:rsidRPr="007D46DA">
        <w:rPr>
          <w:sz w:val="28"/>
          <w:szCs w:val="28"/>
        </w:rPr>
        <w:tab/>
        <w:t>Anmeldung, weitere Info 14</w:t>
      </w:r>
      <w:r w:rsidR="00697CDD">
        <w:rPr>
          <w:sz w:val="28"/>
          <w:szCs w:val="28"/>
        </w:rPr>
        <w:t xml:space="preserve"> </w:t>
      </w:r>
      <w:r w:rsidR="00697CDD" w:rsidRPr="007D46DA">
        <w:rPr>
          <w:sz w:val="28"/>
          <w:szCs w:val="28"/>
        </w:rPr>
        <w:t xml:space="preserve">Tage vorher auf </w:t>
      </w:r>
      <w:proofErr w:type="spellStart"/>
      <w:r w:rsidR="00697CDD" w:rsidRPr="007D46DA">
        <w:rPr>
          <w:sz w:val="28"/>
          <w:szCs w:val="28"/>
        </w:rPr>
        <w:t>VoiceNet</w:t>
      </w:r>
      <w:proofErr w:type="spellEnd"/>
      <w:r w:rsidR="00697CDD" w:rsidRPr="007D46DA">
        <w:rPr>
          <w:sz w:val="28"/>
          <w:szCs w:val="28"/>
        </w:rPr>
        <w:t xml:space="preserve"> 031 / </w:t>
      </w:r>
      <w:r w:rsidR="00697CDD" w:rsidRPr="007D46DA">
        <w:rPr>
          <w:sz w:val="28"/>
          <w:szCs w:val="28"/>
        </w:rPr>
        <w:tab/>
        <w:t>390 88 88 (1721)</w:t>
      </w:r>
      <w:r w:rsidR="005C05C9">
        <w:rPr>
          <w:sz w:val="28"/>
          <w:szCs w:val="28"/>
        </w:rPr>
        <w:t xml:space="preserve"> und </w:t>
      </w:r>
      <w:r w:rsidR="00312056">
        <w:rPr>
          <w:sz w:val="28"/>
          <w:szCs w:val="28"/>
        </w:rPr>
        <w:t xml:space="preserve">auf </w:t>
      </w:r>
      <w:r w:rsidR="005C05C9">
        <w:rPr>
          <w:sz w:val="28"/>
          <w:szCs w:val="28"/>
        </w:rPr>
        <w:t>HP</w:t>
      </w:r>
    </w:p>
    <w:p w14:paraId="30AE05FB" w14:textId="33044225" w:rsidR="0031597F" w:rsidRPr="005D4F29" w:rsidRDefault="0031597F" w:rsidP="0031597F">
      <w:pPr>
        <w:tabs>
          <w:tab w:val="left" w:pos="2127"/>
        </w:tabs>
        <w:rPr>
          <w:szCs w:val="28"/>
        </w:rPr>
      </w:pPr>
      <w:r w:rsidRPr="005D4F29">
        <w:rPr>
          <w:szCs w:val="28"/>
        </w:rPr>
        <w:t xml:space="preserve"> </w:t>
      </w:r>
    </w:p>
    <w:p w14:paraId="42554DB3" w14:textId="03B59DE6" w:rsidR="00191A01" w:rsidRPr="007D46DA" w:rsidRDefault="0031597F" w:rsidP="00191A01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19</w:t>
      </w:r>
      <w:r w:rsidRPr="005D4F29">
        <w:rPr>
          <w:szCs w:val="28"/>
        </w:rPr>
        <w:t>.06</w:t>
      </w:r>
      <w:r w:rsidRPr="005D4F29">
        <w:rPr>
          <w:szCs w:val="28"/>
        </w:rPr>
        <w:tab/>
      </w:r>
      <w:r w:rsidR="00191A01">
        <w:rPr>
          <w:szCs w:val="28"/>
        </w:rPr>
        <w:t xml:space="preserve"> </w:t>
      </w:r>
      <w:r w:rsidR="00191A01" w:rsidRPr="007D46DA">
        <w:rPr>
          <w:sz w:val="28"/>
          <w:szCs w:val="28"/>
        </w:rPr>
        <w:t>Sektionsausflug: Uznach</w:t>
      </w:r>
    </w:p>
    <w:p w14:paraId="1F28330C" w14:textId="458BA1C1" w:rsidR="0031597F" w:rsidRPr="003D317D" w:rsidRDefault="00191A01" w:rsidP="003D317D">
      <w:pPr>
        <w:tabs>
          <w:tab w:val="left" w:pos="1418"/>
        </w:tabs>
        <w:ind w:left="1418" w:hanging="1418"/>
        <w:rPr>
          <w:sz w:val="28"/>
          <w:szCs w:val="28"/>
        </w:rPr>
      </w:pPr>
      <w:r w:rsidRPr="007D46DA">
        <w:rPr>
          <w:sz w:val="28"/>
          <w:szCs w:val="28"/>
        </w:rPr>
        <w:tab/>
        <w:t>nur mit Anmeldung, weitere Info in Post</w:t>
      </w:r>
      <w:r w:rsidR="0051161C">
        <w:rPr>
          <w:sz w:val="28"/>
          <w:szCs w:val="28"/>
        </w:rPr>
        <w:t xml:space="preserve"> und auf </w:t>
      </w:r>
      <w:r w:rsidRPr="007D46DA">
        <w:rPr>
          <w:sz w:val="28"/>
          <w:szCs w:val="28"/>
        </w:rPr>
        <w:t xml:space="preserve">HP </w:t>
      </w:r>
    </w:p>
    <w:p w14:paraId="643B0410" w14:textId="77777777" w:rsidR="0031597F" w:rsidRDefault="0031597F" w:rsidP="0031597F">
      <w:pPr>
        <w:tabs>
          <w:tab w:val="left" w:pos="2127"/>
        </w:tabs>
        <w:rPr>
          <w:szCs w:val="28"/>
        </w:rPr>
      </w:pPr>
    </w:p>
    <w:p w14:paraId="042D3E45" w14:textId="67FB0670" w:rsidR="003D317D" w:rsidRPr="007D46DA" w:rsidRDefault="0031597F" w:rsidP="003D317D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27.06</w:t>
      </w:r>
      <w:r w:rsidR="00B23C46">
        <w:rPr>
          <w:szCs w:val="28"/>
        </w:rPr>
        <w:tab/>
      </w:r>
      <w:r w:rsidR="003D317D">
        <w:rPr>
          <w:szCs w:val="28"/>
        </w:rPr>
        <w:t xml:space="preserve"> </w:t>
      </w:r>
      <w:r w:rsidR="003D317D" w:rsidRPr="007D46DA">
        <w:rPr>
          <w:sz w:val="28"/>
          <w:szCs w:val="28"/>
        </w:rPr>
        <w:t xml:space="preserve">Wanderung: </w:t>
      </w:r>
      <w:r w:rsidR="003400D8">
        <w:rPr>
          <w:sz w:val="28"/>
          <w:szCs w:val="28"/>
        </w:rPr>
        <w:t>"</w:t>
      </w:r>
      <w:proofErr w:type="spellStart"/>
      <w:r w:rsidR="003400D8">
        <w:rPr>
          <w:sz w:val="28"/>
          <w:szCs w:val="28"/>
        </w:rPr>
        <w:t>Selamatt</w:t>
      </w:r>
      <w:proofErr w:type="spellEnd"/>
      <w:r w:rsidR="003400D8">
        <w:rPr>
          <w:sz w:val="28"/>
          <w:szCs w:val="28"/>
        </w:rPr>
        <w:t>"</w:t>
      </w:r>
    </w:p>
    <w:p w14:paraId="56BA96D6" w14:textId="34B32861" w:rsidR="003D317D" w:rsidRPr="007D46DA" w:rsidRDefault="003D317D" w:rsidP="003D317D">
      <w:pPr>
        <w:tabs>
          <w:tab w:val="left" w:pos="1418"/>
        </w:tabs>
        <w:ind w:left="1418" w:hanging="1418"/>
        <w:rPr>
          <w:sz w:val="28"/>
          <w:szCs w:val="28"/>
        </w:rPr>
      </w:pPr>
      <w:r w:rsidRPr="007D46DA">
        <w:rPr>
          <w:sz w:val="28"/>
          <w:szCs w:val="28"/>
        </w:rPr>
        <w:tab/>
        <w:t>Treffpunkt 08:45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>Uhr Rolltreppe west, HB St.</w:t>
      </w:r>
      <w:r w:rsidR="00297F27"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>Gallen, ohne Anmeldung, weitere Info 14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 xml:space="preserve">Tage vorher auf </w:t>
      </w:r>
      <w:proofErr w:type="spellStart"/>
      <w:r w:rsidRPr="007D46DA">
        <w:rPr>
          <w:sz w:val="28"/>
          <w:szCs w:val="28"/>
        </w:rPr>
        <w:t>VoiceNet</w:t>
      </w:r>
      <w:proofErr w:type="spellEnd"/>
      <w:r w:rsidRPr="007D46DA">
        <w:rPr>
          <w:sz w:val="28"/>
          <w:szCs w:val="28"/>
        </w:rPr>
        <w:t xml:space="preserve"> 031 / 390 88 88 (1721)</w:t>
      </w:r>
      <w:r w:rsidR="0051161C">
        <w:rPr>
          <w:sz w:val="28"/>
          <w:szCs w:val="28"/>
        </w:rPr>
        <w:t xml:space="preserve"> und auf HP</w:t>
      </w:r>
    </w:p>
    <w:p w14:paraId="73B59AF1" w14:textId="77777777" w:rsidR="0031597F" w:rsidRPr="005D4F29" w:rsidRDefault="0031597F" w:rsidP="0031597F">
      <w:pPr>
        <w:tabs>
          <w:tab w:val="left" w:pos="2127"/>
        </w:tabs>
        <w:rPr>
          <w:szCs w:val="28"/>
        </w:rPr>
      </w:pPr>
    </w:p>
    <w:p w14:paraId="74E45934" w14:textId="65A48B6B" w:rsidR="0081337D" w:rsidRPr="007D46DA" w:rsidRDefault="0031597F" w:rsidP="0081337D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08.08</w:t>
      </w:r>
      <w:r w:rsidRPr="005D4F29">
        <w:rPr>
          <w:szCs w:val="28"/>
        </w:rPr>
        <w:tab/>
      </w:r>
      <w:r w:rsidR="0081337D">
        <w:rPr>
          <w:szCs w:val="28"/>
        </w:rPr>
        <w:t xml:space="preserve"> </w:t>
      </w:r>
      <w:r w:rsidR="0081337D" w:rsidRPr="007D46DA">
        <w:rPr>
          <w:sz w:val="28"/>
          <w:szCs w:val="28"/>
        </w:rPr>
        <w:t xml:space="preserve">Wanderung: </w:t>
      </w:r>
      <w:r w:rsidR="00AB779B">
        <w:rPr>
          <w:sz w:val="28"/>
          <w:szCs w:val="28"/>
        </w:rPr>
        <w:t xml:space="preserve">"Von </w:t>
      </w:r>
      <w:proofErr w:type="spellStart"/>
      <w:r w:rsidR="00AB779B">
        <w:rPr>
          <w:sz w:val="28"/>
          <w:szCs w:val="28"/>
        </w:rPr>
        <w:t>Siegershausen</w:t>
      </w:r>
      <w:proofErr w:type="spellEnd"/>
      <w:r w:rsidR="00AB779B">
        <w:rPr>
          <w:sz w:val="28"/>
          <w:szCs w:val="28"/>
        </w:rPr>
        <w:t xml:space="preserve"> an den Bodensee"</w:t>
      </w:r>
    </w:p>
    <w:p w14:paraId="773F08B6" w14:textId="4A36D5C1" w:rsidR="0081337D" w:rsidRPr="007D46DA" w:rsidRDefault="0081337D" w:rsidP="0081337D">
      <w:pPr>
        <w:tabs>
          <w:tab w:val="left" w:pos="1418"/>
        </w:tabs>
        <w:ind w:left="1418" w:hanging="1418"/>
        <w:rPr>
          <w:sz w:val="28"/>
          <w:szCs w:val="28"/>
        </w:rPr>
      </w:pPr>
      <w:bookmarkStart w:id="0" w:name="OLE_LINK16"/>
      <w:bookmarkStart w:id="1" w:name="OLE_LINK15"/>
      <w:r w:rsidRPr="007D46DA">
        <w:rPr>
          <w:sz w:val="28"/>
          <w:szCs w:val="28"/>
        </w:rPr>
        <w:tab/>
        <w:t>Treffpunkt 08:45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>Uhr Rolltreppe west, HB St.</w:t>
      </w:r>
      <w:r w:rsidR="00297F27"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>Gallen, ohne Anmeldung, weitere Info 14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 xml:space="preserve">Tage vorher auf </w:t>
      </w:r>
      <w:proofErr w:type="spellStart"/>
      <w:r w:rsidRPr="007D46DA">
        <w:rPr>
          <w:sz w:val="28"/>
          <w:szCs w:val="28"/>
        </w:rPr>
        <w:t>VoiceNet</w:t>
      </w:r>
      <w:proofErr w:type="spellEnd"/>
      <w:r w:rsidRPr="007D46DA">
        <w:rPr>
          <w:sz w:val="28"/>
          <w:szCs w:val="28"/>
        </w:rPr>
        <w:t xml:space="preserve"> 031 / 390 88 88 (1721)</w:t>
      </w:r>
      <w:bookmarkEnd w:id="0"/>
      <w:bookmarkEnd w:id="1"/>
      <w:r w:rsidR="00076FC3">
        <w:rPr>
          <w:sz w:val="28"/>
          <w:szCs w:val="28"/>
        </w:rPr>
        <w:t xml:space="preserve"> und auf HP</w:t>
      </w:r>
    </w:p>
    <w:p w14:paraId="14C5DCD5" w14:textId="2548B7F2" w:rsidR="0031597F" w:rsidRPr="005D4F29" w:rsidRDefault="0031597F" w:rsidP="0031597F">
      <w:pPr>
        <w:tabs>
          <w:tab w:val="left" w:pos="2127"/>
        </w:tabs>
        <w:rPr>
          <w:szCs w:val="28"/>
        </w:rPr>
      </w:pPr>
      <w:r>
        <w:rPr>
          <w:szCs w:val="28"/>
        </w:rPr>
        <w:t xml:space="preserve"> </w:t>
      </w:r>
    </w:p>
    <w:p w14:paraId="40A8D5BF" w14:textId="16298579" w:rsidR="004837AB" w:rsidRPr="007D46DA" w:rsidRDefault="0031597F" w:rsidP="004837AB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05.09</w:t>
      </w:r>
      <w:r w:rsidRPr="005D4F29">
        <w:rPr>
          <w:szCs w:val="28"/>
        </w:rPr>
        <w:tab/>
      </w:r>
      <w:r w:rsidR="004837AB">
        <w:rPr>
          <w:szCs w:val="28"/>
        </w:rPr>
        <w:t xml:space="preserve"> </w:t>
      </w:r>
      <w:r w:rsidR="004837AB" w:rsidRPr="007D46DA">
        <w:rPr>
          <w:sz w:val="28"/>
          <w:szCs w:val="28"/>
        </w:rPr>
        <w:t xml:space="preserve">Wanderung: </w:t>
      </w:r>
      <w:r w:rsidR="00CE38CF">
        <w:rPr>
          <w:sz w:val="28"/>
          <w:szCs w:val="28"/>
        </w:rPr>
        <w:t>"Unterwegs im Rheintal"</w:t>
      </w:r>
    </w:p>
    <w:p w14:paraId="281CDFC6" w14:textId="3D49906F" w:rsidR="004837AB" w:rsidRPr="007D46DA" w:rsidRDefault="004837AB" w:rsidP="004837AB">
      <w:pPr>
        <w:tabs>
          <w:tab w:val="left" w:pos="1418"/>
        </w:tabs>
        <w:ind w:left="1418" w:hanging="1418"/>
        <w:rPr>
          <w:sz w:val="28"/>
          <w:szCs w:val="28"/>
        </w:rPr>
      </w:pPr>
      <w:r w:rsidRPr="007D46DA">
        <w:rPr>
          <w:sz w:val="28"/>
          <w:szCs w:val="28"/>
        </w:rPr>
        <w:tab/>
        <w:t>Treffpunkt 08:45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>Uhr Rolltreppe west, HB St.</w:t>
      </w:r>
      <w:r w:rsidR="00297F27"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>Gallen, ohne Anmeldung, weitere Info 14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 xml:space="preserve">Tage vorher auf </w:t>
      </w:r>
      <w:proofErr w:type="spellStart"/>
      <w:r w:rsidRPr="007D46DA">
        <w:rPr>
          <w:sz w:val="28"/>
          <w:szCs w:val="28"/>
        </w:rPr>
        <w:t>VoiceNet</w:t>
      </w:r>
      <w:proofErr w:type="spellEnd"/>
      <w:r w:rsidRPr="007D46DA">
        <w:rPr>
          <w:sz w:val="28"/>
          <w:szCs w:val="28"/>
        </w:rPr>
        <w:t xml:space="preserve"> 031 / 390 88 88 (1721)</w:t>
      </w:r>
      <w:r w:rsidR="007C4BAB">
        <w:rPr>
          <w:sz w:val="28"/>
          <w:szCs w:val="28"/>
        </w:rPr>
        <w:t xml:space="preserve"> und auf HP</w:t>
      </w:r>
    </w:p>
    <w:p w14:paraId="24993752" w14:textId="570A0228" w:rsidR="0031597F" w:rsidRPr="005D4F29" w:rsidRDefault="0031597F" w:rsidP="0031597F">
      <w:pPr>
        <w:tabs>
          <w:tab w:val="left" w:pos="2127"/>
        </w:tabs>
        <w:rPr>
          <w:szCs w:val="28"/>
        </w:rPr>
      </w:pPr>
      <w:r w:rsidRPr="005D4F29">
        <w:rPr>
          <w:szCs w:val="28"/>
        </w:rPr>
        <w:t xml:space="preserve"> </w:t>
      </w:r>
    </w:p>
    <w:p w14:paraId="30C4A3F2" w14:textId="7F17CC96" w:rsidR="001D733C" w:rsidRPr="007D46DA" w:rsidRDefault="0031597F" w:rsidP="003D7863">
      <w:pPr>
        <w:tabs>
          <w:tab w:val="left" w:pos="2127"/>
        </w:tabs>
        <w:rPr>
          <w:sz w:val="28"/>
          <w:szCs w:val="28"/>
        </w:rPr>
      </w:pPr>
      <w:r>
        <w:rPr>
          <w:szCs w:val="28"/>
        </w:rPr>
        <w:t>18</w:t>
      </w:r>
      <w:r w:rsidRPr="005D4F29">
        <w:rPr>
          <w:szCs w:val="28"/>
        </w:rPr>
        <w:t>.09</w:t>
      </w:r>
      <w:r w:rsidR="00C15355">
        <w:rPr>
          <w:szCs w:val="28"/>
        </w:rPr>
        <w:t xml:space="preserve">             </w:t>
      </w:r>
      <w:r w:rsidR="003D7863">
        <w:rPr>
          <w:szCs w:val="28"/>
        </w:rPr>
        <w:t>Herbstanlass: HSL Studioführung</w:t>
      </w:r>
    </w:p>
    <w:p w14:paraId="02D24C37" w14:textId="7BF1A775" w:rsidR="001D733C" w:rsidRPr="007D46DA" w:rsidRDefault="001D733C" w:rsidP="001D733C">
      <w:pPr>
        <w:tabs>
          <w:tab w:val="left" w:pos="1418"/>
        </w:tabs>
        <w:ind w:left="1418" w:hanging="1418"/>
        <w:rPr>
          <w:sz w:val="28"/>
          <w:szCs w:val="28"/>
        </w:rPr>
      </w:pPr>
      <w:r w:rsidRPr="007D46DA">
        <w:rPr>
          <w:sz w:val="28"/>
          <w:szCs w:val="28"/>
        </w:rPr>
        <w:tab/>
        <w:t>nur mit Anmeldung, weitere Info in Post</w:t>
      </w:r>
      <w:r w:rsidR="00BD3093">
        <w:rPr>
          <w:sz w:val="28"/>
          <w:szCs w:val="28"/>
        </w:rPr>
        <w:t xml:space="preserve"> und auf HP </w:t>
      </w:r>
      <w:r w:rsidRPr="007D46DA">
        <w:rPr>
          <w:sz w:val="28"/>
          <w:szCs w:val="28"/>
        </w:rPr>
        <w:t xml:space="preserve"> </w:t>
      </w:r>
    </w:p>
    <w:p w14:paraId="108841DD" w14:textId="77777777" w:rsidR="0031597F" w:rsidRPr="005D4F29" w:rsidRDefault="0031597F" w:rsidP="0031597F">
      <w:pPr>
        <w:tabs>
          <w:tab w:val="left" w:pos="2127"/>
        </w:tabs>
        <w:rPr>
          <w:szCs w:val="28"/>
        </w:rPr>
      </w:pPr>
    </w:p>
    <w:p w14:paraId="5A63392D" w14:textId="436A23FC" w:rsidR="006750C5" w:rsidRPr="007D46DA" w:rsidRDefault="0031597F" w:rsidP="006750C5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03.10</w:t>
      </w:r>
      <w:r w:rsidRPr="005D4F29">
        <w:rPr>
          <w:szCs w:val="28"/>
        </w:rPr>
        <w:tab/>
      </w:r>
      <w:r w:rsidR="00870BE5">
        <w:rPr>
          <w:szCs w:val="28"/>
        </w:rPr>
        <w:t xml:space="preserve"> </w:t>
      </w:r>
      <w:r w:rsidR="006750C5" w:rsidRPr="007D46DA">
        <w:rPr>
          <w:sz w:val="28"/>
          <w:szCs w:val="28"/>
        </w:rPr>
        <w:t xml:space="preserve">Wanderung: </w:t>
      </w:r>
      <w:r w:rsidR="00D85BC3">
        <w:rPr>
          <w:sz w:val="28"/>
          <w:szCs w:val="28"/>
        </w:rPr>
        <w:t>"Heiden Hängebrücke"</w:t>
      </w:r>
    </w:p>
    <w:p w14:paraId="2B95477E" w14:textId="71B343FC" w:rsidR="006750C5" w:rsidRDefault="006750C5" w:rsidP="006750C5">
      <w:pPr>
        <w:tabs>
          <w:tab w:val="left" w:pos="1418"/>
        </w:tabs>
        <w:ind w:left="1418" w:hanging="1418"/>
        <w:rPr>
          <w:sz w:val="28"/>
          <w:szCs w:val="28"/>
        </w:rPr>
      </w:pPr>
      <w:r w:rsidRPr="007D46DA">
        <w:rPr>
          <w:sz w:val="28"/>
          <w:szCs w:val="28"/>
        </w:rPr>
        <w:lastRenderedPageBreak/>
        <w:tab/>
        <w:t>Treffpunkt 08:45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>Uhr Rolltreppe west, HB St.</w:t>
      </w:r>
      <w:r w:rsidR="00297F27">
        <w:rPr>
          <w:sz w:val="28"/>
          <w:szCs w:val="28"/>
        </w:rPr>
        <w:t xml:space="preserve"> </w:t>
      </w:r>
      <w:bookmarkStart w:id="2" w:name="_GoBack"/>
      <w:bookmarkEnd w:id="2"/>
      <w:r w:rsidRPr="007D46DA">
        <w:rPr>
          <w:sz w:val="28"/>
          <w:szCs w:val="28"/>
        </w:rPr>
        <w:t>Gallen, ohne Anmeldung, weitere Info 14</w:t>
      </w:r>
      <w:r>
        <w:rPr>
          <w:sz w:val="28"/>
          <w:szCs w:val="28"/>
        </w:rPr>
        <w:t xml:space="preserve"> </w:t>
      </w:r>
      <w:r w:rsidRPr="007D46DA">
        <w:rPr>
          <w:sz w:val="28"/>
          <w:szCs w:val="28"/>
        </w:rPr>
        <w:t xml:space="preserve">Tage vorher auf </w:t>
      </w:r>
      <w:proofErr w:type="spellStart"/>
      <w:r w:rsidRPr="007D46DA">
        <w:rPr>
          <w:sz w:val="28"/>
          <w:szCs w:val="28"/>
        </w:rPr>
        <w:t>VoiceNet</w:t>
      </w:r>
      <w:proofErr w:type="spellEnd"/>
      <w:r w:rsidRPr="007D46DA">
        <w:rPr>
          <w:sz w:val="28"/>
          <w:szCs w:val="28"/>
        </w:rPr>
        <w:t xml:space="preserve"> 031 / 390 88 88 (1721)</w:t>
      </w:r>
      <w:r w:rsidR="00BD3093">
        <w:rPr>
          <w:sz w:val="28"/>
          <w:szCs w:val="28"/>
        </w:rPr>
        <w:t xml:space="preserve"> und auf HP</w:t>
      </w:r>
    </w:p>
    <w:p w14:paraId="5A0F1D89" w14:textId="3A2C96FA" w:rsidR="0031597F" w:rsidRPr="005D4F29" w:rsidRDefault="0031597F" w:rsidP="0031597F">
      <w:pPr>
        <w:tabs>
          <w:tab w:val="left" w:pos="2127"/>
        </w:tabs>
        <w:rPr>
          <w:szCs w:val="28"/>
        </w:rPr>
      </w:pPr>
      <w:r w:rsidRPr="005D4F29">
        <w:rPr>
          <w:szCs w:val="28"/>
        </w:rPr>
        <w:t xml:space="preserve"> </w:t>
      </w:r>
    </w:p>
    <w:p w14:paraId="21D0E491" w14:textId="43D36C01" w:rsidR="00D52CC1" w:rsidRPr="007D46DA" w:rsidRDefault="0031597F" w:rsidP="00D52CC1">
      <w:pPr>
        <w:tabs>
          <w:tab w:val="left" w:pos="1418"/>
        </w:tabs>
        <w:rPr>
          <w:sz w:val="28"/>
          <w:szCs w:val="28"/>
        </w:rPr>
      </w:pPr>
      <w:r>
        <w:rPr>
          <w:szCs w:val="28"/>
        </w:rPr>
        <w:t>27.11</w:t>
      </w:r>
      <w:r w:rsidRPr="005D4F29">
        <w:rPr>
          <w:szCs w:val="28"/>
        </w:rPr>
        <w:tab/>
      </w:r>
      <w:r w:rsidR="00D52CC1">
        <w:rPr>
          <w:szCs w:val="28"/>
        </w:rPr>
        <w:t xml:space="preserve"> </w:t>
      </w:r>
      <w:r w:rsidR="00D52CC1" w:rsidRPr="007D46DA">
        <w:rPr>
          <w:sz w:val="28"/>
          <w:szCs w:val="28"/>
        </w:rPr>
        <w:t>Adventsfeier i</w:t>
      </w:r>
      <w:r w:rsidR="008D437F">
        <w:rPr>
          <w:sz w:val="28"/>
          <w:szCs w:val="28"/>
        </w:rPr>
        <w:t>n der Militärkantine St</w:t>
      </w:r>
      <w:r w:rsidR="00D52CC1" w:rsidRPr="007D46DA">
        <w:rPr>
          <w:sz w:val="28"/>
          <w:szCs w:val="28"/>
        </w:rPr>
        <w:t>.</w:t>
      </w:r>
      <w:r w:rsidR="002D2749">
        <w:rPr>
          <w:sz w:val="28"/>
          <w:szCs w:val="28"/>
        </w:rPr>
        <w:t xml:space="preserve"> </w:t>
      </w:r>
      <w:r w:rsidR="00D52CC1" w:rsidRPr="007D46DA">
        <w:rPr>
          <w:sz w:val="28"/>
          <w:szCs w:val="28"/>
        </w:rPr>
        <w:t>Gallen,</w:t>
      </w:r>
    </w:p>
    <w:p w14:paraId="65DD4645" w14:textId="7FE825B9" w:rsidR="00D52CC1" w:rsidRPr="007D46DA" w:rsidRDefault="00D52CC1" w:rsidP="00D52CC1">
      <w:pPr>
        <w:tabs>
          <w:tab w:val="left" w:pos="1418"/>
        </w:tabs>
        <w:ind w:left="1418" w:hanging="1418"/>
        <w:rPr>
          <w:sz w:val="28"/>
          <w:szCs w:val="28"/>
        </w:rPr>
      </w:pPr>
      <w:r w:rsidRPr="007D46DA">
        <w:rPr>
          <w:sz w:val="28"/>
          <w:szCs w:val="28"/>
        </w:rPr>
        <w:tab/>
        <w:t xml:space="preserve">nur mit Anmeldung, weitere Info in Post </w:t>
      </w:r>
      <w:r w:rsidR="006843BC">
        <w:rPr>
          <w:sz w:val="28"/>
          <w:szCs w:val="28"/>
        </w:rPr>
        <w:t xml:space="preserve">und auf </w:t>
      </w:r>
      <w:r w:rsidRPr="007D46DA">
        <w:rPr>
          <w:sz w:val="28"/>
          <w:szCs w:val="28"/>
        </w:rPr>
        <w:t xml:space="preserve">HP </w:t>
      </w:r>
    </w:p>
    <w:p w14:paraId="6EEAF212" w14:textId="77777777" w:rsidR="0031597F" w:rsidRPr="005D4F29" w:rsidRDefault="0031597F" w:rsidP="0031597F">
      <w:pPr>
        <w:tabs>
          <w:tab w:val="left" w:pos="2127"/>
        </w:tabs>
        <w:rPr>
          <w:szCs w:val="28"/>
        </w:rPr>
      </w:pPr>
    </w:p>
    <w:p w14:paraId="46558A62" w14:textId="6CBE92A8" w:rsidR="0031597F" w:rsidRPr="005D4F29" w:rsidRDefault="0031597F" w:rsidP="0031597F">
      <w:pPr>
        <w:tabs>
          <w:tab w:val="left" w:pos="2127"/>
        </w:tabs>
        <w:rPr>
          <w:szCs w:val="28"/>
        </w:rPr>
      </w:pPr>
      <w:r>
        <w:rPr>
          <w:szCs w:val="28"/>
        </w:rPr>
        <w:t>08.01.2022</w:t>
      </w:r>
      <w:r w:rsidRPr="005D4F29">
        <w:rPr>
          <w:szCs w:val="28"/>
        </w:rPr>
        <w:tab/>
      </w:r>
      <w:r w:rsidR="003D7863">
        <w:rPr>
          <w:szCs w:val="28"/>
        </w:rPr>
        <w:t xml:space="preserve"> </w:t>
      </w:r>
      <w:r w:rsidRPr="005D4F29">
        <w:rPr>
          <w:szCs w:val="28"/>
        </w:rPr>
        <w:t xml:space="preserve">Neujahrsapéro </w:t>
      </w:r>
    </w:p>
    <w:p w14:paraId="5AAAB687" w14:textId="77777777" w:rsidR="0031597F" w:rsidRDefault="0031597F" w:rsidP="0031597F">
      <w:pPr>
        <w:tabs>
          <w:tab w:val="left" w:pos="2127"/>
        </w:tabs>
        <w:rPr>
          <w:szCs w:val="28"/>
        </w:rPr>
      </w:pPr>
    </w:p>
    <w:p w14:paraId="62294C95" w14:textId="07FC1BA7" w:rsidR="0031597F" w:rsidRPr="005D4F29" w:rsidRDefault="0031597F" w:rsidP="0031597F">
      <w:pPr>
        <w:tabs>
          <w:tab w:val="left" w:pos="2127"/>
        </w:tabs>
        <w:rPr>
          <w:szCs w:val="28"/>
        </w:rPr>
      </w:pPr>
      <w:r>
        <w:rPr>
          <w:szCs w:val="28"/>
        </w:rPr>
        <w:t>26.02.2022</w:t>
      </w:r>
      <w:r w:rsidRPr="005D4F29">
        <w:rPr>
          <w:szCs w:val="28"/>
        </w:rPr>
        <w:tab/>
      </w:r>
      <w:r w:rsidR="003D7863">
        <w:rPr>
          <w:szCs w:val="28"/>
        </w:rPr>
        <w:t xml:space="preserve"> </w:t>
      </w:r>
      <w:r w:rsidRPr="005D4F29">
        <w:rPr>
          <w:szCs w:val="28"/>
        </w:rPr>
        <w:t xml:space="preserve">Hauptversammlung </w:t>
      </w:r>
    </w:p>
    <w:p w14:paraId="656BCD6A" w14:textId="77777777" w:rsidR="0031597F" w:rsidRPr="005D4F29" w:rsidRDefault="0031597F" w:rsidP="0031597F">
      <w:pPr>
        <w:tabs>
          <w:tab w:val="left" w:pos="2127"/>
        </w:tabs>
        <w:rPr>
          <w:szCs w:val="28"/>
        </w:rPr>
      </w:pPr>
    </w:p>
    <w:p w14:paraId="73B43AD0" w14:textId="77777777" w:rsidR="0031597F" w:rsidRPr="005D4F29" w:rsidRDefault="0031597F" w:rsidP="00660BB3">
      <w:pPr>
        <w:pStyle w:val="berschrift1"/>
        <w:numPr>
          <w:ilvl w:val="0"/>
          <w:numId w:val="0"/>
        </w:numPr>
        <w:rPr>
          <w:b w:val="0"/>
          <w:szCs w:val="36"/>
          <w:u w:val="single"/>
        </w:rPr>
      </w:pPr>
      <w:r w:rsidRPr="005D4F29">
        <w:rPr>
          <w:b w:val="0"/>
          <w:szCs w:val="36"/>
          <w:u w:val="single"/>
        </w:rPr>
        <w:t>Wanderungen</w:t>
      </w:r>
    </w:p>
    <w:p w14:paraId="64413F90" w14:textId="77777777" w:rsidR="0031597F" w:rsidRPr="005D4F29" w:rsidRDefault="0031597F" w:rsidP="0031597F">
      <w:pPr>
        <w:rPr>
          <w:sz w:val="16"/>
          <w:szCs w:val="28"/>
        </w:rPr>
      </w:pPr>
      <w:r w:rsidRPr="005D4F29">
        <w:rPr>
          <w:szCs w:val="28"/>
        </w:rPr>
        <w:t xml:space="preserve">Die Wanderroute wird ca. 2 Wochen vor der Durchführung auf </w:t>
      </w:r>
      <w:proofErr w:type="spellStart"/>
      <w:r w:rsidRPr="005D4F29">
        <w:rPr>
          <w:szCs w:val="28"/>
        </w:rPr>
        <w:t>VoiceNet</w:t>
      </w:r>
      <w:proofErr w:type="spellEnd"/>
      <w:r w:rsidRPr="005D4F29">
        <w:rPr>
          <w:szCs w:val="28"/>
        </w:rPr>
        <w:t xml:space="preserve"> mitgeteilt. Die Nummer lautet: 031 390 88 88 </w:t>
      </w:r>
    </w:p>
    <w:p w14:paraId="363056D9" w14:textId="77637E68" w:rsidR="0031597F" w:rsidRPr="005D4F29" w:rsidRDefault="0031597F" w:rsidP="0031597F">
      <w:pPr>
        <w:rPr>
          <w:szCs w:val="28"/>
        </w:rPr>
      </w:pPr>
      <w:r w:rsidRPr="005D4F29">
        <w:rPr>
          <w:szCs w:val="28"/>
        </w:rPr>
        <w:t>Wanderleitung: Elisabeth Hüberli Tel. 071 371 25 53 / 079 657 78 58</w:t>
      </w:r>
      <w:r>
        <w:rPr>
          <w:szCs w:val="28"/>
        </w:rPr>
        <w:t>.</w:t>
      </w:r>
    </w:p>
    <w:p w14:paraId="77808D02" w14:textId="12C0887D" w:rsidR="0031597F" w:rsidRPr="005D4F29" w:rsidRDefault="0031597F" w:rsidP="0031597F">
      <w:pPr>
        <w:rPr>
          <w:szCs w:val="28"/>
        </w:rPr>
      </w:pPr>
      <w:r w:rsidRPr="005D4F29">
        <w:rPr>
          <w:szCs w:val="28"/>
        </w:rPr>
        <w:t>Sollten Sie für eine Wanderung eine Begleitperson benötigen, wenden Sie sich 2 Wochen vor Wanderdatum an: Guido Böhler 071 911 58 37 / 076 316 58 37</w:t>
      </w:r>
    </w:p>
    <w:p w14:paraId="65366380" w14:textId="77777777" w:rsidR="0031597F" w:rsidRDefault="0031597F">
      <w:pPr>
        <w:rPr>
          <w:sz w:val="32"/>
        </w:rPr>
      </w:pPr>
    </w:p>
    <w:p w14:paraId="3129CBB0" w14:textId="77777777" w:rsidR="00436D57" w:rsidRDefault="00436D57">
      <w:pPr>
        <w:rPr>
          <w:sz w:val="32"/>
        </w:rPr>
      </w:pPr>
    </w:p>
    <w:p w14:paraId="2B77EFC9" w14:textId="77777777" w:rsidR="0031597F" w:rsidRDefault="0031597F">
      <w:pPr>
        <w:rPr>
          <w:sz w:val="32"/>
        </w:rPr>
      </w:pPr>
    </w:p>
    <w:sectPr w:rsidR="00315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F"/>
    <w:rsid w:val="00030C51"/>
    <w:rsid w:val="00076FC3"/>
    <w:rsid w:val="00111064"/>
    <w:rsid w:val="00191A01"/>
    <w:rsid w:val="001D733C"/>
    <w:rsid w:val="00297F27"/>
    <w:rsid w:val="002C627D"/>
    <w:rsid w:val="002D2749"/>
    <w:rsid w:val="00312056"/>
    <w:rsid w:val="0031597F"/>
    <w:rsid w:val="00334F4F"/>
    <w:rsid w:val="003400D8"/>
    <w:rsid w:val="00385F34"/>
    <w:rsid w:val="003D317D"/>
    <w:rsid w:val="003D7863"/>
    <w:rsid w:val="00420634"/>
    <w:rsid w:val="0043362C"/>
    <w:rsid w:val="00436D57"/>
    <w:rsid w:val="004837AB"/>
    <w:rsid w:val="0051161C"/>
    <w:rsid w:val="005325DF"/>
    <w:rsid w:val="005541B5"/>
    <w:rsid w:val="005C05C9"/>
    <w:rsid w:val="005E1C49"/>
    <w:rsid w:val="00660BB3"/>
    <w:rsid w:val="006750C5"/>
    <w:rsid w:val="006843BC"/>
    <w:rsid w:val="00697CDD"/>
    <w:rsid w:val="006C530D"/>
    <w:rsid w:val="007639A0"/>
    <w:rsid w:val="007B72AB"/>
    <w:rsid w:val="007C4BAB"/>
    <w:rsid w:val="0081337D"/>
    <w:rsid w:val="00870BE5"/>
    <w:rsid w:val="008D437F"/>
    <w:rsid w:val="009161E0"/>
    <w:rsid w:val="0099058D"/>
    <w:rsid w:val="009D2278"/>
    <w:rsid w:val="00A72F1A"/>
    <w:rsid w:val="00AB779B"/>
    <w:rsid w:val="00B23C46"/>
    <w:rsid w:val="00B844D3"/>
    <w:rsid w:val="00BD3093"/>
    <w:rsid w:val="00C01FE6"/>
    <w:rsid w:val="00C15355"/>
    <w:rsid w:val="00CE38CF"/>
    <w:rsid w:val="00D52CC1"/>
    <w:rsid w:val="00D85BC3"/>
    <w:rsid w:val="00E63035"/>
    <w:rsid w:val="00E9670F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29293D"/>
  <w15:chartTrackingRefBased/>
  <w15:docId w15:val="{0A923605-2609-4B51-A7AF-FCDD5671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1Zchn">
    <w:name w:val="Überschrift 1 Zchn"/>
    <w:link w:val="berschrift1"/>
    <w:rsid w:val="0031597F"/>
    <w:rPr>
      <w:rFonts w:ascii="Arial" w:hAnsi="Arial"/>
      <w:b/>
      <w:kern w:val="28"/>
      <w:sz w:val="28"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315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cs="Arial"/>
      <w:b/>
      <w:kern w:val="28"/>
      <w:sz w:val="36"/>
      <w:szCs w:val="18"/>
    </w:rPr>
  </w:style>
  <w:style w:type="character" w:customStyle="1" w:styleId="TitelZchn">
    <w:name w:val="Titel Zchn"/>
    <w:link w:val="Titel"/>
    <w:rsid w:val="0031597F"/>
    <w:rPr>
      <w:rFonts w:ascii="Arial" w:hAnsi="Arial" w:cs="Arial"/>
      <w:b/>
      <w:kern w:val="28"/>
      <w:sz w:val="36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Roaming\Microsoft\Templates\Veranstaltungskalender%20WEG%20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Veranstaltungskalender WEG 2011.dot</Template>
  <TotalTime>0</TotalTime>
  <Pages>2</Pages>
  <Words>342</Words>
  <Characters>1839</Characters>
  <Application>Microsoft Office Word</Application>
  <DocSecurity>0</DocSecurity>
  <Lines>68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Böhler-Widmer</dc:creator>
  <cp:keywords/>
  <dc:description/>
  <cp:lastModifiedBy>Astrid Hungerbühler</cp:lastModifiedBy>
  <cp:revision>7</cp:revision>
  <dcterms:created xsi:type="dcterms:W3CDTF">2021-03-01T08:38:00Z</dcterms:created>
  <dcterms:modified xsi:type="dcterms:W3CDTF">2021-03-02T17:28:00Z</dcterms:modified>
</cp:coreProperties>
</file>