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BAD0" w14:textId="77777777" w:rsidR="00AE0D67" w:rsidRDefault="00AE0D67" w:rsidP="00AE0D67"/>
    <w:p w14:paraId="70D58987" w14:textId="298A461B" w:rsidR="0072576F" w:rsidRDefault="008A17A3" w:rsidP="000F53B1">
      <w:pPr>
        <w:pStyle w:val="Titel"/>
      </w:pPr>
      <w:r>
        <w:t>Jahresprogramm 202</w:t>
      </w:r>
      <w:r w:rsidR="00AB3C88">
        <w:t>3</w:t>
      </w:r>
      <w:r>
        <w:t xml:space="preserve"> der SBV Sektion Ostschweiz</w:t>
      </w:r>
    </w:p>
    <w:p w14:paraId="7B35A031" w14:textId="5B0A0B8E" w:rsidR="008A17A3" w:rsidRDefault="008A17A3" w:rsidP="008A17A3">
      <w:pPr>
        <w:tabs>
          <w:tab w:val="left" w:pos="2127"/>
        </w:tabs>
        <w:rPr>
          <w:b/>
          <w:bCs/>
          <w:szCs w:val="28"/>
        </w:rPr>
      </w:pPr>
      <w:r w:rsidRPr="005939F1">
        <w:rPr>
          <w:b/>
          <w:bCs/>
          <w:szCs w:val="28"/>
        </w:rPr>
        <w:t>2</w:t>
      </w:r>
      <w:r w:rsidR="00AB3C88">
        <w:rPr>
          <w:b/>
          <w:bCs/>
          <w:szCs w:val="28"/>
        </w:rPr>
        <w:t>5</w:t>
      </w:r>
      <w:r w:rsidRPr="005939F1">
        <w:rPr>
          <w:b/>
          <w:bCs/>
          <w:szCs w:val="28"/>
        </w:rPr>
        <w:t>.02.202</w:t>
      </w:r>
      <w:r w:rsidR="00AB3C88">
        <w:rPr>
          <w:b/>
          <w:bCs/>
          <w:szCs w:val="28"/>
        </w:rPr>
        <w:t>3</w:t>
      </w:r>
      <w:r w:rsidRPr="005939F1">
        <w:rPr>
          <w:b/>
          <w:bCs/>
          <w:szCs w:val="28"/>
        </w:rPr>
        <w:tab/>
        <w:t xml:space="preserve">Hauptversammlung </w:t>
      </w:r>
      <w:r w:rsidR="00AB3C88">
        <w:rPr>
          <w:b/>
          <w:bCs/>
          <w:szCs w:val="28"/>
        </w:rPr>
        <w:t xml:space="preserve">im Restaurant der GBS </w:t>
      </w:r>
      <w:proofErr w:type="spellStart"/>
      <w:r w:rsidR="00AB3C88">
        <w:rPr>
          <w:b/>
          <w:bCs/>
          <w:szCs w:val="28"/>
        </w:rPr>
        <w:t>Riethüsli</w:t>
      </w:r>
      <w:proofErr w:type="spellEnd"/>
      <w:r w:rsidR="00AB3C88">
        <w:rPr>
          <w:b/>
          <w:bCs/>
          <w:szCs w:val="28"/>
        </w:rPr>
        <w:t xml:space="preserve"> St. Gallen</w:t>
      </w:r>
    </w:p>
    <w:p w14:paraId="53F56E2E" w14:textId="77777777" w:rsidR="00AB3C88" w:rsidRPr="005939F1" w:rsidRDefault="00AB3C88" w:rsidP="008A17A3">
      <w:pPr>
        <w:tabs>
          <w:tab w:val="left" w:pos="2127"/>
        </w:tabs>
        <w:rPr>
          <w:b/>
          <w:bCs/>
          <w:szCs w:val="28"/>
        </w:rPr>
      </w:pPr>
    </w:p>
    <w:p w14:paraId="534F6D70" w14:textId="4D98B3FE" w:rsidR="008A17A3" w:rsidRPr="005939F1" w:rsidRDefault="00AB3C88" w:rsidP="008A17A3">
      <w:pPr>
        <w:tabs>
          <w:tab w:val="left" w:pos="2127"/>
        </w:tabs>
        <w:ind w:left="1416" w:hanging="1416"/>
        <w:rPr>
          <w:b/>
          <w:bCs/>
          <w:szCs w:val="28"/>
        </w:rPr>
      </w:pPr>
      <w:r>
        <w:rPr>
          <w:b/>
          <w:bCs/>
          <w:szCs w:val="28"/>
        </w:rPr>
        <w:t>04.03</w:t>
      </w:r>
      <w:r w:rsidR="008A17A3" w:rsidRPr="005939F1">
        <w:rPr>
          <w:b/>
          <w:bCs/>
          <w:szCs w:val="28"/>
        </w:rPr>
        <w:t>.202</w:t>
      </w:r>
      <w:r>
        <w:rPr>
          <w:b/>
          <w:bCs/>
          <w:szCs w:val="28"/>
        </w:rPr>
        <w:t>3</w:t>
      </w:r>
      <w:r w:rsidR="008A17A3" w:rsidRPr="005939F1">
        <w:rPr>
          <w:b/>
          <w:bCs/>
          <w:szCs w:val="28"/>
        </w:rPr>
        <w:tab/>
      </w:r>
      <w:r w:rsidR="008A17A3" w:rsidRPr="005939F1">
        <w:rPr>
          <w:b/>
          <w:bCs/>
          <w:szCs w:val="28"/>
        </w:rPr>
        <w:tab/>
        <w:t xml:space="preserve">Frühlingsanlass: </w:t>
      </w:r>
      <w:proofErr w:type="spellStart"/>
      <w:r>
        <w:rPr>
          <w:b/>
          <w:bCs/>
          <w:szCs w:val="28"/>
        </w:rPr>
        <w:t>Parfin</w:t>
      </w:r>
      <w:proofErr w:type="spellEnd"/>
      <w:r>
        <w:rPr>
          <w:b/>
          <w:bCs/>
          <w:szCs w:val="28"/>
        </w:rPr>
        <w:t xml:space="preserve"> de Siècle</w:t>
      </w:r>
    </w:p>
    <w:p w14:paraId="2926426C" w14:textId="4CE6D95D" w:rsidR="008A17A3" w:rsidRDefault="008A17A3" w:rsidP="008A17A3">
      <w:pPr>
        <w:tabs>
          <w:tab w:val="left" w:pos="2127"/>
        </w:tabs>
        <w:rPr>
          <w:b/>
          <w:bCs/>
          <w:szCs w:val="28"/>
        </w:rPr>
      </w:pPr>
    </w:p>
    <w:p w14:paraId="4F2DA2D2" w14:textId="06796ADA" w:rsidR="008A2848" w:rsidRDefault="00AB3C88" w:rsidP="008A17A3">
      <w:pPr>
        <w:tabs>
          <w:tab w:val="left" w:pos="2127"/>
        </w:tabs>
        <w:rPr>
          <w:b/>
          <w:bCs/>
          <w:szCs w:val="28"/>
        </w:rPr>
      </w:pPr>
      <w:r>
        <w:rPr>
          <w:b/>
          <w:bCs/>
          <w:szCs w:val="28"/>
        </w:rPr>
        <w:t>16</w:t>
      </w:r>
      <w:r w:rsidR="008A2848" w:rsidRPr="005939F1">
        <w:rPr>
          <w:b/>
          <w:bCs/>
          <w:szCs w:val="28"/>
        </w:rPr>
        <w:t>.04.202</w:t>
      </w:r>
      <w:r>
        <w:rPr>
          <w:b/>
          <w:bCs/>
          <w:szCs w:val="28"/>
        </w:rPr>
        <w:t>3</w:t>
      </w:r>
      <w:r w:rsidR="008A2848" w:rsidRPr="005939F1">
        <w:rPr>
          <w:b/>
          <w:bCs/>
          <w:szCs w:val="28"/>
        </w:rPr>
        <w:tab/>
        <w:t>Wanderung</w:t>
      </w:r>
      <w:r w:rsidR="008A2848">
        <w:rPr>
          <w:b/>
          <w:bCs/>
          <w:szCs w:val="28"/>
        </w:rPr>
        <w:t xml:space="preserve">: </w:t>
      </w:r>
      <w:proofErr w:type="spellStart"/>
      <w:r w:rsidR="006560F6">
        <w:rPr>
          <w:b/>
          <w:bCs/>
          <w:szCs w:val="28"/>
        </w:rPr>
        <w:t>Biessenhofer</w:t>
      </w:r>
      <w:proofErr w:type="spellEnd"/>
      <w:r w:rsidR="006560F6">
        <w:rPr>
          <w:b/>
          <w:bCs/>
          <w:szCs w:val="28"/>
        </w:rPr>
        <w:t xml:space="preserve"> Weiher</w:t>
      </w:r>
    </w:p>
    <w:p w14:paraId="47896260" w14:textId="77777777" w:rsidR="008A2848" w:rsidRPr="005939F1" w:rsidRDefault="008A2848" w:rsidP="008A17A3">
      <w:pPr>
        <w:tabs>
          <w:tab w:val="left" w:pos="2127"/>
        </w:tabs>
        <w:rPr>
          <w:b/>
          <w:bCs/>
          <w:szCs w:val="28"/>
        </w:rPr>
      </w:pPr>
    </w:p>
    <w:p w14:paraId="3BCEEFD1" w14:textId="21FE446D" w:rsidR="008A17A3" w:rsidRDefault="00AB3C88" w:rsidP="008A17A3">
      <w:pPr>
        <w:tabs>
          <w:tab w:val="left" w:pos="2127"/>
        </w:tabs>
        <w:rPr>
          <w:b/>
          <w:bCs/>
          <w:szCs w:val="28"/>
        </w:rPr>
      </w:pPr>
      <w:r>
        <w:rPr>
          <w:b/>
          <w:bCs/>
          <w:szCs w:val="28"/>
        </w:rPr>
        <w:t>07</w:t>
      </w:r>
      <w:r w:rsidR="008A17A3" w:rsidRPr="005939F1">
        <w:rPr>
          <w:b/>
          <w:bCs/>
          <w:szCs w:val="28"/>
        </w:rPr>
        <w:t>.05.202</w:t>
      </w:r>
      <w:r>
        <w:rPr>
          <w:b/>
          <w:bCs/>
          <w:szCs w:val="28"/>
        </w:rPr>
        <w:t>3</w:t>
      </w:r>
      <w:r w:rsidR="008A17A3" w:rsidRPr="005939F1">
        <w:rPr>
          <w:b/>
          <w:bCs/>
          <w:szCs w:val="28"/>
        </w:rPr>
        <w:tab/>
        <w:t>Wanderung</w:t>
      </w:r>
      <w:r w:rsidR="002A7FAD">
        <w:rPr>
          <w:b/>
          <w:bCs/>
          <w:szCs w:val="28"/>
        </w:rPr>
        <w:t>:</w:t>
      </w:r>
      <w:r w:rsidR="006560F6">
        <w:rPr>
          <w:b/>
          <w:bCs/>
          <w:szCs w:val="28"/>
        </w:rPr>
        <w:t xml:space="preserve"> rund um Herisau</w:t>
      </w:r>
      <w:r w:rsidR="002A7FAD">
        <w:rPr>
          <w:b/>
          <w:bCs/>
          <w:szCs w:val="28"/>
        </w:rPr>
        <w:t xml:space="preserve"> </w:t>
      </w:r>
    </w:p>
    <w:p w14:paraId="2A3FBD82" w14:textId="6A55DF9B" w:rsidR="00AB3C88" w:rsidRDefault="00AB3C88" w:rsidP="008A17A3">
      <w:pPr>
        <w:tabs>
          <w:tab w:val="left" w:pos="2127"/>
        </w:tabs>
        <w:rPr>
          <w:b/>
          <w:bCs/>
          <w:szCs w:val="28"/>
        </w:rPr>
      </w:pPr>
    </w:p>
    <w:p w14:paraId="7B70286A" w14:textId="6E40791E" w:rsidR="00AB3C88" w:rsidRPr="005939F1" w:rsidRDefault="00AB3C88" w:rsidP="008A17A3">
      <w:pPr>
        <w:tabs>
          <w:tab w:val="left" w:pos="2127"/>
        </w:tabs>
        <w:rPr>
          <w:b/>
          <w:bCs/>
          <w:szCs w:val="28"/>
        </w:rPr>
      </w:pPr>
      <w:r>
        <w:rPr>
          <w:b/>
          <w:bCs/>
          <w:szCs w:val="28"/>
        </w:rPr>
        <w:t>11.06.2023</w:t>
      </w:r>
      <w:r>
        <w:rPr>
          <w:b/>
          <w:bCs/>
          <w:szCs w:val="28"/>
        </w:rPr>
        <w:tab/>
        <w:t>Wanderung:</w:t>
      </w:r>
      <w:r w:rsidR="006560F6">
        <w:rPr>
          <w:b/>
          <w:bCs/>
          <w:szCs w:val="28"/>
        </w:rPr>
        <w:t xml:space="preserve"> Sicht auf den Zürichsee</w:t>
      </w:r>
    </w:p>
    <w:p w14:paraId="0CD302D0" w14:textId="77777777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</w:p>
    <w:p w14:paraId="161FAFE5" w14:textId="3B13F353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  <w:r w:rsidRPr="005939F1">
        <w:rPr>
          <w:b/>
          <w:bCs/>
          <w:szCs w:val="28"/>
        </w:rPr>
        <w:t>1</w:t>
      </w:r>
      <w:r w:rsidR="00AB3C88">
        <w:rPr>
          <w:b/>
          <w:bCs/>
          <w:szCs w:val="28"/>
        </w:rPr>
        <w:t>7</w:t>
      </w:r>
      <w:r w:rsidRPr="005939F1">
        <w:rPr>
          <w:b/>
          <w:bCs/>
          <w:szCs w:val="28"/>
        </w:rPr>
        <w:t>.06.202</w:t>
      </w:r>
      <w:r w:rsidR="00AB3C88">
        <w:rPr>
          <w:b/>
          <w:bCs/>
          <w:szCs w:val="28"/>
        </w:rPr>
        <w:t>3</w:t>
      </w:r>
      <w:r w:rsidRPr="005939F1">
        <w:rPr>
          <w:b/>
          <w:bCs/>
          <w:szCs w:val="28"/>
        </w:rPr>
        <w:tab/>
        <w:t>Sektionsausflug</w:t>
      </w:r>
      <w:r w:rsidR="000542C8" w:rsidRPr="005939F1">
        <w:rPr>
          <w:b/>
          <w:bCs/>
          <w:szCs w:val="28"/>
        </w:rPr>
        <w:t xml:space="preserve">: </w:t>
      </w:r>
      <w:r w:rsidR="00AB3C88">
        <w:rPr>
          <w:b/>
          <w:bCs/>
          <w:szCs w:val="28"/>
        </w:rPr>
        <w:t>Stein am Rhein</w:t>
      </w:r>
    </w:p>
    <w:p w14:paraId="7D8496A3" w14:textId="77777777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</w:p>
    <w:p w14:paraId="6293DD67" w14:textId="687E316D" w:rsidR="008A17A3" w:rsidRPr="005939F1" w:rsidRDefault="00AB3C88" w:rsidP="008A17A3">
      <w:pPr>
        <w:tabs>
          <w:tab w:val="left" w:pos="2127"/>
        </w:tabs>
        <w:rPr>
          <w:b/>
          <w:bCs/>
          <w:szCs w:val="28"/>
        </w:rPr>
      </w:pPr>
      <w:r>
        <w:rPr>
          <w:b/>
          <w:bCs/>
          <w:szCs w:val="28"/>
        </w:rPr>
        <w:t>06</w:t>
      </w:r>
      <w:r w:rsidR="008A17A3" w:rsidRPr="005939F1">
        <w:rPr>
          <w:b/>
          <w:bCs/>
          <w:szCs w:val="28"/>
        </w:rPr>
        <w:t>.08.202</w:t>
      </w:r>
      <w:r>
        <w:rPr>
          <w:b/>
          <w:bCs/>
          <w:szCs w:val="28"/>
        </w:rPr>
        <w:t>3</w:t>
      </w:r>
      <w:r w:rsidR="008A17A3" w:rsidRPr="005939F1">
        <w:rPr>
          <w:b/>
          <w:bCs/>
          <w:szCs w:val="28"/>
        </w:rPr>
        <w:tab/>
        <w:t>Wanderung</w:t>
      </w:r>
      <w:r w:rsidR="002A7FAD">
        <w:rPr>
          <w:b/>
          <w:bCs/>
          <w:szCs w:val="28"/>
        </w:rPr>
        <w:t>:</w:t>
      </w:r>
      <w:r w:rsidR="006560F6">
        <w:rPr>
          <w:b/>
          <w:bCs/>
          <w:szCs w:val="28"/>
        </w:rPr>
        <w:t xml:space="preserve"> </w:t>
      </w:r>
      <w:proofErr w:type="spellStart"/>
      <w:r w:rsidR="006560F6">
        <w:rPr>
          <w:b/>
          <w:bCs/>
          <w:szCs w:val="28"/>
        </w:rPr>
        <w:t>Hexentobel</w:t>
      </w:r>
      <w:proofErr w:type="spellEnd"/>
      <w:r w:rsidR="002A7FAD">
        <w:rPr>
          <w:b/>
          <w:bCs/>
          <w:szCs w:val="28"/>
        </w:rPr>
        <w:t xml:space="preserve"> </w:t>
      </w:r>
    </w:p>
    <w:p w14:paraId="5DA1B1BA" w14:textId="77777777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</w:p>
    <w:p w14:paraId="1F2C0955" w14:textId="05DF8124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  <w:r w:rsidRPr="005939F1">
        <w:rPr>
          <w:b/>
          <w:bCs/>
          <w:szCs w:val="28"/>
        </w:rPr>
        <w:t>0</w:t>
      </w:r>
      <w:r w:rsidR="00AB3C88">
        <w:rPr>
          <w:b/>
          <w:bCs/>
          <w:szCs w:val="28"/>
        </w:rPr>
        <w:t>3</w:t>
      </w:r>
      <w:r w:rsidRPr="005939F1">
        <w:rPr>
          <w:b/>
          <w:bCs/>
          <w:szCs w:val="28"/>
        </w:rPr>
        <w:t>.09.202</w:t>
      </w:r>
      <w:r w:rsidR="00AB3C88">
        <w:rPr>
          <w:b/>
          <w:bCs/>
          <w:szCs w:val="28"/>
        </w:rPr>
        <w:t>3</w:t>
      </w:r>
      <w:r w:rsidRPr="005939F1">
        <w:rPr>
          <w:b/>
          <w:bCs/>
          <w:szCs w:val="28"/>
        </w:rPr>
        <w:tab/>
        <w:t>Wanderung</w:t>
      </w:r>
      <w:r w:rsidR="002A7FAD">
        <w:rPr>
          <w:b/>
          <w:bCs/>
          <w:szCs w:val="28"/>
        </w:rPr>
        <w:t xml:space="preserve">: </w:t>
      </w:r>
      <w:proofErr w:type="spellStart"/>
      <w:r w:rsidR="006560F6">
        <w:rPr>
          <w:b/>
          <w:bCs/>
          <w:szCs w:val="28"/>
        </w:rPr>
        <w:t>Fabelweg</w:t>
      </w:r>
      <w:proofErr w:type="spellEnd"/>
    </w:p>
    <w:p w14:paraId="776ED6C5" w14:textId="77777777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</w:p>
    <w:p w14:paraId="72323C0C" w14:textId="14AA8F3B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  <w:r w:rsidRPr="005939F1">
        <w:rPr>
          <w:b/>
          <w:bCs/>
          <w:szCs w:val="28"/>
        </w:rPr>
        <w:t>1</w:t>
      </w:r>
      <w:r w:rsidR="00AB3C88">
        <w:rPr>
          <w:b/>
          <w:bCs/>
          <w:szCs w:val="28"/>
        </w:rPr>
        <w:t>6</w:t>
      </w:r>
      <w:r w:rsidRPr="005939F1">
        <w:rPr>
          <w:b/>
          <w:bCs/>
          <w:szCs w:val="28"/>
        </w:rPr>
        <w:t>.09.202</w:t>
      </w:r>
      <w:r w:rsidR="00AB3C88">
        <w:rPr>
          <w:b/>
          <w:bCs/>
          <w:szCs w:val="28"/>
        </w:rPr>
        <w:t>3</w:t>
      </w:r>
      <w:r w:rsidRPr="005939F1">
        <w:rPr>
          <w:b/>
          <w:bCs/>
          <w:szCs w:val="28"/>
        </w:rPr>
        <w:tab/>
        <w:t>Herbstanlass</w:t>
      </w:r>
      <w:r w:rsidR="000542C8" w:rsidRPr="005939F1">
        <w:rPr>
          <w:b/>
          <w:bCs/>
          <w:szCs w:val="28"/>
        </w:rPr>
        <w:t xml:space="preserve">: </w:t>
      </w:r>
      <w:r w:rsidR="00AB3C88">
        <w:rPr>
          <w:b/>
          <w:bCs/>
          <w:szCs w:val="28"/>
        </w:rPr>
        <w:t>Sammlung Würth</w:t>
      </w:r>
    </w:p>
    <w:p w14:paraId="0C369B90" w14:textId="77777777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</w:p>
    <w:p w14:paraId="25FA98E3" w14:textId="6EDFC5A2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  <w:r w:rsidRPr="005939F1">
        <w:rPr>
          <w:b/>
          <w:bCs/>
          <w:szCs w:val="28"/>
        </w:rPr>
        <w:t>0</w:t>
      </w:r>
      <w:r w:rsidR="00AB3C88">
        <w:rPr>
          <w:b/>
          <w:bCs/>
          <w:szCs w:val="28"/>
        </w:rPr>
        <w:t>1</w:t>
      </w:r>
      <w:r w:rsidRPr="005939F1">
        <w:rPr>
          <w:b/>
          <w:bCs/>
          <w:szCs w:val="28"/>
        </w:rPr>
        <w:t>.10.202</w:t>
      </w:r>
      <w:r w:rsidR="00AB3C88">
        <w:rPr>
          <w:b/>
          <w:bCs/>
          <w:szCs w:val="28"/>
        </w:rPr>
        <w:t>3</w:t>
      </w:r>
      <w:r w:rsidRPr="005939F1">
        <w:rPr>
          <w:b/>
          <w:bCs/>
          <w:szCs w:val="28"/>
        </w:rPr>
        <w:tab/>
        <w:t>Wanderung</w:t>
      </w:r>
      <w:r w:rsidR="002A7FAD">
        <w:rPr>
          <w:b/>
          <w:bCs/>
          <w:szCs w:val="28"/>
        </w:rPr>
        <w:t xml:space="preserve">: </w:t>
      </w:r>
      <w:r w:rsidR="006560F6">
        <w:rPr>
          <w:b/>
          <w:bCs/>
          <w:szCs w:val="28"/>
        </w:rPr>
        <w:t>Osteregg</w:t>
      </w:r>
    </w:p>
    <w:p w14:paraId="19C81170" w14:textId="77777777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</w:p>
    <w:p w14:paraId="2B51A86A" w14:textId="1C9551C1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  <w:r w:rsidRPr="005939F1">
        <w:rPr>
          <w:b/>
          <w:bCs/>
          <w:szCs w:val="28"/>
        </w:rPr>
        <w:t>2</w:t>
      </w:r>
      <w:r w:rsidR="00AB3C88">
        <w:rPr>
          <w:b/>
          <w:bCs/>
          <w:szCs w:val="28"/>
        </w:rPr>
        <w:t>5</w:t>
      </w:r>
      <w:r w:rsidRPr="005939F1">
        <w:rPr>
          <w:b/>
          <w:bCs/>
          <w:szCs w:val="28"/>
        </w:rPr>
        <w:t>.11.202</w:t>
      </w:r>
      <w:r w:rsidR="00AB3C88">
        <w:rPr>
          <w:b/>
          <w:bCs/>
          <w:szCs w:val="28"/>
        </w:rPr>
        <w:t>3</w:t>
      </w:r>
      <w:r w:rsidRPr="005939F1">
        <w:rPr>
          <w:b/>
          <w:bCs/>
          <w:szCs w:val="28"/>
        </w:rPr>
        <w:tab/>
        <w:t xml:space="preserve">Adventsfeier im </w:t>
      </w:r>
      <w:r w:rsidR="00E30847">
        <w:rPr>
          <w:b/>
          <w:bCs/>
          <w:szCs w:val="28"/>
        </w:rPr>
        <w:t xml:space="preserve">Restaurant der GBS. </w:t>
      </w:r>
      <w:proofErr w:type="spellStart"/>
      <w:r w:rsidR="00E30847">
        <w:rPr>
          <w:b/>
          <w:bCs/>
          <w:szCs w:val="28"/>
        </w:rPr>
        <w:t>Riethüsli</w:t>
      </w:r>
      <w:proofErr w:type="spellEnd"/>
    </w:p>
    <w:p w14:paraId="76B6C338" w14:textId="77777777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</w:p>
    <w:p w14:paraId="5C6C3DF1" w14:textId="04A228BD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  <w:r w:rsidRPr="005939F1">
        <w:rPr>
          <w:b/>
          <w:bCs/>
          <w:szCs w:val="28"/>
        </w:rPr>
        <w:t>0</w:t>
      </w:r>
      <w:r w:rsidR="00AB3C88">
        <w:rPr>
          <w:b/>
          <w:bCs/>
          <w:szCs w:val="28"/>
        </w:rPr>
        <w:t>6</w:t>
      </w:r>
      <w:r w:rsidRPr="005939F1">
        <w:rPr>
          <w:b/>
          <w:bCs/>
          <w:szCs w:val="28"/>
        </w:rPr>
        <w:t>.01.202</w:t>
      </w:r>
      <w:r w:rsidR="00AB3C88">
        <w:rPr>
          <w:b/>
          <w:bCs/>
          <w:szCs w:val="28"/>
        </w:rPr>
        <w:t>4</w:t>
      </w:r>
      <w:r w:rsidRPr="005939F1">
        <w:rPr>
          <w:b/>
          <w:bCs/>
          <w:szCs w:val="28"/>
        </w:rPr>
        <w:tab/>
        <w:t xml:space="preserve">Neujahrsapéro </w:t>
      </w:r>
    </w:p>
    <w:p w14:paraId="3F913778" w14:textId="77777777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</w:p>
    <w:p w14:paraId="60BE1EB3" w14:textId="3B358F6A" w:rsidR="00E30847" w:rsidRPr="005939F1" w:rsidRDefault="008A17A3" w:rsidP="00E30847">
      <w:pPr>
        <w:tabs>
          <w:tab w:val="left" w:pos="2127"/>
        </w:tabs>
        <w:rPr>
          <w:b/>
          <w:bCs/>
          <w:szCs w:val="28"/>
        </w:rPr>
      </w:pPr>
      <w:r w:rsidRPr="005939F1">
        <w:rPr>
          <w:b/>
          <w:bCs/>
          <w:szCs w:val="28"/>
        </w:rPr>
        <w:t>2</w:t>
      </w:r>
      <w:r w:rsidR="00AB3C88">
        <w:rPr>
          <w:b/>
          <w:bCs/>
          <w:szCs w:val="28"/>
        </w:rPr>
        <w:t>4</w:t>
      </w:r>
      <w:r w:rsidRPr="005939F1">
        <w:rPr>
          <w:b/>
          <w:bCs/>
          <w:szCs w:val="28"/>
        </w:rPr>
        <w:t>.02.202</w:t>
      </w:r>
      <w:r w:rsidR="00AB3C88">
        <w:rPr>
          <w:b/>
          <w:bCs/>
          <w:szCs w:val="28"/>
        </w:rPr>
        <w:t>4</w:t>
      </w:r>
      <w:r w:rsidRPr="005939F1">
        <w:rPr>
          <w:b/>
          <w:bCs/>
          <w:szCs w:val="28"/>
        </w:rPr>
        <w:tab/>
        <w:t xml:space="preserve">Hauptversammlung </w:t>
      </w:r>
      <w:r w:rsidR="00E30847">
        <w:rPr>
          <w:b/>
          <w:bCs/>
          <w:szCs w:val="28"/>
        </w:rPr>
        <w:t xml:space="preserve">im Restaurant der GBS. </w:t>
      </w:r>
      <w:proofErr w:type="spellStart"/>
      <w:r w:rsidR="00E30847">
        <w:rPr>
          <w:b/>
          <w:bCs/>
          <w:szCs w:val="28"/>
        </w:rPr>
        <w:t>Riethüsli</w:t>
      </w:r>
      <w:proofErr w:type="spellEnd"/>
    </w:p>
    <w:p w14:paraId="2F0435B7" w14:textId="77777777" w:rsidR="008A17A3" w:rsidRPr="005939F1" w:rsidRDefault="008A17A3" w:rsidP="008A17A3">
      <w:pPr>
        <w:tabs>
          <w:tab w:val="left" w:pos="2127"/>
        </w:tabs>
        <w:rPr>
          <w:b/>
          <w:bCs/>
          <w:szCs w:val="28"/>
        </w:rPr>
      </w:pPr>
    </w:p>
    <w:p w14:paraId="4F8D7C01" w14:textId="77777777" w:rsidR="008A17A3" w:rsidRPr="005D4F29" w:rsidRDefault="008A17A3" w:rsidP="008A17A3">
      <w:pPr>
        <w:pStyle w:val="berschrift1"/>
        <w:rPr>
          <w:b w:val="0"/>
          <w:u w:val="single"/>
        </w:rPr>
      </w:pPr>
      <w:r w:rsidRPr="005D4F29">
        <w:rPr>
          <w:b w:val="0"/>
          <w:u w:val="single"/>
        </w:rPr>
        <w:t>Wanderungen</w:t>
      </w:r>
    </w:p>
    <w:p w14:paraId="01DB19FE" w14:textId="77777777" w:rsidR="008A17A3" w:rsidRPr="005D4F29" w:rsidRDefault="008A17A3" w:rsidP="008A17A3">
      <w:pPr>
        <w:rPr>
          <w:sz w:val="16"/>
          <w:szCs w:val="28"/>
        </w:rPr>
      </w:pPr>
      <w:r w:rsidRPr="005D4F29">
        <w:rPr>
          <w:szCs w:val="28"/>
        </w:rPr>
        <w:t xml:space="preserve">Die Wanderroute wird ca. 2 Wochen vor der Durchführung auf </w:t>
      </w:r>
      <w:proofErr w:type="spellStart"/>
      <w:r w:rsidRPr="005D4F29">
        <w:rPr>
          <w:szCs w:val="28"/>
        </w:rPr>
        <w:t>VoiceNet</w:t>
      </w:r>
      <w:proofErr w:type="spellEnd"/>
      <w:r>
        <w:rPr>
          <w:szCs w:val="28"/>
        </w:rPr>
        <w:t xml:space="preserve"> Tel. </w:t>
      </w:r>
      <w:r w:rsidRPr="005D4F29">
        <w:rPr>
          <w:szCs w:val="28"/>
        </w:rPr>
        <w:t xml:space="preserve">031 390 88 88 </w:t>
      </w:r>
      <w:r>
        <w:rPr>
          <w:szCs w:val="28"/>
        </w:rPr>
        <w:t xml:space="preserve">oder auf </w:t>
      </w:r>
      <w:r w:rsidRPr="00A44239">
        <w:rPr>
          <w:szCs w:val="28"/>
        </w:rPr>
        <w:t>www.sbv-fsa.ch/sektionen/ostschweiz</w:t>
      </w:r>
      <w:r w:rsidRPr="005D4F29">
        <w:rPr>
          <w:szCs w:val="28"/>
        </w:rPr>
        <w:t xml:space="preserve"> mitgeteilt. </w:t>
      </w:r>
    </w:p>
    <w:p w14:paraId="4D80E0C4" w14:textId="58843501" w:rsidR="008A17A3" w:rsidRPr="005D4F29" w:rsidRDefault="008A17A3" w:rsidP="008A17A3">
      <w:pPr>
        <w:rPr>
          <w:szCs w:val="28"/>
        </w:rPr>
      </w:pPr>
      <w:r w:rsidRPr="005D4F29">
        <w:rPr>
          <w:szCs w:val="28"/>
        </w:rPr>
        <w:t xml:space="preserve">Wanderleitung: Elisabeth </w:t>
      </w:r>
      <w:proofErr w:type="spellStart"/>
      <w:r w:rsidRPr="005D4F29">
        <w:rPr>
          <w:szCs w:val="28"/>
        </w:rPr>
        <w:t>Hüberli</w:t>
      </w:r>
      <w:proofErr w:type="spellEnd"/>
      <w:r w:rsidRPr="005D4F29">
        <w:rPr>
          <w:szCs w:val="28"/>
        </w:rPr>
        <w:t xml:space="preserve"> Tel. 071 371 25 53 / 079 657 78 58</w:t>
      </w:r>
      <w:r>
        <w:rPr>
          <w:szCs w:val="28"/>
        </w:rPr>
        <w:t>.</w:t>
      </w:r>
    </w:p>
    <w:p w14:paraId="6B8E0E9B" w14:textId="77777777" w:rsidR="00736300" w:rsidRDefault="008A17A3" w:rsidP="008A17A3">
      <w:pPr>
        <w:widowControl w:val="0"/>
        <w:spacing w:before="240"/>
        <w:rPr>
          <w:szCs w:val="28"/>
        </w:rPr>
      </w:pPr>
      <w:r w:rsidRPr="005D4F29">
        <w:rPr>
          <w:szCs w:val="28"/>
        </w:rPr>
        <w:t>Sollten Sie für eine Wanderung eine Begleitperson benötigen, wenden Sie sich 2 Wochen vor Wanderdatum an: Guido Böhler 071 911 58 37 / 076 316 58 37</w:t>
      </w:r>
      <w:r>
        <w:rPr>
          <w:szCs w:val="28"/>
        </w:rPr>
        <w:t xml:space="preserve">. </w:t>
      </w:r>
    </w:p>
    <w:p w14:paraId="4B09F8D4" w14:textId="6D22CFE2" w:rsidR="0058340A" w:rsidRPr="009A131A" w:rsidRDefault="008A17A3" w:rsidP="008A17A3">
      <w:pPr>
        <w:widowControl w:val="0"/>
        <w:spacing w:before="240"/>
      </w:pPr>
      <w:r w:rsidRPr="001F1ADF">
        <w:rPr>
          <w:szCs w:val="28"/>
        </w:rPr>
        <w:t xml:space="preserve">Falls nötig, </w:t>
      </w:r>
      <w:r>
        <w:rPr>
          <w:szCs w:val="28"/>
        </w:rPr>
        <w:t>werden</w:t>
      </w:r>
      <w:r w:rsidRPr="001F1ADF">
        <w:rPr>
          <w:szCs w:val="28"/>
        </w:rPr>
        <w:t xml:space="preserve"> die Wanderziele</w:t>
      </w:r>
      <w:r>
        <w:rPr>
          <w:szCs w:val="28"/>
        </w:rPr>
        <w:t xml:space="preserve"> angepasst.</w:t>
      </w:r>
    </w:p>
    <w:sectPr w:rsidR="0058340A" w:rsidRPr="009A131A" w:rsidSect="00F21B7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C504" w14:textId="77777777" w:rsidR="00544BED" w:rsidRDefault="00544BED" w:rsidP="002B0B83">
      <w:r>
        <w:separator/>
      </w:r>
    </w:p>
  </w:endnote>
  <w:endnote w:type="continuationSeparator" w:id="0">
    <w:p w14:paraId="4D7B0CDC" w14:textId="77777777" w:rsidR="00544BED" w:rsidRDefault="00544BED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27F523DF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54A70EF1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026DE035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E5B7" w14:textId="77777777" w:rsidR="00192BCB" w:rsidRPr="00192BCB" w:rsidRDefault="00F404E8" w:rsidP="00192BCB">
    <w:pPr>
      <w:keepNext/>
      <w:tabs>
        <w:tab w:val="right" w:pos="935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52A877CB" wp14:editId="24087CB1">
          <wp:simplePos x="0" y="0"/>
          <wp:positionH relativeFrom="page">
            <wp:posOffset>873760</wp:posOffset>
          </wp:positionH>
          <wp:positionV relativeFrom="page">
            <wp:posOffset>10097770</wp:posOffset>
          </wp:positionV>
          <wp:extent cx="5976000" cy="198000"/>
          <wp:effectExtent l="0" t="0" r="0" b="0"/>
          <wp:wrapTight wrapText="right">
            <wp:wrapPolygon edited="0">
              <wp:start x="0" y="0"/>
              <wp:lineTo x="0" y="18752"/>
              <wp:lineTo x="21483" y="18752"/>
              <wp:lineTo x="2148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_Balken_cmyk_Acrobat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2CF7" w14:textId="77777777" w:rsidR="00544BED" w:rsidRDefault="00544BED" w:rsidP="002B0B83">
      <w:r>
        <w:separator/>
      </w:r>
    </w:p>
  </w:footnote>
  <w:footnote w:type="continuationSeparator" w:id="0">
    <w:p w14:paraId="40A0CD33" w14:textId="77777777" w:rsidR="00544BED" w:rsidRDefault="00544BED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0E47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527D22F" wp14:editId="53B72F83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9B63" w14:textId="77777777" w:rsidR="0072576F" w:rsidRPr="00553311" w:rsidRDefault="0072576F">
    <w:pPr>
      <w:pStyle w:val="Kopfzeile"/>
    </w:pPr>
    <w:bookmarkStart w:id="0" w:name="_Hlk60731497"/>
    <w:bookmarkStart w:id="1" w:name="_Hlk60731498"/>
  </w:p>
  <w:p w14:paraId="5AC3F30A" w14:textId="77777777" w:rsidR="0072576F" w:rsidRPr="00553311" w:rsidRDefault="0072576F">
    <w:pPr>
      <w:pStyle w:val="Kopfzeile"/>
    </w:pPr>
  </w:p>
  <w:p w14:paraId="2A4FAAD0" w14:textId="77777777" w:rsidR="0072576F" w:rsidRPr="00553311" w:rsidRDefault="0072576F">
    <w:pPr>
      <w:pStyle w:val="Kopfzeile"/>
    </w:pPr>
  </w:p>
  <w:p w14:paraId="4D58C1C8" w14:textId="77777777" w:rsidR="0072576F" w:rsidRPr="00553311" w:rsidRDefault="0072576F">
    <w:pPr>
      <w:pStyle w:val="Kopfzeile"/>
    </w:pPr>
  </w:p>
  <w:p w14:paraId="610EF5CA" w14:textId="77777777" w:rsidR="0072576F" w:rsidRPr="00553311" w:rsidRDefault="0072576F">
    <w:pPr>
      <w:pStyle w:val="Kopfzeile"/>
    </w:pPr>
  </w:p>
  <w:p w14:paraId="15F821F3" w14:textId="77777777" w:rsidR="0072576F" w:rsidRPr="00553311" w:rsidRDefault="0072576F">
    <w:pPr>
      <w:pStyle w:val="Kopfzeile"/>
    </w:pPr>
  </w:p>
  <w:p w14:paraId="6B3B1967" w14:textId="77777777" w:rsidR="0072576F" w:rsidRPr="00553311" w:rsidRDefault="0072576F">
    <w:pPr>
      <w:pStyle w:val="Kopfzeile"/>
    </w:pPr>
  </w:p>
  <w:p w14:paraId="361F894C" w14:textId="77777777" w:rsidR="00654AFE" w:rsidRDefault="00BB365F" w:rsidP="0072576F">
    <w:pPr>
      <w:pStyle w:val="berschrift2"/>
      <w:spacing w:before="0" w:after="0"/>
      <w:rPr>
        <w:b w:val="0"/>
        <w:bCs/>
        <w:sz w:val="22"/>
        <w:szCs w:val="22"/>
      </w:rPr>
    </w:pPr>
    <w:r w:rsidRPr="00553311">
      <w:rPr>
        <w:b w:val="0"/>
        <w:bCs/>
        <w:noProof/>
        <w:sz w:val="22"/>
        <w:szCs w:val="22"/>
      </w:rPr>
      <w:drawing>
        <wp:anchor distT="0" distB="0" distL="114300" distR="114300" simplePos="0" relativeHeight="251658240" behindDoc="0" locked="1" layoutInCell="1" allowOverlap="1" wp14:anchorId="35A697A5" wp14:editId="531473BA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6F" w:rsidRPr="00553311">
      <w:rPr>
        <w:b w:val="0"/>
        <w:bCs/>
        <w:sz w:val="22"/>
        <w:szCs w:val="22"/>
      </w:rPr>
      <w:t>Sektion Ostschweiz</w:t>
    </w:r>
    <w:bookmarkEnd w:id="0"/>
    <w:bookmarkEnd w:id="1"/>
    <w:r w:rsidR="00AE0D67">
      <w:rPr>
        <w:b w:val="0"/>
        <w:bCs/>
        <w:sz w:val="22"/>
        <w:szCs w:val="22"/>
      </w:rPr>
      <w:t xml:space="preserve"> </w:t>
    </w:r>
  </w:p>
  <w:p w14:paraId="40251AE6" w14:textId="6A4D64C3" w:rsidR="00AE0D67" w:rsidRDefault="00654AFE" w:rsidP="0072576F">
    <w:pPr>
      <w:pStyle w:val="berschrift2"/>
      <w:spacing w:before="0" w:after="0"/>
      <w:rPr>
        <w:b w:val="0"/>
        <w:bCs/>
        <w:sz w:val="22"/>
        <w:szCs w:val="22"/>
      </w:rPr>
    </w:pPr>
    <w:r>
      <w:rPr>
        <w:b w:val="0"/>
        <w:bCs/>
        <w:sz w:val="22"/>
        <w:szCs w:val="22"/>
      </w:rPr>
      <w:t>9000 St. Gallen</w:t>
    </w:r>
  </w:p>
  <w:p w14:paraId="554A721D" w14:textId="0963439A" w:rsidR="00212CF4" w:rsidRPr="00553311" w:rsidRDefault="00AE0D67" w:rsidP="0072576F">
    <w:pPr>
      <w:pStyle w:val="berschrift2"/>
      <w:spacing w:before="0" w:after="0"/>
      <w:rPr>
        <w:b w:val="0"/>
        <w:bCs/>
        <w:sz w:val="22"/>
        <w:szCs w:val="22"/>
      </w:rPr>
    </w:pPr>
    <w:r>
      <w:rPr>
        <w:b w:val="0"/>
        <w:bCs/>
        <w:sz w:val="22"/>
        <w:szCs w:val="22"/>
      </w:rPr>
      <w:t>sektion.ostschweiz@sbv-fsa.ch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 w16cid:durableId="114644636">
    <w:abstractNumId w:val="2"/>
  </w:num>
  <w:num w:numId="2" w16cid:durableId="21632408">
    <w:abstractNumId w:val="8"/>
  </w:num>
  <w:num w:numId="3" w16cid:durableId="1224364010">
    <w:abstractNumId w:val="14"/>
  </w:num>
  <w:num w:numId="4" w16cid:durableId="1558856658">
    <w:abstractNumId w:val="15"/>
  </w:num>
  <w:num w:numId="5" w16cid:durableId="55864354">
    <w:abstractNumId w:val="1"/>
  </w:num>
  <w:num w:numId="6" w16cid:durableId="273446515">
    <w:abstractNumId w:val="11"/>
  </w:num>
  <w:num w:numId="7" w16cid:durableId="969671469">
    <w:abstractNumId w:val="5"/>
  </w:num>
  <w:num w:numId="8" w16cid:durableId="1551261901">
    <w:abstractNumId w:val="12"/>
  </w:num>
  <w:num w:numId="9" w16cid:durableId="968702188">
    <w:abstractNumId w:val="7"/>
  </w:num>
  <w:num w:numId="10" w16cid:durableId="1943562234">
    <w:abstractNumId w:val="9"/>
  </w:num>
  <w:num w:numId="11" w16cid:durableId="613485532">
    <w:abstractNumId w:val="6"/>
  </w:num>
  <w:num w:numId="12" w16cid:durableId="707486097">
    <w:abstractNumId w:val="10"/>
  </w:num>
  <w:num w:numId="13" w16cid:durableId="198444457">
    <w:abstractNumId w:val="16"/>
  </w:num>
  <w:num w:numId="14" w16cid:durableId="1062748718">
    <w:abstractNumId w:val="0"/>
  </w:num>
  <w:num w:numId="15" w16cid:durableId="2115514560">
    <w:abstractNumId w:val="3"/>
  </w:num>
  <w:num w:numId="16" w16cid:durableId="1598782306">
    <w:abstractNumId w:val="4"/>
  </w:num>
  <w:num w:numId="17" w16cid:durableId="1804805582">
    <w:abstractNumId w:val="13"/>
  </w:num>
  <w:num w:numId="18" w16cid:durableId="1656490909">
    <w:abstractNumId w:val="13"/>
  </w:num>
  <w:num w:numId="19" w16cid:durableId="1011031536">
    <w:abstractNumId w:val="13"/>
  </w:num>
  <w:num w:numId="20" w16cid:durableId="1620574500">
    <w:abstractNumId w:val="4"/>
  </w:num>
  <w:num w:numId="21" w16cid:durableId="561407229">
    <w:abstractNumId w:val="13"/>
  </w:num>
  <w:num w:numId="22" w16cid:durableId="1669676660">
    <w:abstractNumId w:val="13"/>
  </w:num>
  <w:num w:numId="23" w16cid:durableId="209271374">
    <w:abstractNumId w:val="13"/>
  </w:num>
  <w:num w:numId="24" w16cid:durableId="5973257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A3"/>
    <w:rsid w:val="000004A9"/>
    <w:rsid w:val="00000BF5"/>
    <w:rsid w:val="000012B1"/>
    <w:rsid w:val="000013D3"/>
    <w:rsid w:val="00001D39"/>
    <w:rsid w:val="00002B4C"/>
    <w:rsid w:val="0000650A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1613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42C8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2C6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49B8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3B1"/>
    <w:rsid w:val="000F5645"/>
    <w:rsid w:val="000F6F3C"/>
    <w:rsid w:val="000F7D10"/>
    <w:rsid w:val="00101F48"/>
    <w:rsid w:val="00101FB2"/>
    <w:rsid w:val="001021D1"/>
    <w:rsid w:val="00102CA5"/>
    <w:rsid w:val="00103F0D"/>
    <w:rsid w:val="00104827"/>
    <w:rsid w:val="001058A4"/>
    <w:rsid w:val="00107B4F"/>
    <w:rsid w:val="001123C1"/>
    <w:rsid w:val="0011241A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27E1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10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2DE1"/>
    <w:rsid w:val="002A3796"/>
    <w:rsid w:val="002A4C97"/>
    <w:rsid w:val="002A53F8"/>
    <w:rsid w:val="002A6AD2"/>
    <w:rsid w:val="002A74B6"/>
    <w:rsid w:val="002A7FAD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125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4BED"/>
    <w:rsid w:val="00546254"/>
    <w:rsid w:val="00546A7D"/>
    <w:rsid w:val="00550156"/>
    <w:rsid w:val="00551C7A"/>
    <w:rsid w:val="00552276"/>
    <w:rsid w:val="0055238B"/>
    <w:rsid w:val="00553311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39F1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2A1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4AFE"/>
    <w:rsid w:val="00655335"/>
    <w:rsid w:val="006560F6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999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2576F"/>
    <w:rsid w:val="007305B5"/>
    <w:rsid w:val="00730A6B"/>
    <w:rsid w:val="00730C74"/>
    <w:rsid w:val="0073249A"/>
    <w:rsid w:val="00735739"/>
    <w:rsid w:val="0073575C"/>
    <w:rsid w:val="00736300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58B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4A1"/>
    <w:rsid w:val="00851889"/>
    <w:rsid w:val="00851B44"/>
    <w:rsid w:val="00852858"/>
    <w:rsid w:val="0085315A"/>
    <w:rsid w:val="008533D1"/>
    <w:rsid w:val="008561FE"/>
    <w:rsid w:val="00862234"/>
    <w:rsid w:val="00863F55"/>
    <w:rsid w:val="008640B8"/>
    <w:rsid w:val="00864424"/>
    <w:rsid w:val="008650D6"/>
    <w:rsid w:val="0087323C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17A3"/>
    <w:rsid w:val="008A284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0FC9"/>
    <w:rsid w:val="008C12AE"/>
    <w:rsid w:val="008C2ABA"/>
    <w:rsid w:val="008C2C88"/>
    <w:rsid w:val="008C5729"/>
    <w:rsid w:val="008C5F09"/>
    <w:rsid w:val="008C6990"/>
    <w:rsid w:val="008C71DA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1873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4C4E"/>
    <w:rsid w:val="009B51EE"/>
    <w:rsid w:val="009B59ED"/>
    <w:rsid w:val="009B7558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0920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3C88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0F20"/>
    <w:rsid w:val="00AD3166"/>
    <w:rsid w:val="00AD53AD"/>
    <w:rsid w:val="00AD6395"/>
    <w:rsid w:val="00AD6B50"/>
    <w:rsid w:val="00AD7D62"/>
    <w:rsid w:val="00AE0D67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E5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06E6"/>
    <w:rsid w:val="00B5207F"/>
    <w:rsid w:val="00B536FD"/>
    <w:rsid w:val="00B5500F"/>
    <w:rsid w:val="00B554BB"/>
    <w:rsid w:val="00B55B8A"/>
    <w:rsid w:val="00B57EC6"/>
    <w:rsid w:val="00B60551"/>
    <w:rsid w:val="00B60DCB"/>
    <w:rsid w:val="00B61525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12AE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352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56E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46657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0847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4D7B"/>
    <w:rsid w:val="00F35338"/>
    <w:rsid w:val="00F353D0"/>
    <w:rsid w:val="00F356A8"/>
    <w:rsid w:val="00F35B6B"/>
    <w:rsid w:val="00F404E8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7DA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4F3C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6A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0CBE55"/>
  <w15:chartTrackingRefBased/>
  <w15:docId w15:val="{3D2C3BFB-3382-AB4C-8406-9B3E4C96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F404E8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F404E8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F404E8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404E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F404E8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F404E8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SmartHyperlink">
    <w:name w:val="Smart Hyperlink"/>
    <w:basedOn w:val="Absatz-Standardschriftart"/>
    <w:uiPriority w:val="99"/>
    <w:semiHidden/>
    <w:unhideWhenUsed/>
    <w:rsid w:val="00F404E8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04E8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F404E8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F404E8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F404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404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404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F404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404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404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404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404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404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404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F404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404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404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404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404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F404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404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404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404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404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F404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404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risgrauer/Documents/Doris/SBV/Vorlagen/SBV%20Vorlagen%202021/OS%20Allgemein%20grosses%20Logo.dotx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C3065-D69D-4D1D-B619-1DBBD2AB1E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 Allgemein grosses Logo.dotx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Microsoft Office User</dc:creator>
  <cp:keywords>VIMESO VBA Library brief.dotm</cp:keywords>
  <dc:description/>
  <cp:lastModifiedBy>Doris Grauer</cp:lastModifiedBy>
  <cp:revision>6</cp:revision>
  <cp:lastPrinted>2020-12-29T11:22:00Z</cp:lastPrinted>
  <dcterms:created xsi:type="dcterms:W3CDTF">2022-10-07T11:14:00Z</dcterms:created>
  <dcterms:modified xsi:type="dcterms:W3CDTF">2022-12-07T10:39:00Z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