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D45C" w14:textId="77777777" w:rsidR="00F362AB" w:rsidRPr="00F362AB" w:rsidRDefault="00F362AB" w:rsidP="00F362AB">
      <w:pPr>
        <w:pStyle w:val="Titel"/>
      </w:pPr>
      <w:r w:rsidRPr="00F362AB">
        <w:t>Hausordnung, BBZ Zürich</w:t>
      </w:r>
    </w:p>
    <w:p w14:paraId="2BC28758" w14:textId="77777777" w:rsidR="00F362AB" w:rsidRPr="008718AC" w:rsidRDefault="00F362AB" w:rsidP="00F362AB">
      <w:pPr>
        <w:pStyle w:val="berschrift1"/>
      </w:pPr>
      <w:r w:rsidRPr="008718AC">
        <w:t>Einleitung</w:t>
      </w:r>
    </w:p>
    <w:p w14:paraId="60CEFE1B" w14:textId="77777777" w:rsidR="00F362AB" w:rsidRPr="00A24E98" w:rsidRDefault="00F362AB" w:rsidP="00F362AB">
      <w:r w:rsidRPr="000A5FFF">
        <w:t xml:space="preserve">Es ist uns ein Anliegen, dass das Wohlbefinden eines jeden Einzelnen beim Aufenthalt im BBZ gewährleistet ist. </w:t>
      </w:r>
      <w:r w:rsidRPr="00061439">
        <w:t xml:space="preserve">Die Hausordnung soll ein </w:t>
      </w:r>
      <w:r w:rsidRPr="000A5FFF">
        <w:t xml:space="preserve">geregeltes Zusammensein und Arbeiten ermöglichen. Folgende allgemeine Hausregeln gelten für alle Personen, die sich im BBZ </w:t>
      </w:r>
      <w:r>
        <w:t>Zürich</w:t>
      </w:r>
      <w:r w:rsidRPr="000A5FFF">
        <w:t xml:space="preserve"> </w:t>
      </w:r>
      <w:r w:rsidRPr="00A24E98">
        <w:t>aufhalten.</w:t>
      </w:r>
    </w:p>
    <w:p w14:paraId="7FF73070" w14:textId="77777777" w:rsidR="00F362AB" w:rsidRPr="00E01CC2" w:rsidRDefault="00F362AB" w:rsidP="00F362AB">
      <w:pPr>
        <w:pStyle w:val="berschrift1"/>
      </w:pPr>
      <w:r>
        <w:t>BBZ Kultur</w:t>
      </w:r>
    </w:p>
    <w:p w14:paraId="490A48B3" w14:textId="77777777" w:rsidR="00F362AB" w:rsidRPr="00E01CC2" w:rsidRDefault="00F362AB" w:rsidP="00F362AB">
      <w:r w:rsidRPr="00E01CC2">
        <w:t xml:space="preserve">Alle tragen zur guten Atmosphäre und zum guten Arbeitsklima bei. </w:t>
      </w:r>
      <w:r>
        <w:t>Gemeinsam haben wir eine BBZ-K</w:t>
      </w:r>
      <w:r w:rsidRPr="00E01CC2">
        <w:t>ultur entwickelt, die in Sätzen formuliert allen Benutze</w:t>
      </w:r>
      <w:r>
        <w:t>nden abgegeben wird.</w:t>
      </w:r>
    </w:p>
    <w:p w14:paraId="2A93D95D" w14:textId="77777777" w:rsidR="00F362AB" w:rsidRPr="00E01CC2" w:rsidRDefault="00F362AB" w:rsidP="00F362AB">
      <w:pPr>
        <w:pStyle w:val="berschrift1"/>
      </w:pPr>
      <w:r>
        <w:t>Öffnungszeiten</w:t>
      </w:r>
    </w:p>
    <w:p w14:paraId="05069291" w14:textId="77777777" w:rsidR="00F362AB" w:rsidRPr="00E01CC2" w:rsidRDefault="00F362AB" w:rsidP="00F362AB">
      <w:r w:rsidRPr="00E01CC2">
        <w:t>Montag, Dienstag, Donnerstag</w:t>
      </w:r>
      <w:r>
        <w:t xml:space="preserve"> und Freitag</w:t>
      </w:r>
      <w:r w:rsidRPr="00E01CC2">
        <w:t xml:space="preserve"> von </w:t>
      </w:r>
      <w:r>
        <w:t>09.00</w:t>
      </w:r>
      <w:r w:rsidRPr="00E01CC2">
        <w:t xml:space="preserve"> bis 1</w:t>
      </w:r>
      <w:r>
        <w:t>7</w:t>
      </w:r>
      <w:r w:rsidRPr="00E01CC2">
        <w:t>.00 Uhr</w:t>
      </w:r>
      <w:r>
        <w:t xml:space="preserve">. </w:t>
      </w:r>
      <w:r w:rsidRPr="00E01CC2">
        <w:t>Abweichungen von diesen Öffnungszeiten wie Ferien, Ausflüge und Feste w</w:t>
      </w:r>
      <w:r>
        <w:t>erden allen BBZ-B</w:t>
      </w:r>
      <w:r w:rsidRPr="00E01CC2">
        <w:t>enutze</w:t>
      </w:r>
      <w:r>
        <w:t>nden</w:t>
      </w:r>
      <w:r w:rsidRPr="00E01CC2">
        <w:t xml:space="preserve"> </w:t>
      </w:r>
      <w:r w:rsidRPr="00061439">
        <w:t>frühzeitig in den monatlichen BBZ Informationen mitgeteilt.</w:t>
      </w:r>
    </w:p>
    <w:p w14:paraId="6831669E" w14:textId="77777777" w:rsidR="00F362AB" w:rsidRPr="00E01CC2" w:rsidRDefault="00F362AB" w:rsidP="00F362AB">
      <w:pPr>
        <w:pStyle w:val="berschrift1"/>
      </w:pPr>
      <w:r w:rsidRPr="00E01CC2">
        <w:t>Rechte u</w:t>
      </w:r>
      <w:r>
        <w:t>nd Pflichten</w:t>
      </w:r>
    </w:p>
    <w:p w14:paraId="4A3AA01A" w14:textId="77777777" w:rsidR="00F362AB" w:rsidRPr="00E01CC2" w:rsidRDefault="00F362AB" w:rsidP="00F362AB">
      <w:r>
        <w:t>Alle BBZ-B</w:t>
      </w:r>
      <w:r w:rsidRPr="00E01CC2">
        <w:t>enutze</w:t>
      </w:r>
      <w:r>
        <w:t>nden</w:t>
      </w:r>
      <w:r w:rsidRPr="00E01CC2">
        <w:t xml:space="preserve"> haben das Recht auf </w:t>
      </w:r>
      <w:r>
        <w:t>Entfaltung im Rahmen des BBZ-K</w:t>
      </w:r>
      <w:r w:rsidRPr="00E01CC2">
        <w:t>onzeptes, Recht auf Betreuung, Instruktionen</w:t>
      </w:r>
      <w:r w:rsidRPr="00E01CC2">
        <w:rPr>
          <w:b/>
        </w:rPr>
        <w:t xml:space="preserve"> </w:t>
      </w:r>
      <w:r w:rsidRPr="00E01CC2">
        <w:t>und Hilfestellungen und das Recht auf Benützung der Infrastruktur.</w:t>
      </w:r>
    </w:p>
    <w:p w14:paraId="461CE414" w14:textId="77777777" w:rsidR="00F362AB" w:rsidRPr="00061439" w:rsidRDefault="00F362AB" w:rsidP="00F362AB">
      <w:r w:rsidRPr="00E01CC2">
        <w:t>Sie haben aber auch die Pflicht, eine</w:t>
      </w:r>
      <w:r>
        <w:t>n geordneten BBZ-B</w:t>
      </w:r>
      <w:r w:rsidRPr="00E01CC2">
        <w:t xml:space="preserve">etrieb nicht zu stören, </w:t>
      </w:r>
      <w:r>
        <w:t>die Hausordnung und die BBZ-K</w:t>
      </w:r>
      <w:r w:rsidRPr="00E01CC2">
        <w:t>ultur zu beachten.</w:t>
      </w:r>
      <w:r>
        <w:t xml:space="preserve"> </w:t>
      </w:r>
      <w:r w:rsidRPr="00061439">
        <w:t xml:space="preserve">Im Umgang mit den zur Verfügung stehenden Einrichtungsgegenständen </w:t>
      </w:r>
      <w:r>
        <w:t>und Räumlichkeiten</w:t>
      </w:r>
      <w:r w:rsidRPr="00061439">
        <w:t xml:space="preserve"> ist Sorgfalt geboten. Absichtlich verübte Schäden werden dem Verursacher in Rechnung gestellt.</w:t>
      </w:r>
    </w:p>
    <w:p w14:paraId="5D66BCEA" w14:textId="77777777" w:rsidR="00F362AB" w:rsidRPr="00E01CC2" w:rsidRDefault="00F362AB" w:rsidP="00F362AB">
      <w:pPr>
        <w:pStyle w:val="berschrift1"/>
      </w:pPr>
      <w:r>
        <w:t>Materialkosten</w:t>
      </w:r>
    </w:p>
    <w:p w14:paraId="496A3B31" w14:textId="77777777" w:rsidR="00F362AB" w:rsidRPr="00E01CC2" w:rsidRDefault="00F362AB" w:rsidP="00F362AB">
      <w:r w:rsidRPr="00E01CC2">
        <w:t>Die M</w:t>
      </w:r>
      <w:r>
        <w:t>aterialkosten für die im BBZ</w:t>
      </w:r>
      <w:r w:rsidRPr="00E01CC2">
        <w:t xml:space="preserve"> hergestellten Produkte fallen zu L</w:t>
      </w:r>
      <w:r>
        <w:t>asten der Benutzenden.</w:t>
      </w:r>
    </w:p>
    <w:p w14:paraId="0B6DAD02" w14:textId="77777777" w:rsidR="00F362AB" w:rsidRPr="00E01CC2" w:rsidRDefault="00F362AB" w:rsidP="00F362AB">
      <w:pPr>
        <w:pStyle w:val="berschrift1"/>
      </w:pPr>
      <w:r>
        <w:t>Sicherheit</w:t>
      </w:r>
    </w:p>
    <w:p w14:paraId="0992CFEA" w14:textId="77777777" w:rsidR="00F362AB" w:rsidRPr="00755AA2" w:rsidRDefault="00F362AB" w:rsidP="00F362AB">
      <w:r w:rsidRPr="001A06F7">
        <w:t xml:space="preserve">Die allgemeinen Vorschriften und die Instruktionen der BBZ Mitarbeitenden sind einzuhalten. </w:t>
      </w:r>
      <w:r>
        <w:t>We</w:t>
      </w:r>
      <w:r w:rsidRPr="00061439">
        <w:t xml:space="preserve">nn </w:t>
      </w:r>
      <w:r>
        <w:t>kein Teammitarbeiter</w:t>
      </w:r>
      <w:r w:rsidRPr="00061439">
        <w:t xml:space="preserve"> anwesend ist, darf an keiner Maschine gearbeitet werden (SUVA Vorschrift)</w:t>
      </w:r>
      <w:r>
        <w:t xml:space="preserve">! </w:t>
      </w:r>
      <w:r w:rsidRPr="00E01CC2">
        <w:rPr>
          <w:bCs/>
        </w:rPr>
        <w:t>Alle Fluchtwege müssen immer frei zugänglich sein</w:t>
      </w:r>
      <w:r>
        <w:rPr>
          <w:bCs/>
        </w:rPr>
        <w:t xml:space="preserve">. </w:t>
      </w:r>
      <w:r w:rsidRPr="00E01CC2">
        <w:rPr>
          <w:bCs/>
        </w:rPr>
        <w:t>In allen Räumen dürfen Kerzen mit offener Flamme nur im Beisein einer ständigen Aufsicht benutzt werden.</w:t>
      </w:r>
      <w:r>
        <w:rPr>
          <w:bCs/>
        </w:rPr>
        <w:t xml:space="preserve"> Verhalten bei </w:t>
      </w:r>
      <w:r w:rsidRPr="00755AA2">
        <w:rPr>
          <w:b/>
        </w:rPr>
        <w:t xml:space="preserve">Feuer und Unfall </w:t>
      </w:r>
      <w:r w:rsidRPr="00755AA2">
        <w:t>siehe Aushang an Pin</w:t>
      </w:r>
      <w:r>
        <w:t>n</w:t>
      </w:r>
      <w:r w:rsidRPr="00755AA2">
        <w:t>wand</w:t>
      </w:r>
      <w:r>
        <w:t>.</w:t>
      </w:r>
    </w:p>
    <w:p w14:paraId="603F0199" w14:textId="77777777" w:rsidR="00F362AB" w:rsidRDefault="00F362AB" w:rsidP="00F362AB">
      <w:pPr>
        <w:pStyle w:val="berschrift1"/>
      </w:pPr>
      <w:r>
        <w:t>Rauchen und Alkohol</w:t>
      </w:r>
    </w:p>
    <w:p w14:paraId="6C2D3042" w14:textId="77777777" w:rsidR="00F362AB" w:rsidRPr="00E01CC2" w:rsidRDefault="00F362AB" w:rsidP="00F362AB">
      <w:r w:rsidRPr="00E01CC2">
        <w:t>In</w:t>
      </w:r>
      <w:r>
        <w:t xml:space="preserve"> den Werkräumen des BBZ</w:t>
      </w:r>
      <w:r w:rsidRPr="00E01CC2">
        <w:t xml:space="preserve"> herrscht absolutes Rauchverbot.</w:t>
      </w:r>
      <w:r>
        <w:t xml:space="preserve"> </w:t>
      </w:r>
      <w:r w:rsidRPr="00061439">
        <w:t xml:space="preserve">Der Konsum von Alkohol untersteht den gesetzlichen Vorschriften. Das Arbeiten an Maschinen ist </w:t>
      </w:r>
      <w:r>
        <w:t>nach jeglichem Alkoholkonsum (</w:t>
      </w:r>
      <w:r w:rsidRPr="009F0533">
        <w:t>0.0 Promille</w:t>
      </w:r>
      <w:r>
        <w:t xml:space="preserve"> Regel!) </w:t>
      </w:r>
      <w:r w:rsidRPr="00061439">
        <w:t>streng verboten.</w:t>
      </w:r>
    </w:p>
    <w:p w14:paraId="1CA1407A" w14:textId="77777777" w:rsidR="00F362AB" w:rsidRPr="00E01CC2" w:rsidRDefault="00F362AB" w:rsidP="00F362AB">
      <w:pPr>
        <w:pStyle w:val="berschrift1"/>
      </w:pPr>
      <w:r>
        <w:t>Putzen</w:t>
      </w:r>
    </w:p>
    <w:p w14:paraId="71333C65" w14:textId="77777777" w:rsidR="00F362AB" w:rsidRDefault="00F362AB" w:rsidP="00F362AB">
      <w:r>
        <w:t>Jeder BBZ-B</w:t>
      </w:r>
      <w:r w:rsidRPr="00E01CC2">
        <w:t>e</w:t>
      </w:r>
      <w:r>
        <w:t>nutzende</w:t>
      </w:r>
      <w:r w:rsidRPr="00E01CC2">
        <w:t xml:space="preserve"> ist angehalten den Arbeitsplatz sauber und aufgeräumt zu verlassen. </w:t>
      </w:r>
      <w:r w:rsidRPr="00061439">
        <w:t xml:space="preserve">Das BBZ wird </w:t>
      </w:r>
      <w:r>
        <w:t xml:space="preserve">zudem </w:t>
      </w:r>
      <w:r w:rsidRPr="00061439">
        <w:t xml:space="preserve">von </w:t>
      </w:r>
      <w:r>
        <w:t>einem Reinigungsteam</w:t>
      </w:r>
      <w:r w:rsidRPr="00061439">
        <w:t xml:space="preserve"> ge</w:t>
      </w:r>
      <w:r>
        <w:t>putzt</w:t>
      </w:r>
      <w:r w:rsidRPr="00061439">
        <w:t>.</w:t>
      </w:r>
    </w:p>
    <w:p w14:paraId="55A0D1BF" w14:textId="77777777" w:rsidR="00F362AB" w:rsidRPr="00E01CC2" w:rsidRDefault="00F362AB" w:rsidP="00F362AB">
      <w:pPr>
        <w:pStyle w:val="berschrift1"/>
      </w:pPr>
      <w:r>
        <w:lastRenderedPageBreak/>
        <w:t>Wertsachen</w:t>
      </w:r>
    </w:p>
    <w:p w14:paraId="159B6B53" w14:textId="77777777" w:rsidR="00F362AB" w:rsidRPr="00E01CC2" w:rsidRDefault="00F362AB" w:rsidP="00F362AB">
      <w:pPr>
        <w:rPr>
          <w:bCs/>
        </w:rPr>
      </w:pPr>
      <w:r w:rsidRPr="00E01CC2">
        <w:rPr>
          <w:bCs/>
        </w:rPr>
        <w:t xml:space="preserve">Für persönliche Wertgegenstände sind alle selber verantwortlich. Für </w:t>
      </w:r>
      <w:r>
        <w:rPr>
          <w:bCs/>
        </w:rPr>
        <w:t>Diebstähle übernimmt der SBV / das BBZ</w:t>
      </w:r>
      <w:r w:rsidRPr="00E01CC2">
        <w:rPr>
          <w:bCs/>
        </w:rPr>
        <w:t xml:space="preserve"> keine Haftung.</w:t>
      </w:r>
    </w:p>
    <w:p w14:paraId="067107F4" w14:textId="77777777" w:rsidR="00F362AB" w:rsidRPr="00E01CC2" w:rsidRDefault="00F362AB" w:rsidP="00F362AB">
      <w:pPr>
        <w:pStyle w:val="berschrift1"/>
      </w:pPr>
      <w:r>
        <w:t>Beschwerden</w:t>
      </w:r>
    </w:p>
    <w:p w14:paraId="394AC2FB" w14:textId="77777777" w:rsidR="00F362AB" w:rsidRPr="00E01CC2" w:rsidRDefault="00F362AB" w:rsidP="00F362AB">
      <w:r>
        <w:t>Den BBZ-B</w:t>
      </w:r>
      <w:r w:rsidRPr="00E01CC2">
        <w:t>enutze</w:t>
      </w:r>
      <w:r>
        <w:t>nden</w:t>
      </w:r>
      <w:r w:rsidRPr="00E01CC2">
        <w:t xml:space="preserve"> steht</w:t>
      </w:r>
      <w:r>
        <w:t xml:space="preserve"> im Zusammenhang mit dem BBZ</w:t>
      </w:r>
      <w:r w:rsidRPr="00E01CC2">
        <w:t xml:space="preserve"> ein Beschwerderecht zu. Dies </w:t>
      </w:r>
      <w:r>
        <w:t>wird im Beschwerdeweg geregelt.</w:t>
      </w:r>
    </w:p>
    <w:p w14:paraId="0426D886" w14:textId="77777777" w:rsidR="00F362AB" w:rsidRPr="00E01CC2" w:rsidRDefault="00F362AB" w:rsidP="00F362AB">
      <w:pPr>
        <w:pStyle w:val="berschrift1"/>
      </w:pPr>
      <w:r>
        <w:t>Ausschlusskriterien</w:t>
      </w:r>
    </w:p>
    <w:p w14:paraId="614D4F24" w14:textId="77777777" w:rsidR="00F362AB" w:rsidRPr="00B7003A" w:rsidRDefault="00F362AB" w:rsidP="00F362AB">
      <w:r w:rsidRPr="00B7003A">
        <w:t>Wenn ein Benutzer starke Verstösse gegen die Hausordnung oder die BBZ-Kultur macht, kommt es zu folgenden Handlungen:</w:t>
      </w:r>
    </w:p>
    <w:p w14:paraId="6DE1F656" w14:textId="77777777" w:rsidR="00F362AB" w:rsidRPr="00B7003A" w:rsidRDefault="00F362AB" w:rsidP="00F362AB">
      <w:r w:rsidRPr="00B7003A">
        <w:t>Mündliche Ermahnung von einem Teammitglied in Absprache mit dem Team</w:t>
      </w:r>
    </w:p>
    <w:p w14:paraId="10B42E6A" w14:textId="77777777" w:rsidR="00F362AB" w:rsidRPr="00B7003A" w:rsidRDefault="00F362AB" w:rsidP="00F362AB">
      <w:r w:rsidRPr="00B7003A">
        <w:t>Schriftliche Verwarnung von der BBZ Leitung in Absprache mit der Bereichsleitung</w:t>
      </w:r>
    </w:p>
    <w:p w14:paraId="6B656502" w14:textId="77777777" w:rsidR="00F362AB" w:rsidRPr="00B7003A" w:rsidRDefault="00F362AB" w:rsidP="00F362AB">
      <w:r w:rsidRPr="00B7003A">
        <w:t>Temporärer Ausschluss in Absprache mit der Bereichsleitung (muss schriftlich erfolgen)</w:t>
      </w:r>
    </w:p>
    <w:p w14:paraId="2BE0E907" w14:textId="77777777" w:rsidR="00F362AB" w:rsidRPr="00E01CC2" w:rsidRDefault="00F362AB" w:rsidP="00F362AB">
      <w:pPr>
        <w:pStyle w:val="berschrift1"/>
      </w:pPr>
      <w:r w:rsidRPr="00E01CC2">
        <w:t>Vers</w:t>
      </w:r>
      <w:r>
        <w:t>icherung</w:t>
      </w:r>
    </w:p>
    <w:p w14:paraId="6E586936" w14:textId="77777777" w:rsidR="00F362AB" w:rsidRPr="00B7003A" w:rsidRDefault="00F362AB" w:rsidP="00F362AB">
      <w:pPr>
        <w:suppressAutoHyphens/>
        <w:overflowPunct w:val="0"/>
        <w:autoSpaceDE w:val="0"/>
        <w:autoSpaceDN w:val="0"/>
        <w:adjustRightInd w:val="0"/>
        <w:textAlignment w:val="baseline"/>
        <w:rPr>
          <w:bCs/>
          <w:spacing w:val="-4"/>
          <w:sz w:val="27"/>
          <w:szCs w:val="27"/>
          <w:lang w:val="de-DE"/>
        </w:rPr>
      </w:pPr>
      <w:r w:rsidRPr="00B7003A">
        <w:rPr>
          <w:bCs/>
          <w:spacing w:val="-4"/>
          <w:sz w:val="27"/>
          <w:szCs w:val="27"/>
          <w:lang w:val="de-DE"/>
        </w:rPr>
        <w:t>Die Versicherung ist Sache der BBZ Benutzenden.</w:t>
      </w:r>
    </w:p>
    <w:p w14:paraId="50C93B3F" w14:textId="77777777" w:rsidR="00F362AB" w:rsidRDefault="00F362AB" w:rsidP="00F362AB">
      <w:pPr>
        <w:pStyle w:val="berschrift1"/>
      </w:pPr>
      <w:r>
        <w:t>Haustiere</w:t>
      </w:r>
    </w:p>
    <w:p w14:paraId="52F2B8D3" w14:textId="77777777" w:rsidR="00F362AB" w:rsidRPr="00B7003A" w:rsidRDefault="00F362AB" w:rsidP="00F362AB">
      <w:r w:rsidRPr="00B7003A">
        <w:t>Die BBZ-Benutzenden dürfen Hunde mit ins BBZ bringen. Sie sind dafür verantwortlich, dass die Hunde den BBZ-Betrieb nicht stören. Tiere haben keinen Zutritt zu hygienisch heiklen Bereichen (Küche, Vorratsraum usw.).</w:t>
      </w:r>
    </w:p>
    <w:p w14:paraId="44A967CB" w14:textId="77777777" w:rsidR="00F362AB" w:rsidRPr="00E01CC2" w:rsidRDefault="00F362AB" w:rsidP="00F362AB">
      <w:pPr>
        <w:pStyle w:val="berschrift1"/>
      </w:pPr>
      <w:r>
        <w:t>Mittagessen</w:t>
      </w:r>
    </w:p>
    <w:p w14:paraId="31FFBB3A" w14:textId="77777777" w:rsidR="00F362AB" w:rsidRPr="00B7003A" w:rsidRDefault="00F362AB" w:rsidP="00F362AB">
      <w:r w:rsidRPr="00B7003A">
        <w:t>Die BBZ-Benutzenden haben die Möglichkeit, sich im BBZ zu verpflegen. Die entsprechende Infrastruktur steht zur Verfügung. Für die Beschaffung der Lebensmittel sind die Benutzenden selber verantwortlich. Je nach Möglichkeit wird ein gemeinsames Mittagessen gekocht, die Mitarbeit der Benutzer ist ein Teil des Konzeptes.</w:t>
      </w:r>
    </w:p>
    <w:p w14:paraId="3ABE69CD" w14:textId="77777777" w:rsidR="00F362AB" w:rsidRPr="00B7003A" w:rsidRDefault="00F362AB" w:rsidP="00F362AB">
      <w:r w:rsidRPr="00B7003A">
        <w:t>Getränke können im BBZ gekauft werden. Eine Preisliste ist in der Cafeteria aufgehängt. Mit dem Erlös aus der Kaffeekasse werden Ausflüge und Feste mitfinanziert.</w:t>
      </w:r>
    </w:p>
    <w:p w14:paraId="6814CCD7" w14:textId="7BDA496D" w:rsidR="00AD70D5" w:rsidRDefault="00AD70D5" w:rsidP="00AD70D5"/>
    <w:p w14:paraId="010339B6" w14:textId="77777777" w:rsidR="00AD70D5" w:rsidRPr="00AD70D5" w:rsidRDefault="00AD70D5" w:rsidP="00AD70D5">
      <w:pPr>
        <w:rPr>
          <w:lang w:val="fr-CH"/>
        </w:rPr>
      </w:pPr>
    </w:p>
    <w:p w14:paraId="73C9BA47" w14:textId="77777777" w:rsidR="000A5D70" w:rsidRDefault="000A5D70" w:rsidP="000A5D70">
      <w:pPr>
        <w:rPr>
          <w:lang w:val="fr-CH"/>
        </w:rPr>
      </w:pPr>
    </w:p>
    <w:p w14:paraId="1CFC3AB8" w14:textId="77777777" w:rsidR="000A5D70" w:rsidRDefault="000A5D70" w:rsidP="000A5D70">
      <w:pPr>
        <w:rPr>
          <w:lang w:val="fr-CH"/>
        </w:rPr>
      </w:pPr>
    </w:p>
    <w:p w14:paraId="0C99F185" w14:textId="77777777" w:rsidR="000277FA" w:rsidRDefault="000277FA" w:rsidP="000A5D70">
      <w:pPr>
        <w:rPr>
          <w:sz w:val="18"/>
          <w:szCs w:val="18"/>
        </w:rPr>
      </w:pPr>
      <w:r>
        <w:rPr>
          <w:sz w:val="18"/>
          <w:szCs w:val="18"/>
        </w:rPr>
        <w:t xml:space="preserve">Prozessverantwortlich: </w:t>
      </w:r>
      <w:r w:rsidR="009E08C7">
        <w:rPr>
          <w:sz w:val="18"/>
          <w:szCs w:val="18"/>
        </w:rPr>
        <w:t>Gk</w:t>
      </w:r>
      <w:r>
        <w:rPr>
          <w:sz w:val="18"/>
          <w:szCs w:val="18"/>
        </w:rPr>
        <w:t xml:space="preserve"> </w:t>
      </w:r>
    </w:p>
    <w:p w14:paraId="08D33C5C" w14:textId="4DC79060" w:rsidR="000277FA" w:rsidRDefault="000277FA" w:rsidP="000A5D70">
      <w:pPr>
        <w:tabs>
          <w:tab w:val="left" w:pos="2552"/>
          <w:tab w:val="left" w:pos="5529"/>
        </w:tabs>
        <w:rPr>
          <w:sz w:val="18"/>
          <w:szCs w:val="18"/>
        </w:rPr>
      </w:pPr>
      <w:r>
        <w:rPr>
          <w:sz w:val="18"/>
          <w:szCs w:val="18"/>
        </w:rPr>
        <w:t>Erstellt am: 27.05.2016 Mb</w:t>
      </w:r>
      <w:r>
        <w:rPr>
          <w:sz w:val="18"/>
          <w:szCs w:val="18"/>
        </w:rPr>
        <w:tab/>
        <w:t xml:space="preserve">Überarbeitet am:  </w:t>
      </w:r>
      <w:r w:rsidR="00F362AB">
        <w:rPr>
          <w:sz w:val="18"/>
          <w:szCs w:val="18"/>
        </w:rPr>
        <w:t>12.05.2022</w:t>
      </w:r>
      <w:r w:rsidR="009E08C7">
        <w:rPr>
          <w:sz w:val="18"/>
          <w:szCs w:val="18"/>
        </w:rPr>
        <w:t xml:space="preserve"> </w:t>
      </w:r>
      <w:r>
        <w:rPr>
          <w:sz w:val="18"/>
          <w:szCs w:val="18"/>
        </w:rPr>
        <w:t>PT</w:t>
      </w:r>
      <w:r>
        <w:rPr>
          <w:sz w:val="18"/>
          <w:szCs w:val="18"/>
        </w:rPr>
        <w:tab/>
        <w:t>Nächste Kontrolle: 1.1.202</w:t>
      </w:r>
      <w:r w:rsidR="002B6A58">
        <w:rPr>
          <w:sz w:val="18"/>
          <w:szCs w:val="18"/>
        </w:rPr>
        <w:t>6</w:t>
      </w:r>
    </w:p>
    <w:p w14:paraId="2ABF3C03" w14:textId="291F7E4B" w:rsidR="000277FA" w:rsidRDefault="000277FA" w:rsidP="000A5D70">
      <w:pPr>
        <w:rPr>
          <w:rFonts w:cs="Arial"/>
        </w:rPr>
      </w:pPr>
      <w:r>
        <w:rPr>
          <w:sz w:val="18"/>
          <w:szCs w:val="18"/>
        </w:rPr>
        <w:t xml:space="preserve">Speicherort: </w:t>
      </w:r>
      <w:r>
        <w:rPr>
          <w:sz w:val="18"/>
          <w:szCs w:val="18"/>
        </w:rPr>
        <w:fldChar w:fldCharType="begin"/>
      </w:r>
      <w:r>
        <w:rPr>
          <w:sz w:val="18"/>
          <w:szCs w:val="18"/>
        </w:rPr>
        <w:instrText xml:space="preserve"> FILENAME  \p  \* MERGEFORMAT </w:instrText>
      </w:r>
      <w:r>
        <w:rPr>
          <w:sz w:val="18"/>
          <w:szCs w:val="18"/>
        </w:rPr>
        <w:fldChar w:fldCharType="separate"/>
      </w:r>
      <w:r w:rsidR="00AC203D">
        <w:rPr>
          <w:noProof/>
          <w:sz w:val="18"/>
          <w:szCs w:val="18"/>
        </w:rPr>
        <w:t>\\FS-COLO-01\Share\6MBMF\6-5BBZ\6-51BBZ Qualitätshandbuch\Benutzende\Dokumentation\Ein-, Austritt\BBZ ZH\Hausordnung BBZ ZH.docx</w:t>
      </w:r>
      <w:r>
        <w:rPr>
          <w:sz w:val="18"/>
          <w:szCs w:val="18"/>
        </w:rPr>
        <w:fldChar w:fldCharType="end"/>
      </w:r>
    </w:p>
    <w:p w14:paraId="056E0779" w14:textId="77777777" w:rsidR="002F5BE1" w:rsidRDefault="002F5BE1" w:rsidP="000A5D70">
      <w:pPr>
        <w:rPr>
          <w:sz w:val="18"/>
          <w:szCs w:val="18"/>
        </w:rPr>
      </w:pPr>
    </w:p>
    <w:sectPr w:rsidR="002F5BE1" w:rsidSect="00513BB7">
      <w:footerReference w:type="default" r:id="rId11"/>
      <w:headerReference w:type="first" r:id="rId12"/>
      <w:footerReference w:type="first" r:id="rId13"/>
      <w:pgSz w:w="11906" w:h="16838" w:code="9"/>
      <w:pgMar w:top="2126" w:right="851" w:bottom="1418" w:left="1418"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EC24" w14:textId="77777777" w:rsidR="00447F3E" w:rsidRDefault="00447F3E" w:rsidP="00FF7B3D">
      <w:r>
        <w:separator/>
      </w:r>
    </w:p>
  </w:endnote>
  <w:endnote w:type="continuationSeparator" w:id="0">
    <w:p w14:paraId="096547DA" w14:textId="77777777" w:rsidR="00447F3E" w:rsidRDefault="00447F3E"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14:paraId="5F46684B" w14:textId="77777777" w:rsidTr="009F4831">
      <w:tc>
        <w:tcPr>
          <w:tcW w:w="7797" w:type="dxa"/>
        </w:tcPr>
        <w:p w14:paraId="3681F4D4" w14:textId="77777777" w:rsidR="00A81EB6" w:rsidRPr="00123969" w:rsidRDefault="00A81EB6" w:rsidP="00123969">
          <w:pPr>
            <w:pStyle w:val="Fuzeile"/>
          </w:pPr>
        </w:p>
      </w:tc>
      <w:tc>
        <w:tcPr>
          <w:tcW w:w="1275" w:type="dxa"/>
        </w:tcPr>
        <w:p w14:paraId="329A29E8" w14:textId="77777777"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2F5BE1">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2F5BE1">
            <w:rPr>
              <w:noProof/>
            </w:rPr>
            <w:t>2</w:t>
          </w:r>
          <w:r w:rsidRPr="00123969">
            <w:fldChar w:fldCharType="end"/>
          </w:r>
        </w:p>
      </w:tc>
    </w:tr>
  </w:tbl>
  <w:p w14:paraId="2B1BFC3C" w14:textId="77777777" w:rsidR="00A81EB6" w:rsidRPr="00123969" w:rsidRDefault="00A81EB6" w:rsidP="00D025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4BF1" w14:textId="77777777" w:rsidR="0055267E" w:rsidRDefault="0055267E" w:rsidP="0055267E">
    <w:pPr>
      <w:rPr>
        <w:b/>
        <w:color w:val="0018A8"/>
        <w:sz w:val="8"/>
        <w:szCs w:val="8"/>
      </w:rPr>
    </w:pPr>
  </w:p>
  <w:p w14:paraId="54E222C2" w14:textId="77777777" w:rsidR="0055267E" w:rsidRDefault="0055267E" w:rsidP="0055267E">
    <w:pPr>
      <w:rPr>
        <w:b/>
        <w:color w:val="0018A8"/>
        <w:szCs w:val="22"/>
      </w:rPr>
    </w:pPr>
    <w:r>
      <w:rPr>
        <w:noProof/>
      </w:rPr>
      <w:drawing>
        <wp:anchor distT="0" distB="0" distL="114300" distR="114300" simplePos="0" relativeHeight="251668480" behindDoc="1" locked="0" layoutInCell="1" allowOverlap="1" wp14:anchorId="180B276D" wp14:editId="7EF43C2A">
          <wp:simplePos x="0" y="0"/>
          <wp:positionH relativeFrom="column">
            <wp:posOffset>-671830</wp:posOffset>
          </wp:positionH>
          <wp:positionV relativeFrom="paragraph">
            <wp:posOffset>48260</wp:posOffset>
          </wp:positionV>
          <wp:extent cx="416560" cy="447040"/>
          <wp:effectExtent l="0" t="0" r="2540" b="0"/>
          <wp:wrapNone/>
          <wp:docPr id="7" name="Grafik 7"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47040"/>
                  </a:xfrm>
                  <a:prstGeom prst="rect">
                    <a:avLst/>
                  </a:prstGeom>
                  <a:noFill/>
                </pic:spPr>
              </pic:pic>
            </a:graphicData>
          </a:graphic>
          <wp14:sizeRelH relativeFrom="page">
            <wp14:pctWidth>0</wp14:pctWidth>
          </wp14:sizeRelH>
          <wp14:sizeRelV relativeFrom="page">
            <wp14:pctHeight>0</wp14:pctHeight>
          </wp14:sizeRelV>
        </wp:anchor>
      </w:drawing>
    </w:r>
    <w:r>
      <w:rPr>
        <w:b/>
        <w:color w:val="0018A8"/>
        <w:szCs w:val="22"/>
      </w:rPr>
      <w:t>Schweizerischer Blinden- und Sehbehindertenverband SBV</w:t>
    </w:r>
  </w:p>
  <w:p w14:paraId="025C4DE3" w14:textId="77777777" w:rsidR="000277FA" w:rsidRPr="0055267E" w:rsidRDefault="000277FA" w:rsidP="000277FA">
    <w:pPr>
      <w:rPr>
        <w:b/>
        <w:szCs w:val="22"/>
      </w:rPr>
    </w:pPr>
    <w:r w:rsidRPr="0055267E">
      <w:rPr>
        <w:b/>
        <w:szCs w:val="22"/>
      </w:rPr>
      <w:t xml:space="preserve">Bildungs- &amp; Begegnungszentrum </w:t>
    </w:r>
    <w:r w:rsidR="0055267E" w:rsidRPr="0055267E">
      <w:rPr>
        <w:b/>
        <w:szCs w:val="22"/>
      </w:rPr>
      <w:t>Zürich</w:t>
    </w:r>
  </w:p>
  <w:p w14:paraId="2A24B60A" w14:textId="77777777" w:rsidR="000277FA" w:rsidRPr="0055267E" w:rsidRDefault="000277FA" w:rsidP="000277FA">
    <w:pPr>
      <w:rPr>
        <w:szCs w:val="22"/>
      </w:rPr>
    </w:pPr>
    <w:r w:rsidRPr="0055267E">
      <w:rPr>
        <w:szCs w:val="22"/>
      </w:rPr>
      <w:t>Moosmattstrasse 30, 8953 Dietikon</w:t>
    </w:r>
  </w:p>
  <w:p w14:paraId="5D68566E" w14:textId="77777777" w:rsidR="002F5BE1" w:rsidRPr="0055267E" w:rsidRDefault="000277FA" w:rsidP="000277FA">
    <w:pPr>
      <w:rPr>
        <w:szCs w:val="22"/>
        <w:lang w:val="de-DE"/>
      </w:rPr>
    </w:pPr>
    <w:r w:rsidRPr="0055267E">
      <w:rPr>
        <w:szCs w:val="22"/>
        <w:lang w:val="de-DE"/>
      </w:rPr>
      <w:t>Tel. 044 740 27 40 | zentrum.zuerich@sbv-fsa.ch | www.sbv-fsa.ch/bbz_zuerich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7243" w14:textId="77777777" w:rsidR="00447F3E" w:rsidRDefault="00447F3E" w:rsidP="00FF7B3D">
      <w:r>
        <w:separator/>
      </w:r>
    </w:p>
  </w:footnote>
  <w:footnote w:type="continuationSeparator" w:id="0">
    <w:p w14:paraId="2882A901" w14:textId="77777777" w:rsidR="00447F3E" w:rsidRDefault="00447F3E"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DA9E" w14:textId="40518078" w:rsidR="00D025D1" w:rsidRDefault="00BA7AC2">
    <w:pPr>
      <w:pStyle w:val="Kopfzeile"/>
    </w:pPr>
    <w:r>
      <w:rPr>
        <w:noProof/>
      </w:rPr>
      <w:drawing>
        <wp:anchor distT="0" distB="0" distL="114300" distR="114300" simplePos="0" relativeHeight="251669504" behindDoc="1" locked="0" layoutInCell="1" allowOverlap="1" wp14:anchorId="11BA64CC" wp14:editId="68A3E9BF">
          <wp:simplePos x="0" y="0"/>
          <wp:positionH relativeFrom="page">
            <wp:posOffset>467995</wp:posOffset>
          </wp:positionH>
          <wp:positionV relativeFrom="page">
            <wp:posOffset>431956</wp:posOffset>
          </wp:positionV>
          <wp:extent cx="2059200" cy="4572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6610A3"/>
    <w:multiLevelType w:val="hybridMultilevel"/>
    <w:tmpl w:val="F4F2B0F4"/>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F35148"/>
    <w:multiLevelType w:val="multilevel"/>
    <w:tmpl w:val="CCC65D38"/>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7004F3"/>
    <w:multiLevelType w:val="hybridMultilevel"/>
    <w:tmpl w:val="186E7E7E"/>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9" w15:restartNumberingAfterBreak="0">
    <w:nsid w:val="2F453156"/>
    <w:multiLevelType w:val="hybridMultilevel"/>
    <w:tmpl w:val="27F67130"/>
    <w:lvl w:ilvl="0" w:tplc="553C53FA">
      <w:numFmt w:val="bullet"/>
      <w:lvlText w:val="-"/>
      <w:lvlJc w:val="left"/>
      <w:pPr>
        <w:ind w:left="-416" w:hanging="360"/>
      </w:pPr>
      <w:rPr>
        <w:rFonts w:ascii="Arial" w:eastAsia="Times New Roman" w:hAnsi="Arial" w:cs="Arial" w:hint="default"/>
      </w:rPr>
    </w:lvl>
    <w:lvl w:ilvl="1" w:tplc="100C0003" w:tentative="1">
      <w:start w:val="1"/>
      <w:numFmt w:val="bullet"/>
      <w:lvlText w:val="o"/>
      <w:lvlJc w:val="left"/>
      <w:pPr>
        <w:ind w:left="304" w:hanging="360"/>
      </w:pPr>
      <w:rPr>
        <w:rFonts w:ascii="Courier New" w:hAnsi="Courier New" w:cs="Courier New" w:hint="default"/>
      </w:rPr>
    </w:lvl>
    <w:lvl w:ilvl="2" w:tplc="100C0005" w:tentative="1">
      <w:start w:val="1"/>
      <w:numFmt w:val="bullet"/>
      <w:lvlText w:val=""/>
      <w:lvlJc w:val="left"/>
      <w:pPr>
        <w:ind w:left="1024" w:hanging="360"/>
      </w:pPr>
      <w:rPr>
        <w:rFonts w:ascii="Wingdings" w:hAnsi="Wingdings" w:hint="default"/>
      </w:rPr>
    </w:lvl>
    <w:lvl w:ilvl="3" w:tplc="100C0001" w:tentative="1">
      <w:start w:val="1"/>
      <w:numFmt w:val="bullet"/>
      <w:lvlText w:val=""/>
      <w:lvlJc w:val="left"/>
      <w:pPr>
        <w:ind w:left="1744" w:hanging="360"/>
      </w:pPr>
      <w:rPr>
        <w:rFonts w:ascii="Symbol" w:hAnsi="Symbol" w:hint="default"/>
      </w:rPr>
    </w:lvl>
    <w:lvl w:ilvl="4" w:tplc="100C0003" w:tentative="1">
      <w:start w:val="1"/>
      <w:numFmt w:val="bullet"/>
      <w:lvlText w:val="o"/>
      <w:lvlJc w:val="left"/>
      <w:pPr>
        <w:ind w:left="2464" w:hanging="360"/>
      </w:pPr>
      <w:rPr>
        <w:rFonts w:ascii="Courier New" w:hAnsi="Courier New" w:cs="Courier New" w:hint="default"/>
      </w:rPr>
    </w:lvl>
    <w:lvl w:ilvl="5" w:tplc="100C0005" w:tentative="1">
      <w:start w:val="1"/>
      <w:numFmt w:val="bullet"/>
      <w:lvlText w:val=""/>
      <w:lvlJc w:val="left"/>
      <w:pPr>
        <w:ind w:left="3184" w:hanging="360"/>
      </w:pPr>
      <w:rPr>
        <w:rFonts w:ascii="Wingdings" w:hAnsi="Wingdings" w:hint="default"/>
      </w:rPr>
    </w:lvl>
    <w:lvl w:ilvl="6" w:tplc="100C0001" w:tentative="1">
      <w:start w:val="1"/>
      <w:numFmt w:val="bullet"/>
      <w:lvlText w:val=""/>
      <w:lvlJc w:val="left"/>
      <w:pPr>
        <w:ind w:left="3904" w:hanging="360"/>
      </w:pPr>
      <w:rPr>
        <w:rFonts w:ascii="Symbol" w:hAnsi="Symbol" w:hint="default"/>
      </w:rPr>
    </w:lvl>
    <w:lvl w:ilvl="7" w:tplc="100C0003" w:tentative="1">
      <w:start w:val="1"/>
      <w:numFmt w:val="bullet"/>
      <w:lvlText w:val="o"/>
      <w:lvlJc w:val="left"/>
      <w:pPr>
        <w:ind w:left="4624" w:hanging="360"/>
      </w:pPr>
      <w:rPr>
        <w:rFonts w:ascii="Courier New" w:hAnsi="Courier New" w:cs="Courier New" w:hint="default"/>
      </w:rPr>
    </w:lvl>
    <w:lvl w:ilvl="8" w:tplc="100C0005" w:tentative="1">
      <w:start w:val="1"/>
      <w:numFmt w:val="bullet"/>
      <w:lvlText w:val=""/>
      <w:lvlJc w:val="left"/>
      <w:pPr>
        <w:ind w:left="5344" w:hanging="360"/>
      </w:pPr>
      <w:rPr>
        <w:rFonts w:ascii="Wingdings" w:hAnsi="Wingdings" w:hint="default"/>
      </w:rPr>
    </w:lvl>
  </w:abstractNum>
  <w:abstractNum w:abstractNumId="10"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0AA56A8"/>
    <w:multiLevelType w:val="multilevel"/>
    <w:tmpl w:val="0807001D"/>
    <w:numStyleLink w:val="Aufzhlung"/>
  </w:abstractNum>
  <w:abstractNum w:abstractNumId="13" w15:restartNumberingAfterBreak="0">
    <w:nsid w:val="515454A2"/>
    <w:multiLevelType w:val="multilevel"/>
    <w:tmpl w:val="0807001D"/>
    <w:numStyleLink w:val="Aufzhlung"/>
  </w:abstractNum>
  <w:abstractNum w:abstractNumId="14"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D081C4D"/>
    <w:multiLevelType w:val="hybridMultilevel"/>
    <w:tmpl w:val="C576C612"/>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B4971A8"/>
    <w:multiLevelType w:val="hybridMultilevel"/>
    <w:tmpl w:val="F4B42602"/>
    <w:lvl w:ilvl="0" w:tplc="0407000F">
      <w:start w:val="1"/>
      <w:numFmt w:val="decimal"/>
      <w:lvlText w:val="%1."/>
      <w:lvlJc w:val="left"/>
      <w:pPr>
        <w:tabs>
          <w:tab w:val="num" w:pos="810"/>
        </w:tabs>
        <w:ind w:left="810" w:hanging="360"/>
      </w:pPr>
    </w:lvl>
    <w:lvl w:ilvl="1" w:tplc="04070019" w:tentative="1">
      <w:start w:val="1"/>
      <w:numFmt w:val="lowerLetter"/>
      <w:lvlText w:val="%2."/>
      <w:lvlJc w:val="left"/>
      <w:pPr>
        <w:tabs>
          <w:tab w:val="num" w:pos="1530"/>
        </w:tabs>
        <w:ind w:left="1530" w:hanging="360"/>
      </w:pPr>
    </w:lvl>
    <w:lvl w:ilvl="2" w:tplc="0407001B" w:tentative="1">
      <w:start w:val="1"/>
      <w:numFmt w:val="lowerRoman"/>
      <w:lvlText w:val="%3."/>
      <w:lvlJc w:val="right"/>
      <w:pPr>
        <w:tabs>
          <w:tab w:val="num" w:pos="2250"/>
        </w:tabs>
        <w:ind w:left="2250" w:hanging="180"/>
      </w:pPr>
    </w:lvl>
    <w:lvl w:ilvl="3" w:tplc="0407000F" w:tentative="1">
      <w:start w:val="1"/>
      <w:numFmt w:val="decimal"/>
      <w:lvlText w:val="%4."/>
      <w:lvlJc w:val="left"/>
      <w:pPr>
        <w:tabs>
          <w:tab w:val="num" w:pos="2970"/>
        </w:tabs>
        <w:ind w:left="2970" w:hanging="360"/>
      </w:pPr>
    </w:lvl>
    <w:lvl w:ilvl="4" w:tplc="04070019" w:tentative="1">
      <w:start w:val="1"/>
      <w:numFmt w:val="lowerLetter"/>
      <w:lvlText w:val="%5."/>
      <w:lvlJc w:val="left"/>
      <w:pPr>
        <w:tabs>
          <w:tab w:val="num" w:pos="3690"/>
        </w:tabs>
        <w:ind w:left="3690" w:hanging="360"/>
      </w:pPr>
    </w:lvl>
    <w:lvl w:ilvl="5" w:tplc="0407001B" w:tentative="1">
      <w:start w:val="1"/>
      <w:numFmt w:val="lowerRoman"/>
      <w:lvlText w:val="%6."/>
      <w:lvlJc w:val="right"/>
      <w:pPr>
        <w:tabs>
          <w:tab w:val="num" w:pos="4410"/>
        </w:tabs>
        <w:ind w:left="4410" w:hanging="180"/>
      </w:pPr>
    </w:lvl>
    <w:lvl w:ilvl="6" w:tplc="0407000F" w:tentative="1">
      <w:start w:val="1"/>
      <w:numFmt w:val="decimal"/>
      <w:lvlText w:val="%7."/>
      <w:lvlJc w:val="left"/>
      <w:pPr>
        <w:tabs>
          <w:tab w:val="num" w:pos="5130"/>
        </w:tabs>
        <w:ind w:left="5130" w:hanging="360"/>
      </w:pPr>
    </w:lvl>
    <w:lvl w:ilvl="7" w:tplc="04070019" w:tentative="1">
      <w:start w:val="1"/>
      <w:numFmt w:val="lowerLetter"/>
      <w:lvlText w:val="%8."/>
      <w:lvlJc w:val="left"/>
      <w:pPr>
        <w:tabs>
          <w:tab w:val="num" w:pos="5850"/>
        </w:tabs>
        <w:ind w:left="5850" w:hanging="360"/>
      </w:pPr>
    </w:lvl>
    <w:lvl w:ilvl="8" w:tplc="0407001B" w:tentative="1">
      <w:start w:val="1"/>
      <w:numFmt w:val="lowerRoman"/>
      <w:lvlText w:val="%9."/>
      <w:lvlJc w:val="right"/>
      <w:pPr>
        <w:tabs>
          <w:tab w:val="num" w:pos="6570"/>
        </w:tabs>
        <w:ind w:left="6570" w:hanging="180"/>
      </w:pPr>
    </w:lvl>
  </w:abstractNum>
  <w:num w:numId="1">
    <w:abstractNumId w:val="10"/>
  </w:num>
  <w:num w:numId="2">
    <w:abstractNumId w:val="1"/>
  </w:num>
  <w:num w:numId="3">
    <w:abstractNumId w:val="14"/>
  </w:num>
  <w:num w:numId="4">
    <w:abstractNumId w:val="0"/>
  </w:num>
  <w:num w:numId="5">
    <w:abstractNumId w:val="11"/>
  </w:num>
  <w:num w:numId="6">
    <w:abstractNumId w:val="15"/>
  </w:num>
  <w:num w:numId="7">
    <w:abstractNumId w:val="7"/>
  </w:num>
  <w:num w:numId="8">
    <w:abstractNumId w:val="6"/>
  </w:num>
  <w:num w:numId="9">
    <w:abstractNumId w:val="2"/>
  </w:num>
  <w:num w:numId="10">
    <w:abstractNumId w:val="4"/>
  </w:num>
  <w:num w:numId="11">
    <w:abstractNumId w:val="16"/>
  </w:num>
  <w:num w:numId="12">
    <w:abstractNumId w:val="8"/>
  </w:num>
  <w:num w:numId="13">
    <w:abstractNumId w:val="17"/>
  </w:num>
  <w:num w:numId="14">
    <w:abstractNumId w:val="5"/>
  </w:num>
  <w:num w:numId="15">
    <w:abstractNumId w:val="3"/>
  </w:num>
  <w:num w:numId="16">
    <w:abstractNumId w:val="9"/>
  </w:num>
  <w:num w:numId="17">
    <w:abstractNumId w:val="12"/>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4505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3E"/>
    <w:rsid w:val="00000BF5"/>
    <w:rsid w:val="00001D39"/>
    <w:rsid w:val="00001D5E"/>
    <w:rsid w:val="00002B4C"/>
    <w:rsid w:val="00003C14"/>
    <w:rsid w:val="00015134"/>
    <w:rsid w:val="0001615B"/>
    <w:rsid w:val="00021486"/>
    <w:rsid w:val="000216B8"/>
    <w:rsid w:val="000223A1"/>
    <w:rsid w:val="000262BF"/>
    <w:rsid w:val="000277FA"/>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5D70"/>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B6A58"/>
    <w:rsid w:val="002C7129"/>
    <w:rsid w:val="002D4EC6"/>
    <w:rsid w:val="002D5058"/>
    <w:rsid w:val="002D6C4F"/>
    <w:rsid w:val="002E3139"/>
    <w:rsid w:val="002E50D3"/>
    <w:rsid w:val="002E71CB"/>
    <w:rsid w:val="002F2E3D"/>
    <w:rsid w:val="002F4859"/>
    <w:rsid w:val="002F5BE1"/>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563BD"/>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7E1D"/>
    <w:rsid w:val="003C244B"/>
    <w:rsid w:val="003C4380"/>
    <w:rsid w:val="003C490F"/>
    <w:rsid w:val="003C4F02"/>
    <w:rsid w:val="003C6CAD"/>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47F3E"/>
    <w:rsid w:val="00452933"/>
    <w:rsid w:val="004612D3"/>
    <w:rsid w:val="00462452"/>
    <w:rsid w:val="00466070"/>
    <w:rsid w:val="00470592"/>
    <w:rsid w:val="00471290"/>
    <w:rsid w:val="00473ADF"/>
    <w:rsid w:val="00494A77"/>
    <w:rsid w:val="004977A6"/>
    <w:rsid w:val="004A20D1"/>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13BB7"/>
    <w:rsid w:val="00543CE0"/>
    <w:rsid w:val="00544459"/>
    <w:rsid w:val="00547ACC"/>
    <w:rsid w:val="0055267E"/>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3EC4"/>
    <w:rsid w:val="005E4A0D"/>
    <w:rsid w:val="005F0AC2"/>
    <w:rsid w:val="005F3030"/>
    <w:rsid w:val="00600B04"/>
    <w:rsid w:val="00605DF6"/>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87C2A"/>
    <w:rsid w:val="00692106"/>
    <w:rsid w:val="00696A5D"/>
    <w:rsid w:val="00697F89"/>
    <w:rsid w:val="006A23DD"/>
    <w:rsid w:val="006A7E21"/>
    <w:rsid w:val="006B0834"/>
    <w:rsid w:val="006B178F"/>
    <w:rsid w:val="006B399E"/>
    <w:rsid w:val="006B4822"/>
    <w:rsid w:val="006B4EF9"/>
    <w:rsid w:val="006B5256"/>
    <w:rsid w:val="006B5BA6"/>
    <w:rsid w:val="006B5CD5"/>
    <w:rsid w:val="006D1C1F"/>
    <w:rsid w:val="006E196B"/>
    <w:rsid w:val="006E4575"/>
    <w:rsid w:val="006F2BC9"/>
    <w:rsid w:val="006F3FE8"/>
    <w:rsid w:val="006F5DF8"/>
    <w:rsid w:val="007023A5"/>
    <w:rsid w:val="00703796"/>
    <w:rsid w:val="0071081C"/>
    <w:rsid w:val="00712A2E"/>
    <w:rsid w:val="00713A2A"/>
    <w:rsid w:val="00714C62"/>
    <w:rsid w:val="00716B3D"/>
    <w:rsid w:val="00723123"/>
    <w:rsid w:val="007258CE"/>
    <w:rsid w:val="0072775B"/>
    <w:rsid w:val="007305B5"/>
    <w:rsid w:val="0073647B"/>
    <w:rsid w:val="00751153"/>
    <w:rsid w:val="0075741F"/>
    <w:rsid w:val="00757CD7"/>
    <w:rsid w:val="00761603"/>
    <w:rsid w:val="00771E8A"/>
    <w:rsid w:val="007724D4"/>
    <w:rsid w:val="0077682A"/>
    <w:rsid w:val="00777EE5"/>
    <w:rsid w:val="00783EAB"/>
    <w:rsid w:val="00783FD5"/>
    <w:rsid w:val="00786C39"/>
    <w:rsid w:val="00795017"/>
    <w:rsid w:val="007A4B04"/>
    <w:rsid w:val="007B243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10F2E"/>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91B0D"/>
    <w:rsid w:val="00893C5F"/>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08C7"/>
    <w:rsid w:val="009E2AEB"/>
    <w:rsid w:val="009F0ACF"/>
    <w:rsid w:val="009F1703"/>
    <w:rsid w:val="009F4831"/>
    <w:rsid w:val="00A01B57"/>
    <w:rsid w:val="00A02662"/>
    <w:rsid w:val="00A05A78"/>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1DE9"/>
    <w:rsid w:val="00A95AE9"/>
    <w:rsid w:val="00A95E72"/>
    <w:rsid w:val="00A97AA4"/>
    <w:rsid w:val="00AA3B41"/>
    <w:rsid w:val="00AB2C2E"/>
    <w:rsid w:val="00AB343F"/>
    <w:rsid w:val="00AB55FC"/>
    <w:rsid w:val="00AB7413"/>
    <w:rsid w:val="00AB78BB"/>
    <w:rsid w:val="00AC203D"/>
    <w:rsid w:val="00AC6071"/>
    <w:rsid w:val="00AD0741"/>
    <w:rsid w:val="00AD1363"/>
    <w:rsid w:val="00AD70D5"/>
    <w:rsid w:val="00AE1103"/>
    <w:rsid w:val="00AE25B9"/>
    <w:rsid w:val="00AF3715"/>
    <w:rsid w:val="00B02A25"/>
    <w:rsid w:val="00B03250"/>
    <w:rsid w:val="00B043F6"/>
    <w:rsid w:val="00B0701F"/>
    <w:rsid w:val="00B0738A"/>
    <w:rsid w:val="00B10F30"/>
    <w:rsid w:val="00B14457"/>
    <w:rsid w:val="00B14DAA"/>
    <w:rsid w:val="00B16C10"/>
    <w:rsid w:val="00B22E78"/>
    <w:rsid w:val="00B23BA8"/>
    <w:rsid w:val="00B252E9"/>
    <w:rsid w:val="00B311BC"/>
    <w:rsid w:val="00B35E1E"/>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A7AC2"/>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22AE"/>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0DC5"/>
    <w:rsid w:val="00EA64A5"/>
    <w:rsid w:val="00EA6FFE"/>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362AB"/>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E52323"/>
  <w15:chartTrackingRefBased/>
  <w15:docId w15:val="{4B0EC37A-BEF0-443F-AB85-299BF7A1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d"/>
    <w:qFormat/>
    <w:rsid w:val="00810F2E"/>
    <w:pPr>
      <w:spacing w:after="80" w:line="240" w:lineRule="auto"/>
      <w:contextualSpacing/>
    </w:pPr>
    <w:rPr>
      <w:rFonts w:ascii="Arial" w:hAnsi="Arial"/>
      <w:szCs w:val="28"/>
    </w:rPr>
  </w:style>
  <w:style w:type="paragraph" w:styleId="berschrift1">
    <w:name w:val="heading 1"/>
    <w:aliases w:val="Ü1"/>
    <w:next w:val="Standard"/>
    <w:link w:val="berschrift1Zchn"/>
    <w:autoRedefine/>
    <w:qFormat/>
    <w:rsid w:val="005E3EC4"/>
    <w:pPr>
      <w:keepNext/>
      <w:keepLines/>
      <w:tabs>
        <w:tab w:val="left" w:pos="567"/>
        <w:tab w:val="left" w:pos="5954"/>
        <w:tab w:val="decimal" w:pos="8789"/>
      </w:tabs>
      <w:spacing w:before="240" w:after="80" w:line="240" w:lineRule="auto"/>
      <w:outlineLvl w:val="0"/>
    </w:pPr>
    <w:rPr>
      <w:rFonts w:ascii="Arial" w:hAnsi="Arial" w:cstheme="minorHAnsi"/>
      <w:b/>
      <w:color w:val="0018A8" w:themeColor="accent1"/>
      <w:spacing w:val="6"/>
      <w:sz w:val="28"/>
      <w:szCs w:val="40"/>
    </w:rPr>
  </w:style>
  <w:style w:type="paragraph" w:styleId="berschrift2">
    <w:name w:val="heading 2"/>
    <w:aliases w:val="Ü2"/>
    <w:basedOn w:val="berschrift1"/>
    <w:next w:val="Standard"/>
    <w:link w:val="berschrift2Zchn"/>
    <w:autoRedefine/>
    <w:qFormat/>
    <w:rsid w:val="005E3EC4"/>
    <w:pPr>
      <w:tabs>
        <w:tab w:val="clear" w:pos="567"/>
        <w:tab w:val="clear" w:pos="5954"/>
        <w:tab w:val="clear" w:pos="8789"/>
      </w:tabs>
      <w:outlineLvl w:val="1"/>
    </w:pPr>
    <w:rPr>
      <w:sz w:val="24"/>
      <w:szCs w:val="34"/>
    </w:rPr>
  </w:style>
  <w:style w:type="paragraph" w:styleId="berschrift3">
    <w:name w:val="heading 3"/>
    <w:aliases w:val="Ü3"/>
    <w:basedOn w:val="berschrift2"/>
    <w:next w:val="Standard"/>
    <w:link w:val="berschrift3Zchn"/>
    <w:uiPriority w:val="9"/>
    <w:unhideWhenUsed/>
    <w:rsid w:val="00757CD7"/>
    <w:pPr>
      <w:spacing w:after="40" w:line="264" w:lineRule="auto"/>
      <w:outlineLvl w:val="2"/>
    </w:pPr>
    <w:rPr>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autoRedefine/>
    <w:qFormat/>
    <w:rsid w:val="00F362AB"/>
    <w:pPr>
      <w:keepLines/>
      <w:tabs>
        <w:tab w:val="left" w:pos="5954"/>
      </w:tabs>
      <w:suppressAutoHyphens/>
      <w:spacing w:before="360" w:after="240" w:line="240" w:lineRule="auto"/>
    </w:pPr>
    <w:rPr>
      <w:rFonts w:ascii="Arial" w:hAnsi="Arial" w:cstheme="minorHAnsi"/>
      <w:b/>
      <w:color w:val="0018A8" w:themeColor="accent1"/>
      <w:spacing w:val="10"/>
      <w:sz w:val="36"/>
      <w:szCs w:val="44"/>
    </w:rPr>
  </w:style>
  <w:style w:type="character" w:customStyle="1" w:styleId="TitelZchn">
    <w:name w:val="Titel Zchn"/>
    <w:basedOn w:val="Absatz-Standardschriftart"/>
    <w:link w:val="Titel"/>
    <w:rsid w:val="00F362AB"/>
    <w:rPr>
      <w:rFonts w:ascii="Arial" w:hAnsi="Arial" w:cstheme="minorHAnsi"/>
      <w:b/>
      <w:color w:val="0018A8" w:themeColor="accent1"/>
      <w:spacing w:val="10"/>
      <w:sz w:val="36"/>
      <w:szCs w:val="44"/>
    </w:rPr>
  </w:style>
  <w:style w:type="character" w:customStyle="1" w:styleId="berschrift1Zchn">
    <w:name w:val="Überschrift 1 Zchn"/>
    <w:aliases w:val="Ü1 Zchn"/>
    <w:basedOn w:val="Absatz-Standardschriftart"/>
    <w:link w:val="berschrift1"/>
    <w:rsid w:val="005E3EC4"/>
    <w:rPr>
      <w:rFonts w:ascii="Arial" w:hAnsi="Arial" w:cstheme="minorHAnsi"/>
      <w:b/>
      <w:color w:val="0018A8" w:themeColor="accent1"/>
      <w:spacing w:val="6"/>
      <w:sz w:val="28"/>
      <w:szCs w:val="40"/>
    </w:rPr>
  </w:style>
  <w:style w:type="character" w:customStyle="1" w:styleId="berschrift2Zchn">
    <w:name w:val="Überschrift 2 Zchn"/>
    <w:aliases w:val="Ü2 Zchn"/>
    <w:basedOn w:val="Absatz-Standardschriftart"/>
    <w:link w:val="berschrift2"/>
    <w:rsid w:val="005E3EC4"/>
    <w:rPr>
      <w:rFonts w:ascii="Arial" w:hAnsi="Arial" w:cstheme="minorHAnsi"/>
      <w:b/>
      <w:color w:val="0018A8" w:themeColor="accent1"/>
      <w:spacing w:val="6"/>
      <w:sz w:val="2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rsid w:val="00757CD7"/>
    <w:pPr>
      <w:tabs>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rsid w:val="00EA0DC5"/>
    <w:pPr>
      <w:tabs>
        <w:tab w:val="right" w:leader="dot" w:pos="9072"/>
      </w:tabs>
      <w:spacing w:before="40" w:after="40"/>
      <w:ind w:left="993" w:hanging="993"/>
    </w:pPr>
    <w:rPr>
      <w:noProof/>
    </w:rPr>
  </w:style>
  <w:style w:type="character" w:styleId="Hyperlink">
    <w:name w:val="Hyperlink"/>
    <w:basedOn w:val="Absatz-Standardschriftart"/>
    <w:uiPriority w:val="99"/>
    <w:rsid w:val="00757CD7"/>
    <w:rPr>
      <w:color w:val="0018A8" w:themeColor="hyperlink"/>
      <w:u w:val="single"/>
    </w:rPr>
  </w:style>
  <w:style w:type="paragraph" w:styleId="Verzeichnis3">
    <w:name w:val="toc 3"/>
    <w:basedOn w:val="Verzeichnis2"/>
    <w:next w:val="Standard"/>
    <w:autoRedefine/>
    <w:uiPriority w:val="39"/>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spacing w:after="100"/>
      <w:ind w:left="880"/>
    </w:pPr>
  </w:style>
  <w:style w:type="paragraph" w:styleId="Verzeichnis6">
    <w:name w:val="toc 6"/>
    <w:basedOn w:val="Standard"/>
    <w:next w:val="Standard"/>
    <w:autoRedefine/>
    <w:uiPriority w:val="39"/>
    <w:semiHidden/>
    <w:unhideWhenUsed/>
    <w:rsid w:val="00757CD7"/>
    <w:pPr>
      <w:spacing w:after="100"/>
      <w:ind w:left="1100"/>
    </w:pPr>
  </w:style>
  <w:style w:type="paragraph" w:styleId="Verzeichnis7">
    <w:name w:val="toc 7"/>
    <w:basedOn w:val="Standard"/>
    <w:next w:val="Standard"/>
    <w:autoRedefine/>
    <w:uiPriority w:val="39"/>
    <w:semiHidden/>
    <w:unhideWhenUsed/>
    <w:rsid w:val="00757CD7"/>
    <w:pPr>
      <w:spacing w:after="100"/>
      <w:ind w:left="1320"/>
    </w:pPr>
  </w:style>
  <w:style w:type="paragraph" w:styleId="Verzeichnis8">
    <w:name w:val="toc 8"/>
    <w:basedOn w:val="Standard"/>
    <w:next w:val="Standard"/>
    <w:autoRedefine/>
    <w:uiPriority w:val="39"/>
    <w:semiHidden/>
    <w:unhideWhenUsed/>
    <w:rsid w:val="00757CD7"/>
    <w:pPr>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rsid w:val="00757CD7"/>
    <w:rPr>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rsid w:val="00757CD7"/>
    <w:pPr>
      <w:numPr>
        <w:numId w:val="3"/>
      </w:numPr>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autoRedefine/>
    <w:uiPriority w:val="11"/>
    <w:qFormat/>
    <w:rsid w:val="005E3EC4"/>
    <w:pPr>
      <w:numPr>
        <w:numId w:val="10"/>
      </w:numPr>
      <w:spacing w:before="240" w:after="80" w:line="240" w:lineRule="auto"/>
      <w:ind w:left="709" w:hanging="709"/>
      <w:outlineLvl w:val="0"/>
    </w:pPr>
    <w:rPr>
      <w:rFonts w:ascii="Arial" w:hAnsi="Arial" w:cstheme="minorHAnsi"/>
      <w:b/>
      <w:color w:val="0018A8" w:themeColor="accent1"/>
      <w:spacing w:val="6"/>
      <w:sz w:val="28"/>
      <w:szCs w:val="40"/>
      <w:lang w:val="fr-CH"/>
    </w:rPr>
  </w:style>
  <w:style w:type="paragraph" w:customStyle="1" w:styleId="2-Num">
    <w:name w:val="Ü2-Num"/>
    <w:next w:val="Standard"/>
    <w:autoRedefine/>
    <w:uiPriority w:val="11"/>
    <w:qFormat/>
    <w:rsid w:val="005E3EC4"/>
    <w:pPr>
      <w:numPr>
        <w:ilvl w:val="1"/>
        <w:numId w:val="10"/>
      </w:numPr>
      <w:shd w:val="clear" w:color="auto" w:fill="FFFFFF" w:themeFill="background1"/>
      <w:spacing w:before="240" w:after="80" w:line="240" w:lineRule="auto"/>
      <w:ind w:left="709" w:hanging="709"/>
      <w:outlineLvl w:val="1"/>
    </w:pPr>
    <w:rPr>
      <w:rFonts w:ascii="Arial" w:hAnsi="Arial" w:cstheme="minorHAnsi"/>
      <w:b/>
      <w:color w:val="0018A8" w:themeColor="accent1"/>
      <w:spacing w:val="6"/>
      <w:sz w:val="24"/>
      <w:szCs w:val="34"/>
      <w:lang w:val="fr-CH"/>
    </w:rPr>
  </w:style>
  <w:style w:type="paragraph" w:customStyle="1" w:styleId="3-Num">
    <w:name w:val="Ü3-Num"/>
    <w:next w:val="Standard"/>
    <w:link w:val="3-NumZchn"/>
    <w:autoRedefine/>
    <w:uiPriority w:val="11"/>
    <w:unhideWhenUsed/>
    <w:qFormat/>
    <w:rsid w:val="005E3EC4"/>
    <w:pPr>
      <w:numPr>
        <w:ilvl w:val="2"/>
        <w:numId w:val="10"/>
      </w:numPr>
      <w:spacing w:before="120" w:after="60" w:line="240" w:lineRule="auto"/>
      <w:ind w:left="709" w:hanging="709"/>
      <w:outlineLvl w:val="2"/>
    </w:pPr>
    <w:rPr>
      <w:rFonts w:ascii="Arial" w:hAnsi="Arial" w:cstheme="minorHAnsi"/>
      <w:b/>
      <w:color w:val="0018A8" w:themeColor="accent1"/>
      <w:spacing w:val="6"/>
      <w:szCs w:val="28"/>
      <w:lang w:val="fr-CH"/>
    </w:rPr>
  </w:style>
  <w:style w:type="paragraph" w:customStyle="1" w:styleId="4-Num">
    <w:name w:val="Ü4-Num"/>
    <w:next w:val="Standard"/>
    <w:uiPriority w:val="11"/>
    <w:unhideWhenUsed/>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rsid w:val="00757CD7"/>
    <w:pPr>
      <w:numPr>
        <w:numId w:val="8"/>
      </w:numPr>
    </w:pPr>
  </w:style>
  <w:style w:type="paragraph" w:customStyle="1" w:styleId="Penderl">
    <w:name w:val="Pend erl"/>
    <w:basedOn w:val="Pend"/>
    <w:uiPriority w:val="21"/>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 w:type="paragraph" w:styleId="Inhaltsverzeichnisberschrift">
    <w:name w:val="TOC Heading"/>
    <w:basedOn w:val="berschrift1"/>
    <w:next w:val="Standard"/>
    <w:autoRedefine/>
    <w:uiPriority w:val="39"/>
    <w:unhideWhenUsed/>
    <w:qFormat/>
    <w:rsid w:val="00EA0DC5"/>
    <w:pPr>
      <w:tabs>
        <w:tab w:val="clear" w:pos="567"/>
        <w:tab w:val="clear" w:pos="5954"/>
        <w:tab w:val="clear" w:pos="8789"/>
      </w:tabs>
      <w:outlineLvl w:val="9"/>
    </w:pPr>
    <w:rPr>
      <w:rFonts w:asciiTheme="majorHAnsi" w:eastAsiaTheme="majorEastAsia" w:hAnsiTheme="majorHAnsi" w:cstheme="majorBidi"/>
      <w:color w:val="0018A8"/>
      <w:spacing w:val="0"/>
      <w:szCs w:val="32"/>
      <w:lang w:eastAsia="de-CH"/>
    </w:rPr>
  </w:style>
  <w:style w:type="character" w:customStyle="1" w:styleId="3-NumZchn">
    <w:name w:val="Ü3-Num Zchn"/>
    <w:basedOn w:val="Absatz-Standardschriftart"/>
    <w:link w:val="3-Num"/>
    <w:uiPriority w:val="11"/>
    <w:rsid w:val="005E3EC4"/>
    <w:rPr>
      <w:rFonts w:ascii="Arial" w:hAnsi="Arial" w:cstheme="minorHAnsi"/>
      <w:b/>
      <w:color w:val="0018A8" w:themeColor="accent1"/>
      <w:spacing w:val="6"/>
      <w:szCs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4211">
      <w:bodyDiv w:val="1"/>
      <w:marLeft w:val="0"/>
      <w:marRight w:val="0"/>
      <w:marTop w:val="0"/>
      <w:marBottom w:val="0"/>
      <w:divBdr>
        <w:top w:val="none" w:sz="0" w:space="0" w:color="auto"/>
        <w:left w:val="none" w:sz="0" w:space="0" w:color="auto"/>
        <w:bottom w:val="none" w:sz="0" w:space="0" w:color="auto"/>
        <w:right w:val="none" w:sz="0" w:space="0" w:color="auto"/>
      </w:divBdr>
    </w:div>
    <w:div w:id="2050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empfer\Documents\SBV-Vorlagen\Dok-Hochforma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609EB-80FE-40BE-AA5A-9CCCEE05339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577065d-652e-4b83-b7df-33c2d15ff5ab"/>
    <ds:schemaRef ds:uri="http://schemas.microsoft.com/sharepoint/v3/fields"/>
    <ds:schemaRef ds:uri="94b723a6-d5b5-485a-979f-c3950a25a923"/>
    <ds:schemaRef ds:uri="http://www.w3.org/XML/1998/namespace"/>
  </ds:schemaRefs>
</ds:datastoreItem>
</file>

<file path=customXml/itemProps3.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4.xml><?xml version="1.0" encoding="utf-8"?>
<ds:datastoreItem xmlns:ds="http://schemas.openxmlformats.org/officeDocument/2006/customXml" ds:itemID="{D6713CD0-3733-4447-95DB-70316124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Dok-Hochformat.dotm</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Marja Kämpfer Ackermann</dc:creator>
  <cp:keywords/>
  <dc:description/>
  <cp:lastModifiedBy>Thommen Philipp</cp:lastModifiedBy>
  <cp:revision>15</cp:revision>
  <cp:lastPrinted>2017-07-03T08:34:00Z</cp:lastPrinted>
  <dcterms:created xsi:type="dcterms:W3CDTF">2020-01-20T15:42:00Z</dcterms:created>
  <dcterms:modified xsi:type="dcterms:W3CDTF">2022-05-12T14:30:00Z</dcterms:modified>
</cp:coreProperties>
</file>