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Betreff / Titel"/>
        <w:tag w:val="Betreff / Titel"/>
        <w:id w:val="-722975846"/>
        <w:placeholder>
          <w:docPart w:val="D6C585297D18432E9DC9687DDDA34CEA"/>
        </w:placeholder>
        <w:text/>
      </w:sdtPr>
      <w:sdtEndPr/>
      <w:sdtContent>
        <w:p w14:paraId="78534F3C" w14:textId="77777777" w:rsidR="00FF61BF" w:rsidRPr="00747081" w:rsidRDefault="00FF61BF" w:rsidP="00FF61BF">
          <w:pPr>
            <w:pStyle w:val="Titel"/>
            <w:spacing w:before="0" w:after="0"/>
          </w:pPr>
          <w:r w:rsidRPr="00747081">
            <w:t>Gesuch um finanzielle Hilfeleistung</w:t>
          </w:r>
        </w:p>
      </w:sdtContent>
    </w:sdt>
    <w:p w14:paraId="2F13B289" w14:textId="77777777" w:rsidR="00FF61BF" w:rsidRDefault="00FF61BF" w:rsidP="00F014A6">
      <w:pPr>
        <w:widowControl w:val="0"/>
      </w:pPr>
    </w:p>
    <w:sdt>
      <w:sdtPr>
        <w:rPr>
          <w:rFonts w:ascii="Arial" w:eastAsia="Calibri" w:hAnsi="Arial" w:cstheme="minorBidi"/>
          <w:b w:val="0"/>
          <w:i w:val="0"/>
          <w:iCs w:val="0"/>
          <w:color w:val="auto"/>
          <w:spacing w:val="0"/>
          <w:sz w:val="22"/>
          <w:szCs w:val="22"/>
          <w:lang w:eastAsia="en-US"/>
        </w:rPr>
        <w:alias w:val="Inhaltsblock"/>
        <w:tag w:val="Inhaltsblock"/>
        <w:id w:val="827098437"/>
        <w:placeholder>
          <w:docPart w:val="42A4355E09014F0BAF59996BC77074FA"/>
        </w:placeholder>
      </w:sdtPr>
      <w:sdtEndPr>
        <w:rPr>
          <w:color w:val="000000" w:themeColor="text1"/>
          <w:sz w:val="20"/>
          <w:szCs w:val="20"/>
        </w:rPr>
      </w:sdtEndPr>
      <w:sdtContent>
        <w:tbl>
          <w:tblPr>
            <w:tblStyle w:val="Tabellenraster"/>
            <w:tblW w:w="9097" w:type="dxa"/>
            <w:tblLook w:val="04A0" w:firstRow="1" w:lastRow="0" w:firstColumn="1" w:lastColumn="0" w:noHBand="0" w:noVBand="1"/>
          </w:tblPr>
          <w:tblGrid>
            <w:gridCol w:w="4834"/>
            <w:gridCol w:w="4263"/>
          </w:tblGrid>
          <w:tr w:rsidR="00FF61BF" w:rsidRPr="00D24D48" w14:paraId="399C7092" w14:textId="77777777" w:rsidTr="00EC35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1"/>
            </w:trPr>
            <w:tc>
              <w:tcPr>
                <w:tcW w:w="9097" w:type="dxa"/>
                <w:gridSpan w:val="2"/>
              </w:tcPr>
              <w:p w14:paraId="21B50C0F" w14:textId="77777777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b w:val="0"/>
                    <w:bCs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Angaben zur gesuchstellenden Person</w:t>
                </w:r>
              </w:p>
            </w:tc>
          </w:tr>
          <w:tr w:rsidR="00FF61BF" w:rsidRPr="00D24D48" w14:paraId="06139946" w14:textId="77777777" w:rsidTr="00EC3504">
            <w:trPr>
              <w:trHeight w:val="523"/>
            </w:trPr>
            <w:tc>
              <w:tcPr>
                <w:tcW w:w="4834" w:type="dxa"/>
              </w:tcPr>
              <w:p w14:paraId="419751B4" w14:textId="6375DC30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Name: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t xml:space="preserve">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Name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  <w:tc>
              <w:tcPr>
                <w:tcW w:w="4263" w:type="dxa"/>
              </w:tcPr>
              <w:p w14:paraId="652636DD" w14:textId="2AF14537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Vorname: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t xml:space="preserve">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orname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Vorname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</w:tr>
          <w:tr w:rsidR="00FF61BF" w:rsidRPr="00D24D48" w14:paraId="08BD52BF" w14:textId="77777777" w:rsidTr="00EC3504">
            <w:trPr>
              <w:trHeight w:val="431"/>
            </w:trPr>
            <w:tc>
              <w:tcPr>
                <w:tcW w:w="4834" w:type="dxa"/>
              </w:tcPr>
              <w:p w14:paraId="38EBD5DE" w14:textId="6391C9A0" w:rsidR="00FF61BF" w:rsidRPr="00D24D48" w:rsidRDefault="00FF61BF" w:rsidP="00EC3504">
                <w:pPr>
                  <w:tabs>
                    <w:tab w:val="left" w:pos="1276"/>
                    <w:tab w:val="left" w:pos="4820"/>
                  </w:tabs>
                  <w:spacing w:after="120"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Adr. Zusatz: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dress-Zusatz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Adress-Zusatz</w:t>
                </w:r>
                <w:r w:rsidRPr="00D24D48">
                  <w:fldChar w:fldCharType="end"/>
                </w:r>
              </w:p>
            </w:tc>
            <w:tc>
              <w:tcPr>
                <w:tcW w:w="4263" w:type="dxa"/>
              </w:tcPr>
              <w:p w14:paraId="4A786B68" w14:textId="3877C299" w:rsidR="00FF61BF" w:rsidRPr="00D24D48" w:rsidRDefault="00FF61BF" w:rsidP="00EC3504">
                <w:pPr>
                  <w:tabs>
                    <w:tab w:val="left" w:pos="1276"/>
                    <w:tab w:val="left" w:pos="4820"/>
                  </w:tabs>
                  <w:spacing w:after="120"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Strasse: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rass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Strasse</w:t>
                </w:r>
                <w:r w:rsidRPr="00D24D48">
                  <w:fldChar w:fldCharType="end"/>
                </w:r>
              </w:p>
            </w:tc>
          </w:tr>
          <w:tr w:rsidR="00FF61BF" w:rsidRPr="00D24D48" w14:paraId="5DBE37DB" w14:textId="77777777" w:rsidTr="00EC3504">
            <w:trPr>
              <w:trHeight w:val="511"/>
            </w:trPr>
            <w:tc>
              <w:tcPr>
                <w:tcW w:w="4834" w:type="dxa"/>
              </w:tcPr>
              <w:p w14:paraId="621C1452" w14:textId="0C1107E9" w:rsidR="00FF61BF" w:rsidRPr="00D24D48" w:rsidRDefault="00FF61BF" w:rsidP="00EC3504">
                <w:pPr>
                  <w:pStyle w:val="Anschrift"/>
                  <w:tabs>
                    <w:tab w:val="left" w:pos="1276"/>
                    <w:tab w:val="left" w:pos="4820"/>
                  </w:tabs>
                  <w:spacing w:after="0" w:line="360" w:lineRule="auto"/>
                  <w:rPr>
                    <w:rFonts w:cs="Arial"/>
                    <w:sz w:val="22"/>
                    <w:szCs w:val="22"/>
                  </w:rPr>
                </w:pPr>
                <w:r w:rsidRPr="00D24D48">
                  <w:rPr>
                    <w:rFonts w:eastAsia="Times New Roman" w:cs="Arial"/>
                    <w:kern w:val="28"/>
                    <w:sz w:val="22"/>
                    <w:szCs w:val="22"/>
                    <w:lang w:eastAsia="de-DE"/>
                  </w:rPr>
                  <w:t xml:space="preserve">PLZ/Ort: </w:t>
                </w:r>
                <w:r w:rsidRPr="00D24D48">
                  <w:rPr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ostleitzahl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sz w:val="22"/>
                  </w:rPr>
                </w:r>
                <w:r w:rsidRPr="00D24D48">
                  <w:rPr>
                    <w:sz w:val="22"/>
                  </w:rPr>
                  <w:fldChar w:fldCharType="separate"/>
                </w:r>
                <w:r w:rsidR="00990C56">
                  <w:rPr>
                    <w:noProof/>
                    <w:sz w:val="22"/>
                  </w:rPr>
                  <w:t>Postleitzahl</w:t>
                </w:r>
                <w:r w:rsidRPr="00D24D48">
                  <w:rPr>
                    <w:sz w:val="22"/>
                  </w:rPr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  </w:t>
                </w:r>
                <w:r w:rsidRPr="00D24D48">
                  <w:rPr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rt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sz w:val="22"/>
                  </w:rPr>
                </w:r>
                <w:r w:rsidRPr="00D24D48">
                  <w:rPr>
                    <w:sz w:val="22"/>
                  </w:rPr>
                  <w:fldChar w:fldCharType="separate"/>
                </w:r>
                <w:r w:rsidR="00990C56">
                  <w:rPr>
                    <w:noProof/>
                    <w:sz w:val="22"/>
                  </w:rPr>
                  <w:t>Ort</w:t>
                </w:r>
                <w:r w:rsidRPr="00D24D48">
                  <w:rPr>
                    <w:sz w:val="22"/>
                  </w:rPr>
                  <w:fldChar w:fldCharType="end"/>
                </w:r>
              </w:p>
            </w:tc>
            <w:tc>
              <w:tcPr>
                <w:tcW w:w="4263" w:type="dxa"/>
              </w:tcPr>
              <w:p w14:paraId="6A446AB3" w14:textId="52D10B1F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color w:val="auto"/>
                    <w:sz w:val="22"/>
                    <w:szCs w:val="22"/>
                  </w:rPr>
                </w:pPr>
                <w:r w:rsidRPr="00295631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Zivilstand</w:t>
                </w:r>
                <w:r w:rsidRPr="00D24D48">
                  <w:rPr>
                    <w:bCs/>
                    <w:color w:val="auto"/>
                    <w:sz w:val="22"/>
                    <w:szCs w:val="22"/>
                  </w:rPr>
                  <w:t xml:space="preserve">: </w:t>
                </w:r>
                <w:r w:rsidR="00A849BC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Zivilstand"/>
                      </w:textInput>
                    </w:ffData>
                  </w:fldChar>
                </w:r>
                <w:r w:rsidR="00A849BC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="00A849BC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="00A849BC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Zivilstand</w:t>
                </w:r>
                <w:r w:rsidR="00A849BC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</w:tr>
          <w:tr w:rsidR="00FF61BF" w:rsidRPr="00D24D48" w14:paraId="54412E44" w14:textId="77777777" w:rsidTr="00EC3504">
            <w:trPr>
              <w:trHeight w:val="511"/>
            </w:trPr>
            <w:tc>
              <w:tcPr>
                <w:tcW w:w="4834" w:type="dxa"/>
              </w:tcPr>
              <w:p w14:paraId="6571BCCD" w14:textId="19A8FB91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Geburtsdatum: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t xml:space="preserve">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Geburtsdatum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Geburtsdatum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  <w:tc>
              <w:tcPr>
                <w:tcW w:w="4263" w:type="dxa"/>
              </w:tcPr>
              <w:p w14:paraId="5764E20F" w14:textId="42E9C48B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 xml:space="preserve">Beruf: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ruf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Beruf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</w:tr>
          <w:tr w:rsidR="00FF61BF" w:rsidRPr="00D24D48" w14:paraId="4C8A0E76" w14:textId="77777777" w:rsidTr="00EC3504">
            <w:trPr>
              <w:trHeight w:val="523"/>
            </w:trPr>
            <w:tc>
              <w:tcPr>
                <w:tcW w:w="4834" w:type="dxa"/>
              </w:tcPr>
              <w:p w14:paraId="6398D838" w14:textId="4EB704F4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bCs/>
                    <w:i w:val="0"/>
                    <w:iCs w:val="0"/>
                    <w:color w:val="auto"/>
                    <w:sz w:val="22"/>
                    <w:szCs w:val="22"/>
                  </w:rPr>
                  <w:t>Mitglied SBV seit: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t xml:space="preserve">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Jahreszahl 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 xml:space="preserve">Jahreszahl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  <w:tc>
              <w:tcPr>
                <w:tcW w:w="4263" w:type="dxa"/>
              </w:tcPr>
              <w:p w14:paraId="79ABBD4C" w14:textId="3C85A30D" w:rsidR="00FF61BF" w:rsidRPr="00D24D48" w:rsidRDefault="00FF61BF" w:rsidP="00EC3504">
                <w:pPr>
                  <w:pStyle w:val="Untertitel"/>
                  <w:spacing w:after="120" w:line="360" w:lineRule="auto"/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D24D48">
                  <w:rPr>
                    <w:rFonts w:eastAsia="Calibri"/>
                    <w:i w:val="0"/>
                    <w:iCs w:val="0"/>
                    <w:color w:val="auto"/>
                    <w:sz w:val="22"/>
                    <w:szCs w:val="22"/>
                  </w:rPr>
                  <w:t xml:space="preserve">Nationalität: 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tionalität"/>
                      </w:textInput>
                    </w:ffData>
                  </w:fldCha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instrText xml:space="preserve"> FORMTEXT </w:instrTex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separate"/>
                </w:r>
                <w:r w:rsidR="00990C56">
                  <w:rPr>
                    <w:i w:val="0"/>
                    <w:iCs w:val="0"/>
                    <w:noProof/>
                    <w:color w:val="auto"/>
                    <w:sz w:val="22"/>
                    <w:szCs w:val="22"/>
                  </w:rPr>
                  <w:t>Nationalität</w:t>
                </w:r>
                <w:r w:rsidRPr="00D24D48">
                  <w:rPr>
                    <w:i w:val="0"/>
                    <w:iCs w:val="0"/>
                    <w:color w:val="auto"/>
                    <w:sz w:val="22"/>
                    <w:szCs w:val="22"/>
                  </w:rPr>
                  <w:fldChar w:fldCharType="end"/>
                </w:r>
              </w:p>
            </w:tc>
          </w:tr>
          <w:tr w:rsidR="00FF61BF" w:rsidRPr="00D24D48" w14:paraId="72EE25A6" w14:textId="77777777" w:rsidTr="00EC3504">
            <w:trPr>
              <w:trHeight w:val="395"/>
            </w:trPr>
            <w:tc>
              <w:tcPr>
                <w:tcW w:w="9097" w:type="dxa"/>
                <w:gridSpan w:val="2"/>
              </w:tcPr>
              <w:p w14:paraId="67599676" w14:textId="6B1D335B" w:rsidR="00FF61BF" w:rsidRPr="00D24D48" w:rsidRDefault="00FF61BF" w:rsidP="00EC3504">
                <w:pPr>
                  <w:tabs>
                    <w:tab w:val="left" w:pos="851"/>
                    <w:tab w:val="left" w:pos="5103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>Vom SBV im laufenden Jahr bereits gewährte Hilfeleistungen:</w:t>
                </w:r>
                <w:r w:rsidRPr="00D24D48">
                  <w:rPr>
                    <w:sz w:val="22"/>
                    <w:szCs w:val="22"/>
                  </w:rPr>
                  <w:t xml:space="preserve"> Fr.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trag 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 xml:space="preserve">Betrag </w:t>
                </w:r>
                <w:r w:rsidRPr="00D24D48">
                  <w:fldChar w:fldCharType="end"/>
                </w:r>
              </w:p>
            </w:tc>
          </w:tr>
          <w:tr w:rsidR="00FF61BF" w:rsidRPr="00D24D48" w14:paraId="19A89716" w14:textId="77777777" w:rsidTr="00EC3504">
            <w:trPr>
              <w:trHeight w:val="2000"/>
            </w:trPr>
            <w:tc>
              <w:tcPr>
                <w:tcW w:w="9097" w:type="dxa"/>
                <w:gridSpan w:val="2"/>
                <w:tcBorders>
                  <w:bottom w:val="single" w:sz="4" w:space="0" w:color="auto"/>
                </w:tcBorders>
              </w:tcPr>
              <w:p w14:paraId="35274A04" w14:textId="77777777" w:rsidR="00FF61BF" w:rsidRPr="00D24D48" w:rsidRDefault="00FF61BF" w:rsidP="00EC3504">
                <w:pPr>
                  <w:tabs>
                    <w:tab w:val="left" w:pos="567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Gesuchsteller(in) bezieht Ergänzungsleistungen: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Ja           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 Nein</w:t>
                </w:r>
              </w:p>
              <w:p w14:paraId="3F4F46E8" w14:textId="77777777" w:rsidR="00FF61BF" w:rsidRPr="00D24D48" w:rsidRDefault="00FF61BF" w:rsidP="00EC3504">
                <w:pPr>
                  <w:tabs>
                    <w:tab w:val="left" w:pos="567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>Falls ja, Kopie des EL-Entscheides beilegen.</w:t>
                </w:r>
              </w:p>
              <w:p w14:paraId="5F6008BF" w14:textId="77777777" w:rsidR="00FF61BF" w:rsidRPr="00D24D48" w:rsidRDefault="00FF61BF" w:rsidP="00EC3504">
                <w:pPr>
                  <w:tabs>
                    <w:tab w:val="left" w:pos="567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Falls nein, bitte Printscreen/Ausdruck des EL-Berechnungstools der Pro Senectute mit realen Zahlen gem. letzter rechtsgültiger Steuerverfügung beilegen. </w:t>
                </w:r>
              </w:p>
              <w:p w14:paraId="023C78C2" w14:textId="5A4819ED" w:rsidR="00FF61BF" w:rsidRPr="00D24D48" w:rsidRDefault="00990C56" w:rsidP="00EC3504">
                <w:pPr>
                  <w:rPr>
                    <w:sz w:val="22"/>
                    <w:szCs w:val="22"/>
                  </w:rPr>
                </w:pPr>
                <w:hyperlink r:id="rId11" w:history="1">
                  <w:r w:rsidR="00FF61BF" w:rsidRPr="00D24D48">
                    <w:rPr>
                      <w:rStyle w:val="Hyperlink"/>
                      <w:sz w:val="22"/>
                      <w:szCs w:val="22"/>
                    </w:rPr>
                    <w:t>https://www.prosenectute.ch/de/dienstleistungen/beratung/finanzen/eld.html</w:t>
                  </w:r>
                </w:hyperlink>
              </w:p>
              <w:p w14:paraId="64F15722" w14:textId="77777777" w:rsidR="00FF61BF" w:rsidRPr="00D24D48" w:rsidRDefault="00FF61BF" w:rsidP="00EC3504">
                <w:pPr>
                  <w:tabs>
                    <w:tab w:val="left" w:pos="567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>Der positive Betrag (im Plus) unter Punkt «Differenz» darf nicht höher als 15% des Lebensbedarfes sein.</w:t>
                </w:r>
              </w:p>
            </w:tc>
          </w:tr>
          <w:tr w:rsidR="00FF61BF" w:rsidRPr="00D24D48" w14:paraId="4FCAF2B2" w14:textId="77777777" w:rsidTr="00EC3504">
            <w:trPr>
              <w:trHeight w:val="802"/>
            </w:trPr>
            <w:tc>
              <w:tcPr>
                <w:tcW w:w="9097" w:type="dxa"/>
                <w:gridSpan w:val="2"/>
                <w:tcBorders>
                  <w:bottom w:val="nil"/>
                </w:tcBorders>
              </w:tcPr>
              <w:p w14:paraId="73B8E867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Begünstigter der Überweisung:  </w:t>
                </w:r>
              </w:p>
              <w:p w14:paraId="17B8A737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>Klient</w:t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</w:p>
              <w:p w14:paraId="21F39CC2" w14:textId="6E74AE3B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Andere: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Name</w:t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ornam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Vorname</w:t>
                </w:r>
                <w:r w:rsidRPr="00D24D48">
                  <w:fldChar w:fldCharType="end"/>
                </w:r>
              </w:p>
              <w:p w14:paraId="19D185A9" w14:textId="2B9D8938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Adresse: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rass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Strasse</w:t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ostleitzahl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Postleitzahl</w:t>
                </w:r>
                <w:r w:rsidRPr="00D24D48">
                  <w:fldChar w:fldCharType="end"/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rt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Ort</w:t>
                </w:r>
                <w:r w:rsidRPr="00D24D48">
                  <w:fldChar w:fldCharType="end"/>
                </w:r>
              </w:p>
              <w:p w14:paraId="16016D4D" w14:textId="59BB9770" w:rsidR="00FF61BF" w:rsidRPr="00D24D48" w:rsidRDefault="00FF61BF" w:rsidP="00EC3504">
                <w:pPr>
                  <w:tabs>
                    <w:tab w:val="left" w:pos="851"/>
                  </w:tabs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Name und Ort der Bank: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 und Ort der Bank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Name und Ort der Bank</w:t>
                </w:r>
                <w:r w:rsidRPr="00D24D48">
                  <w:fldChar w:fldCharType="end"/>
                </w:r>
              </w:p>
            </w:tc>
          </w:tr>
          <w:tr w:rsidR="00FF61BF" w:rsidRPr="00D24D48" w14:paraId="60E8C4F2" w14:textId="77777777" w:rsidTr="00EC3504">
            <w:trPr>
              <w:trHeight w:val="267"/>
            </w:trPr>
            <w:tc>
              <w:tcPr>
                <w:tcW w:w="9097" w:type="dxa"/>
                <w:gridSpan w:val="2"/>
                <w:tcBorders>
                  <w:top w:val="nil"/>
                  <w:bottom w:val="nil"/>
                </w:tcBorders>
              </w:tcPr>
              <w:p w14:paraId="37CD7AB2" w14:textId="7A5E8B8D" w:rsidR="00FF61BF" w:rsidRPr="00D24D48" w:rsidRDefault="00FF61BF" w:rsidP="00EC3504">
                <w:pPr>
                  <w:tabs>
                    <w:tab w:val="left" w:pos="851"/>
                  </w:tabs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IBAN für die Überweisung (obligatorisch):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BAN-Nr.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IBAN-Nr.</w:t>
                </w:r>
                <w:r w:rsidRPr="00D24D48">
                  <w:fldChar w:fldCharType="end"/>
                </w:r>
              </w:p>
            </w:tc>
          </w:tr>
          <w:tr w:rsidR="00FF61BF" w:rsidRPr="00D24D48" w14:paraId="73F2D1B1" w14:textId="77777777" w:rsidTr="00EC3504">
            <w:trPr>
              <w:trHeight w:val="407"/>
            </w:trPr>
            <w:tc>
              <w:tcPr>
                <w:tcW w:w="909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CD8604A" w14:textId="1D15496B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Konto lautet auf: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 des Konto-Inhabers gemäss Pass/ID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Name des Konto-Inhabers gemäss Pass/ID</w:t>
                </w:r>
                <w:r w:rsidRPr="00D24D48">
                  <w:fldChar w:fldCharType="end"/>
                </w:r>
              </w:p>
            </w:tc>
          </w:tr>
          <w:tr w:rsidR="00FF61BF" w:rsidRPr="00D24D48" w14:paraId="36E1A3F8" w14:textId="77777777" w:rsidTr="00162792">
            <w:trPr>
              <w:trHeight w:val="280"/>
            </w:trPr>
            <w:tc>
              <w:tcPr>
                <w:tcW w:w="9097" w:type="dxa"/>
                <w:gridSpan w:val="2"/>
                <w:tcBorders>
                  <w:bottom w:val="nil"/>
                </w:tcBorders>
              </w:tcPr>
              <w:p w14:paraId="45637933" w14:textId="77777777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D24D48">
                  <w:rPr>
                    <w:b/>
                    <w:sz w:val="22"/>
                    <w:szCs w:val="22"/>
                  </w:rPr>
                  <w:t>Gewünschte Art der finanziellen Hilfeleistung (bitte ankreuzen):</w:t>
                </w:r>
              </w:p>
              <w:p w14:paraId="142D63C9" w14:textId="77777777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1. Abgabe eines weissen Stockes: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</w:p>
              <w:p w14:paraId="2C59C9B9" w14:textId="77777777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2. Vorfinanzierung von Hilfsmitteln: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</w:p>
              <w:p w14:paraId="0B9C7E6D" w14:textId="77777777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3. Beitrag an die Kosten der Fusspflege: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</w:p>
              <w:p w14:paraId="0DAAC244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4. Gewährung eines Darlehens oder eines Beitrages: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</w:p>
              <w:p w14:paraId="6AEB53B0" w14:textId="77777777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>(für Ausbildung/Berufliche (Wieder-) Eingliederung)</w:t>
                </w:r>
              </w:p>
              <w:p w14:paraId="60F66E7D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5. Beitrag zur Erhaltung oder Förderung der Selbständigkeit: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statusText w:type="text" w:val="wird abgeholt (X eingeben)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FORMCHECKBOX </w:instrText>
                </w:r>
                <w:r w:rsidR="00990C56">
                  <w:fldChar w:fldCharType="separate"/>
                </w:r>
                <w:r w:rsidRPr="00D24D48">
                  <w:fldChar w:fldCharType="end"/>
                </w:r>
              </w:p>
              <w:p w14:paraId="68F98C72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>Bitte detailliert gem. Weisung begründen. Ab einem Betrag von 501.- ist eine Kopie des Antrages an eine Dritt-Instanz beizulegen (Subsidiarität des SBV).</w:t>
                </w:r>
              </w:p>
              <w:p w14:paraId="488DE5DA" w14:textId="7777777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</w:p>
              <w:p w14:paraId="06B7C061" w14:textId="3B69EC60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Welche Dritt-Instanz (z.B. Stiftung) wurde angefragt?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tanz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Instanz</w:t>
                </w:r>
                <w:r w:rsidRPr="00D24D48">
                  <w:fldChar w:fldCharType="end"/>
                </w:r>
              </w:p>
              <w:p w14:paraId="525BF718" w14:textId="6CFF2EC7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Welcher Betrag wurde an die Dritt-Instanz angefragt?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trag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Betrag</w:t>
                </w:r>
                <w:r w:rsidRPr="00D24D48">
                  <w:fldChar w:fldCharType="end"/>
                </w:r>
              </w:p>
              <w:p w14:paraId="2D2333DA" w14:textId="1F64EAE2" w:rsidR="00FF61BF" w:rsidRPr="00D24D48" w:rsidRDefault="00FF61BF" w:rsidP="00EC3504">
                <w:pPr>
                  <w:tabs>
                    <w:tab w:val="left" w:pos="851"/>
                  </w:tabs>
                  <w:rPr>
                    <w:sz w:val="22"/>
                    <w:szCs w:val="22"/>
                  </w:rPr>
                </w:pPr>
                <w:r w:rsidRPr="00990C56">
                  <w:rPr>
                    <w:sz w:val="22"/>
                    <w:szCs w:val="22"/>
                    <w:highlight w:val="yellow"/>
                  </w:rPr>
                  <w:t>Welcher Betrag wird vom SBV beantragt?</w:t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trag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Betrag</w:t>
                </w:r>
                <w:r w:rsidRPr="00D24D48">
                  <w:fldChar w:fldCharType="end"/>
                </w:r>
              </w:p>
              <w:p w14:paraId="3A890DC2" w14:textId="25F553DF" w:rsidR="00FF61BF" w:rsidRPr="00D24D48" w:rsidRDefault="00FF61BF" w:rsidP="00EC3504">
                <w:pPr>
                  <w:tabs>
                    <w:tab w:val="left" w:pos="851"/>
                  </w:tabs>
                  <w:spacing w:line="360" w:lineRule="auto"/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Welcher Betrag wird vom Gesuchsteller übernommen?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trag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Betrag</w:t>
                </w:r>
                <w:r w:rsidRPr="00D24D48">
                  <w:fldChar w:fldCharType="end"/>
                </w:r>
              </w:p>
            </w:tc>
          </w:tr>
          <w:tr w:rsidR="00FF61BF" w:rsidRPr="00D24D48" w14:paraId="04221A89" w14:textId="77777777" w:rsidTr="00EC3504">
            <w:trPr>
              <w:trHeight w:val="802"/>
            </w:trPr>
            <w:tc>
              <w:tcPr>
                <w:tcW w:w="9097" w:type="dxa"/>
                <w:gridSpan w:val="2"/>
                <w:tcBorders>
                  <w:top w:val="single" w:sz="4" w:space="0" w:color="auto"/>
                </w:tcBorders>
              </w:tcPr>
              <w:p w14:paraId="095C286E" w14:textId="77777777" w:rsidR="00FF61BF" w:rsidRPr="00D24D48" w:rsidRDefault="00FF61BF" w:rsidP="00E41DF9">
                <w:pPr>
                  <w:rPr>
                    <w:bCs/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lastRenderedPageBreak/>
                  <w:t>Ausführliche Begründung des Antrages (ausser für Kategorie 1 und 3):</w:t>
                </w:r>
              </w:p>
              <w:p w14:paraId="2F87B471" w14:textId="31E81CA5" w:rsidR="00FF61BF" w:rsidRPr="00D24D48" w:rsidRDefault="00FF61BF" w:rsidP="00E41DF9">
                <w:pPr>
                  <w:rPr>
                    <w:sz w:val="22"/>
                    <w:szCs w:val="22"/>
                  </w:rPr>
                </w:pP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gründung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Begründung</w:t>
                </w:r>
                <w:r w:rsidRPr="00D24D48">
                  <w:fldChar w:fldCharType="end"/>
                </w:r>
              </w:p>
            </w:tc>
          </w:tr>
          <w:tr w:rsidR="00FF61BF" w:rsidRPr="00D24D48" w14:paraId="3886C8AE" w14:textId="77777777" w:rsidTr="00EC3504">
            <w:trPr>
              <w:trHeight w:val="395"/>
            </w:trPr>
            <w:tc>
              <w:tcPr>
                <w:tcW w:w="9097" w:type="dxa"/>
                <w:gridSpan w:val="2"/>
              </w:tcPr>
              <w:p w14:paraId="2B60B830" w14:textId="7970C5A3" w:rsidR="00FF61BF" w:rsidRPr="00D24D48" w:rsidRDefault="00FF61BF" w:rsidP="00EC3504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Abklärende/antragstellende Beratungsstelle: </w:t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ratungsstell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Beratungsstelle</w:t>
                </w:r>
                <w:r w:rsidRPr="00D24D48">
                  <w:fldChar w:fldCharType="end"/>
                </w:r>
              </w:p>
            </w:tc>
          </w:tr>
          <w:tr w:rsidR="00FF61BF" w:rsidRPr="00D24D48" w14:paraId="56DC936F" w14:textId="77777777" w:rsidTr="00E41DF9">
            <w:trPr>
              <w:trHeight w:val="432"/>
            </w:trPr>
            <w:tc>
              <w:tcPr>
                <w:tcW w:w="9097" w:type="dxa"/>
                <w:gridSpan w:val="2"/>
              </w:tcPr>
              <w:p w14:paraId="25CD7A61" w14:textId="17378884" w:rsidR="00E41DF9" w:rsidRPr="00D24D48" w:rsidRDefault="00FF61BF" w:rsidP="00E41DF9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>Bearbeitet von:</w:t>
                </w:r>
                <w:r w:rsidRPr="00D24D48">
                  <w:rPr>
                    <w:sz w:val="22"/>
                    <w:szCs w:val="22"/>
                  </w:rPr>
                  <w:t xml:space="preserve">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 Vornam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Name Vorname</w:t>
                </w:r>
                <w:r w:rsidRPr="00D24D48">
                  <w:fldChar w:fldCharType="end"/>
                </w:r>
                <w:r w:rsidRPr="00D24D48">
                  <w:rPr>
                    <w:bCs/>
                    <w:sz w:val="22"/>
                    <w:szCs w:val="22"/>
                  </w:rPr>
                  <w:t xml:space="preserve"> Direkte Tel.-Nr.: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l.-Nr.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Tel.-Nr.</w:t>
                </w:r>
                <w:r w:rsidRPr="00D24D48">
                  <w:fldChar w:fldCharType="end"/>
                </w:r>
              </w:p>
            </w:tc>
          </w:tr>
          <w:tr w:rsidR="00FF61BF" w:rsidRPr="00D24D48" w14:paraId="0F3AC4AC" w14:textId="77777777" w:rsidTr="00EC3504">
            <w:trPr>
              <w:trHeight w:val="407"/>
            </w:trPr>
            <w:tc>
              <w:tcPr>
                <w:tcW w:w="9097" w:type="dxa"/>
                <w:gridSpan w:val="2"/>
              </w:tcPr>
              <w:p w14:paraId="6710EC01" w14:textId="79A3CAD6" w:rsidR="00FF61BF" w:rsidRPr="00D24D48" w:rsidRDefault="00FF61BF" w:rsidP="00E41DF9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sz w:val="22"/>
                    <w:szCs w:val="22"/>
                  </w:rPr>
                  <w:t xml:space="preserve">E-Mail-Adresse: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-Mail-Adresse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E-Mail-Adresse</w:t>
                </w:r>
                <w:r w:rsidRPr="00D24D48">
                  <w:fldChar w:fldCharType="end"/>
                </w:r>
              </w:p>
            </w:tc>
          </w:tr>
          <w:tr w:rsidR="00FF61BF" w:rsidRPr="00D24D48" w14:paraId="43C57359" w14:textId="77777777" w:rsidTr="00EC3504">
            <w:trPr>
              <w:trHeight w:val="395"/>
            </w:trPr>
            <w:tc>
              <w:tcPr>
                <w:tcW w:w="9097" w:type="dxa"/>
                <w:gridSpan w:val="2"/>
              </w:tcPr>
              <w:p w14:paraId="5C97B9F2" w14:textId="4FA69317" w:rsidR="00FF61BF" w:rsidRPr="00D24D48" w:rsidRDefault="00FF61BF" w:rsidP="00E41DF9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4D48">
                  <w:rPr>
                    <w:bCs/>
                    <w:sz w:val="22"/>
                    <w:szCs w:val="22"/>
                  </w:rPr>
                  <w:t xml:space="preserve">Datum des Antrages: </w:t>
                </w:r>
                <w:r w:rsidRPr="00D24D48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D24D48">
                  <w:rPr>
                    <w:sz w:val="22"/>
                    <w:szCs w:val="22"/>
                  </w:rPr>
                  <w:instrText xml:space="preserve"> FORMTEXT </w:instrText>
                </w:r>
                <w:r w:rsidRPr="00D24D48">
                  <w:fldChar w:fldCharType="separate"/>
                </w:r>
                <w:r w:rsidR="00990C56">
                  <w:rPr>
                    <w:noProof/>
                  </w:rPr>
                  <w:t>Datum</w:t>
                </w:r>
                <w:r w:rsidRPr="00D24D48">
                  <w:fldChar w:fldCharType="end"/>
                </w:r>
              </w:p>
            </w:tc>
          </w:tr>
        </w:tbl>
        <w:p w14:paraId="08E6EF88" w14:textId="77777777" w:rsidR="00FF61BF" w:rsidRPr="00D24D48" w:rsidRDefault="00990C56" w:rsidP="00E41DF9">
          <w:pPr>
            <w:rPr>
              <w:rFonts w:eastAsia="Calibri"/>
              <w:sz w:val="20"/>
              <w:szCs w:val="20"/>
            </w:rPr>
          </w:pPr>
        </w:p>
      </w:sdtContent>
    </w:sdt>
    <w:p w14:paraId="2D6DE993" w14:textId="77777777" w:rsidR="00FF61BF" w:rsidRDefault="00FF61BF" w:rsidP="00F014A6">
      <w:pPr>
        <w:widowControl w:val="0"/>
      </w:pPr>
    </w:p>
    <w:p w14:paraId="6CA67AC6" w14:textId="77777777" w:rsidR="00E41DF9" w:rsidRDefault="00E41DF9" w:rsidP="00F014A6">
      <w:pPr>
        <w:widowControl w:val="0"/>
      </w:pPr>
    </w:p>
    <w:p w14:paraId="49C0FDFB" w14:textId="77777777" w:rsidR="00E41DF9" w:rsidRDefault="00E41DF9" w:rsidP="00F014A6">
      <w:pPr>
        <w:widowControl w:val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FD5247" wp14:editId="0D4A2ADD">
            <wp:simplePos x="0" y="0"/>
            <wp:positionH relativeFrom="margin">
              <wp:align>left</wp:align>
            </wp:positionH>
            <wp:positionV relativeFrom="paragraph">
              <wp:posOffset>10366</wp:posOffset>
            </wp:positionV>
            <wp:extent cx="2606040" cy="2072640"/>
            <wp:effectExtent l="0" t="0" r="3810" b="3810"/>
            <wp:wrapSquare wrapText="bothSides"/>
            <wp:docPr id="43" name="Grafik 43" descr="Stempel ab 2012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pel ab 2012_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C705C" w14:textId="77777777" w:rsidR="00FF61BF" w:rsidRDefault="00FF61BF" w:rsidP="00F014A6">
      <w:pPr>
        <w:widowControl w:val="0"/>
      </w:pPr>
    </w:p>
    <w:p w14:paraId="22CF3BA9" w14:textId="77777777" w:rsidR="00FF61BF" w:rsidRDefault="00FF61BF" w:rsidP="00F014A6">
      <w:pPr>
        <w:widowControl w:val="0"/>
      </w:pPr>
    </w:p>
    <w:p w14:paraId="03308BC1" w14:textId="77777777" w:rsidR="00FF61BF" w:rsidRDefault="00FF61BF" w:rsidP="00F014A6">
      <w:pPr>
        <w:widowControl w:val="0"/>
      </w:pPr>
    </w:p>
    <w:p w14:paraId="786E17EB" w14:textId="77777777" w:rsidR="00E41DF9" w:rsidRDefault="00E41DF9" w:rsidP="00F014A6">
      <w:pPr>
        <w:widowControl w:val="0"/>
      </w:pPr>
    </w:p>
    <w:p w14:paraId="3298840A" w14:textId="77777777" w:rsidR="00E41DF9" w:rsidRDefault="00E41DF9" w:rsidP="00F014A6">
      <w:pPr>
        <w:widowControl w:val="0"/>
      </w:pPr>
    </w:p>
    <w:p w14:paraId="200E532B" w14:textId="77777777" w:rsidR="00E41DF9" w:rsidRDefault="00E41DF9" w:rsidP="00F014A6">
      <w:pPr>
        <w:widowControl w:val="0"/>
      </w:pPr>
    </w:p>
    <w:p w14:paraId="609962CC" w14:textId="77777777" w:rsidR="00E41DF9" w:rsidRDefault="00E41DF9" w:rsidP="00F014A6">
      <w:pPr>
        <w:widowControl w:val="0"/>
      </w:pPr>
    </w:p>
    <w:p w14:paraId="77702591" w14:textId="77777777" w:rsidR="00E41DF9" w:rsidRDefault="00E41DF9" w:rsidP="00F014A6">
      <w:pPr>
        <w:widowControl w:val="0"/>
      </w:pPr>
    </w:p>
    <w:p w14:paraId="245E1660" w14:textId="77777777" w:rsidR="00E41DF9" w:rsidRDefault="00E41DF9" w:rsidP="00F014A6">
      <w:pPr>
        <w:widowControl w:val="0"/>
      </w:pPr>
    </w:p>
    <w:p w14:paraId="488D2D87" w14:textId="77777777" w:rsidR="00E41DF9" w:rsidRDefault="00E41DF9" w:rsidP="00F014A6">
      <w:pPr>
        <w:widowControl w:val="0"/>
      </w:pPr>
    </w:p>
    <w:p w14:paraId="6B1866E9" w14:textId="77777777" w:rsidR="00E41DF9" w:rsidRDefault="00E41DF9" w:rsidP="00F014A6">
      <w:pPr>
        <w:widowControl w:val="0"/>
      </w:pPr>
    </w:p>
    <w:p w14:paraId="2230F4CE" w14:textId="77777777" w:rsidR="00E41DF9" w:rsidRDefault="00E41DF9" w:rsidP="00F014A6">
      <w:pPr>
        <w:widowControl w:val="0"/>
      </w:pPr>
    </w:p>
    <w:p w14:paraId="4B2C3590" w14:textId="77777777" w:rsidR="00E41DF9" w:rsidRDefault="00E41DF9" w:rsidP="00F014A6">
      <w:pPr>
        <w:widowControl w:val="0"/>
      </w:pPr>
    </w:p>
    <w:p w14:paraId="7A0FAE06" w14:textId="77777777" w:rsidR="00E41DF9" w:rsidRDefault="00E41DF9" w:rsidP="00F014A6">
      <w:pPr>
        <w:widowControl w:val="0"/>
      </w:pPr>
    </w:p>
    <w:p w14:paraId="46941EC8" w14:textId="77777777" w:rsidR="00E41DF9" w:rsidRDefault="00E41DF9" w:rsidP="00F014A6">
      <w:pPr>
        <w:widowControl w:val="0"/>
      </w:pPr>
    </w:p>
    <w:p w14:paraId="3B6DA936" w14:textId="77777777" w:rsidR="00E41DF9" w:rsidRDefault="00E41DF9" w:rsidP="00F014A6">
      <w:pPr>
        <w:widowControl w:val="0"/>
      </w:pPr>
    </w:p>
    <w:p w14:paraId="79014C30" w14:textId="77777777" w:rsidR="00E41DF9" w:rsidRDefault="00E41DF9" w:rsidP="00F014A6">
      <w:pPr>
        <w:widowControl w:val="0"/>
      </w:pPr>
    </w:p>
    <w:p w14:paraId="41D4C9E5" w14:textId="77777777" w:rsidR="00E41DF9" w:rsidRDefault="00E41DF9" w:rsidP="00F014A6">
      <w:pPr>
        <w:widowControl w:val="0"/>
      </w:pPr>
    </w:p>
    <w:p w14:paraId="1B5224CB" w14:textId="77777777" w:rsidR="00E41DF9" w:rsidRDefault="00E41DF9" w:rsidP="00F014A6">
      <w:pPr>
        <w:widowControl w:val="0"/>
      </w:pPr>
    </w:p>
    <w:p w14:paraId="395A47FA" w14:textId="77777777" w:rsidR="00E41DF9" w:rsidRDefault="00E41DF9" w:rsidP="00F014A6">
      <w:pPr>
        <w:widowControl w:val="0"/>
      </w:pPr>
    </w:p>
    <w:p w14:paraId="57881F8E" w14:textId="77777777" w:rsidR="00E41DF9" w:rsidRDefault="00E41DF9" w:rsidP="00F014A6">
      <w:pPr>
        <w:widowControl w:val="0"/>
      </w:pPr>
    </w:p>
    <w:p w14:paraId="1C2F6D58" w14:textId="77777777" w:rsidR="00E41DF9" w:rsidRDefault="00E41DF9" w:rsidP="00F014A6">
      <w:pPr>
        <w:widowControl w:val="0"/>
      </w:pPr>
    </w:p>
    <w:p w14:paraId="62828BE1" w14:textId="77777777" w:rsidR="00E41DF9" w:rsidRDefault="00E41DF9" w:rsidP="00F014A6">
      <w:pPr>
        <w:widowControl w:val="0"/>
      </w:pPr>
    </w:p>
    <w:p w14:paraId="453D1872" w14:textId="77777777" w:rsidR="00E41DF9" w:rsidRDefault="00E41DF9" w:rsidP="00F014A6">
      <w:pPr>
        <w:widowControl w:val="0"/>
      </w:pPr>
    </w:p>
    <w:p w14:paraId="53DFA1DB" w14:textId="77777777" w:rsidR="00D24D48" w:rsidRDefault="00D24D48" w:rsidP="00F014A6">
      <w:pPr>
        <w:widowControl w:val="0"/>
      </w:pPr>
    </w:p>
    <w:p w14:paraId="45514399" w14:textId="77777777" w:rsidR="00D24D48" w:rsidRDefault="00D24D48" w:rsidP="00F014A6">
      <w:pPr>
        <w:widowControl w:val="0"/>
      </w:pPr>
    </w:p>
    <w:p w14:paraId="599B13C8" w14:textId="77777777" w:rsidR="00E41DF9" w:rsidRDefault="00E41DF9" w:rsidP="00F014A6">
      <w:pPr>
        <w:widowControl w:val="0"/>
      </w:pPr>
    </w:p>
    <w:p w14:paraId="2D52B946" w14:textId="77777777" w:rsidR="00E41DF9" w:rsidRDefault="00E41DF9" w:rsidP="00F014A6">
      <w:pPr>
        <w:widowControl w:val="0"/>
      </w:pPr>
    </w:p>
    <w:p w14:paraId="599A6F32" w14:textId="77777777" w:rsidR="00E41DF9" w:rsidRDefault="00E41DF9" w:rsidP="00F014A6">
      <w:pPr>
        <w:widowControl w:val="0"/>
      </w:pPr>
    </w:p>
    <w:p w14:paraId="14A8B6EB" w14:textId="77777777" w:rsidR="00E41DF9" w:rsidRPr="00D24D48" w:rsidRDefault="00E41DF9" w:rsidP="00F014A6">
      <w:pPr>
        <w:widowControl w:val="0"/>
      </w:pPr>
      <w:r w:rsidRPr="00D24D48">
        <w:t>Es gelten die Bedingungen und Ausführungsbestimmungen ab 1.1.2018.</w:t>
      </w:r>
    </w:p>
    <w:p w14:paraId="277E2279" w14:textId="60E8215A" w:rsidR="0058340A" w:rsidRPr="00D24D48" w:rsidRDefault="00990C56" w:rsidP="00F014A6">
      <w:pPr>
        <w:widowControl w:val="0"/>
        <w:spacing w:before="240"/>
      </w:pPr>
      <w:sdt>
        <w:sdtPr>
          <w:tag w:val="cc_FaOrt"/>
          <w:id w:val="-407072063"/>
          <w:placeholder>
            <w:docPart w:val="6429D53BD03347FBA0588692B86FDB1A"/>
          </w:placeholder>
          <w15:appearance w15:val="hidden"/>
          <w:text/>
        </w:sdtPr>
        <w:sdtEndPr/>
        <w:sdtContent>
          <w:r w:rsidR="001913D3" w:rsidRPr="00D24D48">
            <w:t>Bern</w:t>
          </w:r>
        </w:sdtContent>
      </w:sdt>
      <w:r w:rsidR="0058340A" w:rsidRPr="00D24D48">
        <w:t xml:space="preserve">, </w:t>
      </w:r>
      <w:r w:rsidR="008C5729" w:rsidRPr="00D24D48">
        <w:fldChar w:fldCharType="begin"/>
      </w:r>
      <w:r w:rsidR="008C5729" w:rsidRPr="00D24D48">
        <w:instrText xml:space="preserve"> CREATEDATE  \@ "d. MMMM yyyy"  \* MERGEFORMAT </w:instrText>
      </w:r>
      <w:r w:rsidR="008C5729" w:rsidRPr="00D24D48">
        <w:fldChar w:fldCharType="separate"/>
      </w:r>
      <w:r>
        <w:rPr>
          <w:noProof/>
        </w:rPr>
        <w:t>13. Januar 2021</w:t>
      </w:r>
      <w:r w:rsidR="008C5729" w:rsidRPr="00D24D48">
        <w:fldChar w:fldCharType="end"/>
      </w:r>
      <w:r w:rsidR="008C5729" w:rsidRPr="00D24D48">
        <w:t xml:space="preserve"> </w:t>
      </w:r>
      <w:r w:rsidR="00192E98" w:rsidRPr="00D24D48">
        <w:t>/</w:t>
      </w:r>
      <w:r w:rsidR="0058340A" w:rsidRPr="00D24D48">
        <w:t xml:space="preserve"> </w:t>
      </w:r>
      <w:sdt>
        <w:sdtPr>
          <w:tag w:val="cc_UsrInitialen"/>
          <w:id w:val="828099699"/>
          <w:placeholder>
            <w:docPart w:val="4BD95C2619734DFF9384A8FB5E822E92"/>
          </w:placeholder>
          <w15:appearance w15:val="hidden"/>
          <w:text/>
        </w:sdtPr>
        <w:sdtEndPr/>
        <w:sdtContent>
          <w:r w:rsidR="00FF61BF" w:rsidRPr="00D24D48">
            <w:t>Cm</w:t>
          </w:r>
        </w:sdtContent>
      </w:sdt>
    </w:p>
    <w:sectPr w:rsidR="0058340A" w:rsidRPr="00D24D48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BBF6" w14:textId="77777777" w:rsidR="001913D3" w:rsidRDefault="001913D3" w:rsidP="002B0B83">
      <w:r>
        <w:separator/>
      </w:r>
    </w:p>
  </w:endnote>
  <w:endnote w:type="continuationSeparator" w:id="0">
    <w:p w14:paraId="389211D9" w14:textId="77777777" w:rsidR="001913D3" w:rsidRDefault="001913D3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135A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C42F03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4B68BDB7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7F066CE8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48B0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3E86733A" wp14:editId="46FF476B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8F0E" w14:textId="77777777" w:rsidR="001913D3" w:rsidRDefault="001913D3" w:rsidP="002B0B83">
      <w:r>
        <w:separator/>
      </w:r>
    </w:p>
  </w:footnote>
  <w:footnote w:type="continuationSeparator" w:id="0">
    <w:p w14:paraId="60CACA21" w14:textId="77777777" w:rsidR="001913D3" w:rsidRDefault="001913D3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9CD9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D09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C537F7A" wp14:editId="1A4E3594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BAB6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56A2277" wp14:editId="13B915CF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D3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792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3D3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631"/>
    <w:rsid w:val="00295CA9"/>
    <w:rsid w:val="002A00DF"/>
    <w:rsid w:val="002A1162"/>
    <w:rsid w:val="002A1B2A"/>
    <w:rsid w:val="002A3796"/>
    <w:rsid w:val="002A4C97"/>
    <w:rsid w:val="002A53F8"/>
    <w:rsid w:val="002A5D59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1817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3F9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35EF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0C56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9BC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0FCF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4842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4D48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1DF9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1BF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19F91F"/>
  <w15:chartTrackingRefBased/>
  <w15:docId w15:val="{1DC46E00-DEF2-49CC-A4E0-53919C6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uiPriority w:val="59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uiPriority w:val="5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5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1913D3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913D3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913D3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913D3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913D3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913D3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913D3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913D3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913D3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913D3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913D3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913D3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913D3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913D3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913D3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913D3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913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913D3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913D3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913D3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913D3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1913D3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1913D3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1913D3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1913D3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1913D3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1913D3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1913D3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1913D3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1913D3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3D3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91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913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913D3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913D3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913D3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913D3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913D3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913D3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91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913D3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913D3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913D3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913D3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913D3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913D3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913D3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91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1913D3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1913D3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1913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913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913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91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91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913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91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913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913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91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91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91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913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913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91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91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1913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1913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913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913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913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913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913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913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913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913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913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913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91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91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913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913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913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schrift">
    <w:name w:val="Anschrift"/>
    <w:basedOn w:val="Anrede"/>
    <w:rsid w:val="00FF61BF"/>
    <w:pPr>
      <w:keepNext w:val="0"/>
      <w:spacing w:after="200" w:line="276" w:lineRule="auto"/>
    </w:pPr>
    <w:rPr>
      <w:rFonts w:eastAsia="Calibri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enectute.ch/de/dienstleistungen/beratung/finanzen/eld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\documents\sbv-vorlagen\Allg-Logo-gross_gen-logo-gr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9D53BD03347FBA0588692B86FD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16341-1820-4247-BB47-3C86440BF6B7}"/>
      </w:docPartPr>
      <w:docPartBody>
        <w:p w:rsidR="00CA07C3" w:rsidRDefault="005A68EC">
          <w:pPr>
            <w:pStyle w:val="6429D53BD03347FBA0588692B86FDB1A"/>
          </w:pPr>
          <w:r>
            <w:t xml:space="preserve"> </w:t>
          </w:r>
        </w:p>
      </w:docPartBody>
    </w:docPart>
    <w:docPart>
      <w:docPartPr>
        <w:name w:val="4BD95C2619734DFF9384A8FB5E822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2B6F7-97D0-4F68-A9A5-D5A4DBAC82F2}"/>
      </w:docPartPr>
      <w:docPartBody>
        <w:p w:rsidR="00CA07C3" w:rsidRDefault="005A68EC">
          <w:pPr>
            <w:pStyle w:val="4BD95C2619734DFF9384A8FB5E822E92"/>
          </w:pPr>
          <w:r>
            <w:t xml:space="preserve"> </w:t>
          </w:r>
        </w:p>
      </w:docPartBody>
    </w:docPart>
    <w:docPart>
      <w:docPartPr>
        <w:name w:val="42A4355E09014F0BAF59996BC7707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684A0-437A-4B8C-9043-4223A89313AD}"/>
      </w:docPartPr>
      <w:docPartBody>
        <w:p w:rsidR="005A68EC" w:rsidRPr="00E802DF" w:rsidRDefault="005A68EC" w:rsidP="00DC6214">
          <w:pPr>
            <w:spacing w:before="300"/>
            <w:rPr>
              <w:rStyle w:val="Platzhaltertext"/>
              <w:color w:val="000000" w:themeColor="text1"/>
            </w:rPr>
          </w:pPr>
          <w:r w:rsidRPr="00E802DF">
            <w:rPr>
              <w:rStyle w:val="Platzhaltertext"/>
              <w:color w:val="000000" w:themeColor="text1"/>
            </w:rPr>
            <w:t xml:space="preserve">Inhalt eingeben. </w:t>
          </w:r>
        </w:p>
        <w:p w:rsidR="00CA07C3" w:rsidRDefault="005A68EC" w:rsidP="005A68EC">
          <w:pPr>
            <w:pStyle w:val="42A4355E09014F0BAF59996BC77074FA"/>
          </w:pPr>
          <w:r>
            <w:rPr>
              <w:rStyle w:val="Platzhaltertext"/>
              <w:color w:val="000000" w:themeColor="text1"/>
            </w:rPr>
            <w:t>(Feld ist frei formatierbar)</w:t>
          </w:r>
        </w:p>
      </w:docPartBody>
    </w:docPart>
    <w:docPart>
      <w:docPartPr>
        <w:name w:val="D6C585297D18432E9DC9687DDDA34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CB0D3-7C49-44F8-AF18-753E22CA3FA3}"/>
      </w:docPartPr>
      <w:docPartBody>
        <w:p w:rsidR="00CA07C3" w:rsidRDefault="005A68EC" w:rsidP="005A68EC">
          <w:pPr>
            <w:pStyle w:val="D6C585297D18432E9DC9687DDDA34CEA"/>
          </w:pPr>
          <w:r w:rsidRPr="00300FBC">
            <w:t xml:space="preserve">Dokument </w:t>
          </w:r>
          <w:r w:rsidRPr="00300FBC">
            <w:rPr>
              <w:rStyle w:val="Platzhaltertext"/>
            </w:rPr>
            <w:t>Betreff / Titel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EC"/>
    <w:rsid w:val="005A68EC"/>
    <w:rsid w:val="00C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29D53BD03347FBA0588692B86FDB1A">
    <w:name w:val="6429D53BD03347FBA0588692B86FDB1A"/>
  </w:style>
  <w:style w:type="paragraph" w:customStyle="1" w:styleId="4BD95C2619734DFF9384A8FB5E822E92">
    <w:name w:val="4BD95C2619734DFF9384A8FB5E822E92"/>
  </w:style>
  <w:style w:type="character" w:styleId="Platzhaltertext">
    <w:name w:val="Placeholder Text"/>
    <w:basedOn w:val="Absatz-Standardschriftart"/>
    <w:uiPriority w:val="99"/>
    <w:semiHidden/>
    <w:rsid w:val="005A68EC"/>
    <w:rPr>
      <w:color w:val="808080"/>
    </w:rPr>
  </w:style>
  <w:style w:type="paragraph" w:customStyle="1" w:styleId="42A4355E09014F0BAF59996BC77074FA">
    <w:name w:val="42A4355E09014F0BAF59996BC77074FA"/>
    <w:rsid w:val="005A68EC"/>
  </w:style>
  <w:style w:type="paragraph" w:customStyle="1" w:styleId="D6C585297D18432E9DC9687DDDA34CEA">
    <w:name w:val="D6C585297D18432E9DC9687DDDA34CEA"/>
    <w:rsid w:val="005A6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CF7C5B4-216C-4FBA-BD25-EC65BE290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Katharina Engelhart</dc:creator>
  <cp:keywords>VIMESO VBA Library brief.dotm</cp:keywords>
  <dc:description/>
  <cp:lastModifiedBy>Meyer Charly</cp:lastModifiedBy>
  <cp:revision>10</cp:revision>
  <cp:lastPrinted>2013-12-23T08:46:00Z</cp:lastPrinted>
  <dcterms:created xsi:type="dcterms:W3CDTF">2021-01-13T10:32:00Z</dcterms:created>
  <dcterms:modified xsi:type="dcterms:W3CDTF">2022-05-18T06:55:00Z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