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852EB" w14:textId="77777777" w:rsidR="000B5533" w:rsidRDefault="00796584" w:rsidP="00796584">
      <w:pPr>
        <w:pStyle w:val="Titel"/>
        <w:rPr>
          <w:sz w:val="56"/>
        </w:rPr>
      </w:pPr>
      <w:bookmarkStart w:id="0" w:name="_Toc445387151"/>
      <w:bookmarkStart w:id="1" w:name="_Toc65742074"/>
      <w:bookmarkStart w:id="2" w:name="_Toc476904393"/>
      <w:bookmarkStart w:id="3" w:name="_Toc476905694"/>
      <w:bookmarkStart w:id="4" w:name="_Toc70671136"/>
      <w:r>
        <w:rPr>
          <w:sz w:val="56"/>
        </w:rPr>
        <w:t>Rapport annuel</w:t>
      </w:r>
      <w:r w:rsidR="00CA7ABC" w:rsidRPr="005C4815">
        <w:rPr>
          <w:sz w:val="56"/>
        </w:rPr>
        <w:t xml:space="preserve"> 20</w:t>
      </w:r>
      <w:bookmarkEnd w:id="0"/>
      <w:r w:rsidR="00CA7ABC">
        <w:rPr>
          <w:sz w:val="56"/>
        </w:rPr>
        <w:t>20</w:t>
      </w:r>
      <w:bookmarkEnd w:id="1"/>
      <w:bookmarkEnd w:id="2"/>
      <w:bookmarkEnd w:id="3"/>
      <w:bookmarkEnd w:id="4"/>
    </w:p>
    <w:p w14:paraId="44236177" w14:textId="7EBE8049" w:rsidR="00D409BF" w:rsidRDefault="000B5533" w:rsidP="000B5533">
      <w:pPr>
        <w:pStyle w:val="berschrift2"/>
        <w:rPr>
          <w:noProof/>
        </w:rPr>
      </w:pPr>
      <w:r>
        <w:rPr>
          <w:rFonts w:eastAsiaTheme="majorEastAsia"/>
          <w:color w:val="0B1DA8"/>
          <w:szCs w:val="56"/>
          <w:lang w:val="fr-CH"/>
        </w:rPr>
        <w:t>Sommaire</w:t>
      </w:r>
      <w:r w:rsidR="00CA7ABC" w:rsidRPr="00796584">
        <w:rPr>
          <w:rFonts w:eastAsiaTheme="majorEastAsia"/>
          <w:color w:val="0B1DA8"/>
          <w:szCs w:val="56"/>
          <w:lang w:val="fr-CH"/>
        </w:rPr>
        <w:fldChar w:fldCharType="begin"/>
      </w:r>
      <w:r w:rsidR="00CA7ABC" w:rsidRPr="00796584">
        <w:instrText xml:space="preserve"> TOC \o "1-3" \h \z \u </w:instrText>
      </w:r>
      <w:r w:rsidR="00CA7ABC" w:rsidRPr="00796584">
        <w:rPr>
          <w:rFonts w:eastAsiaTheme="majorEastAsia"/>
          <w:color w:val="0B1DA8"/>
          <w:szCs w:val="56"/>
          <w:lang w:val="fr-CH"/>
        </w:rPr>
        <w:fldChar w:fldCharType="separate"/>
      </w:r>
    </w:p>
    <w:p w14:paraId="024B0C6E" w14:textId="0950879F" w:rsidR="00D409BF" w:rsidRPr="00D409BF" w:rsidRDefault="00E85400"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37" w:history="1">
        <w:r w:rsidR="00D409BF" w:rsidRPr="00D409BF">
          <w:rPr>
            <w:rStyle w:val="Hyperlink"/>
          </w:rPr>
          <w:t>Mot du président</w:t>
        </w:r>
        <w:r w:rsidR="00D409BF" w:rsidRPr="00D409BF">
          <w:rPr>
            <w:webHidden/>
          </w:rPr>
          <w:tab/>
        </w:r>
        <w:r w:rsidR="00D409BF" w:rsidRPr="00D409BF">
          <w:rPr>
            <w:webHidden/>
          </w:rPr>
          <w:fldChar w:fldCharType="begin"/>
        </w:r>
        <w:r w:rsidR="00D409BF" w:rsidRPr="00D409BF">
          <w:rPr>
            <w:webHidden/>
          </w:rPr>
          <w:instrText xml:space="preserve"> PAGEREF _Toc70671137 \h </w:instrText>
        </w:r>
        <w:r w:rsidR="00D409BF" w:rsidRPr="00D409BF">
          <w:rPr>
            <w:webHidden/>
          </w:rPr>
        </w:r>
        <w:r w:rsidR="00D409BF" w:rsidRPr="00D409BF">
          <w:rPr>
            <w:webHidden/>
          </w:rPr>
          <w:fldChar w:fldCharType="separate"/>
        </w:r>
        <w:r>
          <w:rPr>
            <w:webHidden/>
          </w:rPr>
          <w:t>2</w:t>
        </w:r>
        <w:r w:rsidR="00D409BF" w:rsidRPr="00D409BF">
          <w:rPr>
            <w:webHidden/>
          </w:rPr>
          <w:fldChar w:fldCharType="end"/>
        </w:r>
      </w:hyperlink>
    </w:p>
    <w:p w14:paraId="6FE7D6FA" w14:textId="61247600" w:rsidR="00D409BF" w:rsidRPr="00D409BF" w:rsidRDefault="00E85400"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39" w:history="1">
        <w:r w:rsidR="00D409BF" w:rsidRPr="00D409BF">
          <w:rPr>
            <w:rStyle w:val="Hyperlink"/>
          </w:rPr>
          <w:t>Rapport de la direction</w:t>
        </w:r>
        <w:r w:rsidR="00D409BF" w:rsidRPr="00D409BF">
          <w:rPr>
            <w:webHidden/>
          </w:rPr>
          <w:tab/>
        </w:r>
        <w:r w:rsidR="00D409BF" w:rsidRPr="00D409BF">
          <w:rPr>
            <w:webHidden/>
          </w:rPr>
          <w:fldChar w:fldCharType="begin"/>
        </w:r>
        <w:r w:rsidR="00D409BF" w:rsidRPr="00D409BF">
          <w:rPr>
            <w:webHidden/>
          </w:rPr>
          <w:instrText xml:space="preserve"> PAGEREF _Toc70671139 \h </w:instrText>
        </w:r>
        <w:r w:rsidR="00D409BF" w:rsidRPr="00D409BF">
          <w:rPr>
            <w:webHidden/>
          </w:rPr>
        </w:r>
        <w:r w:rsidR="00D409BF" w:rsidRPr="00D409BF">
          <w:rPr>
            <w:webHidden/>
          </w:rPr>
          <w:fldChar w:fldCharType="separate"/>
        </w:r>
        <w:r>
          <w:rPr>
            <w:webHidden/>
          </w:rPr>
          <w:t>3</w:t>
        </w:r>
        <w:r w:rsidR="00D409BF" w:rsidRPr="00D409BF">
          <w:rPr>
            <w:webHidden/>
          </w:rPr>
          <w:fldChar w:fldCharType="end"/>
        </w:r>
      </w:hyperlink>
    </w:p>
    <w:p w14:paraId="25662EBA" w14:textId="168F4DF2" w:rsidR="00D409BF" w:rsidRPr="00D409BF" w:rsidRDefault="00E85400"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41" w:history="1">
        <w:r w:rsidR="00D409BF" w:rsidRPr="00D409BF">
          <w:rPr>
            <w:rStyle w:val="Hyperlink"/>
            <w:noProof/>
            <w:szCs w:val="28"/>
          </w:rPr>
          <w:t>Secrétaire général</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_Toc70671141 \h </w:instrText>
        </w:r>
        <w:r w:rsidR="00D409BF" w:rsidRPr="00D409BF">
          <w:rPr>
            <w:noProof/>
            <w:webHidden/>
            <w:szCs w:val="28"/>
          </w:rPr>
        </w:r>
        <w:r w:rsidR="00D409BF" w:rsidRPr="00D409BF">
          <w:rPr>
            <w:noProof/>
            <w:webHidden/>
            <w:szCs w:val="28"/>
          </w:rPr>
          <w:fldChar w:fldCharType="separate"/>
        </w:r>
        <w:r>
          <w:rPr>
            <w:noProof/>
            <w:webHidden/>
            <w:szCs w:val="28"/>
          </w:rPr>
          <w:t>3</w:t>
        </w:r>
        <w:r w:rsidR="00D409BF" w:rsidRPr="00D409BF">
          <w:rPr>
            <w:noProof/>
            <w:webHidden/>
            <w:szCs w:val="28"/>
          </w:rPr>
          <w:fldChar w:fldCharType="end"/>
        </w:r>
      </w:hyperlink>
    </w:p>
    <w:p w14:paraId="22BC0A42" w14:textId="3875A0C6" w:rsidR="00D409BF" w:rsidRPr="00D409BF" w:rsidRDefault="00E85400"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43" w:history="1">
        <w:r w:rsidR="00D409BF" w:rsidRPr="00D409BF">
          <w:rPr>
            <w:rStyle w:val="Hyperlink"/>
            <w:noProof/>
            <w:szCs w:val="28"/>
          </w:rPr>
          <w:t>Défense des intérêts</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_Toc70671143 \h </w:instrText>
        </w:r>
        <w:r w:rsidR="00D409BF" w:rsidRPr="00D409BF">
          <w:rPr>
            <w:noProof/>
            <w:webHidden/>
            <w:szCs w:val="28"/>
          </w:rPr>
        </w:r>
        <w:r w:rsidR="00D409BF" w:rsidRPr="00D409BF">
          <w:rPr>
            <w:noProof/>
            <w:webHidden/>
            <w:szCs w:val="28"/>
          </w:rPr>
          <w:fldChar w:fldCharType="separate"/>
        </w:r>
        <w:r>
          <w:rPr>
            <w:noProof/>
            <w:webHidden/>
            <w:szCs w:val="28"/>
          </w:rPr>
          <w:t>5</w:t>
        </w:r>
        <w:r w:rsidR="00D409BF" w:rsidRPr="00D409BF">
          <w:rPr>
            <w:noProof/>
            <w:webHidden/>
            <w:szCs w:val="28"/>
          </w:rPr>
          <w:fldChar w:fldCharType="end"/>
        </w:r>
      </w:hyperlink>
    </w:p>
    <w:p w14:paraId="608891D9" w14:textId="532BDB61" w:rsidR="00D409BF" w:rsidRPr="00D409BF" w:rsidRDefault="00E85400"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45" w:history="1">
        <w:r w:rsidR="00D409BF" w:rsidRPr="00D409BF">
          <w:rPr>
            <w:rStyle w:val="Hyperlink"/>
            <w:noProof/>
            <w:szCs w:val="28"/>
          </w:rPr>
          <w:t>Consultation</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_Toc70671145 \h </w:instrText>
        </w:r>
        <w:r w:rsidR="00D409BF" w:rsidRPr="00D409BF">
          <w:rPr>
            <w:noProof/>
            <w:webHidden/>
            <w:szCs w:val="28"/>
          </w:rPr>
        </w:r>
        <w:r w:rsidR="00D409BF" w:rsidRPr="00D409BF">
          <w:rPr>
            <w:noProof/>
            <w:webHidden/>
            <w:szCs w:val="28"/>
          </w:rPr>
          <w:fldChar w:fldCharType="separate"/>
        </w:r>
        <w:r>
          <w:rPr>
            <w:noProof/>
            <w:webHidden/>
            <w:szCs w:val="28"/>
          </w:rPr>
          <w:t>7</w:t>
        </w:r>
        <w:r w:rsidR="00D409BF" w:rsidRPr="00D409BF">
          <w:rPr>
            <w:noProof/>
            <w:webHidden/>
            <w:szCs w:val="28"/>
          </w:rPr>
          <w:fldChar w:fldCharType="end"/>
        </w:r>
      </w:hyperlink>
    </w:p>
    <w:p w14:paraId="05C8210C" w14:textId="172C0271" w:rsidR="00D409BF" w:rsidRPr="00D409BF" w:rsidRDefault="00E85400"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47" w:history="1">
        <w:r w:rsidR="00D409BF" w:rsidRPr="00D409BF">
          <w:rPr>
            <w:rStyle w:val="Hyperlink"/>
            <w:noProof/>
            <w:szCs w:val="28"/>
          </w:rPr>
          <w:t>Membres et formation</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_Toc70671147 \h </w:instrText>
        </w:r>
        <w:r w:rsidR="00D409BF" w:rsidRPr="00D409BF">
          <w:rPr>
            <w:noProof/>
            <w:webHidden/>
            <w:szCs w:val="28"/>
          </w:rPr>
        </w:r>
        <w:r w:rsidR="00D409BF" w:rsidRPr="00D409BF">
          <w:rPr>
            <w:noProof/>
            <w:webHidden/>
            <w:szCs w:val="28"/>
          </w:rPr>
          <w:fldChar w:fldCharType="separate"/>
        </w:r>
        <w:r>
          <w:rPr>
            <w:noProof/>
            <w:webHidden/>
            <w:szCs w:val="28"/>
          </w:rPr>
          <w:t>10</w:t>
        </w:r>
        <w:r w:rsidR="00D409BF" w:rsidRPr="00D409BF">
          <w:rPr>
            <w:noProof/>
            <w:webHidden/>
            <w:szCs w:val="28"/>
          </w:rPr>
          <w:fldChar w:fldCharType="end"/>
        </w:r>
      </w:hyperlink>
    </w:p>
    <w:p w14:paraId="7D9C4880" w14:textId="093A6A3C" w:rsidR="00D409BF" w:rsidRPr="00D409BF" w:rsidRDefault="00E85400"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49" w:history="1">
        <w:r w:rsidR="00D409BF" w:rsidRPr="00D409BF">
          <w:rPr>
            <w:rStyle w:val="Hyperlink"/>
            <w:noProof/>
            <w:szCs w:val="28"/>
          </w:rPr>
          <w:t>Services centraux</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_Toc70671149 \h </w:instrText>
        </w:r>
        <w:r w:rsidR="00D409BF" w:rsidRPr="00D409BF">
          <w:rPr>
            <w:noProof/>
            <w:webHidden/>
            <w:szCs w:val="28"/>
          </w:rPr>
        </w:r>
        <w:r w:rsidR="00D409BF" w:rsidRPr="00D409BF">
          <w:rPr>
            <w:noProof/>
            <w:webHidden/>
            <w:szCs w:val="28"/>
          </w:rPr>
          <w:fldChar w:fldCharType="separate"/>
        </w:r>
        <w:r>
          <w:rPr>
            <w:noProof/>
            <w:webHidden/>
            <w:szCs w:val="28"/>
          </w:rPr>
          <w:t>12</w:t>
        </w:r>
        <w:r w:rsidR="00D409BF" w:rsidRPr="00D409BF">
          <w:rPr>
            <w:noProof/>
            <w:webHidden/>
            <w:szCs w:val="28"/>
          </w:rPr>
          <w:fldChar w:fldCharType="end"/>
        </w:r>
      </w:hyperlink>
    </w:p>
    <w:p w14:paraId="748C1484" w14:textId="1F1E98F3" w:rsidR="00D409BF" w:rsidRPr="00D409BF" w:rsidRDefault="00E85400"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51" w:history="1">
        <w:r w:rsidR="00D409BF" w:rsidRPr="00D409BF">
          <w:rPr>
            <w:rStyle w:val="Hyperlink"/>
            <w:noProof/>
            <w:szCs w:val="28"/>
          </w:rPr>
          <w:t>Technologie et innovation</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_Toc70671151 \h </w:instrText>
        </w:r>
        <w:r w:rsidR="00D409BF" w:rsidRPr="00D409BF">
          <w:rPr>
            <w:noProof/>
            <w:webHidden/>
            <w:szCs w:val="28"/>
          </w:rPr>
        </w:r>
        <w:r w:rsidR="00D409BF" w:rsidRPr="00D409BF">
          <w:rPr>
            <w:noProof/>
            <w:webHidden/>
            <w:szCs w:val="28"/>
          </w:rPr>
          <w:fldChar w:fldCharType="separate"/>
        </w:r>
        <w:r>
          <w:rPr>
            <w:noProof/>
            <w:webHidden/>
            <w:szCs w:val="28"/>
          </w:rPr>
          <w:t>14</w:t>
        </w:r>
        <w:r w:rsidR="00D409BF" w:rsidRPr="00D409BF">
          <w:rPr>
            <w:noProof/>
            <w:webHidden/>
            <w:szCs w:val="28"/>
          </w:rPr>
          <w:fldChar w:fldCharType="end"/>
        </w:r>
      </w:hyperlink>
    </w:p>
    <w:p w14:paraId="3CFBFDC5" w14:textId="35920782" w:rsidR="00D409BF" w:rsidRPr="00D409BF" w:rsidRDefault="00E85400"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52" w:history="1">
        <w:r w:rsidR="00D409BF" w:rsidRPr="00D409BF">
          <w:rPr>
            <w:rStyle w:val="Hyperlink"/>
          </w:rPr>
          <w:t>Compte annuel consolidé</w:t>
        </w:r>
        <w:r w:rsidR="00D409BF" w:rsidRPr="00D409BF">
          <w:rPr>
            <w:webHidden/>
          </w:rPr>
          <w:tab/>
        </w:r>
        <w:r w:rsidR="00D409BF" w:rsidRPr="00D409BF">
          <w:rPr>
            <w:webHidden/>
          </w:rPr>
          <w:fldChar w:fldCharType="begin"/>
        </w:r>
        <w:r w:rsidR="00D409BF" w:rsidRPr="00D409BF">
          <w:rPr>
            <w:webHidden/>
          </w:rPr>
          <w:instrText xml:space="preserve"> PAGEREF _Toc70671152 \h </w:instrText>
        </w:r>
        <w:r w:rsidR="00D409BF" w:rsidRPr="00D409BF">
          <w:rPr>
            <w:webHidden/>
          </w:rPr>
        </w:r>
        <w:r w:rsidR="00D409BF" w:rsidRPr="00D409BF">
          <w:rPr>
            <w:webHidden/>
          </w:rPr>
          <w:fldChar w:fldCharType="separate"/>
        </w:r>
        <w:r>
          <w:rPr>
            <w:webHidden/>
          </w:rPr>
          <w:t>15</w:t>
        </w:r>
        <w:r w:rsidR="00D409BF" w:rsidRPr="00D409BF">
          <w:rPr>
            <w:webHidden/>
          </w:rPr>
          <w:fldChar w:fldCharType="end"/>
        </w:r>
      </w:hyperlink>
    </w:p>
    <w:p w14:paraId="36A91CC9" w14:textId="5844D49C" w:rsidR="00D409BF" w:rsidRPr="00D409BF" w:rsidRDefault="00E85400"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56" w:history="1">
        <w:r w:rsidR="00D409BF" w:rsidRPr="00D409BF">
          <w:rPr>
            <w:rStyle w:val="Hyperlink"/>
          </w:rPr>
          <w:t>Organisation</w:t>
        </w:r>
        <w:r w:rsidR="00D409BF" w:rsidRPr="00D409BF">
          <w:rPr>
            <w:webHidden/>
          </w:rPr>
          <w:tab/>
        </w:r>
        <w:r w:rsidR="00D409BF" w:rsidRPr="00D409BF">
          <w:rPr>
            <w:webHidden/>
          </w:rPr>
          <w:fldChar w:fldCharType="begin"/>
        </w:r>
        <w:r w:rsidR="00D409BF" w:rsidRPr="00D409BF">
          <w:rPr>
            <w:webHidden/>
          </w:rPr>
          <w:instrText xml:space="preserve"> PAGEREF _Toc70671156 \h </w:instrText>
        </w:r>
        <w:r w:rsidR="00D409BF" w:rsidRPr="00D409BF">
          <w:rPr>
            <w:webHidden/>
          </w:rPr>
        </w:r>
        <w:r w:rsidR="00D409BF" w:rsidRPr="00D409BF">
          <w:rPr>
            <w:webHidden/>
          </w:rPr>
          <w:fldChar w:fldCharType="separate"/>
        </w:r>
        <w:r>
          <w:rPr>
            <w:webHidden/>
          </w:rPr>
          <w:t>20</w:t>
        </w:r>
        <w:r w:rsidR="00D409BF" w:rsidRPr="00D409BF">
          <w:rPr>
            <w:webHidden/>
          </w:rPr>
          <w:fldChar w:fldCharType="end"/>
        </w:r>
      </w:hyperlink>
    </w:p>
    <w:p w14:paraId="10C21F3E" w14:textId="21D8C03F" w:rsidR="00D409BF" w:rsidRPr="00D409BF" w:rsidRDefault="00E85400" w:rsidP="002E28E3">
      <w:pPr>
        <w:pStyle w:val="Verzeichnis2"/>
        <w:tabs>
          <w:tab w:val="right" w:leader="dot" w:pos="10053"/>
        </w:tabs>
        <w:ind w:left="0"/>
        <w:rPr>
          <w:rFonts w:asciiTheme="minorHAnsi" w:eastAsiaTheme="minorEastAsia" w:hAnsiTheme="minorHAnsi" w:cstheme="minorBidi"/>
          <w:noProof/>
          <w:kern w:val="0"/>
          <w:sz w:val="28"/>
          <w:szCs w:val="28"/>
          <w:lang w:bidi="ta-IN"/>
        </w:rPr>
      </w:pPr>
      <w:hyperlink w:anchor="_Toc70671157" w:history="1">
        <w:r w:rsidR="00D409BF" w:rsidRPr="00D409BF">
          <w:rPr>
            <w:rStyle w:val="Hyperlink"/>
            <w:noProof/>
            <w:sz w:val="28"/>
            <w:szCs w:val="28"/>
          </w:rPr>
          <w:t>Direction de la FSA</w:t>
        </w:r>
        <w:r w:rsidR="00BD3A4E">
          <w:rPr>
            <w:rStyle w:val="Hyperlink"/>
            <w:noProof/>
            <w:sz w:val="28"/>
            <w:szCs w:val="28"/>
          </w:rPr>
          <w:t>: Membres du Comité fédératif, membres de la direction</w:t>
        </w:r>
        <w:r w:rsidR="00D409BF" w:rsidRPr="00D409BF">
          <w:rPr>
            <w:noProof/>
            <w:webHidden/>
            <w:sz w:val="28"/>
            <w:szCs w:val="28"/>
          </w:rPr>
          <w:tab/>
        </w:r>
        <w:r w:rsidR="00D409BF" w:rsidRPr="00D409BF">
          <w:rPr>
            <w:noProof/>
            <w:webHidden/>
            <w:sz w:val="28"/>
            <w:szCs w:val="28"/>
          </w:rPr>
          <w:fldChar w:fldCharType="begin"/>
        </w:r>
        <w:r w:rsidR="00D409BF" w:rsidRPr="00D409BF">
          <w:rPr>
            <w:noProof/>
            <w:webHidden/>
            <w:sz w:val="28"/>
            <w:szCs w:val="28"/>
          </w:rPr>
          <w:instrText xml:space="preserve"> PAGEREF _Toc70671157 \h </w:instrText>
        </w:r>
        <w:r w:rsidR="00D409BF" w:rsidRPr="00D409BF">
          <w:rPr>
            <w:noProof/>
            <w:webHidden/>
            <w:sz w:val="28"/>
            <w:szCs w:val="28"/>
          </w:rPr>
        </w:r>
        <w:r w:rsidR="00D409BF" w:rsidRPr="00D409BF">
          <w:rPr>
            <w:noProof/>
            <w:webHidden/>
            <w:sz w:val="28"/>
            <w:szCs w:val="28"/>
          </w:rPr>
          <w:fldChar w:fldCharType="separate"/>
        </w:r>
        <w:r>
          <w:rPr>
            <w:noProof/>
            <w:webHidden/>
            <w:sz w:val="28"/>
            <w:szCs w:val="28"/>
          </w:rPr>
          <w:t>20</w:t>
        </w:r>
        <w:r w:rsidR="00D409BF" w:rsidRPr="00D409BF">
          <w:rPr>
            <w:noProof/>
            <w:webHidden/>
            <w:sz w:val="28"/>
            <w:szCs w:val="28"/>
          </w:rPr>
          <w:fldChar w:fldCharType="end"/>
        </w:r>
      </w:hyperlink>
    </w:p>
    <w:p w14:paraId="10BC54B2" w14:textId="18F5E136" w:rsidR="00D409BF" w:rsidRPr="00D409BF" w:rsidRDefault="00E85400" w:rsidP="002E28E3">
      <w:pPr>
        <w:pStyle w:val="Verzeichnis2"/>
        <w:tabs>
          <w:tab w:val="right" w:leader="dot" w:pos="10053"/>
        </w:tabs>
        <w:ind w:left="0"/>
        <w:rPr>
          <w:rFonts w:asciiTheme="minorHAnsi" w:eastAsiaTheme="minorEastAsia" w:hAnsiTheme="minorHAnsi" w:cstheme="minorBidi"/>
          <w:noProof/>
          <w:kern w:val="0"/>
          <w:sz w:val="28"/>
          <w:szCs w:val="28"/>
          <w:lang w:bidi="ta-IN"/>
        </w:rPr>
      </w:pPr>
      <w:hyperlink w:anchor="_Toc70671160" w:history="1">
        <w:r w:rsidR="00BD3A4E">
          <w:rPr>
            <w:rStyle w:val="Hyperlink"/>
            <w:noProof/>
            <w:sz w:val="28"/>
            <w:szCs w:val="28"/>
          </w:rPr>
          <w:t>Engagement</w:t>
        </w:r>
        <w:r w:rsidR="00D409BF" w:rsidRPr="00D409BF">
          <w:rPr>
            <w:rStyle w:val="Hyperlink"/>
            <w:noProof/>
            <w:sz w:val="28"/>
            <w:szCs w:val="28"/>
          </w:rPr>
          <w:t xml:space="preserve"> bénévol</w:t>
        </w:r>
        <w:r w:rsidR="00BD3A4E">
          <w:rPr>
            <w:rStyle w:val="Hyperlink"/>
            <w:noProof/>
            <w:sz w:val="28"/>
            <w:szCs w:val="28"/>
          </w:rPr>
          <w:t>e, nombre de membres</w:t>
        </w:r>
        <w:r w:rsidR="00D409BF" w:rsidRPr="00D409BF">
          <w:rPr>
            <w:noProof/>
            <w:webHidden/>
            <w:sz w:val="28"/>
            <w:szCs w:val="28"/>
          </w:rPr>
          <w:tab/>
        </w:r>
        <w:r w:rsidR="00D409BF" w:rsidRPr="00D409BF">
          <w:rPr>
            <w:noProof/>
            <w:webHidden/>
            <w:sz w:val="28"/>
            <w:szCs w:val="28"/>
          </w:rPr>
          <w:fldChar w:fldCharType="begin"/>
        </w:r>
        <w:r w:rsidR="00D409BF" w:rsidRPr="00D409BF">
          <w:rPr>
            <w:noProof/>
            <w:webHidden/>
            <w:sz w:val="28"/>
            <w:szCs w:val="28"/>
          </w:rPr>
          <w:instrText xml:space="preserve"> PAGEREF _Toc70671160 \h </w:instrText>
        </w:r>
        <w:r w:rsidR="00D409BF" w:rsidRPr="00D409BF">
          <w:rPr>
            <w:noProof/>
            <w:webHidden/>
            <w:sz w:val="28"/>
            <w:szCs w:val="28"/>
          </w:rPr>
        </w:r>
        <w:r w:rsidR="00D409BF" w:rsidRPr="00D409BF">
          <w:rPr>
            <w:noProof/>
            <w:webHidden/>
            <w:sz w:val="28"/>
            <w:szCs w:val="28"/>
          </w:rPr>
          <w:fldChar w:fldCharType="separate"/>
        </w:r>
        <w:r>
          <w:rPr>
            <w:noProof/>
            <w:webHidden/>
            <w:sz w:val="28"/>
            <w:szCs w:val="28"/>
          </w:rPr>
          <w:t>21</w:t>
        </w:r>
        <w:r w:rsidR="00D409BF" w:rsidRPr="00D409BF">
          <w:rPr>
            <w:noProof/>
            <w:webHidden/>
            <w:sz w:val="28"/>
            <w:szCs w:val="28"/>
          </w:rPr>
          <w:fldChar w:fldCharType="end"/>
        </w:r>
      </w:hyperlink>
    </w:p>
    <w:p w14:paraId="2409E8A3" w14:textId="0A4EEB56" w:rsidR="00D409BF" w:rsidRPr="00D409BF" w:rsidRDefault="00E85400"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61" w:history="1">
        <w:r w:rsidR="00D409BF" w:rsidRPr="00D409BF">
          <w:rPr>
            <w:rStyle w:val="Hyperlink"/>
          </w:rPr>
          <w:t>Sections</w:t>
        </w:r>
        <w:r w:rsidR="00D409BF" w:rsidRPr="00D409BF">
          <w:rPr>
            <w:webHidden/>
          </w:rPr>
          <w:tab/>
        </w:r>
        <w:r w:rsidR="00D409BF" w:rsidRPr="00D409BF">
          <w:rPr>
            <w:webHidden/>
          </w:rPr>
          <w:fldChar w:fldCharType="begin"/>
        </w:r>
        <w:r w:rsidR="00D409BF" w:rsidRPr="00D409BF">
          <w:rPr>
            <w:webHidden/>
          </w:rPr>
          <w:instrText xml:space="preserve"> PAGEREF _Toc70671161 \h </w:instrText>
        </w:r>
        <w:r w:rsidR="00D409BF" w:rsidRPr="00D409BF">
          <w:rPr>
            <w:webHidden/>
          </w:rPr>
        </w:r>
        <w:r w:rsidR="00D409BF" w:rsidRPr="00D409BF">
          <w:rPr>
            <w:webHidden/>
          </w:rPr>
          <w:fldChar w:fldCharType="separate"/>
        </w:r>
        <w:r>
          <w:rPr>
            <w:webHidden/>
          </w:rPr>
          <w:t>23</w:t>
        </w:r>
        <w:r w:rsidR="00D409BF" w:rsidRPr="00D409BF">
          <w:rPr>
            <w:webHidden/>
          </w:rPr>
          <w:fldChar w:fldCharType="end"/>
        </w:r>
      </w:hyperlink>
    </w:p>
    <w:p w14:paraId="32641295" w14:textId="7352414D" w:rsidR="00D409BF" w:rsidRPr="00D409BF" w:rsidRDefault="00E85400"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63" w:history="1">
        <w:r w:rsidR="00D409BF" w:rsidRPr="00D409BF">
          <w:rPr>
            <w:rStyle w:val="Hyperlink"/>
            <w:noProof/>
            <w:szCs w:val="28"/>
          </w:rPr>
          <w:t>Conseil des sections</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_Toc70671163 \h </w:instrText>
        </w:r>
        <w:r w:rsidR="00D409BF" w:rsidRPr="00D409BF">
          <w:rPr>
            <w:noProof/>
            <w:webHidden/>
            <w:szCs w:val="28"/>
          </w:rPr>
        </w:r>
        <w:r w:rsidR="00D409BF" w:rsidRPr="00D409BF">
          <w:rPr>
            <w:noProof/>
            <w:webHidden/>
            <w:szCs w:val="28"/>
          </w:rPr>
          <w:fldChar w:fldCharType="separate"/>
        </w:r>
        <w:r>
          <w:rPr>
            <w:noProof/>
            <w:webHidden/>
            <w:szCs w:val="28"/>
          </w:rPr>
          <w:t>23</w:t>
        </w:r>
        <w:r w:rsidR="00D409BF" w:rsidRPr="00D409BF">
          <w:rPr>
            <w:noProof/>
            <w:webHidden/>
            <w:szCs w:val="28"/>
          </w:rPr>
          <w:fldChar w:fldCharType="end"/>
        </w:r>
      </w:hyperlink>
    </w:p>
    <w:p w14:paraId="0B64863B" w14:textId="5B87810B" w:rsidR="00D409BF" w:rsidRPr="00D409BF" w:rsidRDefault="00E85400"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65" w:history="1">
        <w:r w:rsidR="00D409BF" w:rsidRPr="00D409BF">
          <w:rPr>
            <w:rStyle w:val="Hyperlink"/>
            <w:noProof/>
            <w:szCs w:val="28"/>
          </w:rPr>
          <w:t>Section Oberland bernois</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_Toc70671165 \h </w:instrText>
        </w:r>
        <w:r w:rsidR="00D409BF" w:rsidRPr="00D409BF">
          <w:rPr>
            <w:noProof/>
            <w:webHidden/>
            <w:szCs w:val="28"/>
          </w:rPr>
        </w:r>
        <w:r w:rsidR="00D409BF" w:rsidRPr="00D409BF">
          <w:rPr>
            <w:noProof/>
            <w:webHidden/>
            <w:szCs w:val="28"/>
          </w:rPr>
          <w:fldChar w:fldCharType="separate"/>
        </w:r>
        <w:r>
          <w:rPr>
            <w:noProof/>
            <w:webHidden/>
            <w:szCs w:val="28"/>
          </w:rPr>
          <w:t>24</w:t>
        </w:r>
        <w:r w:rsidR="00D409BF" w:rsidRPr="00D409BF">
          <w:rPr>
            <w:noProof/>
            <w:webHidden/>
            <w:szCs w:val="28"/>
          </w:rPr>
          <w:fldChar w:fldCharType="end"/>
        </w:r>
      </w:hyperlink>
    </w:p>
    <w:p w14:paraId="49B89907" w14:textId="3D90280B" w:rsidR="00D409BF" w:rsidRPr="00D409BF" w:rsidRDefault="00E85400" w:rsidP="002E28E3">
      <w:pPr>
        <w:pStyle w:val="Verzeichnis3"/>
        <w:tabs>
          <w:tab w:val="right" w:leader="dot" w:pos="10053"/>
        </w:tabs>
        <w:ind w:left="0"/>
        <w:rPr>
          <w:rFonts w:asciiTheme="minorHAnsi" w:eastAsiaTheme="minorEastAsia" w:hAnsiTheme="minorHAnsi"/>
          <w:noProof/>
          <w:szCs w:val="28"/>
          <w:lang w:val="de-CH" w:eastAsia="de-DE" w:bidi="ta-IN"/>
        </w:rPr>
      </w:pPr>
      <w:hyperlink w:anchor="_Toc70671167" w:history="1">
        <w:r w:rsidR="00D409BF" w:rsidRPr="00D409BF">
          <w:rPr>
            <w:rStyle w:val="Hyperlink"/>
            <w:noProof/>
            <w:szCs w:val="28"/>
          </w:rPr>
          <w:t>Section Genêve</w:t>
        </w:r>
        <w:r w:rsidR="00D409BF" w:rsidRPr="00D409BF">
          <w:rPr>
            <w:noProof/>
            <w:webHidden/>
            <w:szCs w:val="28"/>
          </w:rPr>
          <w:tab/>
        </w:r>
        <w:r w:rsidR="00D409BF" w:rsidRPr="00D409BF">
          <w:rPr>
            <w:noProof/>
            <w:webHidden/>
            <w:szCs w:val="28"/>
          </w:rPr>
          <w:fldChar w:fldCharType="begin"/>
        </w:r>
        <w:r w:rsidR="00D409BF" w:rsidRPr="00D409BF">
          <w:rPr>
            <w:noProof/>
            <w:webHidden/>
            <w:szCs w:val="28"/>
          </w:rPr>
          <w:instrText xml:space="preserve"> PAGEREF _Toc70671167 \h </w:instrText>
        </w:r>
        <w:r w:rsidR="00D409BF" w:rsidRPr="00D409BF">
          <w:rPr>
            <w:noProof/>
            <w:webHidden/>
            <w:szCs w:val="28"/>
          </w:rPr>
        </w:r>
        <w:r w:rsidR="00D409BF" w:rsidRPr="00D409BF">
          <w:rPr>
            <w:noProof/>
            <w:webHidden/>
            <w:szCs w:val="28"/>
          </w:rPr>
          <w:fldChar w:fldCharType="separate"/>
        </w:r>
        <w:r>
          <w:rPr>
            <w:noProof/>
            <w:webHidden/>
            <w:szCs w:val="28"/>
          </w:rPr>
          <w:t>26</w:t>
        </w:r>
        <w:r w:rsidR="00D409BF" w:rsidRPr="00D409BF">
          <w:rPr>
            <w:noProof/>
            <w:webHidden/>
            <w:szCs w:val="28"/>
          </w:rPr>
          <w:fldChar w:fldCharType="end"/>
        </w:r>
      </w:hyperlink>
    </w:p>
    <w:p w14:paraId="49D387BF" w14:textId="313EF736" w:rsidR="00D409BF" w:rsidRPr="00D409BF" w:rsidRDefault="00E85400"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68" w:history="1">
        <w:r w:rsidR="00D409BF" w:rsidRPr="00D409BF">
          <w:rPr>
            <w:rStyle w:val="Hyperlink"/>
          </w:rPr>
          <w:t>Engagement</w:t>
        </w:r>
        <w:r w:rsidR="00D409BF" w:rsidRPr="00D409BF">
          <w:rPr>
            <w:webHidden/>
          </w:rPr>
          <w:tab/>
        </w:r>
        <w:r w:rsidR="00D409BF" w:rsidRPr="00D409BF">
          <w:rPr>
            <w:webHidden/>
          </w:rPr>
          <w:fldChar w:fldCharType="begin"/>
        </w:r>
        <w:r w:rsidR="00D409BF" w:rsidRPr="00D409BF">
          <w:rPr>
            <w:webHidden/>
          </w:rPr>
          <w:instrText xml:space="preserve"> PAGEREF _Toc70671168 \h </w:instrText>
        </w:r>
        <w:r w:rsidR="00D409BF" w:rsidRPr="00D409BF">
          <w:rPr>
            <w:webHidden/>
          </w:rPr>
        </w:r>
        <w:r w:rsidR="00D409BF" w:rsidRPr="00D409BF">
          <w:rPr>
            <w:webHidden/>
          </w:rPr>
          <w:fldChar w:fldCharType="separate"/>
        </w:r>
        <w:r>
          <w:rPr>
            <w:webHidden/>
          </w:rPr>
          <w:t>27</w:t>
        </w:r>
        <w:r w:rsidR="00D409BF" w:rsidRPr="00D409BF">
          <w:rPr>
            <w:webHidden/>
          </w:rPr>
          <w:fldChar w:fldCharType="end"/>
        </w:r>
      </w:hyperlink>
    </w:p>
    <w:p w14:paraId="69A8E5F8" w14:textId="793A44FD" w:rsidR="00D409BF" w:rsidRPr="00D409BF" w:rsidRDefault="00E85400"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71" w:history="1">
        <w:r w:rsidR="00D409BF" w:rsidRPr="00D409BF">
          <w:rPr>
            <w:rStyle w:val="Hyperlink"/>
          </w:rPr>
          <w:t>Prestations</w:t>
        </w:r>
        <w:r w:rsidR="00D409BF" w:rsidRPr="00D409BF">
          <w:rPr>
            <w:webHidden/>
          </w:rPr>
          <w:tab/>
        </w:r>
        <w:r w:rsidR="00D409BF" w:rsidRPr="00D409BF">
          <w:rPr>
            <w:webHidden/>
          </w:rPr>
          <w:fldChar w:fldCharType="begin"/>
        </w:r>
        <w:r w:rsidR="00D409BF" w:rsidRPr="00D409BF">
          <w:rPr>
            <w:webHidden/>
          </w:rPr>
          <w:instrText xml:space="preserve"> PAGEREF _Toc70671171 \h </w:instrText>
        </w:r>
        <w:r w:rsidR="00D409BF" w:rsidRPr="00D409BF">
          <w:rPr>
            <w:webHidden/>
          </w:rPr>
        </w:r>
        <w:r w:rsidR="00D409BF" w:rsidRPr="00D409BF">
          <w:rPr>
            <w:webHidden/>
          </w:rPr>
          <w:fldChar w:fldCharType="separate"/>
        </w:r>
        <w:r>
          <w:rPr>
            <w:webHidden/>
          </w:rPr>
          <w:t>28</w:t>
        </w:r>
        <w:r w:rsidR="00D409BF" w:rsidRPr="00D409BF">
          <w:rPr>
            <w:webHidden/>
          </w:rPr>
          <w:fldChar w:fldCharType="end"/>
        </w:r>
      </w:hyperlink>
    </w:p>
    <w:p w14:paraId="2A49F832" w14:textId="7987988E" w:rsidR="00D409BF" w:rsidRPr="00D409BF" w:rsidRDefault="00E85400"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74" w:history="1">
        <w:r w:rsidR="00D409BF" w:rsidRPr="00D409BF">
          <w:rPr>
            <w:rStyle w:val="Hyperlink"/>
          </w:rPr>
          <w:t>Partenaires</w:t>
        </w:r>
        <w:r w:rsidR="00D409BF" w:rsidRPr="00D409BF">
          <w:rPr>
            <w:webHidden/>
          </w:rPr>
          <w:tab/>
        </w:r>
        <w:r w:rsidR="00D409BF" w:rsidRPr="00D409BF">
          <w:rPr>
            <w:webHidden/>
          </w:rPr>
          <w:fldChar w:fldCharType="begin"/>
        </w:r>
        <w:r w:rsidR="00D409BF" w:rsidRPr="00D409BF">
          <w:rPr>
            <w:webHidden/>
          </w:rPr>
          <w:instrText xml:space="preserve"> PAGEREF _Toc70671174 \h </w:instrText>
        </w:r>
        <w:r w:rsidR="00D409BF" w:rsidRPr="00D409BF">
          <w:rPr>
            <w:webHidden/>
          </w:rPr>
        </w:r>
        <w:r w:rsidR="00D409BF" w:rsidRPr="00D409BF">
          <w:rPr>
            <w:webHidden/>
          </w:rPr>
          <w:fldChar w:fldCharType="separate"/>
        </w:r>
        <w:r>
          <w:rPr>
            <w:webHidden/>
          </w:rPr>
          <w:t>28</w:t>
        </w:r>
        <w:r w:rsidR="00D409BF" w:rsidRPr="00D409BF">
          <w:rPr>
            <w:webHidden/>
          </w:rPr>
          <w:fldChar w:fldCharType="end"/>
        </w:r>
      </w:hyperlink>
    </w:p>
    <w:p w14:paraId="49BBE0F0" w14:textId="7C19573A" w:rsidR="00D409BF" w:rsidRPr="00D409BF" w:rsidRDefault="00E85400" w:rsidP="00D409BF">
      <w:pPr>
        <w:pStyle w:val="Verzeichnis1"/>
        <w:tabs>
          <w:tab w:val="clear" w:pos="10055"/>
          <w:tab w:val="right" w:leader="dot" w:pos="10053"/>
        </w:tabs>
        <w:rPr>
          <w:rFonts w:asciiTheme="minorHAnsi" w:eastAsiaTheme="minorEastAsia" w:hAnsiTheme="minorHAnsi" w:cstheme="minorBidi"/>
          <w:kern w:val="0"/>
          <w:lang w:val="de-CH" w:bidi="ta-IN"/>
        </w:rPr>
      </w:pPr>
      <w:hyperlink w:anchor="_Toc70671176" w:history="1">
        <w:r w:rsidR="00D409BF" w:rsidRPr="00D409BF">
          <w:rPr>
            <w:rStyle w:val="Hyperlink"/>
          </w:rPr>
          <w:t>Dons</w:t>
        </w:r>
        <w:r w:rsidR="00D409BF" w:rsidRPr="00D409BF">
          <w:rPr>
            <w:webHidden/>
          </w:rPr>
          <w:tab/>
        </w:r>
        <w:r w:rsidR="00D409BF" w:rsidRPr="00D409BF">
          <w:rPr>
            <w:webHidden/>
          </w:rPr>
          <w:fldChar w:fldCharType="begin"/>
        </w:r>
        <w:r w:rsidR="00D409BF" w:rsidRPr="00D409BF">
          <w:rPr>
            <w:webHidden/>
          </w:rPr>
          <w:instrText xml:space="preserve"> PAGEREF _Toc70671176 \h </w:instrText>
        </w:r>
        <w:r w:rsidR="00D409BF" w:rsidRPr="00D409BF">
          <w:rPr>
            <w:webHidden/>
          </w:rPr>
        </w:r>
        <w:r w:rsidR="00D409BF" w:rsidRPr="00D409BF">
          <w:rPr>
            <w:webHidden/>
          </w:rPr>
          <w:fldChar w:fldCharType="separate"/>
        </w:r>
        <w:r>
          <w:rPr>
            <w:webHidden/>
          </w:rPr>
          <w:t>29</w:t>
        </w:r>
        <w:r w:rsidR="00D409BF" w:rsidRPr="00D409BF">
          <w:rPr>
            <w:webHidden/>
          </w:rPr>
          <w:fldChar w:fldCharType="end"/>
        </w:r>
      </w:hyperlink>
    </w:p>
    <w:p w14:paraId="7C6632C6" w14:textId="50CF34FA" w:rsidR="00BB4A12" w:rsidRPr="00966F83" w:rsidRDefault="00CA7ABC" w:rsidP="00131BC1">
      <w:pPr>
        <w:pStyle w:val="berschrift1"/>
      </w:pPr>
      <w:r w:rsidRPr="00796584">
        <w:fldChar w:fldCharType="end"/>
      </w:r>
      <w:r w:rsidR="00BB4A12" w:rsidRPr="000637E9">
        <w:br w:type="page"/>
      </w:r>
      <w:bookmarkStart w:id="5" w:name="_Toc476904131"/>
      <w:bookmarkStart w:id="6" w:name="_Ref476904721"/>
      <w:bookmarkStart w:id="7" w:name="_Ref476905923"/>
      <w:bookmarkStart w:id="8" w:name="_Toc70671137"/>
      <w:r w:rsidR="00BB4A12" w:rsidRPr="00966F83">
        <w:lastRenderedPageBreak/>
        <w:t>Mot du président</w:t>
      </w:r>
      <w:bookmarkEnd w:id="5"/>
      <w:bookmarkEnd w:id="6"/>
      <w:bookmarkEnd w:id="7"/>
      <w:bookmarkEnd w:id="8"/>
    </w:p>
    <w:p w14:paraId="77B6D109" w14:textId="3A46E224" w:rsidR="00BB4A12" w:rsidRPr="00966F83" w:rsidRDefault="00AE476D" w:rsidP="00966F83">
      <w:pPr>
        <w:pStyle w:val="berschrift2"/>
      </w:pPr>
      <w:r>
        <w:t>L’insécurité s’accroît</w:t>
      </w:r>
    </w:p>
    <w:p w14:paraId="2813F63D" w14:textId="77777777" w:rsidR="00BB4A12" w:rsidRPr="00563D73" w:rsidRDefault="00BB4A12" w:rsidP="00966F83">
      <w:pPr>
        <w:rPr>
          <w:lang w:val="fr-CH"/>
        </w:rPr>
      </w:pPr>
    </w:p>
    <w:p w14:paraId="5B0202A9" w14:textId="21511628" w:rsidR="00BB4A12" w:rsidRDefault="00BB4A12" w:rsidP="00966F83">
      <w:pPr>
        <w:rPr>
          <w:lang w:val="fr-CH"/>
        </w:rPr>
      </w:pPr>
      <w:r w:rsidRPr="00563D73">
        <w:rPr>
          <w:lang w:val="fr-CH"/>
        </w:rPr>
        <w:t>Moins de morts et de blessés sur les routes suisses. Voilà l’objectif de Via sicura, le programme d’actions de la Confédération visant à renforcer la sécurité routière. Depuis plusieurs années, le nombre de victimes de la circulation est en baisse. En 2019, 187 personnes ont trouvé la mort dans un accident de la route et 3’639 ont été grièvement blessées, alors qu’en 2018 il y a eu 233 morts et 3’873 blessés. Néanmoins, les mesures de Via sicura visent à réduire encore le nombre de victimes de la route d’environ un quart., ce qui est indiscutablement louable.</w:t>
      </w:r>
    </w:p>
    <w:p w14:paraId="3ECBBD6B" w14:textId="77777777" w:rsidR="00FC3A64" w:rsidRPr="00563D73" w:rsidRDefault="00FC3A64" w:rsidP="00966F83">
      <w:pPr>
        <w:rPr>
          <w:lang w:val="fr-CH"/>
        </w:rPr>
      </w:pPr>
    </w:p>
    <w:p w14:paraId="13DD35DF" w14:textId="29AB4FF0" w:rsidR="00BB4A12" w:rsidRPr="00563D73" w:rsidRDefault="00BB4A12" w:rsidP="00966F83">
      <w:pPr>
        <w:rPr>
          <w:lang w:val="fr-CH"/>
        </w:rPr>
      </w:pPr>
      <w:r w:rsidRPr="00563D73">
        <w:rPr>
          <w:lang w:val="fr-CH"/>
        </w:rPr>
        <w:t>Dans ce cadre, depuis le 1er janvier 2021, la Loi fédérale sur la circulation routière (LCR) permet, entre autres choses, aux usagers de planches à roulettes, de trottinettes, électriques ou non, de toutes sortes d’engins utilisés pour ce que l’on qualifie de «mobilité individuelle «douce», ainsi qu’aux enfants à vélo, jusqu’à l’âge de 12 ans, de rouler sur les trottoirs.</w:t>
      </w:r>
      <w:r w:rsidR="00FC3A64">
        <w:rPr>
          <w:lang w:val="fr-CH"/>
        </w:rPr>
        <w:t xml:space="preserve"> </w:t>
      </w:r>
      <w:r w:rsidRPr="00563D73">
        <w:rPr>
          <w:lang w:val="fr-CH"/>
        </w:rPr>
        <w:t>Il ne fait aucun doute que l’autorisation donnée à un plus grand nombre d’usagers d’emprunter cet espace de sécurité n’ira pas sans un accroissement des conflits et, surtout, des risques d’accident.</w:t>
      </w:r>
    </w:p>
    <w:p w14:paraId="2868761E" w14:textId="77777777" w:rsidR="00BB4A12" w:rsidRPr="00563D73" w:rsidRDefault="00BB4A12" w:rsidP="00966F83">
      <w:pPr>
        <w:rPr>
          <w:lang w:val="fr-CH"/>
        </w:rPr>
      </w:pPr>
    </w:p>
    <w:p w14:paraId="4A882906" w14:textId="77777777" w:rsidR="00BB4A12" w:rsidRPr="00563D73" w:rsidRDefault="00BB4A12" w:rsidP="00966F83">
      <w:pPr>
        <w:rPr>
          <w:lang w:val="fr-CH"/>
        </w:rPr>
      </w:pPr>
      <w:r w:rsidRPr="00563D73">
        <w:rPr>
          <w:lang w:val="fr-CH"/>
        </w:rPr>
        <w:t>Aujourd’hui, les personnes âgées, celles souffrant d’un handicap visuel et les jeunes enfants perçoivent les trottoirs comme une aire de déplacement sûre, hors de véritables risques et comme des zones qui ne nécessitent pas d’attention particulière. En marchant sur un trottoir, on se balade, on se baguenaude, on flâne, on musarde, on échange souvent avec autrui sans être très attentif à l’environnement, car à la vitesse d’un piéton les dangers inhérents à une collision sont fortement amoindris et les temps de réaction pour les éviter sont amples. Bref, sur un trottoir, on n’est absolument pas préparé à devoir faire face à une menace abrupte, inattendue ou inopinée. Se retrouver soudainement face à face avec par exemple un jeune adepte de la bicyclette qui slalome à vitesse relativement élevée entre les obstacles, alors que l’on déambule tranquillement sans inquiétude, est pour le moins stressant, désécurisant, menaçant ou angoissant pour des personnes dont les réactions sont plus lentes et moins vives ou résolues.</w:t>
      </w:r>
    </w:p>
    <w:p w14:paraId="649AB9FF" w14:textId="77777777" w:rsidR="00BB4A12" w:rsidRPr="00563D73" w:rsidRDefault="00BB4A12" w:rsidP="00966F83">
      <w:pPr>
        <w:rPr>
          <w:lang w:val="fr-CH"/>
        </w:rPr>
      </w:pPr>
    </w:p>
    <w:p w14:paraId="1EDE5E48" w14:textId="77777777" w:rsidR="00BB4A12" w:rsidRPr="00563D73" w:rsidRDefault="00BB4A12" w:rsidP="00966F83">
      <w:pPr>
        <w:rPr>
          <w:lang w:val="fr-CH"/>
        </w:rPr>
      </w:pPr>
      <w:r w:rsidRPr="00563D73">
        <w:rPr>
          <w:lang w:val="fr-CH"/>
        </w:rPr>
        <w:lastRenderedPageBreak/>
        <w:t>Il aurait donc notamment été très souhaitable de restreindre davantage l’accès des vélos aux trottoirs, en fixant par exemple la limite d’âge des usagers à 8 ans. En effet, quand les enfants roulent à bicyclette, ils n’ont souvent pas encore la faculté d’appréhender les menaces et d’évaluer les risques potentiels, tout particulièrement lorsqu’ils se retrouvent face à des personnes âgées peu mobiles et qui de plus, peuvent sursauter et faire un écart, ou à des personnes souffrant d’un handicap de la vue qui ne sont pas forcément signalées comme telles par une canne blanche par exemple.</w:t>
      </w:r>
    </w:p>
    <w:p w14:paraId="53D3A02F" w14:textId="77777777" w:rsidR="00BB4A12" w:rsidRPr="00563D73" w:rsidRDefault="00BB4A12" w:rsidP="00966F83">
      <w:pPr>
        <w:rPr>
          <w:lang w:val="fr-CH"/>
        </w:rPr>
      </w:pPr>
    </w:p>
    <w:p w14:paraId="78B51578" w14:textId="77777777" w:rsidR="00BB4A12" w:rsidRPr="00563D73" w:rsidRDefault="00BB4A12" w:rsidP="00966F83">
      <w:pPr>
        <w:rPr>
          <w:lang w:val="fr-CH"/>
        </w:rPr>
      </w:pPr>
      <w:r w:rsidRPr="00563D73">
        <w:rPr>
          <w:lang w:val="fr-CH"/>
        </w:rPr>
        <w:t>Je déplore donc que les voix de nombreuses organisations reconnues dans divers domaines, comme la Fédération suisse des aveugles et malvoyants (FSA), l’Association Transports et environnement (ATE), l’Association Mobilité piétonne Suisse, etc. n’aient pas été considérées pendant la procédure de consultation organisée par le Département fédéral des transports, des communications et de l’énergie (DETEC). Les garants de cette mesure ont affirmé vouloir observer les effets avant d’envisager d’éventuelles autres modalités. Faudra-t-il alors compter un certain nombre de blessés, voire de morts parmi les piétons sur les trottoirs - et combien – avant qu’ils agissent de façon judicieuse et pertinente? En définitive, trop fréquemment, un certain nombre de technocrates prennent des décisions sans être confrontés à la réalité du terrain!</w:t>
      </w:r>
    </w:p>
    <w:p w14:paraId="56059A19" w14:textId="77777777" w:rsidR="00BB4A12" w:rsidRPr="00563D73" w:rsidRDefault="00BB4A12" w:rsidP="00966F83">
      <w:pPr>
        <w:rPr>
          <w:lang w:val="fr-CH"/>
        </w:rPr>
      </w:pPr>
    </w:p>
    <w:p w14:paraId="20DA539C" w14:textId="2FF59483" w:rsidR="00BB4A12" w:rsidRPr="00563D73" w:rsidRDefault="00BB4A12" w:rsidP="00966F83">
      <w:pPr>
        <w:rPr>
          <w:lang w:val="fr-CH"/>
        </w:rPr>
      </w:pPr>
      <w:r w:rsidRPr="00563D73">
        <w:rPr>
          <w:lang w:val="fr-CH"/>
        </w:rPr>
        <w:t>Remo Kuonen</w:t>
      </w:r>
    </w:p>
    <w:p w14:paraId="2A77CE2D" w14:textId="77777777" w:rsidR="00BB4A12" w:rsidRPr="00563D73" w:rsidRDefault="00BB4A12" w:rsidP="00966F83">
      <w:pPr>
        <w:rPr>
          <w:lang w:val="fr-CH"/>
        </w:rPr>
      </w:pPr>
    </w:p>
    <w:p w14:paraId="512D6C3D" w14:textId="35F0090D" w:rsidR="00BB4A12" w:rsidRPr="00563D73" w:rsidRDefault="00966F83" w:rsidP="00966F83">
      <w:pPr>
        <w:rPr>
          <w:lang w:val="fr-CH"/>
        </w:rPr>
      </w:pPr>
      <w:r w:rsidRPr="00563D73">
        <w:rPr>
          <w:lang w:val="fr-CH"/>
        </w:rPr>
        <w:t xml:space="preserve">Légende de l’image: </w:t>
      </w:r>
      <w:r w:rsidR="00BB4A12" w:rsidRPr="00563D73">
        <w:rPr>
          <w:b/>
          <w:lang w:val="fr-CH"/>
        </w:rPr>
        <w:t>Remo Kuonen</w:t>
      </w:r>
      <w:r w:rsidRPr="00563D73">
        <w:rPr>
          <w:b/>
          <w:lang w:val="fr-CH"/>
        </w:rPr>
        <w:t>,</w:t>
      </w:r>
      <w:r w:rsidRPr="00563D73">
        <w:rPr>
          <w:lang w:val="fr-CH"/>
        </w:rPr>
        <w:t xml:space="preserve"> </w:t>
      </w:r>
      <w:r w:rsidR="00BB4A12" w:rsidRPr="00563D73">
        <w:rPr>
          <w:lang w:val="fr-CH"/>
        </w:rPr>
        <w:t>Président.</w:t>
      </w:r>
    </w:p>
    <w:p w14:paraId="1B936BE1" w14:textId="69E0A7BB" w:rsidR="00BB4A12" w:rsidRPr="00563D73" w:rsidRDefault="00BB4A12" w:rsidP="00966F83">
      <w:pPr>
        <w:rPr>
          <w:lang w:val="fr-CH"/>
        </w:rPr>
      </w:pPr>
    </w:p>
    <w:p w14:paraId="5DAD6012" w14:textId="4AB2ED81" w:rsidR="009C2D1B" w:rsidRPr="00563D73" w:rsidRDefault="008A3924" w:rsidP="00966F83">
      <w:pPr>
        <w:rPr>
          <w:lang w:val="fr-CH"/>
        </w:rPr>
      </w:pPr>
      <w:r w:rsidRPr="00563D73">
        <w:rPr>
          <w:lang w:val="fr-CH"/>
        </w:rPr>
        <w:t xml:space="preserve">Légende de l’image: </w:t>
      </w:r>
      <w:r w:rsidR="00BB4A12" w:rsidRPr="00563D73">
        <w:rPr>
          <w:lang w:val="fr-CH"/>
        </w:rPr>
        <w:t>Le président de la fédération, Remo Kuonen, à l’assemblée des délégués 2020.</w:t>
      </w:r>
    </w:p>
    <w:p w14:paraId="390A16A1" w14:textId="2167854D" w:rsidR="00BB4A12" w:rsidRPr="00966F83" w:rsidRDefault="00BB4A12" w:rsidP="00D409BF">
      <w:pPr>
        <w:pStyle w:val="berschrift1"/>
      </w:pPr>
      <w:bookmarkStart w:id="9" w:name="_Toc476904133"/>
      <w:bookmarkStart w:id="10" w:name="_Ref476904741"/>
      <w:bookmarkStart w:id="11" w:name="_Ref476905937"/>
      <w:bookmarkStart w:id="12" w:name="_Toc70671139"/>
      <w:r w:rsidRPr="00966F83">
        <w:t>Rapport de la direction</w:t>
      </w:r>
      <w:bookmarkEnd w:id="9"/>
      <w:bookmarkEnd w:id="10"/>
      <w:bookmarkEnd w:id="11"/>
      <w:bookmarkEnd w:id="12"/>
    </w:p>
    <w:p w14:paraId="7BF9C50A" w14:textId="75AAB42D" w:rsidR="00BB4A12" w:rsidRPr="00966F83" w:rsidRDefault="00966F83" w:rsidP="00966F83">
      <w:pPr>
        <w:pStyle w:val="berschrift2"/>
      </w:pPr>
      <w:bookmarkStart w:id="13" w:name="_Toc476904134"/>
      <w:bookmarkStart w:id="14" w:name="_Toc476904397"/>
      <w:bookmarkStart w:id="15" w:name="_Toc476905698"/>
      <w:bookmarkStart w:id="16" w:name="_Toc70671140"/>
      <w:r>
        <w:t xml:space="preserve">La FSA se pare pour </w:t>
      </w:r>
      <w:r w:rsidR="00BB4A12" w:rsidRPr="00966F83">
        <w:t>l’avenir</w:t>
      </w:r>
      <w:bookmarkEnd w:id="13"/>
      <w:bookmarkEnd w:id="14"/>
      <w:bookmarkEnd w:id="15"/>
      <w:bookmarkEnd w:id="16"/>
    </w:p>
    <w:p w14:paraId="494F81A4" w14:textId="2D473033" w:rsidR="00BB4A12" w:rsidRPr="00966F83" w:rsidRDefault="00BB4A12" w:rsidP="00966F83">
      <w:pPr>
        <w:pStyle w:val="berschrift3"/>
      </w:pPr>
      <w:bookmarkStart w:id="17" w:name="_Ref476904770"/>
      <w:bookmarkStart w:id="18" w:name="_Toc70671141"/>
      <w:r w:rsidRPr="00966F83">
        <w:t>Secrétaire général</w:t>
      </w:r>
      <w:bookmarkEnd w:id="17"/>
      <w:bookmarkEnd w:id="18"/>
    </w:p>
    <w:p w14:paraId="0A2D48FF" w14:textId="77777777" w:rsidR="00BB4A12" w:rsidRPr="00035CB2" w:rsidRDefault="00BB4A12" w:rsidP="00966F83">
      <w:pPr>
        <w:rPr>
          <w:lang w:val="fr-FR"/>
        </w:rPr>
      </w:pPr>
    </w:p>
    <w:p w14:paraId="30F01DF7" w14:textId="2E6DE2F1" w:rsidR="00BB4A12" w:rsidRPr="00563D73" w:rsidRDefault="00BB4A12" w:rsidP="00966F83">
      <w:pPr>
        <w:rPr>
          <w:lang w:val="fr-CH"/>
        </w:rPr>
      </w:pPr>
      <w:r w:rsidRPr="00035CB2">
        <w:rPr>
          <w:lang w:val="fr-FR"/>
        </w:rPr>
        <w:t xml:space="preserve">Certaines personnes aveugles disent en plaisantant qu’elles sont «sans-papiers». Ce n’est pas à leur statut de séjour qu’elles pensent, mais à leur </w:t>
      </w:r>
      <w:r w:rsidRPr="00035CB2">
        <w:rPr>
          <w:lang w:val="fr-FR"/>
        </w:rPr>
        <w:lastRenderedPageBreak/>
        <w:t xml:space="preserve">façon de travailler. Elles le font en effet sans aucuns papiers, car elles ne peuvent lire les documents imprimés sans aide (s’ils ne le sont pas en braille). </w:t>
      </w:r>
      <w:r w:rsidRPr="00563D73">
        <w:rPr>
          <w:lang w:val="fr-CH"/>
        </w:rPr>
        <w:t xml:space="preserve">C’est pourquoi la FSA recherche toujours des procédures de travail accessibles aux personnes souffrant d’un handicap, donc des solutions numériques. En 2020, cela s’est avéré être un grand avantage: en quelques jours, le personnel des bureaux a pu passer en télétravail et travailler comme d’habitude. </w:t>
      </w:r>
    </w:p>
    <w:p w14:paraId="06BA53D7" w14:textId="77777777" w:rsidR="00BB4A12" w:rsidRPr="00563D73" w:rsidRDefault="00BB4A12" w:rsidP="00966F83">
      <w:pPr>
        <w:pStyle w:val="berschrift4"/>
        <w:rPr>
          <w:lang w:val="fr-CH"/>
        </w:rPr>
      </w:pPr>
      <w:r w:rsidRPr="00563D73">
        <w:rPr>
          <w:lang w:val="fr-CH"/>
        </w:rPr>
        <w:t>La pandémie renforce la solidarité</w:t>
      </w:r>
    </w:p>
    <w:p w14:paraId="2FD698F9" w14:textId="48A7FB36" w:rsidR="00966F83" w:rsidRPr="00563D73" w:rsidRDefault="00BB4A12" w:rsidP="00966F83">
      <w:pPr>
        <w:rPr>
          <w:lang w:val="fr-CH"/>
        </w:rPr>
      </w:pPr>
      <w:r w:rsidRPr="00563D73">
        <w:rPr>
          <w:lang w:val="fr-CH"/>
        </w:rPr>
        <w:t>La pandémie de coronavirus a chamboulé nos vies. Nous avons dû annuler, renoncer et faire preuve de créativité. Dans le même temps, nous nous sommes rappelé des valeurs fondamentales qui structurent notre société et nous rapprochent. Nous avons vécu une solidarité immense, même envers les personnes aveugles et malvoyantes. Malgré les difficultés économiques, nos donateurs nous sont restés fidèles. Je tiens à les en remercier chaleureusem</w:t>
      </w:r>
      <w:r w:rsidR="00966F83" w:rsidRPr="00563D73">
        <w:rPr>
          <w:lang w:val="fr-CH"/>
        </w:rPr>
        <w:t>ent au nom de tous les membres.</w:t>
      </w:r>
    </w:p>
    <w:p w14:paraId="6C1376D7" w14:textId="77777777" w:rsidR="00BB4A12" w:rsidRPr="0081131C" w:rsidRDefault="00BB4A12" w:rsidP="00966F83">
      <w:pPr>
        <w:pStyle w:val="berschrift4"/>
        <w:rPr>
          <w:lang w:val="fr-CH"/>
        </w:rPr>
      </w:pPr>
      <w:r w:rsidRPr="0081131C">
        <w:rPr>
          <w:lang w:val="fr-CH"/>
        </w:rPr>
        <w:t>Éviter l’isolement social</w:t>
      </w:r>
    </w:p>
    <w:p w14:paraId="41C2F9C3" w14:textId="77777777" w:rsidR="00BB4A12" w:rsidRPr="00563D73" w:rsidRDefault="00BB4A12" w:rsidP="00966F83">
      <w:pPr>
        <w:rPr>
          <w:lang w:val="fr-CH"/>
        </w:rPr>
      </w:pPr>
      <w:r w:rsidRPr="00563D73">
        <w:rPr>
          <w:lang w:val="fr-CH"/>
        </w:rPr>
        <w:t>Pour nos membres, le confinement et les mesures qui l’ont accompagné ont été particulièrement difficiles: la distanciation n’a pas toujours été respectée, faute de pouvoir évaluer les distances, la communication sonore a été plus compliquée avec les masques et la FSA a dû temporairement adapter beaucoup de prestations à cause des directives nationales et cantonales. La fermeture de tous les services de consultation et centres de formation et de rencontre, ainsi que la suspension des cours et groupes créatifs ont impliqué pour beaucoup la perte d’une structuration quotidienne et de points de contact essentiels. Les manifestations des sections ont aussi été victimes de la pandémie de COVID-19. Conseils par téléphone en français et allemand, échanges par chat, newsletter, ou encore plateforme téléphonique VoiceNet: nous avons essayé d’éviter le plus possible que nos membres souffrent de l’isolement social. En complément, nous avons publié un guide avec des conseils sur les aides pour les courses, les boutiques en ligne, les loisirs et le sport à la maison. Le tout grâce à un immense engagement et à des initiatives créatives du personnel.</w:t>
      </w:r>
    </w:p>
    <w:p w14:paraId="6FF477CB" w14:textId="065E57B1" w:rsidR="00BB4A12" w:rsidRPr="00563D73" w:rsidRDefault="00BB4A12" w:rsidP="00966F83">
      <w:pPr>
        <w:pStyle w:val="berschrift4"/>
        <w:rPr>
          <w:lang w:val="fr-CH"/>
        </w:rPr>
      </w:pPr>
      <w:r w:rsidRPr="00563D73">
        <w:rPr>
          <w:lang w:val="fr-CH"/>
        </w:rPr>
        <w:t>Le do</w:t>
      </w:r>
      <w:r w:rsidR="00966F83" w:rsidRPr="00563D73">
        <w:rPr>
          <w:lang w:val="fr-CH"/>
        </w:rPr>
        <w:t xml:space="preserve">maine de la cécité unit </w:t>
      </w:r>
      <w:r w:rsidRPr="00563D73">
        <w:rPr>
          <w:lang w:val="fr-CH"/>
        </w:rPr>
        <w:t>ses forces</w:t>
      </w:r>
    </w:p>
    <w:p w14:paraId="1380D9D3" w14:textId="6F5D2147" w:rsidR="00BB4A12" w:rsidRPr="00563D73" w:rsidRDefault="00BB4A12" w:rsidP="00966F83">
      <w:pPr>
        <w:rPr>
          <w:lang w:val="fr-CH"/>
        </w:rPr>
      </w:pPr>
      <w:r w:rsidRPr="00563D73">
        <w:rPr>
          <w:lang w:val="fr-CH"/>
        </w:rPr>
        <w:t xml:space="preserve">En 2020, les acteurs du domaine de la cécité ont uni leurs forces à bien des égards et ont parlé d’une seule voix. Toutes les organisations de renom </w:t>
      </w:r>
      <w:r w:rsidRPr="00563D73">
        <w:rPr>
          <w:lang w:val="fr-CH"/>
        </w:rPr>
        <w:lastRenderedPageBreak/>
        <w:t xml:space="preserve">concernées se sont réunies dans un groupe de travail COVID, pour souligner les difficultés des personnes aveugles et malvoyantes et proposer des solutions. Cela a par exemple débouché sur un masque signalant le handicap visuel et priant les personnes à proximité de respecter la distanciation. Le groupe de travail a aussi demandé qu’il soit possible de guider les personnes aveugles, à condition que les deux parties portent un masque. Au niveau politique, cela fait longtemps qu’on se serre les coudes dans le domaine du handicap visuel. Les négociations des tarifs des prestations avec la Confédération et le lobbying politique relèvent d’une démarche commune. C’est d’une voix unie que nous voulons défendre encore plus efficacement, au niveau politique, les droits des personnes atteintes d’un handicap visuel. </w:t>
      </w:r>
    </w:p>
    <w:p w14:paraId="513126C1" w14:textId="77777777" w:rsidR="00BB4A12" w:rsidRPr="00563D73" w:rsidRDefault="00BB4A12" w:rsidP="00966F83">
      <w:pPr>
        <w:pStyle w:val="berschrift4"/>
        <w:rPr>
          <w:lang w:val="fr-CH"/>
        </w:rPr>
      </w:pPr>
      <w:r w:rsidRPr="00563D73">
        <w:rPr>
          <w:lang w:val="fr-CH"/>
        </w:rPr>
        <w:t xml:space="preserve">Les membres coopèrent à tous les niveaux </w:t>
      </w:r>
    </w:p>
    <w:p w14:paraId="026B1D51" w14:textId="77777777" w:rsidR="008B62DD" w:rsidRPr="00076A88" w:rsidRDefault="008B62DD" w:rsidP="008B62DD">
      <w:pPr>
        <w:rPr>
          <w:lang w:val="en-US"/>
        </w:rPr>
      </w:pPr>
      <w:r w:rsidRPr="008B62DD">
        <w:t xml:space="preserve">Les délégués ont adopté en 2019 la stratégie 2020–2023. </w:t>
      </w:r>
      <w:r w:rsidRPr="00076A88">
        <w:rPr>
          <w:lang w:val="en-US"/>
        </w:rPr>
        <w:t>Les groupes de travail, composés des représentants des sections, du comité fédératif et de la direction, ont élaboré des mesures concrètes, le plus souvent lors de réunions organisées à distance. L’assemblée des délégués (AD) a pu se tenir en octobre 2020, sous une forme réduite et avec un concept de protection. Les préparatifs de l’AD 2021, au cours de laquelle le Comité fédératif et la présidence seront nouvellement élus, ont déjà débuté dès l'été. Après 12 ans à la tête de la fédération, le président Remo Kuonen et le vice-président Urs Kaiser vont quitter leurs fonctions à cause de la limitation de la durée de mandat. Le comité de la FSA perd donc deux personnalités engagées, qui ont profondément marqué la fédération. 2020 a été l’année du changement, au cours de laquelle la FSA a posé les bases pour l’avenir.</w:t>
      </w:r>
    </w:p>
    <w:p w14:paraId="0E8E9156" w14:textId="77777777" w:rsidR="00BB4A12" w:rsidRPr="00563D73" w:rsidRDefault="00BB4A12" w:rsidP="00966F83">
      <w:pPr>
        <w:rPr>
          <w:lang w:val="fr-CH"/>
        </w:rPr>
      </w:pPr>
    </w:p>
    <w:p w14:paraId="5312EE96" w14:textId="5E237669" w:rsidR="00BB4A12" w:rsidRPr="00563D73" w:rsidRDefault="00BB4A12" w:rsidP="00966F83">
      <w:pPr>
        <w:rPr>
          <w:lang w:val="fr-CH"/>
        </w:rPr>
      </w:pPr>
      <w:r w:rsidRPr="00563D73">
        <w:rPr>
          <w:lang w:val="fr-CH"/>
        </w:rPr>
        <w:t>Kannarath Meystre</w:t>
      </w:r>
    </w:p>
    <w:p w14:paraId="259ED8C5" w14:textId="77777777" w:rsidR="00BB4A12" w:rsidRPr="00563D73" w:rsidRDefault="00BB4A12" w:rsidP="00966F83">
      <w:pPr>
        <w:rPr>
          <w:lang w:val="fr-CH"/>
        </w:rPr>
      </w:pPr>
    </w:p>
    <w:p w14:paraId="30081C06" w14:textId="337B2313" w:rsidR="00BB4A12" w:rsidRPr="00563D73" w:rsidRDefault="00966F83" w:rsidP="00966F83">
      <w:pPr>
        <w:rPr>
          <w:lang w:val="fr-CH"/>
        </w:rPr>
      </w:pPr>
      <w:r w:rsidRPr="00B40A2F">
        <w:rPr>
          <w:lang w:val="fr-CH"/>
        </w:rPr>
        <w:t xml:space="preserve">Légende de l’image: </w:t>
      </w:r>
      <w:r w:rsidRPr="00563D73">
        <w:rPr>
          <w:b/>
          <w:lang w:val="fr-CH"/>
        </w:rPr>
        <w:t>Kannarath Meystre,</w:t>
      </w:r>
      <w:r w:rsidRPr="00563D73">
        <w:rPr>
          <w:lang w:val="fr-CH"/>
        </w:rPr>
        <w:t xml:space="preserve"> </w:t>
      </w:r>
      <w:r w:rsidR="001147DF">
        <w:rPr>
          <w:lang w:val="fr-CH"/>
        </w:rPr>
        <w:t>S</w:t>
      </w:r>
      <w:r w:rsidR="00BB4A12" w:rsidRPr="00563D73">
        <w:rPr>
          <w:lang w:val="fr-CH"/>
        </w:rPr>
        <w:t>ecrétaire général.</w:t>
      </w:r>
    </w:p>
    <w:p w14:paraId="1D18C862" w14:textId="62D298C0" w:rsidR="00BB4A12" w:rsidRPr="00966F83" w:rsidRDefault="00966F83" w:rsidP="00526BC5">
      <w:pPr>
        <w:pStyle w:val="berschrift2"/>
      </w:pPr>
      <w:bookmarkStart w:id="19" w:name="_Toc476904135"/>
      <w:bookmarkStart w:id="20" w:name="_Toc476904399"/>
      <w:bookmarkStart w:id="21" w:name="_Toc476905700"/>
      <w:bookmarkStart w:id="22" w:name="_Toc70671142"/>
      <w:r>
        <w:t xml:space="preserve">Engagement pour la </w:t>
      </w:r>
      <w:r w:rsidR="00BB4A12" w:rsidRPr="00966F83">
        <w:t>sécurité et l’autonomie</w:t>
      </w:r>
      <w:bookmarkEnd w:id="19"/>
      <w:bookmarkEnd w:id="20"/>
      <w:bookmarkEnd w:id="21"/>
      <w:bookmarkEnd w:id="22"/>
    </w:p>
    <w:p w14:paraId="727AE483" w14:textId="2276BD85" w:rsidR="00BB4A12" w:rsidRPr="00966F83" w:rsidRDefault="00BB4A12" w:rsidP="00966F83">
      <w:pPr>
        <w:pStyle w:val="berschrift3"/>
      </w:pPr>
      <w:bookmarkStart w:id="23" w:name="_Ref476904780"/>
      <w:bookmarkStart w:id="24" w:name="_Toc70671143"/>
      <w:r w:rsidRPr="00966F83">
        <w:t>Défense des intérêts</w:t>
      </w:r>
      <w:bookmarkEnd w:id="23"/>
      <w:bookmarkEnd w:id="24"/>
    </w:p>
    <w:p w14:paraId="6F9D683A" w14:textId="77777777" w:rsidR="00BB4A12" w:rsidRPr="00563D73" w:rsidRDefault="00BB4A12" w:rsidP="00966F83">
      <w:pPr>
        <w:rPr>
          <w:lang w:val="fr-CH"/>
        </w:rPr>
      </w:pPr>
    </w:p>
    <w:p w14:paraId="04B475FB" w14:textId="77777777" w:rsidR="00BB4A12" w:rsidRPr="00563D73" w:rsidRDefault="00BB4A12" w:rsidP="00966F83">
      <w:pPr>
        <w:pStyle w:val="Lead"/>
        <w:rPr>
          <w:lang w:val="fr-CH"/>
        </w:rPr>
      </w:pPr>
      <w:r w:rsidRPr="00563D73">
        <w:rPr>
          <w:lang w:val="fr-CH"/>
        </w:rPr>
        <w:t xml:space="preserve">Pendant cette année sous revue, la défense des intérêts de la FSA a dû se battre durement sur différents fronts. D’une part, les droits des </w:t>
      </w:r>
      <w:r w:rsidRPr="00563D73">
        <w:rPr>
          <w:lang w:val="fr-CH"/>
        </w:rPr>
        <w:lastRenderedPageBreak/>
        <w:t>personnes souffrant d’un handicap visuel ont dû être défendus sur la scène politique. D’autre part, il y a de plus en plus de champs d’action dans lesquels la participation autonome des personnes malvoyantes doit être imposée. La qualité du réseau des collaborateurs permet de remporter continuellement des succès bénéficiant aux personnes concernées.</w:t>
      </w:r>
    </w:p>
    <w:p w14:paraId="1A1EC9DF" w14:textId="77777777" w:rsidR="00BB4A12" w:rsidRPr="00563D73" w:rsidRDefault="00BB4A12" w:rsidP="00966F83">
      <w:pPr>
        <w:rPr>
          <w:lang w:val="fr-CH"/>
        </w:rPr>
      </w:pPr>
    </w:p>
    <w:p w14:paraId="064CEAF1" w14:textId="443AF69C" w:rsidR="00BB4A12" w:rsidRPr="00563D73" w:rsidRDefault="00BB4A12" w:rsidP="00966F83">
      <w:pPr>
        <w:rPr>
          <w:lang w:val="fr-CH"/>
        </w:rPr>
      </w:pPr>
      <w:r w:rsidRPr="00563D73">
        <w:rPr>
          <w:lang w:val="fr-CH"/>
        </w:rPr>
        <w:t>En toute sécurité. C’est ainsi que les personnes aveugles et malvoyantes veulent et doivent pouvoir se déplacer. Pourtant, cette évidence est constamment remise en question. On sait depuis longtemps que le Conseil fédéral envisage de modifier les règles de circulation pour que les enfants jusqu’à 12 ans puissent rouler à vélo sur les trottoirs et que les vélos puissent tourner à droite au feu rouge. Quand les médias ont annoncé que l’Office fédéral des routes demandait au Conseil fédéral d’entériner cette modification, la FSA a directement envoyé un courrier à la conseillère fédérale concernée, S. Sommaruga, et publié un communiqué de presse. Malheureusement, les efforts de la défense des intérêts furent vains: les nouvelles règles de circulation sont entrées en vigueur le 1er janvier 2021. La FSA a tout de même pu obtenir une campagne de sensibilisation et un monitoring de l’évaluation de la situation sur les trottoirs.</w:t>
      </w:r>
    </w:p>
    <w:p w14:paraId="0A20FA4C" w14:textId="0D7B3864" w:rsidR="00BB4A12" w:rsidRPr="00563D73" w:rsidRDefault="00BB4A12" w:rsidP="00966F83">
      <w:pPr>
        <w:rPr>
          <w:lang w:val="fr-CH"/>
        </w:rPr>
      </w:pPr>
      <w:r w:rsidRPr="00563D73">
        <w:rPr>
          <w:lang w:val="fr-CH"/>
        </w:rPr>
        <w:t>Une excellente coopération a été mise en place avec le commissariat prévention de la police municipale de Zurich. Pour la Journée de la canne blanche, ils ont créé une vidéo et un flyer titrés «Canne blanche = STOP!», rappelant les règles de priorité trop peu connues</w:t>
      </w:r>
      <w:r w:rsidR="00677710" w:rsidRPr="00563D73">
        <w:rPr>
          <w:lang w:val="fr-CH"/>
        </w:rPr>
        <w:t xml:space="preserve"> (voir p. 22)</w:t>
      </w:r>
      <w:r w:rsidRPr="00563D73">
        <w:rPr>
          <w:lang w:val="fr-CH"/>
        </w:rPr>
        <w:t>. Durant cette année sous revue, le problème des lignes de guidage, toujours non résolu, s’est accentué dans les grandes villes, à cause des trottinettes électriques qui bloquent souvent le passage. Après diverses réclamations de membres, la défense des intérêts de la FSA est intervenue dans le débat public et a pris contact avec différents exploitants. Une campagne d’information et de prévention avec des affichages sur véhicules a pu être organisée avec l’un des prestataires. Les discussions sont en cours avec les autres. Une campagne d’affichage allant dans le même sens a eu lieu à Thoune. La défense des intérêts régionale de la section Oberland bernois a proposé une affiche avec ce message lapidaire: «Veuillez laisser les lignes de guidage libres!» Ces actions de prévention ont ensuite été reprises dans d’autres villes de Suisse alémanique pour provoquer un effet multiplicateur.</w:t>
      </w:r>
    </w:p>
    <w:p w14:paraId="160573A7" w14:textId="77777777" w:rsidR="0016682A" w:rsidRDefault="00BB4A12" w:rsidP="00966F83">
      <w:pPr>
        <w:rPr>
          <w:lang w:val="fr-CH"/>
        </w:rPr>
      </w:pPr>
      <w:r w:rsidRPr="00563D73">
        <w:rPr>
          <w:lang w:val="fr-CH"/>
        </w:rPr>
        <w:lastRenderedPageBreak/>
        <w:t xml:space="preserve">Des difficultés d’un tout autre ordre sont apparues avec les restrictions liées au coronavirus. Soudain, les personnes aveugles et malvoyantes ont été confrontées au non-respect de conventions jusqu’alors évidentes. Les transports publics ont par exemple décidé du jour au lendemain que les portes avant des bus resteraient fermées. </w:t>
      </w:r>
    </w:p>
    <w:p w14:paraId="7EE7E5AF" w14:textId="77777777" w:rsidR="0016682A" w:rsidRPr="00563D73" w:rsidRDefault="0016682A" w:rsidP="0016682A">
      <w:pPr>
        <w:pStyle w:val="berschrift4"/>
        <w:rPr>
          <w:lang w:val="fr-CH"/>
        </w:rPr>
      </w:pPr>
      <w:r w:rsidRPr="00563D73">
        <w:rPr>
          <w:lang w:val="fr-CH"/>
        </w:rPr>
        <w:t>Des interventions fermes</w:t>
      </w:r>
    </w:p>
    <w:p w14:paraId="2E2EFC31" w14:textId="6A327BD2" w:rsidR="00BB4A12" w:rsidRPr="00563D73" w:rsidRDefault="00BB4A12" w:rsidP="00966F83">
      <w:pPr>
        <w:rPr>
          <w:lang w:val="fr-CH"/>
        </w:rPr>
      </w:pPr>
      <w:r w:rsidRPr="00563D73">
        <w:rPr>
          <w:lang w:val="fr-CH"/>
        </w:rPr>
        <w:t>Grâce à l’intervention rapide et résolue des défenses des intérêts régionales, une solution a heureusement pu être trouvée dans la plupart des régions. La défense des intérêts est aussi intervenue auprès du Bureau fédéral de l’égalité pour les personnes handicapées, pour exiger de clarifier plusieurs autres points et de lever certaines incertitudes: règles de distanciation, orientation tactile, isolement, aides pour changer de train dans les gares, soutien pour faire ses courses, aller chez le coiffeur ou en établissement thérapeutique.</w:t>
      </w:r>
    </w:p>
    <w:p w14:paraId="290A7345" w14:textId="49BC4ECA" w:rsidR="00BB4A12" w:rsidRPr="00563D73" w:rsidRDefault="00BB4A12" w:rsidP="00966F83">
      <w:pPr>
        <w:rPr>
          <w:lang w:val="fr-CH"/>
        </w:rPr>
      </w:pPr>
      <w:r w:rsidRPr="00563D73">
        <w:rPr>
          <w:lang w:val="fr-CH"/>
        </w:rPr>
        <w:t xml:space="preserve">Dans le secteur des transports publics, avec l’aide de l’Union des transports publics, la FSA a pu rédiger un guide résumant les exigences à respecter pour que la configuration des arrêts des TP tienne compte des personnes aveugles et malvoyantes. Dans le domaine de la culture, après de longs travaux préparatoires, une charte suisse de l’audiodescription </w:t>
      </w:r>
      <w:r w:rsidR="00677710" w:rsidRPr="00563D73">
        <w:rPr>
          <w:lang w:val="fr-CH"/>
        </w:rPr>
        <w:t xml:space="preserve">(voir p. 22) </w:t>
      </w:r>
      <w:r w:rsidRPr="00563D73">
        <w:rPr>
          <w:lang w:val="fr-CH"/>
        </w:rPr>
        <w:t>a été publiée, signée par 28 organisations des secteurs de la culture, de la promotion culturelle et du handicap visuel en Suisse. La défense des</w:t>
      </w:r>
      <w:r w:rsidR="00677710" w:rsidRPr="00563D73">
        <w:rPr>
          <w:lang w:val="fr-CH"/>
        </w:rPr>
        <w:t xml:space="preserve"> (voir p. 23)</w:t>
      </w:r>
      <w:r w:rsidRPr="00563D73">
        <w:rPr>
          <w:lang w:val="fr-CH"/>
        </w:rPr>
        <w:t xml:space="preserve"> intérêts de la FSA a aussi accompagné le lancement de la facture QR et a créé un formulaire de recherche pour les bancomats et postomats. Les contacts avec les grands détaillants et d’autres entreprises ont également été intensifiés, afin d’assurer l’accessibilité aux prestations. Les dossiers Médicaments et Appareils ménagers viennent d’être ouverts. En outre, dans la newsletter mensuelle, la défense des intérêts fournit régulièrement des informations sur les évolutions importantes, aux niveaux national et régional.</w:t>
      </w:r>
    </w:p>
    <w:p w14:paraId="251397FD" w14:textId="77777777" w:rsidR="00526BC5" w:rsidRPr="00563D73" w:rsidRDefault="00526BC5" w:rsidP="00966F83">
      <w:pPr>
        <w:rPr>
          <w:lang w:val="fr-CH"/>
        </w:rPr>
      </w:pPr>
    </w:p>
    <w:p w14:paraId="73545599" w14:textId="1943D26F" w:rsidR="00BB4A12" w:rsidRPr="00563D73" w:rsidRDefault="00966F83" w:rsidP="00966F83">
      <w:pPr>
        <w:rPr>
          <w:lang w:val="fr-CH"/>
        </w:rPr>
      </w:pPr>
      <w:r w:rsidRPr="00B40A2F">
        <w:rPr>
          <w:lang w:val="fr-CH"/>
        </w:rPr>
        <w:t xml:space="preserve">Légende de l’image: </w:t>
      </w:r>
      <w:r w:rsidR="00BB4A12" w:rsidRPr="00563D73">
        <w:rPr>
          <w:lang w:val="fr-CH"/>
        </w:rPr>
        <w:t>Enregistrement v</w:t>
      </w:r>
      <w:r w:rsidRPr="00563D73">
        <w:rPr>
          <w:lang w:val="fr-CH"/>
        </w:rPr>
        <w:t xml:space="preserve">ideo du commissariat prévention </w:t>
      </w:r>
      <w:r w:rsidR="00BB4A12" w:rsidRPr="00563D73">
        <w:rPr>
          <w:lang w:val="fr-CH"/>
        </w:rPr>
        <w:t>de la police municipale de Zur</w:t>
      </w:r>
      <w:r w:rsidRPr="00563D73">
        <w:rPr>
          <w:lang w:val="fr-CH"/>
        </w:rPr>
        <w:t xml:space="preserve">ich avec Michael Vogt, </w:t>
      </w:r>
      <w:r w:rsidR="00BB4A12" w:rsidRPr="00563D73">
        <w:rPr>
          <w:lang w:val="fr-CH"/>
        </w:rPr>
        <w:t>Vice président de la section Zurich-Schaffhouse.</w:t>
      </w:r>
    </w:p>
    <w:p w14:paraId="07CDE1CD" w14:textId="3EA01D7F" w:rsidR="00BB4A12" w:rsidRPr="00966F83" w:rsidRDefault="00966F83" w:rsidP="00526BC5">
      <w:pPr>
        <w:pStyle w:val="berschrift2"/>
      </w:pPr>
      <w:bookmarkStart w:id="25" w:name="_Toc476904136"/>
      <w:bookmarkStart w:id="26" w:name="_Toc476904401"/>
      <w:bookmarkStart w:id="27" w:name="_Toc476905702"/>
      <w:bookmarkStart w:id="28" w:name="_Toc70671144"/>
      <w:r>
        <w:t xml:space="preserve">Soutien global de </w:t>
      </w:r>
      <w:r w:rsidR="00BB4A12" w:rsidRPr="00966F83">
        <w:t>l’intégration professionnelle</w:t>
      </w:r>
      <w:bookmarkEnd w:id="25"/>
      <w:bookmarkEnd w:id="26"/>
      <w:bookmarkEnd w:id="27"/>
      <w:bookmarkEnd w:id="28"/>
    </w:p>
    <w:p w14:paraId="08FA379A" w14:textId="086F6C80" w:rsidR="00BB4A12" w:rsidRPr="00966F83" w:rsidRDefault="00BB4A12" w:rsidP="00966F83">
      <w:pPr>
        <w:pStyle w:val="berschrift3"/>
      </w:pPr>
      <w:bookmarkStart w:id="29" w:name="_Ref476904792"/>
      <w:bookmarkStart w:id="30" w:name="_Toc70671145"/>
      <w:r w:rsidRPr="00966F83">
        <w:t>Consultation</w:t>
      </w:r>
      <w:bookmarkEnd w:id="29"/>
      <w:bookmarkEnd w:id="30"/>
    </w:p>
    <w:p w14:paraId="0233C8A5" w14:textId="77777777" w:rsidR="00BB4A12" w:rsidRPr="00563D73" w:rsidRDefault="00BB4A12" w:rsidP="00966F83">
      <w:pPr>
        <w:rPr>
          <w:lang w:val="fr-CH"/>
        </w:rPr>
      </w:pPr>
    </w:p>
    <w:p w14:paraId="17A5102D" w14:textId="77777777" w:rsidR="00BB4A12" w:rsidRPr="00563D73" w:rsidRDefault="00BB4A12" w:rsidP="00966F83">
      <w:pPr>
        <w:pStyle w:val="Lead"/>
        <w:rPr>
          <w:lang w:val="fr-CH"/>
        </w:rPr>
      </w:pPr>
      <w:r w:rsidRPr="00563D73">
        <w:rPr>
          <w:lang w:val="fr-CH"/>
        </w:rPr>
        <w:t>Les services de consultation de la FSA proposent des offres adaptées aux besoins et axées sur la promotion de l’inclusion de leurs clients, dans tous les aspects de la vie. Grâce à l’expérience acquise à travers le Job Coaching de la fédération, durant cette année sous revue, le département Consultation a élaboré un concept très étendu d’intégration professionnelle.</w:t>
      </w:r>
    </w:p>
    <w:p w14:paraId="326A4499" w14:textId="77777777" w:rsidR="00BB4A12" w:rsidRPr="00563D73" w:rsidRDefault="00BB4A12" w:rsidP="00966F83">
      <w:pPr>
        <w:rPr>
          <w:lang w:val="fr-CH"/>
        </w:rPr>
      </w:pPr>
    </w:p>
    <w:p w14:paraId="31D67F8B" w14:textId="77777777" w:rsidR="00BB4A12" w:rsidRPr="00563D73" w:rsidRDefault="00BB4A12" w:rsidP="00966F83">
      <w:pPr>
        <w:rPr>
          <w:lang w:val="fr-CH"/>
        </w:rPr>
      </w:pPr>
      <w:r w:rsidRPr="00563D73">
        <w:rPr>
          <w:lang w:val="fr-CH"/>
        </w:rPr>
        <w:t>Les difficultés d’intégration durable des personnes aveugles et malvoyantes sur le marché du travail ne sont pas apparues seulement avec la crise du coronavirus. L’AI, notamment, est également confrontée à cette réalité. L’offre de Job Coaching mise en place par la FSA en 2018 a révélé que souvent le coaching seul ne suffisait pas. La plupart du temps, il faut soutenir beaucoup les clients, les employeurs et les spécialistes compétents, de l’AI ou des offices régionaux de placement (ORP), pour analyser le potentiel et les possibilités d’emploi, voire simplement la situation réelle des clients. Or c’est la base pour que l’intégration professionnelle des personnes concernées réussisse. C’est pourquoi nous avons lancé un concept d’intégration professionnelle réunissant les experts des services de consultation, les Job Coaches et les responsables de la fondation AccessAbility, sollicités par la FSA pour le soutien technique. Une référence, avec des procédures clairement définies, a été élaborée pour augmenter nettement les chances des clients d’entrer sur le marché du travail primaire ou d’y affirmer leur position. C’est de plus sur ce concept d’envergure que s’appuient les négociations avec l’AI pour un contrat de prestations visant à intégrer cette riche prestation de façon définitive à l’offre AI.</w:t>
      </w:r>
    </w:p>
    <w:p w14:paraId="0CE7C8CC" w14:textId="77777777" w:rsidR="00BB4A12" w:rsidRPr="00563D73" w:rsidRDefault="00BB4A12" w:rsidP="00966F83">
      <w:pPr>
        <w:rPr>
          <w:lang w:val="fr-CH"/>
        </w:rPr>
      </w:pPr>
      <w:r w:rsidRPr="00563D73">
        <w:rPr>
          <w:lang w:val="fr-CH"/>
        </w:rPr>
        <w:t xml:space="preserve">Un catalogue de produits ciblé présente aux personnes souffrant d’un handicap visuel une offre adaptée à leurs besoins, comprenant des analyses, consultations et formations coordonnées et modulaires. Après l’évaluation de base, ces modules très complets peuvent être réservés isolément. Les clients doivent pouvoir choisir un parcours professionnel dans lequel ils réussiront (consultation sur leur carrière et leur potentiel), obtenir un poste ou poursuivre avec succès leur carrière professionnelle (soutien à la recherche d’emploi). Les conseillers de l’AI reçoivent, eux, une analyse claire du handicap visuel et des ressources des clients, une appréciation des capacités de travail et des performances, et des recommandations pour la mise en œuvre de mesures et l’utilisation </w:t>
      </w:r>
      <w:r w:rsidRPr="00563D73">
        <w:rPr>
          <w:lang w:val="fr-CH"/>
        </w:rPr>
        <w:lastRenderedPageBreak/>
        <w:t>d’auxiliaires qui permettront d’exploiter au mieux le potentiel de rendement des personnes concernées. Les mesures correspondantes sont appliquées par les services de consultation et le Job Coaching de la FSA, avec le soutien d’AccessAbility. Les ressources existantes et les longues années d’expérience sont ainsi utilisées de façon idéale.</w:t>
      </w:r>
    </w:p>
    <w:p w14:paraId="330EF0A9" w14:textId="77777777" w:rsidR="00BB4A12" w:rsidRPr="00563D73" w:rsidRDefault="00BB4A12" w:rsidP="00966F83">
      <w:pPr>
        <w:rPr>
          <w:lang w:val="fr-CH"/>
        </w:rPr>
      </w:pPr>
    </w:p>
    <w:p w14:paraId="5F333FDC" w14:textId="77777777" w:rsidR="00BB4A12" w:rsidRPr="00563D73" w:rsidRDefault="00BB4A12" w:rsidP="00966F83">
      <w:pPr>
        <w:rPr>
          <w:lang w:val="fr-CH"/>
        </w:rPr>
      </w:pPr>
      <w:r w:rsidRPr="00563D73">
        <w:rPr>
          <w:lang w:val="fr-CH"/>
        </w:rPr>
        <w:t>Ci-après un aperçu des prestations:</w:t>
      </w:r>
    </w:p>
    <w:p w14:paraId="4C25CB2A" w14:textId="77777777" w:rsidR="00BB4A12" w:rsidRPr="00563D73" w:rsidRDefault="00BB4A12" w:rsidP="006C7538">
      <w:pPr>
        <w:pStyle w:val="berschrift4"/>
        <w:rPr>
          <w:lang w:val="fr-CH"/>
        </w:rPr>
      </w:pPr>
      <w:r w:rsidRPr="00563D73">
        <w:rPr>
          <w:lang w:val="fr-CH"/>
        </w:rPr>
        <w:t>Intake</w:t>
      </w:r>
    </w:p>
    <w:p w14:paraId="60EFE7D7" w14:textId="70DB5D54" w:rsidR="00BB4A12" w:rsidRPr="00563D73" w:rsidRDefault="00966F83" w:rsidP="00966F83">
      <w:pPr>
        <w:rPr>
          <w:lang w:val="fr-CH"/>
        </w:rPr>
      </w:pPr>
      <w:r w:rsidRPr="00563D73">
        <w:rPr>
          <w:lang w:val="fr-CH"/>
        </w:rPr>
        <w:t xml:space="preserve">• </w:t>
      </w:r>
      <w:r w:rsidR="00BB4A12" w:rsidRPr="00563D73">
        <w:rPr>
          <w:lang w:val="fr-CH"/>
        </w:rPr>
        <w:t>Objectif: explication du mandat, organisation de l’évaluation, coordination interne.</w:t>
      </w:r>
    </w:p>
    <w:p w14:paraId="6E9E1E49" w14:textId="32B9A64C" w:rsidR="00BB4A12" w:rsidRPr="00563D73" w:rsidRDefault="00966F83" w:rsidP="00966F83">
      <w:pPr>
        <w:rPr>
          <w:lang w:val="fr-CH"/>
        </w:rPr>
      </w:pPr>
      <w:r w:rsidRPr="00563D73">
        <w:rPr>
          <w:lang w:val="fr-CH"/>
        </w:rPr>
        <w:t xml:space="preserve">• </w:t>
      </w:r>
      <w:r w:rsidR="00BB4A12" w:rsidRPr="00563D73">
        <w:rPr>
          <w:lang w:val="fr-CH"/>
        </w:rPr>
        <w:t>Spécialistes: travail de coordination dans le domaine spécialisé Conseil social, également interlocuteurs des offices AI.</w:t>
      </w:r>
    </w:p>
    <w:p w14:paraId="7692E24C" w14:textId="77777777" w:rsidR="00BB4A12" w:rsidRPr="00563D73" w:rsidRDefault="00BB4A12" w:rsidP="00966F83">
      <w:pPr>
        <w:pStyle w:val="berschrift4"/>
        <w:rPr>
          <w:lang w:val="fr-CH"/>
        </w:rPr>
      </w:pPr>
      <w:r w:rsidRPr="00563D73">
        <w:rPr>
          <w:lang w:val="fr-CH"/>
        </w:rPr>
        <w:t>Assessment</w:t>
      </w:r>
    </w:p>
    <w:p w14:paraId="7C00866D" w14:textId="49D8661D" w:rsidR="00BB4A12" w:rsidRPr="00563D73" w:rsidRDefault="00966F83" w:rsidP="00966F83">
      <w:pPr>
        <w:rPr>
          <w:lang w:val="fr-CH"/>
        </w:rPr>
      </w:pPr>
      <w:r w:rsidRPr="00563D73">
        <w:rPr>
          <w:lang w:val="fr-CH"/>
        </w:rPr>
        <w:t xml:space="preserve">• </w:t>
      </w:r>
      <w:r w:rsidR="00BB4A12" w:rsidRPr="00563D73">
        <w:rPr>
          <w:lang w:val="fr-CH"/>
        </w:rPr>
        <w:t>Objectif: faire un état de lieux, évaluer les besoins pour la mise en place d’autres mesures, déterminer des objectifs et planifier la procédure; les besoins s’expriment sous forme d’interventions (outils pour l’installation, examens, formation, coaching) et d’étendue des prestations (simples, moyennes, intenses), avec charge de travail, heures mobilisées et coûts prévus.</w:t>
      </w:r>
    </w:p>
    <w:p w14:paraId="3B31F783" w14:textId="546726C8" w:rsidR="00BB4A12" w:rsidRPr="00563D73" w:rsidRDefault="00966F83" w:rsidP="00966F83">
      <w:pPr>
        <w:rPr>
          <w:lang w:val="fr-CH"/>
        </w:rPr>
      </w:pPr>
      <w:r w:rsidRPr="00563D73">
        <w:rPr>
          <w:lang w:val="fr-CH"/>
        </w:rPr>
        <w:t xml:space="preserve">• </w:t>
      </w:r>
      <w:r w:rsidR="00BB4A12" w:rsidRPr="00563D73">
        <w:rPr>
          <w:lang w:val="fr-CH"/>
        </w:rPr>
        <w:t>Ressources en personnel: coopération interdisciplinaire, supervisée par un coordinateur; suivant les besoins, intervention d’un spécialiste: basse vision (BV), orientation et mobilité (O&amp;M), activités de la vie journalière (AVJ), TIC, Job Coaching.</w:t>
      </w:r>
    </w:p>
    <w:p w14:paraId="6EC1EBA1" w14:textId="77777777" w:rsidR="00BB4A12" w:rsidRPr="00563D73" w:rsidRDefault="00BB4A12" w:rsidP="00966F83">
      <w:pPr>
        <w:pStyle w:val="berschrift4"/>
        <w:rPr>
          <w:lang w:val="fr-CH"/>
        </w:rPr>
      </w:pPr>
      <w:r w:rsidRPr="00563D73">
        <w:rPr>
          <w:lang w:val="fr-CH"/>
        </w:rPr>
        <w:t>Configuration du poste de travail</w:t>
      </w:r>
    </w:p>
    <w:p w14:paraId="20797F3E" w14:textId="1BAB50E3" w:rsidR="00BB4A12" w:rsidRPr="00563D73" w:rsidRDefault="00966F83" w:rsidP="00966F83">
      <w:pPr>
        <w:rPr>
          <w:lang w:val="fr-CH"/>
        </w:rPr>
      </w:pPr>
      <w:r w:rsidRPr="00563D73">
        <w:rPr>
          <w:lang w:val="fr-CH"/>
        </w:rPr>
        <w:t xml:space="preserve">• </w:t>
      </w:r>
      <w:r w:rsidR="00BB4A12" w:rsidRPr="00563D73">
        <w:rPr>
          <w:lang w:val="fr-CH"/>
        </w:rPr>
        <w:t>Objectif: obtenir et/ou adapter un poste de travail.</w:t>
      </w:r>
    </w:p>
    <w:p w14:paraId="70133BD2" w14:textId="51353412" w:rsidR="00BB4A12" w:rsidRPr="00563D73" w:rsidRDefault="00966F83" w:rsidP="00966F83">
      <w:pPr>
        <w:rPr>
          <w:lang w:val="fr-CH"/>
        </w:rPr>
      </w:pPr>
      <w:r w:rsidRPr="00563D73">
        <w:rPr>
          <w:lang w:val="fr-CH"/>
        </w:rPr>
        <w:t xml:space="preserve">• </w:t>
      </w:r>
      <w:r w:rsidR="00BB4A12" w:rsidRPr="00563D73">
        <w:rPr>
          <w:lang w:val="fr-CH"/>
        </w:rPr>
        <w:t>Ressources en personnel: coopération interdisciplinaire, supervisée par un coordinateur; suivant les besoins, intervention d’un spécialiste (voir ci-dessus).</w:t>
      </w:r>
    </w:p>
    <w:p w14:paraId="49AE8ABB" w14:textId="77777777" w:rsidR="00BB4A12" w:rsidRPr="00563D73" w:rsidRDefault="00BB4A12" w:rsidP="00966F83">
      <w:pPr>
        <w:pStyle w:val="berschrift4"/>
        <w:rPr>
          <w:lang w:val="fr-CH"/>
        </w:rPr>
      </w:pPr>
      <w:r w:rsidRPr="00563D73">
        <w:rPr>
          <w:lang w:val="fr-CH"/>
        </w:rPr>
        <w:t>Évaluation professionnelle</w:t>
      </w:r>
    </w:p>
    <w:p w14:paraId="480D0931" w14:textId="166AD720" w:rsidR="00BB4A12" w:rsidRPr="00563D73" w:rsidRDefault="00966F83" w:rsidP="00966F83">
      <w:pPr>
        <w:rPr>
          <w:lang w:val="fr-CH"/>
        </w:rPr>
      </w:pPr>
      <w:r w:rsidRPr="00563D73">
        <w:rPr>
          <w:lang w:val="fr-CH"/>
        </w:rPr>
        <w:t xml:space="preserve">• </w:t>
      </w:r>
      <w:r w:rsidR="00BB4A12" w:rsidRPr="00563D73">
        <w:rPr>
          <w:lang w:val="fr-CH"/>
        </w:rPr>
        <w:t>Objectif: évaluer le potentiel des clients, définir, exploiter et développer les possibilités professionnelles.</w:t>
      </w:r>
    </w:p>
    <w:p w14:paraId="584F1282" w14:textId="40F1F8B6" w:rsidR="00BB4A12" w:rsidRPr="00563D73" w:rsidRDefault="00966F83" w:rsidP="00966F83">
      <w:pPr>
        <w:rPr>
          <w:lang w:val="fr-CH"/>
        </w:rPr>
      </w:pPr>
      <w:r w:rsidRPr="00563D73">
        <w:rPr>
          <w:lang w:val="fr-CH"/>
        </w:rPr>
        <w:t xml:space="preserve">• </w:t>
      </w:r>
      <w:r w:rsidR="00BB4A12" w:rsidRPr="00563D73">
        <w:rPr>
          <w:lang w:val="fr-CH"/>
        </w:rPr>
        <w:t>Ressources en personnel: coopération interdisciplinaire, supervisée par un coordinateur; suivant les besoins, intervention d’un spécialiste (voir ci-dessus).</w:t>
      </w:r>
    </w:p>
    <w:p w14:paraId="6C85F88A" w14:textId="77777777" w:rsidR="00BB4A12" w:rsidRPr="00563D73" w:rsidRDefault="00BB4A12" w:rsidP="00966F83">
      <w:pPr>
        <w:pStyle w:val="berschrift4"/>
        <w:rPr>
          <w:lang w:val="fr-CH"/>
        </w:rPr>
      </w:pPr>
      <w:r w:rsidRPr="00563D73">
        <w:rPr>
          <w:lang w:val="fr-CH"/>
        </w:rPr>
        <w:lastRenderedPageBreak/>
        <w:t>Coaching des candidatures</w:t>
      </w:r>
    </w:p>
    <w:p w14:paraId="6A9CB4E0" w14:textId="2F5105AF" w:rsidR="00BB4A12" w:rsidRPr="00563D73" w:rsidRDefault="00966F83" w:rsidP="00966F83">
      <w:pPr>
        <w:rPr>
          <w:lang w:val="fr-CH"/>
        </w:rPr>
      </w:pPr>
      <w:r w:rsidRPr="00563D73">
        <w:rPr>
          <w:lang w:val="fr-CH"/>
        </w:rPr>
        <w:t xml:space="preserve">• </w:t>
      </w:r>
      <w:r w:rsidR="00BB4A12" w:rsidRPr="00563D73">
        <w:rPr>
          <w:lang w:val="fr-CH"/>
        </w:rPr>
        <w:t>Objectif: trouver un poste adapté sur le marché du travail primaire.</w:t>
      </w:r>
    </w:p>
    <w:p w14:paraId="358D6F98" w14:textId="77C7A42B" w:rsidR="00BB4A12" w:rsidRPr="00563D73" w:rsidRDefault="00966F83" w:rsidP="00966F83">
      <w:pPr>
        <w:rPr>
          <w:lang w:val="fr-CH"/>
        </w:rPr>
      </w:pPr>
      <w:r w:rsidRPr="00563D73">
        <w:rPr>
          <w:lang w:val="fr-CH"/>
        </w:rPr>
        <w:t xml:space="preserve">• </w:t>
      </w:r>
      <w:r w:rsidR="00BB4A12" w:rsidRPr="00563D73">
        <w:rPr>
          <w:lang w:val="fr-CH"/>
        </w:rPr>
        <w:t>Ressources en personnel: coopération interdisciplinaire, supervisée par un coordinateur; suivant les besoins, intervention d’un spécialiste (voir ci-dessus).</w:t>
      </w:r>
    </w:p>
    <w:p w14:paraId="072F66A1" w14:textId="77777777" w:rsidR="000B6043" w:rsidRPr="006E6D91" w:rsidRDefault="000B6043" w:rsidP="000B6043">
      <w:pPr>
        <w:pStyle w:val="berschrift4"/>
        <w:rPr>
          <w:lang w:val="fr-FR"/>
        </w:rPr>
      </w:pPr>
      <w:r w:rsidRPr="006E6D91">
        <w:rPr>
          <w:lang w:val="fr-FR"/>
        </w:rPr>
        <w:t>Service-Information</w:t>
      </w:r>
    </w:p>
    <w:p w14:paraId="28D9C147" w14:textId="77777777" w:rsidR="00BB4A12" w:rsidRPr="00563D73" w:rsidRDefault="00BB4A12" w:rsidP="00966F83">
      <w:pPr>
        <w:rPr>
          <w:b/>
          <w:lang w:val="fr-CH"/>
        </w:rPr>
      </w:pPr>
      <w:r w:rsidRPr="00563D73">
        <w:rPr>
          <w:b/>
          <w:lang w:val="fr-CH"/>
        </w:rPr>
        <w:t>Chiffres clés</w:t>
      </w:r>
    </w:p>
    <w:p w14:paraId="44D87D09" w14:textId="3CF91CD1" w:rsidR="00BB4A12" w:rsidRPr="00563D73" w:rsidRDefault="00966F83" w:rsidP="00966F83">
      <w:pPr>
        <w:rPr>
          <w:lang w:val="fr-CH"/>
        </w:rPr>
      </w:pPr>
      <w:r w:rsidRPr="00563D73">
        <w:rPr>
          <w:lang w:val="fr-CH"/>
        </w:rPr>
        <w:t xml:space="preserve">• </w:t>
      </w:r>
      <w:r w:rsidR="00BB4A12" w:rsidRPr="00563D73">
        <w:rPr>
          <w:lang w:val="fr-CH"/>
        </w:rPr>
        <w:t>2’519 clients des s</w:t>
      </w:r>
      <w:r w:rsidRPr="00563D73">
        <w:rPr>
          <w:lang w:val="fr-CH"/>
        </w:rPr>
        <w:t xml:space="preserve">ervices de consultation en 2020 </w:t>
      </w:r>
      <w:r w:rsidR="00BB4A12" w:rsidRPr="00563D73">
        <w:rPr>
          <w:lang w:val="fr-CH"/>
        </w:rPr>
        <w:t>(sans les conseils brefs de moins d’une heure)</w:t>
      </w:r>
    </w:p>
    <w:p w14:paraId="40419D9C" w14:textId="10612326" w:rsidR="00BB4A12" w:rsidRPr="00563D73" w:rsidRDefault="00966F83" w:rsidP="00966F83">
      <w:pPr>
        <w:rPr>
          <w:lang w:val="fr-CH"/>
        </w:rPr>
      </w:pPr>
      <w:r w:rsidRPr="00563D73">
        <w:rPr>
          <w:lang w:val="fr-CH"/>
        </w:rPr>
        <w:t xml:space="preserve">• </w:t>
      </w:r>
      <w:r w:rsidR="00BB4A12" w:rsidRPr="00563D73">
        <w:rPr>
          <w:lang w:val="fr-CH"/>
        </w:rPr>
        <w:t>30’337 heures de consultation fournies</w:t>
      </w:r>
    </w:p>
    <w:p w14:paraId="7EC98428" w14:textId="531047A4" w:rsidR="00BB4A12" w:rsidRPr="00563D73" w:rsidRDefault="00966F83" w:rsidP="00966F83">
      <w:pPr>
        <w:rPr>
          <w:lang w:val="fr-CH"/>
        </w:rPr>
      </w:pPr>
      <w:r w:rsidRPr="00563D73">
        <w:rPr>
          <w:lang w:val="fr-CH"/>
        </w:rPr>
        <w:t xml:space="preserve">• </w:t>
      </w:r>
      <w:r w:rsidR="00BB4A12" w:rsidRPr="00563D73">
        <w:rPr>
          <w:lang w:val="fr-CH"/>
        </w:rPr>
        <w:t>5’772 heures de services informatiques fo</w:t>
      </w:r>
      <w:r w:rsidRPr="00563D73">
        <w:rPr>
          <w:lang w:val="fr-CH"/>
        </w:rPr>
        <w:t xml:space="preserve">urnies pour les personnes </w:t>
      </w:r>
      <w:r w:rsidR="00BB4A12" w:rsidRPr="00563D73">
        <w:rPr>
          <w:lang w:val="fr-CH"/>
        </w:rPr>
        <w:t>concernées</w:t>
      </w:r>
    </w:p>
    <w:p w14:paraId="67C3450E" w14:textId="00B3C201" w:rsidR="00BB4A12" w:rsidRPr="00966F83" w:rsidRDefault="00966F83" w:rsidP="006C7538">
      <w:pPr>
        <w:pStyle w:val="berschrift2"/>
      </w:pPr>
      <w:bookmarkStart w:id="31" w:name="_Toc476904137"/>
      <w:bookmarkStart w:id="32" w:name="_Toc476904403"/>
      <w:bookmarkStart w:id="33" w:name="_Toc476905704"/>
      <w:bookmarkStart w:id="34" w:name="_Toc70671146"/>
      <w:r>
        <w:t xml:space="preserve">Présence active malgré </w:t>
      </w:r>
      <w:r w:rsidR="00BB4A12" w:rsidRPr="00966F83">
        <w:t>la crise du coronavirus</w:t>
      </w:r>
      <w:bookmarkEnd w:id="31"/>
      <w:bookmarkEnd w:id="32"/>
      <w:bookmarkEnd w:id="33"/>
      <w:bookmarkEnd w:id="34"/>
    </w:p>
    <w:p w14:paraId="16CAFA6D" w14:textId="0B3B3A9C" w:rsidR="00BB4A12" w:rsidRPr="00966F83" w:rsidRDefault="00BB4A12" w:rsidP="00966F83">
      <w:pPr>
        <w:pStyle w:val="berschrift3"/>
      </w:pPr>
      <w:bookmarkStart w:id="35" w:name="_Ref476904801"/>
      <w:bookmarkStart w:id="36" w:name="_Toc70671147"/>
      <w:r w:rsidRPr="00966F83">
        <w:t>Membres et formation</w:t>
      </w:r>
      <w:bookmarkEnd w:id="35"/>
      <w:bookmarkEnd w:id="36"/>
    </w:p>
    <w:p w14:paraId="03F5D8D4" w14:textId="77777777" w:rsidR="00BB4A12" w:rsidRPr="00563D73" w:rsidRDefault="00BB4A12" w:rsidP="00966F83">
      <w:pPr>
        <w:rPr>
          <w:lang w:val="fr-CH"/>
        </w:rPr>
      </w:pPr>
    </w:p>
    <w:p w14:paraId="098BFD75" w14:textId="77777777" w:rsidR="00BB4A12" w:rsidRPr="00563D73" w:rsidRDefault="00BB4A12" w:rsidP="00966F83">
      <w:pPr>
        <w:pStyle w:val="Lead"/>
        <w:rPr>
          <w:lang w:val="fr-CH"/>
        </w:rPr>
      </w:pPr>
      <w:r w:rsidRPr="00563D73">
        <w:rPr>
          <w:lang w:val="fr-CH"/>
        </w:rPr>
        <w:t>L’année sous revue a été mouvementée pour le département Membres et formation, dont l’activité a été variable, à cause de la pandémie. Avec engagement et passion, fidèle à la devise «Ensemble, on voit mieux», la FSA a maintenu les offres habituelles, avec tous les moyens à disposition, et est restée présente, même pendant le confinement, malgré la fermeture soudaine des centres de formation et de rencontre (CFR) et la suspension temporaire des offres de groupes créatifs et de cours.</w:t>
      </w:r>
    </w:p>
    <w:p w14:paraId="5A872D12" w14:textId="77777777" w:rsidR="00BB4A12" w:rsidRPr="00563D73" w:rsidRDefault="00BB4A12" w:rsidP="00966F83">
      <w:pPr>
        <w:rPr>
          <w:lang w:val="fr-CH"/>
        </w:rPr>
      </w:pPr>
    </w:p>
    <w:p w14:paraId="34379124" w14:textId="0B26569D" w:rsidR="00BB4A12" w:rsidRPr="00563D73" w:rsidRDefault="00BB4A12" w:rsidP="00966F83">
      <w:pPr>
        <w:rPr>
          <w:lang w:val="fr-CH"/>
        </w:rPr>
      </w:pPr>
      <w:r w:rsidRPr="00563D73">
        <w:rPr>
          <w:lang w:val="fr-CH"/>
        </w:rPr>
        <w:t xml:space="preserve">La pandémie de COVID-19 a tout chamboulé: le programme des activités des sections pour l’année à venir, établi en automne, a perdu ton son sens en 2020. Les assemblées générales (AG) prévues au printemps ont aussi été victimes du coronavirus. Elles ont été reportées à l’automne ou sont passées par une consultation écrite. Les sections ont affronté le confinement grâce à leur courage et à leur sens de l’initiative: en peu de temps, des solutions ont été trouvées, comme les groupes WhatsApp. Les membres ont été contactés par téléphone et par e-mail, et des interlocuteurs les ont accompagnés. Dès les premiers assouplissements, les responsables des sections ont organisé des réunions en groupe, en respectant le nombre </w:t>
      </w:r>
      <w:r w:rsidRPr="00563D73">
        <w:rPr>
          <w:lang w:val="fr-CH"/>
        </w:rPr>
        <w:lastRenderedPageBreak/>
        <w:t>de participants; les membres ont largement répondu présent. Ici et là ont bientôt suivi les invitations à des excursions, qui ont généré des commentaires enthousiasmés: «Pouvoir enfin sortir et rencontrer à nouveau d’autres personnes!». À travers des solutions inventives et personnalisées, les sections ont prouvé qu’elles étaient prêtes à relever ces défis. Tout au long de cette année sous revue, elles n’ont cessé de s’adapter courageusement aux changements imprévisibles, avec engagement et ténacité, responsabilité et optimisme, un constat pas assez apprécié selon le département Service aux membres et aux sections.</w:t>
      </w:r>
    </w:p>
    <w:p w14:paraId="52C7E267" w14:textId="77777777" w:rsidR="00BB4A12" w:rsidRPr="00563D73" w:rsidRDefault="00BB4A12" w:rsidP="00966F83">
      <w:pPr>
        <w:pStyle w:val="berschrift4"/>
        <w:rPr>
          <w:lang w:val="fr-CH"/>
        </w:rPr>
      </w:pPr>
      <w:r w:rsidRPr="00563D73">
        <w:rPr>
          <w:lang w:val="fr-CH"/>
        </w:rPr>
        <w:t>Des décisions difficiles à prendre</w:t>
      </w:r>
    </w:p>
    <w:p w14:paraId="59455877" w14:textId="77777777" w:rsidR="00BB4A12" w:rsidRPr="00563D73" w:rsidRDefault="00BB4A12" w:rsidP="00966F83">
      <w:pPr>
        <w:rPr>
          <w:lang w:val="fr-CH"/>
        </w:rPr>
      </w:pPr>
      <w:r w:rsidRPr="00563D73">
        <w:rPr>
          <w:lang w:val="fr-CH"/>
        </w:rPr>
        <w:t>Le département Cours n’a pas été épargné, confronté en permanence au dilemme d’annuler ou de maintenir les cours, avec une priorité absolue: la santé et la sécurité des chargés de cours et des participants. Cependant, et surtout pendant les mois si particuliers du confinement, les contacts sociaux étaient extrêmement importants. Alors, quelle était la meilleure décision susceptible de satisfaire le plus grand nombre? Le département Cours s’est souvent posé cette question pendant l’année sous revue, sans jamais trouver d’unique bonne réponse.</w:t>
      </w:r>
    </w:p>
    <w:p w14:paraId="7839A56F" w14:textId="58D58BFE" w:rsidR="00BB4A12" w:rsidRPr="00563D73" w:rsidRDefault="00BB4A12" w:rsidP="00966F83">
      <w:pPr>
        <w:rPr>
          <w:lang w:val="fr-CH"/>
        </w:rPr>
      </w:pPr>
      <w:r w:rsidRPr="00563D73">
        <w:rPr>
          <w:lang w:val="fr-CH"/>
        </w:rPr>
        <w:t>Lorsque c’était nécessaire ou imposé par les autorités, les cours ont été annulés et les groupes créatifs ne se sont pas réunis. Les cours ont été rétablis dès que cela a été possible, avec un concept de protection obligatoire et minutieusement pensé. Certains ont été reportés et organisés plus tard. Mais parfois, le problème n’était pas seulement de trouver une nouvelle date. La semaine de tandem, par exemple, a dû être complètement réorganisée après l’annulation coûteuse des ressources engagées. Et d’autres questions se posaient: Le personnel serait-il disponible à la nouvelle date choisie? Y aurait-il assez de chambres d’hôtel disponibles sur le parcours? Quelles possibilités de transport et de restaurant aurait-on? Lors de cette deuxième tentative a même surgi une incertitude: la situation sanitaire serait-elle vraiment plus calme à la nouvelle date prévue et ne viendrait-elle pas empêcher l’organisation?</w:t>
      </w:r>
    </w:p>
    <w:p w14:paraId="568C9EB1" w14:textId="41024372" w:rsidR="00BB4A12" w:rsidRPr="00563D73" w:rsidRDefault="008F1EF1" w:rsidP="00966F83">
      <w:pPr>
        <w:pStyle w:val="berschrift4"/>
        <w:rPr>
          <w:lang w:val="fr-CH"/>
        </w:rPr>
      </w:pPr>
      <w:r>
        <w:rPr>
          <w:lang w:val="fr-CH"/>
        </w:rPr>
        <w:t>Des solutions créatives</w:t>
      </w:r>
    </w:p>
    <w:p w14:paraId="398BC10C" w14:textId="118280F3" w:rsidR="00966F83" w:rsidRPr="00563D73" w:rsidRDefault="00BB4A12" w:rsidP="00966F83">
      <w:pPr>
        <w:rPr>
          <w:lang w:val="fr-CH"/>
        </w:rPr>
      </w:pPr>
      <w:r w:rsidRPr="00563D73">
        <w:rPr>
          <w:lang w:val="fr-CH"/>
        </w:rPr>
        <w:t xml:space="preserve">Les CFR ont connu le même contexte durant cette année sous revue. Après un démarrage optimiste, le calme a régné dans les locaux pendant le confinement, entre le 16 mars et le 8 juin 2020. Des informations </w:t>
      </w:r>
      <w:r w:rsidRPr="00563D73">
        <w:rPr>
          <w:lang w:val="fr-CH"/>
        </w:rPr>
        <w:lastRenderedPageBreak/>
        <w:t>importantes ou divertissantes ont été diffusées aux participants par les équipes CFR, que ce soit par e-mail, WhatsApp, téléphone ou courrier. Pendant ces semaines de restrictions, les possibilités d’échanges ont été très appréciées et intensément exploitées. En été, les CFR ont ouvert de nouveau, avec des concepts de protection et d’hygiène fiables, grâce au soutien courageux des participants, même quand des adaptations et des durcissements devaient être introduits presque chaque deux semaines. Cette année aura été marquée par l’intensité des événements, l’incertitude et une grande créativité, qui ont permis de maintenir les offres des CFR dès que c’était possible.</w:t>
      </w:r>
    </w:p>
    <w:p w14:paraId="13687524" w14:textId="77777777" w:rsidR="006C7538" w:rsidRPr="00563D73" w:rsidRDefault="006C7538" w:rsidP="00966F83">
      <w:pPr>
        <w:rPr>
          <w:lang w:val="fr-CH"/>
        </w:rPr>
      </w:pPr>
    </w:p>
    <w:p w14:paraId="49A5310D" w14:textId="5699A5D8" w:rsidR="00966F83" w:rsidRPr="00563D73" w:rsidRDefault="00966F83" w:rsidP="00966F83">
      <w:pPr>
        <w:rPr>
          <w:lang w:val="fr-CH"/>
        </w:rPr>
      </w:pPr>
      <w:r w:rsidRPr="00B40A2F">
        <w:rPr>
          <w:lang w:val="fr-CH"/>
        </w:rPr>
        <w:t xml:space="preserve">Légende de l’image: </w:t>
      </w:r>
      <w:r w:rsidR="00BB4A12" w:rsidRPr="00563D73">
        <w:rPr>
          <w:lang w:val="fr-CH"/>
        </w:rPr>
        <w:t>Roberto Frijia dans l’atelier du bois du CFR Zurich, assisté par le Chef Gerald Knoll.</w:t>
      </w:r>
    </w:p>
    <w:p w14:paraId="2E0B6BB2" w14:textId="77777777" w:rsidR="000B6043" w:rsidRPr="006E6D91" w:rsidRDefault="000B6043" w:rsidP="000B6043">
      <w:pPr>
        <w:pStyle w:val="berschrift4"/>
        <w:rPr>
          <w:lang w:val="fr-FR"/>
        </w:rPr>
      </w:pPr>
      <w:r w:rsidRPr="006E6D91">
        <w:rPr>
          <w:lang w:val="fr-FR"/>
        </w:rPr>
        <w:t>Service-Information</w:t>
      </w:r>
    </w:p>
    <w:p w14:paraId="3728C319" w14:textId="77777777" w:rsidR="00966F83" w:rsidRPr="00563D73" w:rsidRDefault="00966F83" w:rsidP="00966F83">
      <w:pPr>
        <w:rPr>
          <w:b/>
          <w:lang w:val="fr-CH"/>
        </w:rPr>
      </w:pPr>
      <w:r w:rsidRPr="00563D73">
        <w:rPr>
          <w:b/>
          <w:lang w:val="fr-CH"/>
        </w:rPr>
        <w:t>Chiffres clés</w:t>
      </w:r>
    </w:p>
    <w:p w14:paraId="31D16BA7" w14:textId="4003DC67" w:rsidR="00966F83" w:rsidRPr="00563D73" w:rsidRDefault="00966F83" w:rsidP="00966F83">
      <w:pPr>
        <w:rPr>
          <w:lang w:val="fr-CH"/>
        </w:rPr>
      </w:pPr>
      <w:r w:rsidRPr="00563D73">
        <w:rPr>
          <w:lang w:val="fr-CH"/>
        </w:rPr>
        <w:t>• 88 envois pour à chaque fois environ 300 membres</w:t>
      </w:r>
    </w:p>
    <w:p w14:paraId="4A1BA9C7" w14:textId="454715F6" w:rsidR="00966F83" w:rsidRPr="00563D73" w:rsidRDefault="00966F83" w:rsidP="00966F83">
      <w:pPr>
        <w:rPr>
          <w:lang w:val="fr-CH"/>
        </w:rPr>
      </w:pPr>
      <w:r w:rsidRPr="00563D73">
        <w:rPr>
          <w:lang w:val="fr-CH"/>
        </w:rPr>
        <w:t>• 13’969 pages en gros caractères</w:t>
      </w:r>
    </w:p>
    <w:p w14:paraId="224D1568" w14:textId="1B21D390" w:rsidR="00966F83" w:rsidRPr="00563D73" w:rsidRDefault="00966F83" w:rsidP="00966F83">
      <w:pPr>
        <w:rPr>
          <w:lang w:val="fr-CH"/>
        </w:rPr>
      </w:pPr>
      <w:r w:rsidRPr="00563D73">
        <w:rPr>
          <w:lang w:val="fr-CH"/>
        </w:rPr>
        <w:t>• 6’839 envois de courriels</w:t>
      </w:r>
    </w:p>
    <w:p w14:paraId="023AEFA8" w14:textId="68EC2BEC" w:rsidR="00966F83" w:rsidRPr="00563D73" w:rsidRDefault="00966F83" w:rsidP="00966F83">
      <w:pPr>
        <w:rPr>
          <w:lang w:val="fr-CH"/>
        </w:rPr>
      </w:pPr>
      <w:r w:rsidRPr="00563D73">
        <w:rPr>
          <w:lang w:val="fr-CH"/>
        </w:rPr>
        <w:t>• 580 envois en braille</w:t>
      </w:r>
    </w:p>
    <w:p w14:paraId="2A08AE57" w14:textId="2B8BF2D8" w:rsidR="00966F83" w:rsidRPr="00563D73" w:rsidRDefault="00966F83" w:rsidP="00966F83">
      <w:pPr>
        <w:rPr>
          <w:lang w:val="fr-CH"/>
        </w:rPr>
      </w:pPr>
      <w:r w:rsidRPr="00563D73">
        <w:rPr>
          <w:lang w:val="fr-CH"/>
        </w:rPr>
        <w:t>• 690 envois de CD en format Daisy</w:t>
      </w:r>
    </w:p>
    <w:p w14:paraId="2A14FCD3" w14:textId="40446F2D" w:rsidR="00966F83" w:rsidRPr="00563D73" w:rsidRDefault="00966F83" w:rsidP="00966F83">
      <w:pPr>
        <w:rPr>
          <w:lang w:val="fr-CH"/>
        </w:rPr>
      </w:pPr>
      <w:r w:rsidRPr="00563D73">
        <w:rPr>
          <w:lang w:val="fr-CH"/>
        </w:rPr>
        <w:t>• 11 cours en bloc, 16 cours semestriels, 36 cours journaliers avec au total 933 participants</w:t>
      </w:r>
    </w:p>
    <w:p w14:paraId="61579FC7" w14:textId="0F65CA0F" w:rsidR="00966F83" w:rsidRPr="00563D73" w:rsidRDefault="00966F83" w:rsidP="00966F83">
      <w:pPr>
        <w:rPr>
          <w:lang w:val="fr-CH"/>
        </w:rPr>
      </w:pPr>
      <w:r w:rsidRPr="00563D73">
        <w:rPr>
          <w:lang w:val="fr-CH"/>
        </w:rPr>
        <w:t>• 39 groupes créatifs avec 812 unités de cours de 3 heures pour 357 participants</w:t>
      </w:r>
    </w:p>
    <w:p w14:paraId="10E54BB9" w14:textId="627204C3" w:rsidR="00BB4A12" w:rsidRPr="00966F83" w:rsidRDefault="00966F83" w:rsidP="006C7538">
      <w:pPr>
        <w:pStyle w:val="berschrift2"/>
      </w:pPr>
      <w:bookmarkStart w:id="37" w:name="_Toc476904138"/>
      <w:bookmarkStart w:id="38" w:name="_Toc476904405"/>
      <w:bookmarkStart w:id="39" w:name="_Toc476905706"/>
      <w:bookmarkStart w:id="40" w:name="_Toc70671148"/>
      <w:r>
        <w:t xml:space="preserve">L’accessibilité simplifie </w:t>
      </w:r>
      <w:r w:rsidR="00BB4A12" w:rsidRPr="00966F83">
        <w:t>le travail à domicile</w:t>
      </w:r>
      <w:bookmarkEnd w:id="37"/>
      <w:bookmarkEnd w:id="38"/>
      <w:bookmarkEnd w:id="39"/>
      <w:bookmarkEnd w:id="40"/>
    </w:p>
    <w:p w14:paraId="5F6DB1B2" w14:textId="00410E54" w:rsidR="00BB4A12" w:rsidRPr="00966F83" w:rsidRDefault="00BB4A12" w:rsidP="005D7904">
      <w:pPr>
        <w:pStyle w:val="berschrift3"/>
      </w:pPr>
      <w:bookmarkStart w:id="41" w:name="_Ref476904816"/>
      <w:bookmarkStart w:id="42" w:name="_Toc70671149"/>
      <w:r w:rsidRPr="00966F83">
        <w:t>Services centraux</w:t>
      </w:r>
      <w:bookmarkEnd w:id="41"/>
      <w:bookmarkEnd w:id="42"/>
    </w:p>
    <w:p w14:paraId="0E46D561" w14:textId="77777777" w:rsidR="00BB4A12" w:rsidRPr="00563D73" w:rsidRDefault="00BB4A12" w:rsidP="00966F83">
      <w:pPr>
        <w:rPr>
          <w:lang w:val="fr-CH"/>
        </w:rPr>
      </w:pPr>
    </w:p>
    <w:p w14:paraId="4E74AA4D" w14:textId="77777777" w:rsidR="00BB4A12" w:rsidRPr="00563D73" w:rsidRDefault="00BB4A12" w:rsidP="005D7904">
      <w:pPr>
        <w:pStyle w:val="Lead"/>
        <w:rPr>
          <w:lang w:val="fr-CH"/>
        </w:rPr>
      </w:pPr>
      <w:r w:rsidRPr="00563D73">
        <w:rPr>
          <w:lang w:val="fr-CH"/>
        </w:rPr>
        <w:t xml:space="preserve">La cohabitation entre collègues souffrant ou non d’un handicap visuel exige des processus de travail sans barrière. Grâce à ces solutions numériques, le passage au télétravail a été possible en quelques jours seulement au printemps 2020. </w:t>
      </w:r>
    </w:p>
    <w:p w14:paraId="6CB6316C" w14:textId="77777777" w:rsidR="00BB4A12" w:rsidRPr="00563D73" w:rsidRDefault="00BB4A12" w:rsidP="00966F83">
      <w:pPr>
        <w:rPr>
          <w:lang w:val="fr-CH"/>
        </w:rPr>
      </w:pPr>
    </w:p>
    <w:p w14:paraId="3594EA51" w14:textId="4B2DA8FF" w:rsidR="00BB4A12" w:rsidRPr="00563D73" w:rsidRDefault="00BB4A12" w:rsidP="00966F83">
      <w:pPr>
        <w:rPr>
          <w:lang w:val="fr-CH"/>
        </w:rPr>
      </w:pPr>
      <w:r w:rsidRPr="00563D73">
        <w:rPr>
          <w:lang w:val="fr-CH"/>
        </w:rPr>
        <w:t xml:space="preserve">En 2020, le coronavirus a mis toutes les entreprises à l’épreuve. À la FSA, les départements Informatique, Personnel et Finances ont été </w:t>
      </w:r>
      <w:r w:rsidRPr="00563D73">
        <w:rPr>
          <w:lang w:val="fr-CH"/>
        </w:rPr>
        <w:lastRenderedPageBreak/>
        <w:t xml:space="preserve">particulièrement sollicités quand il a fallu trouver des solutions simples et rapides. Et la FSA a surmonté l’épreuve. </w:t>
      </w:r>
    </w:p>
    <w:p w14:paraId="2CEDE7F7" w14:textId="444ADB4B" w:rsidR="00BB4A12" w:rsidRPr="00563D73" w:rsidRDefault="00BB4A12" w:rsidP="005D7904">
      <w:pPr>
        <w:pStyle w:val="berschrift4"/>
        <w:rPr>
          <w:lang w:val="fr-CH"/>
        </w:rPr>
      </w:pPr>
      <w:r w:rsidRPr="00563D73">
        <w:rPr>
          <w:lang w:val="fr-CH"/>
        </w:rPr>
        <w:t>RH: des recruteme</w:t>
      </w:r>
      <w:r w:rsidR="005D7904" w:rsidRPr="00563D73">
        <w:rPr>
          <w:lang w:val="fr-CH"/>
        </w:rPr>
        <w:t xml:space="preserve">nts en ligne </w:t>
      </w:r>
      <w:r w:rsidRPr="00563D73">
        <w:rPr>
          <w:lang w:val="fr-CH"/>
        </w:rPr>
        <w:t>réussis</w:t>
      </w:r>
    </w:p>
    <w:p w14:paraId="06CBA74A" w14:textId="31B917A7" w:rsidR="005D7904" w:rsidRPr="00563D73" w:rsidRDefault="00BB4A12" w:rsidP="00966F83">
      <w:pPr>
        <w:rPr>
          <w:lang w:val="fr-CH"/>
        </w:rPr>
      </w:pPr>
      <w:r w:rsidRPr="00563D73">
        <w:rPr>
          <w:lang w:val="fr-CH"/>
        </w:rPr>
        <w:t>Demandes de réduction de l’horaire de travail, protection particulière des groupes à risques, collaborateurs en quarantaine ou avec des enfants scolarisés à la maison: voici quelques-uns des défis inédits auxquels le département RH a été confronté durant cette année sous revue. Parallèlement, les projets et tâches quotidiennes se poursuivaient. Il a donc fallu explorer de nouvelles voies. Pour la première fois, pendant la pandémie, la FSA a recruté en ligne et a réussi à pourvoir les postes vacants.</w:t>
      </w:r>
    </w:p>
    <w:p w14:paraId="22588945" w14:textId="4228D066" w:rsidR="00BB4A12" w:rsidRPr="00563D73" w:rsidRDefault="005D7904" w:rsidP="005D7904">
      <w:pPr>
        <w:pStyle w:val="berschrift4"/>
        <w:rPr>
          <w:lang w:val="fr-CH"/>
        </w:rPr>
      </w:pPr>
      <w:r w:rsidRPr="00563D73">
        <w:rPr>
          <w:lang w:val="fr-CH"/>
        </w:rPr>
        <w:t xml:space="preserve">Finances: numérisation des </w:t>
      </w:r>
      <w:r w:rsidR="00BB4A12" w:rsidRPr="00563D73">
        <w:rPr>
          <w:lang w:val="fr-CH"/>
        </w:rPr>
        <w:t>prestations</w:t>
      </w:r>
    </w:p>
    <w:p w14:paraId="3996E8DE" w14:textId="77777777" w:rsidR="00BB4A12" w:rsidRPr="00563D73" w:rsidRDefault="00BB4A12" w:rsidP="00966F83">
      <w:pPr>
        <w:rPr>
          <w:lang w:val="fr-CH"/>
        </w:rPr>
      </w:pPr>
      <w:r w:rsidRPr="00563D73">
        <w:rPr>
          <w:lang w:val="fr-CH"/>
        </w:rPr>
        <w:t>La FSA a bien compris que l’accessibilité sans barrière était un critère non négociable pour l’introduction de nouveaux processus. De même qu’une structure décentralisée, avec des sites dans toute la Suisse. Mais 2020 a connu d’importants changements. Depuis le 30 juin 2020, la facture QR a été lancée dans le trafic suisse des paiements (voir page 23). La FSA a elle aussi décidé d’introduire la facture QR, en plus de l’envoi de factures par e-mail, afin de grandement faciliter le règlement autonome des factures par les personnes aveugles et malvoyantes. En 2020, une importante mise à jour logicielle a été réalisée dans ce sens. À partir d’avril 2021, les factures seront pourvues d’un code QR facilement lisible avec les technologies numériques. Le département Finances a également adapté le processus créditeurs pour que les factures puissent être réglées numériquement et sans barrière. Ces procédures ont été testées et introduites en 2020 au secrétariat général, et seront adoptées par tous les sites courant 2021. Un obstacle supplémentaire est donc franchi pour le télétravail. Une fois de plus, il s’avère qu’accessibilité sans barrière et numérisation vont de pair.</w:t>
      </w:r>
    </w:p>
    <w:p w14:paraId="6D706D74" w14:textId="77777777" w:rsidR="00BB4A12" w:rsidRPr="00563D73" w:rsidRDefault="00BB4A12" w:rsidP="008F1EF1">
      <w:pPr>
        <w:pStyle w:val="berschrift4"/>
        <w:rPr>
          <w:lang w:val="fr-CH"/>
        </w:rPr>
      </w:pPr>
      <w:r w:rsidRPr="00563D73">
        <w:rPr>
          <w:lang w:val="fr-CH"/>
        </w:rPr>
        <w:t>Informatique: des héros silencieux en coulisses</w:t>
      </w:r>
    </w:p>
    <w:p w14:paraId="0D23EF0F" w14:textId="77777777" w:rsidR="00BB4A12" w:rsidRPr="00563D73" w:rsidRDefault="00BB4A12" w:rsidP="00966F83">
      <w:pPr>
        <w:rPr>
          <w:lang w:val="fr-CH"/>
        </w:rPr>
      </w:pPr>
      <w:r w:rsidRPr="00563D73">
        <w:rPr>
          <w:lang w:val="fr-CH"/>
        </w:rPr>
        <w:t xml:space="preserve">C’est grâce à l’engagement sans faille du département informatique interne que le passage au télétravail a été possible pour tous en quelques jours seulement. Malgré un contexte compliqué, les infrastructures informatiques ont été modernisées. Tous les collaborateurs peuvent avoir accès aux données nécessaires à partir de chez eux. La téléphonie classique a progressivement été intégrée à Microsoft Teams. Tous les collaborateurs de </w:t>
      </w:r>
      <w:r w:rsidRPr="00563D73">
        <w:rPr>
          <w:lang w:val="fr-CH"/>
        </w:rPr>
        <w:lastRenderedPageBreak/>
        <w:t>la FSA sont donc joignables partout et à tout moment, et peuvent téléphoner en interne comme à l’extérieur, même sans PC ou ordinateur portable. Teams est bien sûr sans barrière et disponible en appli mobile. Indépendamment du lieu de travail des collaborateurs, la FSA reste donc atteignable sans limites, même pendant la pandémie, pour le bien de nos membres, pour qui nous avons rapidement mis en place, pendant le confinement, une ligne d’aide téléphonique, là encore grâce au soutien du département informatique interne.</w:t>
      </w:r>
    </w:p>
    <w:p w14:paraId="24CD336B" w14:textId="77777777" w:rsidR="006C7538" w:rsidRPr="00563D73" w:rsidRDefault="006C7538" w:rsidP="00966F83">
      <w:pPr>
        <w:rPr>
          <w:lang w:val="fr-CH"/>
        </w:rPr>
      </w:pPr>
    </w:p>
    <w:p w14:paraId="3696C5ED" w14:textId="5F7C38D1" w:rsidR="00BB4A12" w:rsidRPr="00563D73" w:rsidRDefault="005D7904" w:rsidP="00966F83">
      <w:pPr>
        <w:rPr>
          <w:lang w:val="fr-CH"/>
        </w:rPr>
      </w:pPr>
      <w:r w:rsidRPr="00B40A2F">
        <w:rPr>
          <w:lang w:val="fr-CH"/>
        </w:rPr>
        <w:t xml:space="preserve">Légende de l’image: </w:t>
      </w:r>
      <w:r w:rsidR="00BB4A12" w:rsidRPr="00563D73">
        <w:rPr>
          <w:lang w:val="fr-CH"/>
        </w:rPr>
        <w:t>Télétravail au bureau à domicile avec accès à tous besoin de données.</w:t>
      </w:r>
    </w:p>
    <w:p w14:paraId="2C575959" w14:textId="77777777" w:rsidR="000B6043" w:rsidRPr="006E6D91" w:rsidRDefault="000B6043" w:rsidP="000B6043">
      <w:pPr>
        <w:pStyle w:val="berschrift4"/>
        <w:rPr>
          <w:lang w:val="fr-FR"/>
        </w:rPr>
      </w:pPr>
      <w:r w:rsidRPr="006E6D91">
        <w:rPr>
          <w:lang w:val="fr-FR"/>
        </w:rPr>
        <w:t>Service-Information</w:t>
      </w:r>
    </w:p>
    <w:p w14:paraId="7F8E86AD" w14:textId="77777777" w:rsidR="00BB4A12" w:rsidRPr="00563D73" w:rsidRDefault="00BB4A12" w:rsidP="00966F83">
      <w:pPr>
        <w:rPr>
          <w:b/>
          <w:lang w:val="fr-CH"/>
        </w:rPr>
      </w:pPr>
      <w:r w:rsidRPr="00563D73">
        <w:rPr>
          <w:b/>
          <w:lang w:val="fr-CH"/>
        </w:rPr>
        <w:t>Chiffres clés</w:t>
      </w:r>
    </w:p>
    <w:p w14:paraId="19D188C5" w14:textId="5C843783" w:rsidR="00BB4A12" w:rsidRPr="00563D73" w:rsidRDefault="005D7904" w:rsidP="00966F83">
      <w:pPr>
        <w:rPr>
          <w:lang w:val="fr-CH"/>
        </w:rPr>
      </w:pPr>
      <w:r w:rsidRPr="00563D73">
        <w:rPr>
          <w:lang w:val="fr-CH"/>
        </w:rPr>
        <w:t xml:space="preserve">• </w:t>
      </w:r>
      <w:r w:rsidR="00BB4A12" w:rsidRPr="00563D73">
        <w:rPr>
          <w:lang w:val="fr-CH"/>
        </w:rPr>
        <w:t>Nombre de collaborateurs</w:t>
      </w:r>
      <w:r w:rsidRPr="00563D73">
        <w:rPr>
          <w:lang w:val="fr-CH"/>
        </w:rPr>
        <w:t xml:space="preserve"> </w:t>
      </w:r>
      <w:r w:rsidR="00BB4A12" w:rsidRPr="00563D73">
        <w:rPr>
          <w:lang w:val="fr-CH"/>
        </w:rPr>
        <w:t>120</w:t>
      </w:r>
      <w:r w:rsidR="00BB4A12" w:rsidRPr="00563D73">
        <w:rPr>
          <w:lang w:val="fr-CH"/>
        </w:rPr>
        <w:br/>
      </w:r>
      <w:r w:rsidRPr="00563D73">
        <w:rPr>
          <w:lang w:val="fr-CH"/>
        </w:rPr>
        <w:t xml:space="preserve">• Dont en situation de handicap visuel </w:t>
      </w:r>
      <w:r w:rsidR="00BB4A12" w:rsidRPr="00563D73">
        <w:rPr>
          <w:lang w:val="fr-CH"/>
        </w:rPr>
        <w:t>24</w:t>
      </w:r>
    </w:p>
    <w:p w14:paraId="472E4030" w14:textId="18A57E51" w:rsidR="00BB4A12" w:rsidRPr="00563D73" w:rsidRDefault="005D7904" w:rsidP="00966F83">
      <w:pPr>
        <w:rPr>
          <w:lang w:val="fr-CH"/>
        </w:rPr>
      </w:pPr>
      <w:r w:rsidRPr="00563D73">
        <w:rPr>
          <w:lang w:val="fr-CH"/>
        </w:rPr>
        <w:t xml:space="preserve">• </w:t>
      </w:r>
      <w:r w:rsidR="00BB4A12" w:rsidRPr="00563D73">
        <w:rPr>
          <w:lang w:val="fr-CH"/>
        </w:rPr>
        <w:t>Nombre de postes à temps plein</w:t>
      </w:r>
      <w:r w:rsidRPr="00563D73">
        <w:rPr>
          <w:lang w:val="fr-CH"/>
        </w:rPr>
        <w:t xml:space="preserve"> </w:t>
      </w:r>
      <w:r w:rsidR="00BB4A12" w:rsidRPr="00563D73">
        <w:rPr>
          <w:lang w:val="fr-CH"/>
        </w:rPr>
        <w:t>79,65</w:t>
      </w:r>
      <w:r w:rsidR="00BB4A12" w:rsidRPr="00563D73">
        <w:rPr>
          <w:lang w:val="fr-CH"/>
        </w:rPr>
        <w:br/>
      </w:r>
      <w:r w:rsidRPr="00563D73">
        <w:rPr>
          <w:lang w:val="fr-CH"/>
        </w:rPr>
        <w:t xml:space="preserve">• </w:t>
      </w:r>
      <w:r w:rsidR="00BB4A12" w:rsidRPr="00563D73">
        <w:rPr>
          <w:lang w:val="fr-CH"/>
        </w:rPr>
        <w:t>Dont en situation de handicap visuel</w:t>
      </w:r>
      <w:r w:rsidRPr="00563D73">
        <w:rPr>
          <w:lang w:val="fr-CH"/>
        </w:rPr>
        <w:t xml:space="preserve"> </w:t>
      </w:r>
      <w:r w:rsidR="00BB4A12" w:rsidRPr="00563D73">
        <w:rPr>
          <w:lang w:val="fr-CH"/>
        </w:rPr>
        <w:t>13,65</w:t>
      </w:r>
    </w:p>
    <w:p w14:paraId="61A5D9BB" w14:textId="701D77C3" w:rsidR="00BB4A12" w:rsidRPr="00966F83" w:rsidRDefault="00BB4A12" w:rsidP="005D7904">
      <w:pPr>
        <w:pStyle w:val="berschrift2"/>
      </w:pPr>
      <w:bookmarkStart w:id="43" w:name="_Toc476904139"/>
      <w:bookmarkStart w:id="44" w:name="_Toc476904407"/>
      <w:bookmarkStart w:id="45" w:name="_Toc476905708"/>
      <w:bookmarkStart w:id="46" w:name="_Toc70671150"/>
      <w:r w:rsidRPr="00966F83">
        <w:t>Apporter son expertise dans la coopération</w:t>
      </w:r>
      <w:bookmarkEnd w:id="43"/>
      <w:bookmarkEnd w:id="44"/>
      <w:bookmarkEnd w:id="45"/>
      <w:bookmarkEnd w:id="46"/>
    </w:p>
    <w:p w14:paraId="79FD1DB8" w14:textId="3797CBD6" w:rsidR="00BB4A12" w:rsidRPr="00966F83" w:rsidRDefault="00BB4A12" w:rsidP="005D7904">
      <w:pPr>
        <w:pStyle w:val="berschrift3"/>
      </w:pPr>
      <w:bookmarkStart w:id="47" w:name="_Ref476904829"/>
      <w:bookmarkStart w:id="48" w:name="_Toc70671151"/>
      <w:r w:rsidRPr="00966F83">
        <w:t>Technologie et innovation</w:t>
      </w:r>
      <w:bookmarkEnd w:id="47"/>
      <w:bookmarkEnd w:id="48"/>
    </w:p>
    <w:p w14:paraId="7E6A2808" w14:textId="77777777" w:rsidR="00BB4A12" w:rsidRPr="00563D73" w:rsidRDefault="00BB4A12" w:rsidP="00966F83">
      <w:pPr>
        <w:rPr>
          <w:lang w:val="fr-CH"/>
        </w:rPr>
      </w:pPr>
    </w:p>
    <w:p w14:paraId="498EB56A" w14:textId="77777777" w:rsidR="00BB4A12" w:rsidRPr="00563D73" w:rsidRDefault="00BB4A12" w:rsidP="005D7904">
      <w:pPr>
        <w:pStyle w:val="Lead"/>
        <w:rPr>
          <w:lang w:val="fr-CH"/>
        </w:rPr>
      </w:pPr>
      <w:r w:rsidRPr="00563D73">
        <w:rPr>
          <w:lang w:val="fr-CH"/>
        </w:rPr>
        <w:t>Durant cette année sous revue, le service spécialisé s’est concentré sur la coopération avec les entreprises et les hautes écoles, comme le montre l’application Alarme-Météo, optimisée en collaboration avec GVB Services SA pour la rendre sans barrières. L’entretien et l’extension des réseaux existants a aussi été une priorité.</w:t>
      </w:r>
    </w:p>
    <w:p w14:paraId="02D27CC0" w14:textId="77777777" w:rsidR="00BB4A12" w:rsidRPr="00563D73" w:rsidRDefault="00BB4A12" w:rsidP="00966F83">
      <w:pPr>
        <w:rPr>
          <w:lang w:val="fr-CH"/>
        </w:rPr>
      </w:pPr>
    </w:p>
    <w:p w14:paraId="60089209" w14:textId="77777777" w:rsidR="00BB4A12" w:rsidRPr="00563D73" w:rsidRDefault="00BB4A12" w:rsidP="00966F83">
      <w:pPr>
        <w:rPr>
          <w:lang w:val="fr-CH"/>
        </w:rPr>
      </w:pPr>
      <w:r w:rsidRPr="00563D73">
        <w:rPr>
          <w:lang w:val="fr-CH"/>
        </w:rPr>
        <w:t xml:space="preserve">La collaboration avec GVB Services SA, filiale de l’assurance immobilière Berne (AIB), illustre parfaitement l’expertise du service spécialisé T&amp;I de la FSA. Sur la base d’un atelier commun avec les développeurs de l’application primée Alarme-Météo (version iOS), celle-ci a été analysée en détail et le potentiel d’amélioration identifié, notamment pour la fonction de lecture d’écran et les paramètres ajustables de la taille de police et du contraste, a été constamment mis en œuvre. Ce processus d’optimisation couvre aussi l’explication des dispositifs d’aide d’utilisation (VoiceOver, </w:t>
      </w:r>
      <w:r w:rsidRPr="00563D73">
        <w:rPr>
          <w:lang w:val="fr-CH"/>
        </w:rPr>
        <w:lastRenderedPageBreak/>
        <w:t>agrandissements), les discussions sur les difficultés et les solutions, les tests continuels de l’application, sans oublier l’indication des astuces pour simplifier l’accès aux informations météo en cours (prévisions locales, heure par heure, imagerie radar).</w:t>
      </w:r>
    </w:p>
    <w:p w14:paraId="00B3C3D3" w14:textId="43D75DA1" w:rsidR="00BB4A12" w:rsidRPr="00563D73" w:rsidRDefault="00BB4A12" w:rsidP="00966F83">
      <w:pPr>
        <w:rPr>
          <w:lang w:val="fr-CH"/>
        </w:rPr>
      </w:pPr>
      <w:r w:rsidRPr="00563D73">
        <w:rPr>
          <w:lang w:val="fr-CH"/>
        </w:rPr>
        <w:t>Le service spécialisé a en outre coopéré cette année avec la Banque Cantonale Bernoise (BCBE) pour l’e-banking (et en 2019 pour le site web), avec les CFF (application «CFF Inclusive») ou avec la Haute école spécialisée de la Suisse du Nord-Ouest (FHNW) et l’Université des sciences appliquées de Zurich (ZHAW). À cause de la pandémie, la participation aux conférences et congrès a surtout été assurée en ligne. Enfin, la nouvelle application GPS «MyWay Pro» de la FSA a été la mieux notée dans le cours «La navigation en randonnée et en voyage» de l’École de la pomme.</w:t>
      </w:r>
    </w:p>
    <w:p w14:paraId="58C8D9C6" w14:textId="77777777" w:rsidR="000B6043" w:rsidRPr="006E6D91" w:rsidRDefault="000B6043" w:rsidP="000B6043">
      <w:pPr>
        <w:pStyle w:val="berschrift4"/>
        <w:rPr>
          <w:lang w:val="fr-FR"/>
        </w:rPr>
      </w:pPr>
      <w:r w:rsidRPr="006E6D91">
        <w:rPr>
          <w:lang w:val="fr-FR"/>
        </w:rPr>
        <w:t>Service-Information</w:t>
      </w:r>
    </w:p>
    <w:p w14:paraId="38DABF4B" w14:textId="77777777" w:rsidR="00BB4A12" w:rsidRPr="00563D73" w:rsidRDefault="00BB4A12" w:rsidP="00966F83">
      <w:pPr>
        <w:rPr>
          <w:b/>
          <w:lang w:val="fr-CH"/>
        </w:rPr>
      </w:pPr>
      <w:r w:rsidRPr="00563D73">
        <w:rPr>
          <w:b/>
          <w:lang w:val="fr-CH"/>
        </w:rPr>
        <w:t>Faits sur «MyWay Pro»</w:t>
      </w:r>
    </w:p>
    <w:p w14:paraId="3AE96CC0" w14:textId="02E065FC" w:rsidR="00BB4A12" w:rsidRPr="00563D73" w:rsidRDefault="005D7904" w:rsidP="00966F83">
      <w:pPr>
        <w:rPr>
          <w:lang w:val="fr-CH"/>
        </w:rPr>
      </w:pPr>
      <w:r w:rsidRPr="00563D73">
        <w:rPr>
          <w:lang w:val="fr-CH"/>
        </w:rPr>
        <w:t xml:space="preserve">• </w:t>
      </w:r>
      <w:r w:rsidR="00BB4A12" w:rsidRPr="00563D73">
        <w:rPr>
          <w:lang w:val="fr-CH"/>
        </w:rPr>
        <w:t>Publiée dans l’App Store le 21 juin 2020, en allemand, anglais, français et italien. Classée dans le TOP 20 des applis (catégorie navigation) lors de la première semaine après son lancement (App Store suisse).</w:t>
      </w:r>
    </w:p>
    <w:p w14:paraId="55044195" w14:textId="4EFCAC1B" w:rsidR="00BB4A12" w:rsidRDefault="005D7904" w:rsidP="00966F83">
      <w:pPr>
        <w:rPr>
          <w:lang w:val="fr-CH"/>
        </w:rPr>
      </w:pPr>
      <w:r w:rsidRPr="00563D73">
        <w:rPr>
          <w:lang w:val="fr-CH"/>
        </w:rPr>
        <w:t xml:space="preserve">• </w:t>
      </w:r>
      <w:r w:rsidR="00BB4A12" w:rsidRPr="00563D73">
        <w:rPr>
          <w:lang w:val="fr-CH"/>
        </w:rPr>
        <w:t>4,8 étoiles sur 5 dans l’App Store suisse (4,5 sur 5 dans le monde).</w:t>
      </w:r>
    </w:p>
    <w:p w14:paraId="2A064B95" w14:textId="4D2FA5E4" w:rsidR="00101792" w:rsidRPr="00487E58" w:rsidRDefault="00101792" w:rsidP="00D409BF">
      <w:pPr>
        <w:pStyle w:val="berschrift1"/>
      </w:pPr>
      <w:bookmarkStart w:id="49" w:name="_Ref447949556"/>
      <w:bookmarkStart w:id="50" w:name="_Toc70671152"/>
      <w:r w:rsidRPr="00487E58">
        <w:t>Compte annuel consolidé</w:t>
      </w:r>
      <w:bookmarkEnd w:id="49"/>
      <w:bookmarkEnd w:id="50"/>
    </w:p>
    <w:p w14:paraId="4E8E543E" w14:textId="77777777" w:rsidR="00101792" w:rsidRPr="00487E58" w:rsidRDefault="00101792" w:rsidP="00101792">
      <w:pPr>
        <w:pStyle w:val="berschrift2"/>
      </w:pPr>
      <w:bookmarkStart w:id="51" w:name="_Toc70671153"/>
      <w:r w:rsidRPr="00487E58">
        <w:t>Finances</w:t>
      </w:r>
      <w:bookmarkEnd w:id="51"/>
    </w:p>
    <w:p w14:paraId="4542A271" w14:textId="77777777" w:rsidR="00101792" w:rsidRPr="00362295" w:rsidRDefault="00101792" w:rsidP="00101792">
      <w:pPr>
        <w:rPr>
          <w:lang w:val="en-US"/>
        </w:rPr>
      </w:pPr>
    </w:p>
    <w:p w14:paraId="541FB988" w14:textId="7A37969D" w:rsidR="00101792" w:rsidRPr="00CE3AA3" w:rsidRDefault="00101792" w:rsidP="00101792">
      <w:pPr>
        <w:rPr>
          <w:lang w:val="en-US"/>
        </w:rPr>
      </w:pPr>
      <w:r w:rsidRPr="00101792">
        <w:rPr>
          <w:lang w:val="en-US"/>
        </w:rPr>
        <w:t>La présentation des comptes de la Fédération suisse des aveugles et malvoyants FSA est réalisée conformément aux recommandations relatives à la présentation des comptes Swiss GAAP RPC 21 (établissement des comptes des organisations sociales d’utilité publique à but non lucratif). Ces comptes sont obligatoires pour les organisations dotées du label de qualité ZEWO. Les comptes annuels consolidés ont par ailleurs été vérifiés par l’organe de révision von Graffenried Treuhand SA à Berne.</w:t>
      </w:r>
      <w:r w:rsidR="0011561E">
        <w:rPr>
          <w:lang w:val="en-US"/>
        </w:rPr>
        <w:t xml:space="preserve"> </w:t>
      </w:r>
      <w:r w:rsidRPr="003D2040">
        <w:rPr>
          <w:spacing w:val="-4"/>
          <w:lang w:val="en-US"/>
        </w:rPr>
        <w:t xml:space="preserve">Les données chiffrées concernent la FSA, mais aussi Accesstech SA. </w:t>
      </w:r>
      <w:r w:rsidRPr="00CE3AA3">
        <w:rPr>
          <w:spacing w:val="-4"/>
          <w:lang w:val="en-US"/>
        </w:rPr>
        <w:t>La participation d’Accesstech SA est maintenue à 65%.</w:t>
      </w:r>
    </w:p>
    <w:p w14:paraId="601D6D65" w14:textId="77777777" w:rsidR="00101792" w:rsidRPr="00F22EA3" w:rsidRDefault="00101792" w:rsidP="00101792">
      <w:pPr>
        <w:rPr>
          <w:lang w:val="en-US"/>
        </w:rPr>
      </w:pPr>
      <w:r w:rsidRPr="00CE3AA3">
        <w:rPr>
          <w:lang w:val="en-US"/>
        </w:rPr>
        <w:t xml:space="preserve">La comparaison du bilan 2020 avec celui de l’année précédente montre que l’actif a augmenté de Mfr. 2’877, soit Mfr. 2’479 pour l’actif circulant et Mfr. 398 pour l’actif immobilisé. Du point de vue du financement (passif), la valeur des dettes à court terme et à long terme (provisions comprises) a </w:t>
      </w:r>
      <w:r w:rsidRPr="00CE3AA3">
        <w:rPr>
          <w:lang w:val="en-US"/>
        </w:rPr>
        <w:lastRenderedPageBreak/>
        <w:t xml:space="preserve">augmenté de Mfr. 258 pour les unes, et reculé de Mfr. 256 pour les autres. </w:t>
      </w:r>
      <w:r w:rsidRPr="00F22EA3">
        <w:rPr>
          <w:lang w:val="en-US"/>
        </w:rPr>
        <w:t>Le capital des fonds à affectation spéciale a diminué de Mfr. 2’337 et le capital de l’organisation sans part des minoritaires a augmenté de Mfr. 5’112, pour passer à Mfr. 31’401.</w:t>
      </w:r>
    </w:p>
    <w:p w14:paraId="245D797F" w14:textId="4CE4859D" w:rsidR="00101792" w:rsidRPr="00CE3AA3" w:rsidRDefault="00101792" w:rsidP="00101792">
      <w:pPr>
        <w:rPr>
          <w:lang w:val="en-US"/>
        </w:rPr>
      </w:pPr>
      <w:r w:rsidRPr="00101792">
        <w:rPr>
          <w:lang w:val="en-US"/>
        </w:rPr>
        <w:t>Le compte de résultat 2020 affiche des recettes de Mfr. 23’170 (plus Mfr. 1’233 par rapport à l’an dernier) et des dépenses de Mfr. 20’817 (moins Mfr. 1’380 par rapport à l’an dernier), ce qui additionné représente un nouvel excédent de recettes de Mfr. 2’354, alors que nous avions terminé l’année précédente dans le rouge.</w:t>
      </w:r>
      <w:r w:rsidR="0011561E">
        <w:rPr>
          <w:lang w:val="en-US"/>
        </w:rPr>
        <w:t xml:space="preserve"> </w:t>
      </w:r>
      <w:r w:rsidRPr="00CE3AA3">
        <w:rPr>
          <w:lang w:val="en-US"/>
        </w:rPr>
        <w:t>Le résultat financier (des titres) s’élève à Mfr. 800 et le résultat hors exploitation est négatif de Mfr. 117.</w:t>
      </w:r>
    </w:p>
    <w:p w14:paraId="0406531D" w14:textId="2ECF89B6" w:rsidR="00101792" w:rsidRPr="00CE3AA3" w:rsidRDefault="00101792" w:rsidP="00101792">
      <w:pPr>
        <w:rPr>
          <w:lang w:val="en-US"/>
        </w:rPr>
      </w:pPr>
      <w:r w:rsidRPr="00CE3AA3">
        <w:rPr>
          <w:lang w:val="en-US"/>
        </w:rPr>
        <w:t>Le résultat annuel avant variation des fonds affiche ainsi un bénéfice de Mfr. 3’036, contre à titre de comparaison Mfr. 8’933 l’année précédente (incluant dans le résultat financier le bénéfice de la vente lié à la cession de la participation Solsana pour Mfr. 9’009).</w:t>
      </w:r>
      <w:r w:rsidR="0011561E">
        <w:rPr>
          <w:lang w:val="en-US"/>
        </w:rPr>
        <w:t xml:space="preserve"> </w:t>
      </w:r>
      <w:r w:rsidRPr="00CE3AA3">
        <w:rPr>
          <w:lang w:val="en-US"/>
        </w:rPr>
        <w:t>Le bénéfice déclaré de l’exercice après variation des fonds s’élève à Mfr. 2’724 (contre Mfr. 7’414 l’année précédente).</w:t>
      </w:r>
    </w:p>
    <w:p w14:paraId="01AF34E3" w14:textId="77777777" w:rsidR="00101792" w:rsidRPr="001C5134" w:rsidRDefault="00101792" w:rsidP="00101792">
      <w:pPr>
        <w:rPr>
          <w:lang w:val="en-US"/>
        </w:rPr>
      </w:pPr>
      <w:r w:rsidRPr="00CE3AA3">
        <w:rPr>
          <w:spacing w:val="-5"/>
          <w:lang w:val="en-US"/>
        </w:rPr>
        <w:t xml:space="preserve">Le résultat annuel pour 2020 a été extrêmement satisfaisant. Nous sommes redevables à tous nos donateurs qui ont soutenu la FSA aussi dans la situation de pandémie, liée à une réduction inévitable de l’offre de prestations. </w:t>
      </w:r>
      <w:r w:rsidRPr="001C5134">
        <w:rPr>
          <w:spacing w:val="-5"/>
          <w:lang w:val="en-US"/>
        </w:rPr>
        <w:t>En 2020, nous avons reçu plus de dons, legs et successions que d’habitude. En outre, la FSA a fait preuve de souplesse et, dans la mesure du possible, a également réduit ses dépenses.</w:t>
      </w:r>
    </w:p>
    <w:p w14:paraId="398CA887" w14:textId="77777777" w:rsidR="00101792" w:rsidRPr="00362295" w:rsidRDefault="00101792" w:rsidP="00101792">
      <w:pPr>
        <w:rPr>
          <w:lang w:val="en-US"/>
        </w:rPr>
      </w:pPr>
      <w:r w:rsidRPr="001C5134">
        <w:rPr>
          <w:lang w:val="en-US"/>
        </w:rPr>
        <w:t>Comme l’année précédente, nous avons pu renforcer de manière décisive notre base de capital. Dans les années à venir, la FSA continuera à s’efforcer – comme le prévoit la planification financière pluriannuelle – de maintenir les dépenses d’exploitation en adéquation avec les recettes, de façon à perdurer et pouvoir agir avec succès à long terme, même dans un environnement économique et sociopolitique potentiellement plus difficile.</w:t>
      </w:r>
    </w:p>
    <w:p w14:paraId="50EAA9AB" w14:textId="77777777" w:rsidR="00101792" w:rsidRDefault="00101792" w:rsidP="00101792">
      <w:pPr>
        <w:pStyle w:val="berschrift2"/>
      </w:pPr>
      <w:bookmarkStart w:id="52" w:name="_Toc70671154"/>
      <w:r>
        <w:t>Bilan en Mfr.</w:t>
      </w:r>
      <w:bookmarkEnd w:id="52"/>
    </w:p>
    <w:tbl>
      <w:tblPr>
        <w:tblW w:w="10065" w:type="dxa"/>
        <w:tblInd w:w="-8" w:type="dxa"/>
        <w:tblLayout w:type="fixed"/>
        <w:tblCellMar>
          <w:left w:w="0" w:type="dxa"/>
          <w:right w:w="0" w:type="dxa"/>
        </w:tblCellMar>
        <w:tblLook w:val="0000" w:firstRow="0" w:lastRow="0" w:firstColumn="0" w:lastColumn="0" w:noHBand="0" w:noVBand="0"/>
      </w:tblPr>
      <w:tblGrid>
        <w:gridCol w:w="7230"/>
        <w:gridCol w:w="1559"/>
        <w:gridCol w:w="1276"/>
      </w:tblGrid>
      <w:tr w:rsidR="00101792" w:rsidRPr="001C5134" w14:paraId="0D7B65A7" w14:textId="77777777" w:rsidTr="00131BC1">
        <w:trPr>
          <w:trHeight w:hRule="exact" w:val="510"/>
        </w:trPr>
        <w:tc>
          <w:tcPr>
            <w:tcW w:w="10065" w:type="dxa"/>
            <w:gridSpan w:val="3"/>
            <w:tcBorders>
              <w:top w:val="single" w:sz="6" w:space="0" w:color="auto"/>
              <w:left w:val="single" w:sz="6" w:space="0" w:color="auto"/>
              <w:bottom w:val="single" w:sz="8" w:space="0" w:color="000000"/>
              <w:right w:val="single" w:sz="8" w:space="0" w:color="000000"/>
            </w:tcBorders>
            <w:tcMar>
              <w:top w:w="0" w:type="dxa"/>
              <w:left w:w="0" w:type="dxa"/>
              <w:bottom w:w="0" w:type="dxa"/>
              <w:right w:w="0" w:type="dxa"/>
            </w:tcMar>
          </w:tcPr>
          <w:p w14:paraId="557BE7E0" w14:textId="0AA40F43" w:rsidR="00101792" w:rsidRPr="001C5134" w:rsidRDefault="00C86741" w:rsidP="00131BC1">
            <w:pPr>
              <w:tabs>
                <w:tab w:val="left" w:pos="7597"/>
                <w:tab w:val="left" w:pos="9180"/>
              </w:tabs>
              <w:autoSpaceDE w:val="0"/>
              <w:autoSpaceDN w:val="0"/>
              <w:adjustRightInd w:val="0"/>
              <w:spacing w:line="350" w:lineRule="atLeast"/>
              <w:contextualSpacing w:val="0"/>
              <w:jc w:val="both"/>
              <w:textAlignment w:val="center"/>
              <w:rPr>
                <w:rFonts w:ascii="Helvetica Neue" w:eastAsia="Calibri" w:hAnsi="Helvetica Neue" w:cs="Helvetica Neue"/>
                <w:color w:val="000000"/>
                <w:szCs w:val="28"/>
                <w:lang w:val="de-CH" w:eastAsia="de-CH" w:bidi="ta-IN"/>
              </w:rPr>
            </w:pPr>
            <w:r>
              <w:rPr>
                <w:rFonts w:ascii="HelveticaNeue-Bold" w:hAnsi="HelveticaNeue-Bold" w:cs="HelveticaNeue-Bold"/>
                <w:b/>
                <w:bCs/>
                <w:color w:val="2B2C84"/>
                <w:spacing w:val="1"/>
                <w:sz w:val="40"/>
                <w:szCs w:val="40"/>
              </w:rPr>
              <w:t>Actif</w:t>
            </w:r>
            <w:r w:rsidR="00101792" w:rsidRPr="001C5134">
              <w:rPr>
                <w:rFonts w:ascii="Helvetica" w:eastAsia="Calibri" w:hAnsi="Helvetica" w:cs="Helvetica"/>
                <w:color w:val="000000"/>
                <w:sz w:val="36"/>
                <w:szCs w:val="36"/>
                <w:lang w:eastAsia="de-CH" w:bidi="ta-IN"/>
              </w:rPr>
              <w:tab/>
            </w:r>
            <w:r w:rsidR="00101792" w:rsidRPr="00C86741">
              <w:rPr>
                <w:rFonts w:ascii="HELVETICA LT 85 HEAVY" w:eastAsia="Calibri" w:hAnsi="HELVETICA LT 85 HEAVY" w:cstheme="minorHAnsi"/>
                <w:b/>
                <w:bCs/>
                <w:color w:val="362179"/>
                <w:szCs w:val="28"/>
                <w:lang w:val="de-CH" w:eastAsia="de-CH" w:bidi="ta-IN"/>
              </w:rPr>
              <w:t>31.12.2020</w:t>
            </w:r>
            <w:r w:rsidR="00101792" w:rsidRPr="00C86741">
              <w:rPr>
                <w:rFonts w:ascii="HELVETICA LT 85 HEAVY" w:eastAsia="Calibri" w:hAnsi="HELVETICA LT 85 HEAVY" w:cstheme="minorHAnsi"/>
                <w:b/>
                <w:bCs/>
                <w:color w:val="000000"/>
                <w:szCs w:val="28"/>
                <w:lang w:eastAsia="de-CH" w:bidi="ta-IN"/>
              </w:rPr>
              <w:tab/>
            </w:r>
            <w:r w:rsidR="00101792" w:rsidRPr="00C86741">
              <w:rPr>
                <w:rFonts w:ascii="HELVETICA LT 85 HEAVY" w:eastAsia="Calibri" w:hAnsi="HELVETICA LT 85 HEAVY" w:cstheme="minorHAnsi"/>
                <w:b/>
                <w:bCs/>
                <w:color w:val="362179"/>
                <w:szCs w:val="28"/>
                <w:lang w:val="de-CH" w:eastAsia="de-CH" w:bidi="ta-IN"/>
              </w:rPr>
              <w:t>31.12.2019</w:t>
            </w:r>
          </w:p>
        </w:tc>
      </w:tr>
      <w:tr w:rsidR="00101792" w:rsidRPr="001C5134" w14:paraId="2183209E"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1F77303" w14:textId="77777777" w:rsidR="00101792" w:rsidRPr="00C86741" w:rsidRDefault="00101792" w:rsidP="00C86741">
            <w:pPr>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Total Actif</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D040E89"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39’302</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FAE6C72"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36’425</w:t>
            </w:r>
          </w:p>
        </w:tc>
      </w:tr>
      <w:tr w:rsidR="00101792" w:rsidRPr="001C5134" w14:paraId="363A4F5E"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E8700A6" w14:textId="77777777" w:rsidR="00101792" w:rsidRPr="00C86741" w:rsidRDefault="00101792" w:rsidP="00C86741">
            <w:pPr>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Actif circulant</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C30C36F"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11’580</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5C65F13"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9’101</w:t>
            </w:r>
          </w:p>
        </w:tc>
      </w:tr>
      <w:tr w:rsidR="00101792" w:rsidRPr="001C5134" w14:paraId="131C38E3"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6039F76"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Liquidités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097BAA"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8’206</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AD9DDBB"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5’775</w:t>
            </w:r>
          </w:p>
        </w:tc>
      </w:tr>
      <w:tr w:rsidR="00101792" w:rsidRPr="001C5134" w14:paraId="3226C316"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3CBF09F2"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 xml:space="preserve">Créances </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7ED6C93"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1’250</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A6AE6D8"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789</w:t>
            </w:r>
          </w:p>
        </w:tc>
      </w:tr>
      <w:tr w:rsidR="00101792" w:rsidRPr="001C5134" w14:paraId="6821D153"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1416FBEF"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Créances envers les organisations proches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0CBCA9A"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1’370</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5285A6D"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807</w:t>
            </w:r>
          </w:p>
        </w:tc>
      </w:tr>
      <w:tr w:rsidR="00101792" w:rsidRPr="001C5134" w14:paraId="1AA24A8C"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4685329"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lastRenderedPageBreak/>
              <w:t>Stocks et travaux en cours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14B4F51"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406</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12EC758"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409</w:t>
            </w:r>
          </w:p>
        </w:tc>
      </w:tr>
      <w:tr w:rsidR="00101792" w:rsidRPr="001C5134" w14:paraId="0C479325"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5F128C96"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Compte de régularisation actifs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A84B61"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348</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60AFDE"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1’321</w:t>
            </w:r>
          </w:p>
        </w:tc>
      </w:tr>
      <w:tr w:rsidR="00101792" w:rsidRPr="001C5134" w14:paraId="28F0C84F"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30E4AE76"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005AB4D"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8978ED"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r>
      <w:tr w:rsidR="00101792" w:rsidRPr="001C5134" w14:paraId="71604FEA"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57" w:type="dxa"/>
              <w:left w:w="0" w:type="dxa"/>
              <w:bottom w:w="0" w:type="dxa"/>
              <w:right w:w="0" w:type="dxa"/>
            </w:tcMar>
          </w:tcPr>
          <w:p w14:paraId="3841389F" w14:textId="77777777" w:rsidR="00101792" w:rsidRPr="00C86741" w:rsidRDefault="00101792" w:rsidP="00C86741">
            <w:pPr>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Actif immobilisé</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925EEE6"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27’722</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F4ABDCD"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27’324</w:t>
            </w:r>
          </w:p>
        </w:tc>
      </w:tr>
      <w:tr w:rsidR="00101792" w:rsidRPr="001C5134" w14:paraId="0D684FC9"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16E6BA53"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Immobilisations corporelles meubles et immeubles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C86AE70"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2’691</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5DEBF93"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2’709</w:t>
            </w:r>
          </w:p>
        </w:tc>
      </w:tr>
      <w:tr w:rsidR="00101792" w:rsidRPr="001C5134" w14:paraId="796D6602" w14:textId="77777777" w:rsidTr="00131BC1">
        <w:trPr>
          <w:trHeight w:hRule="exact" w:val="340"/>
        </w:trPr>
        <w:tc>
          <w:tcPr>
            <w:tcW w:w="7230"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5C97C47"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Immobilisations financières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DB19AB7"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24’970</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189401D"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24’530</w:t>
            </w:r>
          </w:p>
        </w:tc>
      </w:tr>
      <w:tr w:rsidR="00101792" w:rsidRPr="001C5134" w14:paraId="7051C8F2"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4EF53E2"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Immobilisations incorporelles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71FA5E"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62</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B9EA5F7"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85</w:t>
            </w:r>
          </w:p>
        </w:tc>
      </w:tr>
    </w:tbl>
    <w:p w14:paraId="0C96F26A" w14:textId="77777777" w:rsidR="00101792" w:rsidRDefault="00101792" w:rsidP="00101792">
      <w:pPr>
        <w:rPr>
          <w:lang w:val="fr-FR" w:eastAsia="de-DE"/>
        </w:rPr>
      </w:pPr>
    </w:p>
    <w:tbl>
      <w:tblPr>
        <w:tblW w:w="10065" w:type="dxa"/>
        <w:tblInd w:w="-8" w:type="dxa"/>
        <w:tblLayout w:type="fixed"/>
        <w:tblCellMar>
          <w:left w:w="0" w:type="dxa"/>
          <w:right w:w="0" w:type="dxa"/>
        </w:tblCellMar>
        <w:tblLook w:val="0000" w:firstRow="0" w:lastRow="0" w:firstColumn="0" w:lastColumn="0" w:noHBand="0" w:noVBand="0"/>
      </w:tblPr>
      <w:tblGrid>
        <w:gridCol w:w="7230"/>
        <w:gridCol w:w="1559"/>
        <w:gridCol w:w="1276"/>
      </w:tblGrid>
      <w:tr w:rsidR="00101792" w:rsidRPr="001C5134" w14:paraId="1425B51E" w14:textId="77777777" w:rsidTr="00131BC1">
        <w:trPr>
          <w:trHeight w:hRule="exact" w:val="510"/>
        </w:trPr>
        <w:tc>
          <w:tcPr>
            <w:tcW w:w="10065" w:type="dxa"/>
            <w:gridSpan w:val="3"/>
            <w:tcBorders>
              <w:top w:val="single" w:sz="6" w:space="0" w:color="auto"/>
              <w:left w:val="single" w:sz="6" w:space="0" w:color="auto"/>
              <w:bottom w:val="single" w:sz="8" w:space="0" w:color="000000"/>
              <w:right w:val="single" w:sz="8" w:space="0" w:color="000000"/>
            </w:tcBorders>
            <w:tcMar>
              <w:top w:w="0" w:type="dxa"/>
              <w:left w:w="0" w:type="dxa"/>
              <w:bottom w:w="0" w:type="dxa"/>
              <w:right w:w="0" w:type="dxa"/>
            </w:tcMar>
          </w:tcPr>
          <w:p w14:paraId="15DE81C9" w14:textId="499BFEEF" w:rsidR="00101792" w:rsidRPr="001C5134" w:rsidRDefault="00C86741" w:rsidP="00131BC1">
            <w:pPr>
              <w:tabs>
                <w:tab w:val="left" w:pos="7597"/>
                <w:tab w:val="left" w:pos="9180"/>
              </w:tabs>
              <w:autoSpaceDE w:val="0"/>
              <w:autoSpaceDN w:val="0"/>
              <w:adjustRightInd w:val="0"/>
              <w:spacing w:line="350" w:lineRule="atLeast"/>
              <w:contextualSpacing w:val="0"/>
              <w:jc w:val="both"/>
              <w:textAlignment w:val="center"/>
              <w:rPr>
                <w:rFonts w:ascii="Helvetica Neue" w:eastAsia="Calibri" w:hAnsi="Helvetica Neue" w:cs="Helvetica Neue"/>
                <w:color w:val="000000"/>
                <w:szCs w:val="28"/>
                <w:lang w:val="de-CH" w:eastAsia="de-CH" w:bidi="ta-IN"/>
              </w:rPr>
            </w:pPr>
            <w:r>
              <w:rPr>
                <w:rFonts w:ascii="HelveticaNeue-Bold" w:hAnsi="HelveticaNeue-Bold" w:cs="HelveticaNeue-Bold"/>
                <w:b/>
                <w:bCs/>
                <w:color w:val="2B2C84"/>
                <w:spacing w:val="1"/>
                <w:sz w:val="40"/>
                <w:szCs w:val="40"/>
              </w:rPr>
              <w:t>Passif</w:t>
            </w:r>
            <w:r w:rsidR="00101792" w:rsidRPr="001C5134">
              <w:rPr>
                <w:rFonts w:ascii="Helvetica" w:eastAsia="Calibri" w:hAnsi="Helvetica" w:cs="Helvetica"/>
                <w:color w:val="000000"/>
                <w:sz w:val="36"/>
                <w:szCs w:val="36"/>
                <w:lang w:eastAsia="de-CH" w:bidi="ta-IN"/>
              </w:rPr>
              <w:tab/>
            </w:r>
            <w:r w:rsidR="00101792" w:rsidRPr="00C86741">
              <w:rPr>
                <w:rFonts w:ascii="HELVETICA LT 85 HEAVY" w:eastAsia="Calibri" w:hAnsi="HELVETICA LT 85 HEAVY" w:cstheme="minorHAnsi"/>
                <w:b/>
                <w:bCs/>
                <w:color w:val="362179"/>
                <w:szCs w:val="28"/>
                <w:lang w:val="de-CH" w:eastAsia="de-CH" w:bidi="ta-IN"/>
              </w:rPr>
              <w:t>31.12.2020</w:t>
            </w:r>
            <w:r w:rsidR="00101792" w:rsidRPr="00C86741">
              <w:rPr>
                <w:rFonts w:ascii="HELVETICA LT 85 HEAVY" w:eastAsia="Calibri" w:hAnsi="HELVETICA LT 85 HEAVY" w:cstheme="minorHAnsi"/>
                <w:b/>
                <w:bCs/>
                <w:color w:val="000000"/>
                <w:szCs w:val="28"/>
                <w:lang w:eastAsia="de-CH" w:bidi="ta-IN"/>
              </w:rPr>
              <w:tab/>
            </w:r>
            <w:r w:rsidR="00101792" w:rsidRPr="00C86741">
              <w:rPr>
                <w:rFonts w:ascii="HELVETICA LT 85 HEAVY" w:eastAsia="Calibri" w:hAnsi="HELVETICA LT 85 HEAVY" w:cstheme="minorHAnsi"/>
                <w:b/>
                <w:bCs/>
                <w:color w:val="362179"/>
                <w:szCs w:val="28"/>
                <w:lang w:val="de-CH" w:eastAsia="de-CH" w:bidi="ta-IN"/>
              </w:rPr>
              <w:t>31.12.2019</w:t>
            </w:r>
          </w:p>
        </w:tc>
      </w:tr>
      <w:tr w:rsidR="00101792" w:rsidRPr="001C5134" w14:paraId="4533C70E"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5A2031D" w14:textId="77777777" w:rsidR="00101792" w:rsidRPr="00C86741" w:rsidRDefault="00101792" w:rsidP="00C86741">
            <w:pPr>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Total Passif</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35E2064"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39’302</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D0D604A"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36’425</w:t>
            </w:r>
          </w:p>
        </w:tc>
      </w:tr>
      <w:tr w:rsidR="00101792" w:rsidRPr="001C5134" w14:paraId="6D2F9E21"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E684B8F" w14:textId="77777777" w:rsidR="00101792" w:rsidRPr="00C86741" w:rsidRDefault="00101792" w:rsidP="00C86741">
            <w:pPr>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 xml:space="preserve">Engagements à court terme </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227A73C"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2’803</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6476D0F" w14:textId="77777777" w:rsidR="00101792" w:rsidRPr="00C86741" w:rsidRDefault="00101792" w:rsidP="00C86741">
            <w:pPr>
              <w:jc w:val="right"/>
              <w:rPr>
                <w:rFonts w:ascii="HELVETICA LT 85 HEAVY" w:hAnsi="HELVETICA LT 85 HEAVY"/>
                <w:b/>
                <w:bCs/>
                <w:sz w:val="26"/>
                <w:szCs w:val="26"/>
                <w:lang w:val="fr-FR" w:eastAsia="de-CH" w:bidi="ta-IN"/>
              </w:rPr>
            </w:pPr>
            <w:r w:rsidRPr="00C86741">
              <w:rPr>
                <w:rFonts w:ascii="HELVETICA LT 85 HEAVY" w:hAnsi="HELVETICA LT 85 HEAVY"/>
                <w:b/>
                <w:bCs/>
                <w:sz w:val="26"/>
                <w:szCs w:val="26"/>
                <w:lang w:val="fr-FR" w:eastAsia="de-CH" w:bidi="ta-IN"/>
              </w:rPr>
              <w:t>2’545</w:t>
            </w:r>
          </w:p>
        </w:tc>
      </w:tr>
      <w:tr w:rsidR="00101792" w:rsidRPr="001C5134" w14:paraId="61965DE2" w14:textId="77777777" w:rsidTr="00131BC1">
        <w:trPr>
          <w:trHeight w:hRule="exact" w:val="68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6D25558" w14:textId="77777777" w:rsidR="00101792" w:rsidRPr="001C5134" w:rsidRDefault="00101792" w:rsidP="00131BC1">
            <w:pPr>
              <w:autoSpaceDE w:val="0"/>
              <w:autoSpaceDN w:val="0"/>
              <w:adjustRightInd w:val="0"/>
              <w:spacing w:line="330" w:lineRule="atLeast"/>
              <w:contextualSpacing w:val="0"/>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Dettes résultant de livraisons et de prestations</w:t>
            </w:r>
            <w:r w:rsidRPr="001C5134">
              <w:rPr>
                <w:rFonts w:ascii="Helvetica Neue" w:eastAsia="Calibri" w:hAnsi="Helvetica Neue" w:cs="Helvetica Neue"/>
                <w:color w:val="000000"/>
                <w:sz w:val="26"/>
                <w:szCs w:val="26"/>
                <w:lang w:val="fr-FR" w:eastAsia="de-CH" w:bidi="ta-IN"/>
              </w:rPr>
              <w:br/>
              <w:t>envers des tiers</w:t>
            </w:r>
          </w:p>
          <w:p w14:paraId="5E20E676" w14:textId="77777777" w:rsidR="00101792" w:rsidRPr="001C5134" w:rsidRDefault="00101792" w:rsidP="00131BC1">
            <w:pPr>
              <w:autoSpaceDE w:val="0"/>
              <w:autoSpaceDN w:val="0"/>
              <w:adjustRightInd w:val="0"/>
              <w:spacing w:line="330" w:lineRule="atLeast"/>
              <w:contextualSpacing w:val="0"/>
              <w:textAlignment w:val="center"/>
              <w:rPr>
                <w:rFonts w:ascii="Helvetica Neue" w:eastAsia="Calibri" w:hAnsi="Helvetica Neue" w:cs="Helvetica Neue"/>
                <w:color w:val="000000"/>
                <w:sz w:val="26"/>
                <w:szCs w:val="26"/>
                <w:lang w:val="fr-FR" w:eastAsia="de-CH" w:bidi="ta-IN"/>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F362060"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620</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A84BEBE"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571</w:t>
            </w:r>
          </w:p>
        </w:tc>
      </w:tr>
      <w:tr w:rsidR="00101792" w:rsidRPr="001C5134" w14:paraId="480C23EC" w14:textId="77777777" w:rsidTr="00131BC1">
        <w:trPr>
          <w:trHeight w:hRule="exact" w:val="68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09C7F4A" w14:textId="77777777" w:rsidR="00101792" w:rsidRPr="001C5134" w:rsidRDefault="00101792" w:rsidP="00131BC1">
            <w:pPr>
              <w:autoSpaceDE w:val="0"/>
              <w:autoSpaceDN w:val="0"/>
              <w:adjustRightInd w:val="0"/>
              <w:spacing w:line="330" w:lineRule="atLeast"/>
              <w:contextualSpacing w:val="0"/>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Dettes résultant de livraisons et de prestations</w:t>
            </w:r>
            <w:r w:rsidRPr="001C5134">
              <w:rPr>
                <w:rFonts w:ascii="Helvetica Neue" w:eastAsia="Calibri" w:hAnsi="Helvetica Neue" w:cs="Helvetica Neue"/>
                <w:color w:val="000000"/>
                <w:sz w:val="26"/>
                <w:szCs w:val="26"/>
                <w:lang w:val="fr-FR" w:eastAsia="de-CH" w:bidi="ta-IN"/>
              </w:rPr>
              <w:br/>
              <w:t>envers les organisations proches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ECC3211"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105</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AA99D81"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205</w:t>
            </w:r>
          </w:p>
        </w:tc>
      </w:tr>
      <w:tr w:rsidR="00101792" w:rsidRPr="001C5134" w14:paraId="37591B3D"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4CAE835"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Dettes à court terme rémunérées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73AFA11"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50</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C983C96"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50</w:t>
            </w:r>
          </w:p>
        </w:tc>
      </w:tr>
      <w:tr w:rsidR="00101792" w:rsidRPr="001C5134" w14:paraId="168391E0"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076B758"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Autres dettes à court terme</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564900D"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1’310</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DF6F78C"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858</w:t>
            </w:r>
          </w:p>
        </w:tc>
      </w:tr>
      <w:tr w:rsidR="00101792" w:rsidRPr="001C5134" w14:paraId="48A60A89"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07FF3F3"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Compte de régularisation passifs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7BE863F"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717</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330F7FA"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862</w:t>
            </w:r>
          </w:p>
        </w:tc>
      </w:tr>
      <w:tr w:rsidR="00101792" w:rsidRPr="001C5134" w14:paraId="7CC83422"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4EF0602"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0C64536"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159CADC"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r>
      <w:tr w:rsidR="00101792" w:rsidRPr="001C5134" w14:paraId="483A29C4"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784FC55" w14:textId="77777777" w:rsidR="00101792" w:rsidRPr="00053818" w:rsidRDefault="00101792" w:rsidP="00053818">
            <w:pPr>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Engagements à long terme rémunérés</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3D105A6"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900</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4D270B1"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950</w:t>
            </w:r>
          </w:p>
        </w:tc>
      </w:tr>
      <w:tr w:rsidR="00101792" w:rsidRPr="001C5134" w14:paraId="48E60090"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A611A98" w14:textId="77777777" w:rsidR="00101792" w:rsidRPr="00053818" w:rsidRDefault="00101792" w:rsidP="00053818">
            <w:pPr>
              <w:rPr>
                <w:rFonts w:ascii="HELVETICA LT 85 HEAVY" w:hAnsi="HELVETICA LT 85 HEAVY" w:cs="Latha"/>
                <w:b/>
                <w:bCs/>
                <w:sz w:val="26"/>
                <w:szCs w:val="26"/>
                <w:lang w:eastAsia="de-CH" w:bidi="ta-IN"/>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A46239D" w14:textId="77777777" w:rsidR="00101792" w:rsidRPr="00053818" w:rsidRDefault="00101792" w:rsidP="00053818">
            <w:pPr>
              <w:jc w:val="right"/>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FD13B8A" w14:textId="77777777" w:rsidR="00101792" w:rsidRPr="00053818" w:rsidRDefault="00101792" w:rsidP="00053818">
            <w:pPr>
              <w:jc w:val="right"/>
              <w:rPr>
                <w:rFonts w:ascii="HELVETICA LT 85 HEAVY" w:hAnsi="HELVETICA LT 85 HEAVY" w:cs="Latha"/>
                <w:b/>
                <w:bCs/>
                <w:sz w:val="26"/>
                <w:szCs w:val="26"/>
                <w:lang w:eastAsia="de-CH" w:bidi="ta-IN"/>
              </w:rPr>
            </w:pPr>
          </w:p>
        </w:tc>
      </w:tr>
      <w:tr w:rsidR="00101792" w:rsidRPr="001C5134" w14:paraId="31C91E6B"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AB06FA7" w14:textId="77777777" w:rsidR="00101792" w:rsidRPr="00053818" w:rsidRDefault="00101792" w:rsidP="00053818">
            <w:pPr>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Provisions</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DB81D41"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49</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B471A4F"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255</w:t>
            </w:r>
          </w:p>
        </w:tc>
      </w:tr>
      <w:tr w:rsidR="00101792" w:rsidRPr="001C5134" w14:paraId="4C20C211"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BA0C0EC" w14:textId="77777777" w:rsidR="00101792" w:rsidRPr="00053818" w:rsidRDefault="00101792" w:rsidP="00053818">
            <w:pPr>
              <w:rPr>
                <w:rFonts w:ascii="HELVETICA LT 85 HEAVY" w:hAnsi="HELVETICA LT 85 HEAVY" w:cs="Latha"/>
                <w:b/>
                <w:bCs/>
                <w:sz w:val="26"/>
                <w:szCs w:val="26"/>
                <w:lang w:eastAsia="de-CH" w:bidi="ta-IN"/>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115CD3D" w14:textId="77777777" w:rsidR="00101792" w:rsidRPr="00053818" w:rsidRDefault="00101792" w:rsidP="00053818">
            <w:pPr>
              <w:jc w:val="right"/>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C6F7D25" w14:textId="77777777" w:rsidR="00101792" w:rsidRPr="00053818" w:rsidRDefault="00101792" w:rsidP="00053818">
            <w:pPr>
              <w:jc w:val="right"/>
              <w:rPr>
                <w:rFonts w:ascii="HELVETICA LT 85 HEAVY" w:hAnsi="HELVETICA LT 85 HEAVY" w:cs="Latha"/>
                <w:b/>
                <w:bCs/>
                <w:sz w:val="26"/>
                <w:szCs w:val="26"/>
                <w:lang w:eastAsia="de-CH" w:bidi="ta-IN"/>
              </w:rPr>
            </w:pPr>
          </w:p>
        </w:tc>
      </w:tr>
      <w:tr w:rsidR="00101792" w:rsidRPr="001C5134" w14:paraId="6EB28E68"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FC1E6E9" w14:textId="77777777" w:rsidR="00101792" w:rsidRPr="00053818" w:rsidRDefault="00101792" w:rsidP="00053818">
            <w:pPr>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Capital des fonds à affectation spéciale</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CC43F39"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3’271</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FBA71F5"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5’608</w:t>
            </w:r>
          </w:p>
        </w:tc>
      </w:tr>
      <w:tr w:rsidR="00101792" w:rsidRPr="001C5134" w14:paraId="6F3BC607"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30E13C8" w14:textId="77777777" w:rsidR="00101792" w:rsidRPr="00053818" w:rsidRDefault="00101792" w:rsidP="00053818">
            <w:pPr>
              <w:rPr>
                <w:rFonts w:ascii="HELVETICA LT 85 HEAVY" w:hAnsi="HELVETICA LT 85 HEAVY" w:cs="Latha"/>
                <w:b/>
                <w:bCs/>
                <w:sz w:val="26"/>
                <w:szCs w:val="26"/>
                <w:lang w:eastAsia="de-CH" w:bidi="ta-IN"/>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E19BDFD" w14:textId="77777777" w:rsidR="00101792" w:rsidRPr="00053818" w:rsidRDefault="00101792" w:rsidP="00053818">
            <w:pPr>
              <w:jc w:val="right"/>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9A870D" w14:textId="77777777" w:rsidR="00101792" w:rsidRPr="00053818" w:rsidRDefault="00101792" w:rsidP="00053818">
            <w:pPr>
              <w:jc w:val="right"/>
              <w:rPr>
                <w:rFonts w:ascii="HELVETICA LT 85 HEAVY" w:hAnsi="HELVETICA LT 85 HEAVY" w:cs="Latha"/>
                <w:b/>
                <w:bCs/>
                <w:sz w:val="26"/>
                <w:szCs w:val="26"/>
                <w:lang w:eastAsia="de-CH" w:bidi="ta-IN"/>
              </w:rPr>
            </w:pPr>
          </w:p>
        </w:tc>
      </w:tr>
      <w:tr w:rsidR="00101792" w:rsidRPr="001C5134" w14:paraId="2EE55EEB"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328DF3F" w14:textId="77777777" w:rsidR="00101792" w:rsidRPr="00053818" w:rsidRDefault="00101792" w:rsidP="00053818">
            <w:pPr>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Capital de l’organisation sans part des minoritaires</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2095286"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31’401</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AAFA1F8"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26’289</w:t>
            </w:r>
          </w:p>
        </w:tc>
      </w:tr>
      <w:tr w:rsidR="00101792" w:rsidRPr="001C5134" w14:paraId="7CB4C94B"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0771D36"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Capital lié généré</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4A8712A"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12’272</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D0A3C37"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9’807</w:t>
            </w:r>
          </w:p>
        </w:tc>
      </w:tr>
      <w:tr w:rsidR="00101792" w:rsidRPr="001C5134" w14:paraId="2081FA85"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E9B2EBE"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Capital libre généré</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25D0976"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16’405</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640D6ED"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9’068</w:t>
            </w:r>
          </w:p>
        </w:tc>
      </w:tr>
      <w:tr w:rsidR="00101792" w:rsidRPr="001C5134" w14:paraId="6D937710"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574918A"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Résultat annuel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4003113"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2’724</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6678CDB"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7’414</w:t>
            </w:r>
          </w:p>
        </w:tc>
      </w:tr>
      <w:tr w:rsidR="00101792" w:rsidRPr="001C5134" w14:paraId="7C087C87"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D4B81EB"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4C3FDCB"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DEC4464" w14:textId="77777777" w:rsidR="00101792" w:rsidRPr="001C5134" w:rsidRDefault="00101792" w:rsidP="00131BC1">
            <w:pPr>
              <w:autoSpaceDE w:val="0"/>
              <w:autoSpaceDN w:val="0"/>
              <w:adjustRightInd w:val="0"/>
              <w:contextualSpacing w:val="0"/>
              <w:rPr>
                <w:rFonts w:ascii="Helvetica" w:eastAsia="Calibri" w:hAnsi="Helvetica" w:cs="Latha"/>
                <w:sz w:val="24"/>
                <w:lang w:eastAsia="de-CH" w:bidi="ta-IN"/>
              </w:rPr>
            </w:pPr>
          </w:p>
        </w:tc>
      </w:tr>
      <w:tr w:rsidR="00101792" w:rsidRPr="001C5134" w14:paraId="7F6E2B83"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C9E3CD4" w14:textId="77777777" w:rsidR="00101792" w:rsidRPr="00053818" w:rsidRDefault="00101792" w:rsidP="00053818">
            <w:pPr>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Parts des minoritaires</w:t>
            </w:r>
          </w:p>
        </w:tc>
        <w:tc>
          <w:tcPr>
            <w:tcW w:w="1559"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D907F8A"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877</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B79819C"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778</w:t>
            </w:r>
          </w:p>
        </w:tc>
      </w:tr>
      <w:tr w:rsidR="00101792" w:rsidRPr="001C5134" w14:paraId="4D2ADF77"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0884BE2"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Parts des minoritaires aux fonds propres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7D3EA5A"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694</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7D262F3"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650</w:t>
            </w:r>
          </w:p>
        </w:tc>
      </w:tr>
      <w:tr w:rsidR="00101792" w:rsidRPr="001C5134" w14:paraId="79C0E755" w14:textId="77777777" w:rsidTr="00131BC1">
        <w:trPr>
          <w:trHeight w:hRule="exact" w:val="340"/>
        </w:trPr>
        <w:tc>
          <w:tcPr>
            <w:tcW w:w="7230"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0CBB43F" w14:textId="77777777" w:rsidR="00101792" w:rsidRPr="001C5134"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Parts des minoritaires au résultat annuel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1CE8A76"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184</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BA2A5D7" w14:textId="77777777" w:rsidR="00101792" w:rsidRPr="001C5134"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1C5134">
              <w:rPr>
                <w:rFonts w:ascii="Helvetica Neue" w:eastAsia="Calibri" w:hAnsi="Helvetica Neue" w:cs="Helvetica Neue"/>
                <w:color w:val="000000"/>
                <w:sz w:val="26"/>
                <w:szCs w:val="26"/>
                <w:lang w:val="fr-FR" w:eastAsia="de-CH" w:bidi="ta-IN"/>
              </w:rPr>
              <w:t>128</w:t>
            </w:r>
          </w:p>
        </w:tc>
      </w:tr>
    </w:tbl>
    <w:p w14:paraId="78778F3D" w14:textId="77777777" w:rsidR="00101792" w:rsidRDefault="00101792" w:rsidP="00101792">
      <w:pPr>
        <w:rPr>
          <w:lang w:val="fr-FR" w:eastAsia="de-DE"/>
        </w:rPr>
      </w:pPr>
    </w:p>
    <w:p w14:paraId="1DBF1A36" w14:textId="77777777" w:rsidR="00101792" w:rsidRPr="000575DD" w:rsidRDefault="00101792" w:rsidP="00101792">
      <w:pPr>
        <w:rPr>
          <w:lang w:val="en-US"/>
        </w:rPr>
      </w:pPr>
      <w:r w:rsidRPr="000575DD">
        <w:rPr>
          <w:lang w:val="en-US"/>
        </w:rPr>
        <w:lastRenderedPageBreak/>
        <w:t>Les comptes annuels détaillés 2020 avec l’annexe peuvent être téléchargés sur notre site internet sbv-fsa.ch</w:t>
      </w:r>
    </w:p>
    <w:p w14:paraId="475D579E" w14:textId="77777777" w:rsidR="00101792" w:rsidRDefault="00101792" w:rsidP="00101792">
      <w:pPr>
        <w:rPr>
          <w:rFonts w:ascii="Helvetica Neue" w:eastAsia="Calibri" w:hAnsi="Helvetica Neue" w:cs="Helvetica Neue"/>
          <w:color w:val="000000"/>
          <w:sz w:val="26"/>
          <w:szCs w:val="26"/>
          <w:lang w:val="fr-FR" w:eastAsia="de-CH" w:bidi="ta-IN"/>
        </w:rPr>
      </w:pPr>
    </w:p>
    <w:p w14:paraId="62F7259C" w14:textId="77777777" w:rsidR="00101792" w:rsidRPr="005522F1" w:rsidRDefault="00101792" w:rsidP="00101792">
      <w:pPr>
        <w:pStyle w:val="berschrift2"/>
      </w:pPr>
      <w:bookmarkStart w:id="53" w:name="_Toc70671155"/>
      <w:r w:rsidRPr="000575DD">
        <w:t>Compte d’exploitation en Mfr.</w:t>
      </w:r>
      <w:bookmarkEnd w:id="53"/>
    </w:p>
    <w:tbl>
      <w:tblPr>
        <w:tblW w:w="10065" w:type="dxa"/>
        <w:tblInd w:w="-8" w:type="dxa"/>
        <w:tblLayout w:type="fixed"/>
        <w:tblCellMar>
          <w:left w:w="0" w:type="dxa"/>
          <w:right w:w="0" w:type="dxa"/>
        </w:tblCellMar>
        <w:tblLook w:val="0000" w:firstRow="0" w:lastRow="0" w:firstColumn="0" w:lastColumn="0" w:noHBand="0" w:noVBand="0"/>
      </w:tblPr>
      <w:tblGrid>
        <w:gridCol w:w="7655"/>
        <w:gridCol w:w="1276"/>
        <w:gridCol w:w="1134"/>
      </w:tblGrid>
      <w:tr w:rsidR="00101792" w:rsidRPr="000575DD" w14:paraId="2343A91B" w14:textId="77777777" w:rsidTr="00131BC1">
        <w:trPr>
          <w:trHeight w:hRule="exact" w:val="510"/>
        </w:trPr>
        <w:tc>
          <w:tcPr>
            <w:tcW w:w="7655"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3E6AAA03"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276"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1D0914DA" w14:textId="77777777" w:rsidR="00101792" w:rsidRPr="00053818" w:rsidRDefault="00101792" w:rsidP="00131BC1">
            <w:pPr>
              <w:autoSpaceDE w:val="0"/>
              <w:autoSpaceDN w:val="0"/>
              <w:adjustRightInd w:val="0"/>
              <w:spacing w:line="350" w:lineRule="atLeast"/>
              <w:contextualSpacing w:val="0"/>
              <w:jc w:val="right"/>
              <w:textAlignment w:val="center"/>
              <w:rPr>
                <w:rFonts w:ascii="HELVETICA LT 85 HEAVY" w:eastAsia="Calibri" w:hAnsi="HELVETICA LT 85 HEAVY" w:cstheme="minorHAnsi"/>
                <w:b/>
                <w:bCs/>
                <w:color w:val="000000"/>
                <w:szCs w:val="28"/>
                <w:lang w:val="de-CH" w:eastAsia="de-CH" w:bidi="ta-IN"/>
              </w:rPr>
            </w:pPr>
            <w:r w:rsidRPr="00053818">
              <w:rPr>
                <w:rFonts w:ascii="HELVETICA LT 85 HEAVY" w:eastAsia="Calibri" w:hAnsi="HELVETICA LT 85 HEAVY" w:cstheme="minorHAnsi"/>
                <w:b/>
                <w:bCs/>
                <w:color w:val="362179"/>
                <w:sz w:val="38"/>
                <w:szCs w:val="38"/>
                <w:lang w:val="de-CH" w:eastAsia="de-CH" w:bidi="ta-IN"/>
              </w:rPr>
              <w:t>2020</w:t>
            </w:r>
          </w:p>
        </w:tc>
        <w:tc>
          <w:tcPr>
            <w:tcW w:w="1134"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0071A7EC" w14:textId="77777777" w:rsidR="00101792" w:rsidRPr="00053818" w:rsidRDefault="00101792" w:rsidP="00131BC1">
            <w:pPr>
              <w:autoSpaceDE w:val="0"/>
              <w:autoSpaceDN w:val="0"/>
              <w:adjustRightInd w:val="0"/>
              <w:spacing w:line="350" w:lineRule="atLeast"/>
              <w:contextualSpacing w:val="0"/>
              <w:jc w:val="right"/>
              <w:textAlignment w:val="center"/>
              <w:rPr>
                <w:rFonts w:ascii="HELVETICA LT 85 HEAVY" w:eastAsia="Calibri" w:hAnsi="HELVETICA LT 85 HEAVY" w:cstheme="minorHAnsi"/>
                <w:b/>
                <w:bCs/>
                <w:color w:val="000000"/>
                <w:szCs w:val="28"/>
                <w:lang w:val="de-CH" w:eastAsia="de-CH" w:bidi="ta-IN"/>
              </w:rPr>
            </w:pPr>
            <w:r w:rsidRPr="00053818">
              <w:rPr>
                <w:rFonts w:ascii="HELVETICA LT 85 HEAVY" w:eastAsia="Calibri" w:hAnsi="HELVETICA LT 85 HEAVY" w:cstheme="minorHAnsi"/>
                <w:b/>
                <w:bCs/>
                <w:color w:val="362179"/>
                <w:sz w:val="38"/>
                <w:szCs w:val="38"/>
                <w:lang w:val="de-CH" w:eastAsia="de-CH" w:bidi="ta-IN"/>
              </w:rPr>
              <w:t>2019</w:t>
            </w:r>
          </w:p>
        </w:tc>
      </w:tr>
      <w:tr w:rsidR="00101792" w:rsidRPr="000575DD" w14:paraId="621E17D7"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5BB3644" w14:textId="77777777" w:rsidR="00101792" w:rsidRPr="00053818" w:rsidRDefault="00101792" w:rsidP="00053818">
            <w:pPr>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Total des produits</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A1DC2A8"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23’170</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2C17122"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21’937</w:t>
            </w:r>
          </w:p>
        </w:tc>
      </w:tr>
      <w:tr w:rsidR="00101792" w:rsidRPr="000575DD" w14:paraId="67D32519"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78581ED" w14:textId="77777777" w:rsidR="00101792" w:rsidRPr="00053818" w:rsidRDefault="00101792" w:rsidP="00053818">
            <w:pPr>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Donations reçues</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7D62D61"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12’067</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E979245" w14:textId="77777777" w:rsidR="00101792" w:rsidRPr="00053818" w:rsidRDefault="00101792" w:rsidP="00053818">
            <w:pPr>
              <w:jc w:val="right"/>
              <w:rPr>
                <w:rFonts w:ascii="HELVETICA LT 85 HEAVY" w:hAnsi="HELVETICA LT 85 HEAVY"/>
                <w:b/>
                <w:bCs/>
                <w:sz w:val="26"/>
                <w:szCs w:val="26"/>
                <w:lang w:val="fr-FR" w:eastAsia="de-CH" w:bidi="ta-IN"/>
              </w:rPr>
            </w:pPr>
            <w:r w:rsidRPr="00053818">
              <w:rPr>
                <w:rFonts w:ascii="HELVETICA LT 85 HEAVY" w:hAnsi="HELVETICA LT 85 HEAVY"/>
                <w:b/>
                <w:bCs/>
                <w:sz w:val="26"/>
                <w:szCs w:val="26"/>
                <w:lang w:val="fr-FR" w:eastAsia="de-CH" w:bidi="ta-IN"/>
              </w:rPr>
              <w:t>10’180</w:t>
            </w:r>
          </w:p>
        </w:tc>
      </w:tr>
      <w:tr w:rsidR="00101792" w:rsidRPr="000575DD" w14:paraId="68A5EDCD"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A432D97"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Dons</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E38B6D8"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9’249</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0CB7721"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7’941</w:t>
            </w:r>
          </w:p>
        </w:tc>
      </w:tr>
      <w:tr w:rsidR="00101792" w:rsidRPr="000575DD" w14:paraId="5B4630AE"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0A0AFE2"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Cotisations des membres</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F8845D8"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43</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9EC5A04"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44</w:t>
            </w:r>
          </w:p>
        </w:tc>
      </w:tr>
      <w:tr w:rsidR="00101792" w:rsidRPr="000575DD" w14:paraId="23F9CE05"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EC66C43"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Legs / successions</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D341325"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2’775</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1CF2CE3"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2’195</w:t>
            </w:r>
          </w:p>
        </w:tc>
      </w:tr>
      <w:tr w:rsidR="00101792" w:rsidRPr="000575DD" w14:paraId="07DAF1DE"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41614938"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42B40C"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6020DDF"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r>
      <w:tr w:rsidR="00101792" w:rsidRPr="000575DD" w14:paraId="19FC8882"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57" w:type="dxa"/>
              <w:left w:w="0" w:type="dxa"/>
              <w:bottom w:w="0" w:type="dxa"/>
              <w:right w:w="0" w:type="dxa"/>
            </w:tcMar>
          </w:tcPr>
          <w:p w14:paraId="757D7A8E"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Produits des prestations fournies</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9D3A088"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11’103</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6C2607D"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11’756</w:t>
            </w:r>
          </w:p>
        </w:tc>
      </w:tr>
      <w:tr w:rsidR="00101792" w:rsidRPr="000575DD" w14:paraId="5A14FDC7"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080DA8B0"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Prestations sur mandats publics</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F0D2A07"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5’757</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71209F7"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6’527</w:t>
            </w:r>
          </w:p>
        </w:tc>
      </w:tr>
      <w:tr w:rsidR="00101792" w:rsidRPr="000575DD" w14:paraId="4146F375"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258AC35"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Autres produits d’exploitation</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ED36331"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5’346</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E91250C"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5’229</w:t>
            </w:r>
          </w:p>
        </w:tc>
      </w:tr>
      <w:tr w:rsidR="00101792" w:rsidRPr="000575DD" w14:paraId="73E27952"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59F6AEE3"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7A01D12"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8816E1"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r>
      <w:tr w:rsidR="00101792" w:rsidRPr="002C768F" w14:paraId="3E3C9FD3"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57" w:type="dxa"/>
              <w:left w:w="0" w:type="dxa"/>
              <w:bottom w:w="0" w:type="dxa"/>
              <w:right w:w="0" w:type="dxa"/>
            </w:tcMar>
          </w:tcPr>
          <w:p w14:paraId="525538D9"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Total des charges</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A72B2A0"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-20’817</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D3B7D25"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-22’197</w:t>
            </w:r>
          </w:p>
        </w:tc>
      </w:tr>
      <w:tr w:rsidR="00101792" w:rsidRPr="000575DD" w14:paraId="066E16B5" w14:textId="77777777" w:rsidTr="00131BC1">
        <w:trPr>
          <w:trHeight w:hRule="exact" w:val="340"/>
        </w:trPr>
        <w:tc>
          <w:tcPr>
            <w:tcW w:w="7655"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36CC4203"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Charges de personnel</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50D3731"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-9’882</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70B454A"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-10’036</w:t>
            </w:r>
          </w:p>
        </w:tc>
      </w:tr>
      <w:tr w:rsidR="00101792" w:rsidRPr="000575DD" w14:paraId="51AD0541"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869C3BE"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Frais de voyage et de représentation</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872D63"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-257</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8E4EEE2"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-360</w:t>
            </w:r>
          </w:p>
        </w:tc>
      </w:tr>
      <w:tr w:rsidR="00101792" w:rsidRPr="000575DD" w14:paraId="3BAFB5D4"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5AF6E72"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Charges d’exploitation</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62CF177"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-6’866</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384B5A"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-7’733</w:t>
            </w:r>
          </w:p>
        </w:tc>
      </w:tr>
      <w:tr w:rsidR="00101792" w:rsidRPr="000575DD" w14:paraId="76421A94"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EDF62B3"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Soutiens</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ADA6151"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-905</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6D436AB"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-1’115</w:t>
            </w:r>
          </w:p>
        </w:tc>
      </w:tr>
      <w:tr w:rsidR="00101792" w:rsidRPr="000575DD" w14:paraId="23F1B457"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102A583"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Frais d’entretien</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D947545"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-328</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363BA60"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-308</w:t>
            </w:r>
          </w:p>
        </w:tc>
      </w:tr>
      <w:tr w:rsidR="00101792" w:rsidRPr="000575DD" w14:paraId="00219138"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AA041AE"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Charges de recherche de fonds</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1045C0B"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-2’257</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F4BF5CD"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-2’329</w:t>
            </w:r>
          </w:p>
        </w:tc>
      </w:tr>
      <w:tr w:rsidR="00101792" w:rsidRPr="000575DD" w14:paraId="18931BDA"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2CCB95C"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Amortissements</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2EFB1C0"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-322</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082E4DF"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-317</w:t>
            </w:r>
          </w:p>
        </w:tc>
      </w:tr>
      <w:tr w:rsidR="00101792" w:rsidRPr="000575DD" w14:paraId="60CCF56F"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EA02FB1"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2528DAA"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4118FF7"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r>
      <w:tr w:rsidR="00101792" w:rsidRPr="002C768F" w14:paraId="5B1F8DB7"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1F08329"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Résultat d’exploitation</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2E47B95"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2’354</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4265EC1B"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-260</w:t>
            </w:r>
          </w:p>
        </w:tc>
      </w:tr>
      <w:tr w:rsidR="00101792" w:rsidRPr="002C768F" w14:paraId="73D14937"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48C9160" w14:textId="77777777" w:rsidR="00101792" w:rsidRPr="002C768F" w:rsidRDefault="00101792" w:rsidP="002C768F">
            <w:pPr>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FB1FF4A" w14:textId="77777777" w:rsidR="00101792" w:rsidRPr="002C768F" w:rsidRDefault="00101792" w:rsidP="002C768F">
            <w:pPr>
              <w:jc w:val="right"/>
              <w:rPr>
                <w:rFonts w:ascii="HELVETICA LT 85 HEAVY" w:hAnsi="HELVETICA LT 85 HEAVY" w:cs="Latha"/>
                <w:b/>
                <w:bCs/>
                <w:sz w:val="26"/>
                <w:szCs w:val="26"/>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A9BBDE7" w14:textId="77777777" w:rsidR="00101792" w:rsidRPr="002C768F" w:rsidRDefault="00101792" w:rsidP="002C768F">
            <w:pPr>
              <w:jc w:val="right"/>
              <w:rPr>
                <w:rFonts w:ascii="HELVETICA LT 85 HEAVY" w:hAnsi="HELVETICA LT 85 HEAVY" w:cs="Latha"/>
                <w:b/>
                <w:bCs/>
                <w:sz w:val="26"/>
                <w:szCs w:val="26"/>
                <w:lang w:eastAsia="de-CH" w:bidi="ta-IN"/>
              </w:rPr>
            </w:pPr>
          </w:p>
        </w:tc>
      </w:tr>
      <w:tr w:rsidR="00101792" w:rsidRPr="002C768F" w14:paraId="53513A1F"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EF2BE50"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Résultat financier</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17BDC4E"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800</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7BF5CA1"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9’282</w:t>
            </w:r>
          </w:p>
        </w:tc>
      </w:tr>
      <w:tr w:rsidR="00101792" w:rsidRPr="002C768F" w14:paraId="76E8EB7C"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E2F8DFD" w14:textId="77777777" w:rsidR="00101792" w:rsidRPr="002C768F" w:rsidRDefault="00101792" w:rsidP="002C768F">
            <w:pPr>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1671973" w14:textId="77777777" w:rsidR="00101792" w:rsidRPr="002C768F" w:rsidRDefault="00101792" w:rsidP="002C768F">
            <w:pPr>
              <w:jc w:val="right"/>
              <w:rPr>
                <w:rFonts w:ascii="HELVETICA LT 85 HEAVY" w:hAnsi="HELVETICA LT 85 HEAVY" w:cs="Latha"/>
                <w:b/>
                <w:bCs/>
                <w:sz w:val="26"/>
                <w:szCs w:val="26"/>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B48120A" w14:textId="77777777" w:rsidR="00101792" w:rsidRPr="002C768F" w:rsidRDefault="00101792" w:rsidP="002C768F">
            <w:pPr>
              <w:jc w:val="right"/>
              <w:rPr>
                <w:rFonts w:ascii="HELVETICA LT 85 HEAVY" w:hAnsi="HELVETICA LT 85 HEAVY" w:cs="Latha"/>
                <w:b/>
                <w:bCs/>
                <w:sz w:val="26"/>
                <w:szCs w:val="26"/>
                <w:lang w:eastAsia="de-CH" w:bidi="ta-IN"/>
              </w:rPr>
            </w:pPr>
          </w:p>
        </w:tc>
      </w:tr>
      <w:tr w:rsidR="00101792" w:rsidRPr="002C768F" w14:paraId="1F1C21DC"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09EFCCA"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Résultat annuel avant résultat exceptionnel</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4E54BE41"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3’154</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4139A88"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9’021</w:t>
            </w:r>
          </w:p>
        </w:tc>
      </w:tr>
      <w:tr w:rsidR="00101792" w:rsidRPr="002C768F" w14:paraId="1C69B80C"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54BAF38" w14:textId="77777777" w:rsidR="00101792" w:rsidRPr="002C768F" w:rsidRDefault="00101792" w:rsidP="002C768F">
            <w:pPr>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38DB6F6" w14:textId="77777777" w:rsidR="00101792" w:rsidRPr="002C768F" w:rsidRDefault="00101792" w:rsidP="002C768F">
            <w:pPr>
              <w:jc w:val="right"/>
              <w:rPr>
                <w:rFonts w:ascii="HELVETICA LT 85 HEAVY" w:hAnsi="HELVETICA LT 85 HEAVY" w:cs="Latha"/>
                <w:b/>
                <w:bCs/>
                <w:sz w:val="26"/>
                <w:szCs w:val="26"/>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EB0B703" w14:textId="77777777" w:rsidR="00101792" w:rsidRPr="002C768F" w:rsidRDefault="00101792" w:rsidP="002C768F">
            <w:pPr>
              <w:jc w:val="right"/>
              <w:rPr>
                <w:rFonts w:ascii="HELVETICA LT 85 HEAVY" w:hAnsi="HELVETICA LT 85 HEAVY" w:cs="Latha"/>
                <w:b/>
                <w:bCs/>
                <w:sz w:val="26"/>
                <w:szCs w:val="26"/>
                <w:lang w:eastAsia="de-CH" w:bidi="ta-IN"/>
              </w:rPr>
            </w:pPr>
          </w:p>
        </w:tc>
      </w:tr>
      <w:tr w:rsidR="00101792" w:rsidRPr="002C768F" w14:paraId="29AEEFC7"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EC6628D"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Résultat hors exploitation</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BBF8BEC"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-117</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E67A843"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-62</w:t>
            </w:r>
          </w:p>
        </w:tc>
      </w:tr>
      <w:tr w:rsidR="00101792" w:rsidRPr="002C768F" w14:paraId="341203F7"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7316C2D" w14:textId="77777777" w:rsidR="00101792" w:rsidRPr="002C768F" w:rsidRDefault="00101792" w:rsidP="002C768F">
            <w:pPr>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E0FCDBD" w14:textId="77777777" w:rsidR="00101792" w:rsidRPr="002C768F" w:rsidRDefault="00101792" w:rsidP="002C768F">
            <w:pPr>
              <w:jc w:val="right"/>
              <w:rPr>
                <w:rFonts w:ascii="HELVETICA LT 85 HEAVY" w:hAnsi="HELVETICA LT 85 HEAVY" w:cs="Latha"/>
                <w:b/>
                <w:bCs/>
                <w:sz w:val="26"/>
                <w:szCs w:val="26"/>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F54D23B" w14:textId="77777777" w:rsidR="00101792" w:rsidRPr="002C768F" w:rsidRDefault="00101792" w:rsidP="002C768F">
            <w:pPr>
              <w:jc w:val="right"/>
              <w:rPr>
                <w:rFonts w:ascii="HELVETICA LT 85 HEAVY" w:hAnsi="HELVETICA LT 85 HEAVY" w:cs="Latha"/>
                <w:b/>
                <w:bCs/>
                <w:sz w:val="26"/>
                <w:szCs w:val="26"/>
                <w:lang w:eastAsia="de-CH" w:bidi="ta-IN"/>
              </w:rPr>
            </w:pPr>
          </w:p>
        </w:tc>
      </w:tr>
      <w:tr w:rsidR="00101792" w:rsidRPr="002C768F" w14:paraId="7BBD33A5"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22EEF1A"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Résultat exceptionnel</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4D978027"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0</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481C2B7D"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-26</w:t>
            </w:r>
          </w:p>
        </w:tc>
      </w:tr>
      <w:tr w:rsidR="00101792" w:rsidRPr="000575DD" w14:paraId="1557CFEE"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4734DF5"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6828425"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8147EF9" w14:textId="77777777" w:rsidR="00101792" w:rsidRPr="000575DD" w:rsidRDefault="00101792" w:rsidP="00131BC1">
            <w:pPr>
              <w:autoSpaceDE w:val="0"/>
              <w:autoSpaceDN w:val="0"/>
              <w:adjustRightInd w:val="0"/>
              <w:contextualSpacing w:val="0"/>
              <w:rPr>
                <w:rFonts w:ascii="Helvetica" w:eastAsia="Calibri" w:hAnsi="Helvetica" w:cs="Latha"/>
                <w:sz w:val="24"/>
                <w:lang w:eastAsia="de-CH" w:bidi="ta-IN"/>
              </w:rPr>
            </w:pPr>
          </w:p>
        </w:tc>
      </w:tr>
      <w:tr w:rsidR="00101792" w:rsidRPr="000575DD" w14:paraId="0EE2A158"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4D09D26"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lastRenderedPageBreak/>
              <w:t>Résultat annuel avant variation des fonds</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229A3C8"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3’036</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27CF57E"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8’933</w:t>
            </w:r>
          </w:p>
        </w:tc>
      </w:tr>
      <w:tr w:rsidR="00101792" w:rsidRPr="000575DD" w14:paraId="6D3237FE"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75453C9" w14:textId="77777777" w:rsidR="00101792" w:rsidRPr="002C768F" w:rsidRDefault="00101792" w:rsidP="002C768F">
            <w:pPr>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91F13F1" w14:textId="77777777" w:rsidR="00101792" w:rsidRPr="002C768F" w:rsidRDefault="00101792" w:rsidP="002C768F">
            <w:pPr>
              <w:jc w:val="right"/>
              <w:rPr>
                <w:rFonts w:ascii="HELVETICA LT 85 HEAVY" w:hAnsi="HELVETICA LT 85 HEAVY" w:cs="Latha"/>
                <w:b/>
                <w:bCs/>
                <w:sz w:val="26"/>
                <w:szCs w:val="26"/>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84D0128" w14:textId="77777777" w:rsidR="00101792" w:rsidRPr="002C768F" w:rsidRDefault="00101792" w:rsidP="002C768F">
            <w:pPr>
              <w:jc w:val="right"/>
              <w:rPr>
                <w:rFonts w:ascii="HELVETICA LT 85 HEAVY" w:hAnsi="HELVETICA LT 85 HEAVY" w:cs="Latha"/>
                <w:b/>
                <w:bCs/>
                <w:sz w:val="26"/>
                <w:szCs w:val="26"/>
                <w:lang w:eastAsia="de-CH" w:bidi="ta-IN"/>
              </w:rPr>
            </w:pPr>
          </w:p>
        </w:tc>
      </w:tr>
      <w:tr w:rsidR="00101792" w:rsidRPr="000575DD" w14:paraId="136EF611"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A9AEAA8"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 xml:space="preserve">Variation des fonds à affectation spéciale </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642911B6"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2’337</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1699556D"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-4’690</w:t>
            </w:r>
          </w:p>
        </w:tc>
      </w:tr>
      <w:tr w:rsidR="00101792" w:rsidRPr="000575DD" w14:paraId="5675A83F"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2E297E2" w14:textId="77777777" w:rsidR="00101792" w:rsidRPr="002C768F" w:rsidRDefault="00101792" w:rsidP="002C768F">
            <w:pPr>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9E98B4C" w14:textId="77777777" w:rsidR="00101792" w:rsidRPr="002C768F" w:rsidRDefault="00101792" w:rsidP="002C768F">
            <w:pPr>
              <w:jc w:val="right"/>
              <w:rPr>
                <w:rFonts w:ascii="HELVETICA LT 85 HEAVY" w:hAnsi="HELVETICA LT 85 HEAVY" w:cs="Latha"/>
                <w:b/>
                <w:bCs/>
                <w:sz w:val="26"/>
                <w:szCs w:val="26"/>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F91C66A" w14:textId="77777777" w:rsidR="00101792" w:rsidRPr="002C768F" w:rsidRDefault="00101792" w:rsidP="002C768F">
            <w:pPr>
              <w:jc w:val="right"/>
              <w:rPr>
                <w:rFonts w:ascii="HELVETICA LT 85 HEAVY" w:hAnsi="HELVETICA LT 85 HEAVY" w:cs="Latha"/>
                <w:b/>
                <w:bCs/>
                <w:sz w:val="26"/>
                <w:szCs w:val="26"/>
                <w:lang w:eastAsia="de-CH" w:bidi="ta-IN"/>
              </w:rPr>
            </w:pPr>
          </w:p>
        </w:tc>
      </w:tr>
      <w:tr w:rsidR="00101792" w:rsidRPr="000575DD" w14:paraId="23F981E6"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7AC46D9F"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Résultat avant variation de capital</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5CAE6CD0"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5’373</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2A9151BD"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4’243</w:t>
            </w:r>
          </w:p>
        </w:tc>
      </w:tr>
      <w:tr w:rsidR="00101792" w:rsidRPr="000575DD" w14:paraId="33F41EF7"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5F91DE9" w14:textId="77777777" w:rsidR="00101792" w:rsidRPr="002C768F" w:rsidRDefault="00101792" w:rsidP="002C768F">
            <w:pPr>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0FD46D1" w14:textId="77777777" w:rsidR="00101792" w:rsidRPr="002C768F" w:rsidRDefault="00101792" w:rsidP="002C768F">
            <w:pPr>
              <w:jc w:val="right"/>
              <w:rPr>
                <w:rFonts w:ascii="HELVETICA LT 85 HEAVY" w:hAnsi="HELVETICA LT 85 HEAVY" w:cs="Latha"/>
                <w:b/>
                <w:bCs/>
                <w:sz w:val="26"/>
                <w:szCs w:val="26"/>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F928B3A" w14:textId="77777777" w:rsidR="00101792" w:rsidRPr="002C768F" w:rsidRDefault="00101792" w:rsidP="002C768F">
            <w:pPr>
              <w:jc w:val="right"/>
              <w:rPr>
                <w:rFonts w:ascii="HELVETICA LT 85 HEAVY" w:hAnsi="HELVETICA LT 85 HEAVY" w:cs="Latha"/>
                <w:b/>
                <w:bCs/>
                <w:sz w:val="26"/>
                <w:szCs w:val="26"/>
                <w:lang w:eastAsia="de-CH" w:bidi="ta-IN"/>
              </w:rPr>
            </w:pPr>
          </w:p>
        </w:tc>
      </w:tr>
      <w:tr w:rsidR="00101792" w:rsidRPr="000575DD" w14:paraId="0AB98B9D"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754BCFA"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Variation du capital de l’organisation</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48E29517"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-2’465</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77E7E21"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3’298</w:t>
            </w:r>
          </w:p>
        </w:tc>
      </w:tr>
      <w:tr w:rsidR="00101792" w:rsidRPr="000575DD" w14:paraId="69DAD539"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B2DAE6D" w14:textId="77777777" w:rsidR="00101792" w:rsidRPr="002C768F" w:rsidRDefault="00101792" w:rsidP="002C768F">
            <w:pPr>
              <w:rPr>
                <w:rFonts w:ascii="HELVETICA LT 85 HEAVY" w:hAnsi="HELVETICA LT 85 HEAVY" w:cs="Latha"/>
                <w:b/>
                <w:bCs/>
                <w:sz w:val="26"/>
                <w:szCs w:val="26"/>
                <w:lang w:eastAsia="de-CH" w:bidi="ta-IN"/>
              </w:rPr>
            </w:pP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2893B66" w14:textId="77777777" w:rsidR="00101792" w:rsidRPr="002C768F" w:rsidRDefault="00101792" w:rsidP="002C768F">
            <w:pPr>
              <w:jc w:val="right"/>
              <w:rPr>
                <w:rFonts w:ascii="HELVETICA LT 85 HEAVY" w:hAnsi="HELVETICA LT 85 HEAVY" w:cs="Latha"/>
                <w:b/>
                <w:bCs/>
                <w:sz w:val="26"/>
                <w:szCs w:val="26"/>
                <w:lang w:eastAsia="de-CH" w:bidi="ta-IN"/>
              </w:rPr>
            </w:pP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5B8B3EA" w14:textId="77777777" w:rsidR="00101792" w:rsidRPr="002C768F" w:rsidRDefault="00101792" w:rsidP="002C768F">
            <w:pPr>
              <w:jc w:val="right"/>
              <w:rPr>
                <w:rFonts w:ascii="HELVETICA LT 85 HEAVY" w:hAnsi="HELVETICA LT 85 HEAVY" w:cs="Latha"/>
                <w:b/>
                <w:bCs/>
                <w:sz w:val="26"/>
                <w:szCs w:val="26"/>
                <w:lang w:eastAsia="de-CH" w:bidi="ta-IN"/>
              </w:rPr>
            </w:pPr>
          </w:p>
        </w:tc>
      </w:tr>
      <w:tr w:rsidR="00101792" w:rsidRPr="000575DD" w14:paraId="3F00B0E7"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B32D4E9" w14:textId="77777777" w:rsidR="00101792" w:rsidRPr="002C768F" w:rsidRDefault="00101792" w:rsidP="002C768F">
            <w:pPr>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 xml:space="preserve">Résultat annuel </w:t>
            </w:r>
          </w:p>
        </w:tc>
        <w:tc>
          <w:tcPr>
            <w:tcW w:w="1276"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381EA305"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2’908</w:t>
            </w:r>
          </w:p>
        </w:tc>
        <w:tc>
          <w:tcPr>
            <w:tcW w:w="1134" w:type="dxa"/>
            <w:tcBorders>
              <w:top w:val="single" w:sz="8" w:space="0" w:color="000000"/>
              <w:left w:val="single" w:sz="6" w:space="0" w:color="auto"/>
              <w:bottom w:val="single" w:sz="8" w:space="0" w:color="000000"/>
              <w:right w:val="single" w:sz="6" w:space="0" w:color="auto"/>
            </w:tcBorders>
            <w:tcMar>
              <w:top w:w="57" w:type="dxa"/>
              <w:left w:w="0" w:type="dxa"/>
              <w:bottom w:w="0" w:type="dxa"/>
              <w:right w:w="0" w:type="dxa"/>
            </w:tcMar>
          </w:tcPr>
          <w:p w14:paraId="0A60CF63" w14:textId="77777777" w:rsidR="00101792" w:rsidRPr="002C768F" w:rsidRDefault="00101792" w:rsidP="002C768F">
            <w:pPr>
              <w:jc w:val="right"/>
              <w:rPr>
                <w:rFonts w:ascii="HELVETICA LT 85 HEAVY" w:hAnsi="HELVETICA LT 85 HEAVY"/>
                <w:b/>
                <w:bCs/>
                <w:sz w:val="26"/>
                <w:szCs w:val="26"/>
                <w:lang w:val="fr-FR" w:eastAsia="de-CH" w:bidi="ta-IN"/>
              </w:rPr>
            </w:pPr>
            <w:r w:rsidRPr="002C768F">
              <w:rPr>
                <w:rFonts w:ascii="HELVETICA LT 85 HEAVY" w:hAnsi="HELVETICA LT 85 HEAVY"/>
                <w:b/>
                <w:bCs/>
                <w:sz w:val="26"/>
                <w:szCs w:val="26"/>
                <w:lang w:val="fr-FR" w:eastAsia="de-CH" w:bidi="ta-IN"/>
              </w:rPr>
              <w:t>7’541</w:t>
            </w:r>
          </w:p>
        </w:tc>
      </w:tr>
      <w:tr w:rsidR="00101792" w:rsidRPr="000575DD" w14:paraId="3D9E0F20"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88F60A4"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dont résultat annuel FSA</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F7B3B6F"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2’724</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5A3F295"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7’414</w:t>
            </w:r>
          </w:p>
        </w:tc>
      </w:tr>
      <w:tr w:rsidR="00101792" w:rsidRPr="000575DD" w14:paraId="36EA427F" w14:textId="77777777" w:rsidTr="00131BC1">
        <w:trPr>
          <w:trHeight w:hRule="exact" w:val="340"/>
        </w:trPr>
        <w:tc>
          <w:tcPr>
            <w:tcW w:w="765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3B72606" w14:textId="77777777" w:rsidR="00101792" w:rsidRPr="000575DD" w:rsidRDefault="00101792" w:rsidP="00131BC1">
            <w:pPr>
              <w:autoSpaceDE w:val="0"/>
              <w:autoSpaceDN w:val="0"/>
              <w:adjustRightInd w:val="0"/>
              <w:spacing w:line="330" w:lineRule="atLeast"/>
              <w:contextualSpacing w:val="0"/>
              <w:jc w:val="both"/>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dont parts des minoritaires au résultat annuel</w:t>
            </w:r>
          </w:p>
        </w:tc>
        <w:tc>
          <w:tcPr>
            <w:tcW w:w="127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43AA77E"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184</w:t>
            </w:r>
          </w:p>
        </w:tc>
        <w:tc>
          <w:tcPr>
            <w:tcW w:w="1134"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9387B97" w14:textId="77777777" w:rsidR="00101792" w:rsidRPr="000575DD" w:rsidRDefault="00101792" w:rsidP="00131BC1">
            <w:pPr>
              <w:autoSpaceDE w:val="0"/>
              <w:autoSpaceDN w:val="0"/>
              <w:adjustRightInd w:val="0"/>
              <w:spacing w:line="330" w:lineRule="atLeast"/>
              <w:contextualSpacing w:val="0"/>
              <w:jc w:val="right"/>
              <w:textAlignment w:val="center"/>
              <w:rPr>
                <w:rFonts w:ascii="Helvetica Neue" w:eastAsia="Calibri" w:hAnsi="Helvetica Neue" w:cs="Helvetica Neue"/>
                <w:color w:val="000000"/>
                <w:sz w:val="26"/>
                <w:szCs w:val="26"/>
                <w:lang w:val="fr-FR" w:eastAsia="de-CH" w:bidi="ta-IN"/>
              </w:rPr>
            </w:pPr>
            <w:r w:rsidRPr="000575DD">
              <w:rPr>
                <w:rFonts w:ascii="Helvetica Neue" w:eastAsia="Calibri" w:hAnsi="Helvetica Neue" w:cs="Helvetica Neue"/>
                <w:color w:val="000000"/>
                <w:sz w:val="26"/>
                <w:szCs w:val="26"/>
                <w:lang w:val="fr-FR" w:eastAsia="de-CH" w:bidi="ta-IN"/>
              </w:rPr>
              <w:t>128</w:t>
            </w:r>
          </w:p>
        </w:tc>
      </w:tr>
    </w:tbl>
    <w:p w14:paraId="5405D887" w14:textId="77777777" w:rsidR="00101792" w:rsidRPr="000575DD" w:rsidRDefault="00101792" w:rsidP="00101792">
      <w:pPr>
        <w:rPr>
          <w:lang w:val="en-US"/>
        </w:rPr>
      </w:pPr>
    </w:p>
    <w:p w14:paraId="7F509D70" w14:textId="77777777" w:rsidR="00101792" w:rsidRPr="00101792" w:rsidRDefault="00101792" w:rsidP="00101792">
      <w:pPr>
        <w:pStyle w:val="berschrift4"/>
        <w:rPr>
          <w:lang w:val="en-US"/>
        </w:rPr>
      </w:pPr>
      <w:r w:rsidRPr="00101792">
        <w:rPr>
          <w:lang w:val="en-US"/>
        </w:rPr>
        <w:t>Principes (conformément aux statuts en vigueur)</w:t>
      </w:r>
    </w:p>
    <w:p w14:paraId="52B4CF31" w14:textId="77777777" w:rsidR="00101792" w:rsidRPr="008B62DD" w:rsidRDefault="00101792" w:rsidP="00101792">
      <w:pPr>
        <w:rPr>
          <w:lang w:val="en-US"/>
        </w:rPr>
      </w:pPr>
      <w:r w:rsidRPr="008B62DD">
        <w:rPr>
          <w:lang w:val="en-US"/>
        </w:rPr>
        <w:t xml:space="preserve">La Fédération suisse des aveugles et malvoyants FSA est l’organisation nationale dans laquelle les personnes aveugles et malvoyantes s’unissent pour s’entraider, déterminer elles-mêmes leurs besoins et défendre leurs intérêts. </w:t>
      </w:r>
    </w:p>
    <w:p w14:paraId="7D7D6E3A" w14:textId="77777777" w:rsidR="00101792" w:rsidRPr="008B62DD" w:rsidRDefault="00101792" w:rsidP="00101792">
      <w:pPr>
        <w:rPr>
          <w:lang w:val="en-US"/>
        </w:rPr>
      </w:pPr>
      <w:r w:rsidRPr="008B62DD">
        <w:rPr>
          <w:lang w:val="en-US"/>
        </w:rPr>
        <w:t>• La FSA travaille en collaboration avec des organisations actives dans le domaine du handicap en Suisse et dans le monde;</w:t>
      </w:r>
    </w:p>
    <w:p w14:paraId="4FFAA8B2" w14:textId="77777777" w:rsidR="00101792" w:rsidRPr="00F22EA3" w:rsidRDefault="00101792" w:rsidP="00101792">
      <w:pPr>
        <w:rPr>
          <w:lang w:val="en-US"/>
        </w:rPr>
      </w:pPr>
      <w:r w:rsidRPr="00F22EA3">
        <w:rPr>
          <w:lang w:val="en-US"/>
        </w:rPr>
        <w:t>• La FSA est d’utilité publique et ne poursuit pas de but lucratif;</w:t>
      </w:r>
    </w:p>
    <w:p w14:paraId="5E2697CB" w14:textId="77777777" w:rsidR="00101792" w:rsidRPr="00F22EA3" w:rsidRDefault="00101792" w:rsidP="00101792">
      <w:pPr>
        <w:rPr>
          <w:lang w:val="en-US"/>
        </w:rPr>
      </w:pPr>
      <w:r w:rsidRPr="00F22EA3">
        <w:rPr>
          <w:lang w:val="en-US"/>
        </w:rPr>
        <w:t>• La FSA contribue à la mise en œuvre de la législation en fournissant des prestations aux personnes aveugles et malvoyantes sur mandat des autorités;</w:t>
      </w:r>
    </w:p>
    <w:p w14:paraId="099A2C81" w14:textId="77777777" w:rsidR="00101792" w:rsidRPr="008B62DD" w:rsidRDefault="00101792" w:rsidP="00101792">
      <w:pPr>
        <w:rPr>
          <w:lang w:val="en-US"/>
        </w:rPr>
      </w:pPr>
      <w:r w:rsidRPr="008B62DD">
        <w:rPr>
          <w:lang w:val="en-US"/>
        </w:rPr>
        <w:t>• La FSA est indépendante sur le plan politique et neutre en matière religieuse.</w:t>
      </w:r>
    </w:p>
    <w:p w14:paraId="7AA9F799" w14:textId="77777777" w:rsidR="00101792" w:rsidRPr="008B62DD" w:rsidRDefault="00101792" w:rsidP="00101792">
      <w:pPr>
        <w:pStyle w:val="berschrift4"/>
        <w:rPr>
          <w:lang w:val="en-US"/>
        </w:rPr>
      </w:pPr>
      <w:r w:rsidRPr="008B62DD">
        <w:rPr>
          <w:lang w:val="en-US"/>
        </w:rPr>
        <w:t>Forme juridique</w:t>
      </w:r>
    </w:p>
    <w:p w14:paraId="658CA543" w14:textId="77777777" w:rsidR="00101792" w:rsidRPr="00F22EA3" w:rsidRDefault="00101792" w:rsidP="00101792">
      <w:pPr>
        <w:rPr>
          <w:lang w:val="en-US"/>
        </w:rPr>
      </w:pPr>
      <w:r w:rsidRPr="00101792">
        <w:rPr>
          <w:lang w:val="en-US"/>
        </w:rPr>
        <w:t xml:space="preserve">La FSA est une association au sens de l’art. 60 ss du Code civil suisse. </w:t>
      </w:r>
      <w:r w:rsidRPr="00F22EA3">
        <w:rPr>
          <w:lang w:val="en-US"/>
        </w:rPr>
        <w:t xml:space="preserve">Elle a son siège à son secrétariat. </w:t>
      </w:r>
    </w:p>
    <w:p w14:paraId="5FACDEC5" w14:textId="77777777" w:rsidR="00101792" w:rsidRPr="00101792" w:rsidRDefault="00101792" w:rsidP="00101792">
      <w:pPr>
        <w:pStyle w:val="berschrift4"/>
        <w:rPr>
          <w:lang w:val="en-US"/>
        </w:rPr>
      </w:pPr>
      <w:r w:rsidRPr="00101792">
        <w:rPr>
          <w:lang w:val="en-US"/>
        </w:rPr>
        <w:t>But</w:t>
      </w:r>
    </w:p>
    <w:p w14:paraId="05EB06D5" w14:textId="77777777" w:rsidR="00101792" w:rsidRPr="00F22EA3" w:rsidRDefault="00101792" w:rsidP="00101792">
      <w:pPr>
        <w:rPr>
          <w:lang w:val="en-US"/>
        </w:rPr>
      </w:pPr>
      <w:r w:rsidRPr="00F22EA3">
        <w:rPr>
          <w:lang w:val="en-US"/>
        </w:rPr>
        <w:t>La FSA a pour buts:</w:t>
      </w:r>
    </w:p>
    <w:p w14:paraId="2471D5FF" w14:textId="77777777" w:rsidR="00101792" w:rsidRPr="00F22EA3" w:rsidRDefault="00101792" w:rsidP="00101792">
      <w:pPr>
        <w:rPr>
          <w:lang w:val="en-US"/>
        </w:rPr>
      </w:pPr>
      <w:r w:rsidRPr="00F22EA3">
        <w:rPr>
          <w:lang w:val="en-US"/>
        </w:rPr>
        <w:t>• de défendre et promouvoir les intérêts des personnes aveugles et malvoyantes ainsi que de leurs proches;</w:t>
      </w:r>
    </w:p>
    <w:p w14:paraId="3E2B6F74" w14:textId="77777777" w:rsidR="00101792" w:rsidRPr="00F22EA3" w:rsidRDefault="00101792" w:rsidP="00101792">
      <w:pPr>
        <w:rPr>
          <w:lang w:val="en-US"/>
        </w:rPr>
      </w:pPr>
      <w:r w:rsidRPr="00F22EA3">
        <w:rPr>
          <w:lang w:val="en-US"/>
        </w:rPr>
        <w:t>• de promouvoir l’autonomie et l’intégration sociale et professionnelle des personnes aveugles et malvoyantes;</w:t>
      </w:r>
    </w:p>
    <w:p w14:paraId="235F8A7C" w14:textId="77777777" w:rsidR="00101792" w:rsidRPr="00F22EA3" w:rsidRDefault="00101792" w:rsidP="00101792">
      <w:pPr>
        <w:rPr>
          <w:lang w:val="en-US"/>
        </w:rPr>
      </w:pPr>
      <w:r w:rsidRPr="00F22EA3">
        <w:rPr>
          <w:lang w:val="en-US"/>
        </w:rPr>
        <w:lastRenderedPageBreak/>
        <w:t>• de rassembler et de renforcer le lien de solidarité entre les personnes aveugles et malvoyantes dans tout le pays;</w:t>
      </w:r>
    </w:p>
    <w:p w14:paraId="23508C9E" w14:textId="77777777" w:rsidR="00101792" w:rsidRPr="00F22EA3" w:rsidRDefault="00101792" w:rsidP="00101792">
      <w:pPr>
        <w:rPr>
          <w:lang w:val="en-US"/>
        </w:rPr>
      </w:pPr>
      <w:r w:rsidRPr="00F22EA3">
        <w:rPr>
          <w:lang w:val="en-US"/>
        </w:rPr>
        <w:t>• d’informer et de sensibiliser le public sur les attentes et les besoins spécifiques des personnes aveugles et malvoyantes.</w:t>
      </w:r>
    </w:p>
    <w:p w14:paraId="642F4D82" w14:textId="77777777" w:rsidR="00101792" w:rsidRPr="00101792" w:rsidRDefault="00101792" w:rsidP="00101792">
      <w:pPr>
        <w:pStyle w:val="berschrift4"/>
        <w:rPr>
          <w:lang w:val="en-US"/>
        </w:rPr>
      </w:pPr>
      <w:r w:rsidRPr="00101792">
        <w:rPr>
          <w:lang w:val="en-US"/>
        </w:rPr>
        <w:t>Moyens</w:t>
      </w:r>
    </w:p>
    <w:p w14:paraId="05BD5257" w14:textId="77777777" w:rsidR="00101792" w:rsidRPr="00F22EA3" w:rsidRDefault="00101792" w:rsidP="00101792">
      <w:pPr>
        <w:rPr>
          <w:lang w:val="en-US"/>
        </w:rPr>
      </w:pPr>
      <w:r w:rsidRPr="00F22EA3">
        <w:rPr>
          <w:lang w:val="en-US"/>
        </w:rPr>
        <w:t>Pour atteindre ses buts, la FSA s’emploie notamment:</w:t>
      </w:r>
    </w:p>
    <w:p w14:paraId="4B0C8C7A" w14:textId="77777777" w:rsidR="00101792" w:rsidRPr="00F22EA3" w:rsidRDefault="00101792" w:rsidP="00101792">
      <w:pPr>
        <w:rPr>
          <w:lang w:val="en-US"/>
        </w:rPr>
      </w:pPr>
      <w:r w:rsidRPr="001C5134">
        <w:rPr>
          <w:lang w:val="en-US"/>
        </w:rPr>
        <w:t xml:space="preserve">• </w:t>
      </w:r>
      <w:r w:rsidRPr="00F22EA3">
        <w:rPr>
          <w:lang w:val="en-US"/>
        </w:rPr>
        <w:t>à exercer une influence sur la législation et l’exécution des lois;</w:t>
      </w:r>
    </w:p>
    <w:p w14:paraId="3B75F8FD" w14:textId="77777777" w:rsidR="00101792" w:rsidRPr="00F22EA3" w:rsidRDefault="00101792" w:rsidP="00101792">
      <w:pPr>
        <w:rPr>
          <w:lang w:val="en-US"/>
        </w:rPr>
      </w:pPr>
      <w:r w:rsidRPr="001C5134">
        <w:rPr>
          <w:lang w:val="en-US"/>
        </w:rPr>
        <w:t xml:space="preserve">• </w:t>
      </w:r>
      <w:r w:rsidRPr="00F22EA3">
        <w:rPr>
          <w:lang w:val="en-US"/>
        </w:rPr>
        <w:t>à soutenir les personnes aveugles et malvoyantes en leur fournissant des conseils, une réadaptation, une formation et une formation continue ainsi que des aides financières;</w:t>
      </w:r>
    </w:p>
    <w:p w14:paraId="37DDE57E" w14:textId="77777777" w:rsidR="00101792" w:rsidRPr="00F22EA3" w:rsidRDefault="00101792" w:rsidP="00101792">
      <w:pPr>
        <w:rPr>
          <w:lang w:val="en-US"/>
        </w:rPr>
      </w:pPr>
      <w:r w:rsidRPr="001C5134">
        <w:rPr>
          <w:lang w:val="en-US"/>
        </w:rPr>
        <w:t xml:space="preserve">• </w:t>
      </w:r>
      <w:r w:rsidRPr="00F22EA3">
        <w:rPr>
          <w:lang w:val="en-US"/>
        </w:rPr>
        <w:t>à promouvoir les réseaux de personnes aveugles et malvoyantes;</w:t>
      </w:r>
    </w:p>
    <w:p w14:paraId="56B9D59C" w14:textId="77777777" w:rsidR="00101792" w:rsidRPr="00101792" w:rsidRDefault="00101792" w:rsidP="00101792">
      <w:pPr>
        <w:pStyle w:val="berschrift4"/>
        <w:rPr>
          <w:lang w:val="en-US"/>
        </w:rPr>
      </w:pPr>
      <w:r w:rsidRPr="00101792">
        <w:rPr>
          <w:lang w:val="en-US"/>
        </w:rPr>
        <w:t>Sensibilisation du public;</w:t>
      </w:r>
    </w:p>
    <w:p w14:paraId="32449C69" w14:textId="77777777" w:rsidR="00101792" w:rsidRPr="00F22EA3" w:rsidRDefault="00101792" w:rsidP="00101792">
      <w:pPr>
        <w:rPr>
          <w:lang w:val="en-US"/>
        </w:rPr>
      </w:pPr>
      <w:r w:rsidRPr="001C5134">
        <w:rPr>
          <w:lang w:val="en-US"/>
        </w:rPr>
        <w:t xml:space="preserve">• </w:t>
      </w:r>
      <w:r w:rsidRPr="00F22EA3">
        <w:rPr>
          <w:lang w:val="en-US"/>
        </w:rPr>
        <w:t>à conseiller les autorités, employeurs, établissements scolaires et autres institutions et particuliers sur les questions d’intégration des personnes aveugles et malvoyantes et à écarter les barrières de toutes sortes;</w:t>
      </w:r>
    </w:p>
    <w:p w14:paraId="0D3140B7" w14:textId="77777777" w:rsidR="00101792" w:rsidRPr="00F22EA3" w:rsidRDefault="00101792" w:rsidP="00101792">
      <w:pPr>
        <w:rPr>
          <w:lang w:val="en-US"/>
        </w:rPr>
      </w:pPr>
      <w:r w:rsidRPr="001C5134">
        <w:rPr>
          <w:lang w:val="en-US"/>
        </w:rPr>
        <w:t xml:space="preserve">• </w:t>
      </w:r>
      <w:r w:rsidRPr="00F22EA3">
        <w:rPr>
          <w:lang w:val="en-US"/>
        </w:rPr>
        <w:t>à conclure des contrats d’aides financières avec les autorités.</w:t>
      </w:r>
    </w:p>
    <w:p w14:paraId="358C546B" w14:textId="77777777" w:rsidR="00101792" w:rsidRPr="00F22EA3" w:rsidRDefault="00101792" w:rsidP="00101792">
      <w:pPr>
        <w:rPr>
          <w:lang w:val="en-US"/>
        </w:rPr>
      </w:pPr>
    </w:p>
    <w:p w14:paraId="638F5F97" w14:textId="77777777" w:rsidR="00101792" w:rsidRPr="00F22EA3" w:rsidRDefault="00101792" w:rsidP="00101792">
      <w:pPr>
        <w:rPr>
          <w:lang w:val="en-US"/>
        </w:rPr>
      </w:pPr>
      <w:r w:rsidRPr="00F22EA3">
        <w:rPr>
          <w:lang w:val="en-US"/>
        </w:rPr>
        <w:t>Les moyens financiers de la FSA proviennent:</w:t>
      </w:r>
    </w:p>
    <w:p w14:paraId="0E531214" w14:textId="77777777" w:rsidR="00101792" w:rsidRPr="00CE3AA3" w:rsidRDefault="00101792" w:rsidP="00101792">
      <w:r>
        <w:t xml:space="preserve">• </w:t>
      </w:r>
      <w:r w:rsidRPr="00CE3AA3">
        <w:t>des cotisations des sections;</w:t>
      </w:r>
    </w:p>
    <w:p w14:paraId="23E94429" w14:textId="77777777" w:rsidR="00101792" w:rsidRPr="00CE3AA3" w:rsidRDefault="00101792" w:rsidP="00101792">
      <w:r>
        <w:t xml:space="preserve">• </w:t>
      </w:r>
      <w:r w:rsidRPr="00CE3AA3">
        <w:t>des dons et legs;</w:t>
      </w:r>
    </w:p>
    <w:p w14:paraId="46E8A9E4" w14:textId="77777777" w:rsidR="00101792" w:rsidRPr="00F22EA3" w:rsidRDefault="00101792" w:rsidP="00101792">
      <w:pPr>
        <w:rPr>
          <w:lang w:val="en-US"/>
        </w:rPr>
      </w:pPr>
      <w:r w:rsidRPr="001C5134">
        <w:rPr>
          <w:lang w:val="en-US"/>
        </w:rPr>
        <w:t xml:space="preserve">• </w:t>
      </w:r>
      <w:r w:rsidRPr="00F22EA3">
        <w:rPr>
          <w:lang w:val="en-US"/>
        </w:rPr>
        <w:t>des contributions des assurances sociales et des institutions de droit public;</w:t>
      </w:r>
    </w:p>
    <w:p w14:paraId="66CA773A" w14:textId="77777777" w:rsidR="00101792" w:rsidRPr="00F22EA3" w:rsidRDefault="00101792" w:rsidP="00101792">
      <w:pPr>
        <w:rPr>
          <w:lang w:val="en-US"/>
        </w:rPr>
      </w:pPr>
      <w:r w:rsidRPr="001C5134">
        <w:rPr>
          <w:lang w:val="en-US"/>
        </w:rPr>
        <w:t xml:space="preserve">• </w:t>
      </w:r>
      <w:r w:rsidRPr="00F22EA3">
        <w:rPr>
          <w:lang w:val="en-US"/>
        </w:rPr>
        <w:t>des recettes issues des prestations fournies;</w:t>
      </w:r>
    </w:p>
    <w:p w14:paraId="004CDF64" w14:textId="77777777" w:rsidR="00101792" w:rsidRPr="00CE3AA3" w:rsidRDefault="00101792" w:rsidP="00101792">
      <w:r>
        <w:t xml:space="preserve">• </w:t>
      </w:r>
      <w:r w:rsidRPr="00CE3AA3">
        <w:t>des revenus de la fortune.</w:t>
      </w:r>
    </w:p>
    <w:p w14:paraId="79A094FF" w14:textId="16345BF6" w:rsidR="00966F83" w:rsidRDefault="00966F83" w:rsidP="00D409BF">
      <w:pPr>
        <w:pStyle w:val="berschrift1"/>
      </w:pPr>
      <w:bookmarkStart w:id="54" w:name="_Toc476904140"/>
      <w:bookmarkStart w:id="55" w:name="_Ref476904841"/>
      <w:bookmarkStart w:id="56" w:name="_Ref476906008"/>
      <w:bookmarkStart w:id="57" w:name="_Toc70671156"/>
      <w:r w:rsidRPr="00966F83">
        <w:t>Organisation</w:t>
      </w:r>
      <w:bookmarkEnd w:id="54"/>
      <w:bookmarkEnd w:id="55"/>
      <w:bookmarkEnd w:id="56"/>
      <w:bookmarkEnd w:id="57"/>
    </w:p>
    <w:p w14:paraId="48A9457E" w14:textId="3510CA6A" w:rsidR="00FF2453" w:rsidRDefault="00FF2453" w:rsidP="00FF2453">
      <w:pPr>
        <w:pStyle w:val="berschrift2"/>
      </w:pPr>
      <w:bookmarkStart w:id="58" w:name="_Toc476905711"/>
      <w:bookmarkStart w:id="59" w:name="_Ref476906029"/>
      <w:bookmarkStart w:id="60" w:name="_Toc70671157"/>
      <w:r w:rsidRPr="00FF2453">
        <w:t>Direction de la FSA</w:t>
      </w:r>
      <w:bookmarkEnd w:id="58"/>
      <w:bookmarkEnd w:id="59"/>
      <w:bookmarkEnd w:id="60"/>
    </w:p>
    <w:p w14:paraId="62142639" w14:textId="77777777" w:rsidR="00FF2453" w:rsidRPr="00FF2453" w:rsidRDefault="00FF2453" w:rsidP="00FF2453">
      <w:pPr>
        <w:pStyle w:val="berschrift3"/>
        <w:rPr>
          <w:rFonts w:eastAsia="Calibri"/>
        </w:rPr>
      </w:pPr>
      <w:bookmarkStart w:id="61" w:name="_Toc476905712"/>
      <w:bookmarkStart w:id="62" w:name="_Toc70671158"/>
      <w:r w:rsidRPr="00FF2453">
        <w:rPr>
          <w:rFonts w:eastAsia="Calibri"/>
        </w:rPr>
        <w:t>Membres du Comité fédératif</w:t>
      </w:r>
      <w:bookmarkEnd w:id="61"/>
      <w:bookmarkEnd w:id="62"/>
    </w:p>
    <w:p w14:paraId="06C4ED10" w14:textId="77777777" w:rsidR="00FF2453" w:rsidRPr="00563D73" w:rsidRDefault="00FF2453" w:rsidP="00FF2453">
      <w:pPr>
        <w:rPr>
          <w:lang w:val="fr-CH"/>
        </w:rPr>
      </w:pPr>
    </w:p>
    <w:tbl>
      <w:tblPr>
        <w:tblW w:w="10206" w:type="dxa"/>
        <w:tblInd w:w="80" w:type="dxa"/>
        <w:tblLayout w:type="fixed"/>
        <w:tblCellMar>
          <w:left w:w="0" w:type="dxa"/>
          <w:right w:w="0" w:type="dxa"/>
        </w:tblCellMar>
        <w:tblLook w:val="0000" w:firstRow="0" w:lastRow="0" w:firstColumn="0" w:lastColumn="0" w:noHBand="0" w:noVBand="0"/>
      </w:tblPr>
      <w:tblGrid>
        <w:gridCol w:w="2778"/>
        <w:gridCol w:w="2042"/>
        <w:gridCol w:w="3544"/>
        <w:gridCol w:w="1842"/>
      </w:tblGrid>
      <w:tr w:rsidR="00FF2453" w:rsidRPr="00CF71B2" w14:paraId="10510A71" w14:textId="77777777" w:rsidTr="00FF2453">
        <w:trPr>
          <w:trHeight w:hRule="exact" w:val="453"/>
        </w:trPr>
        <w:tc>
          <w:tcPr>
            <w:tcW w:w="2778" w:type="dxa"/>
            <w:tcBorders>
              <w:top w:val="single" w:sz="6" w:space="0" w:color="auto"/>
              <w:left w:val="single" w:sz="6" w:space="0" w:color="auto"/>
              <w:bottom w:val="single" w:sz="8" w:space="0" w:color="000000"/>
              <w:right w:val="single" w:sz="6" w:space="0" w:color="auto"/>
            </w:tcBorders>
            <w:tcMar>
              <w:top w:w="80" w:type="dxa"/>
              <w:left w:w="80" w:type="dxa"/>
              <w:bottom w:w="80" w:type="dxa"/>
              <w:right w:w="57" w:type="dxa"/>
            </w:tcMar>
          </w:tcPr>
          <w:p w14:paraId="4BC72CAB" w14:textId="74023813" w:rsidR="00FF2453" w:rsidRPr="00563D73" w:rsidRDefault="00FF2453" w:rsidP="00FF2453">
            <w:pPr>
              <w:widowControl w:val="0"/>
              <w:autoSpaceDE w:val="0"/>
              <w:autoSpaceDN w:val="0"/>
              <w:adjustRightInd w:val="0"/>
              <w:spacing w:line="350" w:lineRule="atLeast"/>
              <w:textAlignment w:val="center"/>
              <w:rPr>
                <w:rFonts w:eastAsia="Calibri" w:cs="Arial"/>
                <w:b/>
                <w:bCs/>
                <w:color w:val="000000"/>
                <w:spacing w:val="1"/>
                <w:szCs w:val="28"/>
                <w:lang w:eastAsia="de-CH"/>
              </w:rPr>
            </w:pPr>
            <w:r w:rsidRPr="00563D73">
              <w:rPr>
                <w:rFonts w:eastAsia="Calibri" w:cs="Arial"/>
                <w:b/>
                <w:bCs/>
                <w:color w:val="2B2C84"/>
                <w:spacing w:val="1"/>
                <w:szCs w:val="28"/>
                <w:lang w:eastAsia="de-CH"/>
              </w:rPr>
              <w:t>Nom</w:t>
            </w:r>
          </w:p>
        </w:tc>
        <w:tc>
          <w:tcPr>
            <w:tcW w:w="2042"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33097C41" w14:textId="4858AA6C" w:rsidR="00FF2453" w:rsidRPr="00563D73" w:rsidRDefault="00FF2453" w:rsidP="00FF2453">
            <w:pPr>
              <w:widowControl w:val="0"/>
              <w:autoSpaceDE w:val="0"/>
              <w:autoSpaceDN w:val="0"/>
              <w:adjustRightInd w:val="0"/>
              <w:spacing w:line="350" w:lineRule="atLeast"/>
              <w:textAlignment w:val="center"/>
              <w:rPr>
                <w:rFonts w:eastAsia="Calibri" w:cs="Arial"/>
                <w:b/>
                <w:bCs/>
                <w:color w:val="000000"/>
                <w:spacing w:val="1"/>
                <w:szCs w:val="28"/>
                <w:lang w:eastAsia="de-CH"/>
              </w:rPr>
            </w:pPr>
            <w:r w:rsidRPr="00563D73">
              <w:rPr>
                <w:rFonts w:eastAsia="Calibri" w:cs="Arial"/>
                <w:b/>
                <w:bCs/>
                <w:color w:val="2B2C84"/>
                <w:spacing w:val="1"/>
                <w:szCs w:val="28"/>
                <w:lang w:eastAsia="de-CH"/>
              </w:rPr>
              <w:t>Fonction</w:t>
            </w:r>
          </w:p>
        </w:tc>
        <w:tc>
          <w:tcPr>
            <w:tcW w:w="3544"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0DF0A52E" w14:textId="037C769A" w:rsidR="00FF2453" w:rsidRPr="00563D73" w:rsidRDefault="00FF2453" w:rsidP="00FF2453">
            <w:pPr>
              <w:widowControl w:val="0"/>
              <w:autoSpaceDE w:val="0"/>
              <w:autoSpaceDN w:val="0"/>
              <w:adjustRightInd w:val="0"/>
              <w:spacing w:line="350" w:lineRule="atLeast"/>
              <w:textAlignment w:val="center"/>
              <w:rPr>
                <w:rFonts w:eastAsia="Calibri" w:cs="Arial"/>
                <w:b/>
                <w:bCs/>
                <w:color w:val="000000"/>
                <w:spacing w:val="1"/>
                <w:szCs w:val="28"/>
                <w:lang w:eastAsia="de-CH"/>
              </w:rPr>
            </w:pPr>
            <w:r w:rsidRPr="00563D73">
              <w:rPr>
                <w:rFonts w:eastAsia="Calibri" w:cs="Arial"/>
                <w:b/>
                <w:bCs/>
                <w:color w:val="2B2C84"/>
                <w:spacing w:val="1"/>
                <w:szCs w:val="28"/>
                <w:lang w:eastAsia="de-CH"/>
              </w:rPr>
              <w:t>Département</w:t>
            </w:r>
          </w:p>
        </w:tc>
        <w:tc>
          <w:tcPr>
            <w:tcW w:w="1842"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63FD87D6" w14:textId="45065817" w:rsidR="00FF2453" w:rsidRPr="00563D73" w:rsidRDefault="00FF2453" w:rsidP="00FF2453">
            <w:pPr>
              <w:widowControl w:val="0"/>
              <w:autoSpaceDE w:val="0"/>
              <w:autoSpaceDN w:val="0"/>
              <w:adjustRightInd w:val="0"/>
              <w:spacing w:line="350" w:lineRule="atLeast"/>
              <w:jc w:val="right"/>
              <w:textAlignment w:val="center"/>
              <w:rPr>
                <w:rFonts w:eastAsia="Calibri" w:cs="Arial"/>
                <w:b/>
                <w:bCs/>
                <w:color w:val="000000"/>
                <w:spacing w:val="1"/>
                <w:szCs w:val="28"/>
                <w:lang w:eastAsia="de-CH"/>
              </w:rPr>
            </w:pPr>
            <w:r w:rsidRPr="00563D73">
              <w:rPr>
                <w:rFonts w:eastAsia="Calibri" w:cs="Arial"/>
                <w:b/>
                <w:bCs/>
                <w:color w:val="2B2C84"/>
                <w:spacing w:val="1"/>
                <w:szCs w:val="28"/>
                <w:lang w:eastAsia="de-CH"/>
              </w:rPr>
              <w:t>en fonction</w:t>
            </w:r>
          </w:p>
        </w:tc>
      </w:tr>
      <w:tr w:rsidR="00FF2453" w:rsidRPr="00CF71B2" w14:paraId="4D89CB06" w14:textId="77777777" w:rsidTr="00FF2453">
        <w:trPr>
          <w:trHeight w:hRule="exact" w:val="850"/>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00A4188" w14:textId="77777777" w:rsidR="00FF2453" w:rsidRPr="00563D73" w:rsidRDefault="00FF2453" w:rsidP="00FF2453">
            <w:pPr>
              <w:widowControl w:val="0"/>
              <w:autoSpaceDE w:val="0"/>
              <w:autoSpaceDN w:val="0"/>
              <w:adjustRightInd w:val="0"/>
              <w:spacing w:line="350" w:lineRule="atLeast"/>
              <w:jc w:val="both"/>
              <w:textAlignment w:val="center"/>
              <w:rPr>
                <w:rFonts w:eastAsia="Calibri" w:cs="Arial"/>
                <w:b/>
                <w:bCs/>
                <w:color w:val="000000"/>
                <w:szCs w:val="28"/>
                <w:lang w:eastAsia="de-CH"/>
              </w:rPr>
            </w:pPr>
            <w:r w:rsidRPr="00563D73">
              <w:rPr>
                <w:rFonts w:eastAsia="Calibri" w:cs="Arial"/>
                <w:b/>
                <w:bCs/>
                <w:color w:val="000000"/>
                <w:szCs w:val="28"/>
                <w:lang w:eastAsia="de-CH"/>
              </w:rPr>
              <w:t>Remo Kuonen</w:t>
            </w:r>
          </w:p>
        </w:tc>
        <w:tc>
          <w:tcPr>
            <w:tcW w:w="20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480C5E3" w14:textId="68EB0515" w:rsidR="00FF2453" w:rsidRPr="00563D73" w:rsidRDefault="00FF2453" w:rsidP="00FF2453">
            <w:pPr>
              <w:widowControl w:val="0"/>
              <w:autoSpaceDE w:val="0"/>
              <w:autoSpaceDN w:val="0"/>
              <w:adjustRightInd w:val="0"/>
              <w:spacing w:line="350" w:lineRule="atLeast"/>
              <w:jc w:val="both"/>
              <w:textAlignment w:val="center"/>
              <w:rPr>
                <w:rFonts w:eastAsia="Calibri" w:cs="Arial"/>
                <w:color w:val="000000"/>
                <w:szCs w:val="28"/>
                <w:lang w:eastAsia="de-CH"/>
              </w:rPr>
            </w:pPr>
            <w:r w:rsidRPr="00563D73">
              <w:rPr>
                <w:rFonts w:eastAsia="Calibri" w:cs="Arial"/>
                <w:color w:val="000000"/>
                <w:szCs w:val="28"/>
                <w:lang w:eastAsia="de-CH"/>
              </w:rPr>
              <w:t>Président</w:t>
            </w:r>
          </w:p>
        </w:tc>
        <w:tc>
          <w:tcPr>
            <w:tcW w:w="354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B347A3F" w14:textId="4F731573" w:rsidR="00FF2453" w:rsidRPr="00563D73" w:rsidRDefault="00FF2453" w:rsidP="00FF2453">
            <w:pPr>
              <w:widowControl w:val="0"/>
              <w:autoSpaceDE w:val="0"/>
              <w:autoSpaceDN w:val="0"/>
              <w:adjustRightInd w:val="0"/>
              <w:spacing w:line="350" w:lineRule="atLeast"/>
              <w:textAlignment w:val="center"/>
              <w:rPr>
                <w:rFonts w:eastAsia="Calibri" w:cs="Arial"/>
                <w:color w:val="000000"/>
                <w:szCs w:val="28"/>
                <w:lang w:val="fr-CH" w:eastAsia="de-CH"/>
              </w:rPr>
            </w:pPr>
            <w:r w:rsidRPr="00563D73">
              <w:rPr>
                <w:rFonts w:eastAsia="Calibri" w:cs="Arial"/>
                <w:color w:val="000000"/>
                <w:szCs w:val="28"/>
                <w:lang w:val="fr-CH" w:eastAsia="de-CH"/>
              </w:rPr>
              <w:t>Personnel, relations natio-</w:t>
            </w:r>
            <w:r w:rsidRPr="00563D73">
              <w:rPr>
                <w:rFonts w:eastAsia="Calibri" w:cs="Arial"/>
                <w:color w:val="000000"/>
                <w:szCs w:val="28"/>
                <w:lang w:val="fr-CH" w:eastAsia="de-CH"/>
              </w:rPr>
              <w:br/>
              <w:t>nales et internationales</w:t>
            </w:r>
          </w:p>
        </w:tc>
        <w:tc>
          <w:tcPr>
            <w:tcW w:w="18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7428233" w14:textId="73F2DE69" w:rsidR="00FF2453" w:rsidRPr="00563D73" w:rsidRDefault="00FF2453" w:rsidP="00FF2453">
            <w:pPr>
              <w:widowControl w:val="0"/>
              <w:autoSpaceDE w:val="0"/>
              <w:autoSpaceDN w:val="0"/>
              <w:adjustRightInd w:val="0"/>
              <w:spacing w:line="350" w:lineRule="atLeast"/>
              <w:jc w:val="right"/>
              <w:textAlignment w:val="center"/>
              <w:rPr>
                <w:rFonts w:eastAsia="Calibri" w:cs="Arial"/>
                <w:color w:val="000000"/>
                <w:szCs w:val="28"/>
                <w:lang w:eastAsia="de-CH"/>
              </w:rPr>
            </w:pPr>
            <w:r w:rsidRPr="00563D73">
              <w:rPr>
                <w:rFonts w:eastAsia="Calibri" w:cs="Arial"/>
                <w:color w:val="000000"/>
                <w:szCs w:val="28"/>
                <w:lang w:eastAsia="de-CH"/>
              </w:rPr>
              <w:t>depuis 2009</w:t>
            </w:r>
          </w:p>
        </w:tc>
      </w:tr>
      <w:tr w:rsidR="00FF2453" w:rsidRPr="00CF71B2" w14:paraId="629BBFBB" w14:textId="77777777" w:rsidTr="00FF2453">
        <w:trPr>
          <w:trHeight w:hRule="exact" w:val="1166"/>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A3E7F9E" w14:textId="77777777" w:rsidR="00FF2453" w:rsidRPr="00563D73" w:rsidRDefault="00FF2453" w:rsidP="00FF2453">
            <w:pPr>
              <w:widowControl w:val="0"/>
              <w:autoSpaceDE w:val="0"/>
              <w:autoSpaceDN w:val="0"/>
              <w:adjustRightInd w:val="0"/>
              <w:spacing w:line="288" w:lineRule="auto"/>
              <w:textAlignment w:val="center"/>
              <w:rPr>
                <w:rFonts w:eastAsia="Calibri" w:cs="Arial"/>
                <w:b/>
                <w:bCs/>
                <w:color w:val="000000"/>
                <w:sz w:val="24"/>
                <w:lang w:eastAsia="de-CH"/>
              </w:rPr>
            </w:pPr>
            <w:r w:rsidRPr="00563D73">
              <w:rPr>
                <w:rFonts w:eastAsia="Calibri" w:cs="Arial"/>
                <w:b/>
                <w:bCs/>
                <w:color w:val="000000"/>
                <w:spacing w:val="1"/>
                <w:szCs w:val="28"/>
                <w:lang w:eastAsia="de-CH"/>
              </w:rPr>
              <w:lastRenderedPageBreak/>
              <w:t>Urs Kaiser</w:t>
            </w:r>
          </w:p>
        </w:tc>
        <w:tc>
          <w:tcPr>
            <w:tcW w:w="20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AB2B375" w14:textId="30127341" w:rsidR="00FF2453" w:rsidRPr="00563D73" w:rsidRDefault="00FF2453" w:rsidP="00FF2453">
            <w:pPr>
              <w:widowControl w:val="0"/>
              <w:autoSpaceDE w:val="0"/>
              <w:autoSpaceDN w:val="0"/>
              <w:adjustRightInd w:val="0"/>
              <w:spacing w:line="288" w:lineRule="auto"/>
              <w:textAlignment w:val="center"/>
              <w:rPr>
                <w:rFonts w:eastAsia="Calibri" w:cs="Arial"/>
                <w:color w:val="000000"/>
                <w:sz w:val="24"/>
                <w:lang w:eastAsia="de-CH"/>
              </w:rPr>
            </w:pPr>
            <w:r w:rsidRPr="00563D73">
              <w:rPr>
                <w:rFonts w:eastAsia="Calibri" w:cs="Arial"/>
                <w:color w:val="000000"/>
                <w:spacing w:val="1"/>
                <w:szCs w:val="28"/>
                <w:lang w:eastAsia="de-CH"/>
              </w:rPr>
              <w:t>Vice-président</w:t>
            </w:r>
          </w:p>
        </w:tc>
        <w:tc>
          <w:tcPr>
            <w:tcW w:w="354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49B47EE" w14:textId="719EDF74" w:rsidR="00FF2453" w:rsidRPr="00563D73" w:rsidRDefault="00FF2453" w:rsidP="00FF2453">
            <w:pPr>
              <w:widowControl w:val="0"/>
              <w:autoSpaceDE w:val="0"/>
              <w:autoSpaceDN w:val="0"/>
              <w:adjustRightInd w:val="0"/>
              <w:spacing w:line="288" w:lineRule="auto"/>
              <w:textAlignment w:val="center"/>
              <w:rPr>
                <w:rFonts w:eastAsia="Calibri" w:cs="Arial"/>
                <w:color w:val="000000"/>
                <w:sz w:val="24"/>
                <w:lang w:val="fr-CH" w:eastAsia="de-CH"/>
              </w:rPr>
            </w:pPr>
            <w:r w:rsidRPr="00563D73">
              <w:rPr>
                <w:rFonts w:eastAsia="Calibri" w:cs="Arial"/>
                <w:color w:val="000000"/>
                <w:spacing w:val="1"/>
                <w:szCs w:val="28"/>
                <w:lang w:val="fr-CH" w:eastAsia="de-CH"/>
              </w:rPr>
              <w:t>Développement de l’organisation, technologie et innovation</w:t>
            </w:r>
            <w:r w:rsidRPr="00563D73">
              <w:rPr>
                <w:rFonts w:eastAsia="Calibri" w:cs="Arial"/>
                <w:color w:val="000000"/>
                <w:spacing w:val="1"/>
                <w:szCs w:val="28"/>
                <w:lang w:val="fr-CH" w:eastAsia="de-CH"/>
              </w:rPr>
              <w:br/>
              <w:t>Technologie und Innovation</w:t>
            </w:r>
          </w:p>
        </w:tc>
        <w:tc>
          <w:tcPr>
            <w:tcW w:w="18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4232052" w14:textId="40F5C1B7" w:rsidR="00FF2453" w:rsidRPr="00563D73" w:rsidRDefault="00FF2453" w:rsidP="00FF2453">
            <w:pPr>
              <w:widowControl w:val="0"/>
              <w:autoSpaceDE w:val="0"/>
              <w:autoSpaceDN w:val="0"/>
              <w:adjustRightInd w:val="0"/>
              <w:spacing w:line="288" w:lineRule="auto"/>
              <w:jc w:val="right"/>
              <w:textAlignment w:val="center"/>
              <w:rPr>
                <w:rFonts w:eastAsia="Calibri" w:cs="Arial"/>
                <w:color w:val="000000"/>
                <w:sz w:val="24"/>
                <w:lang w:eastAsia="de-CH"/>
              </w:rPr>
            </w:pPr>
            <w:r w:rsidRPr="00563D73">
              <w:rPr>
                <w:rFonts w:eastAsia="Calibri" w:cs="Arial"/>
                <w:color w:val="000000"/>
                <w:szCs w:val="28"/>
                <w:lang w:eastAsia="de-CH"/>
              </w:rPr>
              <w:t>depuis</w:t>
            </w:r>
            <w:r w:rsidRPr="00563D73">
              <w:rPr>
                <w:rFonts w:eastAsia="Calibri" w:cs="Arial"/>
                <w:color w:val="000000"/>
                <w:spacing w:val="1"/>
                <w:szCs w:val="28"/>
                <w:lang w:eastAsia="de-CH"/>
              </w:rPr>
              <w:t xml:space="preserve"> 2009</w:t>
            </w:r>
          </w:p>
        </w:tc>
      </w:tr>
      <w:tr w:rsidR="00FF2453" w:rsidRPr="00CF71B2" w14:paraId="2EE2B5EC" w14:textId="77777777" w:rsidTr="00FF2453">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C174FE3" w14:textId="77777777" w:rsidR="00FF2453" w:rsidRPr="00563D73" w:rsidRDefault="00FF2453" w:rsidP="00FF2453">
            <w:pPr>
              <w:widowControl w:val="0"/>
              <w:autoSpaceDE w:val="0"/>
              <w:autoSpaceDN w:val="0"/>
              <w:adjustRightInd w:val="0"/>
              <w:spacing w:line="288" w:lineRule="auto"/>
              <w:textAlignment w:val="center"/>
              <w:rPr>
                <w:rFonts w:eastAsia="Calibri" w:cs="Arial"/>
                <w:b/>
                <w:bCs/>
                <w:color w:val="000000"/>
                <w:sz w:val="24"/>
                <w:lang w:eastAsia="de-CH"/>
              </w:rPr>
            </w:pPr>
            <w:r w:rsidRPr="00563D73">
              <w:rPr>
                <w:rFonts w:eastAsia="Calibri" w:cs="Arial"/>
                <w:b/>
                <w:bCs/>
                <w:color w:val="000000"/>
                <w:spacing w:val="1"/>
                <w:szCs w:val="28"/>
                <w:lang w:eastAsia="de-CH"/>
              </w:rPr>
              <w:t>Corinne Aeberhard</w:t>
            </w:r>
          </w:p>
        </w:tc>
        <w:tc>
          <w:tcPr>
            <w:tcW w:w="20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56080F7" w14:textId="77777777" w:rsidR="00FF2453" w:rsidRPr="00563D73" w:rsidRDefault="00FF2453" w:rsidP="00FF2453">
            <w:pPr>
              <w:widowControl w:val="0"/>
              <w:autoSpaceDE w:val="0"/>
              <w:autoSpaceDN w:val="0"/>
              <w:adjustRightInd w:val="0"/>
              <w:rPr>
                <w:rFonts w:eastAsia="Calibri" w:cs="Arial"/>
                <w:sz w:val="24"/>
                <w:lang w:eastAsia="de-CH"/>
              </w:rPr>
            </w:pPr>
          </w:p>
        </w:tc>
        <w:tc>
          <w:tcPr>
            <w:tcW w:w="354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2408B34" w14:textId="2BD09A82" w:rsidR="00FF2453" w:rsidRPr="00563D73" w:rsidRDefault="00EE558B" w:rsidP="00FF2453">
            <w:pPr>
              <w:widowControl w:val="0"/>
              <w:autoSpaceDE w:val="0"/>
              <w:autoSpaceDN w:val="0"/>
              <w:adjustRightInd w:val="0"/>
              <w:spacing w:line="288" w:lineRule="auto"/>
              <w:textAlignment w:val="center"/>
              <w:rPr>
                <w:rFonts w:eastAsia="Calibri" w:cs="Arial"/>
                <w:color w:val="000000"/>
                <w:sz w:val="24"/>
                <w:lang w:eastAsia="de-CH"/>
              </w:rPr>
            </w:pPr>
            <w:r w:rsidRPr="00563D73">
              <w:rPr>
                <w:rFonts w:eastAsia="Calibri" w:cs="Arial"/>
                <w:color w:val="000000"/>
                <w:spacing w:val="-3"/>
                <w:szCs w:val="28"/>
                <w:lang w:eastAsia="de-CH"/>
              </w:rPr>
              <w:t>Finances et controlling</w:t>
            </w:r>
          </w:p>
        </w:tc>
        <w:tc>
          <w:tcPr>
            <w:tcW w:w="18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1290CF3" w14:textId="6502B644" w:rsidR="00FF2453" w:rsidRPr="00563D73" w:rsidRDefault="00FF2453" w:rsidP="00FF2453">
            <w:pPr>
              <w:widowControl w:val="0"/>
              <w:autoSpaceDE w:val="0"/>
              <w:autoSpaceDN w:val="0"/>
              <w:adjustRightInd w:val="0"/>
              <w:spacing w:line="288" w:lineRule="auto"/>
              <w:jc w:val="right"/>
              <w:textAlignment w:val="center"/>
              <w:rPr>
                <w:rFonts w:eastAsia="Calibri" w:cs="Arial"/>
                <w:color w:val="000000"/>
                <w:sz w:val="24"/>
                <w:lang w:eastAsia="de-CH"/>
              </w:rPr>
            </w:pPr>
            <w:r w:rsidRPr="00563D73">
              <w:rPr>
                <w:rFonts w:eastAsia="Calibri" w:cs="Arial"/>
                <w:color w:val="000000"/>
                <w:szCs w:val="28"/>
                <w:lang w:eastAsia="de-CH"/>
              </w:rPr>
              <w:t>depuis</w:t>
            </w:r>
            <w:r w:rsidRPr="00563D73">
              <w:rPr>
                <w:rFonts w:eastAsia="Calibri" w:cs="Arial"/>
                <w:color w:val="000000"/>
                <w:spacing w:val="1"/>
                <w:szCs w:val="28"/>
                <w:lang w:eastAsia="de-CH"/>
              </w:rPr>
              <w:t xml:space="preserve"> 2011</w:t>
            </w:r>
          </w:p>
        </w:tc>
      </w:tr>
      <w:tr w:rsidR="00FF2453" w:rsidRPr="00CF71B2" w14:paraId="716246B3" w14:textId="77777777" w:rsidTr="00FF2453">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A69EAF0" w14:textId="77777777" w:rsidR="00FF2453" w:rsidRPr="00563D73" w:rsidRDefault="00FF2453" w:rsidP="00FF2453">
            <w:pPr>
              <w:widowControl w:val="0"/>
              <w:autoSpaceDE w:val="0"/>
              <w:autoSpaceDN w:val="0"/>
              <w:adjustRightInd w:val="0"/>
              <w:spacing w:line="350" w:lineRule="atLeast"/>
              <w:jc w:val="both"/>
              <w:textAlignment w:val="center"/>
              <w:rPr>
                <w:rFonts w:eastAsia="Calibri" w:cs="Arial"/>
                <w:b/>
                <w:bCs/>
                <w:color w:val="000000"/>
                <w:szCs w:val="28"/>
                <w:lang w:eastAsia="de-CH"/>
              </w:rPr>
            </w:pPr>
            <w:r w:rsidRPr="00563D73">
              <w:rPr>
                <w:rFonts w:eastAsia="Calibri" w:cs="Arial"/>
                <w:b/>
                <w:bCs/>
                <w:color w:val="000000"/>
                <w:szCs w:val="28"/>
                <w:lang w:eastAsia="de-CH"/>
              </w:rPr>
              <w:t>Adeline Clerc</w:t>
            </w:r>
          </w:p>
        </w:tc>
        <w:tc>
          <w:tcPr>
            <w:tcW w:w="2042"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5C66C89C" w14:textId="77777777" w:rsidR="00FF2453" w:rsidRPr="00563D73" w:rsidRDefault="00FF2453" w:rsidP="00FF2453">
            <w:pPr>
              <w:widowControl w:val="0"/>
              <w:autoSpaceDE w:val="0"/>
              <w:autoSpaceDN w:val="0"/>
              <w:adjustRightInd w:val="0"/>
              <w:rPr>
                <w:rFonts w:eastAsia="Calibri" w:cs="Arial"/>
                <w:sz w:val="24"/>
                <w:lang w:eastAsia="de-CH"/>
              </w:rPr>
            </w:pPr>
          </w:p>
        </w:tc>
        <w:tc>
          <w:tcPr>
            <w:tcW w:w="3544"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6E2AF730" w14:textId="0CC55871" w:rsidR="00FF2453" w:rsidRPr="00563D73" w:rsidRDefault="00EE558B" w:rsidP="00FF2453">
            <w:pPr>
              <w:widowControl w:val="0"/>
              <w:autoSpaceDE w:val="0"/>
              <w:autoSpaceDN w:val="0"/>
              <w:adjustRightInd w:val="0"/>
              <w:spacing w:line="350" w:lineRule="atLeast"/>
              <w:jc w:val="both"/>
              <w:textAlignment w:val="center"/>
              <w:rPr>
                <w:rFonts w:eastAsia="Calibri" w:cs="Arial"/>
                <w:color w:val="000000"/>
                <w:szCs w:val="28"/>
                <w:lang w:eastAsia="de-CH"/>
              </w:rPr>
            </w:pPr>
            <w:r w:rsidRPr="00563D73">
              <w:rPr>
                <w:rFonts w:eastAsia="Calibri" w:cs="Arial"/>
                <w:color w:val="000000"/>
                <w:szCs w:val="28"/>
                <w:lang w:eastAsia="de-CH"/>
              </w:rPr>
              <w:t>Membres et formation</w:t>
            </w:r>
            <w:r w:rsidR="00FF2453" w:rsidRPr="00563D73">
              <w:rPr>
                <w:rFonts w:eastAsia="Calibri" w:cs="Arial"/>
                <w:color w:val="000000"/>
                <w:szCs w:val="28"/>
                <w:lang w:eastAsia="de-CH"/>
              </w:rPr>
              <w:t xml:space="preserve"> </w:t>
            </w:r>
          </w:p>
        </w:tc>
        <w:tc>
          <w:tcPr>
            <w:tcW w:w="1842"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159E992" w14:textId="7AC28867" w:rsidR="00FF2453" w:rsidRPr="00563D73" w:rsidRDefault="00FF2453" w:rsidP="00FF2453">
            <w:pPr>
              <w:widowControl w:val="0"/>
              <w:autoSpaceDE w:val="0"/>
              <w:autoSpaceDN w:val="0"/>
              <w:adjustRightInd w:val="0"/>
              <w:spacing w:line="350" w:lineRule="atLeast"/>
              <w:jc w:val="right"/>
              <w:textAlignment w:val="center"/>
              <w:rPr>
                <w:rFonts w:eastAsia="Calibri" w:cs="Arial"/>
                <w:color w:val="000000"/>
                <w:szCs w:val="28"/>
                <w:lang w:eastAsia="de-CH"/>
              </w:rPr>
            </w:pPr>
            <w:r w:rsidRPr="00563D73">
              <w:rPr>
                <w:rFonts w:eastAsia="Calibri" w:cs="Arial"/>
                <w:color w:val="000000"/>
                <w:szCs w:val="28"/>
                <w:lang w:eastAsia="de-CH"/>
              </w:rPr>
              <w:t>depuis 2017</w:t>
            </w:r>
          </w:p>
        </w:tc>
      </w:tr>
      <w:tr w:rsidR="00FF2453" w:rsidRPr="00CF71B2" w14:paraId="557662F7" w14:textId="77777777" w:rsidTr="00FF2453">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23F37DD" w14:textId="77777777" w:rsidR="00FF2453" w:rsidRPr="00563D73" w:rsidRDefault="00FF2453" w:rsidP="00FF2453">
            <w:pPr>
              <w:widowControl w:val="0"/>
              <w:autoSpaceDE w:val="0"/>
              <w:autoSpaceDN w:val="0"/>
              <w:adjustRightInd w:val="0"/>
              <w:spacing w:line="288" w:lineRule="auto"/>
              <w:textAlignment w:val="center"/>
              <w:rPr>
                <w:rFonts w:eastAsia="Calibri" w:cs="Arial"/>
                <w:b/>
                <w:bCs/>
                <w:color w:val="000000"/>
                <w:sz w:val="24"/>
                <w:lang w:eastAsia="de-CH"/>
              </w:rPr>
            </w:pPr>
            <w:r w:rsidRPr="00563D73">
              <w:rPr>
                <w:rFonts w:eastAsia="Calibri" w:cs="Arial"/>
                <w:b/>
                <w:bCs/>
                <w:color w:val="000000"/>
                <w:spacing w:val="1"/>
                <w:szCs w:val="28"/>
                <w:lang w:eastAsia="de-CH"/>
              </w:rPr>
              <w:t>Christoph Käser</w:t>
            </w:r>
          </w:p>
        </w:tc>
        <w:tc>
          <w:tcPr>
            <w:tcW w:w="20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E4F01D0" w14:textId="77777777" w:rsidR="00FF2453" w:rsidRPr="00563D73" w:rsidRDefault="00FF2453" w:rsidP="00FF2453">
            <w:pPr>
              <w:widowControl w:val="0"/>
              <w:autoSpaceDE w:val="0"/>
              <w:autoSpaceDN w:val="0"/>
              <w:adjustRightInd w:val="0"/>
              <w:rPr>
                <w:rFonts w:eastAsia="Calibri" w:cs="Arial"/>
                <w:sz w:val="24"/>
                <w:lang w:eastAsia="de-CH"/>
              </w:rPr>
            </w:pPr>
          </w:p>
        </w:tc>
        <w:tc>
          <w:tcPr>
            <w:tcW w:w="354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8054AF3" w14:textId="3EDD5C0E" w:rsidR="00FF2453" w:rsidRPr="00563D73" w:rsidRDefault="00EE558B" w:rsidP="00FF2453">
            <w:pPr>
              <w:widowControl w:val="0"/>
              <w:autoSpaceDE w:val="0"/>
              <w:autoSpaceDN w:val="0"/>
              <w:adjustRightInd w:val="0"/>
              <w:spacing w:line="288" w:lineRule="auto"/>
              <w:textAlignment w:val="center"/>
              <w:rPr>
                <w:rFonts w:eastAsia="Calibri" w:cs="Arial"/>
                <w:color w:val="000000"/>
                <w:sz w:val="24"/>
                <w:lang w:eastAsia="de-CH"/>
              </w:rPr>
            </w:pPr>
            <w:r w:rsidRPr="00563D73">
              <w:rPr>
                <w:rFonts w:eastAsia="Calibri" w:cs="Arial"/>
                <w:color w:val="000000"/>
                <w:spacing w:val="1"/>
                <w:szCs w:val="28"/>
                <w:lang w:eastAsia="de-CH"/>
              </w:rPr>
              <w:t>Conseil</w:t>
            </w:r>
          </w:p>
        </w:tc>
        <w:tc>
          <w:tcPr>
            <w:tcW w:w="18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E192391" w14:textId="23EA199A" w:rsidR="00FF2453" w:rsidRPr="00563D73" w:rsidRDefault="00FF2453" w:rsidP="00FF2453">
            <w:pPr>
              <w:widowControl w:val="0"/>
              <w:autoSpaceDE w:val="0"/>
              <w:autoSpaceDN w:val="0"/>
              <w:adjustRightInd w:val="0"/>
              <w:spacing w:line="288" w:lineRule="auto"/>
              <w:jc w:val="right"/>
              <w:textAlignment w:val="center"/>
              <w:rPr>
                <w:rFonts w:eastAsia="Calibri" w:cs="Arial"/>
                <w:color w:val="000000"/>
                <w:sz w:val="24"/>
                <w:lang w:eastAsia="de-CH"/>
              </w:rPr>
            </w:pPr>
            <w:r w:rsidRPr="00563D73">
              <w:rPr>
                <w:rFonts w:eastAsia="Calibri" w:cs="Arial"/>
                <w:color w:val="000000"/>
                <w:szCs w:val="28"/>
                <w:lang w:eastAsia="de-CH"/>
              </w:rPr>
              <w:t>depuis</w:t>
            </w:r>
            <w:r w:rsidRPr="00563D73">
              <w:rPr>
                <w:rFonts w:eastAsia="Calibri" w:cs="Arial"/>
                <w:color w:val="000000"/>
                <w:spacing w:val="1"/>
                <w:szCs w:val="28"/>
                <w:lang w:eastAsia="de-CH"/>
              </w:rPr>
              <w:t xml:space="preserve"> 2017</w:t>
            </w:r>
          </w:p>
        </w:tc>
      </w:tr>
      <w:tr w:rsidR="00FF2453" w:rsidRPr="00CF71B2" w14:paraId="38149BED" w14:textId="77777777" w:rsidTr="00EE558B">
        <w:trPr>
          <w:trHeight w:hRule="exact" w:val="810"/>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9BF9026" w14:textId="77777777" w:rsidR="00FF2453" w:rsidRPr="00563D73" w:rsidRDefault="00FF2453" w:rsidP="00FF2453">
            <w:pPr>
              <w:widowControl w:val="0"/>
              <w:autoSpaceDE w:val="0"/>
              <w:autoSpaceDN w:val="0"/>
              <w:adjustRightInd w:val="0"/>
              <w:spacing w:line="288" w:lineRule="auto"/>
              <w:textAlignment w:val="center"/>
              <w:rPr>
                <w:rFonts w:eastAsia="Calibri" w:cs="Arial"/>
                <w:b/>
                <w:bCs/>
                <w:color w:val="000000"/>
                <w:sz w:val="24"/>
                <w:lang w:eastAsia="de-CH"/>
              </w:rPr>
            </w:pPr>
            <w:r w:rsidRPr="00563D73">
              <w:rPr>
                <w:rFonts w:eastAsia="Calibri" w:cs="Arial"/>
                <w:b/>
                <w:bCs/>
                <w:color w:val="000000"/>
                <w:spacing w:val="1"/>
                <w:szCs w:val="28"/>
                <w:lang w:eastAsia="de-CH"/>
              </w:rPr>
              <w:t>Michaela Lupi</w:t>
            </w:r>
          </w:p>
        </w:tc>
        <w:tc>
          <w:tcPr>
            <w:tcW w:w="20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509C34C" w14:textId="77777777" w:rsidR="00FF2453" w:rsidRPr="00563D73" w:rsidRDefault="00FF2453" w:rsidP="00FF2453">
            <w:pPr>
              <w:widowControl w:val="0"/>
              <w:autoSpaceDE w:val="0"/>
              <w:autoSpaceDN w:val="0"/>
              <w:adjustRightInd w:val="0"/>
              <w:rPr>
                <w:rFonts w:eastAsia="Calibri" w:cs="Arial"/>
                <w:sz w:val="24"/>
                <w:lang w:eastAsia="de-CH"/>
              </w:rPr>
            </w:pPr>
          </w:p>
        </w:tc>
        <w:tc>
          <w:tcPr>
            <w:tcW w:w="354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295E4A4" w14:textId="1568AE95" w:rsidR="00FF2453" w:rsidRPr="00563D73" w:rsidRDefault="00EE558B" w:rsidP="00FF2453">
            <w:pPr>
              <w:widowControl w:val="0"/>
              <w:autoSpaceDE w:val="0"/>
              <w:autoSpaceDN w:val="0"/>
              <w:adjustRightInd w:val="0"/>
              <w:spacing w:line="288" w:lineRule="auto"/>
              <w:textAlignment w:val="center"/>
              <w:rPr>
                <w:rFonts w:eastAsia="Calibri" w:cs="Arial"/>
                <w:color w:val="000000"/>
                <w:sz w:val="24"/>
                <w:lang w:val="fr-CH" w:eastAsia="de-CH"/>
              </w:rPr>
            </w:pPr>
            <w:r w:rsidRPr="00563D73">
              <w:rPr>
                <w:rFonts w:eastAsia="Calibri" w:cs="Arial"/>
                <w:color w:val="000000"/>
                <w:spacing w:val="1"/>
                <w:szCs w:val="28"/>
                <w:lang w:val="fr-CH" w:eastAsia="de-CH"/>
              </w:rPr>
              <w:t>Marketing et recherche de fonds</w:t>
            </w:r>
          </w:p>
        </w:tc>
        <w:tc>
          <w:tcPr>
            <w:tcW w:w="184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B7163F6" w14:textId="74F74C42" w:rsidR="00FF2453" w:rsidRPr="00563D73" w:rsidRDefault="00FF2453" w:rsidP="00FF2453">
            <w:pPr>
              <w:widowControl w:val="0"/>
              <w:autoSpaceDE w:val="0"/>
              <w:autoSpaceDN w:val="0"/>
              <w:adjustRightInd w:val="0"/>
              <w:spacing w:line="288" w:lineRule="auto"/>
              <w:jc w:val="right"/>
              <w:textAlignment w:val="center"/>
              <w:rPr>
                <w:rFonts w:eastAsia="Calibri" w:cs="Arial"/>
                <w:color w:val="000000"/>
                <w:sz w:val="24"/>
                <w:lang w:eastAsia="de-CH"/>
              </w:rPr>
            </w:pPr>
            <w:r w:rsidRPr="00563D73">
              <w:rPr>
                <w:rFonts w:eastAsia="Calibri" w:cs="Arial"/>
                <w:color w:val="000000"/>
                <w:szCs w:val="28"/>
                <w:lang w:eastAsia="de-CH"/>
              </w:rPr>
              <w:t>depuis</w:t>
            </w:r>
            <w:r w:rsidRPr="00563D73">
              <w:rPr>
                <w:rFonts w:eastAsia="Calibri" w:cs="Arial"/>
                <w:color w:val="000000"/>
                <w:spacing w:val="1"/>
                <w:szCs w:val="28"/>
                <w:lang w:eastAsia="de-CH"/>
              </w:rPr>
              <w:t xml:space="preserve"> 2017</w:t>
            </w:r>
          </w:p>
        </w:tc>
      </w:tr>
      <w:tr w:rsidR="00FF2453" w:rsidRPr="00CF71B2" w14:paraId="53FE62E6" w14:textId="77777777" w:rsidTr="00FF2453">
        <w:trPr>
          <w:trHeight w:hRule="exact" w:val="79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9AE987C" w14:textId="77777777" w:rsidR="00FF2453" w:rsidRPr="00563D73" w:rsidRDefault="00FF2453" w:rsidP="00FF2453">
            <w:pPr>
              <w:widowControl w:val="0"/>
              <w:autoSpaceDE w:val="0"/>
              <w:autoSpaceDN w:val="0"/>
              <w:adjustRightInd w:val="0"/>
              <w:spacing w:line="350" w:lineRule="atLeast"/>
              <w:jc w:val="both"/>
              <w:textAlignment w:val="center"/>
              <w:rPr>
                <w:rFonts w:eastAsia="Calibri" w:cs="Arial"/>
                <w:b/>
                <w:bCs/>
                <w:color w:val="000000"/>
                <w:szCs w:val="28"/>
                <w:lang w:eastAsia="de-CH"/>
              </w:rPr>
            </w:pPr>
            <w:r w:rsidRPr="00563D73">
              <w:rPr>
                <w:rFonts w:eastAsia="Calibri" w:cs="Arial"/>
                <w:b/>
                <w:bCs/>
                <w:color w:val="000000"/>
                <w:szCs w:val="28"/>
                <w:lang w:eastAsia="de-CH"/>
              </w:rPr>
              <w:t>Giuseppe Porcu</w:t>
            </w:r>
          </w:p>
        </w:tc>
        <w:tc>
          <w:tcPr>
            <w:tcW w:w="2042"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A1C882B" w14:textId="77777777" w:rsidR="00FF2453" w:rsidRPr="00563D73" w:rsidRDefault="00FF2453" w:rsidP="00FF2453">
            <w:pPr>
              <w:widowControl w:val="0"/>
              <w:autoSpaceDE w:val="0"/>
              <w:autoSpaceDN w:val="0"/>
              <w:adjustRightInd w:val="0"/>
              <w:rPr>
                <w:rFonts w:eastAsia="Calibri" w:cs="Arial"/>
                <w:sz w:val="24"/>
                <w:lang w:eastAsia="de-CH"/>
              </w:rPr>
            </w:pPr>
          </w:p>
        </w:tc>
        <w:tc>
          <w:tcPr>
            <w:tcW w:w="3544"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3A0992A" w14:textId="7EAEE6AD" w:rsidR="00FF2453" w:rsidRPr="00563D73" w:rsidRDefault="00EE558B" w:rsidP="00FF2453">
            <w:pPr>
              <w:widowControl w:val="0"/>
              <w:autoSpaceDE w:val="0"/>
              <w:autoSpaceDN w:val="0"/>
              <w:adjustRightInd w:val="0"/>
              <w:spacing w:line="350" w:lineRule="atLeast"/>
              <w:textAlignment w:val="center"/>
              <w:rPr>
                <w:rFonts w:eastAsia="Calibri" w:cs="Arial"/>
                <w:color w:val="000000"/>
                <w:szCs w:val="28"/>
                <w:lang w:val="fr-CH" w:eastAsia="de-CH"/>
              </w:rPr>
            </w:pPr>
            <w:r w:rsidRPr="00563D73">
              <w:rPr>
                <w:rFonts w:eastAsia="Calibri" w:cs="Arial"/>
                <w:color w:val="000000"/>
                <w:szCs w:val="28"/>
                <w:lang w:val="fr-CH" w:eastAsia="de-CH"/>
              </w:rPr>
              <w:t>Défense des intérêts et communication</w:t>
            </w:r>
          </w:p>
        </w:tc>
        <w:tc>
          <w:tcPr>
            <w:tcW w:w="1842"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32094EF" w14:textId="725B7ADF" w:rsidR="00FF2453" w:rsidRPr="00563D73" w:rsidRDefault="00FF2453" w:rsidP="00FF2453">
            <w:pPr>
              <w:widowControl w:val="0"/>
              <w:autoSpaceDE w:val="0"/>
              <w:autoSpaceDN w:val="0"/>
              <w:adjustRightInd w:val="0"/>
              <w:spacing w:line="350" w:lineRule="atLeast"/>
              <w:jc w:val="right"/>
              <w:textAlignment w:val="center"/>
              <w:rPr>
                <w:rFonts w:eastAsia="Calibri" w:cs="Arial"/>
                <w:color w:val="000000"/>
                <w:szCs w:val="28"/>
                <w:lang w:eastAsia="de-CH"/>
              </w:rPr>
            </w:pPr>
            <w:r w:rsidRPr="00563D73">
              <w:rPr>
                <w:rFonts w:eastAsia="Calibri" w:cs="Arial"/>
                <w:color w:val="000000"/>
                <w:szCs w:val="28"/>
                <w:lang w:eastAsia="de-CH"/>
              </w:rPr>
              <w:t>depuis 2018</w:t>
            </w:r>
          </w:p>
        </w:tc>
      </w:tr>
    </w:tbl>
    <w:p w14:paraId="005422B9" w14:textId="77777777" w:rsidR="00FF2453" w:rsidRPr="00FF2453" w:rsidRDefault="00FF2453" w:rsidP="00FF2453">
      <w:pPr>
        <w:pStyle w:val="berschrift3"/>
        <w:rPr>
          <w:rFonts w:eastAsia="Calibri"/>
        </w:rPr>
      </w:pPr>
      <w:bookmarkStart w:id="63" w:name="_Toc476905713"/>
      <w:bookmarkStart w:id="64" w:name="_Toc70671159"/>
      <w:r w:rsidRPr="00FF2453">
        <w:rPr>
          <w:rFonts w:eastAsia="Calibri"/>
        </w:rPr>
        <w:t>Membres de la direction</w:t>
      </w:r>
      <w:bookmarkEnd w:id="63"/>
      <w:bookmarkEnd w:id="64"/>
    </w:p>
    <w:p w14:paraId="28B8F211" w14:textId="77777777" w:rsidR="00FF2453" w:rsidRDefault="00FF2453" w:rsidP="00FF2453"/>
    <w:tbl>
      <w:tblPr>
        <w:tblW w:w="10205" w:type="dxa"/>
        <w:tblInd w:w="80" w:type="dxa"/>
        <w:tblLayout w:type="fixed"/>
        <w:tblCellMar>
          <w:left w:w="0" w:type="dxa"/>
          <w:right w:w="0" w:type="dxa"/>
        </w:tblCellMar>
        <w:tblLook w:val="0000" w:firstRow="0" w:lastRow="0" w:firstColumn="0" w:lastColumn="0" w:noHBand="0" w:noVBand="0"/>
      </w:tblPr>
      <w:tblGrid>
        <w:gridCol w:w="2778"/>
        <w:gridCol w:w="5102"/>
        <w:gridCol w:w="2325"/>
      </w:tblGrid>
      <w:tr w:rsidR="00FF2453" w:rsidRPr="00FF2453" w14:paraId="03526864" w14:textId="77777777" w:rsidTr="00CD74D4">
        <w:trPr>
          <w:trHeight w:val="432"/>
        </w:trPr>
        <w:tc>
          <w:tcPr>
            <w:tcW w:w="2778" w:type="dxa"/>
            <w:tcBorders>
              <w:top w:val="single" w:sz="6" w:space="0" w:color="auto"/>
              <w:left w:val="single" w:sz="6" w:space="0" w:color="auto"/>
              <w:bottom w:val="single" w:sz="8" w:space="0" w:color="000000"/>
              <w:right w:val="single" w:sz="6" w:space="0" w:color="auto"/>
            </w:tcBorders>
            <w:tcMar>
              <w:top w:w="80" w:type="dxa"/>
              <w:left w:w="80" w:type="dxa"/>
              <w:bottom w:w="80" w:type="dxa"/>
              <w:right w:w="57" w:type="dxa"/>
            </w:tcMar>
          </w:tcPr>
          <w:p w14:paraId="50462401" w14:textId="77777777" w:rsidR="00FF2453" w:rsidRPr="00563D73" w:rsidRDefault="00FF2453" w:rsidP="00FF2453">
            <w:pPr>
              <w:widowControl w:val="0"/>
              <w:autoSpaceDE w:val="0"/>
              <w:autoSpaceDN w:val="0"/>
              <w:adjustRightInd w:val="0"/>
              <w:spacing w:line="350" w:lineRule="atLeast"/>
              <w:contextualSpacing w:val="0"/>
              <w:textAlignment w:val="center"/>
              <w:rPr>
                <w:rFonts w:eastAsia="Calibri" w:cs="Arial"/>
                <w:b/>
                <w:bCs/>
                <w:color w:val="000000"/>
                <w:spacing w:val="1"/>
                <w:szCs w:val="28"/>
                <w:lang w:val="fr-FR" w:eastAsia="de-CH"/>
              </w:rPr>
            </w:pPr>
            <w:r w:rsidRPr="00563D73">
              <w:rPr>
                <w:rFonts w:eastAsia="Calibri" w:cs="Arial"/>
                <w:b/>
                <w:bCs/>
                <w:color w:val="2B2C84"/>
                <w:szCs w:val="28"/>
                <w:lang w:val="fr-FR" w:eastAsia="de-CH"/>
              </w:rPr>
              <w:t>Nom</w:t>
            </w:r>
          </w:p>
        </w:tc>
        <w:tc>
          <w:tcPr>
            <w:tcW w:w="5102" w:type="dxa"/>
            <w:tcBorders>
              <w:top w:val="single" w:sz="6" w:space="0" w:color="auto"/>
              <w:left w:val="single" w:sz="6" w:space="0" w:color="auto"/>
              <w:bottom w:val="single" w:sz="8" w:space="0" w:color="000000"/>
              <w:right w:val="single" w:sz="6" w:space="0" w:color="000000"/>
            </w:tcBorders>
            <w:tcMar>
              <w:top w:w="80" w:type="dxa"/>
              <w:left w:w="80" w:type="dxa"/>
              <w:bottom w:w="80" w:type="dxa"/>
              <w:right w:w="80" w:type="dxa"/>
            </w:tcMar>
          </w:tcPr>
          <w:p w14:paraId="2DE02C68" w14:textId="77777777" w:rsidR="00FF2453" w:rsidRPr="00563D73" w:rsidRDefault="00FF2453" w:rsidP="00FF2453">
            <w:pPr>
              <w:widowControl w:val="0"/>
              <w:autoSpaceDE w:val="0"/>
              <w:autoSpaceDN w:val="0"/>
              <w:adjustRightInd w:val="0"/>
              <w:spacing w:line="350" w:lineRule="atLeast"/>
              <w:contextualSpacing w:val="0"/>
              <w:textAlignment w:val="center"/>
              <w:rPr>
                <w:rFonts w:eastAsia="Calibri" w:cs="Arial"/>
                <w:b/>
                <w:bCs/>
                <w:color w:val="000000"/>
                <w:spacing w:val="1"/>
                <w:szCs w:val="28"/>
                <w:lang w:val="fr-FR" w:eastAsia="de-CH"/>
              </w:rPr>
            </w:pPr>
            <w:r w:rsidRPr="00563D73">
              <w:rPr>
                <w:rFonts w:eastAsia="Calibri" w:cs="Arial"/>
                <w:b/>
                <w:bCs/>
                <w:color w:val="2B2C84"/>
                <w:szCs w:val="28"/>
                <w:lang w:val="fr-FR" w:eastAsia="de-CH"/>
              </w:rPr>
              <w:t>Fonction</w:t>
            </w:r>
          </w:p>
        </w:tc>
        <w:tc>
          <w:tcPr>
            <w:tcW w:w="2325" w:type="dxa"/>
            <w:tcBorders>
              <w:top w:val="single" w:sz="6" w:space="0" w:color="auto"/>
              <w:left w:val="single" w:sz="6" w:space="0" w:color="000000"/>
              <w:bottom w:val="single" w:sz="8" w:space="0" w:color="000000"/>
              <w:right w:val="single" w:sz="6" w:space="0" w:color="auto"/>
            </w:tcBorders>
            <w:tcMar>
              <w:top w:w="80" w:type="dxa"/>
              <w:left w:w="80" w:type="dxa"/>
              <w:bottom w:w="80" w:type="dxa"/>
              <w:right w:w="80" w:type="dxa"/>
            </w:tcMar>
          </w:tcPr>
          <w:p w14:paraId="0C1456CB" w14:textId="77777777" w:rsidR="00FF2453" w:rsidRPr="00563D73" w:rsidRDefault="00FF2453" w:rsidP="00FF2453">
            <w:pPr>
              <w:widowControl w:val="0"/>
              <w:tabs>
                <w:tab w:val="left" w:pos="2900"/>
              </w:tabs>
              <w:autoSpaceDE w:val="0"/>
              <w:autoSpaceDN w:val="0"/>
              <w:adjustRightInd w:val="0"/>
              <w:spacing w:line="350" w:lineRule="atLeast"/>
              <w:contextualSpacing w:val="0"/>
              <w:jc w:val="right"/>
              <w:textAlignment w:val="center"/>
              <w:rPr>
                <w:rFonts w:eastAsia="Calibri" w:cs="Arial"/>
                <w:b/>
                <w:bCs/>
                <w:color w:val="000000"/>
                <w:spacing w:val="1"/>
                <w:szCs w:val="28"/>
                <w:lang w:val="fr-FR" w:eastAsia="de-CH"/>
              </w:rPr>
            </w:pPr>
            <w:r w:rsidRPr="00563D73">
              <w:rPr>
                <w:rFonts w:eastAsia="Calibri" w:cs="Arial"/>
                <w:b/>
                <w:bCs/>
                <w:color w:val="2B2C84"/>
                <w:spacing w:val="1"/>
                <w:szCs w:val="28"/>
                <w:lang w:val="fr-FR" w:eastAsia="de-CH"/>
              </w:rPr>
              <w:t>en fonction</w:t>
            </w:r>
          </w:p>
        </w:tc>
      </w:tr>
      <w:tr w:rsidR="00FF2453" w:rsidRPr="00FF2453" w14:paraId="16FD9B05" w14:textId="77777777" w:rsidTr="00CD74D4">
        <w:trPr>
          <w:trHeight w:hRule="exact" w:val="113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B7B721D" w14:textId="77777777" w:rsidR="00FF2453" w:rsidRPr="00563D73" w:rsidRDefault="00FF2453" w:rsidP="00FF2453">
            <w:pPr>
              <w:widowControl w:val="0"/>
              <w:autoSpaceDE w:val="0"/>
              <w:autoSpaceDN w:val="0"/>
              <w:adjustRightInd w:val="0"/>
              <w:spacing w:line="288" w:lineRule="auto"/>
              <w:contextualSpacing w:val="0"/>
              <w:textAlignment w:val="center"/>
              <w:rPr>
                <w:rFonts w:eastAsia="Calibri" w:cs="Arial"/>
                <w:b/>
                <w:bCs/>
                <w:color w:val="000000"/>
                <w:sz w:val="24"/>
                <w:lang w:eastAsia="de-CH"/>
              </w:rPr>
            </w:pPr>
            <w:r w:rsidRPr="00563D73">
              <w:rPr>
                <w:rFonts w:eastAsia="Calibri" w:cs="Arial"/>
                <w:b/>
                <w:bCs/>
                <w:color w:val="000000"/>
                <w:szCs w:val="28"/>
                <w:lang w:eastAsia="de-CH"/>
              </w:rPr>
              <w:t>Kannarath Meystre</w:t>
            </w:r>
          </w:p>
        </w:tc>
        <w:tc>
          <w:tcPr>
            <w:tcW w:w="51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9D57557" w14:textId="77777777" w:rsidR="00FF2453" w:rsidRPr="00563D73" w:rsidRDefault="00FF2453" w:rsidP="00035CB2">
            <w:pPr>
              <w:widowControl w:val="0"/>
              <w:autoSpaceDE w:val="0"/>
              <w:autoSpaceDN w:val="0"/>
              <w:adjustRightInd w:val="0"/>
              <w:contextualSpacing w:val="0"/>
              <w:textAlignment w:val="center"/>
              <w:rPr>
                <w:rFonts w:eastAsia="Calibri" w:cs="Arial"/>
                <w:color w:val="000000"/>
                <w:szCs w:val="28"/>
                <w:lang w:val="fr-CH" w:eastAsia="de-CH"/>
              </w:rPr>
            </w:pPr>
            <w:r w:rsidRPr="00563D73">
              <w:rPr>
                <w:rFonts w:eastAsia="Calibri" w:cs="Arial"/>
                <w:color w:val="000000"/>
                <w:szCs w:val="28"/>
                <w:lang w:val="fr-CH" w:eastAsia="de-CH"/>
              </w:rPr>
              <w:t>Secrétaire général</w:t>
            </w:r>
          </w:p>
          <w:p w14:paraId="2D035AEC" w14:textId="098B1387" w:rsidR="00FF2453" w:rsidRPr="00563D73" w:rsidRDefault="00FF2453" w:rsidP="00035CB2">
            <w:pPr>
              <w:widowControl w:val="0"/>
              <w:autoSpaceDE w:val="0"/>
              <w:autoSpaceDN w:val="0"/>
              <w:adjustRightInd w:val="0"/>
              <w:contextualSpacing w:val="0"/>
              <w:textAlignment w:val="center"/>
              <w:rPr>
                <w:rFonts w:eastAsia="Calibri" w:cs="Arial"/>
                <w:color w:val="000000"/>
                <w:sz w:val="24"/>
                <w:lang w:val="fr-CH" w:eastAsia="de-CH"/>
              </w:rPr>
            </w:pPr>
            <w:r w:rsidRPr="00563D73">
              <w:rPr>
                <w:rFonts w:eastAsia="Calibri" w:cs="Arial"/>
                <w:color w:val="000000"/>
                <w:szCs w:val="28"/>
                <w:lang w:val="fr-CH" w:eastAsia="de-CH"/>
              </w:rPr>
              <w:t xml:space="preserve">Services centraux, </w:t>
            </w:r>
            <w:r w:rsidR="00CD74D4" w:rsidRPr="00563D73">
              <w:rPr>
                <w:rFonts w:eastAsia="Calibri" w:cs="Arial"/>
                <w:color w:val="000000"/>
                <w:szCs w:val="28"/>
                <w:lang w:val="fr-CH" w:eastAsia="de-CH"/>
              </w:rPr>
              <w:t xml:space="preserve">T&amp;I, </w:t>
            </w:r>
            <w:r w:rsidRPr="00563D73">
              <w:rPr>
                <w:rFonts w:eastAsia="Calibri" w:cs="Arial"/>
                <w:color w:val="000000"/>
                <w:szCs w:val="28"/>
                <w:lang w:val="fr-CH" w:eastAsia="de-CH"/>
              </w:rPr>
              <w:t>communication/marketing</w:t>
            </w:r>
            <w:r w:rsidR="00CD74D4" w:rsidRPr="00563D73">
              <w:rPr>
                <w:rFonts w:eastAsia="Calibri" w:cs="Arial"/>
                <w:color w:val="000000"/>
                <w:szCs w:val="28"/>
                <w:lang w:val="fr-CH" w:eastAsia="de-CH"/>
              </w:rPr>
              <w:t>,</w:t>
            </w:r>
            <w:r w:rsidRPr="00563D73">
              <w:rPr>
                <w:rFonts w:eastAsia="Calibri" w:cs="Arial"/>
                <w:color w:val="000000"/>
                <w:szCs w:val="28"/>
                <w:lang w:val="fr-CH" w:eastAsia="de-CH"/>
              </w:rPr>
              <w:t xml:space="preserve"> fundraising</w:t>
            </w:r>
          </w:p>
        </w:tc>
        <w:tc>
          <w:tcPr>
            <w:tcW w:w="232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4C3CF88" w14:textId="77777777" w:rsidR="00FF2453" w:rsidRPr="00563D73" w:rsidRDefault="00FF2453" w:rsidP="00FF2453">
            <w:pPr>
              <w:widowControl w:val="0"/>
              <w:autoSpaceDE w:val="0"/>
              <w:autoSpaceDN w:val="0"/>
              <w:adjustRightInd w:val="0"/>
              <w:spacing w:line="288" w:lineRule="auto"/>
              <w:contextualSpacing w:val="0"/>
              <w:jc w:val="right"/>
              <w:textAlignment w:val="center"/>
              <w:rPr>
                <w:rFonts w:eastAsia="Calibri" w:cs="Arial"/>
                <w:color w:val="000000"/>
                <w:sz w:val="24"/>
                <w:lang w:eastAsia="de-CH"/>
              </w:rPr>
            </w:pPr>
            <w:r w:rsidRPr="00563D73">
              <w:rPr>
                <w:rFonts w:eastAsia="Calibri" w:cs="Arial"/>
                <w:color w:val="000000"/>
                <w:szCs w:val="28"/>
                <w:lang w:eastAsia="de-CH"/>
              </w:rPr>
              <w:t>depuis 2010</w:t>
            </w:r>
          </w:p>
        </w:tc>
      </w:tr>
      <w:tr w:rsidR="00FF2453" w:rsidRPr="00FF2453" w14:paraId="694FCC69" w14:textId="77777777" w:rsidTr="00CD74D4">
        <w:trPr>
          <w:trHeight w:hRule="exact" w:val="850"/>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A30BB67" w14:textId="77777777" w:rsidR="00FF2453" w:rsidRPr="00563D73" w:rsidRDefault="00FF2453" w:rsidP="00FF2453">
            <w:pPr>
              <w:widowControl w:val="0"/>
              <w:autoSpaceDE w:val="0"/>
              <w:autoSpaceDN w:val="0"/>
              <w:adjustRightInd w:val="0"/>
              <w:spacing w:line="288" w:lineRule="auto"/>
              <w:contextualSpacing w:val="0"/>
              <w:textAlignment w:val="center"/>
              <w:rPr>
                <w:rFonts w:eastAsia="Calibri" w:cs="Arial"/>
                <w:b/>
                <w:bCs/>
                <w:color w:val="000000"/>
                <w:sz w:val="24"/>
                <w:lang w:eastAsia="de-CH"/>
              </w:rPr>
            </w:pPr>
            <w:r w:rsidRPr="00563D73">
              <w:rPr>
                <w:rFonts w:eastAsia="Calibri" w:cs="Arial"/>
                <w:b/>
                <w:bCs/>
                <w:color w:val="000000"/>
                <w:szCs w:val="28"/>
                <w:lang w:eastAsia="de-CH"/>
              </w:rPr>
              <w:t>Philipp Thommen</w:t>
            </w:r>
          </w:p>
        </w:tc>
        <w:tc>
          <w:tcPr>
            <w:tcW w:w="51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A9214D1" w14:textId="77777777" w:rsidR="00FF2453" w:rsidRPr="00563D73" w:rsidRDefault="00FF2453" w:rsidP="00FF2453">
            <w:pPr>
              <w:widowControl w:val="0"/>
              <w:autoSpaceDE w:val="0"/>
              <w:autoSpaceDN w:val="0"/>
              <w:adjustRightInd w:val="0"/>
              <w:spacing w:line="288" w:lineRule="auto"/>
              <w:contextualSpacing w:val="0"/>
              <w:textAlignment w:val="center"/>
              <w:rPr>
                <w:rFonts w:eastAsia="Calibri" w:cs="Arial"/>
                <w:color w:val="000000"/>
                <w:sz w:val="24"/>
                <w:lang w:val="fr-CH" w:eastAsia="de-CH"/>
              </w:rPr>
            </w:pPr>
            <w:r w:rsidRPr="00563D73">
              <w:rPr>
                <w:rFonts w:eastAsia="Calibri" w:cs="Arial"/>
                <w:color w:val="000000"/>
                <w:szCs w:val="28"/>
                <w:lang w:val="fr-CH" w:eastAsia="de-CH"/>
              </w:rPr>
              <w:t>Responsable Membres et formation, secrétaire général adjoint</w:t>
            </w:r>
          </w:p>
        </w:tc>
        <w:tc>
          <w:tcPr>
            <w:tcW w:w="232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1356AD2" w14:textId="77777777" w:rsidR="00FF2453" w:rsidRPr="00563D73" w:rsidRDefault="00FF2453" w:rsidP="00FF2453">
            <w:pPr>
              <w:widowControl w:val="0"/>
              <w:autoSpaceDE w:val="0"/>
              <w:autoSpaceDN w:val="0"/>
              <w:adjustRightInd w:val="0"/>
              <w:spacing w:line="288" w:lineRule="auto"/>
              <w:contextualSpacing w:val="0"/>
              <w:jc w:val="right"/>
              <w:textAlignment w:val="center"/>
              <w:rPr>
                <w:rFonts w:eastAsia="Calibri" w:cs="Arial"/>
                <w:color w:val="000000"/>
                <w:sz w:val="24"/>
                <w:lang w:eastAsia="de-CH"/>
              </w:rPr>
            </w:pPr>
            <w:r w:rsidRPr="00563D73">
              <w:rPr>
                <w:rFonts w:eastAsia="Calibri" w:cs="Arial"/>
                <w:color w:val="000000"/>
                <w:szCs w:val="28"/>
                <w:lang w:eastAsia="de-CH"/>
              </w:rPr>
              <w:t>depuis 2012</w:t>
            </w:r>
          </w:p>
        </w:tc>
      </w:tr>
      <w:tr w:rsidR="00FF2453" w:rsidRPr="00FF2453" w14:paraId="3AC31DA3" w14:textId="77777777" w:rsidTr="00CD74D4">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561B4FB" w14:textId="77777777" w:rsidR="00FF2453" w:rsidRPr="00563D73" w:rsidRDefault="00FF2453" w:rsidP="00FF2453">
            <w:pPr>
              <w:widowControl w:val="0"/>
              <w:autoSpaceDE w:val="0"/>
              <w:autoSpaceDN w:val="0"/>
              <w:adjustRightInd w:val="0"/>
              <w:spacing w:line="288" w:lineRule="auto"/>
              <w:contextualSpacing w:val="0"/>
              <w:textAlignment w:val="center"/>
              <w:rPr>
                <w:rFonts w:eastAsia="Calibri" w:cs="Arial"/>
                <w:b/>
                <w:bCs/>
                <w:color w:val="000000"/>
                <w:sz w:val="24"/>
                <w:lang w:eastAsia="de-CH"/>
              </w:rPr>
            </w:pPr>
            <w:r w:rsidRPr="00563D73">
              <w:rPr>
                <w:rFonts w:eastAsia="Calibri" w:cs="Arial"/>
                <w:b/>
                <w:bCs/>
                <w:color w:val="000000"/>
                <w:spacing w:val="1"/>
                <w:szCs w:val="28"/>
                <w:lang w:eastAsia="de-CH"/>
              </w:rPr>
              <w:t>P</w:t>
            </w:r>
            <w:r w:rsidRPr="00563D73">
              <w:rPr>
                <w:rFonts w:eastAsia="Calibri" w:cs="Arial"/>
                <w:b/>
                <w:bCs/>
                <w:color w:val="000000"/>
                <w:szCs w:val="28"/>
                <w:lang w:eastAsia="de-CH"/>
              </w:rPr>
              <w:t>hilippe Gerber</w:t>
            </w:r>
          </w:p>
        </w:tc>
        <w:tc>
          <w:tcPr>
            <w:tcW w:w="51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068DD0D" w14:textId="77777777" w:rsidR="00FF2453" w:rsidRPr="00563D73" w:rsidRDefault="00FF2453" w:rsidP="00FF2453">
            <w:pPr>
              <w:widowControl w:val="0"/>
              <w:autoSpaceDE w:val="0"/>
              <w:autoSpaceDN w:val="0"/>
              <w:adjustRightInd w:val="0"/>
              <w:spacing w:line="288" w:lineRule="auto"/>
              <w:contextualSpacing w:val="0"/>
              <w:textAlignment w:val="center"/>
              <w:rPr>
                <w:rFonts w:eastAsia="Calibri" w:cs="Arial"/>
                <w:color w:val="000000"/>
                <w:sz w:val="24"/>
                <w:lang w:eastAsia="de-CH"/>
              </w:rPr>
            </w:pPr>
            <w:r w:rsidRPr="00563D73">
              <w:rPr>
                <w:rFonts w:eastAsia="Calibri" w:cs="Arial"/>
                <w:color w:val="000000"/>
                <w:szCs w:val="28"/>
                <w:lang w:eastAsia="de-CH"/>
              </w:rPr>
              <w:t>Responsable Conseil</w:t>
            </w:r>
          </w:p>
        </w:tc>
        <w:tc>
          <w:tcPr>
            <w:tcW w:w="232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1F4E35C" w14:textId="77777777" w:rsidR="00FF2453" w:rsidRPr="00563D73" w:rsidRDefault="00FF2453" w:rsidP="00FF2453">
            <w:pPr>
              <w:widowControl w:val="0"/>
              <w:autoSpaceDE w:val="0"/>
              <w:autoSpaceDN w:val="0"/>
              <w:adjustRightInd w:val="0"/>
              <w:spacing w:line="288" w:lineRule="auto"/>
              <w:contextualSpacing w:val="0"/>
              <w:jc w:val="right"/>
              <w:textAlignment w:val="center"/>
              <w:rPr>
                <w:rFonts w:eastAsia="Calibri" w:cs="Arial"/>
                <w:color w:val="000000"/>
                <w:sz w:val="24"/>
                <w:lang w:eastAsia="de-CH"/>
              </w:rPr>
            </w:pPr>
            <w:r w:rsidRPr="00563D73">
              <w:rPr>
                <w:rFonts w:eastAsia="Calibri" w:cs="Arial"/>
                <w:color w:val="000000"/>
                <w:szCs w:val="28"/>
                <w:lang w:eastAsia="de-CH"/>
              </w:rPr>
              <w:t>depuis 2016</w:t>
            </w:r>
          </w:p>
        </w:tc>
      </w:tr>
      <w:tr w:rsidR="00FF2453" w:rsidRPr="00FF2453" w14:paraId="418E5097" w14:textId="77777777" w:rsidTr="00CD74D4">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A69C2AC" w14:textId="77777777" w:rsidR="00FF2453" w:rsidRPr="00563D73" w:rsidRDefault="00FF2453" w:rsidP="00FF2453">
            <w:pPr>
              <w:widowControl w:val="0"/>
              <w:autoSpaceDE w:val="0"/>
              <w:autoSpaceDN w:val="0"/>
              <w:adjustRightInd w:val="0"/>
              <w:spacing w:line="288" w:lineRule="auto"/>
              <w:contextualSpacing w:val="0"/>
              <w:textAlignment w:val="center"/>
              <w:rPr>
                <w:rFonts w:eastAsia="Calibri" w:cs="Arial"/>
                <w:b/>
                <w:bCs/>
                <w:color w:val="000000"/>
                <w:sz w:val="24"/>
                <w:lang w:eastAsia="de-CH"/>
              </w:rPr>
            </w:pPr>
            <w:r w:rsidRPr="00563D73">
              <w:rPr>
                <w:rFonts w:eastAsia="Calibri" w:cs="Arial"/>
                <w:b/>
                <w:bCs/>
                <w:color w:val="000000"/>
                <w:szCs w:val="28"/>
                <w:lang w:eastAsia="de-CH"/>
              </w:rPr>
              <w:t>Martin Abele</w:t>
            </w:r>
          </w:p>
        </w:tc>
        <w:tc>
          <w:tcPr>
            <w:tcW w:w="510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65DFDD9" w14:textId="77777777" w:rsidR="00FF2453" w:rsidRPr="00563D73" w:rsidRDefault="00FF2453" w:rsidP="00FF2453">
            <w:pPr>
              <w:widowControl w:val="0"/>
              <w:autoSpaceDE w:val="0"/>
              <w:autoSpaceDN w:val="0"/>
              <w:adjustRightInd w:val="0"/>
              <w:spacing w:line="288" w:lineRule="auto"/>
              <w:contextualSpacing w:val="0"/>
              <w:textAlignment w:val="center"/>
              <w:rPr>
                <w:rFonts w:eastAsia="Calibri" w:cs="Arial"/>
                <w:color w:val="000000"/>
                <w:sz w:val="24"/>
                <w:lang w:eastAsia="de-CH"/>
              </w:rPr>
            </w:pPr>
            <w:r w:rsidRPr="00563D73">
              <w:rPr>
                <w:rFonts w:eastAsia="Calibri" w:cs="Arial"/>
                <w:color w:val="000000"/>
                <w:szCs w:val="28"/>
                <w:lang w:val="fr-FR" w:eastAsia="de-CH"/>
              </w:rPr>
              <w:t>Responsable Défense des intérêts</w:t>
            </w:r>
          </w:p>
        </w:tc>
        <w:tc>
          <w:tcPr>
            <w:tcW w:w="232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EE064F8" w14:textId="0E9B92D1" w:rsidR="00FF2453" w:rsidRPr="00563D73" w:rsidRDefault="00C90D15" w:rsidP="00FF2453">
            <w:pPr>
              <w:widowControl w:val="0"/>
              <w:autoSpaceDE w:val="0"/>
              <w:autoSpaceDN w:val="0"/>
              <w:adjustRightInd w:val="0"/>
              <w:spacing w:line="288" w:lineRule="auto"/>
              <w:contextualSpacing w:val="0"/>
              <w:jc w:val="right"/>
              <w:textAlignment w:val="center"/>
              <w:rPr>
                <w:rFonts w:eastAsia="Calibri" w:cs="Arial"/>
                <w:color w:val="000000"/>
                <w:sz w:val="24"/>
                <w:lang w:eastAsia="de-CH"/>
              </w:rPr>
            </w:pPr>
            <w:r w:rsidRPr="00563D73">
              <w:rPr>
                <w:rFonts w:eastAsia="Calibri" w:cs="Arial"/>
                <w:color w:val="000000"/>
                <w:szCs w:val="28"/>
                <w:lang w:eastAsia="de-CH"/>
              </w:rPr>
              <w:t>de</w:t>
            </w:r>
            <w:r w:rsidR="00FF2453" w:rsidRPr="00563D73">
              <w:rPr>
                <w:rFonts w:eastAsia="Calibri" w:cs="Arial"/>
                <w:color w:val="000000"/>
                <w:szCs w:val="28"/>
                <w:lang w:eastAsia="de-CH"/>
              </w:rPr>
              <w:t>puis 2020</w:t>
            </w:r>
          </w:p>
        </w:tc>
      </w:tr>
    </w:tbl>
    <w:p w14:paraId="5A2B37F6" w14:textId="77777777" w:rsidR="00FF2453" w:rsidRDefault="00FF2453" w:rsidP="00FF2453"/>
    <w:p w14:paraId="21C10AA6" w14:textId="6EA8E1DD" w:rsidR="00966F83" w:rsidRPr="00966F83" w:rsidRDefault="00966F83" w:rsidP="005D7904">
      <w:pPr>
        <w:pStyle w:val="berschrift2"/>
      </w:pPr>
      <w:bookmarkStart w:id="65" w:name="_Toc476904141"/>
      <w:bookmarkStart w:id="66" w:name="_Ref476904897"/>
      <w:bookmarkStart w:id="67" w:name="_Ref476906171"/>
      <w:bookmarkStart w:id="68" w:name="_Toc70671160"/>
      <w:r w:rsidRPr="00966F83">
        <w:t>Précieux bénévolat</w:t>
      </w:r>
      <w:bookmarkEnd w:id="65"/>
      <w:bookmarkEnd w:id="66"/>
      <w:bookmarkEnd w:id="67"/>
      <w:bookmarkEnd w:id="68"/>
    </w:p>
    <w:p w14:paraId="510B9E76" w14:textId="543B35D9" w:rsidR="00966F83" w:rsidRPr="00563D73" w:rsidRDefault="00966F83" w:rsidP="00966F83">
      <w:pPr>
        <w:rPr>
          <w:lang w:val="fr-CH"/>
        </w:rPr>
      </w:pPr>
      <w:r w:rsidRPr="00035CB2">
        <w:rPr>
          <w:lang w:val="fr-FR"/>
        </w:rPr>
        <w:t xml:space="preserve">Au cours de l’année sous revue, l’annulation de nombreuses activités dans les sections, liée au coronavirus, a réduit les heures d’intervention des bénévoles de la FSA. </w:t>
      </w:r>
      <w:r w:rsidRPr="00563D73">
        <w:rPr>
          <w:lang w:val="fr-CH"/>
        </w:rPr>
        <w:t xml:space="preserve">Il ne faut pas oublier que beaucoup d’entre eux font partie des personnes à risque et ont dû de ce fait limiter leur engagement </w:t>
      </w:r>
      <w:r w:rsidRPr="00563D73">
        <w:rPr>
          <w:lang w:val="fr-CH"/>
        </w:rPr>
        <w:lastRenderedPageBreak/>
        <w:t xml:space="preserve">dans ce domaine, pour leur propre sécurité. Mais des bénévoles ont accompagné les membres de notre fédération aux consultations nécessaires et les ont soutenus dans d’autres situations dans lesquelles c’était essentiel. </w:t>
      </w:r>
    </w:p>
    <w:p w14:paraId="45CAF18E" w14:textId="77777777" w:rsidR="00966F83" w:rsidRPr="0081131C" w:rsidRDefault="00966F83" w:rsidP="005D7904">
      <w:pPr>
        <w:pStyle w:val="berschrift4"/>
        <w:rPr>
          <w:lang w:val="fr-CH"/>
        </w:rPr>
      </w:pPr>
      <w:r w:rsidRPr="0081131C">
        <w:rPr>
          <w:lang w:val="fr-CH"/>
        </w:rPr>
        <w:t>Monsieur «bénévole bricoleur»</w:t>
      </w:r>
    </w:p>
    <w:p w14:paraId="15A1A284" w14:textId="77777777" w:rsidR="00966F83" w:rsidRPr="00563D73" w:rsidRDefault="00966F83" w:rsidP="00966F83">
      <w:pPr>
        <w:rPr>
          <w:lang w:val="fr-CH"/>
        </w:rPr>
      </w:pPr>
      <w:r w:rsidRPr="00563D73">
        <w:rPr>
          <w:lang w:val="fr-CH"/>
        </w:rPr>
        <w:t>À cet égard, nous ne manquerons pas de raconter l’anecdote suivante, issue du quotidien genevois. Cela fait un moment déjà que les membres de la section Genève peuvent compter sur les précieux services d’un «homme à tout faire», aussi doué que prévenant, et affectueusement surnommé le «bénévole bricoleur». Il répare très volontiers tout ce que les membres lui confient. Si une porte de placard coince, il passe de suite, et il est quasiment garanti que tout sera alors parfait. Si un robot ménager ne fonctionne plus, il est très probable qu’il arrive à le réparer. En d’autres termes, quelle que soit l’ampleur des dégâts, il analyse d’où vient le problème et finit la plupart du temps par trouver une solution. D’après les responsables de la section, ce touche-à-tout très demandé a eu beaucoup à faire au cours de cette année sous revue. Lui ne voit pas les choses ainsi: «J’ai eu trop peu à faire!»</w:t>
      </w:r>
    </w:p>
    <w:p w14:paraId="660BFBA3" w14:textId="3B9C929A" w:rsidR="00966F83" w:rsidRPr="00563D73" w:rsidRDefault="00966F83" w:rsidP="00966F83">
      <w:pPr>
        <w:rPr>
          <w:lang w:val="fr-CH"/>
        </w:rPr>
      </w:pPr>
      <w:r w:rsidRPr="00563D73">
        <w:rPr>
          <w:lang w:val="fr-CH"/>
        </w:rPr>
        <w:t>Dans les cinq centres de formation et de rencontre (CFR) de la FSA, à Berne, Lausanne, Lucerne, Saint-Gall et Zurich, grâce à leurs multiples talents de cuisiniers, les bénévoles ont nourri et choyé tous les jours les membres de la fédération; ils ont même concocté des menus de Noël, qui ont suscité estime et gratitude, comme bien d’autres actions..</w:t>
      </w:r>
    </w:p>
    <w:p w14:paraId="2BAAF6BF" w14:textId="77777777" w:rsidR="000B6043" w:rsidRPr="006E6D91" w:rsidRDefault="000B6043" w:rsidP="000B6043">
      <w:pPr>
        <w:pStyle w:val="berschrift4"/>
        <w:rPr>
          <w:lang w:val="fr-FR"/>
        </w:rPr>
      </w:pPr>
      <w:r w:rsidRPr="006E6D91">
        <w:rPr>
          <w:lang w:val="fr-FR"/>
        </w:rPr>
        <w:t>Service-Information</w:t>
      </w:r>
    </w:p>
    <w:p w14:paraId="1D11E616" w14:textId="77777777" w:rsidR="00966F83" w:rsidRPr="00563D73" w:rsidRDefault="00966F83" w:rsidP="00966F83">
      <w:pPr>
        <w:rPr>
          <w:b/>
          <w:lang w:val="fr-CH"/>
        </w:rPr>
      </w:pPr>
      <w:r w:rsidRPr="00563D73">
        <w:rPr>
          <w:b/>
          <w:lang w:val="fr-CH"/>
        </w:rPr>
        <w:t>Chiffres clés</w:t>
      </w:r>
    </w:p>
    <w:p w14:paraId="52B49BEE" w14:textId="6AE2DA77" w:rsidR="00966F83" w:rsidRPr="00563D73" w:rsidRDefault="005D7904" w:rsidP="00966F83">
      <w:pPr>
        <w:rPr>
          <w:lang w:val="fr-CH"/>
        </w:rPr>
      </w:pPr>
      <w:r w:rsidRPr="00563D73">
        <w:rPr>
          <w:lang w:val="fr-CH"/>
        </w:rPr>
        <w:t xml:space="preserve">• </w:t>
      </w:r>
      <w:r w:rsidR="00966F83" w:rsidRPr="00563D73">
        <w:rPr>
          <w:lang w:val="fr-CH"/>
        </w:rPr>
        <w:t>Nombre d’heures de bénévolat</w:t>
      </w:r>
      <w:r w:rsidR="0011561E">
        <w:rPr>
          <w:lang w:val="fr-CH"/>
        </w:rPr>
        <w:t xml:space="preserve"> </w:t>
      </w:r>
      <w:r w:rsidR="00966F83" w:rsidRPr="00563D73">
        <w:rPr>
          <w:lang w:val="fr-CH"/>
        </w:rPr>
        <w:tab/>
        <w:t>3’517</w:t>
      </w:r>
    </w:p>
    <w:p w14:paraId="75CECD4E" w14:textId="1BE3EEC9" w:rsidR="00966F83" w:rsidRPr="00563D73" w:rsidRDefault="005D7904" w:rsidP="00966F83">
      <w:pPr>
        <w:rPr>
          <w:lang w:val="fr-CH"/>
        </w:rPr>
      </w:pPr>
      <w:r w:rsidRPr="00563D73">
        <w:rPr>
          <w:lang w:val="fr-CH"/>
        </w:rPr>
        <w:t xml:space="preserve">• </w:t>
      </w:r>
      <w:r w:rsidR="00966F83" w:rsidRPr="00563D73">
        <w:rPr>
          <w:lang w:val="fr-CH"/>
        </w:rPr>
        <w:t>Soit, en équivalent temps plein</w:t>
      </w:r>
      <w:r w:rsidR="00966F83" w:rsidRPr="00563D73">
        <w:rPr>
          <w:lang w:val="fr-CH"/>
        </w:rPr>
        <w:tab/>
      </w:r>
      <w:r w:rsidR="0011561E">
        <w:rPr>
          <w:lang w:val="fr-CH"/>
        </w:rPr>
        <w:t xml:space="preserve"> </w:t>
      </w:r>
      <w:r w:rsidR="00966F83" w:rsidRPr="00563D73">
        <w:rPr>
          <w:lang w:val="fr-CH"/>
        </w:rPr>
        <w:t>1,9</w:t>
      </w:r>
    </w:p>
    <w:p w14:paraId="74EF339F" w14:textId="13B3FFBE" w:rsidR="00966F83" w:rsidRDefault="005D7904" w:rsidP="00966F83">
      <w:pPr>
        <w:rPr>
          <w:lang w:val="fr-CH"/>
        </w:rPr>
      </w:pPr>
      <w:r w:rsidRPr="00563D73">
        <w:rPr>
          <w:lang w:val="fr-CH"/>
        </w:rPr>
        <w:t xml:space="preserve">• </w:t>
      </w:r>
      <w:r w:rsidR="00966F83" w:rsidRPr="00563D73">
        <w:rPr>
          <w:lang w:val="fr-CH"/>
        </w:rPr>
        <w:t>Nombre de bénévoles</w:t>
      </w:r>
      <w:r w:rsidR="0011561E">
        <w:rPr>
          <w:lang w:val="fr-CH"/>
        </w:rPr>
        <w:t xml:space="preserve"> </w:t>
      </w:r>
      <w:r w:rsidR="00966F83" w:rsidRPr="00563D73">
        <w:rPr>
          <w:lang w:val="fr-CH"/>
        </w:rPr>
        <w:tab/>
        <w:t>66</w:t>
      </w:r>
    </w:p>
    <w:p w14:paraId="7B66D9D6" w14:textId="77777777" w:rsidR="0011561E" w:rsidRPr="00563D73" w:rsidRDefault="0011561E" w:rsidP="00966F83">
      <w:pPr>
        <w:rPr>
          <w:lang w:val="fr-CH"/>
        </w:rPr>
      </w:pPr>
    </w:p>
    <w:p w14:paraId="727DBD04" w14:textId="77777777" w:rsidR="00966F83" w:rsidRPr="00563D73" w:rsidRDefault="00966F83" w:rsidP="005D7904">
      <w:pPr>
        <w:pStyle w:val="berschrift4"/>
        <w:rPr>
          <w:lang w:val="fr-CH"/>
        </w:rPr>
      </w:pPr>
      <w:r w:rsidRPr="00563D73">
        <w:rPr>
          <w:lang w:val="fr-CH"/>
        </w:rPr>
        <w:t>Nombre constant de membres</w:t>
      </w:r>
    </w:p>
    <w:p w14:paraId="102BBA7F" w14:textId="77777777" w:rsidR="00966F83" w:rsidRPr="00563D73" w:rsidRDefault="00966F83" w:rsidP="00966F83">
      <w:pPr>
        <w:rPr>
          <w:b/>
          <w:lang w:val="fr-CH"/>
        </w:rPr>
      </w:pPr>
      <w:r w:rsidRPr="00563D73">
        <w:rPr>
          <w:b/>
          <w:lang w:val="fr-CH"/>
        </w:rPr>
        <w:t>Mouvements</w:t>
      </w:r>
    </w:p>
    <w:p w14:paraId="789E59BF" w14:textId="5864ACF4" w:rsidR="00966F83" w:rsidRPr="00563D73" w:rsidRDefault="006C7538" w:rsidP="00966F83">
      <w:pPr>
        <w:rPr>
          <w:lang w:val="fr-CH"/>
        </w:rPr>
      </w:pPr>
      <w:r w:rsidRPr="00563D73">
        <w:rPr>
          <w:lang w:val="fr-CH"/>
        </w:rPr>
        <w:t xml:space="preserve">• </w:t>
      </w:r>
      <w:r w:rsidR="00966F83" w:rsidRPr="00563D73">
        <w:rPr>
          <w:lang w:val="fr-CH"/>
        </w:rPr>
        <w:t>Arrivées: 203</w:t>
      </w:r>
    </w:p>
    <w:p w14:paraId="6DE5FCC1" w14:textId="294BEF9F" w:rsidR="00966F83" w:rsidRPr="00563D73" w:rsidRDefault="006C7538" w:rsidP="00966F83">
      <w:pPr>
        <w:rPr>
          <w:lang w:val="fr-CH"/>
        </w:rPr>
      </w:pPr>
      <w:r w:rsidRPr="00563D73">
        <w:rPr>
          <w:lang w:val="fr-CH"/>
        </w:rPr>
        <w:t xml:space="preserve">• </w:t>
      </w:r>
      <w:r w:rsidR="00966F83" w:rsidRPr="00563D73">
        <w:rPr>
          <w:lang w:val="fr-CH"/>
        </w:rPr>
        <w:t>Départs: 149</w:t>
      </w:r>
    </w:p>
    <w:p w14:paraId="2B1E686F" w14:textId="61347E93" w:rsidR="00966F83" w:rsidRPr="00563D73" w:rsidRDefault="006C7538" w:rsidP="00966F83">
      <w:pPr>
        <w:rPr>
          <w:lang w:val="fr-CH"/>
        </w:rPr>
      </w:pPr>
      <w:r w:rsidRPr="00563D73">
        <w:rPr>
          <w:lang w:val="fr-CH"/>
        </w:rPr>
        <w:t xml:space="preserve">• </w:t>
      </w:r>
      <w:r w:rsidR="00966F83" w:rsidRPr="00563D73">
        <w:rPr>
          <w:lang w:val="fr-CH"/>
        </w:rPr>
        <w:t>Décès: 178</w:t>
      </w:r>
    </w:p>
    <w:p w14:paraId="48992897" w14:textId="35E8C91C" w:rsidR="00966F83" w:rsidRPr="00563D73" w:rsidRDefault="006C7538" w:rsidP="00966F83">
      <w:pPr>
        <w:rPr>
          <w:lang w:val="fr-CH"/>
        </w:rPr>
      </w:pPr>
      <w:r w:rsidRPr="00563D73">
        <w:rPr>
          <w:lang w:val="fr-CH"/>
        </w:rPr>
        <w:t xml:space="preserve">• </w:t>
      </w:r>
      <w:r w:rsidR="00966F83" w:rsidRPr="00563D73">
        <w:rPr>
          <w:lang w:val="fr-CH"/>
        </w:rPr>
        <w:t>Nomb</w:t>
      </w:r>
      <w:r w:rsidR="005D7904" w:rsidRPr="00563D73">
        <w:rPr>
          <w:lang w:val="fr-CH"/>
        </w:rPr>
        <w:t xml:space="preserve">re de membres: 4'198 </w:t>
      </w:r>
      <w:r w:rsidR="00966F83" w:rsidRPr="00563D73">
        <w:rPr>
          <w:lang w:val="fr-CH"/>
        </w:rPr>
        <w:t>(au 31.12.2020)</w:t>
      </w:r>
    </w:p>
    <w:p w14:paraId="0B044E11" w14:textId="77777777" w:rsidR="005D7904" w:rsidRPr="00563D73" w:rsidRDefault="005D7904" w:rsidP="00966F83">
      <w:pPr>
        <w:rPr>
          <w:lang w:val="fr-CH"/>
        </w:rPr>
      </w:pPr>
    </w:p>
    <w:p w14:paraId="36B70086" w14:textId="77777777" w:rsidR="00966F83" w:rsidRPr="00563D73" w:rsidRDefault="00966F83" w:rsidP="00966F83">
      <w:pPr>
        <w:rPr>
          <w:b/>
          <w:lang w:val="fr-CH"/>
        </w:rPr>
      </w:pPr>
      <w:r w:rsidRPr="00563D73">
        <w:rPr>
          <w:b/>
          <w:lang w:val="fr-CH"/>
        </w:rPr>
        <w:lastRenderedPageBreak/>
        <w:t>Évolution du nombre de membres</w:t>
      </w:r>
    </w:p>
    <w:p w14:paraId="259BDC17" w14:textId="3E780CBE" w:rsidR="00966F83" w:rsidRPr="00563D73" w:rsidRDefault="006C7538" w:rsidP="00966F83">
      <w:pPr>
        <w:rPr>
          <w:lang w:val="fr-CH"/>
        </w:rPr>
      </w:pPr>
      <w:r w:rsidRPr="00563D73">
        <w:rPr>
          <w:lang w:val="fr-CH"/>
        </w:rPr>
        <w:t xml:space="preserve">• </w:t>
      </w:r>
      <w:r w:rsidR="00966F83" w:rsidRPr="00563D73">
        <w:rPr>
          <w:lang w:val="fr-CH"/>
        </w:rPr>
        <w:t>4’198 (2020)</w:t>
      </w:r>
    </w:p>
    <w:p w14:paraId="675715CD" w14:textId="39388B76" w:rsidR="00966F83" w:rsidRPr="00563D73" w:rsidRDefault="006C7538" w:rsidP="00966F83">
      <w:pPr>
        <w:rPr>
          <w:lang w:val="fr-CH"/>
        </w:rPr>
      </w:pPr>
      <w:r w:rsidRPr="00563D73">
        <w:rPr>
          <w:lang w:val="fr-CH"/>
        </w:rPr>
        <w:t xml:space="preserve">• </w:t>
      </w:r>
      <w:r w:rsidR="00966F83" w:rsidRPr="00563D73">
        <w:rPr>
          <w:lang w:val="fr-CH"/>
        </w:rPr>
        <w:t>4’322 (2019)</w:t>
      </w:r>
    </w:p>
    <w:p w14:paraId="445442CE" w14:textId="494B0D1A" w:rsidR="00966F83" w:rsidRPr="00563D73" w:rsidRDefault="006C7538" w:rsidP="00966F83">
      <w:pPr>
        <w:rPr>
          <w:lang w:val="fr-CH"/>
        </w:rPr>
      </w:pPr>
      <w:r w:rsidRPr="00563D73">
        <w:rPr>
          <w:lang w:val="fr-CH"/>
        </w:rPr>
        <w:t xml:space="preserve">• </w:t>
      </w:r>
      <w:r w:rsidR="00966F83" w:rsidRPr="00563D73">
        <w:rPr>
          <w:lang w:val="fr-CH"/>
        </w:rPr>
        <w:t>4’386 (2018)</w:t>
      </w:r>
    </w:p>
    <w:p w14:paraId="5CC92B93" w14:textId="5F42731D" w:rsidR="00966F83" w:rsidRPr="00563D73" w:rsidRDefault="006C7538" w:rsidP="00966F83">
      <w:pPr>
        <w:rPr>
          <w:lang w:val="fr-CH"/>
        </w:rPr>
      </w:pPr>
      <w:r w:rsidRPr="00563D73">
        <w:rPr>
          <w:lang w:val="fr-CH"/>
        </w:rPr>
        <w:t xml:space="preserve">• </w:t>
      </w:r>
      <w:r w:rsidR="00966F83" w:rsidRPr="00563D73">
        <w:rPr>
          <w:lang w:val="fr-CH"/>
        </w:rPr>
        <w:t>4’487 (2017)</w:t>
      </w:r>
    </w:p>
    <w:p w14:paraId="6700E839" w14:textId="296696DC" w:rsidR="00966F83" w:rsidRPr="00966F83" w:rsidRDefault="00966F83" w:rsidP="00D409BF">
      <w:pPr>
        <w:pStyle w:val="berschrift1"/>
      </w:pPr>
      <w:bookmarkStart w:id="69" w:name="_Toc476904142"/>
      <w:bookmarkStart w:id="70" w:name="_Ref476906233"/>
      <w:bookmarkStart w:id="71" w:name="_Toc70671161"/>
      <w:r w:rsidRPr="00966F83">
        <w:t>Sections</w:t>
      </w:r>
      <w:bookmarkEnd w:id="69"/>
      <w:bookmarkEnd w:id="70"/>
      <w:bookmarkEnd w:id="71"/>
    </w:p>
    <w:p w14:paraId="5B81D260" w14:textId="13372321" w:rsidR="00966F83" w:rsidRPr="00966F83" w:rsidRDefault="009A2629" w:rsidP="009A2629">
      <w:pPr>
        <w:pStyle w:val="berschrift2"/>
      </w:pPr>
      <w:bookmarkStart w:id="72" w:name="_Toc476904143"/>
      <w:bookmarkStart w:id="73" w:name="_Toc476904412"/>
      <w:bookmarkStart w:id="74" w:name="_Toc476905716"/>
      <w:bookmarkStart w:id="75" w:name="_Toc70671162"/>
      <w:r>
        <w:t xml:space="preserve">Travailler ensemble </w:t>
      </w:r>
      <w:r w:rsidR="00966F83" w:rsidRPr="00966F83">
        <w:t>et voir mieux</w:t>
      </w:r>
      <w:bookmarkEnd w:id="72"/>
      <w:bookmarkEnd w:id="73"/>
      <w:bookmarkEnd w:id="74"/>
      <w:bookmarkEnd w:id="75"/>
    </w:p>
    <w:p w14:paraId="24E6DA59" w14:textId="366A0E44" w:rsidR="00966F83" w:rsidRPr="00966F83" w:rsidRDefault="00966F83" w:rsidP="009A2629">
      <w:pPr>
        <w:pStyle w:val="berschrift3"/>
      </w:pPr>
      <w:bookmarkStart w:id="76" w:name="_Ref476906263"/>
      <w:bookmarkStart w:id="77" w:name="_Toc70671163"/>
      <w:r w:rsidRPr="00966F83">
        <w:t>Rapport du président du Conseil des sections</w:t>
      </w:r>
      <w:bookmarkEnd w:id="76"/>
      <w:bookmarkEnd w:id="77"/>
    </w:p>
    <w:p w14:paraId="47535B6D" w14:textId="77777777" w:rsidR="00966F83" w:rsidRPr="00035CB2" w:rsidRDefault="00966F83" w:rsidP="00966F83">
      <w:pPr>
        <w:rPr>
          <w:lang w:val="fr-FR"/>
        </w:rPr>
      </w:pPr>
    </w:p>
    <w:p w14:paraId="63E74F4B" w14:textId="77777777" w:rsidR="00966F83" w:rsidRPr="00563D73" w:rsidRDefault="00966F83" w:rsidP="009A2629">
      <w:pPr>
        <w:pStyle w:val="Lead"/>
        <w:rPr>
          <w:lang w:val="fr-CH"/>
        </w:rPr>
      </w:pPr>
      <w:r w:rsidRPr="00035CB2">
        <w:rPr>
          <w:lang w:val="fr-FR"/>
        </w:rPr>
        <w:t xml:space="preserve">Le Conseil des sections (CS) réunit les présidentes et présidents des sections de la FSA, ordinairement 4 fois par année. </w:t>
      </w:r>
      <w:r w:rsidRPr="00563D73">
        <w:rPr>
          <w:lang w:val="fr-CH"/>
        </w:rPr>
        <w:t>En raison de la situation sanitaire, seule la réunion du 5 septembre 2020 a pu avoir lieu.</w:t>
      </w:r>
    </w:p>
    <w:p w14:paraId="3BD9E343" w14:textId="77777777" w:rsidR="00966F83" w:rsidRPr="00563D73" w:rsidRDefault="00966F83" w:rsidP="00966F83">
      <w:pPr>
        <w:rPr>
          <w:lang w:val="fr-CH"/>
        </w:rPr>
      </w:pPr>
    </w:p>
    <w:p w14:paraId="30F05436" w14:textId="77777777" w:rsidR="00966F83" w:rsidRPr="00563D73" w:rsidRDefault="00966F83" w:rsidP="00966F83">
      <w:pPr>
        <w:rPr>
          <w:lang w:val="fr-CH"/>
        </w:rPr>
      </w:pPr>
      <w:r w:rsidRPr="00563D73">
        <w:rPr>
          <w:lang w:val="fr-CH"/>
        </w:rPr>
        <w:t>Comment communiquer lorsqu’on ne peut pas se rencontrer physiquement? L’échange de mail est la version que nous avons utilisée. Elle a permis de prendre position sur des objets tels que la Journée de la Canne blanche ou de générer des retours sur l’Assemblée des délégués. Elle a aussi mis en lumière que nous, les membres du Conseil des sections, sommes souvent noyés par des détails de peu d’importance et n’avons plus le temps pour ce qui est essentiel, c’est-à-dire discuter de ce qui va bien et de ce qui pourrait être amélioré à la FSA, respectivement faire part aux instances dirigeantes de ce qui fonctionne bien et de ce qui pourrait fonctionner mieux.</w:t>
      </w:r>
    </w:p>
    <w:p w14:paraId="1E70A2F7" w14:textId="0EDB716A" w:rsidR="00966F83" w:rsidRPr="00563D73" w:rsidRDefault="00966F83" w:rsidP="00966F83">
      <w:pPr>
        <w:rPr>
          <w:lang w:val="fr-CH"/>
        </w:rPr>
      </w:pPr>
      <w:r w:rsidRPr="00563D73">
        <w:rPr>
          <w:lang w:val="fr-CH"/>
        </w:rPr>
        <w:t xml:space="preserve">Une plateforme d’échanges, voilà une belle opportunité qu’a le Conseil des sections de «faire remonter» des informations, des problèmes, des remerciements, des idées, des revendications communes. L’autre compétence que nous avons est la prise de position sur les propositions que le Comité fédératif nous soumet, par exemple la nouvelle stratégie et le plan financier. Les groupes de travail auxquels nous avons été conviés nous ont permis d’être partie prenante de cette nouvelle stratégie. Nos revendications ont été entendues et feront partie – nous l’espérons – de l’ensemble des mesures que la FSA devra entreprendre pour atteindre à moyen terme son équilibre financier. En tant que responsables de nos sections, nos </w:t>
      </w:r>
      <w:r w:rsidRPr="00563D73">
        <w:rPr>
          <w:lang w:val="fr-CH"/>
        </w:rPr>
        <w:lastRenderedPageBreak/>
        <w:t>arguments sont importants et visent à ce que nos membres soient heureux et fiers d’avoir adhéré à notre association.</w:t>
      </w:r>
    </w:p>
    <w:p w14:paraId="179C51D3" w14:textId="77777777" w:rsidR="00966F83" w:rsidRPr="00563D73" w:rsidRDefault="00966F83" w:rsidP="00966F83">
      <w:pPr>
        <w:rPr>
          <w:lang w:val="fr-CH"/>
        </w:rPr>
      </w:pPr>
    </w:p>
    <w:p w14:paraId="0DBD8160" w14:textId="55C52FC3" w:rsidR="00966F83" w:rsidRPr="00563D73" w:rsidRDefault="009A2629" w:rsidP="00966F83">
      <w:pPr>
        <w:rPr>
          <w:lang w:val="fr-CH"/>
        </w:rPr>
      </w:pPr>
      <w:r w:rsidRPr="00B40A2F">
        <w:rPr>
          <w:lang w:val="fr-CH"/>
        </w:rPr>
        <w:t>Légende de l’image:</w:t>
      </w:r>
      <w:r w:rsidRPr="00563D73">
        <w:rPr>
          <w:lang w:val="fr-CH"/>
        </w:rPr>
        <w:t xml:space="preserve"> </w:t>
      </w:r>
      <w:r w:rsidR="00966F83" w:rsidRPr="00563D73">
        <w:rPr>
          <w:b/>
          <w:bCs/>
          <w:lang w:val="fr-CH"/>
        </w:rPr>
        <w:t>Gabriel Friche</w:t>
      </w:r>
      <w:r w:rsidR="00966F83" w:rsidRPr="00563D73">
        <w:rPr>
          <w:lang w:val="fr-CH"/>
        </w:rPr>
        <w:t xml:space="preserve"> </w:t>
      </w:r>
      <w:r w:rsidR="001147DF">
        <w:rPr>
          <w:lang w:val="fr-CH"/>
        </w:rPr>
        <w:t>P</w:t>
      </w:r>
      <w:r w:rsidR="00966F83" w:rsidRPr="00563D73">
        <w:rPr>
          <w:lang w:val="fr-CH"/>
        </w:rPr>
        <w:t>résident du Conseil des sections et de la section Jura.</w:t>
      </w:r>
    </w:p>
    <w:p w14:paraId="5D6E0535" w14:textId="7895ADEC" w:rsidR="00966F83" w:rsidRPr="00966F83" w:rsidRDefault="009A2629" w:rsidP="009A2629">
      <w:pPr>
        <w:pStyle w:val="berschrift2"/>
      </w:pPr>
      <w:bookmarkStart w:id="78" w:name="_Toc476904144"/>
      <w:bookmarkStart w:id="79" w:name="_Toc476904414"/>
      <w:bookmarkStart w:id="80" w:name="_Toc476905718"/>
      <w:bookmarkStart w:id="81" w:name="_Toc70671164"/>
      <w:r>
        <w:t xml:space="preserve">Les 25 ans d’existence </w:t>
      </w:r>
      <w:r w:rsidR="00966F83" w:rsidRPr="00966F83">
        <w:t>indépendante d’une section</w:t>
      </w:r>
      <w:bookmarkEnd w:id="78"/>
      <w:bookmarkEnd w:id="79"/>
      <w:bookmarkEnd w:id="80"/>
      <w:bookmarkEnd w:id="81"/>
    </w:p>
    <w:p w14:paraId="793AA144" w14:textId="244DAAE8" w:rsidR="00966F83" w:rsidRPr="00966F83" w:rsidRDefault="00966F83" w:rsidP="009A2629">
      <w:pPr>
        <w:pStyle w:val="berschrift3"/>
      </w:pPr>
      <w:bookmarkStart w:id="82" w:name="_Ref476906292"/>
      <w:bookmarkStart w:id="83" w:name="_Toc70671165"/>
      <w:r w:rsidRPr="00966F83">
        <w:t>Section Oberland bernois</w:t>
      </w:r>
      <w:bookmarkEnd w:id="82"/>
      <w:bookmarkEnd w:id="83"/>
    </w:p>
    <w:p w14:paraId="5949B2B3" w14:textId="77777777" w:rsidR="00966F83" w:rsidRPr="00035CB2" w:rsidRDefault="00966F83" w:rsidP="00966F83">
      <w:pPr>
        <w:rPr>
          <w:lang w:val="fr-FR"/>
        </w:rPr>
      </w:pPr>
    </w:p>
    <w:p w14:paraId="7B5966BF" w14:textId="77777777" w:rsidR="00966F83" w:rsidRPr="00563D73" w:rsidRDefault="00966F83" w:rsidP="009A2629">
      <w:pPr>
        <w:pStyle w:val="Lead"/>
        <w:rPr>
          <w:lang w:val="fr-CH"/>
        </w:rPr>
      </w:pPr>
      <w:r w:rsidRPr="00035CB2">
        <w:rPr>
          <w:lang w:val="fr-FR"/>
        </w:rPr>
        <w:t xml:space="preserve">C’est dans le centre communal du Lötschberg de Spiez, le 8 avril 1995, en présence du président de la fédération de l’époque Hansburkard Meier, du secrétaire régional Felix Schneuwly et de 34 électeurs légitimes, qu’a été fondée la section FSA Oberland bernois avec Rösli Polgar pour première présidente. </w:t>
      </w:r>
      <w:r w:rsidRPr="00563D73">
        <w:rPr>
          <w:lang w:val="fr-CH"/>
        </w:rPr>
        <w:t xml:space="preserve">L’assemblée générale organisée début mars 2020 a été l’occasion parfaite de célébrer les 25 ans d’existence de la section, en présence du secrétaire général Kannarath Meystre. </w:t>
      </w:r>
    </w:p>
    <w:p w14:paraId="2FC7B8E8" w14:textId="77777777" w:rsidR="00966F83" w:rsidRPr="00563D73" w:rsidRDefault="00966F83" w:rsidP="00966F83">
      <w:pPr>
        <w:rPr>
          <w:lang w:val="fr-CH"/>
        </w:rPr>
      </w:pPr>
    </w:p>
    <w:p w14:paraId="1C0D5827" w14:textId="77777777" w:rsidR="00966F83" w:rsidRPr="00563D73" w:rsidRDefault="00966F83" w:rsidP="00966F83">
      <w:pPr>
        <w:rPr>
          <w:lang w:val="fr-CH"/>
        </w:rPr>
      </w:pPr>
      <w:r w:rsidRPr="00563D73">
        <w:rPr>
          <w:lang w:val="fr-CH"/>
        </w:rPr>
        <w:t>La création de la section n’est bien évidemment pas le fruit du hasard. Un groupe de travail dirigé par Rösli Polgar a fait un précieux travail de préparation, avec une analyse précise des besoins et des intérêts, en tenant compte notamment de la vaste étendue que couvrait la section Berne. Dans le procès-verbal de l’assemblée constitutive signé par Margaretha Kilchenmann, alors membre du comité de la section Berne, on peut lire: «Les recherches ont révélé qu’il y a déjà eu par le passé une section Spiez.» Bruno Seewer justifie ce pas logique vers l’indépendance, rappelant qu’il s’agit d’une «région éparpillée» entre Innertkirchen-Meiringen-Hasliberg, Kandertal et jusqu’au Saanenland qui jouxte la région francophone et que la majorité des près de 150 membres de la section – un chiffre par ailleurs resté constant – se concentre sur la région de Thoune et environ.</w:t>
      </w:r>
    </w:p>
    <w:p w14:paraId="49573BD4" w14:textId="17FF541E" w:rsidR="008B62DD" w:rsidRPr="00076A88" w:rsidRDefault="008B62DD" w:rsidP="003D0B44">
      <w:pPr>
        <w:rPr>
          <w:lang w:val="en-US"/>
        </w:rPr>
      </w:pPr>
      <w:r w:rsidRPr="00076A88">
        <w:rPr>
          <w:lang w:val="en-US"/>
        </w:rPr>
        <w:t xml:space="preserve">Pour la rétrospective qu’il a présentée lors de l’assemblée générale (AG) 2020 devant quelque 50 participants et invités et qui retrace les 25 ans d’existence de la section, le membre du comité Reto Koller s’est adjoint l’aide d’un groupe de travail et de son secrétaire Hans Amport. La vue était </w:t>
      </w:r>
      <w:r w:rsidRPr="00076A88">
        <w:rPr>
          <w:lang w:val="en-US"/>
        </w:rPr>
        <w:lastRenderedPageBreak/>
        <w:t xml:space="preserve">toutefois indispensable, puisqu’il a fallu consulter et analyser les rapports annuels et procès-verbaux en format papier. Dans le contexte historique de la création, il convient de signaler deux donations généreuses. </w:t>
      </w:r>
      <w:r w:rsidR="003D0B44" w:rsidRPr="003D0B44">
        <w:rPr>
          <w:szCs w:val="28"/>
          <w:lang w:val="fr-CH"/>
        </w:rPr>
        <w:t xml:space="preserve">D’une part la contribution de 5000 francs de la FSA remise aux sections par l’intermédiaire de Hansburkard Meier, ancien président de la FSA, au titre d’une «signification particulière pour la fédération» selon le procès-verbal de fondation, et d’autre part </w:t>
      </w:r>
      <w:r w:rsidRPr="00076A88">
        <w:rPr>
          <w:lang w:val="en-US"/>
        </w:rPr>
        <w:t>de la section Berne, avec un capital de lancement non négligeable de 25’000 francs. L’assemblée constitutive de 1995, avec pour présidente du jour Hanni Wüthrich, a pu se contenter d’une cotisation modeste de 15</w:t>
      </w:r>
      <w:r w:rsidR="003D0B44">
        <w:rPr>
          <w:lang w:val="en-US"/>
        </w:rPr>
        <w:t xml:space="preserve"> </w:t>
      </w:r>
      <w:r w:rsidRPr="00076A88">
        <w:rPr>
          <w:lang w:val="en-US"/>
        </w:rPr>
        <w:t>francs par membre, qui augmenta déjà une année plus tard à 25 francs. C’est le secrétaire régional de la FSA, Felix Schneuwly, qui a eu pour mission d’«expliquer à la nouvelle section les structures pas toujours simples de la fédération dans son ensemble». Petite pique de Reto Koller à ce sujet: «Cela pourrait s’avérer utile aujourd’hui encore…»</w:t>
      </w:r>
    </w:p>
    <w:p w14:paraId="0F08711A" w14:textId="7CF11FA0" w:rsidR="00966F83" w:rsidRPr="00563D73" w:rsidRDefault="00966F83" w:rsidP="009A2629">
      <w:pPr>
        <w:pStyle w:val="berschrift4"/>
        <w:rPr>
          <w:lang w:val="fr-CH"/>
        </w:rPr>
      </w:pPr>
      <w:r w:rsidRPr="00563D73">
        <w:rPr>
          <w:lang w:val="fr-CH"/>
        </w:rPr>
        <w:t>Faits, chiffres et anecdotes</w:t>
      </w:r>
    </w:p>
    <w:p w14:paraId="51E7B368" w14:textId="77777777" w:rsidR="00966F83" w:rsidRPr="00563D73" w:rsidRDefault="00966F83" w:rsidP="00966F83">
      <w:pPr>
        <w:rPr>
          <w:lang w:val="fr-CH"/>
        </w:rPr>
      </w:pPr>
      <w:r w:rsidRPr="00563D73">
        <w:rPr>
          <w:lang w:val="fr-CH"/>
        </w:rPr>
        <w:t>Mis à part les faits, renforcés par des chiffres, attestant de la prospérité de la section, d’autres anecdotes malicieuses de ce type n’ont pas manqué. Ainsi, le résultat de l’année 2000 n’aurait pas été aussi réjouissant sans l’envoi par la caissière de 80 rappels. On peut encore mentionner par exemple une excursion mémorable dans l’Emmental avec visite de la fabrique «Kambly» à Trubschachen (2016), ou encore l’introduction en 2018, due aux déficits des dernières années, de trois catégories de membres passifs, «Eiger», «Niesen» et «Stockhorn», dont le succès reste mitigé. Le président de la section Bruno Seewer explique cette réticence par un manque de connexion avec la vie des personnes concernées et, en outre, réfléchit sans cesse aux options permettant de mieux atteindre une nouvelle génération «bien connectée» et fermement ancrée dans l’environnement des personnes voyantes – une sorte de «question cruciale» pour lui. D’une manière générale, il souligne aussi l’importance des manifestations ouvertes au public et qui permettent des discussions personnelles, pas seulement dans le cadre de la JCB: «Les appels trop généraux sont des pétards mouillés.»</w:t>
      </w:r>
    </w:p>
    <w:p w14:paraId="60CAA05D" w14:textId="40DA8921" w:rsidR="00966F83" w:rsidRPr="00563D73" w:rsidRDefault="00966F83" w:rsidP="00966F83">
      <w:pPr>
        <w:rPr>
          <w:lang w:val="fr-CH"/>
        </w:rPr>
      </w:pPr>
      <w:r w:rsidRPr="00563D73">
        <w:rPr>
          <w:lang w:val="fr-CH"/>
        </w:rPr>
        <w:t xml:space="preserve">De plus, Bruno Seewer, successeur de Dieter Leute depuis 2017, apprécie à sa juste valeur le partenariat fructueux et constamment élargi avec les Lions Clubs de Frutigen, Niedersimmental et Stockhorn, qui assurent aussi à la section un soutien financier. Lors de l’AG des 25 ans, célébrée cette </w:t>
      </w:r>
      <w:r w:rsidRPr="00563D73">
        <w:rPr>
          <w:lang w:val="fr-CH"/>
        </w:rPr>
        <w:lastRenderedPageBreak/>
        <w:t>année, il a également pu recevoir un chèque du Lions Club de Stockhorn. À ses yeux, le maintien de ces bons contacts doit rester une priorité.</w:t>
      </w:r>
    </w:p>
    <w:p w14:paraId="0C803DB6" w14:textId="77777777" w:rsidR="00966F83" w:rsidRPr="00563D73" w:rsidRDefault="00966F83" w:rsidP="00966F83">
      <w:pPr>
        <w:rPr>
          <w:lang w:val="fr-CH"/>
        </w:rPr>
      </w:pPr>
    </w:p>
    <w:p w14:paraId="30751819" w14:textId="213E38D0" w:rsidR="00966F83" w:rsidRPr="00563D73" w:rsidRDefault="009A2629" w:rsidP="00966F83">
      <w:pPr>
        <w:rPr>
          <w:lang w:val="fr-CH"/>
        </w:rPr>
      </w:pPr>
      <w:r w:rsidRPr="00B40A2F">
        <w:rPr>
          <w:lang w:val="fr-CH"/>
        </w:rPr>
        <w:t xml:space="preserve">Légende de l’image: </w:t>
      </w:r>
      <w:r w:rsidR="00966F83" w:rsidRPr="00563D73">
        <w:rPr>
          <w:lang w:val="fr-CH"/>
        </w:rPr>
        <w:t>Le président de section Bruno Seewer, avec le membre du comité Reto Koller et le secrétaire général Kannarath Meystre, à l’occasion de l’assemblée générale anniversaire de Thoune.</w:t>
      </w:r>
    </w:p>
    <w:p w14:paraId="4916D175" w14:textId="21A62B64" w:rsidR="00966F83" w:rsidRPr="00966F83" w:rsidRDefault="009A2629" w:rsidP="000B6043">
      <w:pPr>
        <w:pStyle w:val="berschrift2"/>
      </w:pPr>
      <w:bookmarkStart w:id="84" w:name="_Toc476904145"/>
      <w:bookmarkStart w:id="85" w:name="_Toc476904416"/>
      <w:bookmarkStart w:id="86" w:name="_Toc476905720"/>
      <w:bookmarkStart w:id="87" w:name="_Toc70671166"/>
      <w:r>
        <w:t xml:space="preserve">Retrouver le goût </w:t>
      </w:r>
      <w:r w:rsidR="00966F83" w:rsidRPr="00966F83">
        <w:t>de l’invitation</w:t>
      </w:r>
      <w:bookmarkEnd w:id="84"/>
      <w:bookmarkEnd w:id="85"/>
      <w:bookmarkEnd w:id="86"/>
      <w:bookmarkEnd w:id="87"/>
    </w:p>
    <w:p w14:paraId="054EF243" w14:textId="6473238A" w:rsidR="00966F83" w:rsidRPr="00966F83" w:rsidRDefault="00966F83" w:rsidP="009A2629">
      <w:pPr>
        <w:pStyle w:val="berschrift3"/>
      </w:pPr>
      <w:bookmarkStart w:id="88" w:name="_Ref476906302"/>
      <w:bookmarkStart w:id="89" w:name="_Toc70671167"/>
      <w:r w:rsidRPr="00966F83">
        <w:t>Section Genêve</w:t>
      </w:r>
      <w:bookmarkEnd w:id="88"/>
      <w:bookmarkEnd w:id="89"/>
    </w:p>
    <w:p w14:paraId="40B09BAD" w14:textId="77777777" w:rsidR="00966F83" w:rsidRPr="00563D73" w:rsidRDefault="00966F83" w:rsidP="00966F83">
      <w:pPr>
        <w:rPr>
          <w:lang w:val="fr-CH"/>
        </w:rPr>
      </w:pPr>
    </w:p>
    <w:p w14:paraId="5251238C" w14:textId="47F4809A" w:rsidR="00966F83" w:rsidRPr="00563D73" w:rsidRDefault="00966F83" w:rsidP="009A2629">
      <w:pPr>
        <w:pStyle w:val="Lead"/>
        <w:rPr>
          <w:lang w:val="fr-CH"/>
        </w:rPr>
      </w:pPr>
      <w:r w:rsidRPr="00563D73">
        <w:rPr>
          <w:lang w:val="fr-CH"/>
        </w:rPr>
        <w:t>Les cours de cuisine FSA</w:t>
      </w:r>
      <w:r w:rsidR="009A2629" w:rsidRPr="00563D73">
        <w:rPr>
          <w:lang w:val="fr-CH"/>
        </w:rPr>
        <w:t xml:space="preserve"> de Marie-</w:t>
      </w:r>
      <w:r w:rsidRPr="00563D73">
        <w:rPr>
          <w:lang w:val="fr-CH"/>
        </w:rPr>
        <w:t>Cécile Cardenoso font bien plus que nous apprendre à préparer un repas à la maison, ils nous permettent de retrouver une forme de dignité, voire une nouvelle inclusion dans le milieu familial.</w:t>
      </w:r>
    </w:p>
    <w:p w14:paraId="0DCD9AB0" w14:textId="77777777" w:rsidR="00966F83" w:rsidRPr="00563D73" w:rsidRDefault="00966F83" w:rsidP="00966F83">
      <w:pPr>
        <w:rPr>
          <w:lang w:val="fr-CH"/>
        </w:rPr>
      </w:pPr>
    </w:p>
    <w:p w14:paraId="23B409D6" w14:textId="77777777" w:rsidR="00966F83" w:rsidRPr="00563D73" w:rsidRDefault="00966F83" w:rsidP="00966F83">
      <w:pPr>
        <w:rPr>
          <w:lang w:val="fr-CH"/>
        </w:rPr>
      </w:pPr>
      <w:r w:rsidRPr="00563D73">
        <w:rPr>
          <w:lang w:val="fr-CH"/>
        </w:rPr>
        <w:t>Des canards en bois laqués «flottent» sur un chemin de table au motif vichy bleu sur une nappe blanche, avec des serviettes assorties sur des sets de table bruns contrastés et lignés. Les convives sont les participants qui partagent la réalisation du cours «Chasse à plumes» de Marie-Cécile Cardenoso, qui rappelle: «Ce n’est pas parce que l’on perd la vue qu’il faut renoncer au plaisir de recevoir, d’autant plus qu’aujourd’hui la décoration est accessible à petits prix.» Cette femme désormais retraitée est une passionnée de cuisine qui a passé un quart de siècle au service des personnes aveugles et malvoyantes pour leur apprendre à dissocier ce qui est de l’organisation d’une cuisine, de la réalisation technique d’un repas ou de la finalité qui reste avant tout le partage, le lien social que crée la rencontre gustative. Que ce soit pour un repas en duo ou pour une plus grande assemblée, les cours FSA sont une invitation à développer de nouvelles compétences mais surtout à se projeter sur ce qui de l’entrée, du plat principal ou du dessert nous convient le mieux.</w:t>
      </w:r>
    </w:p>
    <w:p w14:paraId="3EC9BF92" w14:textId="4CEA1D8D" w:rsidR="00966F83" w:rsidRPr="00563D73" w:rsidRDefault="00966F83" w:rsidP="00966F83">
      <w:pPr>
        <w:rPr>
          <w:lang w:val="fr-CH"/>
        </w:rPr>
      </w:pPr>
      <w:r w:rsidRPr="00563D73">
        <w:rPr>
          <w:lang w:val="fr-CH"/>
        </w:rPr>
        <w:t xml:space="preserve">Fani Tripet, participante au cours, sait également que Marie-Cécile Cardenoso est capable d’adapter les recettes originales de manière à ce qu’elles soient faciles à cuisiner malgré la déficience visuelle. Cuisiner sans contrôle visuel n’est pas chose aisée pour tous. La cuisine «basse température» est une des réponses avec les stratégies qui se partagent durant le cours. Surfant sur les tendances et suivant la mode en matière de </w:t>
      </w:r>
      <w:r w:rsidRPr="00563D73">
        <w:rPr>
          <w:lang w:val="fr-CH"/>
        </w:rPr>
        <w:lastRenderedPageBreak/>
        <w:t>cuisine, Marie-Cécile Cardenoso a adapté ses cours. Il n’y a donc plus aucune raison de refuser une invitation.</w:t>
      </w:r>
    </w:p>
    <w:p w14:paraId="7EDB583E" w14:textId="77777777" w:rsidR="000B6043" w:rsidRPr="00563D73" w:rsidRDefault="000B6043" w:rsidP="00966F83">
      <w:pPr>
        <w:rPr>
          <w:lang w:val="fr-CH"/>
        </w:rPr>
      </w:pPr>
    </w:p>
    <w:p w14:paraId="12A7F8B7" w14:textId="09F66DCA" w:rsidR="00966F83" w:rsidRPr="00563D73" w:rsidRDefault="009A2629" w:rsidP="00966F83">
      <w:pPr>
        <w:rPr>
          <w:lang w:val="fr-CH"/>
        </w:rPr>
      </w:pPr>
      <w:r w:rsidRPr="00B40A2F">
        <w:rPr>
          <w:lang w:val="fr-CH"/>
        </w:rPr>
        <w:t xml:space="preserve">Légende de l’image: </w:t>
      </w:r>
      <w:r w:rsidR="00966F83" w:rsidRPr="00563D73">
        <w:rPr>
          <w:lang w:val="fr-CH"/>
        </w:rPr>
        <w:t>Cuisinier passionnée: Marie-Cécile Cardenoso.</w:t>
      </w:r>
    </w:p>
    <w:p w14:paraId="1C16922A" w14:textId="64B9837A" w:rsidR="00966F83" w:rsidRPr="00966F83" w:rsidRDefault="00966F83" w:rsidP="00D409BF">
      <w:pPr>
        <w:pStyle w:val="berschrift1"/>
      </w:pPr>
      <w:bookmarkStart w:id="90" w:name="_Toc476904146"/>
      <w:bookmarkStart w:id="91" w:name="_Ref476906312"/>
      <w:bookmarkStart w:id="92" w:name="_Toc70671168"/>
      <w:r w:rsidRPr="00966F83">
        <w:t>Engagement</w:t>
      </w:r>
      <w:bookmarkEnd w:id="90"/>
      <w:bookmarkEnd w:id="91"/>
      <w:bookmarkEnd w:id="92"/>
    </w:p>
    <w:p w14:paraId="2B545764" w14:textId="6865D8DA" w:rsidR="00966F83" w:rsidRPr="00966F83" w:rsidRDefault="009A2629" w:rsidP="009A2629">
      <w:pPr>
        <w:pStyle w:val="berschrift2"/>
      </w:pPr>
      <w:bookmarkStart w:id="93" w:name="_Toc476904147"/>
      <w:bookmarkStart w:id="94" w:name="_Toc476904419"/>
      <w:bookmarkStart w:id="95" w:name="_Toc476905723"/>
      <w:bookmarkStart w:id="96" w:name="_Toc70671169"/>
      <w:r>
        <w:t xml:space="preserve">Conscience </w:t>
      </w:r>
      <w:r w:rsidR="00966F83" w:rsidRPr="00966F83">
        <w:t>pour l’emprise</w:t>
      </w:r>
      <w:bookmarkEnd w:id="93"/>
      <w:bookmarkEnd w:id="94"/>
      <w:bookmarkEnd w:id="95"/>
      <w:bookmarkEnd w:id="96"/>
    </w:p>
    <w:p w14:paraId="5E61A1CA" w14:textId="718DA0D6" w:rsidR="00966F83" w:rsidRPr="00563D73" w:rsidRDefault="00966F83" w:rsidP="00966F83">
      <w:pPr>
        <w:rPr>
          <w:lang w:val="fr-CH"/>
        </w:rPr>
      </w:pPr>
      <w:r w:rsidRPr="00035CB2">
        <w:rPr>
          <w:lang w:val="fr-FR"/>
        </w:rPr>
        <w:t xml:space="preserve">Le 15 octobre, à l’occasion de la Journée internationale de la canne blanche (JCB), diverses sections de la FSA étaient une nouvelle fois présentes dans différents endroits pour sensibiliser le public aux préoccupations des personnes en situation de handicap visuel. </w:t>
      </w:r>
      <w:r w:rsidRPr="00563D73">
        <w:rPr>
          <w:lang w:val="fr-CH"/>
        </w:rPr>
        <w:t>L’attention des usagers de la route en particulier est absolument indispensable et ceux-ci doivent comprendre qu’ils doivent accorder le passage à toute personne malvoyante levant une canne blanche au bord de la route, ce qui équivaut à une obligation d’arrêt immédiat. Pendant cette année sous revue, une vidéo et un flyer ont été créés sur la JCB, en coopération avec la police municipale et le commissariat prévention de Zurich, pour attirer l’attention sur les règles de priorité en vigueur, encore trop peu connues. C’est en effet la conclusion décevante d’un test de la section Zurich-Schaffhouse: la moitié des personnes seulement respectent ces règles!</w:t>
      </w:r>
    </w:p>
    <w:p w14:paraId="4F19AA0F" w14:textId="626C1B72" w:rsidR="00966F83" w:rsidRPr="00966F83" w:rsidRDefault="00966F83" w:rsidP="009A2629">
      <w:pPr>
        <w:pStyle w:val="berschrift2"/>
      </w:pPr>
      <w:bookmarkStart w:id="97" w:name="_Toc476904148"/>
      <w:bookmarkStart w:id="98" w:name="_Toc476904420"/>
      <w:bookmarkStart w:id="99" w:name="_Toc476905724"/>
      <w:bookmarkStart w:id="100" w:name="_Toc70671170"/>
      <w:r w:rsidRPr="00966F83">
        <w:t>Co-conçu</w:t>
      </w:r>
      <w:r w:rsidR="009A2629">
        <w:t xml:space="preserve"> </w:t>
      </w:r>
      <w:r w:rsidRPr="00966F83">
        <w:t>QR-facture</w:t>
      </w:r>
      <w:bookmarkEnd w:id="97"/>
      <w:bookmarkEnd w:id="98"/>
      <w:bookmarkEnd w:id="99"/>
      <w:bookmarkEnd w:id="100"/>
    </w:p>
    <w:p w14:paraId="347C6E50" w14:textId="77777777" w:rsidR="00966F83" w:rsidRPr="00563D73" w:rsidRDefault="00966F83" w:rsidP="00966F83">
      <w:pPr>
        <w:rPr>
          <w:lang w:val="fr-CH"/>
        </w:rPr>
      </w:pPr>
      <w:r w:rsidRPr="00563D73">
        <w:rPr>
          <w:lang w:val="fr-CH"/>
        </w:rPr>
        <w:t>La défense des intérêts de la FSA s’est consacrée durant cette année sous revue à l’introduction de la facture QR au 30 juin 2020. Il était pour cela important d’avoir à nos côtés un partenaire fort. Nous avons donc décidé de coopérer avec l’entreprise SIX Banking Services, qui assume la responsabilité générale de la facture QR et de l’infrastructure de la place financière suisse. La FSA a participé de façon importante à la configuration de la facture QR, qui facilite le traitement autonome des paiements. Le scan d’un code QR est en effet nettement plus simple que celui de l’ancienne ligne de référence. Un article sur le trafic des paiements paru dans la revue spécialisée trimestrielle «clearit», publiée par SIX, a attiré en outre l’attention sur les besoins des personnes souffrant d’un handicap visuel, pour lesquelles la FSA pense que la facture QR est nettement plus agréable pour la procédure de paiement.</w:t>
      </w:r>
    </w:p>
    <w:p w14:paraId="0940A931" w14:textId="01D60043" w:rsidR="00966F83" w:rsidRPr="00966F83" w:rsidRDefault="00966F83" w:rsidP="00D409BF">
      <w:pPr>
        <w:pStyle w:val="berschrift1"/>
      </w:pPr>
      <w:bookmarkStart w:id="101" w:name="_Toc476904149"/>
      <w:bookmarkStart w:id="102" w:name="_Ref476906327"/>
      <w:bookmarkStart w:id="103" w:name="_Toc70671171"/>
      <w:r w:rsidRPr="00966F83">
        <w:lastRenderedPageBreak/>
        <w:t>Prestations</w:t>
      </w:r>
      <w:bookmarkEnd w:id="101"/>
      <w:bookmarkEnd w:id="102"/>
      <w:bookmarkEnd w:id="103"/>
    </w:p>
    <w:p w14:paraId="3EFBD1AA" w14:textId="15FD67A5" w:rsidR="00966F83" w:rsidRPr="00966F83" w:rsidRDefault="009A2629" w:rsidP="009A2629">
      <w:pPr>
        <w:pStyle w:val="berschrift2"/>
      </w:pPr>
      <w:bookmarkStart w:id="104" w:name="_Toc476904150"/>
      <w:bookmarkStart w:id="105" w:name="_Toc476904422"/>
      <w:bookmarkStart w:id="106" w:name="_Toc476905726"/>
      <w:bookmarkStart w:id="107" w:name="_Toc70671172"/>
      <w:r>
        <w:t>Tests du «Swiss</w:t>
      </w:r>
      <w:r w:rsidR="00966F83" w:rsidRPr="00966F83">
        <w:t>Covid» accompagné</w:t>
      </w:r>
      <w:bookmarkEnd w:id="104"/>
      <w:bookmarkEnd w:id="105"/>
      <w:bookmarkEnd w:id="106"/>
      <w:bookmarkEnd w:id="107"/>
    </w:p>
    <w:p w14:paraId="76548003" w14:textId="77777777" w:rsidR="00966F83" w:rsidRPr="00563D73" w:rsidRDefault="00966F83" w:rsidP="00966F83">
      <w:pPr>
        <w:rPr>
          <w:lang w:val="fr-CH"/>
        </w:rPr>
      </w:pPr>
      <w:r w:rsidRPr="00563D73">
        <w:rPr>
          <w:lang w:val="fr-CH"/>
        </w:rPr>
        <w:t>La mission du service spécialisé T&amp;I, créé il y a plus de cinq ans, est d’intégrer au dialogue avec les institutions de formation et les entreprises l’expérience acquise avec les applications développées par la FSA elle-même, comme «Recunia» (pour identifier l’argent), «Intros» (mobilité/TP), «MyWay» et sa dernière version «MyWay Pro» (navigation), ou d’optimiser l’accès des personnes aveugles et malvoyantes aux sites web ou aux plateformes d’e-banking des entreprises partenaires. Durant cette année sous revue, cela s’est traduit par la collaboration avec les responsables du développement de l’application «SwissCovid» introduite fin juin 2020, mandatés par l’Office fédéral de la santé publique (OFSP). Le T&amp;I a participé aux tests, conçus en un temps record, effectués sur cette application de traçage de proximité respectueuse de la sphère privée, et a partagé ses conclusions avec les services compétents.</w:t>
      </w:r>
    </w:p>
    <w:p w14:paraId="34BAE5E6" w14:textId="77777777" w:rsidR="00966F83" w:rsidRPr="00966F83" w:rsidRDefault="00966F83" w:rsidP="009A2629">
      <w:pPr>
        <w:pStyle w:val="berschrift2"/>
      </w:pPr>
      <w:bookmarkStart w:id="108" w:name="_Toc476904151"/>
      <w:bookmarkStart w:id="109" w:name="_Toc476904423"/>
      <w:bookmarkStart w:id="110" w:name="_Toc476905727"/>
      <w:bookmarkStart w:id="111" w:name="_Toc70671173"/>
      <w:r w:rsidRPr="00966F83">
        <w:t>Étape importante Charte AD</w:t>
      </w:r>
      <w:bookmarkEnd w:id="108"/>
      <w:bookmarkEnd w:id="109"/>
      <w:bookmarkEnd w:id="110"/>
      <w:bookmarkEnd w:id="111"/>
    </w:p>
    <w:p w14:paraId="3D3858D7" w14:textId="77777777" w:rsidR="00966F83" w:rsidRPr="00563D73" w:rsidRDefault="00966F83" w:rsidP="00966F83">
      <w:pPr>
        <w:rPr>
          <w:lang w:val="fr-CH"/>
        </w:rPr>
      </w:pPr>
      <w:r w:rsidRPr="00563D73">
        <w:rPr>
          <w:lang w:val="fr-CH"/>
        </w:rPr>
        <w:t>L’audiodescription (AD) rend la culture et les loisirs accessibles. Elle permet aux personnes atteintes d’un handicap visuel de profiter directement des offres dans les arts plastiques et vivants, des projections au cinéma, des événements sportifs ou des visites guidées et leur permet de vivre quasiment en immersion l’événement auquel elles assistent. Mais elle est encore trop peu répandue en Suisse. À l’initiative de la FSA, 28 acteurs, dont des associations de branche renommées, des institutions soutenant notre cause et les plus grandes organisations de personnes concernées par le handicap visuel en Suisse, ont donc rédigé une charte officielle suisse de l’audiodescription. Les organisations signataires reconnaissent mettre en œuvre, à leur initiative, une culture et des loisirs inclusifs, en faisant la promotion de l’AD et en la concrétisant. C’est une étape importante.</w:t>
      </w:r>
    </w:p>
    <w:p w14:paraId="38A0F66F" w14:textId="27298738" w:rsidR="00966F83" w:rsidRPr="00966F83" w:rsidRDefault="00966F83" w:rsidP="00D409BF">
      <w:pPr>
        <w:pStyle w:val="berschrift1"/>
      </w:pPr>
      <w:bookmarkStart w:id="112" w:name="_Toc476904152"/>
      <w:bookmarkStart w:id="113" w:name="_Ref476906348"/>
      <w:bookmarkStart w:id="114" w:name="_Toc70671174"/>
      <w:r w:rsidRPr="00966F83">
        <w:t>Partenaires</w:t>
      </w:r>
      <w:bookmarkEnd w:id="112"/>
      <w:bookmarkEnd w:id="113"/>
      <w:bookmarkEnd w:id="114"/>
    </w:p>
    <w:p w14:paraId="2AA37545" w14:textId="77777777" w:rsidR="00966F83" w:rsidRPr="00966F83" w:rsidRDefault="00966F83" w:rsidP="009A2629">
      <w:pPr>
        <w:pStyle w:val="berschrift2"/>
      </w:pPr>
      <w:bookmarkStart w:id="115" w:name="_Toc476904153"/>
      <w:bookmarkStart w:id="116" w:name="_Toc476904425"/>
      <w:bookmarkStart w:id="117" w:name="_Toc476905729"/>
      <w:bookmarkStart w:id="118" w:name="_Toc70671175"/>
      <w:r w:rsidRPr="00966F83">
        <w:t>Notre réseau</w:t>
      </w:r>
      <w:bookmarkEnd w:id="115"/>
      <w:bookmarkEnd w:id="116"/>
      <w:bookmarkEnd w:id="117"/>
      <w:bookmarkEnd w:id="118"/>
    </w:p>
    <w:p w14:paraId="247A8636" w14:textId="77777777" w:rsidR="00966F83" w:rsidRPr="00563D73" w:rsidRDefault="00966F83" w:rsidP="00966F83">
      <w:pPr>
        <w:rPr>
          <w:b/>
          <w:bCs/>
          <w:lang w:val="fr-CH"/>
        </w:rPr>
      </w:pPr>
      <w:r w:rsidRPr="00563D73">
        <w:rPr>
          <w:b/>
          <w:bCs/>
          <w:lang w:val="fr-CH"/>
        </w:rPr>
        <w:t>Partenaires internationaux</w:t>
      </w:r>
    </w:p>
    <w:p w14:paraId="0B7B8A1B" w14:textId="4B32F2DA" w:rsidR="00966F83" w:rsidRPr="00563D73" w:rsidRDefault="009A2629" w:rsidP="00966F83">
      <w:pPr>
        <w:rPr>
          <w:lang w:val="fr-CH"/>
        </w:rPr>
      </w:pPr>
      <w:r w:rsidRPr="00563D73">
        <w:rPr>
          <w:lang w:val="fr-CH"/>
        </w:rPr>
        <w:t xml:space="preserve">• </w:t>
      </w:r>
      <w:r w:rsidR="00966F83" w:rsidRPr="00563D73">
        <w:rPr>
          <w:lang w:val="fr-CH"/>
        </w:rPr>
        <w:t>European Blind Union EBU</w:t>
      </w:r>
    </w:p>
    <w:p w14:paraId="61A47718" w14:textId="5BF7B015" w:rsidR="00966F83" w:rsidRPr="00563D73" w:rsidRDefault="009A2629" w:rsidP="00966F83">
      <w:pPr>
        <w:rPr>
          <w:lang w:val="fr-CH"/>
        </w:rPr>
      </w:pPr>
      <w:r w:rsidRPr="00563D73">
        <w:rPr>
          <w:lang w:val="fr-CH"/>
        </w:rPr>
        <w:lastRenderedPageBreak/>
        <w:t xml:space="preserve">• </w:t>
      </w:r>
      <w:r w:rsidR="00966F83" w:rsidRPr="00563D73">
        <w:rPr>
          <w:lang w:val="fr-CH"/>
        </w:rPr>
        <w:t>World Blind Union WBU</w:t>
      </w:r>
    </w:p>
    <w:p w14:paraId="7D79CC0D" w14:textId="77777777" w:rsidR="00966F83" w:rsidRPr="00563D73" w:rsidRDefault="00966F83" w:rsidP="00966F83">
      <w:pPr>
        <w:rPr>
          <w:lang w:val="fr-CH"/>
        </w:rPr>
      </w:pPr>
    </w:p>
    <w:p w14:paraId="449603FC" w14:textId="77777777" w:rsidR="00966F83" w:rsidRPr="00563D73" w:rsidRDefault="00966F83" w:rsidP="00966F83">
      <w:pPr>
        <w:rPr>
          <w:b/>
          <w:lang w:val="fr-CH"/>
        </w:rPr>
      </w:pPr>
      <w:r w:rsidRPr="00563D73">
        <w:rPr>
          <w:b/>
          <w:lang w:val="fr-CH"/>
        </w:rPr>
        <w:t>Organisations faîtières nationales</w:t>
      </w:r>
    </w:p>
    <w:p w14:paraId="4A23BEBA" w14:textId="59E2E380" w:rsidR="00966F83" w:rsidRPr="00563D73" w:rsidRDefault="009A2629" w:rsidP="00966F83">
      <w:pPr>
        <w:rPr>
          <w:lang w:val="fr-CH"/>
        </w:rPr>
      </w:pPr>
      <w:r w:rsidRPr="00563D73">
        <w:rPr>
          <w:lang w:val="fr-CH"/>
        </w:rPr>
        <w:t xml:space="preserve">• </w:t>
      </w:r>
      <w:r w:rsidR="00966F83" w:rsidRPr="00563D73">
        <w:rPr>
          <w:lang w:val="fr-CH"/>
        </w:rPr>
        <w:t>Union centrale suisse pour le bien des aveugles UCBA</w:t>
      </w:r>
    </w:p>
    <w:p w14:paraId="5858B9CA" w14:textId="2943374C" w:rsidR="00966F83" w:rsidRPr="00563D73" w:rsidRDefault="009A2629" w:rsidP="00966F83">
      <w:pPr>
        <w:rPr>
          <w:lang w:val="fr-CH"/>
        </w:rPr>
      </w:pPr>
      <w:r w:rsidRPr="00563D73">
        <w:rPr>
          <w:lang w:val="fr-CH"/>
        </w:rPr>
        <w:t xml:space="preserve">• </w:t>
      </w:r>
      <w:r w:rsidR="00966F83" w:rsidRPr="00563D73">
        <w:rPr>
          <w:lang w:val="fr-CH"/>
        </w:rPr>
        <w:t>Inclusion Handicap</w:t>
      </w:r>
    </w:p>
    <w:p w14:paraId="5EDC5A84" w14:textId="15AF9B40" w:rsidR="00966F83" w:rsidRPr="00563D73" w:rsidRDefault="009A2629" w:rsidP="00966F83">
      <w:pPr>
        <w:rPr>
          <w:lang w:val="fr-CH"/>
        </w:rPr>
      </w:pPr>
      <w:r w:rsidRPr="00563D73">
        <w:rPr>
          <w:lang w:val="fr-CH"/>
        </w:rPr>
        <w:t xml:space="preserve">• </w:t>
      </w:r>
      <w:r w:rsidR="00966F83" w:rsidRPr="00563D73">
        <w:rPr>
          <w:lang w:val="fr-CH"/>
        </w:rPr>
        <w:t>Agile.ch</w:t>
      </w:r>
    </w:p>
    <w:p w14:paraId="46895584" w14:textId="166FD980" w:rsidR="00966F83" w:rsidRPr="00563D73" w:rsidRDefault="009A2629" w:rsidP="00966F83">
      <w:pPr>
        <w:rPr>
          <w:lang w:val="fr-CH"/>
        </w:rPr>
      </w:pPr>
      <w:r w:rsidRPr="00563D73">
        <w:rPr>
          <w:lang w:val="fr-CH"/>
        </w:rPr>
        <w:t xml:space="preserve">• </w:t>
      </w:r>
      <w:r w:rsidR="00966F83" w:rsidRPr="00563D73">
        <w:rPr>
          <w:lang w:val="fr-CH"/>
        </w:rPr>
        <w:t>Lions Clubs International MD 102 Suisse-Liechtenstein</w:t>
      </w:r>
    </w:p>
    <w:p w14:paraId="4AA1E0DA" w14:textId="77777777" w:rsidR="009A2629" w:rsidRPr="00563D73" w:rsidRDefault="009A2629" w:rsidP="00966F83">
      <w:pPr>
        <w:rPr>
          <w:lang w:val="fr-CH"/>
        </w:rPr>
      </w:pPr>
    </w:p>
    <w:p w14:paraId="1DA28172" w14:textId="781C03E9" w:rsidR="00966F83" w:rsidRPr="00563D73" w:rsidRDefault="009A2629" w:rsidP="00966F83">
      <w:pPr>
        <w:rPr>
          <w:b/>
          <w:lang w:val="fr-CH"/>
        </w:rPr>
      </w:pPr>
      <w:r w:rsidRPr="00563D73">
        <w:rPr>
          <w:b/>
          <w:lang w:val="fr-CH"/>
        </w:rPr>
        <w:t xml:space="preserve">Partenaires dans le domaine </w:t>
      </w:r>
      <w:r w:rsidR="00966F83" w:rsidRPr="00563D73">
        <w:rPr>
          <w:b/>
          <w:lang w:val="fr-CH"/>
        </w:rPr>
        <w:t>du handicap visuel</w:t>
      </w:r>
    </w:p>
    <w:p w14:paraId="7E4CB9BE" w14:textId="0D4DE61A" w:rsidR="00966F83" w:rsidRPr="00563D73" w:rsidRDefault="009A2629" w:rsidP="00966F83">
      <w:pPr>
        <w:rPr>
          <w:lang w:val="fr-CH"/>
        </w:rPr>
      </w:pPr>
      <w:r w:rsidRPr="00563D73">
        <w:rPr>
          <w:lang w:val="fr-CH"/>
        </w:rPr>
        <w:t>• Accesstech SA (la FSA comme</w:t>
      </w:r>
      <w:r w:rsidR="00CD74D4" w:rsidRPr="00563D73">
        <w:rPr>
          <w:lang w:val="fr-CH"/>
        </w:rPr>
        <w:t xml:space="preserve"> </w:t>
      </w:r>
      <w:r w:rsidR="00966F83" w:rsidRPr="00563D73">
        <w:rPr>
          <w:lang w:val="fr-CH"/>
        </w:rPr>
        <w:t>actionnaire)</w:t>
      </w:r>
    </w:p>
    <w:p w14:paraId="607EAB3A" w14:textId="15830A4E" w:rsidR="00966F83" w:rsidRDefault="009A2629" w:rsidP="00966F83">
      <w:pPr>
        <w:rPr>
          <w:lang w:val="fr-CH"/>
        </w:rPr>
      </w:pPr>
      <w:r w:rsidRPr="00563D73">
        <w:rPr>
          <w:lang w:val="fr-CH"/>
        </w:rPr>
        <w:t xml:space="preserve">• </w:t>
      </w:r>
      <w:r w:rsidR="00966F83" w:rsidRPr="00563D73">
        <w:rPr>
          <w:lang w:val="fr-CH"/>
        </w:rPr>
        <w:t>Fondation AccessAbility</w:t>
      </w:r>
    </w:p>
    <w:p w14:paraId="5F2F1B17" w14:textId="7535E1D6" w:rsidR="00076A88" w:rsidRPr="00563D73" w:rsidRDefault="00076A88" w:rsidP="00966F83">
      <w:pPr>
        <w:rPr>
          <w:lang w:val="fr-CH"/>
        </w:rPr>
      </w:pPr>
      <w:r>
        <w:rPr>
          <w:lang w:val="fr-CH"/>
        </w:rPr>
        <w:t>• Association Ecole de la pomme</w:t>
      </w:r>
    </w:p>
    <w:p w14:paraId="767BBDFD" w14:textId="5FA82420" w:rsidR="00966F83" w:rsidRPr="00563D73" w:rsidRDefault="009A2629" w:rsidP="00966F83">
      <w:pPr>
        <w:rPr>
          <w:lang w:val="fr-CH"/>
        </w:rPr>
      </w:pPr>
      <w:r w:rsidRPr="00563D73">
        <w:rPr>
          <w:lang w:val="fr-CH"/>
        </w:rPr>
        <w:t xml:space="preserve">• </w:t>
      </w:r>
      <w:r w:rsidR="00966F83" w:rsidRPr="00563D73">
        <w:rPr>
          <w:lang w:val="fr-CH"/>
        </w:rPr>
        <w:t>Association MassageBlind</w:t>
      </w:r>
    </w:p>
    <w:p w14:paraId="04347EA9" w14:textId="6F638617" w:rsidR="00966F83" w:rsidRPr="00563D73" w:rsidRDefault="009A2629" w:rsidP="00966F83">
      <w:pPr>
        <w:rPr>
          <w:lang w:val="fr-CH"/>
        </w:rPr>
      </w:pPr>
      <w:r w:rsidRPr="00563D73">
        <w:rPr>
          <w:lang w:val="fr-CH"/>
        </w:rPr>
        <w:t xml:space="preserve">• </w:t>
      </w:r>
      <w:r w:rsidR="00966F83" w:rsidRPr="00563D73">
        <w:rPr>
          <w:lang w:val="fr-CH"/>
        </w:rPr>
        <w:t>Bibliothèque Sonore Romande BSR</w:t>
      </w:r>
    </w:p>
    <w:p w14:paraId="6CEBD4A9" w14:textId="7D750C8F" w:rsidR="00966F83" w:rsidRPr="00966F83" w:rsidRDefault="009A2629" w:rsidP="00966F83">
      <w:r>
        <w:t xml:space="preserve">• </w:t>
      </w:r>
      <w:r w:rsidR="00966F83" w:rsidRPr="00966F83">
        <w:t>Blinden-Fürsorge-Verein Innerschweiz BFVI</w:t>
      </w:r>
    </w:p>
    <w:p w14:paraId="2E4A4B3C" w14:textId="65C81404" w:rsidR="00966F83" w:rsidRPr="00966F83" w:rsidRDefault="009A2629" w:rsidP="00966F83">
      <w:r>
        <w:t xml:space="preserve">• </w:t>
      </w:r>
      <w:r w:rsidR="00966F83" w:rsidRPr="00966F83">
        <w:t>Blind Power</w:t>
      </w:r>
    </w:p>
    <w:p w14:paraId="73350FBD" w14:textId="24E52673" w:rsidR="00966F83" w:rsidRPr="00563D73" w:rsidRDefault="009A2629" w:rsidP="00966F83">
      <w:pPr>
        <w:rPr>
          <w:lang w:val="fr-CH"/>
        </w:rPr>
      </w:pPr>
      <w:r w:rsidRPr="00563D73">
        <w:rPr>
          <w:lang w:val="fr-CH"/>
        </w:rPr>
        <w:t xml:space="preserve">• </w:t>
      </w:r>
      <w:r w:rsidR="00966F83" w:rsidRPr="00563D73">
        <w:rPr>
          <w:lang w:val="fr-CH"/>
        </w:rPr>
        <w:t>CAB – Action Caritas Suisse des Aveugles</w:t>
      </w:r>
    </w:p>
    <w:p w14:paraId="55A9C8C9" w14:textId="71FDF6A2" w:rsidR="00966F83" w:rsidRPr="00966F83" w:rsidRDefault="009A2629" w:rsidP="00966F83">
      <w:r>
        <w:t xml:space="preserve">• </w:t>
      </w:r>
      <w:r w:rsidR="00966F83" w:rsidRPr="00966F83">
        <w:t>Das B</w:t>
      </w:r>
      <w:r w:rsidR="000B6043">
        <w:t xml:space="preserve"> – Blinden- und Behinderten</w:t>
      </w:r>
      <w:r w:rsidR="00966F83" w:rsidRPr="00966F83">
        <w:t xml:space="preserve">zentrum Bern </w:t>
      </w:r>
    </w:p>
    <w:p w14:paraId="6D889C10" w14:textId="48EC0D5A" w:rsidR="00966F83" w:rsidRPr="00563D73" w:rsidRDefault="009A2629" w:rsidP="00966F83">
      <w:pPr>
        <w:rPr>
          <w:lang w:val="fr-CH"/>
        </w:rPr>
      </w:pPr>
      <w:r w:rsidRPr="00563D73">
        <w:rPr>
          <w:lang w:val="fr-CH"/>
        </w:rPr>
        <w:t xml:space="preserve">• </w:t>
      </w:r>
      <w:r w:rsidR="00966F83" w:rsidRPr="00563D73">
        <w:rPr>
          <w:lang w:val="fr-CH"/>
        </w:rPr>
        <w:t>Retina Suisse</w:t>
      </w:r>
    </w:p>
    <w:p w14:paraId="7B825A9C" w14:textId="144684E3" w:rsidR="00966F83" w:rsidRPr="00563D73" w:rsidRDefault="009A2629" w:rsidP="00966F83">
      <w:pPr>
        <w:rPr>
          <w:lang w:val="fr-CH"/>
        </w:rPr>
      </w:pPr>
      <w:r w:rsidRPr="00563D73">
        <w:rPr>
          <w:lang w:val="fr-CH"/>
        </w:rPr>
        <w:t xml:space="preserve">• </w:t>
      </w:r>
      <w:r w:rsidR="00966F83" w:rsidRPr="00563D73">
        <w:rPr>
          <w:lang w:val="fr-CH"/>
        </w:rPr>
        <w:t>Union Suisse des aveugles USA</w:t>
      </w:r>
    </w:p>
    <w:p w14:paraId="49C9F2A9" w14:textId="77777777" w:rsidR="00966F83" w:rsidRPr="00563D73" w:rsidRDefault="00966F83" w:rsidP="00966F83">
      <w:pPr>
        <w:rPr>
          <w:lang w:val="fr-CH"/>
        </w:rPr>
      </w:pPr>
    </w:p>
    <w:p w14:paraId="67C7F65D" w14:textId="149B1BE2" w:rsidR="00966F83" w:rsidRPr="00563D73" w:rsidRDefault="009A2629" w:rsidP="00966F83">
      <w:pPr>
        <w:rPr>
          <w:lang w:val="fr-CH"/>
        </w:rPr>
      </w:pPr>
      <w:r w:rsidRPr="00B40A2F">
        <w:rPr>
          <w:lang w:val="fr-CH"/>
        </w:rPr>
        <w:t xml:space="preserve">Légende de l’image: </w:t>
      </w:r>
      <w:r w:rsidR="00966F83" w:rsidRPr="00563D73">
        <w:rPr>
          <w:lang w:val="fr-CH"/>
        </w:rPr>
        <w:t>Le directeur général Urs Hiltebrand teste dans le showroom d’Accesstech SA les lunettes OrCam.</w:t>
      </w:r>
    </w:p>
    <w:p w14:paraId="1B0E0475" w14:textId="09215DC4" w:rsidR="00966F83" w:rsidRPr="00966F83" w:rsidRDefault="00966F83" w:rsidP="00D409BF">
      <w:pPr>
        <w:pStyle w:val="berschrift1"/>
      </w:pPr>
      <w:bookmarkStart w:id="119" w:name="_Toc476904154"/>
      <w:bookmarkStart w:id="120" w:name="_Ref476906365"/>
      <w:bookmarkStart w:id="121" w:name="_Toc70671176"/>
      <w:r w:rsidRPr="00966F83">
        <w:t>Dons</w:t>
      </w:r>
      <w:bookmarkEnd w:id="119"/>
      <w:bookmarkEnd w:id="120"/>
      <w:bookmarkEnd w:id="121"/>
    </w:p>
    <w:p w14:paraId="04D3C2A3" w14:textId="77777777" w:rsidR="00966F83" w:rsidRPr="00966F83" w:rsidRDefault="00966F83" w:rsidP="009A2629">
      <w:pPr>
        <w:pStyle w:val="berschrift2"/>
      </w:pPr>
      <w:bookmarkStart w:id="122" w:name="_Toc476904155"/>
      <w:bookmarkStart w:id="123" w:name="_Toc476904427"/>
      <w:bookmarkStart w:id="124" w:name="_Toc476905731"/>
      <w:bookmarkStart w:id="125" w:name="_Toc70671177"/>
      <w:r w:rsidRPr="00966F83">
        <w:t>Merci de votre soutien</w:t>
      </w:r>
      <w:bookmarkEnd w:id="122"/>
      <w:bookmarkEnd w:id="123"/>
      <w:bookmarkEnd w:id="124"/>
      <w:bookmarkEnd w:id="125"/>
    </w:p>
    <w:p w14:paraId="155F4AC6" w14:textId="77777777" w:rsidR="00966F83" w:rsidRPr="000F79CF" w:rsidRDefault="00966F83" w:rsidP="00966F83">
      <w:pPr>
        <w:rPr>
          <w:lang w:val="fr-FR"/>
        </w:rPr>
      </w:pPr>
    </w:p>
    <w:p w14:paraId="74666EF1" w14:textId="77777777" w:rsidR="00966F83" w:rsidRPr="00563D73" w:rsidRDefault="00966F83" w:rsidP="009A2629">
      <w:pPr>
        <w:pStyle w:val="Lead"/>
        <w:rPr>
          <w:lang w:val="fr-CH"/>
        </w:rPr>
      </w:pPr>
      <w:r w:rsidRPr="000F79CF">
        <w:rPr>
          <w:lang w:val="fr-FR"/>
        </w:rPr>
        <w:t xml:space="preserve">En 2020, nous avons à nouveau pu compter sur le généreux soutien de nos donatrices et donateurs, ainsi que celui de nombreux partenaires. </w:t>
      </w:r>
      <w:r w:rsidRPr="00563D73">
        <w:rPr>
          <w:lang w:val="fr-CH"/>
        </w:rPr>
        <w:t>Nous tenons, ici, à les remercier très sincèrement. Les activités, l’engagement ainsi que l’offre de conseils et de prestations de la FSA ne sont possibles que grâce à ces précieuses contributions qu’elle reçoit sous forme de dons en nature ou en argent.</w:t>
      </w:r>
    </w:p>
    <w:p w14:paraId="57E3F39F" w14:textId="77777777" w:rsidR="00966F83" w:rsidRPr="00563D73" w:rsidRDefault="00966F83" w:rsidP="00966F83">
      <w:pPr>
        <w:rPr>
          <w:lang w:val="fr-CH"/>
        </w:rPr>
      </w:pPr>
    </w:p>
    <w:p w14:paraId="5F05F99F" w14:textId="77777777" w:rsidR="00966F83" w:rsidRPr="00563D73" w:rsidRDefault="00966F83" w:rsidP="00966F83">
      <w:pPr>
        <w:rPr>
          <w:lang w:val="fr-CH"/>
        </w:rPr>
      </w:pPr>
      <w:r w:rsidRPr="00563D73">
        <w:rPr>
          <w:lang w:val="fr-CH"/>
        </w:rPr>
        <w:t>La FSA remercie de tout cœur</w:t>
      </w:r>
    </w:p>
    <w:p w14:paraId="034620F5" w14:textId="3C366953" w:rsidR="00966F83" w:rsidRPr="00563D73" w:rsidRDefault="009A2629" w:rsidP="00966F83">
      <w:pPr>
        <w:rPr>
          <w:lang w:val="fr-CH"/>
        </w:rPr>
      </w:pPr>
      <w:r w:rsidRPr="00563D73">
        <w:rPr>
          <w:lang w:val="fr-CH"/>
        </w:rPr>
        <w:t xml:space="preserve">• </w:t>
      </w:r>
      <w:r w:rsidR="00966F83" w:rsidRPr="00563D73">
        <w:rPr>
          <w:lang w:val="fr-CH"/>
        </w:rPr>
        <w:t>toutes les personnes bénévoles;</w:t>
      </w:r>
    </w:p>
    <w:p w14:paraId="346B0277" w14:textId="7B455129" w:rsidR="00966F83" w:rsidRPr="00563D73" w:rsidRDefault="009A2629" w:rsidP="00966F83">
      <w:pPr>
        <w:rPr>
          <w:lang w:val="fr-CH"/>
        </w:rPr>
      </w:pPr>
      <w:r w:rsidRPr="00563D73">
        <w:rPr>
          <w:lang w:val="fr-CH"/>
        </w:rPr>
        <w:lastRenderedPageBreak/>
        <w:t xml:space="preserve">• </w:t>
      </w:r>
      <w:r w:rsidR="00966F83" w:rsidRPr="00563D73">
        <w:rPr>
          <w:lang w:val="fr-CH"/>
        </w:rPr>
        <w:t>toutes les donatrices et donateurs;</w:t>
      </w:r>
    </w:p>
    <w:p w14:paraId="084A5033" w14:textId="2D5DBF2C" w:rsidR="00966F83" w:rsidRPr="00563D73" w:rsidRDefault="009A2629" w:rsidP="00966F83">
      <w:pPr>
        <w:rPr>
          <w:lang w:val="fr-CH"/>
        </w:rPr>
      </w:pPr>
      <w:r w:rsidRPr="00563D73">
        <w:rPr>
          <w:lang w:val="fr-CH"/>
        </w:rPr>
        <w:t xml:space="preserve">• </w:t>
      </w:r>
      <w:r w:rsidR="00966F83" w:rsidRPr="00563D73">
        <w:rPr>
          <w:lang w:val="fr-CH"/>
        </w:rPr>
        <w:t>toutes les bienfaitrices et bienfaiteurs;</w:t>
      </w:r>
    </w:p>
    <w:p w14:paraId="25F36B27" w14:textId="29081B2E" w:rsidR="00966F83" w:rsidRPr="00563D73" w:rsidRDefault="009A2629" w:rsidP="00966F83">
      <w:pPr>
        <w:rPr>
          <w:lang w:val="fr-CH"/>
        </w:rPr>
      </w:pPr>
      <w:r w:rsidRPr="00563D73">
        <w:rPr>
          <w:lang w:val="fr-CH"/>
        </w:rPr>
        <w:t xml:space="preserve">• </w:t>
      </w:r>
      <w:r w:rsidR="00966F83" w:rsidRPr="00563D73">
        <w:rPr>
          <w:lang w:val="fr-CH"/>
        </w:rPr>
        <w:t>toutes les personnes ayant pensé à inclure la FSA dans leur succession;</w:t>
      </w:r>
    </w:p>
    <w:p w14:paraId="06627A9B" w14:textId="35F9AC7A" w:rsidR="00966F83" w:rsidRPr="00563D73" w:rsidRDefault="009A2629" w:rsidP="00966F83">
      <w:pPr>
        <w:rPr>
          <w:lang w:val="fr-CH"/>
        </w:rPr>
      </w:pPr>
      <w:r w:rsidRPr="00563D73">
        <w:rPr>
          <w:lang w:val="fr-CH"/>
        </w:rPr>
        <w:t xml:space="preserve">• </w:t>
      </w:r>
      <w:r w:rsidR="00966F83" w:rsidRPr="00563D73">
        <w:rPr>
          <w:lang w:val="fr-CH"/>
        </w:rPr>
        <w:t>le Fonds MARGRITH STAUB de la fondation ACCENTUS (soutien du programme des cours);</w:t>
      </w:r>
    </w:p>
    <w:p w14:paraId="0B065212" w14:textId="1CC30475" w:rsidR="00966F83" w:rsidRPr="00563D73" w:rsidRDefault="009A2629" w:rsidP="00966F83">
      <w:pPr>
        <w:rPr>
          <w:lang w:val="fr-CH"/>
        </w:rPr>
      </w:pPr>
      <w:r w:rsidRPr="00563D73">
        <w:rPr>
          <w:lang w:val="fr-CH"/>
        </w:rPr>
        <w:t xml:space="preserve">• </w:t>
      </w:r>
      <w:r w:rsidR="00966F83" w:rsidRPr="00563D73">
        <w:rPr>
          <w:lang w:val="fr-CH"/>
        </w:rPr>
        <w:t>la fondation Lienhard (soutien du Centre de formation et de rencontre CFR de St-Gall);</w:t>
      </w:r>
    </w:p>
    <w:p w14:paraId="0C873424" w14:textId="7BBCB3B5" w:rsidR="00966F83" w:rsidRDefault="009A2629" w:rsidP="00966F83">
      <w:pPr>
        <w:rPr>
          <w:lang w:val="fr-CH"/>
        </w:rPr>
      </w:pPr>
      <w:r w:rsidRPr="00563D73">
        <w:rPr>
          <w:lang w:val="fr-CH"/>
        </w:rPr>
        <w:t xml:space="preserve">• </w:t>
      </w:r>
      <w:r w:rsidR="00966F83" w:rsidRPr="00563D73">
        <w:rPr>
          <w:lang w:val="fr-CH"/>
        </w:rPr>
        <w:t>la Burgergemeinde Bern (soutien du Centre de formation et de rencontre CFR de Berne);</w:t>
      </w:r>
    </w:p>
    <w:p w14:paraId="11472DDA" w14:textId="13C8C3AC" w:rsidR="0047432E" w:rsidRPr="00563D73" w:rsidRDefault="0047432E" w:rsidP="00966F83">
      <w:pPr>
        <w:rPr>
          <w:lang w:val="fr-CH"/>
        </w:rPr>
      </w:pPr>
      <w:r w:rsidRPr="00563D73">
        <w:rPr>
          <w:lang w:val="fr-CH"/>
        </w:rPr>
        <w:t>•</w:t>
      </w:r>
      <w:r>
        <w:rPr>
          <w:lang w:val="fr-CH"/>
        </w:rPr>
        <w:t xml:space="preserve"> </w:t>
      </w:r>
      <w:r>
        <w:rPr>
          <w:rFonts w:eastAsia="Times New Roman" w:cs="Arial"/>
          <w:lang w:val="fr-CH"/>
        </w:rPr>
        <w:t xml:space="preserve">la fondation Dr. Emil Otto Liebermann (soutien de l'offre spéciale </w:t>
      </w:r>
      <w:r w:rsidR="00465F47" w:rsidRPr="00563D73">
        <w:rPr>
          <w:lang w:val="fr-CH"/>
        </w:rPr>
        <w:t>«</w:t>
      </w:r>
      <w:r>
        <w:rPr>
          <w:rFonts w:eastAsia="Times New Roman" w:cs="Arial"/>
          <w:lang w:val="fr-CH"/>
        </w:rPr>
        <w:t>kit de protection coronavirus</w:t>
      </w:r>
      <w:r w:rsidR="00465F47" w:rsidRPr="00563D73">
        <w:rPr>
          <w:lang w:val="fr-CH"/>
        </w:rPr>
        <w:t>»</w:t>
      </w:r>
      <w:r>
        <w:rPr>
          <w:rFonts w:eastAsia="Times New Roman" w:cs="Arial"/>
          <w:lang w:val="fr-CH"/>
        </w:rPr>
        <w:t>);</w:t>
      </w:r>
    </w:p>
    <w:p w14:paraId="39E7F403" w14:textId="33E6972B" w:rsidR="00966F83" w:rsidRPr="00563D73" w:rsidRDefault="009A2629" w:rsidP="00966F83">
      <w:pPr>
        <w:rPr>
          <w:lang w:val="fr-CH"/>
        </w:rPr>
      </w:pPr>
      <w:r w:rsidRPr="00563D73">
        <w:rPr>
          <w:lang w:val="fr-CH"/>
        </w:rPr>
        <w:t xml:space="preserve">• </w:t>
      </w:r>
      <w:r w:rsidR="00966F83" w:rsidRPr="00563D73">
        <w:rPr>
          <w:lang w:val="fr-CH"/>
        </w:rPr>
        <w:t>toutes les fondations et institutions qui ne souhaitent pas être nommées ici ainsi que les autres organisations de bienfaisance telles que les clubs services, sponsors et paroisses;</w:t>
      </w:r>
    </w:p>
    <w:p w14:paraId="1288F401" w14:textId="75264A66" w:rsidR="00966F83" w:rsidRPr="00563D73" w:rsidRDefault="009A2629" w:rsidP="00966F83">
      <w:pPr>
        <w:rPr>
          <w:lang w:val="fr-CH"/>
        </w:rPr>
      </w:pPr>
      <w:r w:rsidRPr="00563D73">
        <w:rPr>
          <w:lang w:val="fr-CH"/>
        </w:rPr>
        <w:t xml:space="preserve">• </w:t>
      </w:r>
      <w:r w:rsidR="00966F83" w:rsidRPr="00563D73">
        <w:rPr>
          <w:lang w:val="fr-CH"/>
        </w:rPr>
        <w:t>les coopératives Coop et Migros (soutien de VoiceNet);</w:t>
      </w:r>
    </w:p>
    <w:p w14:paraId="2B0586D5" w14:textId="1A503279" w:rsidR="00966F83" w:rsidRPr="00563D73" w:rsidRDefault="009A2629" w:rsidP="00966F83">
      <w:pPr>
        <w:rPr>
          <w:lang w:val="fr-CH"/>
        </w:rPr>
      </w:pPr>
      <w:r w:rsidRPr="00563D73">
        <w:rPr>
          <w:lang w:val="fr-CH"/>
        </w:rPr>
        <w:t xml:space="preserve">• </w:t>
      </w:r>
      <w:r w:rsidR="00966F83" w:rsidRPr="00563D73">
        <w:rPr>
          <w:lang w:val="fr-CH"/>
        </w:rPr>
        <w:t>l’Office fédéral des assurances sociale OFAS;</w:t>
      </w:r>
    </w:p>
    <w:p w14:paraId="0E126343" w14:textId="341AFF25" w:rsidR="00966F83" w:rsidRPr="00563D73" w:rsidRDefault="009A2629" w:rsidP="00966F83">
      <w:pPr>
        <w:rPr>
          <w:lang w:val="fr-CH"/>
        </w:rPr>
      </w:pPr>
      <w:r w:rsidRPr="00563D73">
        <w:rPr>
          <w:lang w:val="fr-CH"/>
        </w:rPr>
        <w:t xml:space="preserve">• </w:t>
      </w:r>
      <w:r w:rsidR="00966F83" w:rsidRPr="00563D73">
        <w:rPr>
          <w:lang w:val="fr-CH"/>
        </w:rPr>
        <w:t>les Cantons de Berne, du Jura, de Lucerne, de Saint-Gall, du Valais, de Vaud et de Zurich;</w:t>
      </w:r>
    </w:p>
    <w:p w14:paraId="4ADE8C9B" w14:textId="42D233FE" w:rsidR="00966F83" w:rsidRPr="00563D73" w:rsidRDefault="009A2629" w:rsidP="00966F83">
      <w:pPr>
        <w:rPr>
          <w:lang w:val="fr-CH"/>
        </w:rPr>
      </w:pPr>
      <w:r w:rsidRPr="00563D73">
        <w:rPr>
          <w:lang w:val="fr-CH"/>
        </w:rPr>
        <w:t xml:space="preserve">• </w:t>
      </w:r>
      <w:r w:rsidR="00966F83" w:rsidRPr="00563D73">
        <w:rPr>
          <w:lang w:val="fr-CH"/>
        </w:rPr>
        <w:t>le Bureau fédéral de l’égalité pour les personnes handicapées.</w:t>
      </w:r>
    </w:p>
    <w:p w14:paraId="5F368081" w14:textId="77777777" w:rsidR="00966F83" w:rsidRPr="00563D73" w:rsidRDefault="00966F83" w:rsidP="00966F83">
      <w:pPr>
        <w:rPr>
          <w:lang w:val="fr-CH"/>
        </w:rPr>
      </w:pPr>
    </w:p>
    <w:p w14:paraId="1D11E7D1" w14:textId="305384FA" w:rsidR="00966F83" w:rsidRPr="00563D73" w:rsidRDefault="009A2629" w:rsidP="00966F83">
      <w:pPr>
        <w:rPr>
          <w:lang w:val="fr-CH"/>
        </w:rPr>
      </w:pPr>
      <w:r w:rsidRPr="00563D73">
        <w:rPr>
          <w:lang w:val="fr-CH"/>
        </w:rPr>
        <w:t xml:space="preserve">Quote: «Je suis heureux de l’aide </w:t>
      </w:r>
      <w:r w:rsidR="00966F83" w:rsidRPr="00563D73">
        <w:rPr>
          <w:lang w:val="fr-CH"/>
        </w:rPr>
        <w:t>du spécialiste de la FSA: ainsi, je peux apprendre à me déplac</w:t>
      </w:r>
      <w:r w:rsidRPr="00563D73">
        <w:rPr>
          <w:lang w:val="fr-CH"/>
        </w:rPr>
        <w:t xml:space="preserve">er de manière autonome dans mon </w:t>
      </w:r>
      <w:r w:rsidR="00966F83" w:rsidRPr="00563D73">
        <w:rPr>
          <w:lang w:val="fr-CH"/>
        </w:rPr>
        <w:t>nouveau lieu de vie. Merci beaucou</w:t>
      </w:r>
      <w:r w:rsidRPr="00563D73">
        <w:rPr>
          <w:lang w:val="fr-CH"/>
        </w:rPr>
        <w:t xml:space="preserve">p à ma conseillère et à tous </w:t>
      </w:r>
      <w:r w:rsidR="00966F83" w:rsidRPr="00563D73">
        <w:rPr>
          <w:lang w:val="fr-CH"/>
        </w:rPr>
        <w:t>les donateurs!»</w:t>
      </w:r>
    </w:p>
    <w:p w14:paraId="48ECB5D2" w14:textId="40D10293" w:rsidR="00966F83" w:rsidRPr="00563D73" w:rsidRDefault="00966F83" w:rsidP="00966F83">
      <w:pPr>
        <w:rPr>
          <w:lang w:val="fr-CH"/>
        </w:rPr>
      </w:pPr>
      <w:r w:rsidRPr="00563D73">
        <w:rPr>
          <w:lang w:val="fr-CH"/>
        </w:rPr>
        <w:t xml:space="preserve">S.S., </w:t>
      </w:r>
      <w:r w:rsidR="00574DA5" w:rsidRPr="00563D73">
        <w:rPr>
          <w:lang w:val="fr-CH"/>
        </w:rPr>
        <w:t>bénéficiaire</w:t>
      </w:r>
    </w:p>
    <w:p w14:paraId="3C845716" w14:textId="77777777" w:rsidR="000B6043" w:rsidRPr="006E6D91" w:rsidRDefault="000B6043" w:rsidP="000B6043">
      <w:pPr>
        <w:pStyle w:val="berschrift4"/>
        <w:rPr>
          <w:lang w:val="fr-FR"/>
        </w:rPr>
      </w:pPr>
      <w:r w:rsidRPr="006E6D91">
        <w:rPr>
          <w:lang w:val="fr-FR"/>
        </w:rPr>
        <w:t>Service-Information</w:t>
      </w:r>
    </w:p>
    <w:p w14:paraId="7E5F6E9E" w14:textId="72723AD7" w:rsidR="00966F83" w:rsidRPr="00563D73" w:rsidRDefault="00F67E60" w:rsidP="00966F83">
      <w:pPr>
        <w:rPr>
          <w:b/>
          <w:lang w:val="fr-CH"/>
        </w:rPr>
      </w:pPr>
      <w:r w:rsidRPr="00563D73">
        <w:rPr>
          <w:b/>
          <w:lang w:val="fr-CH"/>
        </w:rPr>
        <w:t>Soutenir la FSA</w:t>
      </w:r>
    </w:p>
    <w:p w14:paraId="286D7AF0" w14:textId="608992C2" w:rsidR="00966F83" w:rsidRPr="00563D73" w:rsidRDefault="00966F83" w:rsidP="00966F83">
      <w:pPr>
        <w:rPr>
          <w:lang w:val="fr-CH"/>
        </w:rPr>
      </w:pPr>
      <w:r w:rsidRPr="00563D73">
        <w:rPr>
          <w:lang w:val="fr-CH"/>
        </w:rPr>
        <w:t>Par votre don, vous permettez aux personnes aveugles et malvoyantes de solliciter nos conseils et notre aide. Pour de plus amples informations, veuillez contacter M</w:t>
      </w:r>
      <w:r w:rsidR="009B354C">
        <w:rPr>
          <w:lang w:val="fr-CH"/>
        </w:rPr>
        <w:t>onsieur</w:t>
      </w:r>
      <w:r w:rsidRPr="00563D73">
        <w:rPr>
          <w:lang w:val="fr-CH"/>
        </w:rPr>
        <w:t xml:space="preserve"> Damien Krattinger. Vous pouvez le joindre via servicedonateurs@</w:t>
      </w:r>
      <w:r w:rsidR="009A2629" w:rsidRPr="00563D73">
        <w:rPr>
          <w:lang w:val="fr-CH"/>
        </w:rPr>
        <w:t>sbv-fsa.ch ou au 021 651 60 60.</w:t>
      </w:r>
    </w:p>
    <w:p w14:paraId="34C000DE" w14:textId="77777777" w:rsidR="00F67E60" w:rsidRPr="00563D73" w:rsidRDefault="00F67E60" w:rsidP="00F67E60">
      <w:pPr>
        <w:rPr>
          <w:rFonts w:cs="Arial"/>
          <w:sz w:val="22"/>
          <w:szCs w:val="22"/>
          <w:lang w:val="fr-CH"/>
        </w:rPr>
      </w:pPr>
      <w:r w:rsidRPr="00563D73">
        <w:rPr>
          <w:rFonts w:cs="Arial"/>
          <w:lang w:val="fr-CH"/>
        </w:rPr>
        <w:t>CP 10-2019-4</w:t>
      </w:r>
    </w:p>
    <w:p w14:paraId="44EE1E43" w14:textId="77777777" w:rsidR="00F67E60" w:rsidRPr="00563D73" w:rsidRDefault="00F67E60" w:rsidP="00F67E60">
      <w:pPr>
        <w:rPr>
          <w:rFonts w:cs="Arial"/>
          <w:lang w:val="fr-CH"/>
        </w:rPr>
      </w:pPr>
      <w:r w:rsidRPr="00563D73">
        <w:rPr>
          <w:rFonts w:cs="Arial"/>
          <w:lang w:val="fr-CH"/>
        </w:rPr>
        <w:t>IBAN CH08 0900 0000 1000 2019 4</w:t>
      </w:r>
    </w:p>
    <w:p w14:paraId="1A196D8D" w14:textId="57170EB1" w:rsidR="000B6043" w:rsidRDefault="009A2629" w:rsidP="000B6043">
      <w:pPr>
        <w:rPr>
          <w:lang w:val="fr-CH"/>
        </w:rPr>
      </w:pPr>
      <w:r w:rsidRPr="00563D73">
        <w:rPr>
          <w:lang w:val="fr-CH"/>
        </w:rPr>
        <w:t xml:space="preserve">Dons en ligne: </w:t>
      </w:r>
      <w:r w:rsidR="00966F83" w:rsidRPr="00563D73">
        <w:rPr>
          <w:lang w:val="fr-CH"/>
        </w:rPr>
        <w:t>sbv-fsa.ch/fr/formulaire-de-don</w:t>
      </w:r>
    </w:p>
    <w:p w14:paraId="5C8C6FCC" w14:textId="77777777" w:rsidR="000B6043" w:rsidRPr="008562F8" w:rsidRDefault="000B6043" w:rsidP="00D409BF">
      <w:pPr>
        <w:pStyle w:val="berschrift1"/>
      </w:pPr>
      <w:bookmarkStart w:id="126" w:name="_Ref414603087"/>
      <w:bookmarkStart w:id="127" w:name="_Toc445443757"/>
      <w:bookmarkStart w:id="128" w:name="_Toc445445039"/>
      <w:bookmarkStart w:id="129" w:name="_Toc445445429"/>
      <w:bookmarkStart w:id="130" w:name="_Toc445448437"/>
      <w:bookmarkStart w:id="131" w:name="_Toc476904156"/>
      <w:bookmarkStart w:id="132" w:name="_Toc70671178"/>
      <w:r w:rsidRPr="008562F8">
        <w:t>Impressum</w:t>
      </w:r>
      <w:bookmarkEnd w:id="126"/>
      <w:bookmarkEnd w:id="127"/>
      <w:bookmarkEnd w:id="128"/>
      <w:bookmarkEnd w:id="129"/>
      <w:bookmarkEnd w:id="130"/>
      <w:bookmarkEnd w:id="131"/>
      <w:bookmarkEnd w:id="132"/>
    </w:p>
    <w:p w14:paraId="12A9BA15" w14:textId="77777777" w:rsidR="000B6043" w:rsidRPr="00B40A2F" w:rsidRDefault="000B6043" w:rsidP="000B6043">
      <w:pPr>
        <w:rPr>
          <w:b/>
          <w:lang w:val="fr-CH"/>
        </w:rPr>
      </w:pPr>
      <w:r w:rsidRPr="00B40A2F">
        <w:rPr>
          <w:b/>
          <w:lang w:val="fr-CH"/>
        </w:rPr>
        <w:t>Éditeur</w:t>
      </w:r>
    </w:p>
    <w:p w14:paraId="14546A5C" w14:textId="77777777" w:rsidR="000B6043" w:rsidRPr="00B40A2F" w:rsidRDefault="000B6043" w:rsidP="000B6043">
      <w:pPr>
        <w:rPr>
          <w:lang w:val="fr-CH"/>
        </w:rPr>
      </w:pPr>
      <w:r w:rsidRPr="00B40A2F">
        <w:rPr>
          <w:lang w:val="fr-CH"/>
        </w:rPr>
        <w:lastRenderedPageBreak/>
        <w:t>Fédération suisse des aveugles et malvoyants FSA</w:t>
      </w:r>
    </w:p>
    <w:p w14:paraId="0580FDC7" w14:textId="77777777" w:rsidR="000B6043" w:rsidRPr="00B40A2F" w:rsidRDefault="000B6043" w:rsidP="000B6043">
      <w:pPr>
        <w:rPr>
          <w:lang w:val="fr-CH"/>
        </w:rPr>
      </w:pPr>
    </w:p>
    <w:p w14:paraId="4094712B" w14:textId="77777777" w:rsidR="000B6043" w:rsidRPr="00B40A2F" w:rsidRDefault="000B6043" w:rsidP="000B6043">
      <w:pPr>
        <w:rPr>
          <w:b/>
          <w:lang w:val="fr-CH"/>
        </w:rPr>
      </w:pPr>
      <w:r w:rsidRPr="00B40A2F">
        <w:rPr>
          <w:b/>
          <w:lang w:val="fr-CH"/>
        </w:rPr>
        <w:t>Rédaction</w:t>
      </w:r>
    </w:p>
    <w:p w14:paraId="19C6491A" w14:textId="77777777" w:rsidR="000B6043" w:rsidRPr="00B40A2F" w:rsidRDefault="000B6043" w:rsidP="000B6043">
      <w:pPr>
        <w:rPr>
          <w:lang w:val="fr-CH"/>
        </w:rPr>
      </w:pPr>
      <w:r w:rsidRPr="00B40A2F">
        <w:rPr>
          <w:lang w:val="fr-CH"/>
        </w:rPr>
        <w:t>Roland Erne</w:t>
      </w:r>
    </w:p>
    <w:p w14:paraId="66EF330C" w14:textId="77777777" w:rsidR="000B6043" w:rsidRPr="00B40A2F" w:rsidRDefault="000B6043" w:rsidP="000B6043">
      <w:pPr>
        <w:rPr>
          <w:lang w:val="fr-CH"/>
        </w:rPr>
      </w:pPr>
    </w:p>
    <w:p w14:paraId="018653F1" w14:textId="77777777" w:rsidR="000B6043" w:rsidRPr="00B40A2F" w:rsidRDefault="000B6043" w:rsidP="000B6043">
      <w:pPr>
        <w:rPr>
          <w:b/>
          <w:lang w:val="fr-CH"/>
        </w:rPr>
      </w:pPr>
      <w:r w:rsidRPr="00B40A2F">
        <w:rPr>
          <w:b/>
          <w:lang w:val="fr-CH"/>
        </w:rPr>
        <w:t>Conception et impression</w:t>
      </w:r>
    </w:p>
    <w:p w14:paraId="194EEC57" w14:textId="77777777" w:rsidR="000B6043" w:rsidRDefault="000B6043" w:rsidP="000B6043">
      <w:pPr>
        <w:rPr>
          <w:lang w:val="fr-CH"/>
        </w:rPr>
      </w:pPr>
      <w:r w:rsidRPr="00B40A2F">
        <w:rPr>
          <w:lang w:val="fr-CH"/>
        </w:rPr>
        <w:t>Ediprim SA, Bienne</w:t>
      </w:r>
    </w:p>
    <w:p w14:paraId="03CD8A65" w14:textId="77777777" w:rsidR="000B6043" w:rsidRPr="00B40A2F" w:rsidRDefault="000B6043" w:rsidP="000B6043">
      <w:pPr>
        <w:rPr>
          <w:lang w:val="fr-CH"/>
        </w:rPr>
      </w:pPr>
    </w:p>
    <w:p w14:paraId="7F42F9ED" w14:textId="77777777" w:rsidR="000B6043" w:rsidRPr="00311D1A" w:rsidRDefault="000B6043" w:rsidP="000B6043">
      <w:pPr>
        <w:rPr>
          <w:b/>
          <w:bCs/>
          <w:lang w:val="fr-CH"/>
        </w:rPr>
      </w:pPr>
      <w:r w:rsidRPr="00311D1A">
        <w:rPr>
          <w:b/>
          <w:bCs/>
          <w:lang w:val="fr-CH"/>
        </w:rPr>
        <w:t>Parution</w:t>
      </w:r>
    </w:p>
    <w:p w14:paraId="477AE841" w14:textId="77777777" w:rsidR="000B6043" w:rsidRPr="00B40A2F" w:rsidRDefault="000B6043" w:rsidP="000B6043">
      <w:pPr>
        <w:rPr>
          <w:lang w:val="fr-CH"/>
        </w:rPr>
      </w:pPr>
      <w:r>
        <w:rPr>
          <w:lang w:val="fr-CH"/>
        </w:rPr>
        <w:t>F</w:t>
      </w:r>
      <w:r w:rsidRPr="00B40A2F">
        <w:rPr>
          <w:lang w:val="fr-CH"/>
        </w:rPr>
        <w:t>rançais</w:t>
      </w:r>
      <w:r>
        <w:rPr>
          <w:lang w:val="fr-CH"/>
        </w:rPr>
        <w:t xml:space="preserve"> et Allemand</w:t>
      </w:r>
    </w:p>
    <w:p w14:paraId="512CDE1A" w14:textId="77777777" w:rsidR="000B6043" w:rsidRPr="00B40A2F" w:rsidRDefault="000B6043" w:rsidP="000B6043">
      <w:pPr>
        <w:rPr>
          <w:lang w:val="fr-CH"/>
        </w:rPr>
      </w:pPr>
    </w:p>
    <w:p w14:paraId="41517924" w14:textId="77777777" w:rsidR="000B6043" w:rsidRPr="00B40A2F" w:rsidRDefault="000B6043" w:rsidP="000B6043">
      <w:pPr>
        <w:rPr>
          <w:b/>
          <w:lang w:val="fr-CH"/>
        </w:rPr>
      </w:pPr>
      <w:r w:rsidRPr="00B40A2F">
        <w:rPr>
          <w:b/>
          <w:lang w:val="fr-CH"/>
        </w:rPr>
        <w:t>Photos</w:t>
      </w:r>
    </w:p>
    <w:p w14:paraId="6DA130EB" w14:textId="77777777" w:rsidR="000B6043" w:rsidRPr="00B40A2F" w:rsidRDefault="000B6043" w:rsidP="000B6043">
      <w:pPr>
        <w:rPr>
          <w:lang w:val="fr-CH"/>
        </w:rPr>
      </w:pPr>
      <w:r w:rsidRPr="00B40A2F">
        <w:rPr>
          <w:lang w:val="fr-CH"/>
        </w:rPr>
        <w:t>Archives FSA, excepté:</w:t>
      </w:r>
    </w:p>
    <w:p w14:paraId="5BDE9537" w14:textId="7EC551A7" w:rsidR="000B6043" w:rsidRPr="00B40A2F" w:rsidRDefault="000B6043" w:rsidP="000B6043">
      <w:pPr>
        <w:rPr>
          <w:lang w:val="fr-CH"/>
        </w:rPr>
      </w:pPr>
      <w:r w:rsidRPr="00B40A2F">
        <w:rPr>
          <w:lang w:val="fr-CH"/>
        </w:rPr>
        <w:t xml:space="preserve">• </w:t>
      </w:r>
      <w:r>
        <w:rPr>
          <w:lang w:val="fr-CH"/>
        </w:rPr>
        <w:t>Sibylle Meier</w:t>
      </w:r>
      <w:r w:rsidRPr="00B40A2F">
        <w:rPr>
          <w:lang w:val="fr-CH"/>
        </w:rPr>
        <w:t xml:space="preserve"> (p. </w:t>
      </w:r>
      <w:r>
        <w:rPr>
          <w:lang w:val="fr-CH"/>
        </w:rPr>
        <w:t>13</w:t>
      </w:r>
      <w:r w:rsidRPr="00B40A2F">
        <w:rPr>
          <w:lang w:val="fr-CH"/>
        </w:rPr>
        <w:t>)</w:t>
      </w:r>
    </w:p>
    <w:p w14:paraId="050F43EA" w14:textId="19242411" w:rsidR="000B6043" w:rsidRPr="00B40A2F" w:rsidRDefault="000B6043" w:rsidP="000B6043">
      <w:pPr>
        <w:rPr>
          <w:lang w:val="fr-CH"/>
        </w:rPr>
      </w:pPr>
      <w:r w:rsidRPr="00B40A2F">
        <w:rPr>
          <w:lang w:val="fr-CH"/>
        </w:rPr>
        <w:t xml:space="preserve">• </w:t>
      </w:r>
      <w:r>
        <w:rPr>
          <w:lang w:val="fr-CH"/>
        </w:rPr>
        <w:t>Yvonne Baldinini</w:t>
      </w:r>
      <w:r w:rsidRPr="00B40A2F">
        <w:rPr>
          <w:lang w:val="fr-CH"/>
        </w:rPr>
        <w:t xml:space="preserve"> (p. </w:t>
      </w:r>
      <w:r>
        <w:rPr>
          <w:lang w:val="fr-CH"/>
        </w:rPr>
        <w:t>21</w:t>
      </w:r>
      <w:r w:rsidRPr="00B40A2F">
        <w:rPr>
          <w:lang w:val="fr-CH"/>
        </w:rPr>
        <w:t>)</w:t>
      </w:r>
    </w:p>
    <w:p w14:paraId="35AD0ED2" w14:textId="35348EAD" w:rsidR="000B6043" w:rsidRPr="00563D73" w:rsidRDefault="000B6043" w:rsidP="000B6043">
      <w:pPr>
        <w:rPr>
          <w:lang w:val="fr-CH"/>
        </w:rPr>
      </w:pPr>
      <w:r w:rsidRPr="00563D73">
        <w:rPr>
          <w:lang w:val="fr-CH"/>
        </w:rPr>
        <w:t>• Office fédéral de la santé publique OFSP (p. 24)</w:t>
      </w:r>
    </w:p>
    <w:p w14:paraId="713604C4" w14:textId="1B1422DE" w:rsidR="00574DA5" w:rsidRDefault="00574DA5" w:rsidP="00D409BF">
      <w:pPr>
        <w:pStyle w:val="berschrift1"/>
      </w:pPr>
      <w:bookmarkStart w:id="133" w:name="_Toc70671179"/>
      <w:r>
        <w:t>Verso</w:t>
      </w:r>
      <w:bookmarkEnd w:id="133"/>
    </w:p>
    <w:p w14:paraId="6E8A4D54" w14:textId="01953B2F" w:rsidR="00574DA5" w:rsidRDefault="00574DA5" w:rsidP="00574DA5">
      <w:pPr>
        <w:rPr>
          <w:lang w:val="fr-FR" w:eastAsia="de-DE"/>
        </w:rPr>
      </w:pPr>
    </w:p>
    <w:p w14:paraId="696C3639" w14:textId="4918F6FA" w:rsidR="00574DA5" w:rsidRDefault="001C6F70" w:rsidP="00574DA5">
      <w:pPr>
        <w:rPr>
          <w:rFonts w:cs="Arial"/>
          <w:sz w:val="22"/>
          <w:szCs w:val="22"/>
          <w:lang w:val="fr-CH"/>
        </w:rPr>
      </w:pPr>
      <w:r w:rsidRPr="00035CB2">
        <w:rPr>
          <w:lang w:val="fr-FR"/>
        </w:rPr>
        <w:t>«</w:t>
      </w:r>
      <w:r w:rsidR="00574DA5">
        <w:rPr>
          <w:rFonts w:cs="Arial"/>
          <w:lang w:val="fr-CH"/>
        </w:rPr>
        <w:t xml:space="preserve">Du fond de mon cœur de femme aveugle, profondément malentendante, vivant sans lien familial, je vous remercie de la décision de maintenir ouverts pour nous les centres de formation et de rencontre CFR - un médicament contre la solitude et l'ennui. Pendant cette période spéciale où presque toutes les portes de la convivialité se sont fermées, la FSA donne du bonheur à tous ceux qui vivent déjà une certaine exclusion </w:t>
      </w:r>
      <w:r>
        <w:rPr>
          <w:rFonts w:cs="Arial"/>
          <w:lang w:val="fr-CH"/>
        </w:rPr>
        <w:t xml:space="preserve">– </w:t>
      </w:r>
      <w:r w:rsidR="00574DA5">
        <w:rPr>
          <w:rFonts w:cs="Arial"/>
          <w:lang w:val="fr-CH"/>
        </w:rPr>
        <w:t xml:space="preserve">des échanges ressourçants et de l'activité créative </w:t>
      </w:r>
      <w:r>
        <w:rPr>
          <w:rFonts w:cs="Arial"/>
          <w:lang w:val="fr-CH"/>
        </w:rPr>
        <w:t>– e</w:t>
      </w:r>
      <w:r w:rsidR="00574DA5">
        <w:rPr>
          <w:rFonts w:cs="Arial"/>
          <w:lang w:val="fr-CH"/>
        </w:rPr>
        <w:t>n raison de leur handicap!</w:t>
      </w:r>
      <w:r w:rsidRPr="00035CB2">
        <w:rPr>
          <w:lang w:val="fr-CH"/>
        </w:rPr>
        <w:t>»</w:t>
      </w:r>
    </w:p>
    <w:p w14:paraId="550C3ABD" w14:textId="4010D494" w:rsidR="00574DA5" w:rsidRPr="00563D73" w:rsidRDefault="00574DA5" w:rsidP="00574DA5">
      <w:pPr>
        <w:rPr>
          <w:rFonts w:cs="Arial"/>
          <w:lang w:val="de-CH"/>
        </w:rPr>
      </w:pPr>
      <w:r w:rsidRPr="00563D73">
        <w:rPr>
          <w:rFonts w:cs="Arial"/>
          <w:lang w:val="de-CH"/>
        </w:rPr>
        <w:t>C.M., membre FSA</w:t>
      </w:r>
    </w:p>
    <w:p w14:paraId="60B81378" w14:textId="10CFDD68" w:rsidR="0039283C" w:rsidRPr="00563D73" w:rsidRDefault="0039283C" w:rsidP="00574DA5">
      <w:pPr>
        <w:rPr>
          <w:rFonts w:cs="Arial"/>
          <w:lang w:val="de-CH"/>
        </w:rPr>
      </w:pPr>
    </w:p>
    <w:p w14:paraId="6A604CAA" w14:textId="77777777" w:rsidR="00CD34DC" w:rsidRPr="00563D73" w:rsidRDefault="0039283C" w:rsidP="0039283C">
      <w:pPr>
        <w:rPr>
          <w:lang w:val="de-CH"/>
        </w:rPr>
      </w:pPr>
      <w:r w:rsidRPr="00563D73">
        <w:rPr>
          <w:lang w:val="de-CH"/>
        </w:rPr>
        <w:t xml:space="preserve">Logo: </w:t>
      </w:r>
      <w:r w:rsidR="00CD34DC" w:rsidRPr="00563D73">
        <w:rPr>
          <w:b/>
          <w:bCs/>
          <w:lang w:val="de-CH"/>
        </w:rPr>
        <w:t xml:space="preserve">SBV </w:t>
      </w:r>
      <w:r w:rsidRPr="00563D73">
        <w:rPr>
          <w:b/>
          <w:lang w:val="de-CH"/>
        </w:rPr>
        <w:t>FSA</w:t>
      </w:r>
      <w:r w:rsidRPr="00563D73">
        <w:rPr>
          <w:lang w:val="de-CH"/>
        </w:rPr>
        <w:t xml:space="preserve"> </w:t>
      </w:r>
      <w:r w:rsidR="00CD34DC" w:rsidRPr="00563D73">
        <w:rPr>
          <w:lang w:val="de-CH"/>
        </w:rPr>
        <w:t>Schweizerischer Blinden- und Sehbehindertenverband</w:t>
      </w:r>
    </w:p>
    <w:p w14:paraId="2C366D7B" w14:textId="74D35492" w:rsidR="0039283C" w:rsidRPr="006E6D91" w:rsidRDefault="0039283C" w:rsidP="0039283C">
      <w:pPr>
        <w:rPr>
          <w:lang w:val="fr-FR"/>
        </w:rPr>
      </w:pPr>
      <w:r w:rsidRPr="006E6D91">
        <w:rPr>
          <w:lang w:val="fr-FR"/>
        </w:rPr>
        <w:t>Fédération suisse des aveugles et malvoyants</w:t>
      </w:r>
    </w:p>
    <w:p w14:paraId="3F12D17D" w14:textId="77777777" w:rsidR="0039283C" w:rsidRPr="006E6D91" w:rsidRDefault="0039283C" w:rsidP="0039283C">
      <w:pPr>
        <w:rPr>
          <w:lang w:val="fr-FR"/>
        </w:rPr>
      </w:pPr>
    </w:p>
    <w:p w14:paraId="299CD63C" w14:textId="77777777" w:rsidR="00CD34DC" w:rsidRDefault="00CD34DC" w:rsidP="0039283C">
      <w:pPr>
        <w:rPr>
          <w:lang w:val="fr-FR"/>
        </w:rPr>
      </w:pPr>
      <w:r>
        <w:rPr>
          <w:lang w:val="fr-FR"/>
        </w:rPr>
        <w:t>Secrétarait romand</w:t>
      </w:r>
    </w:p>
    <w:p w14:paraId="4FFB7F07" w14:textId="2AAC2890" w:rsidR="0039283C" w:rsidRPr="006E6D91" w:rsidRDefault="0039283C" w:rsidP="0039283C">
      <w:pPr>
        <w:rPr>
          <w:lang w:val="fr-FR"/>
        </w:rPr>
      </w:pPr>
      <w:r w:rsidRPr="006E6D91">
        <w:rPr>
          <w:lang w:val="fr-FR"/>
        </w:rPr>
        <w:t>Rue de Genève 88b</w:t>
      </w:r>
    </w:p>
    <w:p w14:paraId="7E45087B" w14:textId="77777777" w:rsidR="0039283C" w:rsidRPr="00563D73" w:rsidRDefault="0039283C" w:rsidP="0039283C">
      <w:pPr>
        <w:rPr>
          <w:lang w:val="de-CH"/>
        </w:rPr>
      </w:pPr>
      <w:r w:rsidRPr="00563D73">
        <w:rPr>
          <w:lang w:val="de-CH"/>
        </w:rPr>
        <w:t>1004 Lausanne</w:t>
      </w:r>
    </w:p>
    <w:p w14:paraId="396347D3" w14:textId="77777777" w:rsidR="0039283C" w:rsidRPr="00563D73" w:rsidRDefault="0039283C" w:rsidP="0039283C">
      <w:pPr>
        <w:rPr>
          <w:lang w:val="de-CH"/>
        </w:rPr>
      </w:pPr>
      <w:r w:rsidRPr="00563D73">
        <w:rPr>
          <w:lang w:val="de-CH"/>
        </w:rPr>
        <w:t>021 651 60 60</w:t>
      </w:r>
    </w:p>
    <w:p w14:paraId="30C74E48" w14:textId="77777777" w:rsidR="0039283C" w:rsidRPr="00563D73" w:rsidRDefault="0039283C" w:rsidP="0039283C">
      <w:pPr>
        <w:rPr>
          <w:lang w:val="de-CH"/>
        </w:rPr>
      </w:pPr>
      <w:r w:rsidRPr="00563D73">
        <w:rPr>
          <w:lang w:val="de-CH"/>
        </w:rPr>
        <w:t>secretariat.romand@sbv-fsa.ch</w:t>
      </w:r>
    </w:p>
    <w:p w14:paraId="6912F7D2" w14:textId="77777777" w:rsidR="0039283C" w:rsidRPr="006E6D91" w:rsidRDefault="0039283C" w:rsidP="0039283C">
      <w:pPr>
        <w:rPr>
          <w:lang w:val="fr-FR"/>
        </w:rPr>
      </w:pPr>
      <w:r w:rsidRPr="006E6D91">
        <w:rPr>
          <w:lang w:val="fr-FR"/>
        </w:rPr>
        <w:t>sbv-fsa.ch</w:t>
      </w:r>
    </w:p>
    <w:p w14:paraId="17BA2110" w14:textId="77777777" w:rsidR="0039283C" w:rsidRPr="006E6D91" w:rsidRDefault="0039283C" w:rsidP="0039283C">
      <w:pPr>
        <w:rPr>
          <w:lang w:val="fr-FR"/>
        </w:rPr>
      </w:pPr>
    </w:p>
    <w:p w14:paraId="4CB96712" w14:textId="77777777" w:rsidR="00CD34DC" w:rsidRDefault="0039283C" w:rsidP="0039283C">
      <w:pPr>
        <w:rPr>
          <w:lang w:val="fr-FR"/>
        </w:rPr>
      </w:pPr>
      <w:r w:rsidRPr="006E6D91">
        <w:rPr>
          <w:lang w:val="fr-FR"/>
        </w:rPr>
        <w:t>Secrétariat général</w:t>
      </w:r>
    </w:p>
    <w:p w14:paraId="58633FB3" w14:textId="7FB40BFB" w:rsidR="0039283C" w:rsidRPr="006E6D91" w:rsidRDefault="0039283C" w:rsidP="0039283C">
      <w:pPr>
        <w:rPr>
          <w:lang w:val="fr-FR"/>
        </w:rPr>
      </w:pPr>
      <w:r w:rsidRPr="006E6D91">
        <w:rPr>
          <w:lang w:val="fr-FR"/>
        </w:rPr>
        <w:t>Könizstrasse 23 / case postale</w:t>
      </w:r>
    </w:p>
    <w:p w14:paraId="728F9B2E" w14:textId="77777777" w:rsidR="0039283C" w:rsidRPr="00101792" w:rsidRDefault="0039283C" w:rsidP="0039283C">
      <w:pPr>
        <w:rPr>
          <w:lang w:val="fr-FR"/>
        </w:rPr>
      </w:pPr>
      <w:r w:rsidRPr="00101792">
        <w:rPr>
          <w:lang w:val="fr-FR"/>
        </w:rPr>
        <w:t>3001 Berne</w:t>
      </w:r>
    </w:p>
    <w:p w14:paraId="0A4115CC" w14:textId="77777777" w:rsidR="0039283C" w:rsidRPr="00101792" w:rsidRDefault="0039283C" w:rsidP="0039283C">
      <w:pPr>
        <w:rPr>
          <w:lang w:val="fr-FR"/>
        </w:rPr>
      </w:pPr>
      <w:r w:rsidRPr="00101792">
        <w:rPr>
          <w:lang w:val="fr-FR"/>
        </w:rPr>
        <w:t>031 390 88 00</w:t>
      </w:r>
    </w:p>
    <w:p w14:paraId="7DEDDDBD" w14:textId="77777777" w:rsidR="0039283C" w:rsidRPr="00101792" w:rsidRDefault="0039283C" w:rsidP="0039283C">
      <w:pPr>
        <w:rPr>
          <w:lang w:val="fr-FR"/>
        </w:rPr>
      </w:pPr>
      <w:r w:rsidRPr="00101792">
        <w:rPr>
          <w:lang w:val="fr-FR"/>
        </w:rPr>
        <w:t>info@sbv-fsa.ch</w:t>
      </w:r>
    </w:p>
    <w:p w14:paraId="2960A96D" w14:textId="77777777" w:rsidR="0039283C" w:rsidRPr="00101792" w:rsidRDefault="0039283C" w:rsidP="0039283C">
      <w:pPr>
        <w:rPr>
          <w:lang w:val="fr-FR"/>
        </w:rPr>
      </w:pPr>
      <w:r w:rsidRPr="00101792">
        <w:rPr>
          <w:lang w:val="fr-FR"/>
        </w:rPr>
        <w:t>sbv-fsa.ch</w:t>
      </w:r>
    </w:p>
    <w:p w14:paraId="7C50878C" w14:textId="77777777" w:rsidR="0039283C" w:rsidRPr="00101792" w:rsidRDefault="0039283C" w:rsidP="0039283C">
      <w:pPr>
        <w:rPr>
          <w:lang w:val="fr-FR"/>
        </w:rPr>
      </w:pPr>
    </w:p>
    <w:p w14:paraId="18C77EA8" w14:textId="77777777" w:rsidR="0039283C" w:rsidRPr="006E6D91" w:rsidRDefault="0039283C" w:rsidP="0039283C">
      <w:pPr>
        <w:rPr>
          <w:lang w:val="fr-FR"/>
        </w:rPr>
      </w:pPr>
      <w:r w:rsidRPr="006E6D91">
        <w:rPr>
          <w:lang w:val="fr-FR"/>
        </w:rPr>
        <w:t xml:space="preserve">Logo: </w:t>
      </w:r>
      <w:r w:rsidRPr="006E6D91">
        <w:rPr>
          <w:b/>
          <w:lang w:val="fr-FR"/>
        </w:rPr>
        <w:t>ZEWO</w:t>
      </w:r>
      <w:r w:rsidRPr="006E6D91">
        <w:rPr>
          <w:lang w:val="fr-FR"/>
        </w:rPr>
        <w:t xml:space="preserve"> Votre don en bonnes mains.</w:t>
      </w:r>
    </w:p>
    <w:p w14:paraId="116D8719" w14:textId="393C9DCF" w:rsidR="0039283C" w:rsidRDefault="0039283C" w:rsidP="00574DA5">
      <w:pPr>
        <w:rPr>
          <w:lang w:val="fr-FR" w:eastAsia="de-DE"/>
        </w:rPr>
      </w:pPr>
    </w:p>
    <w:p w14:paraId="657EF154" w14:textId="7F62797D" w:rsidR="00CD34DC" w:rsidRPr="000F79CF" w:rsidRDefault="00CD34DC" w:rsidP="00574DA5">
      <w:pPr>
        <w:rPr>
          <w:rFonts w:cs="Arial"/>
          <w:szCs w:val="28"/>
          <w:lang w:val="fr-FR"/>
        </w:rPr>
      </w:pPr>
      <w:r w:rsidRPr="000F79CF">
        <w:rPr>
          <w:rFonts w:cs="Arial"/>
          <w:szCs w:val="28"/>
          <w:lang w:val="fr-FR"/>
        </w:rPr>
        <w:t>Code QR comme lien vers l’édition online</w:t>
      </w:r>
      <w:r w:rsidR="009B354C">
        <w:rPr>
          <w:rFonts w:cs="Arial"/>
          <w:szCs w:val="28"/>
          <w:lang w:val="fr-FR"/>
        </w:rPr>
        <w:t>.</w:t>
      </w:r>
    </w:p>
    <w:p w14:paraId="25D2FE98" w14:textId="2A7DC365" w:rsidR="00491F19" w:rsidRPr="000F79CF" w:rsidRDefault="00491F19" w:rsidP="00574DA5">
      <w:pPr>
        <w:rPr>
          <w:rFonts w:cs="Arial"/>
          <w:szCs w:val="28"/>
          <w:lang w:val="fr-FR"/>
        </w:rPr>
      </w:pPr>
    </w:p>
    <w:p w14:paraId="13562F26" w14:textId="3AD110D7" w:rsidR="00574DA5" w:rsidRPr="00563D73" w:rsidRDefault="00491F19" w:rsidP="00563D73">
      <w:pPr>
        <w:rPr>
          <w:lang w:val="fr-FR"/>
        </w:rPr>
      </w:pPr>
      <w:r w:rsidRPr="006E6D91">
        <w:rPr>
          <w:lang w:val="fr-FR"/>
        </w:rPr>
        <w:t>Ensemble, on voit mieux</w:t>
      </w:r>
    </w:p>
    <w:sectPr w:rsidR="00574DA5" w:rsidRPr="00563D73" w:rsidSect="00DC3719">
      <w:headerReference w:type="default" r:id="rId8"/>
      <w:footerReference w:type="default" r:id="rId9"/>
      <w:headerReference w:type="first" r:id="rId10"/>
      <w:pgSz w:w="11906" w:h="16838" w:code="9"/>
      <w:pgMar w:top="3062" w:right="794" w:bottom="1560" w:left="1616" w:header="709" w:footer="66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AFE52" w14:textId="77777777" w:rsidR="00257FCA" w:rsidRDefault="00257FCA" w:rsidP="00DB0913">
      <w:r>
        <w:separator/>
      </w:r>
    </w:p>
  </w:endnote>
  <w:endnote w:type="continuationSeparator" w:id="0">
    <w:p w14:paraId="14E48720" w14:textId="77777777" w:rsidR="00257FCA" w:rsidRDefault="00257FCA"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Neue">
    <w:altName w:val="Arial"/>
    <w:charset w:val="00"/>
    <w:family w:val="auto"/>
    <w:pitch w:val="variable"/>
    <w:sig w:usb0="E50002FF" w:usb1="500079DB" w:usb2="00000010" w:usb3="00000000" w:csb0="00000001" w:csb1="00000000"/>
  </w:font>
  <w:font w:name="HelveticaNeue-Medium">
    <w:altName w:val="Arial"/>
    <w:charset w:val="4D"/>
    <w:family w:val="swiss"/>
    <w:pitch w:val="variable"/>
    <w:sig w:usb0="A00002FF" w:usb1="5000205B" w:usb2="00000002" w:usb3="00000000" w:csb0="0000009B" w:csb1="00000000"/>
  </w:font>
  <w:font w:name="HelveticaNeue-Bold">
    <w:altName w:val="Arial"/>
    <w:charset w:val="00"/>
    <w:family w:val="auto"/>
    <w:pitch w:val="variable"/>
    <w:sig w:usb0="E50002FF" w:usb1="500079DB" w:usb2="00001010" w:usb3="00000000" w:csb0="00000001" w:csb1="00000000"/>
  </w:font>
  <w:font w:name="MinionPro-Regular">
    <w:altName w:val="Cambria"/>
    <w:panose1 w:val="00000000000000000000"/>
    <w:charset w:val="00"/>
    <w:family w:val="roman"/>
    <w:notTrueType/>
    <w:pitch w:val="variable"/>
    <w:sig w:usb0="60000287"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ELVETICA LT 85 HEAVY">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5B9B" w14:textId="3F9FD569" w:rsidR="00131BC1" w:rsidRDefault="00131BC1" w:rsidP="00460293">
    <w:pPr>
      <w:pStyle w:val="Fuzeile"/>
      <w:jc w:val="right"/>
    </w:pPr>
    <w:r>
      <w:rPr>
        <w:b/>
      </w:rPr>
      <w:fldChar w:fldCharType="begin"/>
    </w:r>
    <w:r>
      <w:rPr>
        <w:b/>
      </w:rPr>
      <w:instrText>PAGE  \* Arabic  \* MERGEFORMAT</w:instrText>
    </w:r>
    <w:r>
      <w:rPr>
        <w:b/>
      </w:rPr>
      <w:fldChar w:fldCharType="separate"/>
    </w:r>
    <w:r w:rsidRPr="003724A7">
      <w:rPr>
        <w:b/>
        <w:noProof/>
        <w:lang w:val="de-DE"/>
      </w:rPr>
      <w:t>2</w:t>
    </w:r>
    <w:r>
      <w:rPr>
        <w:b/>
      </w:rPr>
      <w:fldChar w:fldCharType="end"/>
    </w:r>
    <w:r>
      <w:rPr>
        <w:lang w:val="de-DE"/>
      </w:rPr>
      <w:t xml:space="preserve"> / </w:t>
    </w:r>
    <w:r>
      <w:rPr>
        <w:b/>
      </w:rPr>
      <w:fldChar w:fldCharType="begin"/>
    </w:r>
    <w:r>
      <w:rPr>
        <w:b/>
      </w:rPr>
      <w:instrText>NUMPAGES  \* Arabic  \* MERGEFORMAT</w:instrText>
    </w:r>
    <w:r>
      <w:rPr>
        <w:b/>
      </w:rPr>
      <w:fldChar w:fldCharType="separate"/>
    </w:r>
    <w:r w:rsidRPr="003724A7">
      <w:rPr>
        <w:b/>
        <w:noProof/>
        <w:lang w:val="de-DE"/>
      </w:rPr>
      <w:t>26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1699E" w14:textId="77777777" w:rsidR="00257FCA" w:rsidRDefault="00257FCA" w:rsidP="00DB0913">
      <w:r>
        <w:separator/>
      </w:r>
    </w:p>
  </w:footnote>
  <w:footnote w:type="continuationSeparator" w:id="0">
    <w:p w14:paraId="327CC7D2" w14:textId="77777777" w:rsidR="00257FCA" w:rsidRDefault="00257FCA"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9FC3" w14:textId="77777777" w:rsidR="00131BC1" w:rsidRDefault="00131BC1">
    <w:pPr>
      <w:pStyle w:val="Kopfzeile"/>
    </w:pPr>
    <w:r>
      <w:rPr>
        <w:noProof/>
        <w:lang w:val="de-DE"/>
      </w:rPr>
      <w:drawing>
        <wp:anchor distT="0" distB="0" distL="114300" distR="114300" simplePos="0" relativeHeight="251658752" behindDoc="0" locked="0" layoutInCell="0" allowOverlap="1" wp14:anchorId="1FAE7C7E" wp14:editId="03EAC2F9">
          <wp:simplePos x="0" y="0"/>
          <wp:positionH relativeFrom="page">
            <wp:posOffset>431800</wp:posOffset>
          </wp:positionH>
          <wp:positionV relativeFrom="page">
            <wp:posOffset>431800</wp:posOffset>
          </wp:positionV>
          <wp:extent cx="2372360" cy="867410"/>
          <wp:effectExtent l="0" t="0" r="8890" b="8890"/>
          <wp:wrapTopAndBottom/>
          <wp:docPr id="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B602" w14:textId="77777777" w:rsidR="00131BC1" w:rsidRDefault="00131BC1">
    <w:pPr>
      <w:pStyle w:val="Kopfzeile"/>
    </w:pPr>
    <w:r>
      <w:rPr>
        <w:noProof/>
        <w:lang w:val="de-DE"/>
      </w:rPr>
      <w:drawing>
        <wp:anchor distT="0" distB="0" distL="114300" distR="114300" simplePos="0" relativeHeight="251657728" behindDoc="0" locked="0" layoutInCell="1" allowOverlap="1" wp14:anchorId="60466BB9" wp14:editId="089F8AED">
          <wp:simplePos x="0" y="0"/>
          <wp:positionH relativeFrom="column">
            <wp:posOffset>-596900</wp:posOffset>
          </wp:positionH>
          <wp:positionV relativeFrom="paragraph">
            <wp:posOffset>-18415</wp:posOffset>
          </wp:positionV>
          <wp:extent cx="2371725" cy="866775"/>
          <wp:effectExtent l="0" t="0" r="9525" b="9525"/>
          <wp:wrapTopAndBottom/>
          <wp:docPr id="2"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664C56"/>
    <w:multiLevelType w:val="hybridMultilevel"/>
    <w:tmpl w:val="7952D02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3" w15:restartNumberingAfterBreak="0">
    <w:nsid w:val="0D8731AD"/>
    <w:multiLevelType w:val="hybridMultilevel"/>
    <w:tmpl w:val="560C94D8"/>
    <w:lvl w:ilvl="0" w:tplc="F27071FC">
      <w:start w:val="1"/>
      <w:numFmt w:val="bullet"/>
      <w:pStyle w:val="Listenabsatz"/>
      <w:lvlText w:val=""/>
      <w:lvlJc w:val="left"/>
      <w:pPr>
        <w:ind w:left="2869" w:hanging="360"/>
      </w:pPr>
      <w:rPr>
        <w:rFonts w:ascii="Symbol" w:hAnsi="Symbol" w:hint="default"/>
      </w:rPr>
    </w:lvl>
    <w:lvl w:ilvl="1" w:tplc="04070003" w:tentative="1">
      <w:start w:val="1"/>
      <w:numFmt w:val="bullet"/>
      <w:lvlText w:val="o"/>
      <w:lvlJc w:val="left"/>
      <w:pPr>
        <w:ind w:left="3589" w:hanging="360"/>
      </w:pPr>
      <w:rPr>
        <w:rFonts w:ascii="Courier New" w:hAnsi="Courier New" w:cs="Courier New" w:hint="default"/>
      </w:rPr>
    </w:lvl>
    <w:lvl w:ilvl="2" w:tplc="04070005" w:tentative="1">
      <w:start w:val="1"/>
      <w:numFmt w:val="bullet"/>
      <w:lvlText w:val=""/>
      <w:lvlJc w:val="left"/>
      <w:pPr>
        <w:ind w:left="4309" w:hanging="360"/>
      </w:pPr>
      <w:rPr>
        <w:rFonts w:ascii="Wingdings" w:hAnsi="Wingdings" w:hint="default"/>
      </w:rPr>
    </w:lvl>
    <w:lvl w:ilvl="3" w:tplc="04070001" w:tentative="1">
      <w:start w:val="1"/>
      <w:numFmt w:val="bullet"/>
      <w:lvlText w:val=""/>
      <w:lvlJc w:val="left"/>
      <w:pPr>
        <w:ind w:left="5029" w:hanging="360"/>
      </w:pPr>
      <w:rPr>
        <w:rFonts w:ascii="Symbol" w:hAnsi="Symbol" w:hint="default"/>
      </w:rPr>
    </w:lvl>
    <w:lvl w:ilvl="4" w:tplc="04070003" w:tentative="1">
      <w:start w:val="1"/>
      <w:numFmt w:val="bullet"/>
      <w:lvlText w:val="o"/>
      <w:lvlJc w:val="left"/>
      <w:pPr>
        <w:ind w:left="5749" w:hanging="360"/>
      </w:pPr>
      <w:rPr>
        <w:rFonts w:ascii="Courier New" w:hAnsi="Courier New" w:cs="Courier New" w:hint="default"/>
      </w:rPr>
    </w:lvl>
    <w:lvl w:ilvl="5" w:tplc="04070005" w:tentative="1">
      <w:start w:val="1"/>
      <w:numFmt w:val="bullet"/>
      <w:lvlText w:val=""/>
      <w:lvlJc w:val="left"/>
      <w:pPr>
        <w:ind w:left="6469" w:hanging="360"/>
      </w:pPr>
      <w:rPr>
        <w:rFonts w:ascii="Wingdings" w:hAnsi="Wingdings" w:hint="default"/>
      </w:rPr>
    </w:lvl>
    <w:lvl w:ilvl="6" w:tplc="04070001" w:tentative="1">
      <w:start w:val="1"/>
      <w:numFmt w:val="bullet"/>
      <w:lvlText w:val=""/>
      <w:lvlJc w:val="left"/>
      <w:pPr>
        <w:ind w:left="7189" w:hanging="360"/>
      </w:pPr>
      <w:rPr>
        <w:rFonts w:ascii="Symbol" w:hAnsi="Symbol" w:hint="default"/>
      </w:rPr>
    </w:lvl>
    <w:lvl w:ilvl="7" w:tplc="04070003" w:tentative="1">
      <w:start w:val="1"/>
      <w:numFmt w:val="bullet"/>
      <w:lvlText w:val="o"/>
      <w:lvlJc w:val="left"/>
      <w:pPr>
        <w:ind w:left="7909" w:hanging="360"/>
      </w:pPr>
      <w:rPr>
        <w:rFonts w:ascii="Courier New" w:hAnsi="Courier New" w:cs="Courier New" w:hint="default"/>
      </w:rPr>
    </w:lvl>
    <w:lvl w:ilvl="8" w:tplc="04070005" w:tentative="1">
      <w:start w:val="1"/>
      <w:numFmt w:val="bullet"/>
      <w:lvlText w:val=""/>
      <w:lvlJc w:val="left"/>
      <w:pPr>
        <w:ind w:left="8629" w:hanging="360"/>
      </w:pPr>
      <w:rPr>
        <w:rFonts w:ascii="Wingdings" w:hAnsi="Wingdings" w:hint="default"/>
      </w:rPr>
    </w:lvl>
  </w:abstractNum>
  <w:abstractNum w:abstractNumId="4"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01BB9"/>
    <w:multiLevelType w:val="hybridMultilevel"/>
    <w:tmpl w:val="E7A8A934"/>
    <w:lvl w:ilvl="0" w:tplc="77F465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E04731"/>
    <w:multiLevelType w:val="hybridMultilevel"/>
    <w:tmpl w:val="C7E885FC"/>
    <w:lvl w:ilvl="0" w:tplc="04070001">
      <w:start w:val="1"/>
      <w:numFmt w:val="bullet"/>
      <w:lvlText w:val=""/>
      <w:lvlJc w:val="left"/>
      <w:pPr>
        <w:ind w:left="2149" w:hanging="360"/>
      </w:pPr>
      <w:rPr>
        <w:rFonts w:ascii="Symbol" w:hAnsi="Symbol" w:hint="default"/>
      </w:rPr>
    </w:lvl>
    <w:lvl w:ilvl="1" w:tplc="04070003" w:tentative="1">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7"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8" w15:restartNumberingAfterBreak="0">
    <w:nsid w:val="31960504"/>
    <w:multiLevelType w:val="hybridMultilevel"/>
    <w:tmpl w:val="D92889CA"/>
    <w:lvl w:ilvl="0" w:tplc="982AEC42">
      <w:start w:val="1"/>
      <w:numFmt w:val="decimal"/>
      <w:lvlText w:val="%1."/>
      <w:lvlJc w:val="left"/>
      <w:pPr>
        <w:ind w:left="720" w:hanging="360"/>
      </w:pPr>
      <w:rPr>
        <w:rFonts w:ascii="Arial" w:eastAsia="Times New Roman" w:hAnsi="Arial" w:cs="Times New Roman"/>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B61797"/>
    <w:multiLevelType w:val="hybridMultilevel"/>
    <w:tmpl w:val="ACB8B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D7314AC"/>
    <w:multiLevelType w:val="hybridMultilevel"/>
    <w:tmpl w:val="AE2AFC5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1" w15:restartNumberingAfterBreak="0">
    <w:nsid w:val="50133C28"/>
    <w:multiLevelType w:val="hybridMultilevel"/>
    <w:tmpl w:val="2342E50E"/>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6930D10"/>
    <w:multiLevelType w:val="hybridMultilevel"/>
    <w:tmpl w:val="14B81A84"/>
    <w:lvl w:ilvl="0" w:tplc="822A1D4A">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8D20D94"/>
    <w:multiLevelType w:val="hybridMultilevel"/>
    <w:tmpl w:val="356E16E0"/>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BD2051"/>
    <w:multiLevelType w:val="hybridMultilevel"/>
    <w:tmpl w:val="F6CED2F4"/>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F3221E"/>
    <w:multiLevelType w:val="hybridMultilevel"/>
    <w:tmpl w:val="037E56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C9D18C0"/>
    <w:multiLevelType w:val="hybridMultilevel"/>
    <w:tmpl w:val="61824782"/>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95F157D"/>
    <w:multiLevelType w:val="hybridMultilevel"/>
    <w:tmpl w:val="118A52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15:restartNumberingAfterBreak="0">
    <w:nsid w:val="7FFA6AD3"/>
    <w:multiLevelType w:val="hybridMultilevel"/>
    <w:tmpl w:val="01EE7AE8"/>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0"/>
  </w:num>
  <w:num w:numId="6">
    <w:abstractNumId w:val="0"/>
  </w:num>
  <w:num w:numId="7">
    <w:abstractNumId w:val="2"/>
  </w:num>
  <w:num w:numId="8">
    <w:abstractNumId w:val="7"/>
  </w:num>
  <w:num w:numId="9">
    <w:abstractNumId w:val="4"/>
  </w:num>
  <w:num w:numId="10">
    <w:abstractNumId w:val="0"/>
  </w:num>
  <w:num w:numId="11">
    <w:abstractNumId w:val="0"/>
  </w:num>
  <w:num w:numId="12">
    <w:abstractNumId w:val="0"/>
  </w:num>
  <w:num w:numId="13">
    <w:abstractNumId w:val="1"/>
  </w:num>
  <w:num w:numId="14">
    <w:abstractNumId w:val="16"/>
  </w:num>
  <w:num w:numId="15">
    <w:abstractNumId w:val="14"/>
  </w:num>
  <w:num w:numId="16">
    <w:abstractNumId w:val="13"/>
  </w:num>
  <w:num w:numId="17">
    <w:abstractNumId w:val="11"/>
  </w:num>
  <w:num w:numId="18">
    <w:abstractNumId w:val="18"/>
  </w:num>
  <w:num w:numId="19">
    <w:abstractNumId w:val="8"/>
  </w:num>
  <w:num w:numId="20">
    <w:abstractNumId w:val="12"/>
  </w:num>
  <w:num w:numId="21">
    <w:abstractNumId w:val="9"/>
  </w:num>
  <w:num w:numId="22">
    <w:abstractNumId w:val="15"/>
  </w:num>
  <w:num w:numId="23">
    <w:abstractNumId w:val="10"/>
  </w:num>
  <w:num w:numId="24">
    <w:abstractNumId w:val="5"/>
  </w:num>
  <w:num w:numId="25">
    <w:abstractNumId w:val="17"/>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ttachedTemplate r:id="rId1"/>
  <w:defaultTabStop w:val="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210"/>
    <w:rsid w:val="00000EC4"/>
    <w:rsid w:val="00004B6F"/>
    <w:rsid w:val="00012845"/>
    <w:rsid w:val="00013376"/>
    <w:rsid w:val="00013395"/>
    <w:rsid w:val="00015CEA"/>
    <w:rsid w:val="00017CAC"/>
    <w:rsid w:val="000214C0"/>
    <w:rsid w:val="0002383F"/>
    <w:rsid w:val="00023F99"/>
    <w:rsid w:val="00030A38"/>
    <w:rsid w:val="00034A85"/>
    <w:rsid w:val="00034D60"/>
    <w:rsid w:val="00035CB2"/>
    <w:rsid w:val="00040A1D"/>
    <w:rsid w:val="00046E58"/>
    <w:rsid w:val="00046F30"/>
    <w:rsid w:val="00052C44"/>
    <w:rsid w:val="00053818"/>
    <w:rsid w:val="00053E09"/>
    <w:rsid w:val="00060FBB"/>
    <w:rsid w:val="000637E9"/>
    <w:rsid w:val="00064BB7"/>
    <w:rsid w:val="00064FDD"/>
    <w:rsid w:val="0006640A"/>
    <w:rsid w:val="00066E8C"/>
    <w:rsid w:val="00072065"/>
    <w:rsid w:val="000735CD"/>
    <w:rsid w:val="00074DCE"/>
    <w:rsid w:val="00074DF9"/>
    <w:rsid w:val="00075965"/>
    <w:rsid w:val="00076707"/>
    <w:rsid w:val="00076A88"/>
    <w:rsid w:val="000809B3"/>
    <w:rsid w:val="00083139"/>
    <w:rsid w:val="000831FB"/>
    <w:rsid w:val="00086056"/>
    <w:rsid w:val="0009094F"/>
    <w:rsid w:val="00091AFD"/>
    <w:rsid w:val="00092637"/>
    <w:rsid w:val="000A0C04"/>
    <w:rsid w:val="000A7DFF"/>
    <w:rsid w:val="000B371B"/>
    <w:rsid w:val="000B52E6"/>
    <w:rsid w:val="000B5533"/>
    <w:rsid w:val="000B6043"/>
    <w:rsid w:val="000B69B2"/>
    <w:rsid w:val="000C48AF"/>
    <w:rsid w:val="000D314F"/>
    <w:rsid w:val="000E2CCD"/>
    <w:rsid w:val="000E3B95"/>
    <w:rsid w:val="000E56C1"/>
    <w:rsid w:val="000E7C0B"/>
    <w:rsid w:val="000F6C39"/>
    <w:rsid w:val="000F79CF"/>
    <w:rsid w:val="00101792"/>
    <w:rsid w:val="001118FF"/>
    <w:rsid w:val="00113CC6"/>
    <w:rsid w:val="001147DF"/>
    <w:rsid w:val="0011561E"/>
    <w:rsid w:val="00116B1E"/>
    <w:rsid w:val="001275FD"/>
    <w:rsid w:val="001303B2"/>
    <w:rsid w:val="00131BC1"/>
    <w:rsid w:val="0013238E"/>
    <w:rsid w:val="00134F6B"/>
    <w:rsid w:val="00136794"/>
    <w:rsid w:val="001369DD"/>
    <w:rsid w:val="00141829"/>
    <w:rsid w:val="00145F33"/>
    <w:rsid w:val="001461FB"/>
    <w:rsid w:val="00146A3A"/>
    <w:rsid w:val="0015029F"/>
    <w:rsid w:val="0015198D"/>
    <w:rsid w:val="00152DFE"/>
    <w:rsid w:val="00153DAD"/>
    <w:rsid w:val="00157866"/>
    <w:rsid w:val="0016032C"/>
    <w:rsid w:val="0016682A"/>
    <w:rsid w:val="00170920"/>
    <w:rsid w:val="0017522D"/>
    <w:rsid w:val="00180290"/>
    <w:rsid w:val="001805EC"/>
    <w:rsid w:val="00180601"/>
    <w:rsid w:val="00181D5B"/>
    <w:rsid w:val="001846D9"/>
    <w:rsid w:val="00192749"/>
    <w:rsid w:val="00193191"/>
    <w:rsid w:val="00194448"/>
    <w:rsid w:val="001A172A"/>
    <w:rsid w:val="001A342A"/>
    <w:rsid w:val="001B4AC6"/>
    <w:rsid w:val="001C4793"/>
    <w:rsid w:val="001C6E59"/>
    <w:rsid w:val="001C6F70"/>
    <w:rsid w:val="001D27B8"/>
    <w:rsid w:val="001E165C"/>
    <w:rsid w:val="001E3288"/>
    <w:rsid w:val="001E5F5B"/>
    <w:rsid w:val="001E7279"/>
    <w:rsid w:val="001E7373"/>
    <w:rsid w:val="001F3B92"/>
    <w:rsid w:val="001F7664"/>
    <w:rsid w:val="0020234B"/>
    <w:rsid w:val="00203506"/>
    <w:rsid w:val="0020354D"/>
    <w:rsid w:val="00213B25"/>
    <w:rsid w:val="00224050"/>
    <w:rsid w:val="00224349"/>
    <w:rsid w:val="0022475B"/>
    <w:rsid w:val="00224863"/>
    <w:rsid w:val="00232BF5"/>
    <w:rsid w:val="00233174"/>
    <w:rsid w:val="00240613"/>
    <w:rsid w:val="0024693F"/>
    <w:rsid w:val="002507E9"/>
    <w:rsid w:val="00251210"/>
    <w:rsid w:val="00252723"/>
    <w:rsid w:val="002533FC"/>
    <w:rsid w:val="002543B6"/>
    <w:rsid w:val="00257FCA"/>
    <w:rsid w:val="00260AEC"/>
    <w:rsid w:val="00264A91"/>
    <w:rsid w:val="00264C19"/>
    <w:rsid w:val="00264D9B"/>
    <w:rsid w:val="002663B1"/>
    <w:rsid w:val="00267C50"/>
    <w:rsid w:val="002725D3"/>
    <w:rsid w:val="002729EC"/>
    <w:rsid w:val="0027538D"/>
    <w:rsid w:val="00281BCF"/>
    <w:rsid w:val="00283B31"/>
    <w:rsid w:val="00284967"/>
    <w:rsid w:val="002921E4"/>
    <w:rsid w:val="00293EC1"/>
    <w:rsid w:val="002A74D3"/>
    <w:rsid w:val="002B346A"/>
    <w:rsid w:val="002B58A8"/>
    <w:rsid w:val="002B7B30"/>
    <w:rsid w:val="002C05FA"/>
    <w:rsid w:val="002C0CF5"/>
    <w:rsid w:val="002C768F"/>
    <w:rsid w:val="002C7C75"/>
    <w:rsid w:val="002D4CD5"/>
    <w:rsid w:val="002D56DD"/>
    <w:rsid w:val="002E28E3"/>
    <w:rsid w:val="002E5FF3"/>
    <w:rsid w:val="002F1BC3"/>
    <w:rsid w:val="002F4F24"/>
    <w:rsid w:val="00300C74"/>
    <w:rsid w:val="00300E0F"/>
    <w:rsid w:val="00311D1A"/>
    <w:rsid w:val="00313694"/>
    <w:rsid w:val="00317BE8"/>
    <w:rsid w:val="003229E7"/>
    <w:rsid w:val="00322D24"/>
    <w:rsid w:val="0032314B"/>
    <w:rsid w:val="003263E0"/>
    <w:rsid w:val="0032685F"/>
    <w:rsid w:val="0033033B"/>
    <w:rsid w:val="0033124A"/>
    <w:rsid w:val="00332681"/>
    <w:rsid w:val="0033517C"/>
    <w:rsid w:val="0033526F"/>
    <w:rsid w:val="00336F5A"/>
    <w:rsid w:val="00341EFF"/>
    <w:rsid w:val="00341F3B"/>
    <w:rsid w:val="00342484"/>
    <w:rsid w:val="00343F18"/>
    <w:rsid w:val="00346E39"/>
    <w:rsid w:val="0035484C"/>
    <w:rsid w:val="00357EC5"/>
    <w:rsid w:val="003620B1"/>
    <w:rsid w:val="00362855"/>
    <w:rsid w:val="003724A7"/>
    <w:rsid w:val="003742B0"/>
    <w:rsid w:val="0038150A"/>
    <w:rsid w:val="003846EC"/>
    <w:rsid w:val="0038598E"/>
    <w:rsid w:val="00390511"/>
    <w:rsid w:val="003915DB"/>
    <w:rsid w:val="0039283C"/>
    <w:rsid w:val="00393DC8"/>
    <w:rsid w:val="00395511"/>
    <w:rsid w:val="0039590E"/>
    <w:rsid w:val="003A357A"/>
    <w:rsid w:val="003A3688"/>
    <w:rsid w:val="003B5E43"/>
    <w:rsid w:val="003D097C"/>
    <w:rsid w:val="003D0B44"/>
    <w:rsid w:val="003D3B40"/>
    <w:rsid w:val="003F323E"/>
    <w:rsid w:val="003F4D76"/>
    <w:rsid w:val="003F6080"/>
    <w:rsid w:val="00400095"/>
    <w:rsid w:val="004045AA"/>
    <w:rsid w:val="004122C1"/>
    <w:rsid w:val="0042176E"/>
    <w:rsid w:val="004226DF"/>
    <w:rsid w:val="00425373"/>
    <w:rsid w:val="004275CF"/>
    <w:rsid w:val="00432459"/>
    <w:rsid w:val="00432684"/>
    <w:rsid w:val="00436FA2"/>
    <w:rsid w:val="0044057F"/>
    <w:rsid w:val="0044650F"/>
    <w:rsid w:val="00460293"/>
    <w:rsid w:val="00462034"/>
    <w:rsid w:val="00462497"/>
    <w:rsid w:val="00462E8A"/>
    <w:rsid w:val="00462F07"/>
    <w:rsid w:val="0046505D"/>
    <w:rsid w:val="00465F47"/>
    <w:rsid w:val="0047432E"/>
    <w:rsid w:val="00487FC5"/>
    <w:rsid w:val="00491F19"/>
    <w:rsid w:val="004920FB"/>
    <w:rsid w:val="004A008A"/>
    <w:rsid w:val="004A1E1E"/>
    <w:rsid w:val="004A243A"/>
    <w:rsid w:val="004A2A8C"/>
    <w:rsid w:val="004A4A25"/>
    <w:rsid w:val="004C1098"/>
    <w:rsid w:val="004C185A"/>
    <w:rsid w:val="004C5D0B"/>
    <w:rsid w:val="004C673A"/>
    <w:rsid w:val="004C71F8"/>
    <w:rsid w:val="004C7687"/>
    <w:rsid w:val="004C77EA"/>
    <w:rsid w:val="004D017E"/>
    <w:rsid w:val="004D31D7"/>
    <w:rsid w:val="004D47C2"/>
    <w:rsid w:val="004E0435"/>
    <w:rsid w:val="004E0CC2"/>
    <w:rsid w:val="004E41EB"/>
    <w:rsid w:val="004F00F1"/>
    <w:rsid w:val="004F0EF2"/>
    <w:rsid w:val="004F2399"/>
    <w:rsid w:val="004F7878"/>
    <w:rsid w:val="005042F5"/>
    <w:rsid w:val="00523A2D"/>
    <w:rsid w:val="005243B1"/>
    <w:rsid w:val="00526BC5"/>
    <w:rsid w:val="0052710F"/>
    <w:rsid w:val="00535E05"/>
    <w:rsid w:val="00536451"/>
    <w:rsid w:val="00540ACE"/>
    <w:rsid w:val="005447E0"/>
    <w:rsid w:val="00550FB8"/>
    <w:rsid w:val="00557561"/>
    <w:rsid w:val="00562C12"/>
    <w:rsid w:val="00563D73"/>
    <w:rsid w:val="005644E1"/>
    <w:rsid w:val="00570759"/>
    <w:rsid w:val="00574DA5"/>
    <w:rsid w:val="00575857"/>
    <w:rsid w:val="00582ED6"/>
    <w:rsid w:val="00583311"/>
    <w:rsid w:val="00585C76"/>
    <w:rsid w:val="00586E2A"/>
    <w:rsid w:val="00593382"/>
    <w:rsid w:val="00595735"/>
    <w:rsid w:val="00597504"/>
    <w:rsid w:val="005A571D"/>
    <w:rsid w:val="005A7411"/>
    <w:rsid w:val="005B2990"/>
    <w:rsid w:val="005B4EC2"/>
    <w:rsid w:val="005C28F2"/>
    <w:rsid w:val="005D0419"/>
    <w:rsid w:val="005D1AC7"/>
    <w:rsid w:val="005D4F63"/>
    <w:rsid w:val="005D7613"/>
    <w:rsid w:val="005D7904"/>
    <w:rsid w:val="005E0232"/>
    <w:rsid w:val="005E25E2"/>
    <w:rsid w:val="005E3B03"/>
    <w:rsid w:val="005E5A85"/>
    <w:rsid w:val="005F008D"/>
    <w:rsid w:val="005F4EEC"/>
    <w:rsid w:val="005F5296"/>
    <w:rsid w:val="005F529B"/>
    <w:rsid w:val="005F60D5"/>
    <w:rsid w:val="005F760D"/>
    <w:rsid w:val="006002BF"/>
    <w:rsid w:val="00600FCF"/>
    <w:rsid w:val="0060300A"/>
    <w:rsid w:val="0061154D"/>
    <w:rsid w:val="00620265"/>
    <w:rsid w:val="006253E6"/>
    <w:rsid w:val="0064026B"/>
    <w:rsid w:val="00641369"/>
    <w:rsid w:val="00642ECA"/>
    <w:rsid w:val="00655FF7"/>
    <w:rsid w:val="00663981"/>
    <w:rsid w:val="00664497"/>
    <w:rsid w:val="00666915"/>
    <w:rsid w:val="00666DEE"/>
    <w:rsid w:val="00677710"/>
    <w:rsid w:val="0068395C"/>
    <w:rsid w:val="00685CE1"/>
    <w:rsid w:val="006866A6"/>
    <w:rsid w:val="0068681E"/>
    <w:rsid w:val="00691702"/>
    <w:rsid w:val="00693D7E"/>
    <w:rsid w:val="006A0D59"/>
    <w:rsid w:val="006A3376"/>
    <w:rsid w:val="006A7162"/>
    <w:rsid w:val="006B61E4"/>
    <w:rsid w:val="006C256D"/>
    <w:rsid w:val="006C571A"/>
    <w:rsid w:val="006C7538"/>
    <w:rsid w:val="006C7F1E"/>
    <w:rsid w:val="006D1136"/>
    <w:rsid w:val="006D1E5C"/>
    <w:rsid w:val="006D1F7E"/>
    <w:rsid w:val="006D28BD"/>
    <w:rsid w:val="006D5FF1"/>
    <w:rsid w:val="006D64A6"/>
    <w:rsid w:val="006D79B2"/>
    <w:rsid w:val="006E52DD"/>
    <w:rsid w:val="006E5E1B"/>
    <w:rsid w:val="006E6D91"/>
    <w:rsid w:val="006F74A3"/>
    <w:rsid w:val="00702B36"/>
    <w:rsid w:val="00707E31"/>
    <w:rsid w:val="007107C6"/>
    <w:rsid w:val="00710F91"/>
    <w:rsid w:val="00721ED3"/>
    <w:rsid w:val="00730335"/>
    <w:rsid w:val="00730DB1"/>
    <w:rsid w:val="007356CD"/>
    <w:rsid w:val="00736A0A"/>
    <w:rsid w:val="00737AFD"/>
    <w:rsid w:val="0074432B"/>
    <w:rsid w:val="007459BB"/>
    <w:rsid w:val="007467C6"/>
    <w:rsid w:val="007471A2"/>
    <w:rsid w:val="00747311"/>
    <w:rsid w:val="0075411C"/>
    <w:rsid w:val="007569C9"/>
    <w:rsid w:val="00756CBD"/>
    <w:rsid w:val="0076444F"/>
    <w:rsid w:val="0076547B"/>
    <w:rsid w:val="00765926"/>
    <w:rsid w:val="007705FB"/>
    <w:rsid w:val="007732AE"/>
    <w:rsid w:val="0077799F"/>
    <w:rsid w:val="00784C9A"/>
    <w:rsid w:val="0079036F"/>
    <w:rsid w:val="00790AE1"/>
    <w:rsid w:val="00791260"/>
    <w:rsid w:val="00792161"/>
    <w:rsid w:val="007930FE"/>
    <w:rsid w:val="00793196"/>
    <w:rsid w:val="00796119"/>
    <w:rsid w:val="00796584"/>
    <w:rsid w:val="007A508A"/>
    <w:rsid w:val="007C3EA8"/>
    <w:rsid w:val="007C7DB1"/>
    <w:rsid w:val="007E2325"/>
    <w:rsid w:val="007E5D7B"/>
    <w:rsid w:val="007F14A4"/>
    <w:rsid w:val="007F1F4C"/>
    <w:rsid w:val="007F21F5"/>
    <w:rsid w:val="007F27EB"/>
    <w:rsid w:val="007F2E84"/>
    <w:rsid w:val="007F4A54"/>
    <w:rsid w:val="00802480"/>
    <w:rsid w:val="008068ED"/>
    <w:rsid w:val="00807BE5"/>
    <w:rsid w:val="0081131C"/>
    <w:rsid w:val="00813680"/>
    <w:rsid w:val="00814729"/>
    <w:rsid w:val="00816F89"/>
    <w:rsid w:val="008222BD"/>
    <w:rsid w:val="008241A9"/>
    <w:rsid w:val="008255C3"/>
    <w:rsid w:val="00827398"/>
    <w:rsid w:val="00834060"/>
    <w:rsid w:val="008375DC"/>
    <w:rsid w:val="008412C6"/>
    <w:rsid w:val="00842CAA"/>
    <w:rsid w:val="00844C2C"/>
    <w:rsid w:val="00845CEA"/>
    <w:rsid w:val="00850A2B"/>
    <w:rsid w:val="008562F8"/>
    <w:rsid w:val="00857FED"/>
    <w:rsid w:val="008617CC"/>
    <w:rsid w:val="00861E71"/>
    <w:rsid w:val="008674CA"/>
    <w:rsid w:val="00867A14"/>
    <w:rsid w:val="00867A28"/>
    <w:rsid w:val="00872924"/>
    <w:rsid w:val="00874202"/>
    <w:rsid w:val="00883877"/>
    <w:rsid w:val="00885677"/>
    <w:rsid w:val="00885964"/>
    <w:rsid w:val="00892BD4"/>
    <w:rsid w:val="008933B6"/>
    <w:rsid w:val="00894D11"/>
    <w:rsid w:val="008A1B1C"/>
    <w:rsid w:val="008A296E"/>
    <w:rsid w:val="008A3924"/>
    <w:rsid w:val="008B1BD0"/>
    <w:rsid w:val="008B2337"/>
    <w:rsid w:val="008B62DD"/>
    <w:rsid w:val="008D25DE"/>
    <w:rsid w:val="008D2FB9"/>
    <w:rsid w:val="008D3F4E"/>
    <w:rsid w:val="008D47C3"/>
    <w:rsid w:val="008E2807"/>
    <w:rsid w:val="008E7373"/>
    <w:rsid w:val="008F18FB"/>
    <w:rsid w:val="008F1EF1"/>
    <w:rsid w:val="0090255E"/>
    <w:rsid w:val="009209CC"/>
    <w:rsid w:val="0092490E"/>
    <w:rsid w:val="00927BBB"/>
    <w:rsid w:val="00935521"/>
    <w:rsid w:val="00941FB6"/>
    <w:rsid w:val="00943CAF"/>
    <w:rsid w:val="00966F83"/>
    <w:rsid w:val="009716D4"/>
    <w:rsid w:val="00972A6D"/>
    <w:rsid w:val="00991487"/>
    <w:rsid w:val="00992F06"/>
    <w:rsid w:val="0099379C"/>
    <w:rsid w:val="009A0F81"/>
    <w:rsid w:val="009A2629"/>
    <w:rsid w:val="009A3700"/>
    <w:rsid w:val="009B211F"/>
    <w:rsid w:val="009B354C"/>
    <w:rsid w:val="009B7703"/>
    <w:rsid w:val="009C2D1B"/>
    <w:rsid w:val="009D1ECE"/>
    <w:rsid w:val="009D2CB6"/>
    <w:rsid w:val="009D494A"/>
    <w:rsid w:val="009D4F90"/>
    <w:rsid w:val="009D51AD"/>
    <w:rsid w:val="009E7803"/>
    <w:rsid w:val="009E780E"/>
    <w:rsid w:val="009F198F"/>
    <w:rsid w:val="00A05E7C"/>
    <w:rsid w:val="00A22EEF"/>
    <w:rsid w:val="00A367FD"/>
    <w:rsid w:val="00A42A73"/>
    <w:rsid w:val="00A4559B"/>
    <w:rsid w:val="00A4576B"/>
    <w:rsid w:val="00A4786A"/>
    <w:rsid w:val="00A545D4"/>
    <w:rsid w:val="00A56B28"/>
    <w:rsid w:val="00A571A7"/>
    <w:rsid w:val="00A64627"/>
    <w:rsid w:val="00A64B8F"/>
    <w:rsid w:val="00A75E76"/>
    <w:rsid w:val="00A83D3C"/>
    <w:rsid w:val="00A90C0D"/>
    <w:rsid w:val="00A91DE1"/>
    <w:rsid w:val="00A97B4C"/>
    <w:rsid w:val="00AA2B24"/>
    <w:rsid w:val="00AA367F"/>
    <w:rsid w:val="00AA386D"/>
    <w:rsid w:val="00AB3DCD"/>
    <w:rsid w:val="00AB44AB"/>
    <w:rsid w:val="00AB7FB5"/>
    <w:rsid w:val="00AC50A1"/>
    <w:rsid w:val="00AC7DEB"/>
    <w:rsid w:val="00AD077D"/>
    <w:rsid w:val="00AD18B7"/>
    <w:rsid w:val="00AD19A5"/>
    <w:rsid w:val="00AE024F"/>
    <w:rsid w:val="00AE476D"/>
    <w:rsid w:val="00AE4BFF"/>
    <w:rsid w:val="00AF50B5"/>
    <w:rsid w:val="00AF77D5"/>
    <w:rsid w:val="00B213FF"/>
    <w:rsid w:val="00B21E7B"/>
    <w:rsid w:val="00B23779"/>
    <w:rsid w:val="00B23FDE"/>
    <w:rsid w:val="00B24C7B"/>
    <w:rsid w:val="00B24CF6"/>
    <w:rsid w:val="00B259DE"/>
    <w:rsid w:val="00B32366"/>
    <w:rsid w:val="00B35A7D"/>
    <w:rsid w:val="00B35B6C"/>
    <w:rsid w:val="00B372C4"/>
    <w:rsid w:val="00B40A2F"/>
    <w:rsid w:val="00B448C0"/>
    <w:rsid w:val="00B44FA3"/>
    <w:rsid w:val="00B50B9F"/>
    <w:rsid w:val="00B518F5"/>
    <w:rsid w:val="00B51A05"/>
    <w:rsid w:val="00B614EA"/>
    <w:rsid w:val="00B64140"/>
    <w:rsid w:val="00B67E91"/>
    <w:rsid w:val="00B71B27"/>
    <w:rsid w:val="00B75FB5"/>
    <w:rsid w:val="00B777FF"/>
    <w:rsid w:val="00B77B0E"/>
    <w:rsid w:val="00B82675"/>
    <w:rsid w:val="00B84285"/>
    <w:rsid w:val="00B8562F"/>
    <w:rsid w:val="00B9552F"/>
    <w:rsid w:val="00B95659"/>
    <w:rsid w:val="00B96B41"/>
    <w:rsid w:val="00BA23B1"/>
    <w:rsid w:val="00BB4A12"/>
    <w:rsid w:val="00BB62CD"/>
    <w:rsid w:val="00BB7AA3"/>
    <w:rsid w:val="00BC1E44"/>
    <w:rsid w:val="00BC34F5"/>
    <w:rsid w:val="00BC69C3"/>
    <w:rsid w:val="00BC7798"/>
    <w:rsid w:val="00BD0B76"/>
    <w:rsid w:val="00BD1B46"/>
    <w:rsid w:val="00BD3A4E"/>
    <w:rsid w:val="00BD57EA"/>
    <w:rsid w:val="00BD6FE5"/>
    <w:rsid w:val="00BD7149"/>
    <w:rsid w:val="00BE31A7"/>
    <w:rsid w:val="00BE6669"/>
    <w:rsid w:val="00BE79F0"/>
    <w:rsid w:val="00BF1C8D"/>
    <w:rsid w:val="00BF61E7"/>
    <w:rsid w:val="00C01753"/>
    <w:rsid w:val="00C026F3"/>
    <w:rsid w:val="00C047C0"/>
    <w:rsid w:val="00C075B9"/>
    <w:rsid w:val="00C102C0"/>
    <w:rsid w:val="00C10B39"/>
    <w:rsid w:val="00C139EB"/>
    <w:rsid w:val="00C161A4"/>
    <w:rsid w:val="00C202FE"/>
    <w:rsid w:val="00C21EDD"/>
    <w:rsid w:val="00C2365E"/>
    <w:rsid w:val="00C250CE"/>
    <w:rsid w:val="00C2561E"/>
    <w:rsid w:val="00C329F1"/>
    <w:rsid w:val="00C352A7"/>
    <w:rsid w:val="00C411C1"/>
    <w:rsid w:val="00C42124"/>
    <w:rsid w:val="00C44F4E"/>
    <w:rsid w:val="00C50280"/>
    <w:rsid w:val="00C530D6"/>
    <w:rsid w:val="00C71955"/>
    <w:rsid w:val="00C727F4"/>
    <w:rsid w:val="00C859BD"/>
    <w:rsid w:val="00C8614B"/>
    <w:rsid w:val="00C86741"/>
    <w:rsid w:val="00C90D15"/>
    <w:rsid w:val="00C94BBF"/>
    <w:rsid w:val="00CA17DD"/>
    <w:rsid w:val="00CA2C1E"/>
    <w:rsid w:val="00CA6C73"/>
    <w:rsid w:val="00CA7ABC"/>
    <w:rsid w:val="00CA7F7F"/>
    <w:rsid w:val="00CB3F2F"/>
    <w:rsid w:val="00CB5481"/>
    <w:rsid w:val="00CC08BB"/>
    <w:rsid w:val="00CD34DC"/>
    <w:rsid w:val="00CD38D6"/>
    <w:rsid w:val="00CD4338"/>
    <w:rsid w:val="00CD4E13"/>
    <w:rsid w:val="00CD74D4"/>
    <w:rsid w:val="00CE200D"/>
    <w:rsid w:val="00CE2C5D"/>
    <w:rsid w:val="00CE2C71"/>
    <w:rsid w:val="00CF024B"/>
    <w:rsid w:val="00CF1716"/>
    <w:rsid w:val="00CF2822"/>
    <w:rsid w:val="00CF3966"/>
    <w:rsid w:val="00CF3A35"/>
    <w:rsid w:val="00D10F43"/>
    <w:rsid w:val="00D2028E"/>
    <w:rsid w:val="00D238EB"/>
    <w:rsid w:val="00D24493"/>
    <w:rsid w:val="00D30DBE"/>
    <w:rsid w:val="00D319AB"/>
    <w:rsid w:val="00D32C5F"/>
    <w:rsid w:val="00D409BF"/>
    <w:rsid w:val="00D435BA"/>
    <w:rsid w:val="00D4689B"/>
    <w:rsid w:val="00D47C91"/>
    <w:rsid w:val="00D50CB3"/>
    <w:rsid w:val="00D52CDA"/>
    <w:rsid w:val="00D54B6F"/>
    <w:rsid w:val="00D551E5"/>
    <w:rsid w:val="00D66CF1"/>
    <w:rsid w:val="00D67E3E"/>
    <w:rsid w:val="00D765C5"/>
    <w:rsid w:val="00D77C33"/>
    <w:rsid w:val="00D956D1"/>
    <w:rsid w:val="00DA0EE9"/>
    <w:rsid w:val="00DA37BE"/>
    <w:rsid w:val="00DA3959"/>
    <w:rsid w:val="00DB0913"/>
    <w:rsid w:val="00DB0D47"/>
    <w:rsid w:val="00DB4F0B"/>
    <w:rsid w:val="00DB6C0E"/>
    <w:rsid w:val="00DB7A98"/>
    <w:rsid w:val="00DC3719"/>
    <w:rsid w:val="00DC471E"/>
    <w:rsid w:val="00DC47A7"/>
    <w:rsid w:val="00DC5AD7"/>
    <w:rsid w:val="00DD6A20"/>
    <w:rsid w:val="00DE5681"/>
    <w:rsid w:val="00DF723D"/>
    <w:rsid w:val="00DF7C2B"/>
    <w:rsid w:val="00E0008F"/>
    <w:rsid w:val="00E00E5B"/>
    <w:rsid w:val="00E129DF"/>
    <w:rsid w:val="00E177E8"/>
    <w:rsid w:val="00E211B6"/>
    <w:rsid w:val="00E21546"/>
    <w:rsid w:val="00E32730"/>
    <w:rsid w:val="00E35210"/>
    <w:rsid w:val="00E35549"/>
    <w:rsid w:val="00E44CF3"/>
    <w:rsid w:val="00E55AFB"/>
    <w:rsid w:val="00E56629"/>
    <w:rsid w:val="00E60A6C"/>
    <w:rsid w:val="00E64B44"/>
    <w:rsid w:val="00E70A09"/>
    <w:rsid w:val="00E724CE"/>
    <w:rsid w:val="00E73546"/>
    <w:rsid w:val="00E805E5"/>
    <w:rsid w:val="00E8066B"/>
    <w:rsid w:val="00E80961"/>
    <w:rsid w:val="00E825FA"/>
    <w:rsid w:val="00E84F8B"/>
    <w:rsid w:val="00E85400"/>
    <w:rsid w:val="00E855CD"/>
    <w:rsid w:val="00E87257"/>
    <w:rsid w:val="00E917A3"/>
    <w:rsid w:val="00EA3362"/>
    <w:rsid w:val="00EA6376"/>
    <w:rsid w:val="00EA78BE"/>
    <w:rsid w:val="00EA7910"/>
    <w:rsid w:val="00EC102A"/>
    <w:rsid w:val="00EC3C1F"/>
    <w:rsid w:val="00EC6F9E"/>
    <w:rsid w:val="00EC7601"/>
    <w:rsid w:val="00ED0939"/>
    <w:rsid w:val="00ED2CFB"/>
    <w:rsid w:val="00ED7144"/>
    <w:rsid w:val="00ED7545"/>
    <w:rsid w:val="00EE09FF"/>
    <w:rsid w:val="00EE193C"/>
    <w:rsid w:val="00EE558B"/>
    <w:rsid w:val="00EE719F"/>
    <w:rsid w:val="00EF35AE"/>
    <w:rsid w:val="00EF598F"/>
    <w:rsid w:val="00F014C1"/>
    <w:rsid w:val="00F02E59"/>
    <w:rsid w:val="00F04326"/>
    <w:rsid w:val="00F16764"/>
    <w:rsid w:val="00F17698"/>
    <w:rsid w:val="00F205A0"/>
    <w:rsid w:val="00F2185D"/>
    <w:rsid w:val="00F26C17"/>
    <w:rsid w:val="00F30B47"/>
    <w:rsid w:val="00F31A55"/>
    <w:rsid w:val="00F35A2D"/>
    <w:rsid w:val="00F41957"/>
    <w:rsid w:val="00F44C04"/>
    <w:rsid w:val="00F459EE"/>
    <w:rsid w:val="00F46E4B"/>
    <w:rsid w:val="00F64962"/>
    <w:rsid w:val="00F67E60"/>
    <w:rsid w:val="00F86AAC"/>
    <w:rsid w:val="00F86CAF"/>
    <w:rsid w:val="00F871CD"/>
    <w:rsid w:val="00F875C5"/>
    <w:rsid w:val="00F92C77"/>
    <w:rsid w:val="00FA0232"/>
    <w:rsid w:val="00FC3A64"/>
    <w:rsid w:val="00FD5876"/>
    <w:rsid w:val="00FE25E6"/>
    <w:rsid w:val="00FE4F29"/>
    <w:rsid w:val="00FE5AC9"/>
    <w:rsid w:val="00FE66D9"/>
    <w:rsid w:val="00FE785E"/>
    <w:rsid w:val="00FF15BD"/>
    <w:rsid w:val="00FF1AA8"/>
    <w:rsid w:val="00FF1C96"/>
    <w:rsid w:val="00FF1E3D"/>
    <w:rsid w:val="00FF2453"/>
    <w:rsid w:val="00FF3165"/>
    <w:rsid w:val="00FF3512"/>
    <w:rsid w:val="00FF5AC0"/>
    <w:rsid w:val="00FF7C32"/>
    <w:rsid w:val="00FF7CFD"/>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7D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7F4"/>
    <w:pPr>
      <w:contextualSpacing/>
    </w:pPr>
    <w:rPr>
      <w:rFonts w:eastAsiaTheme="minorHAnsi" w:cstheme="minorBidi"/>
      <w:sz w:val="28"/>
      <w:szCs w:val="24"/>
      <w:lang w:val="de-DE" w:eastAsia="en-US"/>
    </w:rPr>
  </w:style>
  <w:style w:type="paragraph" w:styleId="berschrift1">
    <w:name w:val="heading 1"/>
    <w:basedOn w:val="Standard"/>
    <w:next w:val="Standard"/>
    <w:link w:val="berschrift1Zchn"/>
    <w:autoRedefine/>
    <w:qFormat/>
    <w:rsid w:val="00D409BF"/>
    <w:pPr>
      <w:spacing w:before="240" w:after="60"/>
      <w:jc w:val="both"/>
      <w:outlineLvl w:val="0"/>
    </w:pPr>
    <w:rPr>
      <w:rFonts w:eastAsia="Times New Roman" w:cs="Arial"/>
      <w:b/>
      <w:color w:val="0018A8"/>
      <w:kern w:val="28"/>
      <w:sz w:val="32"/>
      <w:szCs w:val="32"/>
      <w:lang w:val="fr-FR" w:eastAsia="de-DE"/>
    </w:rPr>
  </w:style>
  <w:style w:type="paragraph" w:styleId="berschrift2">
    <w:name w:val="heading 2"/>
    <w:basedOn w:val="Standard"/>
    <w:next w:val="Standard"/>
    <w:link w:val="berschrift2Zchn"/>
    <w:autoRedefine/>
    <w:qFormat/>
    <w:rsid w:val="00AB7FB5"/>
    <w:pPr>
      <w:spacing w:before="240" w:after="60"/>
      <w:outlineLvl w:val="1"/>
    </w:pPr>
    <w:rPr>
      <w:rFonts w:eastAsia="Calibri" w:cs="Arial"/>
      <w:b/>
      <w:color w:val="0018A8"/>
      <w:kern w:val="28"/>
      <w:sz w:val="40"/>
      <w:szCs w:val="40"/>
      <w:lang w:val="fr-FR" w:eastAsia="de-DE"/>
    </w:rPr>
  </w:style>
  <w:style w:type="paragraph" w:styleId="berschrift3">
    <w:name w:val="heading 3"/>
    <w:basedOn w:val="Standard"/>
    <w:next w:val="Standard"/>
    <w:link w:val="berschrift3Zchn"/>
    <w:autoRedefine/>
    <w:qFormat/>
    <w:rsid w:val="002663B1"/>
    <w:pPr>
      <w:spacing w:before="240" w:after="60"/>
      <w:outlineLvl w:val="2"/>
    </w:pPr>
    <w:rPr>
      <w:rFonts w:eastAsia="Times New Roman" w:cs="Arial"/>
      <w:color w:val="000090"/>
      <w:kern w:val="28"/>
      <w:szCs w:val="28"/>
      <w:lang w:val="fr-CH" w:eastAsia="de-DE"/>
    </w:rPr>
  </w:style>
  <w:style w:type="paragraph" w:styleId="berschrift4">
    <w:name w:val="heading 4"/>
    <w:basedOn w:val="Standard"/>
    <w:next w:val="Standard"/>
    <w:link w:val="berschrift4Zchn"/>
    <w:autoRedefine/>
    <w:uiPriority w:val="9"/>
    <w:unhideWhenUsed/>
    <w:qFormat/>
    <w:rsid w:val="00966F83"/>
    <w:pPr>
      <w:spacing w:before="240" w:after="120"/>
      <w:outlineLvl w:val="3"/>
    </w:pPr>
    <w:rPr>
      <w:rFonts w:eastAsiaTheme="majorEastAsia" w:cstheme="majorBidi"/>
      <w:b/>
      <w:bCs/>
      <w:iCs/>
      <w:color w:val="00009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B0913"/>
    <w:pPr>
      <w:tabs>
        <w:tab w:val="center" w:pos="4536"/>
        <w:tab w:val="right" w:pos="9072"/>
      </w:tabs>
    </w:pPr>
    <w:rPr>
      <w:rFonts w:eastAsia="Times New Roman" w:cs="Arial"/>
      <w:kern w:val="28"/>
      <w:szCs w:val="18"/>
      <w:lang w:val="de-CH" w:eastAsia="de-DE"/>
    </w:rPr>
  </w:style>
  <w:style w:type="character" w:customStyle="1" w:styleId="KopfzeileZchn">
    <w:name w:val="Kopfzeile Zchn"/>
    <w:basedOn w:val="Absatz-Standardschriftart"/>
    <w:link w:val="Kopfzeile"/>
    <w:rsid w:val="00DB0913"/>
  </w:style>
  <w:style w:type="paragraph" w:styleId="Fuzeile">
    <w:name w:val="footer"/>
    <w:basedOn w:val="Standard"/>
    <w:link w:val="FuzeileZchn"/>
    <w:uiPriority w:val="99"/>
    <w:unhideWhenUsed/>
    <w:rsid w:val="00DB0913"/>
    <w:pPr>
      <w:tabs>
        <w:tab w:val="center" w:pos="4536"/>
        <w:tab w:val="right" w:pos="9072"/>
      </w:tabs>
    </w:pPr>
    <w:rPr>
      <w:rFonts w:eastAsia="Times New Roman" w:cs="Arial"/>
      <w:kern w:val="28"/>
      <w:szCs w:val="18"/>
      <w:lang w:val="de-CH" w:eastAsia="de-DE"/>
    </w:r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eastAsia="Times New Roman" w:hAnsi="Tahoma" w:cs="Tahoma"/>
      <w:kern w:val="28"/>
      <w:sz w:val="16"/>
      <w:szCs w:val="16"/>
      <w:lang w:val="de-CH" w:eastAsia="de-D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927BBB"/>
    <w:pPr>
      <w:numPr>
        <w:numId w:val="20"/>
      </w:numPr>
    </w:pPr>
    <w:rPr>
      <w:rFonts w:eastAsia="Times New Roman" w:cs="Arial"/>
      <w:kern w:val="28"/>
      <w:szCs w:val="18"/>
      <w:lang w:val="de-CH" w:eastAsia="de-DE"/>
    </w:rPr>
  </w:style>
  <w:style w:type="paragraph" w:customStyle="1" w:styleId="Nummerierung">
    <w:name w:val="Nummerierung"/>
    <w:basedOn w:val="Standard"/>
    <w:autoRedefine/>
    <w:rsid w:val="0060300A"/>
    <w:pPr>
      <w:numPr>
        <w:numId w:val="8"/>
      </w:numPr>
      <w:tabs>
        <w:tab w:val="clear" w:pos="567"/>
      </w:tabs>
      <w:ind w:left="454" w:hanging="454"/>
    </w:pPr>
    <w:rPr>
      <w:rFonts w:eastAsia="Times New Roman" w:cs="Arial"/>
      <w:kern w:val="28"/>
      <w:szCs w:val="18"/>
      <w:lang w:val="de-CH" w:eastAsia="de-DE"/>
    </w:rPr>
  </w:style>
  <w:style w:type="paragraph" w:customStyle="1" w:styleId="Pendenz">
    <w:name w:val="Pendenz"/>
    <w:basedOn w:val="Standard"/>
    <w:autoRedefine/>
    <w:rsid w:val="00C202FE"/>
    <w:pPr>
      <w:numPr>
        <w:numId w:val="9"/>
      </w:numPr>
    </w:pPr>
    <w:rPr>
      <w:rFonts w:eastAsia="Times New Roman" w:cs="Arial"/>
      <w:kern w:val="28"/>
      <w:szCs w:val="18"/>
      <w:lang w:val="de-CH" w:eastAsia="de-DE"/>
    </w:rPr>
  </w:style>
  <w:style w:type="paragraph" w:styleId="Titel">
    <w:name w:val="Title"/>
    <w:basedOn w:val="Standard"/>
    <w:next w:val="Standard"/>
    <w:link w:val="TitelZchn"/>
    <w:autoRedefine/>
    <w:qFormat/>
    <w:rsid w:val="00867A28"/>
    <w:pPr>
      <w:outlineLvl w:val="0"/>
    </w:pPr>
    <w:rPr>
      <w:rFonts w:eastAsia="Times New Roman" w:cs="Arial"/>
      <w:b/>
      <w:color w:val="0B1DA8"/>
      <w:kern w:val="28"/>
      <w:sz w:val="40"/>
      <w:szCs w:val="56"/>
      <w:lang w:val="fr-CH" w:eastAsia="de-DE"/>
    </w:rPr>
  </w:style>
  <w:style w:type="character" w:customStyle="1" w:styleId="TitelZchn">
    <w:name w:val="Titel Zchn"/>
    <w:link w:val="Titel"/>
    <w:rsid w:val="00867A28"/>
    <w:rPr>
      <w:rFonts w:eastAsia="Times New Roman"/>
      <w:b/>
      <w:color w:val="0B1DA8"/>
      <w:kern w:val="28"/>
      <w:sz w:val="40"/>
      <w:szCs w:val="56"/>
      <w:lang w:val="fr-CH" w:eastAsia="de-DE"/>
    </w:rPr>
  </w:style>
  <w:style w:type="character" w:customStyle="1" w:styleId="berschrift1Zchn">
    <w:name w:val="Überschrift 1 Zchn"/>
    <w:link w:val="berschrift1"/>
    <w:rsid w:val="00D409BF"/>
    <w:rPr>
      <w:rFonts w:eastAsia="Times New Roman"/>
      <w:b/>
      <w:color w:val="0018A8"/>
      <w:kern w:val="28"/>
      <w:sz w:val="32"/>
      <w:szCs w:val="32"/>
      <w:lang w:val="fr-FR" w:eastAsia="de-DE"/>
    </w:rPr>
  </w:style>
  <w:style w:type="paragraph" w:customStyle="1" w:styleId="berschrift1nummeriert">
    <w:name w:val="Überschrift 1 nummeriert"/>
    <w:basedOn w:val="berschrift1"/>
    <w:next w:val="Standard"/>
    <w:autoRedefine/>
    <w:qFormat/>
    <w:rsid w:val="0060300A"/>
    <w:pPr>
      <w:numPr>
        <w:numId w:val="12"/>
      </w:numPr>
      <w:ind w:left="454" w:hanging="454"/>
    </w:pPr>
  </w:style>
  <w:style w:type="character" w:customStyle="1" w:styleId="berschrift2Zchn">
    <w:name w:val="Überschrift 2 Zchn"/>
    <w:link w:val="berschrift2"/>
    <w:rsid w:val="00AB7FB5"/>
    <w:rPr>
      <w:b/>
      <w:color w:val="0018A8"/>
      <w:kern w:val="28"/>
      <w:sz w:val="40"/>
      <w:szCs w:val="40"/>
      <w:lang w:val="fr-FR" w:eastAsia="de-DE"/>
    </w:rPr>
  </w:style>
  <w:style w:type="paragraph" w:customStyle="1" w:styleId="berschrift2nummeriert">
    <w:name w:val="Überschrift 2 nummeriert"/>
    <w:basedOn w:val="berschrift2"/>
    <w:next w:val="Standard"/>
    <w:autoRedefine/>
    <w:qFormat/>
    <w:rsid w:val="0060300A"/>
    <w:pPr>
      <w:numPr>
        <w:ilvl w:val="1"/>
        <w:numId w:val="12"/>
      </w:numPr>
      <w:ind w:left="454" w:hanging="454"/>
    </w:pPr>
  </w:style>
  <w:style w:type="character" w:customStyle="1" w:styleId="berschrift3Zchn">
    <w:name w:val="Überschrift 3 Zchn"/>
    <w:link w:val="berschrift3"/>
    <w:rsid w:val="002663B1"/>
    <w:rPr>
      <w:rFonts w:eastAsia="Times New Roman"/>
      <w:color w:val="000090"/>
      <w:kern w:val="28"/>
      <w:sz w:val="28"/>
      <w:szCs w:val="28"/>
      <w:lang w:val="fr-CH" w:eastAsia="de-DE"/>
    </w:rPr>
  </w:style>
  <w:style w:type="paragraph" w:customStyle="1" w:styleId="berschrift3nummeriert">
    <w:name w:val="Überschrift 3 nummeriert"/>
    <w:basedOn w:val="berschrift3"/>
    <w:next w:val="Standard"/>
    <w:autoRedefine/>
    <w:qFormat/>
    <w:rsid w:val="0060300A"/>
    <w:pPr>
      <w:numPr>
        <w:ilvl w:val="2"/>
        <w:numId w:val="12"/>
      </w:numPr>
      <w:ind w:left="454" w:hanging="454"/>
    </w:pPr>
  </w:style>
  <w:style w:type="paragraph" w:styleId="Untertitel">
    <w:name w:val="Subtitle"/>
    <w:basedOn w:val="Standard"/>
    <w:next w:val="Standard"/>
    <w:link w:val="UntertitelZchn"/>
    <w:uiPriority w:val="11"/>
    <w:qFormat/>
    <w:rsid w:val="00C202FE"/>
    <w:pPr>
      <w:numPr>
        <w:ilvl w:val="1"/>
      </w:numPr>
    </w:pPr>
    <w:rPr>
      <w:rFonts w:ascii="Cambria" w:eastAsia="Times New Roman" w:hAnsi="Cambria" w:cs="Times New Roman"/>
      <w:i/>
      <w:iCs/>
      <w:color w:val="4F81BD"/>
      <w:spacing w:val="15"/>
      <w:kern w:val="28"/>
      <w:lang w:val="de-CH" w:eastAsia="de-DE"/>
    </w:rPr>
  </w:style>
  <w:style w:type="character" w:customStyle="1" w:styleId="UntertitelZchn">
    <w:name w:val="Untertitel Zchn"/>
    <w:link w:val="Untertitel"/>
    <w:uiPriority w:val="11"/>
    <w:rsid w:val="00C202FE"/>
    <w:rPr>
      <w:rFonts w:ascii="Cambria" w:eastAsia="Times New Roman" w:hAnsi="Cambria" w:cs="Times New Roman"/>
      <w:i/>
      <w:iCs/>
      <w:color w:val="4F81BD"/>
      <w:spacing w:val="15"/>
      <w:kern w:val="28"/>
      <w:sz w:val="24"/>
      <w:szCs w:val="24"/>
      <w:lang w:val="de-CH"/>
    </w:rPr>
  </w:style>
  <w:style w:type="paragraph" w:styleId="Verzeichnis2">
    <w:name w:val="toc 2"/>
    <w:basedOn w:val="Standard"/>
    <w:next w:val="Standard"/>
    <w:autoRedefine/>
    <w:uiPriority w:val="39"/>
    <w:rsid w:val="00251210"/>
    <w:pPr>
      <w:ind w:left="320"/>
    </w:pPr>
    <w:rPr>
      <w:rFonts w:eastAsia="Times New Roman" w:cs="Arial"/>
      <w:kern w:val="28"/>
      <w:sz w:val="32"/>
      <w:szCs w:val="18"/>
      <w:lang w:val="de-CH" w:eastAsia="de-DE"/>
    </w:rPr>
  </w:style>
  <w:style w:type="paragraph" w:styleId="Verzeichnis1">
    <w:name w:val="toc 1"/>
    <w:basedOn w:val="Standard"/>
    <w:next w:val="Standard"/>
    <w:autoRedefine/>
    <w:uiPriority w:val="39"/>
    <w:rsid w:val="00D409BF"/>
    <w:pPr>
      <w:tabs>
        <w:tab w:val="right" w:leader="dot" w:pos="10055"/>
      </w:tabs>
    </w:pPr>
    <w:rPr>
      <w:rFonts w:eastAsia="Times New Roman" w:cs="Arial"/>
      <w:b/>
      <w:bCs/>
      <w:noProof/>
      <w:kern w:val="28"/>
      <w:szCs w:val="28"/>
      <w:lang w:val="fr-CH" w:eastAsia="de-DE"/>
    </w:rPr>
  </w:style>
  <w:style w:type="paragraph" w:styleId="Listenabsatz">
    <w:name w:val="List Paragraph"/>
    <w:basedOn w:val="Standard"/>
    <w:autoRedefine/>
    <w:qFormat/>
    <w:rsid w:val="006D5FF1"/>
    <w:pPr>
      <w:numPr>
        <w:numId w:val="27"/>
      </w:numPr>
      <w:ind w:left="357" w:hanging="357"/>
    </w:pPr>
    <w:rPr>
      <w:rFonts w:eastAsia="Times New Roman" w:cs="Times New Roman"/>
      <w:kern w:val="28"/>
      <w:szCs w:val="28"/>
      <w:lang w:val="fr-CH" w:eastAsia="fr-CH" w:bidi="fr-CH"/>
    </w:rPr>
  </w:style>
  <w:style w:type="table" w:styleId="Tabellenraster">
    <w:name w:val="Table Grid"/>
    <w:basedOn w:val="NormaleTabelle"/>
    <w:uiPriority w:val="39"/>
    <w:rsid w:val="00535E05"/>
    <w:rPr>
      <w:rFonts w:ascii="Times New Roman" w:eastAsia="Times New Roman" w:hAnsi="Times New Roman" w:cs="Times New Roman"/>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535E05"/>
    <w:rPr>
      <w:b/>
      <w:bCs/>
    </w:rPr>
  </w:style>
  <w:style w:type="paragraph" w:customStyle="1" w:styleId="Text">
    <w:name w:val="Text"/>
    <w:rsid w:val="000A0C04"/>
    <w:rPr>
      <w:rFonts w:ascii="Helvetica" w:eastAsia="Arial Unicode MS" w:hAnsi="Helvetica" w:cs="Arial Unicode MS"/>
      <w:color w:val="000000"/>
      <w:sz w:val="22"/>
      <w:szCs w:val="22"/>
      <w:lang w:val="fr-CH" w:eastAsia="fr-CH" w:bidi="fr-CH"/>
    </w:rPr>
  </w:style>
  <w:style w:type="paragraph" w:styleId="NurText">
    <w:name w:val="Plain Text"/>
    <w:basedOn w:val="Standard"/>
    <w:link w:val="NurTextZchn"/>
    <w:uiPriority w:val="99"/>
    <w:unhideWhenUsed/>
    <w:rsid w:val="00BB62CD"/>
    <w:rPr>
      <w:rFonts w:cs="Arial"/>
      <w:lang w:val="fr-CH" w:eastAsia="fr-CH" w:bidi="fr-CH"/>
    </w:rPr>
  </w:style>
  <w:style w:type="character" w:customStyle="1" w:styleId="NurTextZchn">
    <w:name w:val="Nur Text Zchn"/>
    <w:basedOn w:val="Absatz-Standardschriftart"/>
    <w:link w:val="NurText"/>
    <w:uiPriority w:val="99"/>
    <w:rsid w:val="00BB62CD"/>
    <w:rPr>
      <w:rFonts w:eastAsiaTheme="minorHAnsi"/>
      <w:sz w:val="24"/>
      <w:szCs w:val="24"/>
      <w:lang w:val="fr-CH" w:eastAsia="fr-CH" w:bidi="fr-CH"/>
    </w:rPr>
  </w:style>
  <w:style w:type="character" w:customStyle="1" w:styleId="berschrift4Zchn">
    <w:name w:val="Überschrift 4 Zchn"/>
    <w:basedOn w:val="Absatz-Standardschriftart"/>
    <w:link w:val="berschrift4"/>
    <w:uiPriority w:val="9"/>
    <w:rsid w:val="00966F83"/>
    <w:rPr>
      <w:rFonts w:eastAsiaTheme="majorEastAsia" w:cstheme="majorBidi"/>
      <w:b/>
      <w:bCs/>
      <w:iCs/>
      <w:color w:val="000090"/>
      <w:sz w:val="24"/>
      <w:szCs w:val="24"/>
      <w:lang w:val="de-DE" w:eastAsia="en-US"/>
    </w:rPr>
  </w:style>
  <w:style w:type="paragraph" w:customStyle="1" w:styleId="Lead">
    <w:name w:val="Lead"/>
    <w:basedOn w:val="Standard"/>
    <w:qFormat/>
    <w:rsid w:val="002663B1"/>
    <w:rPr>
      <w:rFonts w:cs="Arial"/>
      <w:b/>
      <w:color w:val="000090"/>
      <w:szCs w:val="28"/>
    </w:rPr>
  </w:style>
  <w:style w:type="paragraph" w:styleId="Verzeichnis3">
    <w:name w:val="toc 3"/>
    <w:basedOn w:val="Standard"/>
    <w:next w:val="Standard"/>
    <w:autoRedefine/>
    <w:uiPriority w:val="39"/>
    <w:unhideWhenUsed/>
    <w:rsid w:val="00842CAA"/>
    <w:pPr>
      <w:ind w:left="560"/>
    </w:pPr>
  </w:style>
  <w:style w:type="paragraph" w:styleId="Verzeichnis4">
    <w:name w:val="toc 4"/>
    <w:basedOn w:val="Standard"/>
    <w:next w:val="Standard"/>
    <w:autoRedefine/>
    <w:uiPriority w:val="39"/>
    <w:unhideWhenUsed/>
    <w:rsid w:val="00842CAA"/>
    <w:pPr>
      <w:ind w:left="840"/>
    </w:pPr>
  </w:style>
  <w:style w:type="paragraph" w:styleId="Verzeichnis5">
    <w:name w:val="toc 5"/>
    <w:basedOn w:val="Standard"/>
    <w:next w:val="Standard"/>
    <w:autoRedefine/>
    <w:uiPriority w:val="39"/>
    <w:unhideWhenUsed/>
    <w:rsid w:val="00842CAA"/>
    <w:pPr>
      <w:ind w:left="1120"/>
    </w:pPr>
  </w:style>
  <w:style w:type="paragraph" w:styleId="Verzeichnis6">
    <w:name w:val="toc 6"/>
    <w:basedOn w:val="Standard"/>
    <w:next w:val="Standard"/>
    <w:autoRedefine/>
    <w:uiPriority w:val="39"/>
    <w:unhideWhenUsed/>
    <w:rsid w:val="00842CAA"/>
    <w:pPr>
      <w:ind w:left="1400"/>
    </w:pPr>
  </w:style>
  <w:style w:type="paragraph" w:styleId="Verzeichnis7">
    <w:name w:val="toc 7"/>
    <w:basedOn w:val="Standard"/>
    <w:next w:val="Standard"/>
    <w:autoRedefine/>
    <w:uiPriority w:val="39"/>
    <w:unhideWhenUsed/>
    <w:rsid w:val="00842CAA"/>
    <w:pPr>
      <w:ind w:left="1680"/>
    </w:pPr>
  </w:style>
  <w:style w:type="paragraph" w:styleId="Verzeichnis8">
    <w:name w:val="toc 8"/>
    <w:basedOn w:val="Standard"/>
    <w:next w:val="Standard"/>
    <w:autoRedefine/>
    <w:uiPriority w:val="39"/>
    <w:unhideWhenUsed/>
    <w:rsid w:val="00842CAA"/>
    <w:pPr>
      <w:ind w:left="1960"/>
    </w:pPr>
  </w:style>
  <w:style w:type="paragraph" w:styleId="Verzeichnis9">
    <w:name w:val="toc 9"/>
    <w:basedOn w:val="Standard"/>
    <w:next w:val="Standard"/>
    <w:autoRedefine/>
    <w:uiPriority w:val="39"/>
    <w:unhideWhenUsed/>
    <w:rsid w:val="00842CAA"/>
    <w:pPr>
      <w:ind w:left="2240"/>
    </w:pPr>
  </w:style>
  <w:style w:type="paragraph" w:customStyle="1" w:styleId="InhaltLauftext">
    <w:name w:val="Inhalt_Lauftext"/>
    <w:basedOn w:val="Standard"/>
    <w:uiPriority w:val="99"/>
    <w:rsid w:val="004D017E"/>
    <w:pPr>
      <w:widowControl w:val="0"/>
      <w:autoSpaceDE w:val="0"/>
      <w:autoSpaceDN w:val="0"/>
      <w:adjustRightInd w:val="0"/>
      <w:spacing w:line="350" w:lineRule="atLeast"/>
      <w:contextualSpacing w:val="0"/>
      <w:jc w:val="both"/>
      <w:textAlignment w:val="center"/>
    </w:pPr>
    <w:rPr>
      <w:rFonts w:ascii="HelveticaNeue" w:eastAsia="Calibri" w:hAnsi="HelveticaNeue" w:cs="HelveticaNeue"/>
      <w:color w:val="000000"/>
      <w:szCs w:val="28"/>
      <w:lang w:val="fr-FR" w:eastAsia="de-CH"/>
    </w:rPr>
  </w:style>
  <w:style w:type="paragraph" w:customStyle="1" w:styleId="InhaltNavigation">
    <w:name w:val="Inhalt_Navigation"/>
    <w:basedOn w:val="Standard"/>
    <w:uiPriority w:val="99"/>
    <w:rsid w:val="00146A3A"/>
    <w:pPr>
      <w:widowControl w:val="0"/>
      <w:autoSpaceDE w:val="0"/>
      <w:autoSpaceDN w:val="0"/>
      <w:adjustRightInd w:val="0"/>
      <w:spacing w:line="350" w:lineRule="atLeast"/>
      <w:contextualSpacing w:val="0"/>
      <w:textAlignment w:val="center"/>
    </w:pPr>
    <w:rPr>
      <w:rFonts w:ascii="HelveticaNeue-Medium" w:eastAsia="Calibri" w:hAnsi="HelveticaNeue-Medium" w:cs="HelveticaNeue-Medium"/>
      <w:color w:val="2B2C84"/>
      <w:spacing w:val="6"/>
      <w:szCs w:val="28"/>
      <w:lang w:val="fr-FR" w:eastAsia="de-CH"/>
    </w:rPr>
  </w:style>
  <w:style w:type="paragraph" w:customStyle="1" w:styleId="InhaltTitel">
    <w:name w:val="Inhalt_Titel"/>
    <w:basedOn w:val="Standard"/>
    <w:uiPriority w:val="99"/>
    <w:rsid w:val="00146A3A"/>
    <w:pPr>
      <w:widowControl w:val="0"/>
      <w:autoSpaceDE w:val="0"/>
      <w:autoSpaceDN w:val="0"/>
      <w:adjustRightInd w:val="0"/>
      <w:spacing w:line="920" w:lineRule="atLeast"/>
      <w:contextualSpacing w:val="0"/>
      <w:textAlignment w:val="center"/>
    </w:pPr>
    <w:rPr>
      <w:rFonts w:ascii="HelveticaNeue-Bold" w:eastAsia="Calibri" w:hAnsi="HelveticaNeue-Bold" w:cs="HelveticaNeue-Bold"/>
      <w:b/>
      <w:bCs/>
      <w:color w:val="2B2C84"/>
      <w:spacing w:val="8"/>
      <w:sz w:val="80"/>
      <w:szCs w:val="80"/>
      <w:lang w:val="fr-FR" w:eastAsia="de-CH"/>
    </w:rPr>
  </w:style>
  <w:style w:type="paragraph" w:customStyle="1" w:styleId="Bildlegende">
    <w:name w:val="Bildlegende"/>
    <w:basedOn w:val="Standard"/>
    <w:uiPriority w:val="99"/>
    <w:rsid w:val="00146A3A"/>
    <w:pPr>
      <w:widowControl w:val="0"/>
      <w:autoSpaceDE w:val="0"/>
      <w:autoSpaceDN w:val="0"/>
      <w:adjustRightInd w:val="0"/>
      <w:spacing w:line="340" w:lineRule="atLeast"/>
      <w:contextualSpacing w:val="0"/>
      <w:textAlignment w:val="center"/>
    </w:pPr>
    <w:rPr>
      <w:rFonts w:ascii="HelveticaNeue" w:eastAsia="Calibri" w:hAnsi="HelveticaNeue" w:cs="HelveticaNeue"/>
      <w:color w:val="FFFFFF"/>
      <w:spacing w:val="1"/>
      <w:szCs w:val="28"/>
      <w:lang w:val="fr-FR" w:eastAsia="de-CH"/>
    </w:rPr>
  </w:style>
  <w:style w:type="paragraph" w:customStyle="1" w:styleId="InhaltUntertitel">
    <w:name w:val="Inhalt_Untertitel"/>
    <w:basedOn w:val="Standard"/>
    <w:uiPriority w:val="99"/>
    <w:rsid w:val="002C7C75"/>
    <w:pPr>
      <w:widowControl w:val="0"/>
      <w:autoSpaceDE w:val="0"/>
      <w:autoSpaceDN w:val="0"/>
      <w:adjustRightInd w:val="0"/>
      <w:spacing w:line="350" w:lineRule="atLeast"/>
      <w:contextualSpacing w:val="0"/>
      <w:textAlignment w:val="center"/>
    </w:pPr>
    <w:rPr>
      <w:rFonts w:ascii="HelveticaNeue-Bold" w:eastAsia="Calibri" w:hAnsi="HelveticaNeue-Bold" w:cs="HelveticaNeue-Bold"/>
      <w:b/>
      <w:bCs/>
      <w:color w:val="000000"/>
      <w:spacing w:val="2"/>
      <w:sz w:val="40"/>
      <w:szCs w:val="40"/>
      <w:lang w:val="fr-FR" w:eastAsia="de-CH"/>
    </w:rPr>
  </w:style>
  <w:style w:type="paragraph" w:customStyle="1" w:styleId="EinfAbs">
    <w:name w:val="[Einf. Abs.]"/>
    <w:basedOn w:val="Standard"/>
    <w:uiPriority w:val="99"/>
    <w:rsid w:val="002C7C75"/>
    <w:pPr>
      <w:widowControl w:val="0"/>
      <w:autoSpaceDE w:val="0"/>
      <w:autoSpaceDN w:val="0"/>
      <w:adjustRightInd w:val="0"/>
      <w:spacing w:line="288" w:lineRule="auto"/>
      <w:contextualSpacing w:val="0"/>
      <w:textAlignment w:val="center"/>
    </w:pPr>
    <w:rPr>
      <w:rFonts w:ascii="MinionPro-Regular" w:eastAsia="Calibri" w:hAnsi="MinionPro-Regular" w:cs="MinionPro-Regular"/>
      <w:color w:val="000000"/>
      <w:sz w:val="24"/>
      <w:lang w:eastAsia="de-CH"/>
    </w:rPr>
  </w:style>
  <w:style w:type="paragraph" w:customStyle="1" w:styleId="InhaltTexttitel">
    <w:name w:val="Inhalt_Texttitel"/>
    <w:basedOn w:val="Standard"/>
    <w:uiPriority w:val="99"/>
    <w:rsid w:val="002C7C75"/>
    <w:pPr>
      <w:widowControl w:val="0"/>
      <w:autoSpaceDE w:val="0"/>
      <w:autoSpaceDN w:val="0"/>
      <w:adjustRightInd w:val="0"/>
      <w:spacing w:line="350" w:lineRule="atLeast"/>
      <w:contextualSpacing w:val="0"/>
      <w:textAlignment w:val="center"/>
    </w:pPr>
    <w:rPr>
      <w:rFonts w:ascii="HelveticaNeue-Bold" w:eastAsia="Calibri" w:hAnsi="HelveticaNeue-Bold" w:cs="HelveticaNeue-Bold"/>
      <w:b/>
      <w:bCs/>
      <w:color w:val="000000"/>
      <w:spacing w:val="1"/>
      <w:szCs w:val="28"/>
      <w:lang w:val="fr-FR" w:eastAsia="de-CH"/>
    </w:rPr>
  </w:style>
  <w:style w:type="paragraph" w:customStyle="1" w:styleId="InhaltLead">
    <w:name w:val="Inhalt_Lead"/>
    <w:basedOn w:val="InhaltLauftext"/>
    <w:uiPriority w:val="99"/>
    <w:rsid w:val="002C7C75"/>
    <w:rPr>
      <w:rFonts w:ascii="HelveticaNeue-Bold" w:hAnsi="HelveticaNeue-Bold" w:cs="HelveticaNeue-Bold"/>
      <w:b/>
      <w:bCs/>
    </w:rPr>
  </w:style>
  <w:style w:type="paragraph" w:customStyle="1" w:styleId="InhaltQuotentextblau">
    <w:name w:val="Inhalt_Quotentext_blau"/>
    <w:basedOn w:val="InhaltLauftext"/>
    <w:uiPriority w:val="99"/>
    <w:rsid w:val="00293EC1"/>
    <w:pPr>
      <w:spacing w:line="380" w:lineRule="atLeast"/>
      <w:jc w:val="center"/>
    </w:pPr>
    <w:rPr>
      <w:rFonts w:ascii="HelveticaNeue-Bold" w:hAnsi="HelveticaNeue-Bold" w:cs="HelveticaNeue-Bold"/>
      <w:b/>
      <w:bCs/>
      <w:color w:val="2B2C84"/>
      <w:sz w:val="32"/>
      <w:szCs w:val="32"/>
    </w:rPr>
  </w:style>
  <w:style w:type="paragraph" w:customStyle="1" w:styleId="KeinAbsatzformat">
    <w:name w:val="[Kein Absatzformat]"/>
    <w:rsid w:val="00F875C5"/>
    <w:pPr>
      <w:widowControl w:val="0"/>
      <w:autoSpaceDE w:val="0"/>
      <w:autoSpaceDN w:val="0"/>
      <w:adjustRightInd w:val="0"/>
      <w:spacing w:line="288" w:lineRule="auto"/>
      <w:textAlignment w:val="center"/>
    </w:pPr>
    <w:rPr>
      <w:rFonts w:ascii="HelveticaNeue-Bold" w:hAnsi="HelveticaNeue-Bold" w:cs="Times New Roman"/>
      <w:color w:val="000000"/>
      <w:sz w:val="24"/>
      <w:szCs w:val="24"/>
      <w:lang w:val="de-DE"/>
    </w:rPr>
  </w:style>
  <w:style w:type="paragraph" w:customStyle="1" w:styleId="InhaltLauftextalt">
    <w:name w:val="Inhalt_Lauftext_alt"/>
    <w:basedOn w:val="KeinAbsatzformat"/>
    <w:uiPriority w:val="99"/>
    <w:rsid w:val="00F875C5"/>
    <w:pPr>
      <w:spacing w:line="350" w:lineRule="atLeast"/>
    </w:pPr>
    <w:rPr>
      <w:rFonts w:ascii="HelveticaNeue" w:hAnsi="HelveticaNeue" w:cs="HelveticaNeue"/>
      <w:spacing w:val="1"/>
      <w:sz w:val="28"/>
      <w:szCs w:val="28"/>
      <w:lang w:val="fr-FR"/>
    </w:rPr>
  </w:style>
  <w:style w:type="paragraph" w:customStyle="1" w:styleId="TitelKurztexte">
    <w:name w:val="Titel_Kurztexte"/>
    <w:basedOn w:val="KeinAbsatzformat"/>
    <w:uiPriority w:val="99"/>
    <w:rsid w:val="000F6C39"/>
    <w:pPr>
      <w:spacing w:line="600" w:lineRule="atLeast"/>
    </w:pPr>
    <w:rPr>
      <w:rFonts w:cs="HelveticaNeue-Bold"/>
      <w:b/>
      <w:bCs/>
      <w:color w:val="2B2C84"/>
      <w:spacing w:val="3"/>
      <w:sz w:val="52"/>
      <w:szCs w:val="52"/>
      <w:lang w:val="fr-FR"/>
    </w:rPr>
  </w:style>
  <w:style w:type="paragraph" w:customStyle="1" w:styleId="CoverClaim">
    <w:name w:val="Cover_Claim"/>
    <w:basedOn w:val="KeinAbsatzformat"/>
    <w:uiPriority w:val="99"/>
    <w:rsid w:val="009C2D1B"/>
    <w:pPr>
      <w:spacing w:line="350" w:lineRule="atLeast"/>
    </w:pPr>
    <w:rPr>
      <w:rFonts w:ascii="HelveticaNeue-Medium" w:hAnsi="HelveticaNeue-Medium" w:cs="HelveticaNeue-Medium"/>
      <w:color w:val="2B2C84"/>
      <w:spacing w:val="6"/>
      <w:sz w:val="28"/>
      <w:szCs w:val="28"/>
      <w:lang w:val="fr-FR"/>
    </w:rPr>
  </w:style>
  <w:style w:type="paragraph" w:customStyle="1" w:styleId="TabelleLauftext">
    <w:name w:val="Tabelle_Lauftext"/>
    <w:basedOn w:val="KeinAbsatzformat"/>
    <w:uiPriority w:val="99"/>
    <w:rsid w:val="00B51A05"/>
    <w:pPr>
      <w:spacing w:line="350" w:lineRule="atLeast"/>
      <w:ind w:left="57"/>
    </w:pPr>
    <w:rPr>
      <w:rFonts w:ascii="HelveticaNeue" w:hAnsi="HelveticaNeue" w:cs="HelveticaNeue"/>
      <w:spacing w:val="1"/>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257205">
      <w:bodyDiv w:val="1"/>
      <w:marLeft w:val="0"/>
      <w:marRight w:val="0"/>
      <w:marTop w:val="0"/>
      <w:marBottom w:val="0"/>
      <w:divBdr>
        <w:top w:val="none" w:sz="0" w:space="0" w:color="auto"/>
        <w:left w:val="none" w:sz="0" w:space="0" w:color="auto"/>
        <w:bottom w:val="none" w:sz="0" w:space="0" w:color="auto"/>
        <w:right w:val="none" w:sz="0" w:space="0" w:color="auto"/>
      </w:divBdr>
    </w:div>
    <w:div w:id="1523939697">
      <w:bodyDiv w:val="1"/>
      <w:marLeft w:val="0"/>
      <w:marRight w:val="0"/>
      <w:marTop w:val="0"/>
      <w:marBottom w:val="0"/>
      <w:divBdr>
        <w:top w:val="none" w:sz="0" w:space="0" w:color="auto"/>
        <w:left w:val="none" w:sz="0" w:space="0" w:color="auto"/>
        <w:bottom w:val="none" w:sz="0" w:space="0" w:color="auto"/>
        <w:right w:val="none" w:sz="0" w:space="0" w:color="auto"/>
      </w:divBdr>
    </w:div>
    <w:div w:id="1659505031">
      <w:bodyDiv w:val="1"/>
      <w:marLeft w:val="0"/>
      <w:marRight w:val="0"/>
      <w:marTop w:val="0"/>
      <w:marBottom w:val="0"/>
      <w:divBdr>
        <w:top w:val="none" w:sz="0" w:space="0" w:color="auto"/>
        <w:left w:val="none" w:sz="0" w:space="0" w:color="auto"/>
        <w:bottom w:val="none" w:sz="0" w:space="0" w:color="auto"/>
        <w:right w:val="none" w:sz="0" w:space="0" w:color="auto"/>
      </w:divBdr>
    </w:div>
    <w:div w:id="1728996257">
      <w:bodyDiv w:val="1"/>
      <w:marLeft w:val="0"/>
      <w:marRight w:val="0"/>
      <w:marTop w:val="0"/>
      <w:marBottom w:val="0"/>
      <w:divBdr>
        <w:top w:val="none" w:sz="0" w:space="0" w:color="auto"/>
        <w:left w:val="none" w:sz="0" w:space="0" w:color="auto"/>
        <w:bottom w:val="none" w:sz="0" w:space="0" w:color="auto"/>
        <w:right w:val="none" w:sz="0" w:space="0" w:color="auto"/>
      </w:divBdr>
    </w:div>
    <w:div w:id="18856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FSA\FSA_SG_Doc-format-portrait_Logo%20-%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3B907BE6-3F7F-7946-9E64-A14CEB9F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FSA_SG_Doc-format-portrait_Logo - Master.dotx</Template>
  <TotalTime>0</TotalTime>
  <Pages>32</Pages>
  <Words>8100</Words>
  <Characters>49248</Characters>
  <Application>Microsoft Office Word</Application>
  <DocSecurity>0</DocSecurity>
  <Lines>781</Lines>
  <Paragraphs>192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2021-03-09T07:45:00Z</dcterms:created>
  <dcterms:modified xsi:type="dcterms:W3CDTF">2021-08-31T14:15:00Z</dcterms:modified>
</cp:coreProperties>
</file>