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FEB8" w14:textId="54CBDB26" w:rsidR="004955C4" w:rsidRPr="004955C4" w:rsidRDefault="004955C4" w:rsidP="004955C4">
      <w:pPr>
        <w:pStyle w:val="Titel"/>
      </w:pPr>
      <w:r w:rsidRPr="004955C4">
        <w:t>Élections</w:t>
      </w:r>
      <w:r>
        <w:t xml:space="preserve"> </w:t>
      </w:r>
      <w:r w:rsidRPr="004955C4">
        <w:t>2023</w:t>
      </w:r>
    </w:p>
    <w:p w14:paraId="79D4C29D" w14:textId="05749468" w:rsidR="00327AFB" w:rsidRPr="00F56EE1" w:rsidRDefault="00327AFB" w:rsidP="004955C4">
      <w:pPr>
        <w:rPr>
          <w:lang w:val="en-US"/>
        </w:rPr>
      </w:pPr>
    </w:p>
    <w:p w14:paraId="29778914" w14:textId="7307B2DD" w:rsidR="004955C4" w:rsidRPr="004955C4" w:rsidRDefault="004955C4" w:rsidP="004955C4">
      <w:pPr>
        <w:pStyle w:val="berschrift1"/>
      </w:pPr>
      <w:r w:rsidRPr="004955C4">
        <w:t>Editorial</w:t>
      </w:r>
    </w:p>
    <w:p w14:paraId="1A3A1370" w14:textId="0D5C4E0B" w:rsidR="004955C4" w:rsidRPr="004955C4" w:rsidRDefault="004955C4" w:rsidP="004955C4">
      <w:pPr>
        <w:pStyle w:val="berschrift2"/>
      </w:pPr>
      <w:r w:rsidRPr="004955C4">
        <w:t>Trouver</w:t>
      </w:r>
      <w:r>
        <w:t xml:space="preserve"> </w:t>
      </w:r>
      <w:r w:rsidRPr="004955C4">
        <w:t>ensemble</w:t>
      </w:r>
      <w:r w:rsidR="00F56EE1" w:rsidRPr="00F56EE1">
        <w:rPr>
          <w:lang w:val="en-US"/>
        </w:rPr>
        <w:t xml:space="preserve"> </w:t>
      </w:r>
      <w:r w:rsidRPr="004955C4">
        <w:t>des</w:t>
      </w:r>
      <w:r>
        <w:t xml:space="preserve"> </w:t>
      </w:r>
      <w:r w:rsidRPr="004955C4">
        <w:t>solutions</w:t>
      </w:r>
      <w:r>
        <w:t xml:space="preserve"> </w:t>
      </w:r>
      <w:r w:rsidRPr="004955C4">
        <w:t>pour</w:t>
      </w:r>
      <w:r>
        <w:t xml:space="preserve"> </w:t>
      </w:r>
      <w:r w:rsidRPr="004955C4">
        <w:t>tous!</w:t>
      </w:r>
    </w:p>
    <w:p w14:paraId="6FCFD9A6" w14:textId="77777777" w:rsidR="004955C4" w:rsidRPr="004955C4" w:rsidRDefault="004955C4" w:rsidP="004955C4">
      <w:pPr>
        <w:rPr>
          <w:lang w:val="en-US"/>
        </w:rPr>
      </w:pPr>
    </w:p>
    <w:p w14:paraId="3980C575" w14:textId="29C7139E" w:rsidR="004955C4" w:rsidRPr="004955C4" w:rsidRDefault="004955C4" w:rsidP="004955C4">
      <w:pPr>
        <w:pStyle w:val="berschrift4"/>
      </w:pPr>
      <w:r w:rsidRPr="004955C4">
        <w:t>Bildbeschreibung</w:t>
      </w:r>
    </w:p>
    <w:p w14:paraId="303A01D1" w14:textId="1B53EA8C" w:rsidR="004955C4" w:rsidRPr="004955C4" w:rsidRDefault="004955C4" w:rsidP="004955C4">
      <w:r w:rsidRPr="004955C4">
        <w:rPr>
          <w:lang w:val="fr-FR" w:bidi="ta-IN"/>
        </w:rPr>
        <w:t>Martin</w:t>
      </w:r>
      <w:r>
        <w:rPr>
          <w:lang w:val="fr-FR" w:bidi="ta-IN"/>
        </w:rPr>
        <w:t xml:space="preserve"> </w:t>
      </w:r>
      <w:r w:rsidRPr="004955C4">
        <w:rPr>
          <w:lang w:val="fr-FR" w:bidi="ta-IN"/>
        </w:rPr>
        <w:t>Candinas,</w:t>
      </w:r>
      <w:r>
        <w:rPr>
          <w:lang w:val="fr-FR" w:bidi="ta-IN"/>
        </w:rPr>
        <w:t xml:space="preserve"> </w:t>
      </w:r>
      <w:r w:rsidRPr="004955C4">
        <w:rPr>
          <w:lang w:val="fr-FR" w:bidi="ta-IN"/>
        </w:rPr>
        <w:t>président</w:t>
      </w:r>
      <w:r>
        <w:rPr>
          <w:lang w:val="fr-FR" w:bidi="ta-IN"/>
        </w:rPr>
        <w:t xml:space="preserve"> </w:t>
      </w:r>
      <w:r w:rsidRPr="004955C4">
        <w:rPr>
          <w:lang w:val="fr-FR" w:bidi="ta-IN"/>
        </w:rPr>
        <w:t>du</w:t>
      </w:r>
      <w:r>
        <w:rPr>
          <w:lang w:val="fr-FR" w:bidi="ta-IN"/>
        </w:rPr>
        <w:t xml:space="preserve"> </w:t>
      </w:r>
      <w:r w:rsidRPr="004955C4">
        <w:rPr>
          <w:lang w:val="fr-FR" w:bidi="ta-IN"/>
        </w:rPr>
        <w:t>Conseil</w:t>
      </w:r>
      <w:r>
        <w:rPr>
          <w:lang w:val="fr-FR" w:bidi="ta-IN"/>
        </w:rPr>
        <w:t xml:space="preserve"> </w:t>
      </w:r>
      <w:r w:rsidRPr="004955C4">
        <w:rPr>
          <w:lang w:val="fr-FR" w:bidi="ta-IN"/>
        </w:rPr>
        <w:t>national</w:t>
      </w:r>
    </w:p>
    <w:p w14:paraId="6589E7FF" w14:textId="77777777" w:rsidR="004955C4" w:rsidRPr="004955C4" w:rsidRDefault="004955C4" w:rsidP="004955C4"/>
    <w:p w14:paraId="39E0C660" w14:textId="77777777" w:rsidR="00F65DB5" w:rsidRPr="00F65DB5" w:rsidRDefault="00F65DB5" w:rsidP="00F65DB5">
      <w:r w:rsidRPr="00F65DB5">
        <w:t>Notre système politique est unique en son genre. Basé sur la concordance, avec ses éléments de démocratie directe et ses structures fédéralistes, il permet à un grand nombre de personnes d’avoir voix au chapitre. Cependant, la démocratie suisse n’est pas parfaite pour autant, et la question de la représentation de la population dans les organes politiques constitue un défi majeur qu’il convient de relever.</w:t>
      </w:r>
    </w:p>
    <w:p w14:paraId="7F2714D5" w14:textId="77777777" w:rsidR="00F65DB5" w:rsidRPr="00F65DB5" w:rsidRDefault="00F65DB5" w:rsidP="00F65DB5">
      <w:r w:rsidRPr="00F65DB5">
        <w:t>Ainsi, lorsqu’il s’agit de la représentation des personnes en situation de handicap, la composition du Parlement reste à la traîne face aux réalités légales et sociétales. La Suisse compte plus de 1,6 million de personnes en situation de handicap, soit 22 pour cent de la population. Le handicap peut frapper chacun d’entre nous à tout moment. Notre Parlement est censé être le reflet de notre société, mais nous sommes encore bien loin de cet idéal. Et cela vaut non seulement pour le Conseil national ou le Conseil des États, mais aussi pour les parlements cantonaux et communaux, les conseils municipaux et pratiquement toutes les instances politiques. Les franges de la population sous-représentées ne sont pas entendues de la même manière. Et si elles ne sont pas entendues, elles risquent de tomber dans l’oubli et de passer à la trappe du processus politique.</w:t>
      </w:r>
    </w:p>
    <w:p w14:paraId="195725EB" w14:textId="77777777" w:rsidR="00F65DB5" w:rsidRPr="00F65DB5" w:rsidRDefault="00F65DB5" w:rsidP="00F65DB5">
      <w:r w:rsidRPr="00F65DB5">
        <w:t>C’est pourquoi, lors de mon année à la présidence du Conseil national, je tenais à convoquer la première session des personnes handicapées de Suisse. En mars de cette année, 44 parlementaires en situation de handicap ont siégé dans la salle du Conseil national pour débattre et adopter une résolution sur le thème de la participation politique et des droits politiques des personnes en situation de handicap en Suisse. Ce fut une grande première dans l’histoire du Parlement fédéral.</w:t>
      </w:r>
    </w:p>
    <w:p w14:paraId="3F5669A2" w14:textId="77777777" w:rsidR="00F65DB5" w:rsidRPr="00F65DB5" w:rsidRDefault="00F65DB5" w:rsidP="00F65DB5">
      <w:pPr>
        <w:rPr>
          <w:lang w:val="en-US"/>
        </w:rPr>
      </w:pPr>
      <w:r w:rsidRPr="00F65DB5">
        <w:rPr>
          <w:lang w:val="en-US"/>
        </w:rPr>
        <w:t xml:space="preserve">L’inclusion doit devenir une réalité dans tous les domaines de la vie. Pour ce faire, nous devons donner une voix à toutes les personnes de ce pays, afin qu’elles soient entendues et puissent s’exprimer sur les enjeux sociétaux et </w:t>
      </w:r>
      <w:r w:rsidRPr="00F65DB5">
        <w:rPr>
          <w:lang w:val="en-US"/>
        </w:rPr>
        <w:lastRenderedPageBreak/>
        <w:t>politiques du quotidien. Ce n’est qu’ensemble que nous trouverons des solutions qui ne répondent pas seulement aux attentes de 78 ou 22 pour cent de la population, mais de tous les citoyens et citoyennes suisses.</w:t>
      </w:r>
    </w:p>
    <w:p w14:paraId="711F4DB5" w14:textId="77777777" w:rsidR="00F65DB5" w:rsidRPr="00F65DB5" w:rsidRDefault="00F65DB5" w:rsidP="00F65DB5">
      <w:pPr>
        <w:rPr>
          <w:lang w:val="en-US"/>
        </w:rPr>
      </w:pPr>
      <w:r w:rsidRPr="00F65DB5">
        <w:rPr>
          <w:lang w:val="en-US"/>
        </w:rPr>
        <w:t>Je remercie la Fédération suisse des aveugles et malvoyants ainsi que tous ses collaborateurs, collaboratrices et bénévoles pour leur précieux travail, et je leur souhaite beaucoup d’énergie et de persévérance dans l’accompagnement des personnes en situation de handicap visuel, le soutien aux proches, l’élimination des obstacles au quotidien et la recherche de solutions pragmatiques. Je vous dis un grand merci pour votre engagement! Cordial engraziament!</w:t>
      </w:r>
    </w:p>
    <w:p w14:paraId="58F4FB22" w14:textId="77777777" w:rsidR="00F65DB5" w:rsidRPr="00F65DB5" w:rsidRDefault="00F65DB5" w:rsidP="00F65DB5">
      <w:pPr>
        <w:rPr>
          <w:lang w:val="en-US"/>
        </w:rPr>
      </w:pPr>
      <w:r w:rsidRPr="00F65DB5">
        <w:rPr>
          <w:lang w:val="en-US"/>
        </w:rPr>
        <w:t>Martin Candinas, Président du Conseil national 2022/2023 et Président de la Commission cantonale Pro Infirmis Grisons</w:t>
      </w:r>
    </w:p>
    <w:p w14:paraId="5392302C" w14:textId="77777777" w:rsidR="004955C4" w:rsidRDefault="004955C4" w:rsidP="004955C4">
      <w:pPr>
        <w:rPr>
          <w:lang w:val="fr-FR" w:bidi="ta-IN"/>
        </w:rPr>
      </w:pPr>
    </w:p>
    <w:p w14:paraId="22F13943" w14:textId="77777777" w:rsidR="004955C4" w:rsidRPr="00F56EE1" w:rsidRDefault="004955C4" w:rsidP="004955C4">
      <w:pPr>
        <w:rPr>
          <w:lang w:val="en-US"/>
        </w:rPr>
      </w:pPr>
    </w:p>
    <w:p w14:paraId="42A14361" w14:textId="6544CF83" w:rsidR="004955C4" w:rsidRPr="004955C4" w:rsidRDefault="004955C4" w:rsidP="004955C4">
      <w:pPr>
        <w:pStyle w:val="berschrift1"/>
      </w:pPr>
      <w:r w:rsidRPr="004955C4">
        <w:t>Point</w:t>
      </w:r>
      <w:r>
        <w:t xml:space="preserve"> </w:t>
      </w:r>
      <w:r w:rsidRPr="004955C4">
        <w:t>de</w:t>
      </w:r>
      <w:r>
        <w:t xml:space="preserve"> </w:t>
      </w:r>
      <w:r w:rsidRPr="004955C4">
        <w:t>vue</w:t>
      </w:r>
    </w:p>
    <w:p w14:paraId="414EE1DD" w14:textId="292AB445" w:rsidR="004955C4" w:rsidRPr="00F56EE1" w:rsidRDefault="004955C4" w:rsidP="00F56EE1">
      <w:pPr>
        <w:pStyle w:val="berschrift2"/>
      </w:pPr>
      <w:r w:rsidRPr="004955C4">
        <w:t>Voter éclairé</w:t>
      </w:r>
      <w:r>
        <w:t xml:space="preserve"> </w:t>
      </w:r>
      <w:r w:rsidRPr="004955C4">
        <w:t>pour</w:t>
      </w:r>
      <w:r>
        <w:t xml:space="preserve"> </w:t>
      </w:r>
      <w:r w:rsidRPr="004955C4">
        <w:t>élire</w:t>
      </w:r>
      <w:r>
        <w:t xml:space="preserve"> </w:t>
      </w:r>
      <w:r w:rsidRPr="004955C4">
        <w:t>les</w:t>
      </w:r>
      <w:r>
        <w:t xml:space="preserve"> </w:t>
      </w:r>
      <w:r w:rsidRPr="004955C4">
        <w:t>meilleurs</w:t>
      </w:r>
      <w:r>
        <w:t xml:space="preserve"> </w:t>
      </w:r>
      <w:r w:rsidRPr="004955C4">
        <w:t>candidats</w:t>
      </w:r>
    </w:p>
    <w:p w14:paraId="4D8032FD" w14:textId="77777777" w:rsidR="00F56EE1" w:rsidRDefault="00F56EE1" w:rsidP="004955C4">
      <w:pPr>
        <w:rPr>
          <w:lang w:val="en-US"/>
        </w:rPr>
      </w:pPr>
    </w:p>
    <w:p w14:paraId="040C932A" w14:textId="77777777" w:rsidR="00F65DB5" w:rsidRPr="00F65DB5" w:rsidRDefault="00F65DB5" w:rsidP="00F65DB5">
      <w:r w:rsidRPr="00F65DB5">
        <w:t>Le 22 octobre, nous allons décider qui nous représentera les quatre prochaines années au Conseil national et au Conseil des États. Sur mandat de la FSA, l’Institut de recherche gfs.bern a une nouvelle fois analysé – après 2015, 2017 et 2019 – les positions des parlementaires fédéraux lors de la législature en cours et évalué leur engagement en faveur des personnes en situation de handicap.</w:t>
      </w:r>
    </w:p>
    <w:p w14:paraId="717659F8" w14:textId="77777777" w:rsidR="00F65DB5" w:rsidRPr="00F65DB5" w:rsidRDefault="00F65DB5" w:rsidP="00F65DB5">
      <w:r w:rsidRPr="00F65DB5">
        <w:t>Dans ce supplément du magazine Clin d’œil, nous vous présentons les résultats de cette enquête, avec le classement des parlementaires qui se sont plus particulièrement engagés pour les droits des personnes en situation de handicap. Deux facteurs ont été pris en compte dans le cadre de cette analyse: d’une part, les liens d’intérêts et, d’autre part, le soutien apporté aux objets parlementaires pertinents sur le plan thématique.</w:t>
      </w:r>
    </w:p>
    <w:p w14:paraId="64666345" w14:textId="77777777" w:rsidR="00F65DB5" w:rsidRPr="00F65DB5" w:rsidRDefault="00F65DB5" w:rsidP="00F65DB5">
      <w:r w:rsidRPr="00F65DB5">
        <w:t xml:space="preserve">Bien que cette étude se limite à évaluer l’engagement des conseillers nationaux et conseillers aux États se portant à nouveau candidats, le classement indique aussi les parlementaires qui seraient le plus à même de nous soutenir. Autre élément important: les valeurs politiques des parlementaires. Ici, ce sont surtout ceux de gauche, issus des rangs du PS ou des Verts, ainsi que ceux des partis centristes, tels que Le Centre et le PEV, qui s’engagent pour les intérêts des personnes en situation de handicap (visuel). L’enquête révèle également que les parlementaires femmes s’impliquent davantage que leurs collègues masculins. Enfin, </w:t>
      </w:r>
      <w:r w:rsidRPr="00F65DB5">
        <w:lastRenderedPageBreak/>
        <w:t>l’engagement pour les personnes concernées est d’autant plus fort si la personne elle-même ou un membre de son entourage familial est en situation de handicap.</w:t>
      </w:r>
    </w:p>
    <w:p w14:paraId="46FB48B9" w14:textId="77777777" w:rsidR="00F65DB5" w:rsidRPr="00F65DB5" w:rsidRDefault="00F65DB5" w:rsidP="00F65DB5">
      <w:r w:rsidRPr="00F65DB5">
        <w:t>Ne manquez pas l’occasion de voter cet automne pour les candidates et les candidats qui ont prouvé leur engagement en faveur des personnes en situation de handicap! Au cours de la prochaine législature, les Chambres fédérales seront appelées à se prononcer sur des dossiers importants, tels que la révision de la loi fédérale sur l’égalité des handicapés (LHand), l’initiative Inclusion, le numérique sans barrières ou l’accessibilité aux transports publics. Les élections 2023 offrent dès lors une occasion majeure d’influer sur la politique suisse de ces quatre prochaines années. Et en votant en connaissance de cause, vous contribuez à mettre en place un Parlement qui défend nos intérêts.</w:t>
      </w:r>
    </w:p>
    <w:p w14:paraId="019F475D" w14:textId="3121C84F" w:rsidR="004955C4" w:rsidRPr="00F65DB5" w:rsidRDefault="00F65DB5" w:rsidP="00F65DB5">
      <w:pPr>
        <w:rPr>
          <w:lang w:val="fr-FR"/>
        </w:rPr>
      </w:pPr>
      <w:r w:rsidRPr="00F65DB5">
        <w:rPr>
          <w:lang w:val="fr-FR"/>
        </w:rPr>
        <w:t>À noter que parmi les candidates et les candidats au Conseil national figurent plusieurs personnes concernées, dont les six membres de la FSA: Urs Stefan Huber (les VERT-E-S/BL), Verena Kuonen-Kohler (Les Libres/Le Centre/VD), Urs Lüscher (PEV/ZH), Cyril Mizrahi (PS/GE), Sébastien Piguet (Pir/VD) et Marianne Plüss (PVL/BE).</w:t>
      </w:r>
    </w:p>
    <w:p w14:paraId="3EC04E64" w14:textId="0F5FA8BB" w:rsidR="004955C4" w:rsidRPr="004955C4" w:rsidRDefault="004955C4" w:rsidP="004955C4">
      <w:pPr>
        <w:pStyle w:val="berschrift4"/>
      </w:pPr>
      <w:r w:rsidRPr="004955C4">
        <w:t>Bildbeschreibung</w:t>
      </w:r>
    </w:p>
    <w:p w14:paraId="02CA891C" w14:textId="2DF9BC18" w:rsidR="004955C4" w:rsidRPr="004955C4" w:rsidRDefault="004955C4" w:rsidP="004955C4">
      <w:pPr>
        <w:rPr>
          <w:lang w:val="fr-FR" w:bidi="ta-IN"/>
        </w:rPr>
      </w:pPr>
      <w:r w:rsidRPr="004955C4">
        <w:rPr>
          <w:lang w:val="fr-FR" w:bidi="ta-IN"/>
        </w:rPr>
        <w:t>Martin</w:t>
      </w:r>
      <w:r>
        <w:rPr>
          <w:lang w:val="fr-FR" w:bidi="ta-IN"/>
        </w:rPr>
        <w:t xml:space="preserve"> </w:t>
      </w:r>
      <w:r w:rsidRPr="004955C4">
        <w:rPr>
          <w:lang w:val="fr-FR" w:bidi="ta-IN"/>
        </w:rPr>
        <w:t>Abele,</w:t>
      </w:r>
      <w:r>
        <w:rPr>
          <w:lang w:val="fr-FR" w:bidi="ta-IN"/>
        </w:rPr>
        <w:t xml:space="preserve"> </w:t>
      </w:r>
      <w:r w:rsidRPr="004955C4">
        <w:rPr>
          <w:lang w:val="fr-FR" w:bidi="ta-IN"/>
        </w:rPr>
        <w:t>responsable</w:t>
      </w:r>
      <w:r>
        <w:rPr>
          <w:lang w:val="fr-FR" w:bidi="ta-IN"/>
        </w:rPr>
        <w:t xml:space="preserve"> </w:t>
      </w:r>
      <w:r w:rsidRPr="004955C4">
        <w:rPr>
          <w:lang w:val="fr-FR" w:bidi="ta-IN"/>
        </w:rPr>
        <w:t>du</w:t>
      </w:r>
      <w:r>
        <w:rPr>
          <w:lang w:val="fr-FR" w:bidi="ta-IN"/>
        </w:rPr>
        <w:t xml:space="preserve"> </w:t>
      </w:r>
      <w:r w:rsidRPr="004955C4">
        <w:rPr>
          <w:lang w:val="fr-FR" w:bidi="ta-IN"/>
        </w:rPr>
        <w:t>département</w:t>
      </w:r>
      <w:r>
        <w:rPr>
          <w:lang w:val="fr-FR" w:bidi="ta-IN"/>
        </w:rPr>
        <w:t xml:space="preserve"> </w:t>
      </w:r>
      <w:r w:rsidRPr="004955C4">
        <w:rPr>
          <w:lang w:val="fr-FR" w:bidi="ta-IN"/>
        </w:rPr>
        <w:t>Défense</w:t>
      </w:r>
      <w:r>
        <w:rPr>
          <w:lang w:val="fr-FR" w:bidi="ta-IN"/>
        </w:rPr>
        <w:t xml:space="preserve"> </w:t>
      </w:r>
      <w:r w:rsidRPr="004955C4">
        <w:rPr>
          <w:lang w:val="fr-FR" w:bidi="ta-IN"/>
        </w:rPr>
        <w:t>des</w:t>
      </w:r>
      <w:r>
        <w:rPr>
          <w:lang w:val="fr-FR" w:bidi="ta-IN"/>
        </w:rPr>
        <w:t xml:space="preserve"> </w:t>
      </w:r>
      <w:r w:rsidRPr="004955C4">
        <w:rPr>
          <w:lang w:val="fr-FR" w:bidi="ta-IN"/>
        </w:rPr>
        <w:t>intérêts</w:t>
      </w:r>
      <w:r>
        <w:rPr>
          <w:lang w:val="fr-FR" w:bidi="ta-IN"/>
        </w:rPr>
        <w:t xml:space="preserve"> </w:t>
      </w:r>
      <w:r w:rsidRPr="004955C4">
        <w:rPr>
          <w:lang w:val="fr-FR" w:bidi="ta-IN"/>
        </w:rPr>
        <w:t>et</w:t>
      </w:r>
      <w:r>
        <w:rPr>
          <w:lang w:val="fr-FR" w:bidi="ta-IN"/>
        </w:rPr>
        <w:t xml:space="preserve"> </w:t>
      </w:r>
      <w:r w:rsidRPr="004955C4">
        <w:rPr>
          <w:lang w:val="fr-FR" w:bidi="ta-IN"/>
        </w:rPr>
        <w:t>communication</w:t>
      </w:r>
      <w:r>
        <w:rPr>
          <w:lang w:val="fr-FR" w:bidi="ta-IN"/>
        </w:rPr>
        <w:t xml:space="preserve"> </w:t>
      </w:r>
      <w:r w:rsidRPr="004955C4">
        <w:rPr>
          <w:lang w:val="fr-FR" w:bidi="ta-IN"/>
        </w:rPr>
        <w:t>de</w:t>
      </w:r>
      <w:r>
        <w:rPr>
          <w:lang w:val="fr-FR" w:bidi="ta-IN"/>
        </w:rPr>
        <w:t xml:space="preserve"> </w:t>
      </w:r>
      <w:r w:rsidRPr="004955C4">
        <w:rPr>
          <w:lang w:val="fr-FR" w:bidi="ta-IN"/>
        </w:rPr>
        <w:t>la</w:t>
      </w:r>
      <w:r>
        <w:rPr>
          <w:lang w:val="fr-FR" w:bidi="ta-IN"/>
        </w:rPr>
        <w:t xml:space="preserve"> </w:t>
      </w:r>
      <w:r w:rsidRPr="004955C4">
        <w:rPr>
          <w:lang w:val="fr-FR" w:bidi="ta-IN"/>
        </w:rPr>
        <w:t>FSA,</w:t>
      </w:r>
      <w:r>
        <w:rPr>
          <w:lang w:val="fr-FR" w:bidi="ta-IN"/>
        </w:rPr>
        <w:t xml:space="preserve"> </w:t>
      </w:r>
      <w:r w:rsidRPr="004955C4">
        <w:rPr>
          <w:lang w:val="fr-FR" w:bidi="ta-IN"/>
        </w:rPr>
        <w:t>Photo:</w:t>
      </w:r>
      <w:r>
        <w:rPr>
          <w:lang w:val="fr-FR" w:bidi="ta-IN"/>
        </w:rPr>
        <w:t xml:space="preserve"> </w:t>
      </w:r>
      <w:r w:rsidRPr="004955C4">
        <w:rPr>
          <w:lang w:val="fr-FR" w:bidi="ta-IN"/>
        </w:rPr>
        <w:t>FSA</w:t>
      </w:r>
    </w:p>
    <w:p w14:paraId="7CBFBAA3" w14:textId="77777777" w:rsidR="004955C4" w:rsidRPr="004955C4" w:rsidRDefault="004955C4" w:rsidP="004955C4"/>
    <w:p w14:paraId="4BA47345" w14:textId="3F3B77F0" w:rsidR="004955C4" w:rsidRPr="004955C4" w:rsidRDefault="004955C4" w:rsidP="004955C4">
      <w:pPr>
        <w:pStyle w:val="berschrift4"/>
      </w:pPr>
      <w:r w:rsidRPr="004955C4">
        <w:t>Service-Information</w:t>
      </w:r>
    </w:p>
    <w:p w14:paraId="53D00C1B" w14:textId="554759B8" w:rsidR="004955C4" w:rsidRPr="004955C4" w:rsidRDefault="004955C4" w:rsidP="004955C4">
      <w:pPr>
        <w:rPr>
          <w:lang w:val="en-US"/>
        </w:rPr>
      </w:pPr>
      <w:r w:rsidRPr="004955C4">
        <w:rPr>
          <w:lang w:val="en-US"/>
        </w:rPr>
        <w:t>L’indice d’engagement</w:t>
      </w:r>
      <w:r>
        <w:rPr>
          <w:lang w:val="en-US"/>
        </w:rPr>
        <w:t xml:space="preserve"> </w:t>
      </w:r>
      <w:r w:rsidRPr="004955C4">
        <w:rPr>
          <w:lang w:val="en-US"/>
        </w:rPr>
        <w:t>(IE)</w:t>
      </w:r>
    </w:p>
    <w:p w14:paraId="110A9254" w14:textId="6F6D42EB" w:rsidR="004955C4" w:rsidRPr="00F56EE1" w:rsidRDefault="004955C4" w:rsidP="004955C4">
      <w:pPr>
        <w:rPr>
          <w:lang w:val="fr-FR"/>
        </w:rPr>
      </w:pPr>
      <w:r w:rsidRPr="004955C4">
        <w:rPr>
          <w:lang w:val="fr-FR"/>
        </w:rPr>
        <w:t xml:space="preserve">L’«indice d’engagement» évalue le degré de l’engagement des parlementaires en faveur des personnes en situation de handicap. La valeur moyenne maximale possible est de 100. </w:t>
      </w:r>
      <w:r w:rsidRPr="00F56EE1">
        <w:rPr>
          <w:lang w:val="fr-FR"/>
        </w:rPr>
        <w:t>Plus un parlementaire s’engage en faveur des personnes handicapées, plus son indice d’engagement est élevé.</w:t>
      </w:r>
    </w:p>
    <w:p w14:paraId="67CE4EEB" w14:textId="77777777" w:rsidR="0071020C" w:rsidRPr="00F56EE1" w:rsidRDefault="0071020C" w:rsidP="004955C4">
      <w:pPr>
        <w:rPr>
          <w:lang w:val="fr-FR"/>
        </w:rPr>
      </w:pPr>
    </w:p>
    <w:p w14:paraId="252BA00B" w14:textId="77777777" w:rsidR="0071020C" w:rsidRPr="00F56EE1" w:rsidRDefault="0071020C" w:rsidP="004955C4">
      <w:pPr>
        <w:rPr>
          <w:lang w:val="fr-FR"/>
        </w:rPr>
      </w:pPr>
    </w:p>
    <w:p w14:paraId="5855C150" w14:textId="12E57AF4" w:rsidR="0071020C" w:rsidRPr="0071020C" w:rsidRDefault="0071020C" w:rsidP="0071020C">
      <w:pPr>
        <w:pStyle w:val="berschrift1"/>
      </w:pPr>
      <w:r>
        <w:t xml:space="preserve">Classement </w:t>
      </w:r>
      <w:r w:rsidRPr="0071020C">
        <w:t>Parlement</w:t>
      </w:r>
    </w:p>
    <w:p w14:paraId="2E388F2B" w14:textId="69CD2CD8" w:rsidR="0071020C" w:rsidRPr="0071020C" w:rsidRDefault="0071020C" w:rsidP="0071020C">
      <w:pPr>
        <w:pStyle w:val="berschrift2"/>
      </w:pPr>
      <w:r w:rsidRPr="0071020C">
        <w:t>Classement des</w:t>
      </w:r>
      <w:r>
        <w:t xml:space="preserve"> members </w:t>
      </w:r>
      <w:r w:rsidRPr="0071020C">
        <w:t>du</w:t>
      </w:r>
      <w:r>
        <w:t xml:space="preserve"> </w:t>
      </w:r>
      <w:r w:rsidRPr="0071020C">
        <w:t>Parlement</w:t>
      </w:r>
      <w:r>
        <w:t xml:space="preserve"> </w:t>
      </w:r>
      <w:r w:rsidRPr="0071020C">
        <w:t>par</w:t>
      </w:r>
      <w:r>
        <w:t xml:space="preserve"> </w:t>
      </w:r>
      <w:r w:rsidRPr="0071020C">
        <w:t>canton</w:t>
      </w:r>
    </w:p>
    <w:p w14:paraId="3246F332" w14:textId="77777777" w:rsidR="0071020C" w:rsidRPr="00F56EE1" w:rsidRDefault="0071020C" w:rsidP="0071020C">
      <w:pPr>
        <w:rPr>
          <w:lang w:val="fr-FR"/>
        </w:rPr>
      </w:pPr>
    </w:p>
    <w:p w14:paraId="4EF464D7" w14:textId="77777777" w:rsidR="00F65DB5" w:rsidRPr="00F65DB5" w:rsidRDefault="00F65DB5" w:rsidP="00F65DB5">
      <w:pPr>
        <w:pStyle w:val="berschrift4"/>
        <w:rPr>
          <w:lang w:bidi="ta-IN"/>
        </w:rPr>
      </w:pPr>
      <w:r w:rsidRPr="00F65DB5">
        <w:rPr>
          <w:lang w:bidi="ta-IN"/>
        </w:rPr>
        <w:lastRenderedPageBreak/>
        <w:t>Argovie</w:t>
      </w:r>
      <w:r w:rsidRPr="00F65DB5">
        <w:rPr>
          <w:lang w:bidi="ta-IN"/>
        </w:rPr>
        <w:tab/>
        <w:t>IE</w:t>
      </w:r>
    </w:p>
    <w:p w14:paraId="10CD7203" w14:textId="170738FD"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national</w:t>
      </w:r>
    </w:p>
    <w:p w14:paraId="349B91C4" w14:textId="77777777" w:rsidR="00F65DB5" w:rsidRPr="00F65DB5" w:rsidRDefault="00F65DB5" w:rsidP="00F65DB5">
      <w:pPr>
        <w:rPr>
          <w:lang w:val="fr-FR" w:bidi="ta-IN"/>
        </w:rPr>
      </w:pPr>
      <w:r w:rsidRPr="00F65DB5">
        <w:rPr>
          <w:lang w:val="fr-FR" w:bidi="ta-IN"/>
        </w:rPr>
        <w:t>• Suter Gabriela, PS</w:t>
      </w:r>
      <w:r w:rsidRPr="00F65DB5">
        <w:rPr>
          <w:lang w:val="fr-FR" w:bidi="ta-IN"/>
        </w:rPr>
        <w:tab/>
        <w:t>42.00</w:t>
      </w:r>
    </w:p>
    <w:p w14:paraId="4F33DA47" w14:textId="6284E40F" w:rsidR="00F65DB5" w:rsidRPr="00F65DB5" w:rsidRDefault="00F65DB5" w:rsidP="00F65DB5">
      <w:pPr>
        <w:rPr>
          <w:lang w:val="fr-FR" w:bidi="ta-IN"/>
        </w:rPr>
      </w:pPr>
      <w:r w:rsidRPr="00F65DB5">
        <w:rPr>
          <w:lang w:val="fr-FR" w:bidi="ta-IN"/>
        </w:rPr>
        <w:t>• Flach Beat, PVL</w:t>
      </w:r>
      <w:r w:rsidRPr="00F65DB5">
        <w:rPr>
          <w:lang w:val="fr-FR" w:bidi="ta-IN"/>
        </w:rPr>
        <w:tab/>
        <w:t>27.76</w:t>
      </w:r>
    </w:p>
    <w:p w14:paraId="1349B9FA" w14:textId="77777777" w:rsidR="00F65DB5" w:rsidRPr="00F65DB5" w:rsidRDefault="00F65DB5" w:rsidP="00F65DB5">
      <w:pPr>
        <w:rPr>
          <w:lang w:val="fr-FR" w:bidi="ta-IN"/>
        </w:rPr>
      </w:pPr>
      <w:r w:rsidRPr="00F65DB5">
        <w:rPr>
          <w:lang w:val="fr-FR" w:bidi="ta-IN"/>
        </w:rPr>
        <w:t>• Studer Lilian, PEV</w:t>
      </w:r>
      <w:r w:rsidRPr="00F65DB5">
        <w:rPr>
          <w:lang w:val="fr-FR" w:bidi="ta-IN"/>
        </w:rPr>
        <w:tab/>
        <w:t xml:space="preserve">13.19 </w:t>
      </w:r>
    </w:p>
    <w:p w14:paraId="0E7059AE" w14:textId="77777777" w:rsidR="00F65DB5" w:rsidRPr="00F65DB5" w:rsidRDefault="00F65DB5" w:rsidP="00F65DB5">
      <w:pPr>
        <w:rPr>
          <w:lang w:val="fr-FR" w:bidi="ta-IN"/>
        </w:rPr>
      </w:pPr>
      <w:r w:rsidRPr="00F65DB5">
        <w:rPr>
          <w:lang w:val="fr-FR" w:bidi="ta-IN"/>
        </w:rPr>
        <w:t>• Jauslin Matthias Samuel, PLR</w:t>
      </w:r>
      <w:r w:rsidRPr="00F65DB5">
        <w:rPr>
          <w:lang w:val="fr-FR" w:bidi="ta-IN"/>
        </w:rPr>
        <w:tab/>
        <w:t xml:space="preserve">10.41 </w:t>
      </w:r>
    </w:p>
    <w:p w14:paraId="072D21FC" w14:textId="306D0C7D" w:rsidR="00F65DB5" w:rsidRPr="00F65DB5" w:rsidRDefault="00F65DB5" w:rsidP="00F65DB5">
      <w:pPr>
        <w:rPr>
          <w:lang w:val="fr-FR" w:bidi="ta-IN"/>
        </w:rPr>
      </w:pPr>
      <w:r w:rsidRPr="00F65DB5">
        <w:rPr>
          <w:lang w:val="fr-FR" w:bidi="ta-IN"/>
        </w:rPr>
        <w:t>• Riniker Maja, PLR</w:t>
      </w:r>
      <w:r w:rsidRPr="00F65DB5">
        <w:rPr>
          <w:lang w:val="fr-FR" w:bidi="ta-IN"/>
        </w:rPr>
        <w:tab/>
        <w:t xml:space="preserve">9.47 </w:t>
      </w:r>
    </w:p>
    <w:p w14:paraId="697D75BE" w14:textId="7C9DAA8C" w:rsidR="00F65DB5" w:rsidRPr="00F65DB5" w:rsidRDefault="00F65DB5" w:rsidP="00F65DB5">
      <w:pPr>
        <w:rPr>
          <w:lang w:val="fr-FR" w:bidi="ta-IN"/>
        </w:rPr>
      </w:pPr>
      <w:r w:rsidRPr="00F65DB5">
        <w:rPr>
          <w:lang w:val="fr-FR" w:bidi="ta-IN"/>
        </w:rPr>
        <w:t>• Wermuth Cédric, PS</w:t>
      </w:r>
      <w:r w:rsidRPr="00F65DB5">
        <w:rPr>
          <w:lang w:val="fr-FR" w:bidi="ta-IN"/>
        </w:rPr>
        <w:tab/>
        <w:t xml:space="preserve">8.47 </w:t>
      </w:r>
    </w:p>
    <w:p w14:paraId="0D1AF8E1" w14:textId="58883672" w:rsidR="00F65DB5" w:rsidRPr="00F65DB5" w:rsidRDefault="00F65DB5" w:rsidP="00F65DB5">
      <w:pPr>
        <w:rPr>
          <w:lang w:val="fr-FR" w:bidi="ta-IN"/>
        </w:rPr>
      </w:pPr>
      <w:r w:rsidRPr="00F65DB5">
        <w:rPr>
          <w:lang w:val="fr-FR" w:bidi="ta-IN"/>
        </w:rPr>
        <w:t>• Binder-Keller Marianne, Le Centre</w:t>
      </w:r>
      <w:r w:rsidRPr="00F65DB5">
        <w:rPr>
          <w:lang w:val="fr-FR" w:bidi="ta-IN"/>
        </w:rPr>
        <w:tab/>
        <w:t xml:space="preserve">8.00 </w:t>
      </w:r>
    </w:p>
    <w:p w14:paraId="5ECA9712" w14:textId="1F2E0CAF" w:rsidR="00F65DB5" w:rsidRPr="00F65DB5" w:rsidRDefault="00F65DB5" w:rsidP="00F65DB5">
      <w:pPr>
        <w:rPr>
          <w:lang w:val="fr-FR" w:bidi="ta-IN"/>
        </w:rPr>
      </w:pPr>
      <w:r w:rsidRPr="00F65DB5">
        <w:rPr>
          <w:lang w:val="fr-FR" w:bidi="ta-IN"/>
        </w:rPr>
        <w:t>• Bircher Martina, UDC</w:t>
      </w:r>
      <w:r w:rsidRPr="00F65DB5">
        <w:rPr>
          <w:lang w:val="fr-FR" w:bidi="ta-IN"/>
        </w:rPr>
        <w:tab/>
        <w:t xml:space="preserve">6.94 </w:t>
      </w:r>
    </w:p>
    <w:p w14:paraId="1D126462" w14:textId="77777777" w:rsidR="00F65DB5" w:rsidRPr="00F65DB5" w:rsidRDefault="00F65DB5" w:rsidP="00F65DB5">
      <w:pPr>
        <w:rPr>
          <w:lang w:val="fr-FR" w:bidi="ta-IN"/>
        </w:rPr>
      </w:pPr>
      <w:r w:rsidRPr="00F65DB5">
        <w:rPr>
          <w:lang w:val="fr-FR" w:bidi="ta-IN"/>
        </w:rPr>
        <w:t>• Giezendanner Benjamin, UDC</w:t>
      </w:r>
      <w:r w:rsidRPr="00F65DB5">
        <w:rPr>
          <w:lang w:val="fr-FR" w:bidi="ta-IN"/>
        </w:rPr>
        <w:tab/>
        <w:t>6.00</w:t>
      </w:r>
    </w:p>
    <w:p w14:paraId="65A1CB15" w14:textId="44A96B5E" w:rsidR="00F65DB5" w:rsidRPr="00F65DB5" w:rsidRDefault="00F65DB5" w:rsidP="00F65DB5">
      <w:pPr>
        <w:rPr>
          <w:lang w:val="fr-FR" w:bidi="ta-IN"/>
        </w:rPr>
      </w:pPr>
      <w:r w:rsidRPr="00F65DB5">
        <w:rPr>
          <w:lang w:val="fr-FR" w:bidi="ta-IN"/>
        </w:rPr>
        <w:t>• Glarner Andreas, UDC</w:t>
      </w:r>
      <w:r w:rsidRPr="00F65DB5">
        <w:rPr>
          <w:lang w:val="fr-FR" w:bidi="ta-IN"/>
        </w:rPr>
        <w:tab/>
        <w:t xml:space="preserve">5.00 </w:t>
      </w:r>
    </w:p>
    <w:p w14:paraId="0AF8C969" w14:textId="3288CE2A" w:rsidR="00F65DB5" w:rsidRPr="00F65DB5" w:rsidRDefault="00F65DB5" w:rsidP="00F65DB5">
      <w:pPr>
        <w:rPr>
          <w:lang w:val="fr-FR" w:bidi="ta-IN"/>
        </w:rPr>
      </w:pPr>
      <w:r w:rsidRPr="00F65DB5">
        <w:rPr>
          <w:lang w:val="fr-FR" w:bidi="ta-IN"/>
        </w:rPr>
        <w:t>• Burgherr Thomas, UDC</w:t>
      </w:r>
      <w:r w:rsidRPr="00F65DB5">
        <w:rPr>
          <w:lang w:val="fr-FR" w:bidi="ta-IN"/>
        </w:rPr>
        <w:tab/>
        <w:t xml:space="preserve">4.00 </w:t>
      </w:r>
    </w:p>
    <w:p w14:paraId="05538063" w14:textId="77777777" w:rsidR="00F65DB5" w:rsidRPr="00F65DB5" w:rsidRDefault="00F65DB5" w:rsidP="00F65DB5">
      <w:pPr>
        <w:rPr>
          <w:lang w:val="fr-FR" w:bidi="ta-IN"/>
        </w:rPr>
      </w:pPr>
      <w:r w:rsidRPr="00F65DB5">
        <w:rPr>
          <w:lang w:val="fr-FR" w:bidi="ta-IN"/>
        </w:rPr>
        <w:t xml:space="preserve">• Heimgartner Stefanie, UDC </w:t>
      </w:r>
      <w:r w:rsidRPr="00F65DB5">
        <w:rPr>
          <w:lang w:val="fr-FR" w:bidi="ta-IN"/>
        </w:rPr>
        <w:tab/>
        <w:t xml:space="preserve">4.00 </w:t>
      </w:r>
    </w:p>
    <w:p w14:paraId="6F711520" w14:textId="4559F301" w:rsidR="00F65DB5" w:rsidRPr="00F65DB5" w:rsidRDefault="00F65DB5" w:rsidP="00F65DB5">
      <w:pPr>
        <w:rPr>
          <w:lang w:val="fr-FR" w:bidi="ta-IN"/>
        </w:rPr>
      </w:pPr>
      <w:r w:rsidRPr="00F65DB5">
        <w:rPr>
          <w:lang w:val="fr-FR" w:bidi="ta-IN"/>
        </w:rPr>
        <w:t>• Huber Alois, UDC</w:t>
      </w:r>
      <w:r w:rsidRPr="00F65DB5">
        <w:rPr>
          <w:lang w:val="fr-FR" w:bidi="ta-IN"/>
        </w:rPr>
        <w:tab/>
        <w:t xml:space="preserve">3.14 </w:t>
      </w:r>
    </w:p>
    <w:p w14:paraId="6044718C" w14:textId="26CC4DB9" w:rsidR="00F65DB5" w:rsidRPr="00F65DB5" w:rsidRDefault="00F65DB5" w:rsidP="00F65DB5">
      <w:pPr>
        <w:rPr>
          <w:lang w:val="fr-FR" w:bidi="ta-IN"/>
        </w:rPr>
      </w:pPr>
      <w:r w:rsidRPr="00F65DB5">
        <w:rPr>
          <w:lang w:val="fr-FR" w:bidi="ta-IN"/>
        </w:rPr>
        <w:t>• Kälin Irène, les VERT-E-S</w:t>
      </w:r>
      <w:r w:rsidRPr="00F65DB5">
        <w:rPr>
          <w:lang w:val="fr-FR" w:bidi="ta-IN"/>
        </w:rPr>
        <w:tab/>
        <w:t>*</w:t>
      </w:r>
    </w:p>
    <w:p w14:paraId="3CC4EAB1" w14:textId="77777777" w:rsidR="00F65DB5" w:rsidRPr="00F65DB5" w:rsidRDefault="00F65DB5" w:rsidP="00F65DB5">
      <w:pPr>
        <w:rPr>
          <w:lang w:val="fr-FR" w:bidi="ta-IN"/>
        </w:rPr>
      </w:pPr>
      <w:r w:rsidRPr="00F65DB5">
        <w:rPr>
          <w:lang w:val="fr-FR" w:bidi="ta-IN"/>
        </w:rPr>
        <w:t>• Meier Andreas, Le Centre</w:t>
      </w:r>
      <w:r w:rsidRPr="00F65DB5">
        <w:rPr>
          <w:lang w:val="fr-FR" w:bidi="ta-IN"/>
        </w:rPr>
        <w:tab/>
        <w:t>*</w:t>
      </w:r>
    </w:p>
    <w:p w14:paraId="696C522E" w14:textId="1EE98D42"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7B998C4B" w14:textId="77777777" w:rsidR="00F65DB5" w:rsidRPr="00F65DB5" w:rsidRDefault="00F65DB5" w:rsidP="00F65DB5">
      <w:pPr>
        <w:rPr>
          <w:lang w:val="fr-FR" w:bidi="ta-IN"/>
        </w:rPr>
      </w:pPr>
      <w:r w:rsidRPr="00F65DB5">
        <w:rPr>
          <w:lang w:val="fr-FR" w:bidi="ta-IN"/>
        </w:rPr>
        <w:t>• Burkhart Thierry, PLR</w:t>
      </w:r>
      <w:r w:rsidRPr="00F65DB5">
        <w:rPr>
          <w:lang w:val="fr-FR" w:bidi="ta-IN"/>
        </w:rPr>
        <w:tab/>
        <w:t>5.00</w:t>
      </w:r>
    </w:p>
    <w:p w14:paraId="4CA8146E" w14:textId="77777777" w:rsidR="00F65DB5" w:rsidRPr="00F65DB5" w:rsidRDefault="00F65DB5" w:rsidP="00F65DB5">
      <w:pPr>
        <w:rPr>
          <w:lang w:val="fr-FR" w:bidi="ta-IN"/>
        </w:rPr>
      </w:pPr>
    </w:p>
    <w:p w14:paraId="67248B1D" w14:textId="14DC2D3C" w:rsidR="00F65DB5" w:rsidRPr="00F65DB5" w:rsidRDefault="00F65DB5" w:rsidP="00F65DB5">
      <w:pPr>
        <w:pStyle w:val="berschrift4"/>
        <w:rPr>
          <w:lang w:bidi="ta-IN"/>
        </w:rPr>
      </w:pPr>
      <w:r w:rsidRPr="00F65DB5">
        <w:rPr>
          <w:lang w:bidi="ta-IN"/>
        </w:rPr>
        <w:t>Appenzell</w:t>
      </w:r>
      <w:r>
        <w:rPr>
          <w:lang w:bidi="ta-IN"/>
        </w:rPr>
        <w:t xml:space="preserve"> </w:t>
      </w:r>
      <w:r w:rsidRPr="00F65DB5">
        <w:rPr>
          <w:lang w:bidi="ta-IN"/>
        </w:rPr>
        <w:t>Ausserrhoden</w:t>
      </w:r>
      <w:r w:rsidRPr="00F65DB5">
        <w:rPr>
          <w:lang w:bidi="ta-IN"/>
        </w:rPr>
        <w:tab/>
        <w:t>IE</w:t>
      </w:r>
    </w:p>
    <w:p w14:paraId="7FF9B87D" w14:textId="2F5922EF"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national</w:t>
      </w:r>
    </w:p>
    <w:p w14:paraId="2A279543" w14:textId="77777777" w:rsidR="00F65DB5" w:rsidRPr="00F65DB5" w:rsidRDefault="00F65DB5" w:rsidP="00F65DB5">
      <w:pPr>
        <w:rPr>
          <w:lang w:val="fr-FR" w:bidi="ta-IN"/>
        </w:rPr>
      </w:pPr>
      <w:r w:rsidRPr="00F65DB5">
        <w:rPr>
          <w:lang w:val="fr-FR" w:bidi="ta-IN"/>
        </w:rPr>
        <w:t>• Zuberbühler David, UDC</w:t>
      </w:r>
      <w:r w:rsidRPr="00F65DB5">
        <w:rPr>
          <w:lang w:val="fr-FR" w:bidi="ta-IN"/>
        </w:rPr>
        <w:tab/>
        <w:t>5.00</w:t>
      </w:r>
    </w:p>
    <w:p w14:paraId="4B95FCF0" w14:textId="52B465BD"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5415559C" w14:textId="77777777" w:rsidR="00F65DB5" w:rsidRPr="00F65DB5" w:rsidRDefault="00F65DB5" w:rsidP="00F65DB5">
      <w:pPr>
        <w:rPr>
          <w:lang w:val="fr-FR" w:bidi="ta-IN"/>
        </w:rPr>
      </w:pPr>
      <w:r w:rsidRPr="00F65DB5">
        <w:rPr>
          <w:lang w:val="fr-FR" w:bidi="ta-IN"/>
        </w:rPr>
        <w:t>• Caroni Andrea, PLR</w:t>
      </w:r>
      <w:r w:rsidRPr="00F65DB5">
        <w:rPr>
          <w:lang w:val="fr-FR" w:bidi="ta-IN"/>
        </w:rPr>
        <w:tab/>
        <w:t>0.00</w:t>
      </w:r>
    </w:p>
    <w:p w14:paraId="51821404" w14:textId="77777777" w:rsidR="00F65DB5" w:rsidRPr="00F65DB5" w:rsidRDefault="00F65DB5" w:rsidP="00F65DB5">
      <w:pPr>
        <w:rPr>
          <w:lang w:val="fr-FR" w:bidi="ta-IN"/>
        </w:rPr>
      </w:pPr>
    </w:p>
    <w:p w14:paraId="0646CF33" w14:textId="48A55B11" w:rsidR="00F65DB5" w:rsidRPr="00F65DB5" w:rsidRDefault="00F65DB5" w:rsidP="00F65DB5">
      <w:pPr>
        <w:pStyle w:val="berschrift4"/>
        <w:rPr>
          <w:lang w:bidi="ta-IN"/>
        </w:rPr>
      </w:pPr>
      <w:r w:rsidRPr="00F65DB5">
        <w:rPr>
          <w:lang w:bidi="ta-IN"/>
        </w:rPr>
        <w:t>Appenzell</w:t>
      </w:r>
      <w:r>
        <w:rPr>
          <w:lang w:bidi="ta-IN"/>
        </w:rPr>
        <w:t xml:space="preserve"> </w:t>
      </w:r>
      <w:r w:rsidRPr="00F65DB5">
        <w:rPr>
          <w:lang w:bidi="ta-IN"/>
        </w:rPr>
        <w:t>Rhodes-Intérieures</w:t>
      </w:r>
      <w:r w:rsidRPr="00F65DB5">
        <w:rPr>
          <w:lang w:bidi="ta-IN"/>
        </w:rPr>
        <w:tab/>
        <w:t>IE</w:t>
      </w:r>
    </w:p>
    <w:p w14:paraId="658780A9" w14:textId="2306A383"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national</w:t>
      </w:r>
    </w:p>
    <w:p w14:paraId="1A5FC8E2" w14:textId="77777777" w:rsidR="00F65DB5" w:rsidRPr="00F65DB5" w:rsidRDefault="00F65DB5" w:rsidP="00F65DB5">
      <w:pPr>
        <w:rPr>
          <w:lang w:val="fr-FR" w:bidi="ta-IN"/>
        </w:rPr>
      </w:pPr>
      <w:r w:rsidRPr="00F65DB5">
        <w:rPr>
          <w:lang w:val="fr-FR" w:bidi="ta-IN"/>
        </w:rPr>
        <w:t>• Rechsteiner Thomas, Le Centre</w:t>
      </w:r>
      <w:r w:rsidRPr="00F65DB5">
        <w:rPr>
          <w:lang w:val="fr-FR" w:bidi="ta-IN"/>
        </w:rPr>
        <w:tab/>
        <w:t>6.00</w:t>
      </w:r>
    </w:p>
    <w:p w14:paraId="67AA58BF" w14:textId="6C719AE9"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0D1B7EA4" w14:textId="77777777" w:rsidR="00F65DB5" w:rsidRPr="00F65DB5" w:rsidRDefault="00F65DB5" w:rsidP="00F65DB5">
      <w:pPr>
        <w:rPr>
          <w:lang w:val="fr-FR" w:bidi="ta-IN"/>
        </w:rPr>
      </w:pPr>
      <w:r w:rsidRPr="00F65DB5">
        <w:rPr>
          <w:lang w:val="fr-FR" w:bidi="ta-IN"/>
        </w:rPr>
        <w:t>• Fässler Daniel, Le Centre</w:t>
      </w:r>
      <w:r w:rsidRPr="00F65DB5">
        <w:rPr>
          <w:lang w:val="fr-FR" w:bidi="ta-IN"/>
        </w:rPr>
        <w:tab/>
        <w:t>0.00</w:t>
      </w:r>
    </w:p>
    <w:p w14:paraId="72D61897" w14:textId="77777777" w:rsidR="00F65DB5" w:rsidRPr="00F65DB5" w:rsidRDefault="00F65DB5" w:rsidP="00F65DB5">
      <w:pPr>
        <w:rPr>
          <w:lang w:val="fr-FR" w:bidi="ta-IN"/>
        </w:rPr>
      </w:pPr>
    </w:p>
    <w:p w14:paraId="1A7A4FD8" w14:textId="77777777" w:rsidR="00F65DB5" w:rsidRPr="00F65DB5" w:rsidRDefault="00F65DB5" w:rsidP="00F65DB5">
      <w:pPr>
        <w:pStyle w:val="berschrift4"/>
        <w:rPr>
          <w:lang w:bidi="ta-IN"/>
        </w:rPr>
      </w:pPr>
      <w:r w:rsidRPr="00F65DB5">
        <w:rPr>
          <w:lang w:bidi="ta-IN"/>
        </w:rPr>
        <w:lastRenderedPageBreak/>
        <w:t>Bâle-Campagne</w:t>
      </w:r>
      <w:r w:rsidRPr="00F65DB5">
        <w:rPr>
          <w:lang w:bidi="ta-IN"/>
        </w:rPr>
        <w:tab/>
        <w:t>IE</w:t>
      </w:r>
    </w:p>
    <w:p w14:paraId="6155D607" w14:textId="7AFB0B3E"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national</w:t>
      </w:r>
    </w:p>
    <w:p w14:paraId="3500AC1A" w14:textId="77777777" w:rsidR="00F65DB5" w:rsidRPr="00F65DB5" w:rsidRDefault="00F65DB5" w:rsidP="00F65DB5">
      <w:pPr>
        <w:rPr>
          <w:lang w:val="fr-FR" w:bidi="ta-IN"/>
        </w:rPr>
      </w:pPr>
      <w:r w:rsidRPr="00F65DB5">
        <w:rPr>
          <w:lang w:val="fr-FR" w:bidi="ta-IN"/>
        </w:rPr>
        <w:t>• de Courten Thomas, UDC</w:t>
      </w:r>
      <w:r w:rsidRPr="00F65DB5">
        <w:rPr>
          <w:lang w:val="fr-FR" w:bidi="ta-IN"/>
        </w:rPr>
        <w:tab/>
        <w:t>17.76</w:t>
      </w:r>
    </w:p>
    <w:p w14:paraId="75D727F3" w14:textId="77777777" w:rsidR="00F65DB5" w:rsidRPr="00F65DB5" w:rsidRDefault="00F65DB5" w:rsidP="00F65DB5">
      <w:pPr>
        <w:rPr>
          <w:lang w:val="fr-FR" w:bidi="ta-IN"/>
        </w:rPr>
      </w:pPr>
      <w:r w:rsidRPr="00F65DB5">
        <w:rPr>
          <w:lang w:val="fr-FR" w:bidi="ta-IN"/>
        </w:rPr>
        <w:t>• Marti Samira, PS</w:t>
      </w:r>
      <w:r w:rsidRPr="00F65DB5">
        <w:rPr>
          <w:lang w:val="fr-FR" w:bidi="ta-IN"/>
        </w:rPr>
        <w:tab/>
        <w:t>14.00</w:t>
      </w:r>
    </w:p>
    <w:p w14:paraId="5A24928E" w14:textId="77777777" w:rsidR="00F65DB5" w:rsidRPr="00F65DB5" w:rsidRDefault="00F65DB5" w:rsidP="00F65DB5">
      <w:pPr>
        <w:rPr>
          <w:lang w:val="fr-FR" w:bidi="ta-IN"/>
        </w:rPr>
      </w:pPr>
      <w:r w:rsidRPr="00F65DB5">
        <w:rPr>
          <w:lang w:val="fr-FR" w:bidi="ta-IN"/>
        </w:rPr>
        <w:t>• Nussbaumer Eric, PS</w:t>
      </w:r>
      <w:r w:rsidRPr="00F65DB5">
        <w:rPr>
          <w:lang w:val="fr-FR" w:bidi="ta-IN"/>
        </w:rPr>
        <w:tab/>
        <w:t>13.00</w:t>
      </w:r>
    </w:p>
    <w:p w14:paraId="48174666" w14:textId="77777777" w:rsidR="00F65DB5" w:rsidRPr="00F65DB5" w:rsidRDefault="00F65DB5" w:rsidP="00F65DB5">
      <w:pPr>
        <w:rPr>
          <w:lang w:val="fr-FR" w:bidi="ta-IN"/>
        </w:rPr>
      </w:pPr>
      <w:r w:rsidRPr="00F65DB5">
        <w:rPr>
          <w:lang w:val="fr-FR" w:bidi="ta-IN"/>
        </w:rPr>
        <w:t>• Brenzikofer Florence, Les VERT-E-S</w:t>
      </w:r>
      <w:r w:rsidRPr="00F65DB5">
        <w:rPr>
          <w:lang w:val="fr-FR" w:bidi="ta-IN"/>
        </w:rPr>
        <w:tab/>
        <w:t>11.16</w:t>
      </w:r>
    </w:p>
    <w:p w14:paraId="3FF497B6" w14:textId="77777777" w:rsidR="00F65DB5" w:rsidRPr="00F65DB5" w:rsidRDefault="00F65DB5" w:rsidP="00F65DB5">
      <w:pPr>
        <w:rPr>
          <w:lang w:val="fr-FR" w:bidi="ta-IN"/>
        </w:rPr>
      </w:pPr>
      <w:r w:rsidRPr="00F65DB5">
        <w:rPr>
          <w:lang w:val="fr-FR" w:bidi="ta-IN"/>
        </w:rPr>
        <w:t>• Schneeberger Daniela, PLR</w:t>
      </w:r>
      <w:r w:rsidRPr="00F65DB5">
        <w:rPr>
          <w:lang w:val="fr-FR" w:bidi="ta-IN"/>
        </w:rPr>
        <w:tab/>
        <w:t>6.00</w:t>
      </w:r>
    </w:p>
    <w:p w14:paraId="256D0719" w14:textId="77777777" w:rsidR="00F65DB5" w:rsidRPr="00F65DB5" w:rsidRDefault="00F65DB5" w:rsidP="00F65DB5">
      <w:pPr>
        <w:rPr>
          <w:lang w:val="fr-FR" w:bidi="ta-IN"/>
        </w:rPr>
      </w:pPr>
      <w:r w:rsidRPr="00F65DB5">
        <w:rPr>
          <w:lang w:val="fr-FR" w:bidi="ta-IN"/>
        </w:rPr>
        <w:t>• Schneider-Schneiter Elisabeth, Le Centre</w:t>
      </w:r>
      <w:r w:rsidRPr="00F65DB5">
        <w:rPr>
          <w:lang w:val="fr-FR" w:bidi="ta-IN"/>
        </w:rPr>
        <w:tab/>
        <w:t>4.00</w:t>
      </w:r>
    </w:p>
    <w:p w14:paraId="62B605B9" w14:textId="77777777" w:rsidR="00F65DB5" w:rsidRPr="00F65DB5" w:rsidRDefault="00F65DB5" w:rsidP="00F65DB5">
      <w:pPr>
        <w:rPr>
          <w:lang w:val="fr-FR" w:bidi="ta-IN"/>
        </w:rPr>
      </w:pPr>
      <w:r w:rsidRPr="00F65DB5">
        <w:rPr>
          <w:lang w:val="fr-FR" w:bidi="ta-IN"/>
        </w:rPr>
        <w:t>• Sollberger Sandra, UDC</w:t>
      </w:r>
      <w:r w:rsidRPr="00F65DB5">
        <w:rPr>
          <w:lang w:val="fr-FR" w:bidi="ta-IN"/>
        </w:rPr>
        <w:tab/>
        <w:t>4.00</w:t>
      </w:r>
    </w:p>
    <w:p w14:paraId="7C067A85" w14:textId="69F8E1C2"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1F974B3C" w14:textId="77777777" w:rsidR="00F65DB5" w:rsidRPr="00F65DB5" w:rsidRDefault="00F65DB5" w:rsidP="00F65DB5">
      <w:pPr>
        <w:rPr>
          <w:lang w:val="fr-FR" w:bidi="ta-IN"/>
        </w:rPr>
      </w:pPr>
      <w:r w:rsidRPr="00F65DB5">
        <w:rPr>
          <w:lang w:val="fr-FR" w:bidi="ta-IN"/>
        </w:rPr>
        <w:t>• Graf Maya, Les VERT-E-S</w:t>
      </w:r>
      <w:r w:rsidRPr="00F65DB5">
        <w:rPr>
          <w:lang w:val="fr-FR" w:bidi="ta-IN"/>
        </w:rPr>
        <w:tab/>
        <w:t>100.00</w:t>
      </w:r>
    </w:p>
    <w:p w14:paraId="0A2E0DA6" w14:textId="77777777" w:rsidR="00F65DB5" w:rsidRPr="00F65DB5" w:rsidRDefault="00F65DB5" w:rsidP="00F65DB5">
      <w:pPr>
        <w:rPr>
          <w:lang w:val="fr-FR" w:bidi="ta-IN"/>
        </w:rPr>
      </w:pPr>
    </w:p>
    <w:p w14:paraId="23CE4C68" w14:textId="58125378" w:rsidR="00F65DB5" w:rsidRPr="00F65DB5" w:rsidRDefault="00F65DB5" w:rsidP="00F65DB5">
      <w:pPr>
        <w:pStyle w:val="berschrift4"/>
        <w:rPr>
          <w:lang w:bidi="ta-IN"/>
        </w:rPr>
      </w:pPr>
      <w:r w:rsidRPr="00F65DB5">
        <w:rPr>
          <w:lang w:bidi="ta-IN"/>
        </w:rPr>
        <w:t>Bâle-Ville</w:t>
      </w:r>
      <w:r w:rsidRPr="00F65DB5">
        <w:rPr>
          <w:lang w:bidi="ta-IN"/>
        </w:rPr>
        <w:tab/>
        <w:t>IE</w:t>
      </w:r>
      <w:r w:rsidRPr="00F65DB5">
        <w:rPr>
          <w:lang w:bidi="ta-IN"/>
        </w:rPr>
        <w:br/>
        <w:t>Conseil</w:t>
      </w:r>
      <w:r>
        <w:rPr>
          <w:lang w:bidi="ta-IN"/>
        </w:rPr>
        <w:t xml:space="preserve"> </w:t>
      </w:r>
      <w:r w:rsidRPr="00F65DB5">
        <w:rPr>
          <w:lang w:bidi="ta-IN"/>
        </w:rPr>
        <w:t>national</w:t>
      </w:r>
    </w:p>
    <w:p w14:paraId="3C5606FA" w14:textId="77777777" w:rsidR="00F65DB5" w:rsidRPr="00F65DB5" w:rsidRDefault="00F65DB5" w:rsidP="00F65DB5">
      <w:pPr>
        <w:rPr>
          <w:lang w:val="fr-FR" w:bidi="ta-IN"/>
        </w:rPr>
      </w:pPr>
      <w:r w:rsidRPr="00F65DB5">
        <w:rPr>
          <w:lang w:val="fr-FR" w:bidi="ta-IN"/>
        </w:rPr>
        <w:t>• Wyss Sarah, PS</w:t>
      </w:r>
      <w:r w:rsidRPr="00F65DB5">
        <w:rPr>
          <w:lang w:val="fr-FR" w:bidi="ta-IN"/>
        </w:rPr>
        <w:tab/>
        <w:t>26.54</w:t>
      </w:r>
    </w:p>
    <w:p w14:paraId="4B566C74" w14:textId="77777777" w:rsidR="00F65DB5" w:rsidRPr="00F65DB5" w:rsidRDefault="00F65DB5" w:rsidP="00F65DB5">
      <w:pPr>
        <w:rPr>
          <w:lang w:val="fr-FR" w:bidi="ta-IN"/>
        </w:rPr>
      </w:pPr>
      <w:r w:rsidRPr="00F65DB5">
        <w:rPr>
          <w:lang w:val="fr-FR" w:bidi="ta-IN"/>
        </w:rPr>
        <w:t>• Atici Mustafa, PS</w:t>
      </w:r>
      <w:r w:rsidRPr="00F65DB5">
        <w:rPr>
          <w:lang w:val="fr-FR" w:bidi="ta-IN"/>
        </w:rPr>
        <w:tab/>
        <w:t>20.00</w:t>
      </w:r>
    </w:p>
    <w:p w14:paraId="4D8B6A7E" w14:textId="77777777" w:rsidR="00F65DB5" w:rsidRPr="00F65DB5" w:rsidRDefault="00F65DB5" w:rsidP="00F65DB5">
      <w:pPr>
        <w:rPr>
          <w:lang w:val="fr-FR" w:bidi="ta-IN"/>
        </w:rPr>
      </w:pPr>
      <w:r w:rsidRPr="00F65DB5">
        <w:rPr>
          <w:lang w:val="fr-FR" w:bidi="ta-IN"/>
        </w:rPr>
        <w:t>• von Falkenstein Patricia, PLR</w:t>
      </w:r>
      <w:r w:rsidRPr="00F65DB5">
        <w:rPr>
          <w:lang w:val="fr-FR" w:bidi="ta-IN"/>
        </w:rPr>
        <w:tab/>
        <w:t>16.47</w:t>
      </w:r>
    </w:p>
    <w:p w14:paraId="78814122" w14:textId="77777777" w:rsidR="00F65DB5" w:rsidRPr="00F65DB5" w:rsidRDefault="00F65DB5" w:rsidP="00F65DB5">
      <w:pPr>
        <w:rPr>
          <w:lang w:val="fr-FR" w:bidi="ta-IN"/>
        </w:rPr>
      </w:pPr>
      <w:r w:rsidRPr="00F65DB5">
        <w:rPr>
          <w:lang w:val="fr-FR" w:bidi="ta-IN"/>
        </w:rPr>
        <w:t>• Arslan Sibel, BastA</w:t>
      </w:r>
      <w:r w:rsidRPr="00F65DB5">
        <w:rPr>
          <w:lang w:val="fr-FR" w:bidi="ta-IN"/>
        </w:rPr>
        <w:tab/>
        <w:t>9.94</w:t>
      </w:r>
    </w:p>
    <w:p w14:paraId="11AC9BA2" w14:textId="77777777" w:rsidR="00F65DB5" w:rsidRPr="00F65DB5" w:rsidRDefault="00F65DB5" w:rsidP="00F65DB5">
      <w:pPr>
        <w:rPr>
          <w:lang w:val="fr-FR" w:bidi="ta-IN"/>
        </w:rPr>
      </w:pPr>
      <w:r w:rsidRPr="00F65DB5">
        <w:rPr>
          <w:lang w:val="fr-FR" w:bidi="ta-IN"/>
        </w:rPr>
        <w:t>• Christ Katja, PVL</w:t>
      </w:r>
      <w:r w:rsidRPr="00F65DB5">
        <w:rPr>
          <w:lang w:val="fr-FR" w:bidi="ta-IN"/>
        </w:rPr>
        <w:tab/>
        <w:t>7.00</w:t>
      </w:r>
    </w:p>
    <w:p w14:paraId="25DB4715" w14:textId="7EF1293D"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6842B111" w14:textId="77777777" w:rsidR="00F65DB5" w:rsidRPr="00F65DB5" w:rsidRDefault="00F65DB5" w:rsidP="00F65DB5">
      <w:pPr>
        <w:rPr>
          <w:lang w:val="fr-FR" w:bidi="ta-IN"/>
        </w:rPr>
      </w:pPr>
      <w:r w:rsidRPr="00F65DB5">
        <w:rPr>
          <w:lang w:val="fr-FR" w:bidi="ta-IN"/>
        </w:rPr>
        <w:t>• Herzog Eva, PS</w:t>
      </w:r>
      <w:r w:rsidRPr="00F65DB5">
        <w:rPr>
          <w:lang w:val="fr-FR" w:bidi="ta-IN"/>
        </w:rPr>
        <w:tab/>
        <w:t>15.00</w:t>
      </w:r>
    </w:p>
    <w:p w14:paraId="618FBB1B" w14:textId="77777777" w:rsidR="00F65DB5" w:rsidRPr="00F65DB5" w:rsidRDefault="00F65DB5" w:rsidP="00F65DB5">
      <w:pPr>
        <w:rPr>
          <w:lang w:val="fr-FR" w:bidi="ta-IN"/>
        </w:rPr>
      </w:pPr>
    </w:p>
    <w:p w14:paraId="6209E428" w14:textId="77777777" w:rsidR="00F65DB5" w:rsidRPr="00F65DB5" w:rsidRDefault="00F65DB5" w:rsidP="00F65DB5">
      <w:pPr>
        <w:pStyle w:val="berschrift4"/>
        <w:rPr>
          <w:lang w:bidi="ta-IN"/>
        </w:rPr>
      </w:pPr>
      <w:r w:rsidRPr="00F65DB5">
        <w:rPr>
          <w:lang w:bidi="ta-IN"/>
        </w:rPr>
        <w:t>Berne</w:t>
      </w:r>
      <w:r w:rsidRPr="00F65DB5">
        <w:rPr>
          <w:lang w:bidi="ta-IN"/>
        </w:rPr>
        <w:tab/>
        <w:t>IE</w:t>
      </w:r>
    </w:p>
    <w:p w14:paraId="3082BB35" w14:textId="18DE2957"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national</w:t>
      </w:r>
    </w:p>
    <w:p w14:paraId="2254B094" w14:textId="77777777" w:rsidR="00F65DB5" w:rsidRPr="00F65DB5" w:rsidRDefault="00F65DB5" w:rsidP="00F65DB5">
      <w:pPr>
        <w:rPr>
          <w:lang w:val="fr-FR" w:bidi="ta-IN"/>
        </w:rPr>
      </w:pPr>
      <w:r w:rsidRPr="00F65DB5">
        <w:rPr>
          <w:lang w:val="fr-FR" w:bidi="ta-IN"/>
        </w:rPr>
        <w:t>• Mettler Melanie, PVL</w:t>
      </w:r>
      <w:r w:rsidRPr="00F65DB5">
        <w:rPr>
          <w:lang w:val="fr-FR" w:bidi="ta-IN"/>
        </w:rPr>
        <w:tab/>
        <w:t>27.82</w:t>
      </w:r>
    </w:p>
    <w:p w14:paraId="2606ECD1" w14:textId="77777777" w:rsidR="00F65DB5" w:rsidRPr="00F65DB5" w:rsidRDefault="00F65DB5" w:rsidP="00F65DB5">
      <w:pPr>
        <w:rPr>
          <w:lang w:val="fr-FR" w:bidi="ta-IN"/>
        </w:rPr>
      </w:pPr>
      <w:r w:rsidRPr="00F65DB5">
        <w:rPr>
          <w:lang w:val="fr-FR" w:bidi="ta-IN"/>
        </w:rPr>
        <w:t>• Jost Marc, PEV</w:t>
      </w:r>
      <w:r w:rsidRPr="00F65DB5">
        <w:rPr>
          <w:lang w:val="fr-FR" w:bidi="ta-IN"/>
        </w:rPr>
        <w:tab/>
        <w:t>25.50</w:t>
      </w:r>
    </w:p>
    <w:p w14:paraId="72B7D99A" w14:textId="77777777" w:rsidR="00F65DB5" w:rsidRPr="00F65DB5" w:rsidRDefault="00F65DB5" w:rsidP="00F65DB5">
      <w:pPr>
        <w:rPr>
          <w:lang w:val="fr-FR" w:bidi="ta-IN"/>
        </w:rPr>
      </w:pPr>
      <w:r w:rsidRPr="00F65DB5">
        <w:rPr>
          <w:lang w:val="fr-FR" w:bidi="ta-IN"/>
        </w:rPr>
        <w:t>• Aebischer Matthias, PS</w:t>
      </w:r>
      <w:r w:rsidRPr="00F65DB5">
        <w:rPr>
          <w:lang w:val="fr-FR" w:bidi="ta-IN"/>
        </w:rPr>
        <w:tab/>
        <w:t>17.41</w:t>
      </w:r>
    </w:p>
    <w:p w14:paraId="1223D452" w14:textId="77777777" w:rsidR="00F65DB5" w:rsidRPr="00F65DB5" w:rsidRDefault="00F65DB5" w:rsidP="00F65DB5">
      <w:pPr>
        <w:rPr>
          <w:lang w:val="fr-FR" w:bidi="ta-IN"/>
        </w:rPr>
      </w:pPr>
      <w:r w:rsidRPr="00F65DB5">
        <w:rPr>
          <w:lang w:val="fr-FR" w:bidi="ta-IN"/>
        </w:rPr>
        <w:t>• Imboden Natalie, Les VERT-E-S</w:t>
      </w:r>
      <w:r w:rsidRPr="00F65DB5">
        <w:rPr>
          <w:lang w:val="fr-FR" w:bidi="ta-IN"/>
        </w:rPr>
        <w:tab/>
        <w:t>15.45</w:t>
      </w:r>
    </w:p>
    <w:p w14:paraId="03950C82" w14:textId="77777777" w:rsidR="00F65DB5" w:rsidRPr="00F65DB5" w:rsidRDefault="00F65DB5" w:rsidP="00F65DB5">
      <w:pPr>
        <w:rPr>
          <w:lang w:val="fr-FR" w:bidi="ta-IN"/>
        </w:rPr>
      </w:pPr>
      <w:r w:rsidRPr="00F65DB5">
        <w:rPr>
          <w:lang w:val="fr-FR" w:bidi="ta-IN"/>
        </w:rPr>
        <w:t>• Wasserfallen Flavia, PS</w:t>
      </w:r>
      <w:r w:rsidRPr="00F65DB5">
        <w:rPr>
          <w:lang w:val="fr-FR" w:bidi="ta-IN"/>
        </w:rPr>
        <w:tab/>
        <w:t>15.00</w:t>
      </w:r>
    </w:p>
    <w:p w14:paraId="080D8BFB" w14:textId="77777777" w:rsidR="00F65DB5" w:rsidRPr="00F65DB5" w:rsidRDefault="00F65DB5" w:rsidP="00F65DB5">
      <w:pPr>
        <w:rPr>
          <w:lang w:val="fr-FR" w:bidi="ta-IN"/>
        </w:rPr>
      </w:pPr>
      <w:r w:rsidRPr="00F65DB5">
        <w:rPr>
          <w:lang w:val="fr-FR" w:bidi="ta-IN"/>
        </w:rPr>
        <w:t>• Badertscher Christine, Les VERT-E-S</w:t>
      </w:r>
      <w:r w:rsidRPr="00F65DB5">
        <w:rPr>
          <w:lang w:val="fr-FR" w:bidi="ta-IN"/>
        </w:rPr>
        <w:tab/>
        <w:t>10.94</w:t>
      </w:r>
    </w:p>
    <w:p w14:paraId="0ABFCADE" w14:textId="77777777" w:rsidR="00F65DB5" w:rsidRPr="00F65DB5" w:rsidRDefault="00F65DB5" w:rsidP="00F65DB5">
      <w:pPr>
        <w:rPr>
          <w:lang w:val="fr-FR" w:bidi="ta-IN"/>
        </w:rPr>
      </w:pPr>
      <w:r w:rsidRPr="00F65DB5">
        <w:rPr>
          <w:lang w:val="fr-FR" w:bidi="ta-IN"/>
        </w:rPr>
        <w:t>• Trede Aline, Les VERT-E-S</w:t>
      </w:r>
      <w:r w:rsidRPr="00F65DB5">
        <w:rPr>
          <w:lang w:val="fr-FR" w:bidi="ta-IN"/>
        </w:rPr>
        <w:tab/>
        <w:t>10.47</w:t>
      </w:r>
    </w:p>
    <w:p w14:paraId="7AD66057" w14:textId="77777777" w:rsidR="00F65DB5" w:rsidRPr="00F65DB5" w:rsidRDefault="00F65DB5" w:rsidP="00F65DB5">
      <w:pPr>
        <w:rPr>
          <w:lang w:val="fr-FR" w:bidi="ta-IN"/>
        </w:rPr>
      </w:pPr>
      <w:r w:rsidRPr="00F65DB5">
        <w:rPr>
          <w:lang w:val="fr-FR" w:bidi="ta-IN"/>
        </w:rPr>
        <w:t>• Funiciello Tamara, PS</w:t>
      </w:r>
      <w:r w:rsidRPr="00F65DB5">
        <w:rPr>
          <w:lang w:val="fr-FR" w:bidi="ta-IN"/>
        </w:rPr>
        <w:tab/>
        <w:t>9.00</w:t>
      </w:r>
    </w:p>
    <w:p w14:paraId="0D3AE491" w14:textId="77777777" w:rsidR="00F65DB5" w:rsidRPr="00F65DB5" w:rsidRDefault="00F65DB5" w:rsidP="00F65DB5">
      <w:pPr>
        <w:rPr>
          <w:lang w:val="fr-FR" w:bidi="ta-IN"/>
        </w:rPr>
      </w:pPr>
      <w:r w:rsidRPr="00F65DB5">
        <w:rPr>
          <w:lang w:val="fr-FR" w:bidi="ta-IN"/>
        </w:rPr>
        <w:t>• Masshardt Nadine, PS</w:t>
      </w:r>
      <w:r w:rsidRPr="00F65DB5">
        <w:rPr>
          <w:lang w:val="fr-FR" w:bidi="ta-IN"/>
        </w:rPr>
        <w:tab/>
        <w:t>9.00</w:t>
      </w:r>
    </w:p>
    <w:p w14:paraId="275F4500" w14:textId="77777777" w:rsidR="00F65DB5" w:rsidRPr="00F65DB5" w:rsidRDefault="00F65DB5" w:rsidP="00F65DB5">
      <w:pPr>
        <w:rPr>
          <w:lang w:val="fr-FR" w:bidi="ta-IN"/>
        </w:rPr>
      </w:pPr>
      <w:r w:rsidRPr="00F65DB5">
        <w:rPr>
          <w:lang w:val="fr-FR" w:bidi="ta-IN"/>
        </w:rPr>
        <w:t>• Hess Lorenz, Le Centre</w:t>
      </w:r>
      <w:r w:rsidRPr="00F65DB5">
        <w:rPr>
          <w:lang w:val="fr-FR" w:bidi="ta-IN"/>
        </w:rPr>
        <w:tab/>
        <w:t>7.94</w:t>
      </w:r>
    </w:p>
    <w:p w14:paraId="0CE6DEEE" w14:textId="77777777" w:rsidR="00F65DB5" w:rsidRPr="00F65DB5" w:rsidRDefault="00F65DB5" w:rsidP="00F65DB5">
      <w:pPr>
        <w:rPr>
          <w:lang w:val="fr-FR" w:bidi="ta-IN"/>
        </w:rPr>
      </w:pPr>
      <w:r w:rsidRPr="00F65DB5">
        <w:rPr>
          <w:lang w:val="fr-FR" w:bidi="ta-IN"/>
        </w:rPr>
        <w:t>• Baumann Kilian, Les VERT-E-S</w:t>
      </w:r>
      <w:r w:rsidRPr="00F65DB5">
        <w:rPr>
          <w:lang w:val="fr-FR" w:bidi="ta-IN"/>
        </w:rPr>
        <w:tab/>
        <w:t>7.00</w:t>
      </w:r>
    </w:p>
    <w:p w14:paraId="10030058" w14:textId="77777777" w:rsidR="00F65DB5" w:rsidRPr="00F65DB5" w:rsidRDefault="00F65DB5" w:rsidP="00F65DB5">
      <w:pPr>
        <w:rPr>
          <w:lang w:val="fr-FR" w:bidi="ta-IN"/>
        </w:rPr>
      </w:pPr>
      <w:r w:rsidRPr="00F65DB5">
        <w:rPr>
          <w:lang w:val="fr-FR" w:bidi="ta-IN"/>
        </w:rPr>
        <w:lastRenderedPageBreak/>
        <w:t>• Bertschy Kathrin, PVL</w:t>
      </w:r>
      <w:r w:rsidRPr="00F65DB5">
        <w:rPr>
          <w:lang w:val="fr-FR" w:bidi="ta-IN"/>
        </w:rPr>
        <w:tab/>
        <w:t>6.00</w:t>
      </w:r>
    </w:p>
    <w:p w14:paraId="5E30E611" w14:textId="77777777" w:rsidR="00F65DB5" w:rsidRPr="00F65DB5" w:rsidRDefault="00F65DB5" w:rsidP="00F65DB5">
      <w:pPr>
        <w:rPr>
          <w:lang w:val="fr-FR" w:bidi="ta-IN"/>
        </w:rPr>
      </w:pPr>
      <w:r w:rsidRPr="00F65DB5">
        <w:rPr>
          <w:lang w:val="fr-FR" w:bidi="ta-IN"/>
        </w:rPr>
        <w:t>• Grossen Jürg, PVL</w:t>
      </w:r>
      <w:r w:rsidRPr="00F65DB5">
        <w:rPr>
          <w:lang w:val="fr-FR" w:bidi="ta-IN"/>
        </w:rPr>
        <w:tab/>
        <w:t>5.00</w:t>
      </w:r>
    </w:p>
    <w:p w14:paraId="14F6F990" w14:textId="77777777" w:rsidR="00F65DB5" w:rsidRPr="00F65DB5" w:rsidRDefault="00F65DB5" w:rsidP="00F65DB5">
      <w:pPr>
        <w:rPr>
          <w:lang w:val="fr-FR" w:bidi="ta-IN"/>
        </w:rPr>
      </w:pPr>
      <w:r w:rsidRPr="00F65DB5">
        <w:rPr>
          <w:lang w:val="fr-FR" w:bidi="ta-IN"/>
        </w:rPr>
        <w:t>• Gafner Andreas, UDF</w:t>
      </w:r>
      <w:r w:rsidRPr="00F65DB5">
        <w:rPr>
          <w:lang w:val="fr-FR" w:bidi="ta-IN"/>
        </w:rPr>
        <w:tab/>
        <w:t>4.00</w:t>
      </w:r>
    </w:p>
    <w:p w14:paraId="61D0C58E" w14:textId="77777777" w:rsidR="00F65DB5" w:rsidRPr="00F65DB5" w:rsidRDefault="00F65DB5" w:rsidP="00F65DB5">
      <w:pPr>
        <w:rPr>
          <w:lang w:val="fr-FR" w:bidi="ta-IN"/>
        </w:rPr>
      </w:pPr>
      <w:r w:rsidRPr="00F65DB5">
        <w:rPr>
          <w:lang w:val="fr-FR" w:bidi="ta-IN"/>
        </w:rPr>
        <w:t>• Guggisberg Lars, UDC</w:t>
      </w:r>
      <w:r w:rsidRPr="00F65DB5">
        <w:rPr>
          <w:lang w:val="fr-FR" w:bidi="ta-IN"/>
        </w:rPr>
        <w:tab/>
        <w:t>4.00</w:t>
      </w:r>
    </w:p>
    <w:p w14:paraId="2137B3ED" w14:textId="77777777" w:rsidR="00F65DB5" w:rsidRPr="00F65DB5" w:rsidRDefault="00F65DB5" w:rsidP="00F65DB5">
      <w:pPr>
        <w:rPr>
          <w:lang w:val="fr-FR" w:bidi="ta-IN"/>
        </w:rPr>
      </w:pPr>
      <w:r w:rsidRPr="00F65DB5">
        <w:rPr>
          <w:lang w:val="fr-FR" w:bidi="ta-IN"/>
        </w:rPr>
        <w:t>• Siegenthaler Heinz, Le Centre</w:t>
      </w:r>
      <w:r w:rsidRPr="00F65DB5">
        <w:rPr>
          <w:lang w:val="fr-FR" w:bidi="ta-IN"/>
        </w:rPr>
        <w:tab/>
        <w:t>4.00</w:t>
      </w:r>
    </w:p>
    <w:p w14:paraId="70FE4EAE" w14:textId="77777777" w:rsidR="00F65DB5" w:rsidRPr="00F65DB5" w:rsidRDefault="00F65DB5" w:rsidP="00F65DB5">
      <w:pPr>
        <w:rPr>
          <w:lang w:val="fr-FR" w:bidi="ta-IN"/>
        </w:rPr>
      </w:pPr>
      <w:r w:rsidRPr="00F65DB5">
        <w:rPr>
          <w:lang w:val="fr-FR" w:bidi="ta-IN"/>
        </w:rPr>
        <w:t>• Wasserfallen Christian, PLR</w:t>
      </w:r>
      <w:r w:rsidRPr="00F65DB5">
        <w:rPr>
          <w:lang w:val="fr-FR" w:bidi="ta-IN"/>
        </w:rPr>
        <w:tab/>
        <w:t>4.00</w:t>
      </w:r>
    </w:p>
    <w:p w14:paraId="671D6344" w14:textId="77777777" w:rsidR="00F65DB5" w:rsidRPr="00F65DB5" w:rsidRDefault="00F65DB5" w:rsidP="00F65DB5">
      <w:pPr>
        <w:rPr>
          <w:lang w:val="fr-FR" w:bidi="ta-IN"/>
        </w:rPr>
      </w:pPr>
      <w:r w:rsidRPr="00F65DB5">
        <w:rPr>
          <w:lang w:val="fr-FR" w:bidi="ta-IN"/>
        </w:rPr>
        <w:t>• Hess Erich, UDC</w:t>
      </w:r>
      <w:r w:rsidRPr="00F65DB5">
        <w:rPr>
          <w:lang w:val="fr-FR" w:bidi="ta-IN"/>
        </w:rPr>
        <w:tab/>
        <w:t>1.00</w:t>
      </w:r>
    </w:p>
    <w:p w14:paraId="6D7623DB" w14:textId="77777777" w:rsidR="00F65DB5" w:rsidRPr="00F65DB5" w:rsidRDefault="00F65DB5" w:rsidP="00F65DB5">
      <w:pPr>
        <w:rPr>
          <w:lang w:val="fr-FR" w:bidi="ta-IN"/>
        </w:rPr>
      </w:pPr>
      <w:r w:rsidRPr="00F65DB5">
        <w:rPr>
          <w:lang w:val="fr-FR" w:bidi="ta-IN"/>
        </w:rPr>
        <w:t>• Bühler Manfred, UDC</w:t>
      </w:r>
      <w:r w:rsidRPr="00F65DB5">
        <w:rPr>
          <w:lang w:val="fr-FR" w:bidi="ta-IN"/>
        </w:rPr>
        <w:tab/>
        <w:t>*</w:t>
      </w:r>
    </w:p>
    <w:p w14:paraId="684A87EF" w14:textId="77777777" w:rsidR="00F65DB5" w:rsidRPr="00F65DB5" w:rsidRDefault="00F65DB5" w:rsidP="00F65DB5">
      <w:pPr>
        <w:rPr>
          <w:lang w:val="fr-FR" w:bidi="ta-IN"/>
        </w:rPr>
      </w:pPr>
      <w:r w:rsidRPr="00F65DB5">
        <w:rPr>
          <w:lang w:val="fr-FR" w:bidi="ta-IN"/>
        </w:rPr>
        <w:t>• Pieren Nadja, UDC</w:t>
      </w:r>
      <w:r w:rsidRPr="00F65DB5">
        <w:rPr>
          <w:lang w:val="fr-FR" w:bidi="ta-IN"/>
        </w:rPr>
        <w:tab/>
        <w:t>0.00</w:t>
      </w:r>
    </w:p>
    <w:p w14:paraId="0E4DD3F0" w14:textId="5A62A3FC"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5AC8582E" w14:textId="77777777" w:rsidR="00F65DB5" w:rsidRPr="00F65DB5" w:rsidRDefault="00F65DB5" w:rsidP="00F65DB5">
      <w:pPr>
        <w:rPr>
          <w:lang w:val="fr-FR" w:bidi="ta-IN"/>
        </w:rPr>
      </w:pPr>
      <w:r w:rsidRPr="00F65DB5">
        <w:rPr>
          <w:lang w:val="fr-FR" w:bidi="ta-IN"/>
        </w:rPr>
        <w:t>• Salzmann Werner, UDC</w:t>
      </w:r>
      <w:r w:rsidRPr="00F65DB5">
        <w:rPr>
          <w:lang w:val="fr-FR" w:bidi="ta-IN"/>
        </w:rPr>
        <w:tab/>
        <w:t>10.21</w:t>
      </w:r>
    </w:p>
    <w:p w14:paraId="52EBCD2D" w14:textId="77777777" w:rsidR="00F65DB5" w:rsidRPr="00F65DB5" w:rsidRDefault="00F65DB5" w:rsidP="00F65DB5">
      <w:pPr>
        <w:rPr>
          <w:lang w:val="fr-FR" w:bidi="ta-IN"/>
        </w:rPr>
      </w:pPr>
    </w:p>
    <w:p w14:paraId="3B2B29D7" w14:textId="77777777" w:rsidR="00F65DB5" w:rsidRPr="00F65DB5" w:rsidRDefault="00F65DB5" w:rsidP="00F65DB5">
      <w:pPr>
        <w:pStyle w:val="berschrift4"/>
        <w:rPr>
          <w:lang w:bidi="ta-IN"/>
        </w:rPr>
      </w:pPr>
      <w:r w:rsidRPr="00F65DB5">
        <w:rPr>
          <w:lang w:bidi="ta-IN"/>
        </w:rPr>
        <w:t>Fribourg</w:t>
      </w:r>
      <w:r w:rsidRPr="00F65DB5">
        <w:rPr>
          <w:lang w:bidi="ta-IN"/>
        </w:rPr>
        <w:tab/>
        <w:t>IE</w:t>
      </w:r>
    </w:p>
    <w:p w14:paraId="01F0E591" w14:textId="1D9DAA5C"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national</w:t>
      </w:r>
    </w:p>
    <w:p w14:paraId="11A39198" w14:textId="77777777" w:rsidR="00F65DB5" w:rsidRPr="00F65DB5" w:rsidRDefault="00F65DB5" w:rsidP="00F65DB5">
      <w:pPr>
        <w:rPr>
          <w:lang w:val="fr-FR" w:bidi="ta-IN"/>
        </w:rPr>
      </w:pPr>
      <w:r w:rsidRPr="00F65DB5">
        <w:rPr>
          <w:lang w:val="fr-FR" w:bidi="ta-IN"/>
        </w:rPr>
        <w:t>• Schneider Schüttel Ursula, PS</w:t>
      </w:r>
      <w:r w:rsidRPr="00F65DB5">
        <w:rPr>
          <w:lang w:val="fr-FR" w:bidi="ta-IN"/>
        </w:rPr>
        <w:tab/>
        <w:t>44.24</w:t>
      </w:r>
    </w:p>
    <w:p w14:paraId="4B152440" w14:textId="77777777" w:rsidR="00F65DB5" w:rsidRPr="00F65DB5" w:rsidRDefault="00F65DB5" w:rsidP="00F65DB5">
      <w:pPr>
        <w:rPr>
          <w:lang w:val="fr-FR" w:bidi="ta-IN"/>
        </w:rPr>
      </w:pPr>
      <w:r w:rsidRPr="00F65DB5">
        <w:rPr>
          <w:lang w:val="fr-FR" w:bidi="ta-IN"/>
        </w:rPr>
        <w:t>• Piller Carrard Valérie, PS</w:t>
      </w:r>
      <w:r w:rsidRPr="00F65DB5">
        <w:rPr>
          <w:lang w:val="fr-FR" w:bidi="ta-IN"/>
        </w:rPr>
        <w:tab/>
        <w:t>21.00</w:t>
      </w:r>
    </w:p>
    <w:p w14:paraId="051C864B" w14:textId="77777777" w:rsidR="00F65DB5" w:rsidRPr="00F65DB5" w:rsidRDefault="00F65DB5" w:rsidP="00F65DB5">
      <w:pPr>
        <w:rPr>
          <w:lang w:val="fr-FR" w:bidi="ta-IN"/>
        </w:rPr>
      </w:pPr>
      <w:r w:rsidRPr="00F65DB5">
        <w:rPr>
          <w:lang w:val="fr-FR" w:bidi="ta-IN"/>
        </w:rPr>
        <w:t>• Andrey Gerhard, Les VERT-E-S</w:t>
      </w:r>
      <w:r w:rsidRPr="00F65DB5">
        <w:rPr>
          <w:lang w:val="fr-FR" w:bidi="ta-IN"/>
        </w:rPr>
        <w:tab/>
        <w:t>17.41</w:t>
      </w:r>
    </w:p>
    <w:p w14:paraId="325892F6" w14:textId="77777777" w:rsidR="00F65DB5" w:rsidRPr="00F65DB5" w:rsidRDefault="00F65DB5" w:rsidP="00F65DB5">
      <w:pPr>
        <w:rPr>
          <w:lang w:val="fr-FR" w:bidi="ta-IN"/>
        </w:rPr>
      </w:pPr>
      <w:r w:rsidRPr="00F65DB5">
        <w:rPr>
          <w:lang w:val="fr-FR" w:bidi="ta-IN"/>
        </w:rPr>
        <w:t>• Bulliard-Marbach Christine, Le Centre</w:t>
      </w:r>
      <w:r w:rsidRPr="00F65DB5">
        <w:rPr>
          <w:lang w:val="fr-FR" w:bidi="ta-IN"/>
        </w:rPr>
        <w:tab/>
        <w:t>11.41</w:t>
      </w:r>
    </w:p>
    <w:p w14:paraId="0B0AA530" w14:textId="77777777" w:rsidR="00F65DB5" w:rsidRPr="00F65DB5" w:rsidRDefault="00F65DB5" w:rsidP="00F65DB5">
      <w:pPr>
        <w:rPr>
          <w:lang w:val="fr-FR" w:bidi="ta-IN"/>
        </w:rPr>
      </w:pPr>
      <w:r w:rsidRPr="00F65DB5">
        <w:rPr>
          <w:lang w:val="fr-FR" w:bidi="ta-IN"/>
        </w:rPr>
        <w:t>• Roth Pasquier Marie-France, Le Centre</w:t>
      </w:r>
      <w:r w:rsidRPr="00F65DB5">
        <w:rPr>
          <w:lang w:val="fr-FR" w:bidi="ta-IN"/>
        </w:rPr>
        <w:tab/>
        <w:t>10.47</w:t>
      </w:r>
    </w:p>
    <w:p w14:paraId="326FD04B" w14:textId="77777777" w:rsidR="00F65DB5" w:rsidRPr="00F65DB5" w:rsidRDefault="00F65DB5" w:rsidP="00F65DB5">
      <w:pPr>
        <w:rPr>
          <w:lang w:val="fr-FR" w:bidi="ta-IN"/>
        </w:rPr>
      </w:pPr>
      <w:r w:rsidRPr="00F65DB5">
        <w:rPr>
          <w:lang w:val="fr-FR" w:bidi="ta-IN"/>
        </w:rPr>
        <w:t>• Page Pierre-André, UDC</w:t>
      </w:r>
      <w:r w:rsidRPr="00F65DB5">
        <w:rPr>
          <w:lang w:val="fr-FR" w:bidi="ta-IN"/>
        </w:rPr>
        <w:tab/>
        <w:t>7.00</w:t>
      </w:r>
    </w:p>
    <w:p w14:paraId="0696AD62" w14:textId="75E555FC"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5D863DCD" w14:textId="77777777" w:rsidR="00F65DB5" w:rsidRPr="00F65DB5" w:rsidRDefault="00F65DB5" w:rsidP="00F65DB5">
      <w:pPr>
        <w:rPr>
          <w:lang w:val="fr-FR" w:bidi="ta-IN"/>
        </w:rPr>
      </w:pPr>
      <w:r w:rsidRPr="00F65DB5">
        <w:rPr>
          <w:lang w:val="fr-FR" w:bidi="ta-IN"/>
        </w:rPr>
        <w:t>• Gapany Johanna, PLR</w:t>
      </w:r>
      <w:r w:rsidRPr="00F65DB5">
        <w:rPr>
          <w:lang w:val="fr-FR" w:bidi="ta-IN"/>
        </w:rPr>
        <w:tab/>
        <w:t>22.50</w:t>
      </w:r>
    </w:p>
    <w:p w14:paraId="01FDB9F8" w14:textId="77777777" w:rsidR="00F65DB5" w:rsidRPr="00F65DB5" w:rsidRDefault="00F65DB5" w:rsidP="00F65DB5">
      <w:pPr>
        <w:rPr>
          <w:lang w:val="fr-FR" w:bidi="ta-IN"/>
        </w:rPr>
      </w:pPr>
      <w:r w:rsidRPr="00F65DB5">
        <w:rPr>
          <w:lang w:val="fr-FR" w:bidi="ta-IN"/>
        </w:rPr>
        <w:t>• Chassot Isabelle, Le Centre</w:t>
      </w:r>
      <w:r w:rsidRPr="00F65DB5">
        <w:rPr>
          <w:lang w:val="fr-FR" w:bidi="ta-IN"/>
        </w:rPr>
        <w:tab/>
        <w:t>16.67</w:t>
      </w:r>
    </w:p>
    <w:p w14:paraId="7DD4000F" w14:textId="77777777" w:rsidR="00F65DB5" w:rsidRPr="00F65DB5" w:rsidRDefault="00F65DB5" w:rsidP="00F65DB5">
      <w:pPr>
        <w:rPr>
          <w:lang w:val="fr-FR" w:bidi="ta-IN"/>
        </w:rPr>
      </w:pPr>
    </w:p>
    <w:p w14:paraId="49133CA8" w14:textId="77777777" w:rsidR="00F65DB5" w:rsidRPr="00F65DB5" w:rsidRDefault="00F65DB5" w:rsidP="00F65DB5">
      <w:pPr>
        <w:pStyle w:val="berschrift4"/>
        <w:rPr>
          <w:lang w:bidi="ta-IN"/>
        </w:rPr>
      </w:pPr>
      <w:r w:rsidRPr="00F65DB5">
        <w:rPr>
          <w:lang w:bidi="ta-IN"/>
        </w:rPr>
        <w:t>Genève</w:t>
      </w:r>
      <w:r w:rsidRPr="00F65DB5">
        <w:rPr>
          <w:lang w:bidi="ta-IN"/>
        </w:rPr>
        <w:tab/>
        <w:t>IE</w:t>
      </w:r>
    </w:p>
    <w:p w14:paraId="020AD785" w14:textId="4ADD6DD4"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national</w:t>
      </w:r>
    </w:p>
    <w:p w14:paraId="74FABEAA" w14:textId="77777777" w:rsidR="00F65DB5" w:rsidRPr="00F65DB5" w:rsidRDefault="00F65DB5" w:rsidP="00F65DB5">
      <w:pPr>
        <w:rPr>
          <w:lang w:val="fr-FR" w:bidi="ta-IN"/>
        </w:rPr>
      </w:pPr>
      <w:r w:rsidRPr="00F65DB5">
        <w:rPr>
          <w:lang w:val="fr-FR" w:bidi="ta-IN"/>
        </w:rPr>
        <w:t>• Fehlmann Rielle Laurence, PS</w:t>
      </w:r>
      <w:r w:rsidRPr="00F65DB5">
        <w:rPr>
          <w:lang w:val="fr-FR" w:bidi="ta-IN"/>
        </w:rPr>
        <w:tab/>
        <w:t>29.35</w:t>
      </w:r>
    </w:p>
    <w:p w14:paraId="52716630" w14:textId="77777777" w:rsidR="00F65DB5" w:rsidRPr="00F65DB5" w:rsidRDefault="00F65DB5" w:rsidP="00F65DB5">
      <w:pPr>
        <w:rPr>
          <w:lang w:val="fr-FR" w:bidi="ta-IN"/>
        </w:rPr>
      </w:pPr>
      <w:r w:rsidRPr="00F65DB5">
        <w:rPr>
          <w:lang w:val="fr-FR" w:bidi="ta-IN"/>
        </w:rPr>
        <w:t>• Matter Michel, PVL</w:t>
      </w:r>
      <w:r w:rsidRPr="00F65DB5">
        <w:rPr>
          <w:lang w:val="fr-FR" w:bidi="ta-IN"/>
        </w:rPr>
        <w:tab/>
        <w:t>14.41</w:t>
      </w:r>
    </w:p>
    <w:p w14:paraId="636A1587" w14:textId="77777777" w:rsidR="00F65DB5" w:rsidRPr="00F65DB5" w:rsidRDefault="00F65DB5" w:rsidP="00F65DB5">
      <w:pPr>
        <w:rPr>
          <w:lang w:val="fr-FR" w:bidi="ta-IN"/>
        </w:rPr>
      </w:pPr>
      <w:r w:rsidRPr="00F65DB5">
        <w:rPr>
          <w:lang w:val="fr-FR" w:bidi="ta-IN"/>
        </w:rPr>
        <w:t>• Dandrès Christian, PS</w:t>
      </w:r>
      <w:r w:rsidRPr="00F65DB5">
        <w:rPr>
          <w:lang w:val="fr-FR" w:bidi="ta-IN"/>
        </w:rPr>
        <w:tab/>
        <w:t>12.00</w:t>
      </w:r>
    </w:p>
    <w:p w14:paraId="555A4FB0" w14:textId="5C804FB7" w:rsidR="00F65DB5" w:rsidRDefault="00F65DB5" w:rsidP="00F65DB5">
      <w:pPr>
        <w:rPr>
          <w:lang w:val="fr-FR" w:bidi="ta-IN"/>
        </w:rPr>
      </w:pPr>
      <w:r w:rsidRPr="00F65DB5">
        <w:rPr>
          <w:lang w:val="fr-FR" w:bidi="ta-IN"/>
        </w:rPr>
        <w:t>• Pasquier-Eichenberger Isabelle, Les VERT-E-S</w:t>
      </w:r>
      <w:r w:rsidRPr="00F65DB5">
        <w:rPr>
          <w:lang w:val="fr-FR" w:bidi="ta-IN"/>
        </w:rPr>
        <w:tab/>
        <w:t>10.00</w:t>
      </w:r>
    </w:p>
    <w:p w14:paraId="07CD4EE9" w14:textId="77777777" w:rsidR="00F65DB5" w:rsidRDefault="00F65DB5" w:rsidP="00F65DB5">
      <w:pPr>
        <w:rPr>
          <w:lang w:val="fr-FR" w:bidi="ta-IN"/>
        </w:rPr>
      </w:pPr>
      <w:r w:rsidRPr="00F65DB5">
        <w:rPr>
          <w:lang w:val="fr-FR" w:bidi="ta-IN"/>
        </w:rPr>
        <w:t>• Klopfenstein Broggini Delphine, Les VERT-E-S</w:t>
      </w:r>
      <w:r w:rsidRPr="00F65DB5">
        <w:rPr>
          <w:lang w:val="fr-FR" w:bidi="ta-IN"/>
        </w:rPr>
        <w:tab/>
        <w:t>9.00</w:t>
      </w:r>
    </w:p>
    <w:p w14:paraId="2F9C87ED" w14:textId="25B40FC2" w:rsidR="00F65DB5" w:rsidRPr="00F65DB5" w:rsidRDefault="00F65DB5" w:rsidP="00F65DB5">
      <w:pPr>
        <w:rPr>
          <w:lang w:val="fr-FR" w:bidi="ta-IN"/>
        </w:rPr>
      </w:pPr>
      <w:r w:rsidRPr="00F65DB5">
        <w:rPr>
          <w:lang w:val="fr-FR" w:bidi="ta-IN"/>
        </w:rPr>
        <w:t>• Maitre Vincent, Le Centre</w:t>
      </w:r>
      <w:r w:rsidRPr="00F65DB5">
        <w:rPr>
          <w:lang w:val="fr-FR" w:bidi="ta-IN"/>
        </w:rPr>
        <w:tab/>
        <w:t>7.00</w:t>
      </w:r>
    </w:p>
    <w:p w14:paraId="23175229" w14:textId="77777777" w:rsidR="00F65DB5" w:rsidRPr="00F65DB5" w:rsidRDefault="00F65DB5" w:rsidP="00F65DB5">
      <w:pPr>
        <w:rPr>
          <w:lang w:val="fr-FR" w:bidi="ta-IN"/>
        </w:rPr>
      </w:pPr>
      <w:r w:rsidRPr="00F65DB5">
        <w:rPr>
          <w:lang w:val="fr-FR" w:bidi="ta-IN"/>
        </w:rPr>
        <w:t>• Prezioso Batou Stefania, EàG</w:t>
      </w:r>
      <w:r w:rsidRPr="00F65DB5">
        <w:rPr>
          <w:lang w:val="fr-FR" w:bidi="ta-IN"/>
        </w:rPr>
        <w:tab/>
        <w:t>7.00</w:t>
      </w:r>
    </w:p>
    <w:p w14:paraId="50B7B82C" w14:textId="77777777" w:rsidR="00F65DB5" w:rsidRPr="00F65DB5" w:rsidRDefault="00F65DB5" w:rsidP="00F65DB5">
      <w:pPr>
        <w:rPr>
          <w:lang w:val="fr-FR" w:bidi="ta-IN"/>
        </w:rPr>
      </w:pPr>
      <w:r w:rsidRPr="00F65DB5">
        <w:rPr>
          <w:lang w:val="fr-FR" w:bidi="ta-IN"/>
        </w:rPr>
        <w:t>• Walder Nicolas, Les VERT-E-S</w:t>
      </w:r>
      <w:r w:rsidRPr="00F65DB5">
        <w:rPr>
          <w:lang w:val="fr-FR" w:bidi="ta-IN"/>
        </w:rPr>
        <w:tab/>
        <w:t>7.00</w:t>
      </w:r>
    </w:p>
    <w:p w14:paraId="3321628D" w14:textId="77777777" w:rsidR="00F65DB5" w:rsidRPr="00F65DB5" w:rsidRDefault="00F65DB5" w:rsidP="00F65DB5">
      <w:pPr>
        <w:rPr>
          <w:lang w:val="fr-FR" w:bidi="ta-IN"/>
        </w:rPr>
      </w:pPr>
      <w:r w:rsidRPr="00F65DB5">
        <w:rPr>
          <w:lang w:val="fr-FR" w:bidi="ta-IN"/>
        </w:rPr>
        <w:t>• de Montmollin Simone, PLR</w:t>
      </w:r>
      <w:r w:rsidRPr="00F65DB5">
        <w:rPr>
          <w:lang w:val="fr-FR" w:bidi="ta-IN"/>
        </w:rPr>
        <w:tab/>
        <w:t>6.00</w:t>
      </w:r>
    </w:p>
    <w:p w14:paraId="22CE8AA6" w14:textId="77777777" w:rsidR="00F65DB5" w:rsidRPr="00F65DB5" w:rsidRDefault="00F65DB5" w:rsidP="00F65DB5">
      <w:pPr>
        <w:rPr>
          <w:lang w:val="fr-FR" w:bidi="ta-IN"/>
        </w:rPr>
      </w:pPr>
      <w:r w:rsidRPr="00F65DB5">
        <w:rPr>
          <w:lang w:val="fr-FR" w:bidi="ta-IN"/>
        </w:rPr>
        <w:lastRenderedPageBreak/>
        <w:t>• Amaudruz Céline, UDC</w:t>
      </w:r>
      <w:r w:rsidRPr="00F65DB5">
        <w:rPr>
          <w:lang w:val="fr-FR" w:bidi="ta-IN"/>
        </w:rPr>
        <w:tab/>
        <w:t>5.00</w:t>
      </w:r>
    </w:p>
    <w:p w14:paraId="68A9CA75" w14:textId="1F607918"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54C8E7A2" w14:textId="77777777" w:rsidR="00F65DB5" w:rsidRPr="00F65DB5" w:rsidRDefault="00F65DB5" w:rsidP="00F65DB5">
      <w:pPr>
        <w:rPr>
          <w:lang w:val="fr-FR" w:bidi="ta-IN"/>
        </w:rPr>
      </w:pPr>
      <w:r w:rsidRPr="00F65DB5">
        <w:rPr>
          <w:lang w:val="fr-FR" w:bidi="ta-IN"/>
        </w:rPr>
        <w:t>• Mazzone Lisa, Les VERT-E-S</w:t>
      </w:r>
      <w:r w:rsidRPr="00F65DB5">
        <w:rPr>
          <w:lang w:val="fr-FR" w:bidi="ta-IN"/>
        </w:rPr>
        <w:tab/>
        <w:t>37.50</w:t>
      </w:r>
    </w:p>
    <w:p w14:paraId="3A6B18BB" w14:textId="77777777" w:rsidR="00F65DB5" w:rsidRPr="00F65DB5" w:rsidRDefault="00F65DB5" w:rsidP="00F65DB5">
      <w:pPr>
        <w:rPr>
          <w:lang w:val="fr-FR" w:bidi="ta-IN"/>
        </w:rPr>
      </w:pPr>
      <w:r w:rsidRPr="00F65DB5">
        <w:rPr>
          <w:lang w:val="fr-FR" w:bidi="ta-IN"/>
        </w:rPr>
        <w:t>• Sommaruga Carlo, PS</w:t>
      </w:r>
      <w:r w:rsidRPr="00F65DB5">
        <w:rPr>
          <w:lang w:val="fr-FR" w:bidi="ta-IN"/>
        </w:rPr>
        <w:tab/>
        <w:t>12.50</w:t>
      </w:r>
    </w:p>
    <w:p w14:paraId="39A08078" w14:textId="77777777" w:rsidR="00F65DB5" w:rsidRPr="00F65DB5" w:rsidRDefault="00F65DB5" w:rsidP="00F65DB5">
      <w:pPr>
        <w:rPr>
          <w:lang w:val="fr-FR" w:bidi="ta-IN"/>
        </w:rPr>
      </w:pPr>
    </w:p>
    <w:p w14:paraId="5D6D60D2" w14:textId="77777777" w:rsidR="00F65DB5" w:rsidRPr="00F65DB5" w:rsidRDefault="00F65DB5" w:rsidP="00F65DB5">
      <w:pPr>
        <w:pStyle w:val="berschrift4"/>
        <w:rPr>
          <w:lang w:bidi="ta-IN"/>
        </w:rPr>
      </w:pPr>
      <w:r w:rsidRPr="00F65DB5">
        <w:rPr>
          <w:lang w:bidi="ta-IN"/>
        </w:rPr>
        <w:t>Glaris</w:t>
      </w:r>
      <w:r w:rsidRPr="00F65DB5">
        <w:rPr>
          <w:lang w:bidi="ta-IN"/>
        </w:rPr>
        <w:tab/>
        <w:t>IE</w:t>
      </w:r>
    </w:p>
    <w:p w14:paraId="48284157" w14:textId="61F4C837"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4B5F7368" w14:textId="77777777" w:rsidR="00F65DB5" w:rsidRPr="00F65DB5" w:rsidRDefault="00F65DB5" w:rsidP="00F65DB5">
      <w:pPr>
        <w:rPr>
          <w:lang w:val="fr-FR" w:bidi="ta-IN"/>
        </w:rPr>
      </w:pPr>
      <w:r w:rsidRPr="00F65DB5">
        <w:rPr>
          <w:lang w:val="fr-FR" w:bidi="ta-IN"/>
        </w:rPr>
        <w:t>• Zopfi Mathias, Les VERT-E-S</w:t>
      </w:r>
      <w:r w:rsidRPr="00F65DB5">
        <w:rPr>
          <w:lang w:val="fr-FR" w:bidi="ta-IN"/>
        </w:rPr>
        <w:tab/>
        <w:t>7.50</w:t>
      </w:r>
    </w:p>
    <w:p w14:paraId="27DB3D97" w14:textId="77777777" w:rsidR="00F65DB5" w:rsidRPr="00F65DB5" w:rsidRDefault="00F65DB5" w:rsidP="00F65DB5">
      <w:pPr>
        <w:rPr>
          <w:lang w:val="fr-FR" w:bidi="ta-IN"/>
        </w:rPr>
      </w:pPr>
    </w:p>
    <w:p w14:paraId="20D69769" w14:textId="77777777" w:rsidR="00F65DB5" w:rsidRPr="00F65DB5" w:rsidRDefault="00F65DB5" w:rsidP="00F65DB5">
      <w:pPr>
        <w:pStyle w:val="berschrift4"/>
        <w:rPr>
          <w:lang w:bidi="ta-IN"/>
        </w:rPr>
      </w:pPr>
      <w:r w:rsidRPr="00F65DB5">
        <w:rPr>
          <w:lang w:bidi="ta-IN"/>
        </w:rPr>
        <w:t>Grisons</w:t>
      </w:r>
      <w:r w:rsidRPr="00F65DB5">
        <w:rPr>
          <w:lang w:bidi="ta-IN"/>
        </w:rPr>
        <w:tab/>
        <w:t>IE</w:t>
      </w:r>
    </w:p>
    <w:p w14:paraId="637B4A8B" w14:textId="14D6088A"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national</w:t>
      </w:r>
    </w:p>
    <w:p w14:paraId="0BE7A791" w14:textId="77777777" w:rsidR="00F65DB5" w:rsidRPr="00F65DB5" w:rsidRDefault="00F65DB5" w:rsidP="00F65DB5">
      <w:pPr>
        <w:rPr>
          <w:lang w:val="fr-FR" w:bidi="ta-IN"/>
        </w:rPr>
      </w:pPr>
      <w:r w:rsidRPr="00F65DB5">
        <w:rPr>
          <w:lang w:val="fr-FR" w:bidi="ta-IN"/>
        </w:rPr>
        <w:t>• Pult Jon, PS</w:t>
      </w:r>
      <w:r w:rsidRPr="00F65DB5">
        <w:rPr>
          <w:lang w:val="fr-FR" w:bidi="ta-IN"/>
        </w:rPr>
        <w:tab/>
        <w:t>21.00</w:t>
      </w:r>
    </w:p>
    <w:p w14:paraId="51141CD3" w14:textId="77777777" w:rsidR="00F65DB5" w:rsidRPr="00F65DB5" w:rsidRDefault="00F65DB5" w:rsidP="00F65DB5">
      <w:pPr>
        <w:rPr>
          <w:lang w:val="fr-FR" w:bidi="ta-IN"/>
        </w:rPr>
      </w:pPr>
      <w:r w:rsidRPr="00F65DB5">
        <w:rPr>
          <w:lang w:val="fr-FR" w:bidi="ta-IN"/>
        </w:rPr>
        <w:t>• Candinas Martin, Le Centre</w:t>
      </w:r>
      <w:r w:rsidRPr="00F65DB5">
        <w:rPr>
          <w:lang w:val="fr-FR" w:bidi="ta-IN"/>
        </w:rPr>
        <w:tab/>
        <w:t>16.26</w:t>
      </w:r>
    </w:p>
    <w:p w14:paraId="0BA29882" w14:textId="77777777" w:rsidR="00F65DB5" w:rsidRPr="00F65DB5" w:rsidRDefault="00F65DB5" w:rsidP="00F65DB5">
      <w:pPr>
        <w:rPr>
          <w:lang w:val="fr-FR" w:bidi="ta-IN"/>
        </w:rPr>
      </w:pPr>
      <w:r w:rsidRPr="00F65DB5">
        <w:rPr>
          <w:lang w:val="fr-FR" w:bidi="ta-IN"/>
        </w:rPr>
        <w:t>• Giacometti Anna, PLR</w:t>
      </w:r>
      <w:r w:rsidRPr="00F65DB5">
        <w:rPr>
          <w:lang w:val="fr-FR" w:bidi="ta-IN"/>
        </w:rPr>
        <w:tab/>
        <w:t>9.00</w:t>
      </w:r>
    </w:p>
    <w:p w14:paraId="77C15C22" w14:textId="77777777" w:rsidR="00F65DB5" w:rsidRPr="00F65DB5" w:rsidRDefault="00F65DB5" w:rsidP="00F65DB5">
      <w:pPr>
        <w:rPr>
          <w:lang w:val="fr-FR" w:bidi="ta-IN"/>
        </w:rPr>
      </w:pPr>
      <w:r w:rsidRPr="00F65DB5">
        <w:rPr>
          <w:lang w:val="fr-FR" w:bidi="ta-IN"/>
        </w:rPr>
        <w:t>• Martullo-Blocher Magdalena, UDC</w:t>
      </w:r>
      <w:r w:rsidRPr="00F65DB5">
        <w:rPr>
          <w:lang w:val="fr-FR" w:bidi="ta-IN"/>
        </w:rPr>
        <w:tab/>
        <w:t>2.00</w:t>
      </w:r>
    </w:p>
    <w:p w14:paraId="4FF88B4C" w14:textId="35BBA140"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0D04C1B2" w14:textId="77777777" w:rsidR="00F65DB5" w:rsidRPr="00F65DB5" w:rsidRDefault="00F65DB5" w:rsidP="00F65DB5">
      <w:pPr>
        <w:rPr>
          <w:lang w:val="fr-FR" w:bidi="ta-IN"/>
        </w:rPr>
      </w:pPr>
      <w:r w:rsidRPr="00F65DB5">
        <w:rPr>
          <w:lang w:val="fr-FR" w:bidi="ta-IN"/>
        </w:rPr>
        <w:t>• Engler Stefan, Le Centre</w:t>
      </w:r>
      <w:r w:rsidRPr="00F65DB5">
        <w:rPr>
          <w:lang w:val="fr-FR" w:bidi="ta-IN"/>
        </w:rPr>
        <w:tab/>
        <w:t>10.00</w:t>
      </w:r>
    </w:p>
    <w:p w14:paraId="0A879066" w14:textId="77777777" w:rsidR="00F65DB5" w:rsidRPr="00F65DB5" w:rsidRDefault="00F65DB5" w:rsidP="00F65DB5">
      <w:pPr>
        <w:rPr>
          <w:lang w:val="fr-FR" w:bidi="ta-IN"/>
        </w:rPr>
      </w:pPr>
      <w:r w:rsidRPr="00F65DB5">
        <w:rPr>
          <w:lang w:val="fr-FR" w:bidi="ta-IN"/>
        </w:rPr>
        <w:t>• Schmid Martin, PLR</w:t>
      </w:r>
      <w:r w:rsidRPr="00F65DB5">
        <w:rPr>
          <w:lang w:val="fr-FR" w:bidi="ta-IN"/>
        </w:rPr>
        <w:tab/>
        <w:t>0.00</w:t>
      </w:r>
    </w:p>
    <w:p w14:paraId="51079277" w14:textId="77777777" w:rsidR="00F65DB5" w:rsidRDefault="00F65DB5" w:rsidP="00F65DB5">
      <w:pPr>
        <w:rPr>
          <w:lang w:val="fr-FR" w:bidi="ta-IN"/>
        </w:rPr>
      </w:pPr>
    </w:p>
    <w:p w14:paraId="0DBB5E84" w14:textId="45D32A38" w:rsidR="00F65DB5" w:rsidRPr="00F65DB5" w:rsidRDefault="00F65DB5" w:rsidP="00F65DB5">
      <w:pPr>
        <w:pStyle w:val="berschrift4"/>
        <w:rPr>
          <w:lang w:bidi="ta-IN"/>
        </w:rPr>
      </w:pPr>
      <w:r w:rsidRPr="00F65DB5">
        <w:rPr>
          <w:lang w:bidi="ta-IN"/>
        </w:rPr>
        <w:t>Jura</w:t>
      </w:r>
      <w:r w:rsidRPr="00F65DB5">
        <w:rPr>
          <w:lang w:bidi="ta-IN"/>
        </w:rPr>
        <w:tab/>
        <w:t>IE</w:t>
      </w:r>
    </w:p>
    <w:p w14:paraId="6825B00A" w14:textId="71F1017E"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national</w:t>
      </w:r>
    </w:p>
    <w:p w14:paraId="08DF516B" w14:textId="77777777" w:rsidR="00F65DB5" w:rsidRPr="00F65DB5" w:rsidRDefault="00F65DB5" w:rsidP="00F65DB5">
      <w:pPr>
        <w:rPr>
          <w:lang w:val="fr-FR" w:bidi="ta-IN"/>
        </w:rPr>
      </w:pPr>
      <w:r w:rsidRPr="00F65DB5">
        <w:rPr>
          <w:lang w:val="fr-FR" w:bidi="ta-IN"/>
        </w:rPr>
        <w:t>• Fridez Pierre-Alain, PS</w:t>
      </w:r>
      <w:r w:rsidRPr="00F65DB5">
        <w:rPr>
          <w:lang w:val="fr-FR" w:bidi="ta-IN"/>
        </w:rPr>
        <w:tab/>
        <w:t>5.07</w:t>
      </w:r>
    </w:p>
    <w:p w14:paraId="7A432AEB" w14:textId="2ECAE370"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7DD26A49" w14:textId="77777777" w:rsidR="00F65DB5" w:rsidRPr="00F65DB5" w:rsidRDefault="00F65DB5" w:rsidP="00F65DB5">
      <w:pPr>
        <w:rPr>
          <w:lang w:val="fr-FR" w:bidi="ta-IN"/>
        </w:rPr>
      </w:pPr>
      <w:r w:rsidRPr="00F65DB5">
        <w:rPr>
          <w:lang w:val="fr-FR" w:bidi="ta-IN"/>
        </w:rPr>
        <w:t>• Juillard Charles, Le Centre</w:t>
      </w:r>
      <w:r w:rsidRPr="00F65DB5">
        <w:rPr>
          <w:lang w:val="fr-FR" w:bidi="ta-IN"/>
        </w:rPr>
        <w:tab/>
        <w:t>15.00</w:t>
      </w:r>
    </w:p>
    <w:p w14:paraId="0C446889" w14:textId="77777777" w:rsidR="00F65DB5" w:rsidRPr="00F65DB5" w:rsidRDefault="00F65DB5" w:rsidP="00F65DB5">
      <w:pPr>
        <w:rPr>
          <w:lang w:val="fr-FR" w:bidi="ta-IN"/>
        </w:rPr>
      </w:pPr>
      <w:r w:rsidRPr="00F65DB5">
        <w:rPr>
          <w:lang w:val="fr-FR" w:bidi="ta-IN"/>
        </w:rPr>
        <w:t>• Crevoisier Crelier Mathilde, PS</w:t>
      </w:r>
      <w:r w:rsidRPr="00F65DB5">
        <w:rPr>
          <w:lang w:val="fr-FR" w:bidi="ta-IN"/>
        </w:rPr>
        <w:tab/>
        <w:t>*</w:t>
      </w:r>
    </w:p>
    <w:p w14:paraId="376B068B" w14:textId="77777777" w:rsidR="00F65DB5" w:rsidRPr="00F65DB5" w:rsidRDefault="00F65DB5" w:rsidP="00F65DB5">
      <w:pPr>
        <w:rPr>
          <w:lang w:val="fr-FR" w:bidi="ta-IN"/>
        </w:rPr>
      </w:pPr>
    </w:p>
    <w:p w14:paraId="1FE6D3DF" w14:textId="77777777" w:rsidR="00F65DB5" w:rsidRPr="00F65DB5" w:rsidRDefault="00F65DB5" w:rsidP="00F65DB5">
      <w:pPr>
        <w:pStyle w:val="berschrift4"/>
        <w:rPr>
          <w:lang w:bidi="ta-IN"/>
        </w:rPr>
      </w:pPr>
      <w:r w:rsidRPr="00F65DB5">
        <w:rPr>
          <w:lang w:bidi="ta-IN"/>
        </w:rPr>
        <w:t>Lucerne</w:t>
      </w:r>
      <w:r w:rsidRPr="00F65DB5">
        <w:rPr>
          <w:lang w:bidi="ta-IN"/>
        </w:rPr>
        <w:tab/>
        <w:t>IE</w:t>
      </w:r>
    </w:p>
    <w:p w14:paraId="755ACF86" w14:textId="2A5E3E6F"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national</w:t>
      </w:r>
    </w:p>
    <w:p w14:paraId="37D84CC1" w14:textId="77777777" w:rsidR="00F65DB5" w:rsidRPr="00F65DB5" w:rsidRDefault="00F65DB5" w:rsidP="00F65DB5">
      <w:pPr>
        <w:rPr>
          <w:lang w:val="fr-FR" w:bidi="ta-IN"/>
        </w:rPr>
      </w:pPr>
      <w:r w:rsidRPr="00F65DB5">
        <w:rPr>
          <w:lang w:val="fr-FR" w:bidi="ta-IN"/>
        </w:rPr>
        <w:t>• Schilliger Peter, PLR</w:t>
      </w:r>
      <w:r w:rsidRPr="00F65DB5">
        <w:rPr>
          <w:lang w:val="fr-FR" w:bidi="ta-IN"/>
        </w:rPr>
        <w:tab/>
        <w:t>10.46</w:t>
      </w:r>
    </w:p>
    <w:p w14:paraId="0005525F" w14:textId="77777777" w:rsidR="00F65DB5" w:rsidRPr="00F65DB5" w:rsidRDefault="00F65DB5" w:rsidP="00F65DB5">
      <w:pPr>
        <w:rPr>
          <w:lang w:val="fr-FR" w:bidi="ta-IN"/>
        </w:rPr>
      </w:pPr>
      <w:r w:rsidRPr="00F65DB5">
        <w:rPr>
          <w:lang w:val="fr-FR" w:bidi="ta-IN"/>
        </w:rPr>
        <w:t>• Wismer-Felder Priska, Le Centre</w:t>
      </w:r>
      <w:r w:rsidRPr="00F65DB5">
        <w:rPr>
          <w:lang w:val="fr-FR" w:bidi="ta-IN"/>
        </w:rPr>
        <w:tab/>
        <w:t>10.41</w:t>
      </w:r>
    </w:p>
    <w:p w14:paraId="6735BA36" w14:textId="77777777" w:rsidR="00F65DB5" w:rsidRPr="00F65DB5" w:rsidRDefault="00F65DB5" w:rsidP="00F65DB5">
      <w:pPr>
        <w:rPr>
          <w:lang w:val="fr-FR" w:bidi="ta-IN"/>
        </w:rPr>
      </w:pPr>
      <w:r w:rsidRPr="00F65DB5">
        <w:rPr>
          <w:lang w:val="fr-FR" w:bidi="ta-IN"/>
        </w:rPr>
        <w:t>• Töngi Michael, Les VERT-E-S</w:t>
      </w:r>
      <w:r w:rsidRPr="00F65DB5">
        <w:rPr>
          <w:lang w:val="fr-FR" w:bidi="ta-IN"/>
        </w:rPr>
        <w:tab/>
        <w:t>10.00</w:t>
      </w:r>
    </w:p>
    <w:p w14:paraId="13359033" w14:textId="77777777" w:rsidR="00F65DB5" w:rsidRPr="00F65DB5" w:rsidRDefault="00F65DB5" w:rsidP="00F65DB5">
      <w:pPr>
        <w:rPr>
          <w:lang w:val="fr-FR" w:bidi="ta-IN"/>
        </w:rPr>
      </w:pPr>
      <w:r w:rsidRPr="00F65DB5">
        <w:rPr>
          <w:lang w:val="fr-FR" w:bidi="ta-IN"/>
        </w:rPr>
        <w:lastRenderedPageBreak/>
        <w:t>• Müller Leo, Le Centre</w:t>
      </w:r>
      <w:r w:rsidRPr="00F65DB5">
        <w:rPr>
          <w:lang w:val="fr-FR" w:bidi="ta-IN"/>
        </w:rPr>
        <w:tab/>
        <w:t>7.94</w:t>
      </w:r>
    </w:p>
    <w:p w14:paraId="08E9A90E" w14:textId="77777777" w:rsidR="00F65DB5" w:rsidRPr="00F65DB5" w:rsidRDefault="00F65DB5" w:rsidP="00F65DB5">
      <w:pPr>
        <w:rPr>
          <w:lang w:val="fr-FR" w:bidi="ta-IN"/>
        </w:rPr>
      </w:pPr>
      <w:r w:rsidRPr="00F65DB5">
        <w:rPr>
          <w:lang w:val="fr-FR" w:bidi="ta-IN"/>
        </w:rPr>
        <w:t>• Fischer Roland, PVL</w:t>
      </w:r>
      <w:r w:rsidRPr="00F65DB5">
        <w:rPr>
          <w:lang w:val="fr-FR" w:bidi="ta-IN"/>
        </w:rPr>
        <w:tab/>
        <w:t>6.00</w:t>
      </w:r>
    </w:p>
    <w:p w14:paraId="07073E3A" w14:textId="77777777" w:rsidR="00F65DB5" w:rsidRPr="00F65DB5" w:rsidRDefault="00F65DB5" w:rsidP="00F65DB5">
      <w:pPr>
        <w:rPr>
          <w:lang w:val="fr-FR" w:bidi="ta-IN"/>
        </w:rPr>
      </w:pPr>
      <w:r w:rsidRPr="00F65DB5">
        <w:rPr>
          <w:lang w:val="fr-FR" w:bidi="ta-IN"/>
        </w:rPr>
        <w:t>• Grüter Franz, UDC</w:t>
      </w:r>
      <w:r w:rsidRPr="00F65DB5">
        <w:rPr>
          <w:lang w:val="fr-FR" w:bidi="ta-IN"/>
        </w:rPr>
        <w:tab/>
        <w:t>6.00</w:t>
      </w:r>
    </w:p>
    <w:p w14:paraId="3BEAFD21" w14:textId="39AC4A43"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40FDAE75" w14:textId="77777777" w:rsidR="00F65DB5" w:rsidRPr="00F65DB5" w:rsidRDefault="00F65DB5" w:rsidP="00F65DB5">
      <w:pPr>
        <w:rPr>
          <w:lang w:val="fr-FR" w:bidi="ta-IN"/>
        </w:rPr>
      </w:pPr>
      <w:r w:rsidRPr="00F65DB5">
        <w:rPr>
          <w:lang w:val="fr-FR" w:bidi="ta-IN"/>
        </w:rPr>
        <w:t>• Gmür-Schönenberger Andrea, Le Centre</w:t>
      </w:r>
      <w:r w:rsidRPr="00F65DB5">
        <w:rPr>
          <w:lang w:val="fr-FR" w:bidi="ta-IN"/>
        </w:rPr>
        <w:tab/>
        <w:t>38.33</w:t>
      </w:r>
    </w:p>
    <w:p w14:paraId="5F1AA5AE" w14:textId="77777777" w:rsidR="00F65DB5" w:rsidRPr="00F65DB5" w:rsidRDefault="00F65DB5" w:rsidP="00F65DB5">
      <w:pPr>
        <w:rPr>
          <w:lang w:val="fr-FR" w:bidi="ta-IN"/>
        </w:rPr>
      </w:pPr>
      <w:r w:rsidRPr="00F65DB5">
        <w:rPr>
          <w:lang w:val="fr-FR" w:bidi="ta-IN"/>
        </w:rPr>
        <w:t>• Müller Damian, PLR</w:t>
      </w:r>
      <w:r w:rsidRPr="00F65DB5">
        <w:rPr>
          <w:lang w:val="fr-FR" w:bidi="ta-IN"/>
        </w:rPr>
        <w:tab/>
        <w:t>10.00</w:t>
      </w:r>
    </w:p>
    <w:p w14:paraId="1C52E2A0" w14:textId="77777777" w:rsidR="00F65DB5" w:rsidRPr="00F65DB5" w:rsidRDefault="00F65DB5" w:rsidP="00F65DB5">
      <w:pPr>
        <w:rPr>
          <w:lang w:val="fr-FR" w:bidi="ta-IN"/>
        </w:rPr>
      </w:pPr>
    </w:p>
    <w:p w14:paraId="32CCC282" w14:textId="77777777" w:rsidR="00F65DB5" w:rsidRPr="00F65DB5" w:rsidRDefault="00F65DB5" w:rsidP="00F65DB5">
      <w:pPr>
        <w:pStyle w:val="berschrift4"/>
        <w:rPr>
          <w:lang w:bidi="ta-IN"/>
        </w:rPr>
      </w:pPr>
      <w:r w:rsidRPr="00F65DB5">
        <w:rPr>
          <w:lang w:bidi="ta-IN"/>
        </w:rPr>
        <w:t>Neuchâtel</w:t>
      </w:r>
      <w:r w:rsidRPr="00F65DB5">
        <w:rPr>
          <w:lang w:bidi="ta-IN"/>
        </w:rPr>
        <w:tab/>
        <w:t>IE</w:t>
      </w:r>
    </w:p>
    <w:p w14:paraId="744EB969" w14:textId="0C563C07"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national</w:t>
      </w:r>
    </w:p>
    <w:p w14:paraId="0B2BD63A" w14:textId="77777777" w:rsidR="00F65DB5" w:rsidRPr="00F65DB5" w:rsidRDefault="00F65DB5" w:rsidP="00F65DB5">
      <w:pPr>
        <w:rPr>
          <w:lang w:val="fr-FR" w:bidi="ta-IN"/>
        </w:rPr>
      </w:pPr>
      <w:r w:rsidRPr="00F65DB5">
        <w:rPr>
          <w:lang w:val="fr-FR" w:bidi="ta-IN"/>
        </w:rPr>
        <w:t>• Hurni Baptiste, PS</w:t>
      </w:r>
      <w:r w:rsidRPr="00F65DB5">
        <w:rPr>
          <w:lang w:val="fr-FR" w:bidi="ta-IN"/>
        </w:rPr>
        <w:tab/>
        <w:t>14.00</w:t>
      </w:r>
    </w:p>
    <w:p w14:paraId="2BC623E5" w14:textId="77777777" w:rsidR="00F65DB5" w:rsidRPr="00F65DB5" w:rsidRDefault="00F65DB5" w:rsidP="00F65DB5">
      <w:pPr>
        <w:rPr>
          <w:lang w:val="fr-FR" w:bidi="ta-IN"/>
        </w:rPr>
      </w:pPr>
      <w:r w:rsidRPr="00F65DB5">
        <w:rPr>
          <w:lang w:val="fr-FR" w:bidi="ta-IN"/>
        </w:rPr>
        <w:t>• Cottier Damien, PLR</w:t>
      </w:r>
      <w:r w:rsidRPr="00F65DB5">
        <w:rPr>
          <w:lang w:val="fr-FR" w:bidi="ta-IN"/>
        </w:rPr>
        <w:tab/>
        <w:t>7.00</w:t>
      </w:r>
    </w:p>
    <w:p w14:paraId="6B5BE433" w14:textId="77777777" w:rsidR="00F65DB5" w:rsidRPr="00F65DB5" w:rsidRDefault="00F65DB5" w:rsidP="00F65DB5">
      <w:pPr>
        <w:rPr>
          <w:lang w:val="fr-FR" w:bidi="ta-IN"/>
        </w:rPr>
      </w:pPr>
      <w:r w:rsidRPr="00F65DB5">
        <w:rPr>
          <w:lang w:val="fr-FR" w:bidi="ta-IN"/>
        </w:rPr>
        <w:t>• de la Reussille Denis, PdT</w:t>
      </w:r>
      <w:r w:rsidRPr="00F65DB5">
        <w:rPr>
          <w:lang w:val="fr-FR" w:bidi="ta-IN"/>
        </w:rPr>
        <w:tab/>
        <w:t>7.00</w:t>
      </w:r>
    </w:p>
    <w:p w14:paraId="3F4E7AD4" w14:textId="77777777" w:rsidR="00F65DB5" w:rsidRPr="00F65DB5" w:rsidRDefault="00F65DB5" w:rsidP="00F65DB5">
      <w:pPr>
        <w:rPr>
          <w:lang w:val="fr-FR" w:bidi="ta-IN"/>
        </w:rPr>
      </w:pPr>
      <w:r w:rsidRPr="00F65DB5">
        <w:rPr>
          <w:lang w:val="fr-FR" w:bidi="ta-IN"/>
        </w:rPr>
        <w:t>• Fivaz Fabien, Les VERT-E-S</w:t>
      </w:r>
      <w:r w:rsidRPr="00F65DB5">
        <w:rPr>
          <w:lang w:val="fr-FR" w:bidi="ta-IN"/>
        </w:rPr>
        <w:tab/>
        <w:t>7.00</w:t>
      </w:r>
    </w:p>
    <w:p w14:paraId="40CAEC0F" w14:textId="5ACD8DE5"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43CEDB82" w14:textId="77777777" w:rsidR="00F65DB5" w:rsidRPr="00F65DB5" w:rsidRDefault="00F65DB5" w:rsidP="00F65DB5">
      <w:pPr>
        <w:rPr>
          <w:lang w:val="fr-FR" w:bidi="ta-IN"/>
        </w:rPr>
      </w:pPr>
      <w:r w:rsidRPr="00F65DB5">
        <w:rPr>
          <w:lang w:val="fr-FR" w:bidi="ta-IN"/>
        </w:rPr>
        <w:t>• Vara Céline, Les VERT-E-S</w:t>
      </w:r>
      <w:r w:rsidRPr="00F65DB5">
        <w:rPr>
          <w:lang w:val="fr-FR" w:bidi="ta-IN"/>
        </w:rPr>
        <w:tab/>
        <w:t>15.63</w:t>
      </w:r>
    </w:p>
    <w:p w14:paraId="71C7DED1" w14:textId="77777777" w:rsidR="00F65DB5" w:rsidRPr="00F65DB5" w:rsidRDefault="00F65DB5" w:rsidP="00F65DB5">
      <w:pPr>
        <w:rPr>
          <w:lang w:val="fr-FR" w:bidi="ta-IN"/>
        </w:rPr>
      </w:pPr>
      <w:r w:rsidRPr="00F65DB5">
        <w:rPr>
          <w:lang w:val="fr-FR" w:bidi="ta-IN"/>
        </w:rPr>
        <w:t>• Bauer Philippe, PLR</w:t>
      </w:r>
      <w:r w:rsidRPr="00F65DB5">
        <w:rPr>
          <w:lang w:val="fr-FR" w:bidi="ta-IN"/>
        </w:rPr>
        <w:tab/>
        <w:t>10.00</w:t>
      </w:r>
    </w:p>
    <w:p w14:paraId="1BBBFAE7" w14:textId="77777777" w:rsidR="00F65DB5" w:rsidRPr="00F65DB5" w:rsidRDefault="00F65DB5" w:rsidP="00F65DB5">
      <w:pPr>
        <w:rPr>
          <w:lang w:val="fr-FR" w:bidi="ta-IN"/>
        </w:rPr>
      </w:pPr>
    </w:p>
    <w:p w14:paraId="159536E1" w14:textId="77777777" w:rsidR="00F65DB5" w:rsidRPr="00F65DB5" w:rsidRDefault="00F65DB5" w:rsidP="00F65DB5">
      <w:pPr>
        <w:pStyle w:val="berschrift4"/>
        <w:rPr>
          <w:lang w:bidi="ta-IN"/>
        </w:rPr>
      </w:pPr>
      <w:r w:rsidRPr="00F65DB5">
        <w:rPr>
          <w:lang w:bidi="ta-IN"/>
        </w:rPr>
        <w:t>Nidwald</w:t>
      </w:r>
      <w:r w:rsidRPr="00F65DB5">
        <w:rPr>
          <w:lang w:bidi="ta-IN"/>
        </w:rPr>
        <w:tab/>
        <w:t>IE</w:t>
      </w:r>
    </w:p>
    <w:p w14:paraId="186709BE" w14:textId="6A4F4F62"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43ED73BF" w14:textId="77777777" w:rsidR="00F65DB5" w:rsidRPr="00F65DB5" w:rsidRDefault="00F65DB5" w:rsidP="00F65DB5">
      <w:pPr>
        <w:rPr>
          <w:lang w:val="fr-FR" w:bidi="ta-IN"/>
        </w:rPr>
      </w:pPr>
      <w:r w:rsidRPr="00F65DB5">
        <w:rPr>
          <w:lang w:val="fr-FR" w:bidi="ta-IN"/>
        </w:rPr>
        <w:t>• Wicki Hans, PLR</w:t>
      </w:r>
      <w:r w:rsidRPr="00F65DB5">
        <w:rPr>
          <w:lang w:val="fr-FR" w:bidi="ta-IN"/>
        </w:rPr>
        <w:tab/>
        <w:t>0.00</w:t>
      </w:r>
    </w:p>
    <w:p w14:paraId="077E494C" w14:textId="77777777" w:rsidR="00F65DB5" w:rsidRPr="00F65DB5" w:rsidRDefault="00F65DB5" w:rsidP="00F65DB5">
      <w:pPr>
        <w:rPr>
          <w:lang w:val="fr-FR" w:bidi="ta-IN"/>
        </w:rPr>
      </w:pPr>
    </w:p>
    <w:p w14:paraId="12CE9319" w14:textId="77777777" w:rsidR="00F65DB5" w:rsidRPr="00F65DB5" w:rsidRDefault="00F65DB5" w:rsidP="00F65DB5">
      <w:pPr>
        <w:pStyle w:val="berschrift4"/>
        <w:rPr>
          <w:lang w:bidi="ta-IN"/>
        </w:rPr>
      </w:pPr>
      <w:r w:rsidRPr="00F65DB5">
        <w:rPr>
          <w:lang w:bidi="ta-IN"/>
        </w:rPr>
        <w:t>Obwald</w:t>
      </w:r>
      <w:r w:rsidRPr="00F65DB5">
        <w:rPr>
          <w:lang w:bidi="ta-IN"/>
        </w:rPr>
        <w:tab/>
        <w:t>IE</w:t>
      </w:r>
    </w:p>
    <w:p w14:paraId="19EDD930" w14:textId="039BA0E6"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national</w:t>
      </w:r>
    </w:p>
    <w:p w14:paraId="54B1B544" w14:textId="77777777" w:rsidR="00F65DB5" w:rsidRPr="00F65DB5" w:rsidRDefault="00F65DB5" w:rsidP="00F65DB5">
      <w:pPr>
        <w:rPr>
          <w:lang w:val="fr-FR" w:bidi="ta-IN"/>
        </w:rPr>
      </w:pPr>
      <w:r w:rsidRPr="00F65DB5">
        <w:rPr>
          <w:lang w:val="fr-FR" w:bidi="ta-IN"/>
        </w:rPr>
        <w:t>• Rüegger Monika, UDC</w:t>
      </w:r>
      <w:r w:rsidRPr="00F65DB5">
        <w:rPr>
          <w:lang w:val="fr-FR" w:bidi="ta-IN"/>
        </w:rPr>
        <w:tab/>
        <w:t>6.00</w:t>
      </w:r>
    </w:p>
    <w:p w14:paraId="4083DFB3" w14:textId="2ACD82FB"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1E29A262" w14:textId="77777777" w:rsidR="00F65DB5" w:rsidRPr="00F65DB5" w:rsidRDefault="00F65DB5" w:rsidP="00F65DB5">
      <w:pPr>
        <w:rPr>
          <w:lang w:val="fr-FR" w:bidi="ta-IN"/>
        </w:rPr>
      </w:pPr>
      <w:r w:rsidRPr="00F65DB5">
        <w:rPr>
          <w:lang w:val="fr-FR" w:bidi="ta-IN"/>
        </w:rPr>
        <w:t>• Ettlin Erich, Le Centre</w:t>
      </w:r>
      <w:r w:rsidRPr="00F65DB5">
        <w:rPr>
          <w:lang w:val="fr-FR" w:bidi="ta-IN"/>
        </w:rPr>
        <w:tab/>
        <w:t>23.33</w:t>
      </w:r>
    </w:p>
    <w:p w14:paraId="3E474099" w14:textId="77777777" w:rsidR="00F65DB5" w:rsidRPr="00F65DB5" w:rsidRDefault="00F65DB5" w:rsidP="00F65DB5">
      <w:pPr>
        <w:rPr>
          <w:lang w:val="fr-FR" w:bidi="ta-IN"/>
        </w:rPr>
      </w:pPr>
    </w:p>
    <w:p w14:paraId="4E8613DC" w14:textId="77777777" w:rsidR="00F65DB5" w:rsidRPr="00F65DB5" w:rsidRDefault="00F65DB5" w:rsidP="00F65DB5">
      <w:pPr>
        <w:pStyle w:val="berschrift4"/>
        <w:rPr>
          <w:lang w:bidi="ta-IN"/>
        </w:rPr>
      </w:pPr>
      <w:r w:rsidRPr="00F65DB5">
        <w:rPr>
          <w:lang w:bidi="ta-IN"/>
        </w:rPr>
        <w:t>Saint-Gall</w:t>
      </w:r>
      <w:r w:rsidRPr="00F65DB5">
        <w:rPr>
          <w:lang w:bidi="ta-IN"/>
        </w:rPr>
        <w:tab/>
        <w:t>IE</w:t>
      </w:r>
    </w:p>
    <w:p w14:paraId="08B4B671" w14:textId="017B25FC"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national</w:t>
      </w:r>
    </w:p>
    <w:p w14:paraId="17C7C686" w14:textId="77777777" w:rsidR="00F65DB5" w:rsidRPr="00F65DB5" w:rsidRDefault="00F65DB5" w:rsidP="00F65DB5">
      <w:pPr>
        <w:rPr>
          <w:lang w:val="fr-FR" w:bidi="ta-IN"/>
        </w:rPr>
      </w:pPr>
      <w:r w:rsidRPr="00F65DB5">
        <w:rPr>
          <w:lang w:val="fr-FR" w:bidi="ta-IN"/>
        </w:rPr>
        <w:t>• Gysi Barbara, PS</w:t>
      </w:r>
      <w:r w:rsidRPr="00F65DB5">
        <w:rPr>
          <w:lang w:val="fr-FR" w:bidi="ta-IN"/>
        </w:rPr>
        <w:tab/>
        <w:t>36.94</w:t>
      </w:r>
    </w:p>
    <w:p w14:paraId="6617C25E" w14:textId="77777777" w:rsidR="00F65DB5" w:rsidRPr="00F65DB5" w:rsidRDefault="00F65DB5" w:rsidP="00F65DB5">
      <w:pPr>
        <w:rPr>
          <w:lang w:val="fr-FR" w:bidi="ta-IN"/>
        </w:rPr>
      </w:pPr>
      <w:r w:rsidRPr="00F65DB5">
        <w:rPr>
          <w:lang w:val="fr-FR" w:bidi="ta-IN"/>
        </w:rPr>
        <w:t>• Friedl Claudia, PS</w:t>
      </w:r>
      <w:r w:rsidRPr="00F65DB5">
        <w:rPr>
          <w:lang w:val="fr-FR" w:bidi="ta-IN"/>
        </w:rPr>
        <w:tab/>
        <w:t>26.00</w:t>
      </w:r>
    </w:p>
    <w:p w14:paraId="38887920" w14:textId="77777777" w:rsidR="00F65DB5" w:rsidRPr="00F65DB5" w:rsidRDefault="00F65DB5" w:rsidP="00F65DB5">
      <w:pPr>
        <w:rPr>
          <w:lang w:val="fr-FR" w:bidi="ta-IN"/>
        </w:rPr>
      </w:pPr>
      <w:r w:rsidRPr="00F65DB5">
        <w:rPr>
          <w:lang w:val="fr-FR" w:bidi="ta-IN"/>
        </w:rPr>
        <w:lastRenderedPageBreak/>
        <w:t>• Dobler Marcel, PLR</w:t>
      </w:r>
      <w:r w:rsidRPr="00F65DB5">
        <w:rPr>
          <w:lang w:val="fr-FR" w:bidi="ta-IN"/>
        </w:rPr>
        <w:tab/>
        <w:t>14.00</w:t>
      </w:r>
    </w:p>
    <w:p w14:paraId="669B8675" w14:textId="77777777" w:rsidR="00F65DB5" w:rsidRPr="00F65DB5" w:rsidRDefault="00F65DB5" w:rsidP="00F65DB5">
      <w:pPr>
        <w:rPr>
          <w:lang w:val="fr-FR" w:bidi="ta-IN"/>
        </w:rPr>
      </w:pPr>
      <w:r w:rsidRPr="00F65DB5">
        <w:rPr>
          <w:lang w:val="fr-FR" w:bidi="ta-IN"/>
        </w:rPr>
        <w:t>• Ryser Franziska, Les VERT-E-S</w:t>
      </w:r>
      <w:r w:rsidRPr="00F65DB5">
        <w:rPr>
          <w:lang w:val="fr-FR" w:bidi="ta-IN"/>
        </w:rPr>
        <w:tab/>
        <w:t>13.00</w:t>
      </w:r>
    </w:p>
    <w:p w14:paraId="77821B6E" w14:textId="77777777" w:rsidR="00F65DB5" w:rsidRPr="00F65DB5" w:rsidRDefault="00F65DB5" w:rsidP="00F65DB5">
      <w:pPr>
        <w:rPr>
          <w:lang w:val="fr-FR" w:bidi="ta-IN"/>
        </w:rPr>
      </w:pPr>
      <w:r w:rsidRPr="00F65DB5">
        <w:rPr>
          <w:lang w:val="fr-FR" w:bidi="ta-IN"/>
        </w:rPr>
        <w:t>• Vincenz-Stauffacher Susanne, PLR</w:t>
      </w:r>
      <w:r w:rsidRPr="00F65DB5">
        <w:rPr>
          <w:lang w:val="fr-FR" w:bidi="ta-IN"/>
        </w:rPr>
        <w:tab/>
        <w:t>12.21</w:t>
      </w:r>
    </w:p>
    <w:p w14:paraId="55633E80" w14:textId="77777777" w:rsidR="00F65DB5" w:rsidRPr="00F65DB5" w:rsidRDefault="00F65DB5" w:rsidP="00F65DB5">
      <w:pPr>
        <w:rPr>
          <w:lang w:val="fr-FR" w:bidi="ta-IN"/>
        </w:rPr>
      </w:pPr>
      <w:r w:rsidRPr="00F65DB5">
        <w:rPr>
          <w:lang w:val="fr-FR" w:bidi="ta-IN"/>
        </w:rPr>
        <w:t>• Paganini Nicolo, Le Centre</w:t>
      </w:r>
      <w:r w:rsidRPr="00F65DB5">
        <w:rPr>
          <w:lang w:val="fr-FR" w:bidi="ta-IN"/>
        </w:rPr>
        <w:tab/>
        <w:t>8.31</w:t>
      </w:r>
    </w:p>
    <w:p w14:paraId="5B6191EF" w14:textId="77777777" w:rsidR="00F65DB5" w:rsidRPr="00F65DB5" w:rsidRDefault="00F65DB5" w:rsidP="00F65DB5">
      <w:pPr>
        <w:rPr>
          <w:lang w:val="fr-FR" w:bidi="ta-IN"/>
        </w:rPr>
      </w:pPr>
      <w:r w:rsidRPr="00F65DB5">
        <w:rPr>
          <w:lang w:val="fr-FR" w:bidi="ta-IN"/>
        </w:rPr>
        <w:t>• Brunner Thomas, PVL</w:t>
      </w:r>
      <w:r w:rsidRPr="00F65DB5">
        <w:rPr>
          <w:lang w:val="fr-FR" w:bidi="ta-IN"/>
        </w:rPr>
        <w:tab/>
        <w:t>6.00</w:t>
      </w:r>
    </w:p>
    <w:p w14:paraId="49286B12" w14:textId="77777777" w:rsidR="00F65DB5" w:rsidRPr="00F65DB5" w:rsidRDefault="00F65DB5" w:rsidP="00F65DB5">
      <w:pPr>
        <w:rPr>
          <w:lang w:val="fr-FR" w:bidi="ta-IN"/>
        </w:rPr>
      </w:pPr>
      <w:r w:rsidRPr="00F65DB5">
        <w:rPr>
          <w:lang w:val="fr-FR" w:bidi="ta-IN"/>
        </w:rPr>
        <w:t>• Egger Mike, UDC</w:t>
      </w:r>
      <w:r w:rsidRPr="00F65DB5">
        <w:rPr>
          <w:lang w:val="fr-FR" w:bidi="ta-IN"/>
        </w:rPr>
        <w:tab/>
        <w:t>6.00</w:t>
      </w:r>
    </w:p>
    <w:p w14:paraId="2EA064F0" w14:textId="77777777" w:rsidR="00F65DB5" w:rsidRPr="00F65DB5" w:rsidRDefault="00F65DB5" w:rsidP="00F65DB5">
      <w:pPr>
        <w:rPr>
          <w:lang w:val="fr-FR" w:bidi="ta-IN"/>
        </w:rPr>
      </w:pPr>
      <w:r w:rsidRPr="00F65DB5">
        <w:rPr>
          <w:lang w:val="fr-FR" w:bidi="ta-IN"/>
        </w:rPr>
        <w:t>• Ritter Markus, Le Centre</w:t>
      </w:r>
      <w:r w:rsidRPr="00F65DB5">
        <w:rPr>
          <w:lang w:val="fr-FR" w:bidi="ta-IN"/>
        </w:rPr>
        <w:tab/>
        <w:t>6.00</w:t>
      </w:r>
    </w:p>
    <w:p w14:paraId="5A4D0508" w14:textId="77777777" w:rsidR="00F65DB5" w:rsidRPr="00F65DB5" w:rsidRDefault="00F65DB5" w:rsidP="00F65DB5">
      <w:pPr>
        <w:rPr>
          <w:lang w:val="fr-FR" w:bidi="ta-IN"/>
        </w:rPr>
      </w:pPr>
      <w:r w:rsidRPr="00F65DB5">
        <w:rPr>
          <w:lang w:val="fr-FR" w:bidi="ta-IN"/>
        </w:rPr>
        <w:t>• Reimann Lukas, UDC</w:t>
      </w:r>
      <w:r w:rsidRPr="00F65DB5">
        <w:rPr>
          <w:lang w:val="fr-FR" w:bidi="ta-IN"/>
        </w:rPr>
        <w:tab/>
        <w:t>4.00</w:t>
      </w:r>
    </w:p>
    <w:p w14:paraId="57C6E670" w14:textId="77777777" w:rsidR="00F65DB5" w:rsidRPr="00F65DB5" w:rsidRDefault="00F65DB5" w:rsidP="00F65DB5">
      <w:pPr>
        <w:rPr>
          <w:lang w:val="fr-FR" w:bidi="ta-IN"/>
        </w:rPr>
      </w:pPr>
      <w:r w:rsidRPr="00F65DB5">
        <w:rPr>
          <w:lang w:val="fr-FR" w:bidi="ta-IN"/>
        </w:rPr>
        <w:t>• Büchel Roland Rino, UDC</w:t>
      </w:r>
      <w:r w:rsidRPr="00F65DB5">
        <w:rPr>
          <w:lang w:val="fr-FR" w:bidi="ta-IN"/>
        </w:rPr>
        <w:tab/>
        <w:t>3.00</w:t>
      </w:r>
    </w:p>
    <w:p w14:paraId="04832B10" w14:textId="7E6D221C"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3717A628" w14:textId="77777777" w:rsidR="00F65DB5" w:rsidRPr="00F65DB5" w:rsidRDefault="00F65DB5" w:rsidP="00F65DB5">
      <w:pPr>
        <w:rPr>
          <w:lang w:val="fr-FR" w:bidi="ta-IN"/>
        </w:rPr>
      </w:pPr>
      <w:r w:rsidRPr="00F65DB5">
        <w:rPr>
          <w:lang w:val="fr-FR" w:bidi="ta-IN"/>
        </w:rPr>
        <w:t>• Friedli Esther, UDC</w:t>
      </w:r>
      <w:r w:rsidRPr="00F65DB5">
        <w:rPr>
          <w:lang w:val="fr-FR" w:bidi="ta-IN"/>
        </w:rPr>
        <w:tab/>
        <w:t>13.82</w:t>
      </w:r>
    </w:p>
    <w:p w14:paraId="214E1FDB" w14:textId="77777777" w:rsidR="00F65DB5" w:rsidRPr="00F65DB5" w:rsidRDefault="00F65DB5" w:rsidP="00F65DB5">
      <w:pPr>
        <w:rPr>
          <w:lang w:val="fr-FR" w:bidi="ta-IN"/>
        </w:rPr>
      </w:pPr>
      <w:r w:rsidRPr="00F65DB5">
        <w:rPr>
          <w:lang w:val="fr-FR" w:bidi="ta-IN"/>
        </w:rPr>
        <w:t>• Würth Benedikt, Le Centre</w:t>
      </w:r>
      <w:r w:rsidRPr="00F65DB5">
        <w:rPr>
          <w:lang w:val="fr-FR" w:bidi="ta-IN"/>
        </w:rPr>
        <w:tab/>
        <w:t>3.13</w:t>
      </w:r>
    </w:p>
    <w:p w14:paraId="4D28C76F" w14:textId="77777777" w:rsidR="00F65DB5" w:rsidRPr="00F65DB5" w:rsidRDefault="00F65DB5" w:rsidP="00F65DB5">
      <w:pPr>
        <w:rPr>
          <w:lang w:val="fr-FR" w:bidi="ta-IN"/>
        </w:rPr>
      </w:pPr>
    </w:p>
    <w:p w14:paraId="3077D3FA" w14:textId="77777777" w:rsidR="00F65DB5" w:rsidRPr="00F65DB5" w:rsidRDefault="00F65DB5" w:rsidP="00F65DB5">
      <w:pPr>
        <w:pStyle w:val="berschrift4"/>
        <w:rPr>
          <w:lang w:bidi="ta-IN"/>
        </w:rPr>
      </w:pPr>
      <w:r w:rsidRPr="00F65DB5">
        <w:rPr>
          <w:lang w:bidi="ta-IN"/>
        </w:rPr>
        <w:t>Schaffhouse</w:t>
      </w:r>
      <w:r w:rsidRPr="00F65DB5">
        <w:rPr>
          <w:lang w:bidi="ta-IN"/>
        </w:rPr>
        <w:tab/>
        <w:t>IE</w:t>
      </w:r>
    </w:p>
    <w:p w14:paraId="000BF1D2" w14:textId="5F2FD4D4"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national</w:t>
      </w:r>
    </w:p>
    <w:p w14:paraId="6548AA27" w14:textId="77777777" w:rsidR="00F65DB5" w:rsidRPr="00F65DB5" w:rsidRDefault="00F65DB5" w:rsidP="00F65DB5">
      <w:pPr>
        <w:rPr>
          <w:lang w:val="fr-FR" w:bidi="ta-IN"/>
        </w:rPr>
      </w:pPr>
      <w:r w:rsidRPr="00F65DB5">
        <w:rPr>
          <w:lang w:val="fr-FR" w:bidi="ta-IN"/>
        </w:rPr>
        <w:t>• Munz Martina, PS</w:t>
      </w:r>
      <w:r w:rsidRPr="00F65DB5">
        <w:rPr>
          <w:lang w:val="fr-FR" w:bidi="ta-IN"/>
        </w:rPr>
        <w:tab/>
        <w:t>28.00</w:t>
      </w:r>
    </w:p>
    <w:p w14:paraId="2FB48219" w14:textId="77777777" w:rsidR="00F65DB5" w:rsidRPr="00F65DB5" w:rsidRDefault="00F65DB5" w:rsidP="00F65DB5">
      <w:pPr>
        <w:rPr>
          <w:lang w:val="fr-FR" w:bidi="ta-IN"/>
        </w:rPr>
      </w:pPr>
      <w:r w:rsidRPr="00F65DB5">
        <w:rPr>
          <w:lang w:val="fr-FR" w:bidi="ta-IN"/>
        </w:rPr>
        <w:t>• Hurter Thomas, UDC</w:t>
      </w:r>
      <w:r w:rsidRPr="00F65DB5">
        <w:rPr>
          <w:lang w:val="fr-FR" w:bidi="ta-IN"/>
        </w:rPr>
        <w:tab/>
        <w:t>5.00</w:t>
      </w:r>
    </w:p>
    <w:p w14:paraId="3AEFB7B9" w14:textId="49CA81D7"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1968085B" w14:textId="77777777" w:rsidR="00F65DB5" w:rsidRPr="00F65DB5" w:rsidRDefault="00F65DB5" w:rsidP="00F65DB5">
      <w:pPr>
        <w:rPr>
          <w:lang w:val="fr-FR" w:bidi="ta-IN"/>
        </w:rPr>
      </w:pPr>
      <w:r w:rsidRPr="00F65DB5">
        <w:rPr>
          <w:lang w:val="fr-FR" w:bidi="ta-IN"/>
        </w:rPr>
        <w:t>• Germann Hannes, UDC</w:t>
      </w:r>
      <w:r w:rsidRPr="00F65DB5">
        <w:rPr>
          <w:lang w:val="fr-FR" w:bidi="ta-IN"/>
        </w:rPr>
        <w:tab/>
        <w:t>11.25</w:t>
      </w:r>
    </w:p>
    <w:p w14:paraId="47153DDC" w14:textId="77777777" w:rsidR="00F65DB5" w:rsidRPr="00F65DB5" w:rsidRDefault="00F65DB5" w:rsidP="00F65DB5">
      <w:pPr>
        <w:rPr>
          <w:lang w:val="fr-FR" w:bidi="ta-IN"/>
        </w:rPr>
      </w:pPr>
      <w:r w:rsidRPr="00F65DB5">
        <w:rPr>
          <w:lang w:val="fr-FR" w:bidi="ta-IN"/>
        </w:rPr>
        <w:t>• Minder Thomas, hors partis</w:t>
      </w:r>
      <w:r w:rsidRPr="00F65DB5">
        <w:rPr>
          <w:lang w:val="fr-FR" w:bidi="ta-IN"/>
        </w:rPr>
        <w:tab/>
        <w:t>0.00</w:t>
      </w:r>
    </w:p>
    <w:p w14:paraId="14F3009C" w14:textId="77777777" w:rsidR="00F65DB5" w:rsidRPr="00F65DB5" w:rsidRDefault="00F65DB5" w:rsidP="00F65DB5">
      <w:pPr>
        <w:rPr>
          <w:lang w:val="fr-FR" w:bidi="ta-IN"/>
        </w:rPr>
      </w:pPr>
    </w:p>
    <w:p w14:paraId="496B126D" w14:textId="77777777" w:rsidR="00F65DB5" w:rsidRPr="00F65DB5" w:rsidRDefault="00F65DB5" w:rsidP="00F65DB5">
      <w:pPr>
        <w:pStyle w:val="berschrift4"/>
        <w:rPr>
          <w:lang w:bidi="ta-IN"/>
        </w:rPr>
      </w:pPr>
      <w:r w:rsidRPr="00F65DB5">
        <w:rPr>
          <w:lang w:bidi="ta-IN"/>
        </w:rPr>
        <w:t>Schwyz</w:t>
      </w:r>
      <w:r w:rsidRPr="00F65DB5">
        <w:rPr>
          <w:lang w:bidi="ta-IN"/>
        </w:rPr>
        <w:tab/>
        <w:t>IE</w:t>
      </w:r>
    </w:p>
    <w:p w14:paraId="2BAEAA74" w14:textId="7773A36D"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national</w:t>
      </w:r>
    </w:p>
    <w:p w14:paraId="66CDE939" w14:textId="77777777" w:rsidR="00F65DB5" w:rsidRPr="00F65DB5" w:rsidRDefault="00F65DB5" w:rsidP="00F65DB5">
      <w:pPr>
        <w:rPr>
          <w:lang w:val="fr-FR" w:bidi="ta-IN"/>
        </w:rPr>
      </w:pPr>
      <w:r w:rsidRPr="00F65DB5">
        <w:rPr>
          <w:lang w:val="fr-FR" w:bidi="ta-IN"/>
        </w:rPr>
        <w:t>• Dettling Marcel, UDC</w:t>
      </w:r>
      <w:r w:rsidRPr="00F65DB5">
        <w:rPr>
          <w:lang w:val="fr-FR" w:bidi="ta-IN"/>
        </w:rPr>
        <w:tab/>
        <w:t>4.00</w:t>
      </w:r>
    </w:p>
    <w:p w14:paraId="04791BAF" w14:textId="77777777" w:rsidR="00F65DB5" w:rsidRPr="00F65DB5" w:rsidRDefault="00F65DB5" w:rsidP="00F65DB5">
      <w:pPr>
        <w:rPr>
          <w:lang w:val="fr-FR" w:bidi="ta-IN"/>
        </w:rPr>
      </w:pPr>
      <w:r w:rsidRPr="00F65DB5">
        <w:rPr>
          <w:lang w:val="fr-FR" w:bidi="ta-IN"/>
        </w:rPr>
        <w:t>• Gössi Petra, PLR</w:t>
      </w:r>
      <w:r w:rsidRPr="00F65DB5">
        <w:rPr>
          <w:lang w:val="fr-FR" w:bidi="ta-IN"/>
        </w:rPr>
        <w:tab/>
        <w:t>4.00</w:t>
      </w:r>
    </w:p>
    <w:p w14:paraId="3527B23C" w14:textId="12A4DB4D"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4EED8156" w14:textId="77777777" w:rsidR="00F65DB5" w:rsidRPr="00F65DB5" w:rsidRDefault="00F65DB5" w:rsidP="00F65DB5">
      <w:pPr>
        <w:rPr>
          <w:lang w:val="fr-FR" w:bidi="ta-IN"/>
        </w:rPr>
      </w:pPr>
      <w:r w:rsidRPr="00F65DB5">
        <w:rPr>
          <w:lang w:val="fr-FR" w:bidi="ta-IN"/>
        </w:rPr>
        <w:t>• Reichmuth Othmar, Le Centre</w:t>
      </w:r>
      <w:r w:rsidRPr="00F65DB5">
        <w:rPr>
          <w:lang w:val="fr-FR" w:bidi="ta-IN"/>
        </w:rPr>
        <w:tab/>
        <w:t>5.00</w:t>
      </w:r>
    </w:p>
    <w:p w14:paraId="08879C68" w14:textId="77777777" w:rsidR="00F65DB5" w:rsidRPr="00F65DB5" w:rsidRDefault="00F65DB5" w:rsidP="00F65DB5">
      <w:pPr>
        <w:rPr>
          <w:lang w:val="fr-FR" w:bidi="ta-IN"/>
        </w:rPr>
      </w:pPr>
    </w:p>
    <w:p w14:paraId="5588054A" w14:textId="77777777" w:rsidR="00F65DB5" w:rsidRPr="00F65DB5" w:rsidRDefault="00F65DB5" w:rsidP="00F65DB5">
      <w:pPr>
        <w:pStyle w:val="berschrift4"/>
        <w:rPr>
          <w:lang w:bidi="ta-IN"/>
        </w:rPr>
      </w:pPr>
      <w:r w:rsidRPr="00F65DB5">
        <w:rPr>
          <w:lang w:bidi="ta-IN"/>
        </w:rPr>
        <w:t>Soleur</w:t>
      </w:r>
      <w:r w:rsidRPr="00F65DB5">
        <w:rPr>
          <w:lang w:bidi="ta-IN"/>
        </w:rPr>
        <w:tab/>
        <w:t>IE</w:t>
      </w:r>
    </w:p>
    <w:p w14:paraId="5E3FDAF9" w14:textId="2F8311E3"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national</w:t>
      </w:r>
    </w:p>
    <w:p w14:paraId="52C05C4C" w14:textId="77777777" w:rsidR="00F65DB5" w:rsidRPr="00F65DB5" w:rsidRDefault="00F65DB5" w:rsidP="00F65DB5">
      <w:pPr>
        <w:rPr>
          <w:lang w:val="fr-FR" w:bidi="ta-IN"/>
        </w:rPr>
      </w:pPr>
      <w:r w:rsidRPr="00F65DB5">
        <w:rPr>
          <w:lang w:val="fr-FR" w:bidi="ta-IN"/>
        </w:rPr>
        <w:t>• Roth Franziska, PS</w:t>
      </w:r>
      <w:r w:rsidRPr="00F65DB5">
        <w:rPr>
          <w:lang w:val="fr-FR" w:bidi="ta-IN"/>
        </w:rPr>
        <w:tab/>
        <w:t>53.68</w:t>
      </w:r>
    </w:p>
    <w:p w14:paraId="38A1A148" w14:textId="77777777" w:rsidR="00F65DB5" w:rsidRPr="00F65DB5" w:rsidRDefault="00F65DB5" w:rsidP="00F65DB5">
      <w:pPr>
        <w:rPr>
          <w:lang w:val="fr-FR" w:bidi="ta-IN"/>
        </w:rPr>
      </w:pPr>
      <w:r w:rsidRPr="00F65DB5">
        <w:rPr>
          <w:lang w:val="fr-FR" w:bidi="ta-IN"/>
        </w:rPr>
        <w:t>• Wettstein Felix, Les VERT-E-S</w:t>
      </w:r>
      <w:r w:rsidRPr="00F65DB5">
        <w:rPr>
          <w:lang w:val="fr-FR" w:bidi="ta-IN"/>
        </w:rPr>
        <w:tab/>
        <w:t>18.21</w:t>
      </w:r>
    </w:p>
    <w:p w14:paraId="2BB5208C" w14:textId="77777777" w:rsidR="00F65DB5" w:rsidRPr="00F65DB5" w:rsidRDefault="00F65DB5" w:rsidP="00F65DB5">
      <w:pPr>
        <w:rPr>
          <w:lang w:val="fr-FR" w:bidi="ta-IN"/>
        </w:rPr>
      </w:pPr>
      <w:r w:rsidRPr="00F65DB5">
        <w:rPr>
          <w:lang w:val="fr-FR" w:bidi="ta-IN"/>
        </w:rPr>
        <w:t>• Müller-Altermatt Stefan, Le Centre</w:t>
      </w:r>
      <w:r w:rsidRPr="00F65DB5">
        <w:rPr>
          <w:lang w:val="fr-FR" w:bidi="ta-IN"/>
        </w:rPr>
        <w:tab/>
        <w:t>14.00</w:t>
      </w:r>
    </w:p>
    <w:p w14:paraId="5EAE6915" w14:textId="77777777" w:rsidR="00F65DB5" w:rsidRPr="00F65DB5" w:rsidRDefault="00F65DB5" w:rsidP="00F65DB5">
      <w:pPr>
        <w:rPr>
          <w:lang w:val="fr-FR" w:bidi="ta-IN"/>
        </w:rPr>
      </w:pPr>
      <w:r w:rsidRPr="00F65DB5">
        <w:rPr>
          <w:lang w:val="fr-FR" w:bidi="ta-IN"/>
        </w:rPr>
        <w:lastRenderedPageBreak/>
        <w:t>• Imark Christian, UDC</w:t>
      </w:r>
      <w:r w:rsidRPr="00F65DB5">
        <w:rPr>
          <w:lang w:val="fr-FR" w:bidi="ta-IN"/>
        </w:rPr>
        <w:tab/>
        <w:t>3.00</w:t>
      </w:r>
    </w:p>
    <w:p w14:paraId="64023CBE" w14:textId="7F736E13"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44E1375D" w14:textId="77777777" w:rsidR="00F65DB5" w:rsidRPr="00F65DB5" w:rsidRDefault="00F65DB5" w:rsidP="00F65DB5">
      <w:pPr>
        <w:rPr>
          <w:lang w:val="fr-FR" w:bidi="ta-IN"/>
        </w:rPr>
      </w:pPr>
      <w:r w:rsidRPr="00F65DB5">
        <w:rPr>
          <w:lang w:val="fr-FR" w:bidi="ta-IN"/>
        </w:rPr>
        <w:t>• Bischof Pirmin, Le Centre</w:t>
      </w:r>
      <w:r w:rsidRPr="00F65DB5">
        <w:rPr>
          <w:lang w:val="fr-FR" w:bidi="ta-IN"/>
        </w:rPr>
        <w:tab/>
        <w:t>5.00</w:t>
      </w:r>
    </w:p>
    <w:p w14:paraId="0F15CBAC" w14:textId="77777777" w:rsidR="00F65DB5" w:rsidRPr="00F65DB5" w:rsidRDefault="00F65DB5" w:rsidP="00F65DB5">
      <w:pPr>
        <w:rPr>
          <w:lang w:val="fr-FR" w:bidi="ta-IN"/>
        </w:rPr>
      </w:pPr>
    </w:p>
    <w:p w14:paraId="523333A4" w14:textId="77777777" w:rsidR="00F65DB5" w:rsidRPr="00F65DB5" w:rsidRDefault="00F65DB5" w:rsidP="00F65DB5">
      <w:pPr>
        <w:pStyle w:val="berschrift4"/>
        <w:rPr>
          <w:lang w:bidi="ta-IN"/>
        </w:rPr>
      </w:pPr>
      <w:r w:rsidRPr="00F65DB5">
        <w:rPr>
          <w:lang w:bidi="ta-IN"/>
        </w:rPr>
        <w:t>Thurgovie</w:t>
      </w:r>
      <w:r w:rsidRPr="00F65DB5">
        <w:rPr>
          <w:lang w:bidi="ta-IN"/>
        </w:rPr>
        <w:tab/>
        <w:t>IE</w:t>
      </w:r>
    </w:p>
    <w:p w14:paraId="1150F039" w14:textId="04EE44FC"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national</w:t>
      </w:r>
    </w:p>
    <w:p w14:paraId="691C85C8" w14:textId="77777777" w:rsidR="00F65DB5" w:rsidRPr="00F65DB5" w:rsidRDefault="00F65DB5" w:rsidP="00F65DB5">
      <w:pPr>
        <w:rPr>
          <w:lang w:val="fr-FR" w:bidi="ta-IN"/>
        </w:rPr>
      </w:pPr>
      <w:r w:rsidRPr="00F65DB5">
        <w:rPr>
          <w:lang w:val="fr-FR" w:bidi="ta-IN"/>
        </w:rPr>
        <w:t>• Lohr Christian, Le Centre</w:t>
      </w:r>
      <w:r w:rsidRPr="00F65DB5">
        <w:rPr>
          <w:lang w:val="fr-FR" w:bidi="ta-IN"/>
        </w:rPr>
        <w:tab/>
        <w:t>88.00</w:t>
      </w:r>
    </w:p>
    <w:p w14:paraId="06454A03" w14:textId="77777777" w:rsidR="00F65DB5" w:rsidRPr="00F65DB5" w:rsidRDefault="00F65DB5" w:rsidP="00F65DB5">
      <w:pPr>
        <w:rPr>
          <w:lang w:val="fr-FR" w:bidi="ta-IN"/>
        </w:rPr>
      </w:pPr>
      <w:r w:rsidRPr="00F65DB5">
        <w:rPr>
          <w:lang w:val="fr-FR" w:bidi="ta-IN"/>
        </w:rPr>
        <w:t>• Egger Kurt, Les VERT-E-S</w:t>
      </w:r>
      <w:r w:rsidRPr="00F65DB5">
        <w:rPr>
          <w:lang w:val="fr-FR" w:bidi="ta-IN"/>
        </w:rPr>
        <w:tab/>
        <w:t>7.00</w:t>
      </w:r>
    </w:p>
    <w:p w14:paraId="2B350E56" w14:textId="77777777" w:rsidR="00F65DB5" w:rsidRPr="00F65DB5" w:rsidRDefault="00F65DB5" w:rsidP="00F65DB5">
      <w:pPr>
        <w:rPr>
          <w:lang w:val="fr-FR" w:bidi="ta-IN"/>
        </w:rPr>
      </w:pPr>
      <w:r w:rsidRPr="00F65DB5">
        <w:rPr>
          <w:lang w:val="fr-FR" w:bidi="ta-IN"/>
        </w:rPr>
        <w:t>• Gutjahr Diana, UDC</w:t>
      </w:r>
      <w:r w:rsidRPr="00F65DB5">
        <w:rPr>
          <w:lang w:val="fr-FR" w:bidi="ta-IN"/>
        </w:rPr>
        <w:tab/>
        <w:t>4.06</w:t>
      </w:r>
    </w:p>
    <w:p w14:paraId="2D73CA64" w14:textId="77777777" w:rsidR="00F65DB5" w:rsidRPr="00F65DB5" w:rsidRDefault="00F65DB5" w:rsidP="00F65DB5">
      <w:pPr>
        <w:rPr>
          <w:lang w:val="fr-FR" w:bidi="ta-IN"/>
        </w:rPr>
      </w:pPr>
      <w:r w:rsidRPr="00F65DB5">
        <w:rPr>
          <w:lang w:val="fr-FR" w:bidi="ta-IN"/>
        </w:rPr>
        <w:t>• Strupler Manuel, UDC</w:t>
      </w:r>
      <w:r w:rsidRPr="00F65DB5">
        <w:rPr>
          <w:lang w:val="fr-FR" w:bidi="ta-IN"/>
        </w:rPr>
        <w:tab/>
        <w:t>4.00</w:t>
      </w:r>
    </w:p>
    <w:p w14:paraId="4E282D4D" w14:textId="62DE3C81"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765ECE0B" w14:textId="77777777" w:rsidR="00F65DB5" w:rsidRPr="00F65DB5" w:rsidRDefault="00F65DB5" w:rsidP="00F65DB5">
      <w:pPr>
        <w:rPr>
          <w:lang w:val="fr-FR" w:bidi="ta-IN"/>
        </w:rPr>
      </w:pPr>
      <w:r w:rsidRPr="00F65DB5">
        <w:rPr>
          <w:lang w:val="fr-FR" w:bidi="ta-IN"/>
        </w:rPr>
        <w:t>• Stark Jakob, UDC</w:t>
      </w:r>
      <w:r w:rsidRPr="00F65DB5">
        <w:rPr>
          <w:lang w:val="fr-FR" w:bidi="ta-IN"/>
        </w:rPr>
        <w:tab/>
        <w:t>17.50</w:t>
      </w:r>
    </w:p>
    <w:p w14:paraId="2E136B7E" w14:textId="77777777" w:rsidR="00F65DB5" w:rsidRPr="00F65DB5" w:rsidRDefault="00F65DB5" w:rsidP="00F65DB5">
      <w:pPr>
        <w:rPr>
          <w:lang w:val="fr-FR" w:bidi="ta-IN"/>
        </w:rPr>
      </w:pPr>
      <w:r w:rsidRPr="00F65DB5">
        <w:rPr>
          <w:lang w:val="fr-FR" w:bidi="ta-IN"/>
        </w:rPr>
        <w:t>• Häberli-Koller Brigitte, Le Centre</w:t>
      </w:r>
      <w:r w:rsidRPr="00F65DB5">
        <w:rPr>
          <w:lang w:val="fr-FR" w:bidi="ta-IN"/>
        </w:rPr>
        <w:tab/>
        <w:t>7.50</w:t>
      </w:r>
    </w:p>
    <w:p w14:paraId="3A0F7F0A" w14:textId="77777777" w:rsidR="00F65DB5" w:rsidRPr="00F65DB5" w:rsidRDefault="00F65DB5" w:rsidP="00F65DB5">
      <w:pPr>
        <w:pStyle w:val="berschrift4"/>
        <w:rPr>
          <w:lang w:bidi="ta-IN"/>
        </w:rPr>
      </w:pPr>
      <w:r w:rsidRPr="00F65DB5">
        <w:rPr>
          <w:lang w:bidi="ta-IN"/>
        </w:rPr>
        <w:t>Tessin</w:t>
      </w:r>
      <w:r w:rsidRPr="00F65DB5">
        <w:rPr>
          <w:lang w:bidi="ta-IN"/>
        </w:rPr>
        <w:tab/>
        <w:t>IE</w:t>
      </w:r>
    </w:p>
    <w:p w14:paraId="7F897A4C" w14:textId="35BB11D4"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national</w:t>
      </w:r>
    </w:p>
    <w:p w14:paraId="5825A361" w14:textId="77777777" w:rsidR="00F65DB5" w:rsidRPr="00F65DB5" w:rsidRDefault="00F65DB5" w:rsidP="00F65DB5">
      <w:pPr>
        <w:rPr>
          <w:lang w:val="fr-FR" w:bidi="ta-IN"/>
        </w:rPr>
      </w:pPr>
      <w:r w:rsidRPr="00F65DB5">
        <w:rPr>
          <w:lang w:val="fr-FR" w:bidi="ta-IN"/>
        </w:rPr>
        <w:t>• Storni Bruno, PS</w:t>
      </w:r>
      <w:r w:rsidRPr="00F65DB5">
        <w:rPr>
          <w:lang w:val="fr-FR" w:bidi="ta-IN"/>
        </w:rPr>
        <w:tab/>
        <w:t>13.00</w:t>
      </w:r>
    </w:p>
    <w:p w14:paraId="36F99E20" w14:textId="77777777" w:rsidR="00F65DB5" w:rsidRPr="00F65DB5" w:rsidRDefault="00F65DB5" w:rsidP="00F65DB5">
      <w:pPr>
        <w:rPr>
          <w:lang w:val="fr-FR" w:bidi="ta-IN"/>
        </w:rPr>
      </w:pPr>
      <w:r w:rsidRPr="00F65DB5">
        <w:rPr>
          <w:lang w:val="fr-FR" w:bidi="ta-IN"/>
        </w:rPr>
        <w:t>• Regazzi Fabio, Le Centre</w:t>
      </w:r>
      <w:r w:rsidRPr="00F65DB5">
        <w:rPr>
          <w:lang w:val="fr-FR" w:bidi="ta-IN"/>
        </w:rPr>
        <w:tab/>
        <w:t>10.94</w:t>
      </w:r>
    </w:p>
    <w:p w14:paraId="2133FBF5" w14:textId="77777777" w:rsidR="00F65DB5" w:rsidRPr="00F65DB5" w:rsidRDefault="00F65DB5" w:rsidP="00F65DB5">
      <w:pPr>
        <w:rPr>
          <w:lang w:val="fr-FR" w:bidi="ta-IN"/>
        </w:rPr>
      </w:pPr>
      <w:r w:rsidRPr="00F65DB5">
        <w:rPr>
          <w:lang w:val="fr-FR" w:bidi="ta-IN"/>
        </w:rPr>
        <w:t>• Cattaneo Rocco, PLR</w:t>
      </w:r>
      <w:r w:rsidRPr="00F65DB5">
        <w:rPr>
          <w:lang w:val="fr-FR" w:bidi="ta-IN"/>
        </w:rPr>
        <w:tab/>
        <w:t>9.00</w:t>
      </w:r>
    </w:p>
    <w:p w14:paraId="6255A0AC" w14:textId="77777777" w:rsidR="00F65DB5" w:rsidRPr="00F65DB5" w:rsidRDefault="00F65DB5" w:rsidP="00F65DB5">
      <w:pPr>
        <w:rPr>
          <w:lang w:val="fr-FR" w:bidi="ta-IN"/>
        </w:rPr>
      </w:pPr>
      <w:r w:rsidRPr="00F65DB5">
        <w:rPr>
          <w:lang w:val="fr-FR" w:bidi="ta-IN"/>
        </w:rPr>
        <w:t>• Gysin Greta, Les VERT-E-S</w:t>
      </w:r>
      <w:r w:rsidRPr="00F65DB5">
        <w:rPr>
          <w:lang w:val="fr-FR" w:bidi="ta-IN"/>
        </w:rPr>
        <w:tab/>
        <w:t>7.00</w:t>
      </w:r>
    </w:p>
    <w:p w14:paraId="0A01C8F2" w14:textId="77777777" w:rsidR="00F65DB5" w:rsidRPr="00F65DB5" w:rsidRDefault="00F65DB5" w:rsidP="00F65DB5">
      <w:pPr>
        <w:rPr>
          <w:lang w:val="fr-FR" w:bidi="ta-IN"/>
        </w:rPr>
      </w:pPr>
      <w:r w:rsidRPr="00F65DB5">
        <w:rPr>
          <w:lang w:val="fr-FR" w:bidi="ta-IN"/>
        </w:rPr>
        <w:t>• Farinelli Alex, PLR</w:t>
      </w:r>
      <w:r w:rsidRPr="00F65DB5">
        <w:rPr>
          <w:lang w:val="fr-FR" w:bidi="ta-IN"/>
        </w:rPr>
        <w:tab/>
        <w:t>6.00</w:t>
      </w:r>
    </w:p>
    <w:p w14:paraId="018692F5" w14:textId="77777777" w:rsidR="00F65DB5" w:rsidRPr="00F65DB5" w:rsidRDefault="00F65DB5" w:rsidP="00F65DB5">
      <w:pPr>
        <w:rPr>
          <w:lang w:val="fr-FR" w:bidi="ta-IN"/>
        </w:rPr>
      </w:pPr>
      <w:r w:rsidRPr="00F65DB5">
        <w:rPr>
          <w:lang w:val="fr-FR" w:bidi="ta-IN"/>
        </w:rPr>
        <w:t>• Marchesi Piero, UDC</w:t>
      </w:r>
      <w:r w:rsidRPr="00F65DB5">
        <w:rPr>
          <w:lang w:val="fr-FR" w:bidi="ta-IN"/>
        </w:rPr>
        <w:tab/>
        <w:t>5.00</w:t>
      </w:r>
    </w:p>
    <w:p w14:paraId="22C06678" w14:textId="77777777" w:rsidR="00F65DB5" w:rsidRPr="00F65DB5" w:rsidRDefault="00F65DB5" w:rsidP="00F65DB5">
      <w:pPr>
        <w:rPr>
          <w:lang w:val="fr-FR" w:bidi="ta-IN"/>
        </w:rPr>
      </w:pPr>
      <w:r w:rsidRPr="00F65DB5">
        <w:rPr>
          <w:lang w:val="fr-FR" w:bidi="ta-IN"/>
        </w:rPr>
        <w:t>• Quadri Lorenzo, La Lega</w:t>
      </w:r>
      <w:r w:rsidRPr="00F65DB5">
        <w:rPr>
          <w:lang w:val="fr-FR" w:bidi="ta-IN"/>
        </w:rPr>
        <w:tab/>
        <w:t>3.00</w:t>
      </w:r>
    </w:p>
    <w:p w14:paraId="4A27DC8A" w14:textId="7062774E"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76448264" w14:textId="77777777" w:rsidR="00F65DB5" w:rsidRPr="00F65DB5" w:rsidRDefault="00F65DB5" w:rsidP="00F65DB5">
      <w:pPr>
        <w:rPr>
          <w:lang w:val="fr-FR" w:bidi="ta-IN"/>
        </w:rPr>
      </w:pPr>
      <w:r w:rsidRPr="00F65DB5">
        <w:rPr>
          <w:lang w:val="fr-FR" w:bidi="ta-IN"/>
        </w:rPr>
        <w:t>• Chiesa Marco, UDC</w:t>
      </w:r>
      <w:r w:rsidRPr="00F65DB5">
        <w:rPr>
          <w:lang w:val="fr-FR" w:bidi="ta-IN"/>
        </w:rPr>
        <w:tab/>
        <w:t>0.00</w:t>
      </w:r>
    </w:p>
    <w:p w14:paraId="3D4B4032" w14:textId="77777777" w:rsidR="00F65DB5" w:rsidRPr="00F65DB5" w:rsidRDefault="00F65DB5" w:rsidP="00F65DB5">
      <w:pPr>
        <w:rPr>
          <w:lang w:val="fr-FR" w:bidi="ta-IN"/>
        </w:rPr>
      </w:pPr>
    </w:p>
    <w:p w14:paraId="0AEAA066" w14:textId="77777777" w:rsidR="00F65DB5" w:rsidRPr="00F65DB5" w:rsidRDefault="00F65DB5" w:rsidP="00F65DB5">
      <w:pPr>
        <w:pStyle w:val="berschrift4"/>
        <w:rPr>
          <w:lang w:bidi="ta-IN"/>
        </w:rPr>
      </w:pPr>
      <w:r w:rsidRPr="00F65DB5">
        <w:rPr>
          <w:lang w:bidi="ta-IN"/>
        </w:rPr>
        <w:t>Uri</w:t>
      </w:r>
      <w:r w:rsidRPr="00F65DB5">
        <w:rPr>
          <w:lang w:bidi="ta-IN"/>
        </w:rPr>
        <w:tab/>
        <w:t>IE</w:t>
      </w:r>
    </w:p>
    <w:p w14:paraId="6618218C" w14:textId="1150969C"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national</w:t>
      </w:r>
    </w:p>
    <w:p w14:paraId="46CBF66A" w14:textId="77777777" w:rsidR="00F65DB5" w:rsidRPr="00F65DB5" w:rsidRDefault="00F65DB5" w:rsidP="00F65DB5">
      <w:pPr>
        <w:rPr>
          <w:lang w:val="fr-FR" w:bidi="ta-IN"/>
        </w:rPr>
      </w:pPr>
      <w:r w:rsidRPr="00F65DB5">
        <w:rPr>
          <w:lang w:val="fr-FR" w:bidi="ta-IN"/>
        </w:rPr>
        <w:t>• Stadler Simon, Le Centre</w:t>
      </w:r>
      <w:r w:rsidRPr="00F65DB5">
        <w:rPr>
          <w:lang w:val="fr-FR" w:bidi="ta-IN"/>
        </w:rPr>
        <w:tab/>
        <w:t>8.00</w:t>
      </w:r>
    </w:p>
    <w:p w14:paraId="19B91255" w14:textId="0034BA3C"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6C0107D7" w14:textId="77777777" w:rsidR="00F65DB5" w:rsidRPr="00F65DB5" w:rsidRDefault="00F65DB5" w:rsidP="00F65DB5">
      <w:pPr>
        <w:rPr>
          <w:lang w:val="fr-FR" w:bidi="ta-IN"/>
        </w:rPr>
      </w:pPr>
      <w:r w:rsidRPr="00F65DB5">
        <w:rPr>
          <w:lang w:val="fr-FR" w:bidi="ta-IN"/>
        </w:rPr>
        <w:t>• Dittli Josef, PLR</w:t>
      </w:r>
      <w:r w:rsidRPr="00F65DB5">
        <w:rPr>
          <w:lang w:val="fr-FR" w:bidi="ta-IN"/>
        </w:rPr>
        <w:tab/>
        <w:t>18.33</w:t>
      </w:r>
    </w:p>
    <w:p w14:paraId="7E96AF73" w14:textId="77777777" w:rsidR="00F65DB5" w:rsidRPr="00F65DB5" w:rsidRDefault="00F65DB5" w:rsidP="00F65DB5">
      <w:pPr>
        <w:rPr>
          <w:lang w:val="fr-FR" w:bidi="ta-IN"/>
        </w:rPr>
      </w:pPr>
      <w:r w:rsidRPr="00F65DB5">
        <w:rPr>
          <w:lang w:val="fr-FR" w:bidi="ta-IN"/>
        </w:rPr>
        <w:t>• Z’graggen Heidi, Le Centre</w:t>
      </w:r>
      <w:r w:rsidRPr="00F65DB5">
        <w:rPr>
          <w:lang w:val="fr-FR" w:bidi="ta-IN"/>
        </w:rPr>
        <w:tab/>
        <w:t>12.50</w:t>
      </w:r>
    </w:p>
    <w:p w14:paraId="75D5C1CA" w14:textId="77777777" w:rsidR="00F65DB5" w:rsidRPr="00F65DB5" w:rsidRDefault="00F65DB5" w:rsidP="00F65DB5">
      <w:pPr>
        <w:rPr>
          <w:lang w:val="fr-FR" w:bidi="ta-IN"/>
        </w:rPr>
      </w:pPr>
    </w:p>
    <w:p w14:paraId="24785BB2" w14:textId="77777777" w:rsidR="00F65DB5" w:rsidRPr="00F65DB5" w:rsidRDefault="00F65DB5" w:rsidP="00F65DB5">
      <w:pPr>
        <w:pStyle w:val="berschrift4"/>
        <w:rPr>
          <w:lang w:bidi="ta-IN"/>
        </w:rPr>
      </w:pPr>
      <w:r w:rsidRPr="00F65DB5">
        <w:rPr>
          <w:lang w:bidi="ta-IN"/>
        </w:rPr>
        <w:lastRenderedPageBreak/>
        <w:t>Vaud</w:t>
      </w:r>
      <w:r w:rsidRPr="00F65DB5">
        <w:rPr>
          <w:lang w:bidi="ta-IN"/>
        </w:rPr>
        <w:tab/>
        <w:t>IE</w:t>
      </w:r>
    </w:p>
    <w:p w14:paraId="38627223" w14:textId="5F99C5D4"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national</w:t>
      </w:r>
    </w:p>
    <w:p w14:paraId="33C18494" w14:textId="77777777" w:rsidR="00F65DB5" w:rsidRPr="00F65DB5" w:rsidRDefault="00F65DB5" w:rsidP="00F65DB5">
      <w:pPr>
        <w:rPr>
          <w:lang w:val="fr-FR" w:bidi="ta-IN"/>
        </w:rPr>
      </w:pPr>
      <w:r w:rsidRPr="00F65DB5">
        <w:rPr>
          <w:lang w:val="fr-FR" w:bidi="ta-IN"/>
        </w:rPr>
        <w:t>• Crottaz Brigitte, PS</w:t>
      </w:r>
      <w:r w:rsidRPr="00F65DB5">
        <w:rPr>
          <w:lang w:val="fr-FR" w:bidi="ta-IN"/>
        </w:rPr>
        <w:tab/>
        <w:t>22.00</w:t>
      </w:r>
    </w:p>
    <w:p w14:paraId="2207EFC5" w14:textId="77777777" w:rsidR="00F65DB5" w:rsidRPr="00F65DB5" w:rsidRDefault="00F65DB5" w:rsidP="00F65DB5">
      <w:pPr>
        <w:rPr>
          <w:lang w:val="fr-FR" w:bidi="ta-IN"/>
        </w:rPr>
      </w:pPr>
      <w:r w:rsidRPr="00F65DB5">
        <w:rPr>
          <w:lang w:val="fr-FR" w:bidi="ta-IN"/>
        </w:rPr>
        <w:t>• Mahaim Raphaël, Les VERT-E-S</w:t>
      </w:r>
      <w:r w:rsidRPr="00F65DB5">
        <w:rPr>
          <w:lang w:val="fr-FR" w:bidi="ta-IN"/>
        </w:rPr>
        <w:tab/>
        <w:t>20.57</w:t>
      </w:r>
    </w:p>
    <w:p w14:paraId="25860F6A" w14:textId="77777777" w:rsidR="00F65DB5" w:rsidRPr="00F65DB5" w:rsidRDefault="00F65DB5" w:rsidP="00F65DB5">
      <w:pPr>
        <w:rPr>
          <w:lang w:val="fr-FR" w:bidi="ta-IN"/>
        </w:rPr>
      </w:pPr>
      <w:r w:rsidRPr="00F65DB5">
        <w:rPr>
          <w:lang w:val="fr-FR" w:bidi="ta-IN"/>
        </w:rPr>
        <w:t>• Porchet Léonore, Les VERT-E-S</w:t>
      </w:r>
      <w:r w:rsidRPr="00F65DB5">
        <w:rPr>
          <w:lang w:val="fr-FR" w:bidi="ta-IN"/>
        </w:rPr>
        <w:tab/>
        <w:t>17.00</w:t>
      </w:r>
    </w:p>
    <w:p w14:paraId="230A2DDA" w14:textId="77777777" w:rsidR="00F65DB5" w:rsidRPr="00F65DB5" w:rsidRDefault="00F65DB5" w:rsidP="00F65DB5">
      <w:pPr>
        <w:rPr>
          <w:lang w:val="fr-FR" w:bidi="ta-IN"/>
        </w:rPr>
      </w:pPr>
      <w:r w:rsidRPr="00F65DB5">
        <w:rPr>
          <w:lang w:val="fr-FR" w:bidi="ta-IN"/>
        </w:rPr>
        <w:t>• Maillard Pierre-Yves, PS</w:t>
      </w:r>
      <w:r w:rsidRPr="00F65DB5">
        <w:rPr>
          <w:lang w:val="fr-FR" w:bidi="ta-IN"/>
        </w:rPr>
        <w:tab/>
        <w:t>15.00</w:t>
      </w:r>
    </w:p>
    <w:p w14:paraId="588DBD97" w14:textId="77777777" w:rsidR="00F65DB5" w:rsidRPr="00F65DB5" w:rsidRDefault="00F65DB5" w:rsidP="00F65DB5">
      <w:pPr>
        <w:rPr>
          <w:lang w:val="fr-FR" w:bidi="ta-IN"/>
        </w:rPr>
      </w:pPr>
      <w:r w:rsidRPr="00F65DB5">
        <w:rPr>
          <w:lang w:val="fr-FR" w:bidi="ta-IN"/>
        </w:rPr>
        <w:t>• Weber Céline, PVL</w:t>
      </w:r>
      <w:r w:rsidRPr="00F65DB5">
        <w:rPr>
          <w:lang w:val="fr-FR" w:bidi="ta-IN"/>
        </w:rPr>
        <w:tab/>
        <w:t>13.16</w:t>
      </w:r>
    </w:p>
    <w:p w14:paraId="50AF28F0" w14:textId="77777777" w:rsidR="00F65DB5" w:rsidRPr="00F65DB5" w:rsidRDefault="00F65DB5" w:rsidP="00F65DB5">
      <w:pPr>
        <w:rPr>
          <w:lang w:val="fr-FR" w:bidi="ta-IN"/>
        </w:rPr>
      </w:pPr>
      <w:r w:rsidRPr="00F65DB5">
        <w:rPr>
          <w:lang w:val="fr-FR" w:bidi="ta-IN"/>
        </w:rPr>
        <w:t>• Bendahan Samuel, PS</w:t>
      </w:r>
      <w:r w:rsidRPr="00F65DB5">
        <w:rPr>
          <w:lang w:val="fr-FR" w:bidi="ta-IN"/>
        </w:rPr>
        <w:tab/>
        <w:t>11.00</w:t>
      </w:r>
    </w:p>
    <w:p w14:paraId="6AC26C48" w14:textId="77777777" w:rsidR="00F65DB5" w:rsidRPr="00F65DB5" w:rsidRDefault="00F65DB5" w:rsidP="00F65DB5">
      <w:pPr>
        <w:rPr>
          <w:lang w:val="fr-FR" w:bidi="ta-IN"/>
        </w:rPr>
      </w:pPr>
      <w:r w:rsidRPr="00F65DB5">
        <w:rPr>
          <w:lang w:val="fr-FR" w:bidi="ta-IN"/>
        </w:rPr>
        <w:t>• Berthoud Alexandre, PLR</w:t>
      </w:r>
      <w:r w:rsidRPr="00F65DB5">
        <w:rPr>
          <w:lang w:val="fr-FR" w:bidi="ta-IN"/>
        </w:rPr>
        <w:tab/>
        <w:t>10.20</w:t>
      </w:r>
    </w:p>
    <w:p w14:paraId="3FC0F1FA" w14:textId="77777777" w:rsidR="00F65DB5" w:rsidRPr="00F65DB5" w:rsidRDefault="00F65DB5" w:rsidP="00F65DB5">
      <w:pPr>
        <w:rPr>
          <w:lang w:val="fr-FR" w:bidi="ta-IN"/>
        </w:rPr>
      </w:pPr>
      <w:r w:rsidRPr="00F65DB5">
        <w:rPr>
          <w:lang w:val="fr-FR" w:bidi="ta-IN"/>
        </w:rPr>
        <w:t>• Ruch Daniel, PLR</w:t>
      </w:r>
      <w:r w:rsidRPr="00F65DB5">
        <w:rPr>
          <w:lang w:val="fr-FR" w:bidi="ta-IN"/>
        </w:rPr>
        <w:tab/>
        <w:t>10.20</w:t>
      </w:r>
    </w:p>
    <w:p w14:paraId="680FEC45" w14:textId="77777777" w:rsidR="00F65DB5" w:rsidRPr="00F65DB5" w:rsidRDefault="00F65DB5" w:rsidP="00F65DB5">
      <w:pPr>
        <w:rPr>
          <w:lang w:val="fr-FR" w:bidi="ta-IN"/>
        </w:rPr>
      </w:pPr>
      <w:r w:rsidRPr="00F65DB5">
        <w:rPr>
          <w:lang w:val="fr-FR" w:bidi="ta-IN"/>
        </w:rPr>
        <w:t>• Michaud Gigon Sophie, Les VERT-E-S</w:t>
      </w:r>
      <w:r w:rsidRPr="00F65DB5">
        <w:rPr>
          <w:lang w:val="fr-FR" w:bidi="ta-IN"/>
        </w:rPr>
        <w:tab/>
        <w:t>9.00</w:t>
      </w:r>
    </w:p>
    <w:p w14:paraId="45E7F4D9" w14:textId="77777777" w:rsidR="00F65DB5" w:rsidRPr="00F65DB5" w:rsidRDefault="00F65DB5" w:rsidP="00F65DB5">
      <w:pPr>
        <w:rPr>
          <w:lang w:val="fr-FR" w:bidi="ta-IN"/>
        </w:rPr>
      </w:pPr>
      <w:r w:rsidRPr="00F65DB5">
        <w:rPr>
          <w:lang w:val="fr-FR" w:bidi="ta-IN"/>
        </w:rPr>
        <w:t>• Wehrli Laurent, PLR</w:t>
      </w:r>
      <w:r w:rsidRPr="00F65DB5">
        <w:rPr>
          <w:lang w:val="fr-FR" w:bidi="ta-IN"/>
        </w:rPr>
        <w:tab/>
        <w:t>9.00</w:t>
      </w:r>
    </w:p>
    <w:p w14:paraId="6EA9043E" w14:textId="77777777" w:rsidR="00F65DB5" w:rsidRPr="00F65DB5" w:rsidRDefault="00F65DB5" w:rsidP="00F65DB5">
      <w:pPr>
        <w:rPr>
          <w:lang w:val="fr-FR" w:bidi="ta-IN"/>
        </w:rPr>
      </w:pPr>
      <w:r w:rsidRPr="00F65DB5">
        <w:rPr>
          <w:lang w:val="fr-FR" w:bidi="ta-IN"/>
        </w:rPr>
        <w:t>• Feller Olivier, PLR</w:t>
      </w:r>
      <w:r w:rsidRPr="00F65DB5">
        <w:rPr>
          <w:lang w:val="fr-FR" w:bidi="ta-IN"/>
        </w:rPr>
        <w:tab/>
        <w:t>7.00</w:t>
      </w:r>
    </w:p>
    <w:p w14:paraId="6514AF70" w14:textId="77777777" w:rsidR="00F65DB5" w:rsidRPr="00F65DB5" w:rsidRDefault="00F65DB5" w:rsidP="00F65DB5">
      <w:pPr>
        <w:rPr>
          <w:lang w:val="fr-FR" w:bidi="ta-IN"/>
        </w:rPr>
      </w:pPr>
      <w:r w:rsidRPr="00F65DB5">
        <w:rPr>
          <w:lang w:val="fr-FR" w:bidi="ta-IN"/>
        </w:rPr>
        <w:t>• Nicolet Jacques, UDC</w:t>
      </w:r>
      <w:r w:rsidRPr="00F65DB5">
        <w:rPr>
          <w:lang w:val="fr-FR" w:bidi="ta-IN"/>
        </w:rPr>
        <w:tab/>
        <w:t>7.00</w:t>
      </w:r>
    </w:p>
    <w:p w14:paraId="659B51B3" w14:textId="77777777" w:rsidR="00F65DB5" w:rsidRPr="00F65DB5" w:rsidRDefault="00F65DB5" w:rsidP="00F65DB5">
      <w:pPr>
        <w:rPr>
          <w:lang w:val="fr-FR" w:bidi="ta-IN"/>
        </w:rPr>
      </w:pPr>
      <w:r w:rsidRPr="00F65DB5">
        <w:rPr>
          <w:lang w:val="fr-FR" w:bidi="ta-IN"/>
        </w:rPr>
        <w:t>• Pointet François, PVL</w:t>
      </w:r>
      <w:r w:rsidRPr="00F65DB5">
        <w:rPr>
          <w:lang w:val="fr-FR" w:bidi="ta-IN"/>
        </w:rPr>
        <w:tab/>
        <w:t>7.00</w:t>
      </w:r>
    </w:p>
    <w:p w14:paraId="129A1D17" w14:textId="77777777" w:rsidR="00F65DB5" w:rsidRPr="00F65DB5" w:rsidRDefault="00F65DB5" w:rsidP="00F65DB5">
      <w:pPr>
        <w:rPr>
          <w:lang w:val="fr-FR" w:bidi="ta-IN"/>
        </w:rPr>
      </w:pPr>
      <w:r w:rsidRPr="00F65DB5">
        <w:rPr>
          <w:lang w:val="fr-FR" w:bidi="ta-IN"/>
        </w:rPr>
        <w:t>• Python Valentine, Les VERT-E-S</w:t>
      </w:r>
      <w:r w:rsidRPr="00F65DB5">
        <w:rPr>
          <w:lang w:val="fr-FR" w:bidi="ta-IN"/>
        </w:rPr>
        <w:tab/>
        <w:t>7.00</w:t>
      </w:r>
    </w:p>
    <w:p w14:paraId="3D5AC5C2" w14:textId="77777777" w:rsidR="00F65DB5" w:rsidRPr="00F65DB5" w:rsidRDefault="00F65DB5" w:rsidP="00F65DB5">
      <w:pPr>
        <w:rPr>
          <w:lang w:val="fr-FR" w:bidi="ta-IN"/>
        </w:rPr>
      </w:pPr>
      <w:r w:rsidRPr="00F65DB5">
        <w:rPr>
          <w:lang w:val="fr-FR" w:bidi="ta-IN"/>
        </w:rPr>
        <w:t>• Buffat Michaël, UDC</w:t>
      </w:r>
      <w:r w:rsidRPr="00F65DB5">
        <w:rPr>
          <w:lang w:val="fr-FR" w:bidi="ta-IN"/>
        </w:rPr>
        <w:tab/>
        <w:t>6.00</w:t>
      </w:r>
    </w:p>
    <w:p w14:paraId="5E618B7A" w14:textId="77777777" w:rsidR="00F65DB5" w:rsidRPr="00F65DB5" w:rsidRDefault="00F65DB5" w:rsidP="00F65DB5">
      <w:pPr>
        <w:rPr>
          <w:lang w:val="fr-FR" w:bidi="ta-IN"/>
        </w:rPr>
      </w:pPr>
      <w:r w:rsidRPr="00F65DB5">
        <w:rPr>
          <w:lang w:val="fr-FR" w:bidi="ta-IN"/>
        </w:rPr>
        <w:t>• de Quattro Jacqueline, PLR</w:t>
      </w:r>
      <w:r w:rsidRPr="00F65DB5">
        <w:rPr>
          <w:lang w:val="fr-FR" w:bidi="ta-IN"/>
        </w:rPr>
        <w:tab/>
        <w:t>6.00</w:t>
      </w:r>
    </w:p>
    <w:p w14:paraId="5F30A5A7" w14:textId="77777777" w:rsidR="00F65DB5" w:rsidRPr="00F65DB5" w:rsidRDefault="00F65DB5" w:rsidP="00F65DB5">
      <w:pPr>
        <w:rPr>
          <w:lang w:val="fr-FR" w:bidi="ta-IN"/>
        </w:rPr>
      </w:pPr>
      <w:r w:rsidRPr="00F65DB5">
        <w:rPr>
          <w:lang w:val="fr-FR" w:bidi="ta-IN"/>
        </w:rPr>
        <w:t>• Nordmann Roger, PS</w:t>
      </w:r>
      <w:r w:rsidRPr="00F65DB5">
        <w:rPr>
          <w:lang w:val="fr-FR" w:bidi="ta-IN"/>
        </w:rPr>
        <w:tab/>
        <w:t>6.00</w:t>
      </w:r>
    </w:p>
    <w:p w14:paraId="684FEBCE" w14:textId="77777777" w:rsidR="00F65DB5" w:rsidRPr="00F65DB5" w:rsidRDefault="00F65DB5" w:rsidP="00F65DB5">
      <w:pPr>
        <w:rPr>
          <w:lang w:val="fr-FR" w:bidi="ta-IN"/>
        </w:rPr>
      </w:pPr>
    </w:p>
    <w:p w14:paraId="5D162C81" w14:textId="77777777" w:rsidR="00F65DB5" w:rsidRPr="00F65DB5" w:rsidRDefault="00F65DB5" w:rsidP="00F65DB5">
      <w:pPr>
        <w:pStyle w:val="berschrift4"/>
        <w:rPr>
          <w:lang w:bidi="ta-IN"/>
        </w:rPr>
      </w:pPr>
      <w:r w:rsidRPr="00F65DB5">
        <w:rPr>
          <w:lang w:bidi="ta-IN"/>
        </w:rPr>
        <w:t>Valais</w:t>
      </w:r>
      <w:r w:rsidRPr="00F65DB5">
        <w:rPr>
          <w:lang w:bidi="ta-IN"/>
        </w:rPr>
        <w:tab/>
        <w:t>IE</w:t>
      </w:r>
    </w:p>
    <w:p w14:paraId="36B63591" w14:textId="5E25B582"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national</w:t>
      </w:r>
    </w:p>
    <w:p w14:paraId="0731DA50" w14:textId="77777777" w:rsidR="00F65DB5" w:rsidRPr="00F65DB5" w:rsidRDefault="00F65DB5" w:rsidP="00F65DB5">
      <w:pPr>
        <w:rPr>
          <w:lang w:val="fr-FR" w:bidi="ta-IN"/>
        </w:rPr>
      </w:pPr>
      <w:r w:rsidRPr="00F65DB5">
        <w:rPr>
          <w:lang w:val="fr-FR" w:bidi="ta-IN"/>
        </w:rPr>
        <w:t>• Nantermod Philippe, PLR</w:t>
      </w:r>
      <w:r w:rsidRPr="00F65DB5">
        <w:rPr>
          <w:lang w:val="fr-FR" w:bidi="ta-IN"/>
        </w:rPr>
        <w:tab/>
        <w:t>19.82</w:t>
      </w:r>
    </w:p>
    <w:p w14:paraId="1E90F25A" w14:textId="77777777" w:rsidR="00F65DB5" w:rsidRPr="00F65DB5" w:rsidRDefault="00F65DB5" w:rsidP="00F65DB5">
      <w:pPr>
        <w:rPr>
          <w:lang w:val="fr-FR" w:bidi="ta-IN"/>
        </w:rPr>
      </w:pPr>
      <w:r w:rsidRPr="00F65DB5">
        <w:rPr>
          <w:lang w:val="fr-FR" w:bidi="ta-IN"/>
        </w:rPr>
        <w:t>• Roduit Benjamin, Le Centre</w:t>
      </w:r>
      <w:r w:rsidRPr="00F65DB5">
        <w:rPr>
          <w:lang w:val="fr-FR" w:bidi="ta-IN"/>
        </w:rPr>
        <w:tab/>
        <w:t>19.62</w:t>
      </w:r>
    </w:p>
    <w:p w14:paraId="39AE1E85" w14:textId="77777777" w:rsidR="00F65DB5" w:rsidRPr="00F65DB5" w:rsidRDefault="00F65DB5" w:rsidP="00F65DB5">
      <w:pPr>
        <w:rPr>
          <w:lang w:val="fr-FR" w:bidi="ta-IN"/>
        </w:rPr>
      </w:pPr>
      <w:r w:rsidRPr="00F65DB5">
        <w:rPr>
          <w:lang w:val="fr-FR" w:bidi="ta-IN"/>
        </w:rPr>
        <w:t>• Amoos Emmanuel, PS</w:t>
      </w:r>
      <w:r w:rsidRPr="00F65DB5">
        <w:rPr>
          <w:lang w:val="fr-FR" w:bidi="ta-IN"/>
        </w:rPr>
        <w:tab/>
        <w:t>18.89</w:t>
      </w:r>
    </w:p>
    <w:p w14:paraId="67D59427" w14:textId="77777777" w:rsidR="00F65DB5" w:rsidRPr="00F65DB5" w:rsidRDefault="00F65DB5" w:rsidP="00F65DB5">
      <w:pPr>
        <w:rPr>
          <w:lang w:val="fr-FR" w:bidi="ta-IN"/>
        </w:rPr>
      </w:pPr>
      <w:r w:rsidRPr="00F65DB5">
        <w:rPr>
          <w:lang w:val="fr-FR" w:bidi="ta-IN"/>
        </w:rPr>
        <w:t>• Bregy Philipp Matthias, Le Centre</w:t>
      </w:r>
      <w:r w:rsidRPr="00F65DB5">
        <w:rPr>
          <w:lang w:val="fr-FR" w:bidi="ta-IN"/>
        </w:rPr>
        <w:tab/>
        <w:t>9.00</w:t>
      </w:r>
    </w:p>
    <w:p w14:paraId="07A19315" w14:textId="77777777" w:rsidR="00F65DB5" w:rsidRPr="00F65DB5" w:rsidRDefault="00F65DB5" w:rsidP="00F65DB5">
      <w:pPr>
        <w:rPr>
          <w:lang w:val="fr-FR" w:bidi="ta-IN"/>
        </w:rPr>
      </w:pPr>
      <w:r w:rsidRPr="00F65DB5">
        <w:rPr>
          <w:lang w:val="fr-FR" w:bidi="ta-IN"/>
        </w:rPr>
        <w:t>• Clivaz Christophe, Les VERT-E-S</w:t>
      </w:r>
      <w:r w:rsidRPr="00F65DB5">
        <w:rPr>
          <w:lang w:val="fr-FR" w:bidi="ta-IN"/>
        </w:rPr>
        <w:tab/>
        <w:t>9.00</w:t>
      </w:r>
    </w:p>
    <w:p w14:paraId="5C944A38" w14:textId="77777777" w:rsidR="00F65DB5" w:rsidRPr="00F65DB5" w:rsidRDefault="00F65DB5" w:rsidP="00F65DB5">
      <w:pPr>
        <w:rPr>
          <w:lang w:val="fr-FR" w:bidi="ta-IN"/>
        </w:rPr>
      </w:pPr>
      <w:r w:rsidRPr="00F65DB5">
        <w:rPr>
          <w:lang w:val="fr-FR" w:bidi="ta-IN"/>
        </w:rPr>
        <w:t>• Kamerzin Sidney, Le Centre</w:t>
      </w:r>
      <w:r w:rsidRPr="00F65DB5">
        <w:rPr>
          <w:lang w:val="fr-FR" w:bidi="ta-IN"/>
        </w:rPr>
        <w:tab/>
        <w:t>8.00</w:t>
      </w:r>
    </w:p>
    <w:p w14:paraId="3FF02C06" w14:textId="77777777" w:rsidR="00F65DB5" w:rsidRPr="00F65DB5" w:rsidRDefault="00F65DB5" w:rsidP="00F65DB5">
      <w:pPr>
        <w:rPr>
          <w:lang w:val="fr-FR" w:bidi="ta-IN"/>
        </w:rPr>
      </w:pPr>
      <w:r w:rsidRPr="00F65DB5">
        <w:rPr>
          <w:lang w:val="fr-FR" w:bidi="ta-IN"/>
        </w:rPr>
        <w:t>• Graber Michael, UDC</w:t>
      </w:r>
      <w:r w:rsidRPr="00F65DB5">
        <w:rPr>
          <w:lang w:val="fr-FR" w:bidi="ta-IN"/>
        </w:rPr>
        <w:tab/>
        <w:t>7.35</w:t>
      </w:r>
    </w:p>
    <w:p w14:paraId="7BD5A84F" w14:textId="77777777" w:rsidR="00F65DB5" w:rsidRPr="00F65DB5" w:rsidRDefault="00F65DB5" w:rsidP="00F65DB5">
      <w:pPr>
        <w:rPr>
          <w:lang w:val="fr-FR" w:bidi="ta-IN"/>
        </w:rPr>
      </w:pPr>
      <w:r w:rsidRPr="00F65DB5">
        <w:rPr>
          <w:lang w:val="fr-FR" w:bidi="ta-IN"/>
        </w:rPr>
        <w:t>• Addor Jean-Luc, UDC</w:t>
      </w:r>
      <w:r w:rsidRPr="00F65DB5">
        <w:rPr>
          <w:lang w:val="fr-FR" w:bidi="ta-IN"/>
        </w:rPr>
        <w:tab/>
        <w:t>4.00</w:t>
      </w:r>
    </w:p>
    <w:p w14:paraId="4EA6DF80" w14:textId="28C670E5"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72D914A1" w14:textId="77777777" w:rsidR="00F65DB5" w:rsidRPr="00F65DB5" w:rsidRDefault="00F65DB5" w:rsidP="00F65DB5">
      <w:pPr>
        <w:rPr>
          <w:lang w:val="fr-FR" w:bidi="ta-IN"/>
        </w:rPr>
      </w:pPr>
      <w:r w:rsidRPr="00F65DB5">
        <w:rPr>
          <w:lang w:val="fr-FR" w:bidi="ta-IN"/>
        </w:rPr>
        <w:t>• Maret Marianne, Le Centre</w:t>
      </w:r>
      <w:r w:rsidRPr="00F65DB5">
        <w:rPr>
          <w:lang w:val="fr-FR" w:bidi="ta-IN"/>
        </w:rPr>
        <w:tab/>
        <w:t>32.50</w:t>
      </w:r>
    </w:p>
    <w:p w14:paraId="0CF94A3F" w14:textId="77777777" w:rsidR="00F65DB5" w:rsidRPr="00F65DB5" w:rsidRDefault="00F65DB5" w:rsidP="00F65DB5">
      <w:pPr>
        <w:rPr>
          <w:lang w:val="fr-FR" w:bidi="ta-IN"/>
        </w:rPr>
      </w:pPr>
      <w:r w:rsidRPr="00F65DB5">
        <w:rPr>
          <w:lang w:val="fr-FR" w:bidi="ta-IN"/>
        </w:rPr>
        <w:t>• Rieder Beat, Le Centre</w:t>
      </w:r>
      <w:r w:rsidRPr="00F65DB5">
        <w:rPr>
          <w:lang w:val="fr-FR" w:bidi="ta-IN"/>
        </w:rPr>
        <w:tab/>
        <w:t>5.00</w:t>
      </w:r>
    </w:p>
    <w:p w14:paraId="52A1F9C6" w14:textId="77777777" w:rsidR="00F65DB5" w:rsidRPr="00F65DB5" w:rsidRDefault="00F65DB5" w:rsidP="00F65DB5">
      <w:pPr>
        <w:rPr>
          <w:lang w:val="fr-FR" w:bidi="ta-IN"/>
        </w:rPr>
      </w:pPr>
    </w:p>
    <w:p w14:paraId="2AF8052F" w14:textId="77777777" w:rsidR="00F65DB5" w:rsidRPr="00F65DB5" w:rsidRDefault="00F65DB5" w:rsidP="00F65DB5">
      <w:pPr>
        <w:pStyle w:val="berschrift4"/>
        <w:rPr>
          <w:lang w:bidi="ta-IN"/>
        </w:rPr>
      </w:pPr>
      <w:r w:rsidRPr="00F65DB5">
        <w:rPr>
          <w:lang w:bidi="ta-IN"/>
        </w:rPr>
        <w:lastRenderedPageBreak/>
        <w:t>Zurich</w:t>
      </w:r>
      <w:r w:rsidRPr="00F65DB5">
        <w:rPr>
          <w:lang w:bidi="ta-IN"/>
        </w:rPr>
        <w:tab/>
        <w:t>IE</w:t>
      </w:r>
    </w:p>
    <w:p w14:paraId="07EBB744" w14:textId="4537D2C4"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national</w:t>
      </w:r>
    </w:p>
    <w:p w14:paraId="78E26159" w14:textId="77777777" w:rsidR="00F65DB5" w:rsidRPr="00F65DB5" w:rsidRDefault="00F65DB5" w:rsidP="00F65DB5">
      <w:pPr>
        <w:rPr>
          <w:lang w:val="fr-FR" w:bidi="ta-IN"/>
        </w:rPr>
      </w:pPr>
      <w:r w:rsidRPr="00F65DB5">
        <w:rPr>
          <w:lang w:val="fr-FR" w:bidi="ta-IN"/>
        </w:rPr>
        <w:t>• Molina Fabian, PS</w:t>
      </w:r>
      <w:r w:rsidRPr="00F65DB5">
        <w:rPr>
          <w:lang w:val="fr-FR" w:bidi="ta-IN"/>
        </w:rPr>
        <w:tab/>
        <w:t>21.00</w:t>
      </w:r>
    </w:p>
    <w:p w14:paraId="1FBD95A2" w14:textId="77777777" w:rsidR="00F65DB5" w:rsidRPr="00F65DB5" w:rsidRDefault="00F65DB5" w:rsidP="00F65DB5">
      <w:pPr>
        <w:rPr>
          <w:lang w:val="fr-FR" w:bidi="ta-IN"/>
        </w:rPr>
      </w:pPr>
      <w:r w:rsidRPr="00F65DB5">
        <w:rPr>
          <w:lang w:val="fr-FR" w:bidi="ta-IN"/>
        </w:rPr>
        <w:t>• Prelicz-Huber Katharina, Les VERT-E-S</w:t>
      </w:r>
      <w:r w:rsidRPr="00F65DB5">
        <w:rPr>
          <w:lang w:val="fr-FR" w:bidi="ta-IN"/>
        </w:rPr>
        <w:tab/>
        <w:t>18.00</w:t>
      </w:r>
    </w:p>
    <w:p w14:paraId="47223CE5" w14:textId="77777777" w:rsidR="00F65DB5" w:rsidRPr="00F65DB5" w:rsidRDefault="00F65DB5" w:rsidP="00F65DB5">
      <w:pPr>
        <w:rPr>
          <w:lang w:val="fr-FR" w:bidi="ta-IN"/>
        </w:rPr>
      </w:pPr>
      <w:r w:rsidRPr="00F65DB5">
        <w:rPr>
          <w:lang w:val="fr-FR" w:bidi="ta-IN"/>
        </w:rPr>
        <w:t>• Seiler Graf Priska, PS</w:t>
      </w:r>
      <w:r w:rsidRPr="00F65DB5">
        <w:rPr>
          <w:lang w:val="fr-FR" w:bidi="ta-IN"/>
        </w:rPr>
        <w:tab/>
        <w:t>17.00</w:t>
      </w:r>
    </w:p>
    <w:p w14:paraId="0786FD41" w14:textId="77777777" w:rsidR="00F65DB5" w:rsidRPr="00F65DB5" w:rsidRDefault="00F65DB5" w:rsidP="00F65DB5">
      <w:pPr>
        <w:rPr>
          <w:lang w:val="fr-FR" w:bidi="ta-IN"/>
        </w:rPr>
      </w:pPr>
      <w:r w:rsidRPr="00F65DB5">
        <w:rPr>
          <w:lang w:val="fr-FR" w:bidi="ta-IN"/>
        </w:rPr>
        <w:t>• Mäder Jörg, PVL</w:t>
      </w:r>
      <w:r w:rsidRPr="00F65DB5">
        <w:rPr>
          <w:lang w:val="fr-FR" w:bidi="ta-IN"/>
        </w:rPr>
        <w:tab/>
        <w:t>16.94</w:t>
      </w:r>
    </w:p>
    <w:p w14:paraId="60AE54D8" w14:textId="77777777" w:rsidR="00F65DB5" w:rsidRPr="00F65DB5" w:rsidRDefault="00F65DB5" w:rsidP="00F65DB5">
      <w:pPr>
        <w:rPr>
          <w:lang w:val="fr-FR" w:bidi="ta-IN"/>
        </w:rPr>
      </w:pPr>
      <w:r w:rsidRPr="00F65DB5">
        <w:rPr>
          <w:lang w:val="fr-FR" w:bidi="ta-IN"/>
        </w:rPr>
        <w:t>• Marti Min Li, PS</w:t>
      </w:r>
      <w:r w:rsidRPr="00F65DB5">
        <w:rPr>
          <w:lang w:val="fr-FR" w:bidi="ta-IN"/>
        </w:rPr>
        <w:tab/>
        <w:t>15.00</w:t>
      </w:r>
    </w:p>
    <w:p w14:paraId="1AF9BF15" w14:textId="77777777" w:rsidR="00F65DB5" w:rsidRPr="00F65DB5" w:rsidRDefault="00F65DB5" w:rsidP="00F65DB5">
      <w:pPr>
        <w:rPr>
          <w:lang w:val="fr-FR" w:bidi="ta-IN"/>
        </w:rPr>
      </w:pPr>
      <w:r w:rsidRPr="00F65DB5">
        <w:rPr>
          <w:lang w:val="fr-FR" w:bidi="ta-IN"/>
        </w:rPr>
        <w:t>• Gugger Niklaus-Samuel, PEV</w:t>
      </w:r>
      <w:r w:rsidRPr="00F65DB5">
        <w:rPr>
          <w:lang w:val="fr-FR" w:bidi="ta-IN"/>
        </w:rPr>
        <w:tab/>
        <w:t>12.00</w:t>
      </w:r>
    </w:p>
    <w:p w14:paraId="7A244F95" w14:textId="77777777" w:rsidR="00F65DB5" w:rsidRPr="00F65DB5" w:rsidRDefault="00F65DB5" w:rsidP="00F65DB5">
      <w:pPr>
        <w:rPr>
          <w:lang w:val="fr-FR" w:bidi="ta-IN"/>
        </w:rPr>
      </w:pPr>
      <w:r w:rsidRPr="00F65DB5">
        <w:rPr>
          <w:lang w:val="fr-FR" w:bidi="ta-IN"/>
        </w:rPr>
        <w:t>• Meyer Mattea, PS</w:t>
      </w:r>
      <w:r w:rsidRPr="00F65DB5">
        <w:rPr>
          <w:lang w:val="fr-FR" w:bidi="ta-IN"/>
        </w:rPr>
        <w:tab/>
        <w:t>11.00</w:t>
      </w:r>
    </w:p>
    <w:p w14:paraId="5E0E07DB" w14:textId="77777777" w:rsidR="00F65DB5" w:rsidRPr="00F65DB5" w:rsidRDefault="00F65DB5" w:rsidP="00F65DB5">
      <w:pPr>
        <w:rPr>
          <w:lang w:val="fr-FR" w:bidi="ta-IN"/>
        </w:rPr>
      </w:pPr>
      <w:r w:rsidRPr="00F65DB5">
        <w:rPr>
          <w:lang w:val="fr-FR" w:bidi="ta-IN"/>
        </w:rPr>
        <w:t>• Sauter Regine, PLR</w:t>
      </w:r>
      <w:r w:rsidRPr="00F65DB5">
        <w:rPr>
          <w:lang w:val="fr-FR" w:bidi="ta-IN"/>
        </w:rPr>
        <w:tab/>
        <w:t>10.94</w:t>
      </w:r>
    </w:p>
    <w:p w14:paraId="5B5038CB" w14:textId="77777777" w:rsidR="00F65DB5" w:rsidRPr="00F65DB5" w:rsidRDefault="00F65DB5" w:rsidP="00F65DB5">
      <w:pPr>
        <w:rPr>
          <w:lang w:val="fr-FR" w:bidi="ta-IN"/>
        </w:rPr>
      </w:pPr>
      <w:r w:rsidRPr="00F65DB5">
        <w:rPr>
          <w:lang w:val="fr-FR" w:bidi="ta-IN"/>
        </w:rPr>
        <w:t>• Fischer Benjamin, UDC</w:t>
      </w:r>
      <w:r w:rsidRPr="00F65DB5">
        <w:rPr>
          <w:lang w:val="fr-FR" w:bidi="ta-IN"/>
        </w:rPr>
        <w:tab/>
        <w:t>10.07</w:t>
      </w:r>
    </w:p>
    <w:p w14:paraId="2F9FB497" w14:textId="77777777" w:rsidR="00F65DB5" w:rsidRPr="00F65DB5" w:rsidRDefault="00F65DB5" w:rsidP="00F65DB5">
      <w:pPr>
        <w:rPr>
          <w:lang w:val="fr-FR" w:bidi="ta-IN"/>
        </w:rPr>
      </w:pPr>
      <w:r w:rsidRPr="00F65DB5">
        <w:rPr>
          <w:lang w:val="fr-FR" w:bidi="ta-IN"/>
        </w:rPr>
        <w:t>• Kutter Philipp, Le Centre</w:t>
      </w:r>
      <w:r w:rsidRPr="00F65DB5">
        <w:rPr>
          <w:lang w:val="fr-FR" w:bidi="ta-IN"/>
        </w:rPr>
        <w:tab/>
        <w:t>10.00</w:t>
      </w:r>
    </w:p>
    <w:p w14:paraId="1CDFCD77" w14:textId="77777777" w:rsidR="00F65DB5" w:rsidRPr="00F65DB5" w:rsidRDefault="00F65DB5" w:rsidP="00F65DB5">
      <w:pPr>
        <w:rPr>
          <w:lang w:val="fr-FR" w:bidi="ta-IN"/>
        </w:rPr>
      </w:pPr>
      <w:r w:rsidRPr="00F65DB5">
        <w:rPr>
          <w:lang w:val="fr-FR" w:bidi="ta-IN"/>
        </w:rPr>
        <w:t>• Schlatter Marionna, Les VERT-E-S</w:t>
      </w:r>
      <w:r w:rsidRPr="00F65DB5">
        <w:rPr>
          <w:lang w:val="fr-FR" w:bidi="ta-IN"/>
        </w:rPr>
        <w:tab/>
        <w:t>9.00</w:t>
      </w:r>
    </w:p>
    <w:p w14:paraId="50DA0215" w14:textId="77777777" w:rsidR="00F65DB5" w:rsidRPr="00F65DB5" w:rsidRDefault="00F65DB5" w:rsidP="00F65DB5">
      <w:pPr>
        <w:rPr>
          <w:lang w:val="fr-FR" w:bidi="ta-IN"/>
        </w:rPr>
      </w:pPr>
      <w:r w:rsidRPr="00F65DB5">
        <w:rPr>
          <w:lang w:val="fr-FR" w:bidi="ta-IN"/>
        </w:rPr>
        <w:t>• Walti Beat, PLR</w:t>
      </w:r>
      <w:r w:rsidRPr="00F65DB5">
        <w:rPr>
          <w:lang w:val="fr-FR" w:bidi="ta-IN"/>
        </w:rPr>
        <w:tab/>
        <w:t>8.41</w:t>
      </w:r>
    </w:p>
    <w:p w14:paraId="568EADC7" w14:textId="77777777" w:rsidR="00F65DB5" w:rsidRPr="00F65DB5" w:rsidRDefault="00F65DB5" w:rsidP="00F65DB5">
      <w:pPr>
        <w:rPr>
          <w:lang w:val="fr-FR" w:bidi="ta-IN"/>
        </w:rPr>
      </w:pPr>
      <w:r w:rsidRPr="00F65DB5">
        <w:rPr>
          <w:lang w:val="fr-FR" w:bidi="ta-IN"/>
        </w:rPr>
        <w:t>• Moser Tiana Angelina, PVL</w:t>
      </w:r>
      <w:r w:rsidRPr="00F65DB5">
        <w:rPr>
          <w:lang w:val="fr-FR" w:bidi="ta-IN"/>
        </w:rPr>
        <w:tab/>
        <w:t>8.00</w:t>
      </w:r>
    </w:p>
    <w:p w14:paraId="3AAD9671" w14:textId="77777777" w:rsidR="00F65DB5" w:rsidRPr="00F65DB5" w:rsidRDefault="00F65DB5" w:rsidP="00F65DB5">
      <w:pPr>
        <w:rPr>
          <w:lang w:val="fr-FR" w:bidi="ta-IN"/>
        </w:rPr>
      </w:pPr>
      <w:r w:rsidRPr="00F65DB5">
        <w:rPr>
          <w:lang w:val="fr-FR" w:bidi="ta-IN"/>
        </w:rPr>
        <w:t>• Bäumle Martin, PVL</w:t>
      </w:r>
      <w:r w:rsidRPr="00F65DB5">
        <w:rPr>
          <w:lang w:val="fr-FR" w:bidi="ta-IN"/>
        </w:rPr>
        <w:tab/>
        <w:t>7.00</w:t>
      </w:r>
    </w:p>
    <w:p w14:paraId="30713D27" w14:textId="77777777" w:rsidR="00F65DB5" w:rsidRPr="00F65DB5" w:rsidRDefault="00F65DB5" w:rsidP="00F65DB5">
      <w:pPr>
        <w:rPr>
          <w:lang w:val="fr-FR" w:bidi="ta-IN"/>
        </w:rPr>
      </w:pPr>
      <w:r w:rsidRPr="00F65DB5">
        <w:rPr>
          <w:lang w:val="fr-FR" w:bidi="ta-IN"/>
        </w:rPr>
        <w:t>• Glättli Balthasar, Les VERT-E-S</w:t>
      </w:r>
      <w:r w:rsidRPr="00F65DB5">
        <w:rPr>
          <w:lang w:val="fr-FR" w:bidi="ta-IN"/>
        </w:rPr>
        <w:tab/>
        <w:t>7.00</w:t>
      </w:r>
    </w:p>
    <w:p w14:paraId="0343BB51" w14:textId="77777777" w:rsidR="00F65DB5" w:rsidRPr="00F65DB5" w:rsidRDefault="00F65DB5" w:rsidP="00F65DB5">
      <w:pPr>
        <w:rPr>
          <w:lang w:val="fr-FR" w:bidi="ta-IN"/>
        </w:rPr>
      </w:pPr>
      <w:r w:rsidRPr="00F65DB5">
        <w:rPr>
          <w:lang w:val="fr-FR" w:bidi="ta-IN"/>
        </w:rPr>
        <w:t>• Schaffner Barbara, PVL</w:t>
      </w:r>
      <w:r w:rsidRPr="00F65DB5">
        <w:rPr>
          <w:lang w:val="fr-FR" w:bidi="ta-IN"/>
        </w:rPr>
        <w:tab/>
        <w:t>7.00</w:t>
      </w:r>
    </w:p>
    <w:p w14:paraId="5875C41A" w14:textId="77777777" w:rsidR="00F65DB5" w:rsidRPr="00F65DB5" w:rsidRDefault="00F65DB5" w:rsidP="00F65DB5">
      <w:pPr>
        <w:rPr>
          <w:lang w:val="fr-FR" w:bidi="ta-IN"/>
        </w:rPr>
      </w:pPr>
      <w:r w:rsidRPr="00F65DB5">
        <w:rPr>
          <w:lang w:val="fr-FR" w:bidi="ta-IN"/>
        </w:rPr>
        <w:t>• Schneider Meret, Les VERT-E-S</w:t>
      </w:r>
      <w:r w:rsidRPr="00F65DB5">
        <w:rPr>
          <w:lang w:val="fr-FR" w:bidi="ta-IN"/>
        </w:rPr>
        <w:tab/>
        <w:t>7.00</w:t>
      </w:r>
    </w:p>
    <w:p w14:paraId="38F103B2" w14:textId="77777777" w:rsidR="00F65DB5" w:rsidRPr="00F65DB5" w:rsidRDefault="00F65DB5" w:rsidP="00F65DB5">
      <w:pPr>
        <w:rPr>
          <w:lang w:val="fr-FR" w:bidi="ta-IN"/>
        </w:rPr>
      </w:pPr>
      <w:r w:rsidRPr="00F65DB5">
        <w:rPr>
          <w:lang w:val="fr-FR" w:bidi="ta-IN"/>
        </w:rPr>
        <w:t>• Silberschmidt Andri, PLR</w:t>
      </w:r>
      <w:r w:rsidRPr="00F65DB5">
        <w:rPr>
          <w:lang w:val="fr-FR" w:bidi="ta-IN"/>
        </w:rPr>
        <w:tab/>
        <w:t>7.00</w:t>
      </w:r>
    </w:p>
    <w:p w14:paraId="1127A3E0" w14:textId="77777777" w:rsidR="00F65DB5" w:rsidRPr="00F65DB5" w:rsidRDefault="00F65DB5" w:rsidP="00F65DB5">
      <w:pPr>
        <w:rPr>
          <w:lang w:val="fr-FR" w:bidi="ta-IN"/>
        </w:rPr>
      </w:pPr>
      <w:r w:rsidRPr="00F65DB5">
        <w:rPr>
          <w:lang w:val="fr-FR" w:bidi="ta-IN"/>
        </w:rPr>
        <w:t>• Widmer Céline, PS</w:t>
      </w:r>
      <w:r w:rsidRPr="00F65DB5">
        <w:rPr>
          <w:lang w:val="fr-FR" w:bidi="ta-IN"/>
        </w:rPr>
        <w:tab/>
        <w:t>6.28</w:t>
      </w:r>
    </w:p>
    <w:p w14:paraId="38C6848B" w14:textId="77777777" w:rsidR="00F65DB5" w:rsidRPr="00F65DB5" w:rsidRDefault="00F65DB5" w:rsidP="00F65DB5">
      <w:pPr>
        <w:rPr>
          <w:lang w:val="fr-FR" w:bidi="ta-IN"/>
        </w:rPr>
      </w:pPr>
      <w:r w:rsidRPr="00F65DB5">
        <w:rPr>
          <w:lang w:val="fr-FR" w:bidi="ta-IN"/>
        </w:rPr>
        <w:t>• Badran Jacqueline, PS</w:t>
      </w:r>
      <w:r w:rsidRPr="00F65DB5">
        <w:rPr>
          <w:lang w:val="fr-FR" w:bidi="ta-IN"/>
        </w:rPr>
        <w:tab/>
        <w:t>6.09</w:t>
      </w:r>
    </w:p>
    <w:p w14:paraId="32D79CDE" w14:textId="77777777" w:rsidR="00F65DB5" w:rsidRPr="00F65DB5" w:rsidRDefault="00F65DB5" w:rsidP="00F65DB5">
      <w:pPr>
        <w:rPr>
          <w:lang w:val="fr-FR" w:bidi="ta-IN"/>
        </w:rPr>
      </w:pPr>
      <w:r w:rsidRPr="00F65DB5">
        <w:rPr>
          <w:lang w:val="fr-FR" w:bidi="ta-IN"/>
        </w:rPr>
        <w:t>• Bellaiche Judith, PVL</w:t>
      </w:r>
      <w:r w:rsidRPr="00F65DB5">
        <w:rPr>
          <w:lang w:val="fr-FR" w:bidi="ta-IN"/>
        </w:rPr>
        <w:tab/>
        <w:t>6.00</w:t>
      </w:r>
    </w:p>
    <w:p w14:paraId="14A9B85C" w14:textId="77777777" w:rsidR="00F65DB5" w:rsidRPr="00F65DB5" w:rsidRDefault="00F65DB5" w:rsidP="00F65DB5">
      <w:pPr>
        <w:rPr>
          <w:lang w:val="fr-FR" w:bidi="ta-IN"/>
        </w:rPr>
      </w:pPr>
      <w:r w:rsidRPr="00F65DB5">
        <w:rPr>
          <w:lang w:val="fr-FR" w:bidi="ta-IN"/>
        </w:rPr>
        <w:t>• Schläpfer Therese, UDC</w:t>
      </w:r>
      <w:r w:rsidRPr="00F65DB5">
        <w:rPr>
          <w:lang w:val="fr-FR" w:bidi="ta-IN"/>
        </w:rPr>
        <w:tab/>
        <w:t>6.00</w:t>
      </w:r>
    </w:p>
    <w:p w14:paraId="4E124E61" w14:textId="77777777" w:rsidR="00F65DB5" w:rsidRPr="00F65DB5" w:rsidRDefault="00F65DB5" w:rsidP="00F65DB5">
      <w:pPr>
        <w:rPr>
          <w:lang w:val="fr-FR" w:bidi="ta-IN"/>
        </w:rPr>
      </w:pPr>
      <w:r w:rsidRPr="00F65DB5">
        <w:rPr>
          <w:lang w:val="fr-FR" w:bidi="ta-IN"/>
        </w:rPr>
        <w:t>• Walliser Bruno, UDC</w:t>
      </w:r>
      <w:r w:rsidRPr="00F65DB5">
        <w:rPr>
          <w:lang w:val="fr-FR" w:bidi="ta-IN"/>
        </w:rPr>
        <w:tab/>
        <w:t>5.00</w:t>
      </w:r>
    </w:p>
    <w:p w14:paraId="2F55B87B" w14:textId="77777777" w:rsidR="00F65DB5" w:rsidRPr="00F65DB5" w:rsidRDefault="00F65DB5" w:rsidP="00F65DB5">
      <w:pPr>
        <w:rPr>
          <w:lang w:val="fr-FR" w:bidi="ta-IN"/>
        </w:rPr>
      </w:pPr>
      <w:r w:rsidRPr="00F65DB5">
        <w:rPr>
          <w:lang w:val="fr-FR" w:bidi="ta-IN"/>
        </w:rPr>
        <w:t>• Gredig Corina, PVL</w:t>
      </w:r>
      <w:r w:rsidRPr="00F65DB5">
        <w:rPr>
          <w:lang w:val="fr-FR" w:bidi="ta-IN"/>
        </w:rPr>
        <w:tab/>
        <w:t>4.18</w:t>
      </w:r>
    </w:p>
    <w:p w14:paraId="069306FA" w14:textId="77777777" w:rsidR="00F65DB5" w:rsidRPr="00F65DB5" w:rsidRDefault="00F65DB5" w:rsidP="00F65DB5">
      <w:pPr>
        <w:rPr>
          <w:lang w:val="fr-FR" w:bidi="ta-IN"/>
        </w:rPr>
      </w:pPr>
      <w:r w:rsidRPr="00F65DB5">
        <w:rPr>
          <w:lang w:val="fr-FR" w:bidi="ta-IN"/>
        </w:rPr>
        <w:t>• Haab Martin, UDC</w:t>
      </w:r>
      <w:r w:rsidRPr="00F65DB5">
        <w:rPr>
          <w:lang w:val="fr-FR" w:bidi="ta-IN"/>
        </w:rPr>
        <w:tab/>
        <w:t>4.00</w:t>
      </w:r>
    </w:p>
    <w:p w14:paraId="517F5273" w14:textId="77777777" w:rsidR="00F65DB5" w:rsidRPr="00F65DB5" w:rsidRDefault="00F65DB5" w:rsidP="00F65DB5">
      <w:pPr>
        <w:rPr>
          <w:lang w:val="fr-FR" w:bidi="ta-IN"/>
        </w:rPr>
      </w:pPr>
      <w:r w:rsidRPr="00F65DB5">
        <w:rPr>
          <w:lang w:val="fr-FR" w:bidi="ta-IN"/>
        </w:rPr>
        <w:t>• Heer Alfred, UDC</w:t>
      </w:r>
      <w:r w:rsidRPr="00F65DB5">
        <w:rPr>
          <w:lang w:val="fr-FR" w:bidi="ta-IN"/>
        </w:rPr>
        <w:tab/>
        <w:t>4.00</w:t>
      </w:r>
    </w:p>
    <w:p w14:paraId="1C8AF75F" w14:textId="77777777" w:rsidR="00F65DB5" w:rsidRPr="00F65DB5" w:rsidRDefault="00F65DB5" w:rsidP="00F65DB5">
      <w:pPr>
        <w:rPr>
          <w:lang w:val="fr-FR" w:bidi="ta-IN"/>
        </w:rPr>
      </w:pPr>
      <w:r w:rsidRPr="00F65DB5">
        <w:rPr>
          <w:lang w:val="fr-FR" w:bidi="ta-IN"/>
        </w:rPr>
        <w:t>• Portmann Hans-Peter, PLR</w:t>
      </w:r>
      <w:r w:rsidRPr="00F65DB5">
        <w:rPr>
          <w:lang w:val="fr-FR" w:bidi="ta-IN"/>
        </w:rPr>
        <w:tab/>
        <w:t>4.00</w:t>
      </w:r>
    </w:p>
    <w:p w14:paraId="1A40B914" w14:textId="77777777" w:rsidR="00F65DB5" w:rsidRPr="00F65DB5" w:rsidRDefault="00F65DB5" w:rsidP="00F65DB5">
      <w:pPr>
        <w:rPr>
          <w:lang w:val="fr-FR" w:bidi="ta-IN"/>
        </w:rPr>
      </w:pPr>
      <w:r w:rsidRPr="00F65DB5">
        <w:rPr>
          <w:lang w:val="fr-FR" w:bidi="ta-IN"/>
        </w:rPr>
        <w:t>• Rutz Gregor, UDC</w:t>
      </w:r>
      <w:r w:rsidRPr="00F65DB5">
        <w:rPr>
          <w:lang w:val="fr-FR" w:bidi="ta-IN"/>
        </w:rPr>
        <w:tab/>
        <w:t>4.00</w:t>
      </w:r>
    </w:p>
    <w:p w14:paraId="4008E545" w14:textId="77777777" w:rsidR="00F65DB5" w:rsidRPr="00F65DB5" w:rsidRDefault="00F65DB5" w:rsidP="00F65DB5">
      <w:pPr>
        <w:rPr>
          <w:lang w:val="fr-FR" w:bidi="ta-IN"/>
        </w:rPr>
      </w:pPr>
      <w:r w:rsidRPr="00F65DB5">
        <w:rPr>
          <w:lang w:val="fr-FR" w:bidi="ta-IN"/>
        </w:rPr>
        <w:t>• Tuena Mauro, UDC</w:t>
      </w:r>
      <w:r w:rsidRPr="00F65DB5">
        <w:rPr>
          <w:lang w:val="fr-FR" w:bidi="ta-IN"/>
        </w:rPr>
        <w:tab/>
        <w:t>4.00</w:t>
      </w:r>
    </w:p>
    <w:p w14:paraId="305059F7" w14:textId="77777777" w:rsidR="00F65DB5" w:rsidRPr="00F65DB5" w:rsidRDefault="00F65DB5" w:rsidP="00F65DB5">
      <w:pPr>
        <w:rPr>
          <w:lang w:val="fr-FR" w:bidi="ta-IN"/>
        </w:rPr>
      </w:pPr>
      <w:r w:rsidRPr="00F65DB5">
        <w:rPr>
          <w:lang w:val="fr-FR" w:bidi="ta-IN"/>
        </w:rPr>
        <w:t>• Girod Bastien, Les VERT-E-S</w:t>
      </w:r>
      <w:r w:rsidRPr="00F65DB5">
        <w:rPr>
          <w:lang w:val="fr-FR" w:bidi="ta-IN"/>
        </w:rPr>
        <w:tab/>
        <w:t>3.00</w:t>
      </w:r>
    </w:p>
    <w:p w14:paraId="159820AA" w14:textId="77777777" w:rsidR="00F65DB5" w:rsidRPr="00F65DB5" w:rsidRDefault="00F65DB5" w:rsidP="00F65DB5">
      <w:pPr>
        <w:rPr>
          <w:lang w:val="fr-FR" w:bidi="ta-IN"/>
        </w:rPr>
      </w:pPr>
      <w:r w:rsidRPr="00F65DB5">
        <w:rPr>
          <w:lang w:val="fr-FR" w:bidi="ta-IN"/>
        </w:rPr>
        <w:t>• Matter Thomas, UDC</w:t>
      </w:r>
      <w:r w:rsidRPr="00F65DB5">
        <w:rPr>
          <w:lang w:val="fr-FR" w:bidi="ta-IN"/>
        </w:rPr>
        <w:tab/>
        <w:t>3.00</w:t>
      </w:r>
    </w:p>
    <w:p w14:paraId="0829DBA0" w14:textId="77777777" w:rsidR="00F65DB5" w:rsidRPr="00F65DB5" w:rsidRDefault="00F65DB5" w:rsidP="00F65DB5">
      <w:pPr>
        <w:rPr>
          <w:lang w:val="fr-FR" w:bidi="ta-IN"/>
        </w:rPr>
      </w:pPr>
      <w:r w:rsidRPr="00F65DB5">
        <w:rPr>
          <w:lang w:val="fr-FR" w:bidi="ta-IN"/>
        </w:rPr>
        <w:t>• Steinemann Barbara, UDC</w:t>
      </w:r>
      <w:r w:rsidRPr="00F65DB5">
        <w:rPr>
          <w:lang w:val="fr-FR" w:bidi="ta-IN"/>
        </w:rPr>
        <w:tab/>
        <w:t>3.00</w:t>
      </w:r>
    </w:p>
    <w:p w14:paraId="48DB2FA3" w14:textId="615C71C6"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1BBF67FE" w14:textId="77777777" w:rsidR="00F65DB5" w:rsidRPr="00F65DB5" w:rsidRDefault="00F65DB5" w:rsidP="00F65DB5">
      <w:pPr>
        <w:rPr>
          <w:lang w:val="fr-FR" w:bidi="ta-IN"/>
        </w:rPr>
      </w:pPr>
      <w:r w:rsidRPr="00F65DB5">
        <w:rPr>
          <w:lang w:val="fr-FR" w:bidi="ta-IN"/>
        </w:rPr>
        <w:t>• Jositsch Daniel, PS</w:t>
      </w:r>
      <w:r w:rsidRPr="00F65DB5">
        <w:rPr>
          <w:lang w:val="fr-FR" w:bidi="ta-IN"/>
        </w:rPr>
        <w:tab/>
        <w:t>10.00</w:t>
      </w:r>
    </w:p>
    <w:p w14:paraId="190544B5" w14:textId="77777777" w:rsidR="00F65DB5" w:rsidRPr="00F65DB5" w:rsidRDefault="00F65DB5" w:rsidP="00F65DB5">
      <w:pPr>
        <w:rPr>
          <w:lang w:val="fr-FR" w:bidi="ta-IN"/>
        </w:rPr>
      </w:pPr>
    </w:p>
    <w:p w14:paraId="7A298787" w14:textId="77777777" w:rsidR="00F65DB5" w:rsidRPr="00F65DB5" w:rsidRDefault="00F65DB5" w:rsidP="00F65DB5">
      <w:pPr>
        <w:pStyle w:val="berschrift4"/>
        <w:rPr>
          <w:lang w:bidi="ta-IN"/>
        </w:rPr>
      </w:pPr>
      <w:r w:rsidRPr="00F65DB5">
        <w:rPr>
          <w:lang w:bidi="ta-IN"/>
        </w:rPr>
        <w:lastRenderedPageBreak/>
        <w:t>Zoug</w:t>
      </w:r>
      <w:r w:rsidRPr="00F65DB5">
        <w:rPr>
          <w:lang w:bidi="ta-IN"/>
        </w:rPr>
        <w:tab/>
        <w:t>IE</w:t>
      </w:r>
    </w:p>
    <w:p w14:paraId="26413397" w14:textId="38BC0C53"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national</w:t>
      </w:r>
    </w:p>
    <w:p w14:paraId="2E64F0E9" w14:textId="77777777" w:rsidR="00F65DB5" w:rsidRPr="00F65DB5" w:rsidRDefault="00F65DB5" w:rsidP="00F65DB5">
      <w:pPr>
        <w:rPr>
          <w:lang w:val="fr-FR" w:bidi="ta-IN"/>
        </w:rPr>
      </w:pPr>
      <w:r w:rsidRPr="00F65DB5">
        <w:rPr>
          <w:lang w:val="fr-FR" w:bidi="ta-IN"/>
        </w:rPr>
        <w:t>• Weichelt Manuela, ALG</w:t>
      </w:r>
      <w:r w:rsidRPr="00F65DB5">
        <w:rPr>
          <w:lang w:val="fr-FR" w:bidi="ta-IN"/>
        </w:rPr>
        <w:tab/>
        <w:t>45.24</w:t>
      </w:r>
    </w:p>
    <w:p w14:paraId="717AF84D" w14:textId="77777777" w:rsidR="00F65DB5" w:rsidRPr="00F65DB5" w:rsidRDefault="00F65DB5" w:rsidP="00F65DB5">
      <w:pPr>
        <w:rPr>
          <w:lang w:val="fr-FR" w:bidi="ta-IN"/>
        </w:rPr>
      </w:pPr>
      <w:r w:rsidRPr="00F65DB5">
        <w:rPr>
          <w:lang w:val="fr-FR" w:bidi="ta-IN"/>
        </w:rPr>
        <w:t>• Pfister Gerhard, Le Centre</w:t>
      </w:r>
      <w:r w:rsidRPr="00F65DB5">
        <w:rPr>
          <w:lang w:val="fr-FR" w:bidi="ta-IN"/>
        </w:rPr>
        <w:tab/>
        <w:t>16.29</w:t>
      </w:r>
    </w:p>
    <w:p w14:paraId="1594A420" w14:textId="77777777" w:rsidR="00F65DB5" w:rsidRPr="00F65DB5" w:rsidRDefault="00F65DB5" w:rsidP="00F65DB5">
      <w:pPr>
        <w:rPr>
          <w:lang w:val="fr-FR" w:bidi="ta-IN"/>
        </w:rPr>
      </w:pPr>
      <w:r w:rsidRPr="00F65DB5">
        <w:rPr>
          <w:lang w:val="fr-FR" w:bidi="ta-IN"/>
        </w:rPr>
        <w:t>• Aeschi Thomas, UDC</w:t>
      </w:r>
      <w:r w:rsidRPr="00F65DB5">
        <w:rPr>
          <w:lang w:val="fr-FR" w:bidi="ta-IN"/>
        </w:rPr>
        <w:tab/>
        <w:t>2.00</w:t>
      </w:r>
    </w:p>
    <w:p w14:paraId="026926BC" w14:textId="1430D885" w:rsidR="00F65DB5" w:rsidRPr="00F65DB5" w:rsidRDefault="00F65DB5" w:rsidP="00F65DB5">
      <w:pPr>
        <w:pStyle w:val="berschrift4"/>
        <w:rPr>
          <w:lang w:bidi="ta-IN"/>
        </w:rPr>
      </w:pPr>
      <w:r w:rsidRPr="00F65DB5">
        <w:rPr>
          <w:lang w:bidi="ta-IN"/>
        </w:rPr>
        <w:t>Conseil</w:t>
      </w:r>
      <w:r>
        <w:rPr>
          <w:lang w:bidi="ta-IN"/>
        </w:rPr>
        <w:t xml:space="preserve"> </w:t>
      </w:r>
      <w:r w:rsidRPr="00F65DB5">
        <w:rPr>
          <w:lang w:bidi="ta-IN"/>
        </w:rPr>
        <w:t>des</w:t>
      </w:r>
      <w:r>
        <w:rPr>
          <w:lang w:bidi="ta-IN"/>
        </w:rPr>
        <w:t xml:space="preserve"> </w:t>
      </w:r>
      <w:r w:rsidRPr="00F65DB5">
        <w:rPr>
          <w:lang w:bidi="ta-IN"/>
        </w:rPr>
        <w:t>États</w:t>
      </w:r>
    </w:p>
    <w:p w14:paraId="16FFBC3D" w14:textId="77777777" w:rsidR="00F65DB5" w:rsidRPr="00F65DB5" w:rsidRDefault="00F65DB5" w:rsidP="00F65DB5">
      <w:pPr>
        <w:rPr>
          <w:rFonts w:ascii="Helvetica Neue" w:hAnsi="Helvetica Neue" w:cs="Helvetica Neue"/>
          <w:color w:val="000000"/>
          <w:kern w:val="0"/>
          <w:sz w:val="22"/>
          <w:szCs w:val="22"/>
          <w:lang w:val="fr-FR" w:bidi="ta-IN"/>
        </w:rPr>
      </w:pPr>
      <w:r w:rsidRPr="00F65DB5">
        <w:rPr>
          <w:lang w:val="fr-FR" w:bidi="ta-IN"/>
        </w:rPr>
        <w:t>• Michel Matthias, PLR</w:t>
      </w:r>
      <w:r w:rsidRPr="00F65DB5">
        <w:rPr>
          <w:lang w:val="fr-FR" w:bidi="ta-IN"/>
        </w:rPr>
        <w:tab/>
      </w:r>
      <w:r w:rsidRPr="00F65DB5">
        <w:rPr>
          <w:rFonts w:ascii="Helvetica Neue" w:hAnsi="Helvetica Neue" w:cs="Helvetica Neue"/>
          <w:color w:val="000000"/>
          <w:kern w:val="0"/>
          <w:sz w:val="22"/>
          <w:szCs w:val="22"/>
          <w:lang w:val="fr-FR" w:bidi="ta-IN"/>
        </w:rPr>
        <w:t>15.00</w:t>
      </w:r>
    </w:p>
    <w:p w14:paraId="1C411632" w14:textId="6BE51DA4" w:rsidR="0071020C" w:rsidRPr="00F65DB5" w:rsidRDefault="00F65DB5" w:rsidP="00F65DB5">
      <w:r w:rsidRPr="00F65DB5">
        <w:t>• Hegglin Peter, Le Centre</w:t>
      </w:r>
      <w:r w:rsidRPr="00F65DB5">
        <w:tab/>
        <w:t>0.00</w:t>
      </w:r>
    </w:p>
    <w:p w14:paraId="630E9F32" w14:textId="77777777" w:rsidR="0071020C" w:rsidRPr="00F56EE1" w:rsidRDefault="0071020C" w:rsidP="00CC146F">
      <w:pPr>
        <w:rPr>
          <w:lang w:val="en-US"/>
        </w:rPr>
      </w:pPr>
    </w:p>
    <w:p w14:paraId="2A2697A0" w14:textId="50F2E8A6" w:rsidR="00CC146F" w:rsidRPr="00CC146F" w:rsidRDefault="00CC146F" w:rsidP="00CC146F">
      <w:pPr>
        <w:rPr>
          <w:lang w:val="en-US"/>
        </w:rPr>
      </w:pPr>
      <w:r w:rsidRPr="00CC146F">
        <w:rPr>
          <w:lang w:val="en-US"/>
        </w:rPr>
        <w:t>* Pour ces personnes, une évaluation n’est pas possible parce qu’elles ont rejoint le Parlement tardivement ou pace que leur rôle de président du Parlement n’a pas permis de voter activement pendant une longue période.</w:t>
      </w:r>
    </w:p>
    <w:p w14:paraId="3CD25972" w14:textId="77777777" w:rsidR="00CC146F" w:rsidRPr="00CC146F" w:rsidRDefault="00CC146F" w:rsidP="00CC146F">
      <w:pPr>
        <w:rPr>
          <w:lang w:val="en-US"/>
        </w:rPr>
      </w:pPr>
    </w:p>
    <w:p w14:paraId="3D3D7C9C" w14:textId="62D22E11" w:rsidR="00CC146F" w:rsidRPr="00CC146F" w:rsidRDefault="00CC146F" w:rsidP="00CC146F">
      <w:pPr>
        <w:pStyle w:val="berschrift4"/>
      </w:pPr>
      <w:r w:rsidRPr="00CC146F">
        <w:t>Service-Information</w:t>
      </w:r>
    </w:p>
    <w:p w14:paraId="527C5114" w14:textId="7E903A54" w:rsidR="00CC146F" w:rsidRPr="00CC146F" w:rsidRDefault="00CC146F" w:rsidP="00CC146F">
      <w:pPr>
        <w:rPr>
          <w:lang w:val="en-US"/>
        </w:rPr>
      </w:pPr>
      <w:r w:rsidRPr="00CC146F">
        <w:rPr>
          <w:lang w:val="en-US"/>
        </w:rPr>
        <w:t>Explications détaillées de la méthodologie</w:t>
      </w:r>
    </w:p>
    <w:p w14:paraId="51D6284F" w14:textId="223B9D2E" w:rsidR="00CC146F" w:rsidRPr="00E26F8B" w:rsidRDefault="00CC146F" w:rsidP="00CC146F">
      <w:pPr>
        <w:rPr>
          <w:lang w:val="en-US"/>
        </w:rPr>
      </w:pPr>
      <w:r w:rsidRPr="00E26F8B">
        <w:rPr>
          <w:lang w:val="en-US"/>
        </w:rPr>
        <w:t xml:space="preserve">Le rapport final complet de l’étude pour le compte de la Fédération suisse des aveugles et malvoyants FSA (mai/juin 2023), tout comme les détails au sujet de la méthodologie appliquée par l’institut de recherche gfs.bern sont disponibles sur le site </w:t>
      </w:r>
      <w:hyperlink r:id="rId8" w:history="1">
        <w:r w:rsidR="00E26F8B" w:rsidRPr="00E26F8B">
          <w:rPr>
            <w:rStyle w:val="Hyperlink"/>
            <w:lang w:val="en-US"/>
          </w:rPr>
          <w:t>www.sbv-fsa/fr/elections2023</w:t>
        </w:r>
      </w:hyperlink>
      <w:r w:rsidRPr="00E26F8B">
        <w:rPr>
          <w:lang w:val="en-US"/>
        </w:rPr>
        <w:t>.</w:t>
      </w:r>
    </w:p>
    <w:p w14:paraId="3077AD63" w14:textId="77777777" w:rsidR="00E26F8B" w:rsidRDefault="00E26F8B" w:rsidP="00CC146F">
      <w:pPr>
        <w:rPr>
          <w:lang w:val="en-US"/>
        </w:rPr>
      </w:pPr>
    </w:p>
    <w:p w14:paraId="518B2567" w14:textId="77777777" w:rsidR="00F56EE1" w:rsidRDefault="00F56EE1" w:rsidP="00CC146F">
      <w:pPr>
        <w:rPr>
          <w:lang w:val="en-US"/>
        </w:rPr>
      </w:pPr>
    </w:p>
    <w:p w14:paraId="575F51B3" w14:textId="77777777" w:rsidR="00E26F8B" w:rsidRDefault="00E26F8B" w:rsidP="00E26F8B">
      <w:pPr>
        <w:rPr>
          <w:lang w:val="fr-FR" w:bidi="ta-IN"/>
        </w:rPr>
      </w:pPr>
      <w:r w:rsidRPr="00E26F8B">
        <w:rPr>
          <w:lang w:val="fr-FR" w:bidi="ta-IN"/>
        </w:rPr>
        <w:t>Rue</w:t>
      </w:r>
      <w:r>
        <w:rPr>
          <w:lang w:val="fr-FR" w:bidi="ta-IN"/>
        </w:rPr>
        <w:t xml:space="preserve"> </w:t>
      </w:r>
      <w:r w:rsidRPr="00E26F8B">
        <w:rPr>
          <w:lang w:val="fr-FR" w:bidi="ta-IN"/>
        </w:rPr>
        <w:t>de</w:t>
      </w:r>
      <w:r>
        <w:rPr>
          <w:lang w:val="fr-FR" w:bidi="ta-IN"/>
        </w:rPr>
        <w:t xml:space="preserve"> </w:t>
      </w:r>
      <w:r w:rsidRPr="00E26F8B">
        <w:rPr>
          <w:lang w:val="fr-FR" w:bidi="ta-IN"/>
        </w:rPr>
        <w:t>Genève</w:t>
      </w:r>
      <w:r>
        <w:rPr>
          <w:lang w:val="fr-FR" w:bidi="ta-IN"/>
        </w:rPr>
        <w:t xml:space="preserve"> </w:t>
      </w:r>
      <w:r w:rsidRPr="00E26F8B">
        <w:rPr>
          <w:lang w:val="fr-FR" w:bidi="ta-IN"/>
        </w:rPr>
        <w:t>88b</w:t>
      </w:r>
    </w:p>
    <w:p w14:paraId="303B23D8" w14:textId="553B19F3" w:rsidR="00E26F8B" w:rsidRDefault="00E26F8B" w:rsidP="00E26F8B">
      <w:pPr>
        <w:rPr>
          <w:lang w:val="fr-FR" w:bidi="ta-IN"/>
        </w:rPr>
      </w:pPr>
      <w:r w:rsidRPr="00E26F8B">
        <w:rPr>
          <w:lang w:val="fr-FR" w:bidi="ta-IN"/>
        </w:rPr>
        <w:t>1004</w:t>
      </w:r>
      <w:r>
        <w:rPr>
          <w:lang w:val="fr-FR" w:bidi="ta-IN"/>
        </w:rPr>
        <w:t xml:space="preserve"> </w:t>
      </w:r>
      <w:r w:rsidRPr="00E26F8B">
        <w:rPr>
          <w:lang w:val="fr-FR" w:bidi="ta-IN"/>
        </w:rPr>
        <w:t>Lausanne</w:t>
      </w:r>
    </w:p>
    <w:p w14:paraId="7D6A4060" w14:textId="77777777" w:rsidR="00E26F8B" w:rsidRDefault="00E26F8B" w:rsidP="00E26F8B">
      <w:pPr>
        <w:rPr>
          <w:lang w:val="fr-FR" w:bidi="ta-IN"/>
        </w:rPr>
      </w:pPr>
      <w:r w:rsidRPr="00E26F8B">
        <w:rPr>
          <w:lang w:val="fr-FR" w:bidi="ta-IN"/>
        </w:rPr>
        <w:t>021</w:t>
      </w:r>
      <w:r>
        <w:rPr>
          <w:lang w:val="fr-FR" w:bidi="ta-IN"/>
        </w:rPr>
        <w:t xml:space="preserve"> </w:t>
      </w:r>
      <w:r w:rsidRPr="00E26F8B">
        <w:rPr>
          <w:lang w:val="fr-FR" w:bidi="ta-IN"/>
        </w:rPr>
        <w:t>651</w:t>
      </w:r>
      <w:r>
        <w:rPr>
          <w:lang w:val="fr-FR" w:bidi="ta-IN"/>
        </w:rPr>
        <w:t xml:space="preserve"> </w:t>
      </w:r>
      <w:r w:rsidRPr="00E26F8B">
        <w:rPr>
          <w:lang w:val="fr-FR" w:bidi="ta-IN"/>
        </w:rPr>
        <w:t>60</w:t>
      </w:r>
      <w:r>
        <w:rPr>
          <w:lang w:val="fr-FR" w:bidi="ta-IN"/>
        </w:rPr>
        <w:t xml:space="preserve"> </w:t>
      </w:r>
      <w:r w:rsidRPr="00E26F8B">
        <w:rPr>
          <w:lang w:val="fr-FR" w:bidi="ta-IN"/>
        </w:rPr>
        <w:t>60</w:t>
      </w:r>
    </w:p>
    <w:p w14:paraId="417561BB" w14:textId="64E04D69" w:rsidR="00E26F8B" w:rsidRDefault="00B43342" w:rsidP="00E26F8B">
      <w:pPr>
        <w:rPr>
          <w:lang w:val="fr-FR" w:bidi="ta-IN"/>
        </w:rPr>
      </w:pPr>
      <w:hyperlink r:id="rId9" w:history="1">
        <w:r w:rsidR="00E26F8B" w:rsidRPr="00A34CA3">
          <w:rPr>
            <w:rStyle w:val="Hyperlink"/>
            <w:lang w:val="fr-FR" w:bidi="ta-IN"/>
          </w:rPr>
          <w:t>secretariat.romand@sbv-fsa.ch</w:t>
        </w:r>
      </w:hyperlink>
    </w:p>
    <w:p w14:paraId="15118236" w14:textId="6D17B486" w:rsidR="00E26F8B" w:rsidRPr="00E26F8B" w:rsidRDefault="00E26F8B" w:rsidP="00E26F8B">
      <w:pPr>
        <w:rPr>
          <w:lang w:val="fr-FR" w:bidi="ta-IN"/>
        </w:rPr>
      </w:pPr>
      <w:r w:rsidRPr="00E26F8B">
        <w:rPr>
          <w:lang w:val="fr-FR" w:bidi="ta-IN"/>
        </w:rPr>
        <w:t>www.sbv-fsa.ch</w:t>
      </w:r>
    </w:p>
    <w:p w14:paraId="4A3956FD" w14:textId="77777777" w:rsidR="00E26F8B" w:rsidRDefault="00E26F8B" w:rsidP="00E26F8B">
      <w:pPr>
        <w:rPr>
          <w:lang w:val="fr-FR" w:bidi="ta-IN"/>
        </w:rPr>
      </w:pPr>
    </w:p>
    <w:p w14:paraId="79D25E17" w14:textId="2F8CDE4F" w:rsidR="00E26F8B" w:rsidRDefault="00E26F8B" w:rsidP="00E26F8B">
      <w:pPr>
        <w:rPr>
          <w:lang w:val="fr-FR" w:bidi="ta-IN"/>
        </w:rPr>
      </w:pPr>
      <w:r w:rsidRPr="00E26F8B">
        <w:rPr>
          <w:lang w:val="fr-FR" w:bidi="ta-IN"/>
        </w:rPr>
        <w:t>Ensemble,</w:t>
      </w:r>
      <w:r>
        <w:rPr>
          <w:lang w:val="fr-FR" w:bidi="ta-IN"/>
        </w:rPr>
        <w:t xml:space="preserve"> </w:t>
      </w:r>
      <w:r w:rsidRPr="00E26F8B">
        <w:rPr>
          <w:lang w:val="fr-FR" w:bidi="ta-IN"/>
        </w:rPr>
        <w:t>on</w:t>
      </w:r>
      <w:r>
        <w:rPr>
          <w:lang w:val="fr-FR" w:bidi="ta-IN"/>
        </w:rPr>
        <w:t xml:space="preserve"> </w:t>
      </w:r>
      <w:r w:rsidRPr="00E26F8B">
        <w:rPr>
          <w:lang w:val="fr-FR" w:bidi="ta-IN"/>
        </w:rPr>
        <w:t>voit</w:t>
      </w:r>
      <w:r>
        <w:rPr>
          <w:lang w:val="fr-FR" w:bidi="ta-IN"/>
        </w:rPr>
        <w:t xml:space="preserve"> </w:t>
      </w:r>
      <w:r w:rsidRPr="00E26F8B">
        <w:rPr>
          <w:lang w:val="fr-FR" w:bidi="ta-IN"/>
        </w:rPr>
        <w:t>mieux.</w:t>
      </w:r>
    </w:p>
    <w:p w14:paraId="4A59DC92" w14:textId="77777777" w:rsidR="00E26F8B" w:rsidRDefault="00E26F8B" w:rsidP="00E26F8B">
      <w:pPr>
        <w:rPr>
          <w:lang w:val="fr-FR" w:bidi="ta-IN"/>
        </w:rPr>
      </w:pPr>
    </w:p>
    <w:p w14:paraId="78FA8793" w14:textId="77777777" w:rsidR="00E26F8B" w:rsidRDefault="00E26F8B" w:rsidP="00E26F8B">
      <w:pPr>
        <w:rPr>
          <w:lang w:val="fr-FR" w:bidi="ta-IN"/>
        </w:rPr>
      </w:pPr>
    </w:p>
    <w:p w14:paraId="04F4FE32" w14:textId="77777777" w:rsidR="00E26F8B" w:rsidRPr="00E26F8B" w:rsidRDefault="00E26F8B" w:rsidP="00E26F8B">
      <w:pPr>
        <w:pStyle w:val="berschrift4"/>
        <w:rPr>
          <w:lang w:bidi="ta-IN"/>
        </w:rPr>
      </w:pPr>
      <w:r w:rsidRPr="00E26F8B">
        <w:rPr>
          <w:lang w:bidi="ta-IN"/>
        </w:rPr>
        <w:t>Impressum</w:t>
      </w:r>
    </w:p>
    <w:p w14:paraId="45C86D26" w14:textId="77777777" w:rsidR="00E26F8B" w:rsidRPr="00E26F8B" w:rsidRDefault="00E26F8B" w:rsidP="00E26F8B">
      <w:pPr>
        <w:rPr>
          <w:lang w:val="fr-FR" w:bidi="ta-IN"/>
        </w:rPr>
      </w:pPr>
      <w:r w:rsidRPr="00E26F8B">
        <w:rPr>
          <w:lang w:val="fr-FR" w:bidi="ta-IN"/>
        </w:rPr>
        <w:t>«Élections 2023» est une annexe spéciale au magazine des membres de la FSA «Clin d’œil», disponible sous forme imprimée, en braille, en format DAISY, dans le kiosque électronique et sur www.sbv-fsa.ch en français et en allemand («Augenblick»).</w:t>
      </w:r>
    </w:p>
    <w:p w14:paraId="3510325B" w14:textId="77777777" w:rsidR="00E26F8B" w:rsidRPr="00E26F8B" w:rsidRDefault="00E26F8B" w:rsidP="00E26F8B">
      <w:pPr>
        <w:rPr>
          <w:lang w:val="fr-FR" w:bidi="ta-IN"/>
        </w:rPr>
      </w:pPr>
      <w:r w:rsidRPr="00E26F8B">
        <w:rPr>
          <w:lang w:val="fr-FR" w:bidi="ta-IN"/>
        </w:rPr>
        <w:lastRenderedPageBreak/>
        <w:t>Éditeur: Fédération suisse des aveugles et malvoyants FSA, Könizstrasse 23, CP, 3001 Berne, www.sbv-fsa.ch</w:t>
      </w:r>
    </w:p>
    <w:p w14:paraId="4968A7F2" w14:textId="22A8308D" w:rsidR="00E26F8B" w:rsidRPr="00E26F8B" w:rsidRDefault="00E26F8B" w:rsidP="00E26F8B">
      <w:pPr>
        <w:rPr>
          <w:lang w:val="fr-FR" w:bidi="ta-IN"/>
        </w:rPr>
      </w:pPr>
      <w:r w:rsidRPr="00E26F8B">
        <w:rPr>
          <w:lang w:val="fr-FR" w:bidi="ta-IN"/>
        </w:rPr>
        <w:t>Rédaction: FSA, 3001 Berne, 031 390 88 00, redaction@sbv-fsa.ch</w:t>
      </w:r>
    </w:p>
    <w:p w14:paraId="51EDFC98" w14:textId="295B527D" w:rsidR="00E26F8B" w:rsidRPr="00E26F8B" w:rsidRDefault="00E26F8B" w:rsidP="00E26F8B">
      <w:pPr>
        <w:rPr>
          <w:lang w:val="fr-FR"/>
        </w:rPr>
      </w:pPr>
      <w:r w:rsidRPr="00E26F8B">
        <w:rPr>
          <w:lang w:val="fr-FR" w:bidi="ta-IN"/>
        </w:rPr>
        <w:t>Photo page de couverture: salle du Conseil national, © Services du Parlement 3003 Berne.</w:t>
      </w:r>
    </w:p>
    <w:sectPr w:rsidR="00E26F8B" w:rsidRPr="00E26F8B" w:rsidSect="00765C4E">
      <w:headerReference w:type="default" r:id="rId10"/>
      <w:footerReference w:type="default" r:id="rId11"/>
      <w:headerReference w:type="first" r:id="rId12"/>
      <w:pgSz w:w="11906" w:h="16838" w:code="9"/>
      <w:pgMar w:top="2306" w:right="794" w:bottom="1418" w:left="1616" w:header="1326"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7822" w14:textId="77777777" w:rsidR="003E6846" w:rsidRDefault="003E6846" w:rsidP="006E0641">
      <w:r>
        <w:separator/>
      </w:r>
    </w:p>
    <w:p w14:paraId="223395E2" w14:textId="77777777" w:rsidR="003E6846" w:rsidRDefault="003E6846"/>
  </w:endnote>
  <w:endnote w:type="continuationSeparator" w:id="0">
    <w:p w14:paraId="7FCCA128" w14:textId="77777777" w:rsidR="003E6846" w:rsidRDefault="003E6846" w:rsidP="006E0641">
      <w:r>
        <w:continuationSeparator/>
      </w:r>
    </w:p>
    <w:p w14:paraId="684F8014" w14:textId="77777777" w:rsidR="003E6846" w:rsidRDefault="003E6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Heavy">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HelveticaNe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kkurat LL">
    <w:panose1 w:val="00000000000000000000"/>
    <w:charset w:val="4D"/>
    <w:family w:val="swiss"/>
    <w:notTrueType/>
    <w:pitch w:val="variable"/>
    <w:sig w:usb0="A10000FF" w:usb1="5000A47B" w:usb2="00000008" w:usb3="00000000" w:csb0="00000093" w:csb1="00000000"/>
  </w:font>
  <w:font w:name="Akkurat LL Black">
    <w:panose1 w:val="00000000000000000000"/>
    <w:charset w:val="4D"/>
    <w:family w:val="swiss"/>
    <w:notTrueType/>
    <w:pitch w:val="variable"/>
    <w:sig w:usb0="A10000FF" w:usb1="5000A47B" w:usb2="00000008" w:usb3="00000000" w:csb0="00000093"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105D" w14:textId="77777777" w:rsidR="00BB3B72" w:rsidRDefault="00BB3B72" w:rsidP="006E0641">
    <w:pPr>
      <w:pStyle w:val="Fuzeile"/>
      <w:jc w:val="right"/>
    </w:pPr>
    <w:r>
      <w:rPr>
        <w:b/>
      </w:rPr>
      <w:fldChar w:fldCharType="begin"/>
    </w:r>
    <w:r>
      <w:rPr>
        <w:b/>
      </w:rPr>
      <w:instrText>PAGE  \* Arabic  \* MERGEFORMAT</w:instrText>
    </w:r>
    <w:r>
      <w:rPr>
        <w:b/>
      </w:rPr>
      <w:fldChar w:fldCharType="separate"/>
    </w:r>
    <w:r>
      <w:rPr>
        <w:b/>
        <w:noProof/>
      </w:rPr>
      <w:t>6</w:t>
    </w:r>
    <w:r>
      <w:rPr>
        <w:b/>
      </w:rPr>
      <w:fldChar w:fldCharType="end"/>
    </w:r>
    <w:r>
      <w:rPr>
        <w:lang w:val="de-DE"/>
      </w:rPr>
      <w:t xml:space="preserve"> / </w:t>
    </w:r>
    <w:r>
      <w:rPr>
        <w:b/>
      </w:rPr>
      <w:fldChar w:fldCharType="begin"/>
    </w:r>
    <w:r>
      <w:rPr>
        <w:b/>
      </w:rPr>
      <w:instrText>NUMPAGES  \* Arabic  \* MERGEFORMAT</w:instrText>
    </w:r>
    <w:r>
      <w:rPr>
        <w:b/>
      </w:rPr>
      <w:fldChar w:fldCharType="separate"/>
    </w:r>
    <w:r>
      <w:rPr>
        <w:b/>
        <w:noProof/>
      </w:rPr>
      <w:t>30</w:t>
    </w:r>
    <w:r>
      <w:rPr>
        <w:b/>
      </w:rPr>
      <w:fldChar w:fldCharType="end"/>
    </w:r>
  </w:p>
  <w:p w14:paraId="53649C19" w14:textId="77777777" w:rsidR="00BB3B72" w:rsidRDefault="00BB3B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97A1" w14:textId="77777777" w:rsidR="003E6846" w:rsidRDefault="003E6846">
      <w:r>
        <w:separator/>
      </w:r>
    </w:p>
  </w:footnote>
  <w:footnote w:type="continuationSeparator" w:id="0">
    <w:p w14:paraId="2149C922" w14:textId="77777777" w:rsidR="003E6846" w:rsidRDefault="003E6846" w:rsidP="006E0641">
      <w:r>
        <w:continuationSeparator/>
      </w:r>
    </w:p>
    <w:p w14:paraId="26B5E4D6" w14:textId="77777777" w:rsidR="003E6846" w:rsidRDefault="003E68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44EA" w14:textId="29FE2110" w:rsidR="00BB3B72" w:rsidRDefault="00BB3B72" w:rsidP="003C13CF">
    <w:pPr>
      <w:pStyle w:val="Kopfzeile"/>
    </w:pPr>
    <w:r>
      <w:rPr>
        <w:noProof/>
        <w:lang w:val="de-DE"/>
      </w:rPr>
      <w:drawing>
        <wp:anchor distT="0" distB="0" distL="114300" distR="114300" simplePos="0" relativeHeight="251657216" behindDoc="0" locked="0" layoutInCell="0" allowOverlap="1" wp14:anchorId="523E4E0B" wp14:editId="04E36518">
          <wp:simplePos x="0" y="0"/>
          <wp:positionH relativeFrom="page">
            <wp:posOffset>222885</wp:posOffset>
          </wp:positionH>
          <wp:positionV relativeFrom="page">
            <wp:posOffset>236220</wp:posOffset>
          </wp:positionV>
          <wp:extent cx="1800000" cy="888070"/>
          <wp:effectExtent l="0" t="0" r="3810" b="1270"/>
          <wp:wrapTopAndBottom/>
          <wp:docPr id="5"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3"/>
                  <pic:cNvPicPr>
                    <a:picLocks noChangeAspect="1" noChangeArrowheads="1"/>
                  </pic:cNvPicPr>
                </pic:nvPicPr>
                <pic:blipFill>
                  <a:blip r:embed="rId1"/>
                  <a:stretch>
                    <a:fillRect/>
                  </a:stretch>
                </pic:blipFill>
                <pic:spPr bwMode="auto">
                  <a:xfrm>
                    <a:off x="0" y="0"/>
                    <a:ext cx="1800000" cy="888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F1E5" w14:textId="77777777" w:rsidR="00BB3B72" w:rsidRDefault="00BB3B72">
    <w:pPr>
      <w:pStyle w:val="Kopfzeile"/>
    </w:pPr>
    <w:r>
      <w:rPr>
        <w:noProof/>
        <w:lang w:val="de-DE"/>
      </w:rPr>
      <w:drawing>
        <wp:anchor distT="0" distB="0" distL="114300" distR="114300" simplePos="0" relativeHeight="251658240" behindDoc="0" locked="0" layoutInCell="0" allowOverlap="1" wp14:anchorId="599E71FE" wp14:editId="25A23BE9">
          <wp:simplePos x="0" y="0"/>
          <wp:positionH relativeFrom="page">
            <wp:posOffset>269421</wp:posOffset>
          </wp:positionH>
          <wp:positionV relativeFrom="page">
            <wp:posOffset>187779</wp:posOffset>
          </wp:positionV>
          <wp:extent cx="2200866" cy="1085850"/>
          <wp:effectExtent l="0" t="0" r="0" b="0"/>
          <wp:wrapTopAndBottom/>
          <wp:docPr id="6"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4"/>
                  <pic:cNvPicPr>
                    <a:picLocks noChangeAspect="1" noChangeArrowheads="1"/>
                  </pic:cNvPicPr>
                </pic:nvPicPr>
                <pic:blipFill>
                  <a:blip r:embed="rId1"/>
                  <a:stretch>
                    <a:fillRect/>
                  </a:stretch>
                </pic:blipFill>
                <pic:spPr bwMode="auto">
                  <a:xfrm>
                    <a:off x="0" y="0"/>
                    <a:ext cx="2212869" cy="10917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EAA3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D259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5AE2C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9F014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7A2B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27CD6D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F8E4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EE4D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3C01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92B0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3" w15:restartNumberingAfterBreak="0">
    <w:nsid w:val="0EA86CED"/>
    <w:multiLevelType w:val="multilevel"/>
    <w:tmpl w:val="1DB2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16cid:durableId="1239944781">
    <w:abstractNumId w:val="12"/>
  </w:num>
  <w:num w:numId="2" w16cid:durableId="2033800745">
    <w:abstractNumId w:val="15"/>
  </w:num>
  <w:num w:numId="3" w16cid:durableId="46494844">
    <w:abstractNumId w:val="14"/>
  </w:num>
  <w:num w:numId="4" w16cid:durableId="794952251">
    <w:abstractNumId w:val="11"/>
  </w:num>
  <w:num w:numId="5" w16cid:durableId="1084844062">
    <w:abstractNumId w:val="11"/>
  </w:num>
  <w:num w:numId="6" w16cid:durableId="2114982654">
    <w:abstractNumId w:val="11"/>
  </w:num>
  <w:num w:numId="7" w16cid:durableId="1731226792">
    <w:abstractNumId w:val="0"/>
  </w:num>
  <w:num w:numId="8" w16cid:durableId="58137392">
    <w:abstractNumId w:val="10"/>
  </w:num>
  <w:num w:numId="9" w16cid:durableId="1875144965">
    <w:abstractNumId w:val="8"/>
  </w:num>
  <w:num w:numId="10" w16cid:durableId="753477726">
    <w:abstractNumId w:val="7"/>
  </w:num>
  <w:num w:numId="11" w16cid:durableId="1853647538">
    <w:abstractNumId w:val="6"/>
  </w:num>
  <w:num w:numId="12" w16cid:durableId="722217377">
    <w:abstractNumId w:val="5"/>
  </w:num>
  <w:num w:numId="13" w16cid:durableId="594174302">
    <w:abstractNumId w:val="1"/>
  </w:num>
  <w:num w:numId="14" w16cid:durableId="1918979892">
    <w:abstractNumId w:val="2"/>
  </w:num>
  <w:num w:numId="15" w16cid:durableId="1370455277">
    <w:abstractNumId w:val="3"/>
  </w:num>
  <w:num w:numId="16" w16cid:durableId="1920358022">
    <w:abstractNumId w:val="4"/>
  </w:num>
  <w:num w:numId="17" w16cid:durableId="7872491">
    <w:abstractNumId w:val="9"/>
  </w:num>
  <w:num w:numId="18" w16cid:durableId="9399950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E9"/>
    <w:rsid w:val="00002B25"/>
    <w:rsid w:val="00006ACB"/>
    <w:rsid w:val="00006C0B"/>
    <w:rsid w:val="0000704D"/>
    <w:rsid w:val="00013A70"/>
    <w:rsid w:val="00021F5B"/>
    <w:rsid w:val="0002280D"/>
    <w:rsid w:val="00032F8C"/>
    <w:rsid w:val="0003438C"/>
    <w:rsid w:val="0003769C"/>
    <w:rsid w:val="000410E5"/>
    <w:rsid w:val="00045D67"/>
    <w:rsid w:val="00050DC6"/>
    <w:rsid w:val="00056761"/>
    <w:rsid w:val="00057E5C"/>
    <w:rsid w:val="00062F1E"/>
    <w:rsid w:val="000645DF"/>
    <w:rsid w:val="00065EB8"/>
    <w:rsid w:val="0008199B"/>
    <w:rsid w:val="00082120"/>
    <w:rsid w:val="0008364D"/>
    <w:rsid w:val="00086E91"/>
    <w:rsid w:val="000871B8"/>
    <w:rsid w:val="00090BD5"/>
    <w:rsid w:val="00093774"/>
    <w:rsid w:val="00095807"/>
    <w:rsid w:val="00097CE8"/>
    <w:rsid w:val="000A084A"/>
    <w:rsid w:val="000A1530"/>
    <w:rsid w:val="000A1786"/>
    <w:rsid w:val="000A5395"/>
    <w:rsid w:val="000A5488"/>
    <w:rsid w:val="000B7E35"/>
    <w:rsid w:val="000C630E"/>
    <w:rsid w:val="000C783F"/>
    <w:rsid w:val="000D1486"/>
    <w:rsid w:val="000D2FA4"/>
    <w:rsid w:val="000D4411"/>
    <w:rsid w:val="000D5CCD"/>
    <w:rsid w:val="000D7A4E"/>
    <w:rsid w:val="000E18DE"/>
    <w:rsid w:val="000E3551"/>
    <w:rsid w:val="000E66C3"/>
    <w:rsid w:val="000F1166"/>
    <w:rsid w:val="000F761D"/>
    <w:rsid w:val="001001E9"/>
    <w:rsid w:val="00102153"/>
    <w:rsid w:val="00106A3E"/>
    <w:rsid w:val="001213E6"/>
    <w:rsid w:val="00122963"/>
    <w:rsid w:val="0012399A"/>
    <w:rsid w:val="0012760B"/>
    <w:rsid w:val="00131B12"/>
    <w:rsid w:val="00134A7E"/>
    <w:rsid w:val="00135A00"/>
    <w:rsid w:val="0013629B"/>
    <w:rsid w:val="00140174"/>
    <w:rsid w:val="0015641A"/>
    <w:rsid w:val="00170AB8"/>
    <w:rsid w:val="00171105"/>
    <w:rsid w:val="0017264D"/>
    <w:rsid w:val="00173C05"/>
    <w:rsid w:val="00173F96"/>
    <w:rsid w:val="00174846"/>
    <w:rsid w:val="0018144D"/>
    <w:rsid w:val="00181D6B"/>
    <w:rsid w:val="001838FE"/>
    <w:rsid w:val="00193442"/>
    <w:rsid w:val="001948B4"/>
    <w:rsid w:val="001A1046"/>
    <w:rsid w:val="001A7B60"/>
    <w:rsid w:val="001B02D8"/>
    <w:rsid w:val="001B31B8"/>
    <w:rsid w:val="001B6347"/>
    <w:rsid w:val="001C114E"/>
    <w:rsid w:val="001C765E"/>
    <w:rsid w:val="001D29D6"/>
    <w:rsid w:val="001D4131"/>
    <w:rsid w:val="001D6827"/>
    <w:rsid w:val="001E4393"/>
    <w:rsid w:val="001E542A"/>
    <w:rsid w:val="001E7819"/>
    <w:rsid w:val="001F3425"/>
    <w:rsid w:val="001F4744"/>
    <w:rsid w:val="001F5A78"/>
    <w:rsid w:val="00205449"/>
    <w:rsid w:val="002065A7"/>
    <w:rsid w:val="002149C3"/>
    <w:rsid w:val="00215ACE"/>
    <w:rsid w:val="002215E0"/>
    <w:rsid w:val="00227B7F"/>
    <w:rsid w:val="00232C34"/>
    <w:rsid w:val="0023322D"/>
    <w:rsid w:val="00235454"/>
    <w:rsid w:val="002401B9"/>
    <w:rsid w:val="0024500B"/>
    <w:rsid w:val="00247135"/>
    <w:rsid w:val="00247556"/>
    <w:rsid w:val="002507BE"/>
    <w:rsid w:val="0025242F"/>
    <w:rsid w:val="00252740"/>
    <w:rsid w:val="00253946"/>
    <w:rsid w:val="00254102"/>
    <w:rsid w:val="002545AF"/>
    <w:rsid w:val="00256DA2"/>
    <w:rsid w:val="0026324B"/>
    <w:rsid w:val="00263381"/>
    <w:rsid w:val="002641C7"/>
    <w:rsid w:val="0026557D"/>
    <w:rsid w:val="002700F8"/>
    <w:rsid w:val="00271476"/>
    <w:rsid w:val="00272230"/>
    <w:rsid w:val="00273B79"/>
    <w:rsid w:val="00282287"/>
    <w:rsid w:val="00287DCE"/>
    <w:rsid w:val="002A11DD"/>
    <w:rsid w:val="002A7AC0"/>
    <w:rsid w:val="002B01B1"/>
    <w:rsid w:val="002B0542"/>
    <w:rsid w:val="002B215B"/>
    <w:rsid w:val="002B35C1"/>
    <w:rsid w:val="002B5A8D"/>
    <w:rsid w:val="002B5CFC"/>
    <w:rsid w:val="002C16EF"/>
    <w:rsid w:val="002C3314"/>
    <w:rsid w:val="002D114B"/>
    <w:rsid w:val="002D2A34"/>
    <w:rsid w:val="002D2D8A"/>
    <w:rsid w:val="002E497C"/>
    <w:rsid w:val="002E607D"/>
    <w:rsid w:val="002F351B"/>
    <w:rsid w:val="002F35B8"/>
    <w:rsid w:val="002F3B10"/>
    <w:rsid w:val="002F798C"/>
    <w:rsid w:val="00300B6D"/>
    <w:rsid w:val="00302205"/>
    <w:rsid w:val="00302869"/>
    <w:rsid w:val="00302D73"/>
    <w:rsid w:val="00304031"/>
    <w:rsid w:val="0030466F"/>
    <w:rsid w:val="00304FD5"/>
    <w:rsid w:val="0030604F"/>
    <w:rsid w:val="00306BAA"/>
    <w:rsid w:val="00311C21"/>
    <w:rsid w:val="003134F7"/>
    <w:rsid w:val="003235C2"/>
    <w:rsid w:val="003261FE"/>
    <w:rsid w:val="003272C2"/>
    <w:rsid w:val="003275A4"/>
    <w:rsid w:val="00327AFB"/>
    <w:rsid w:val="0033031E"/>
    <w:rsid w:val="00333AFC"/>
    <w:rsid w:val="0033611E"/>
    <w:rsid w:val="00336571"/>
    <w:rsid w:val="00336973"/>
    <w:rsid w:val="0034029B"/>
    <w:rsid w:val="003427E6"/>
    <w:rsid w:val="00343D14"/>
    <w:rsid w:val="00345F29"/>
    <w:rsid w:val="00347D45"/>
    <w:rsid w:val="00357A03"/>
    <w:rsid w:val="00357F4E"/>
    <w:rsid w:val="0036182A"/>
    <w:rsid w:val="00365374"/>
    <w:rsid w:val="00366195"/>
    <w:rsid w:val="00374BA0"/>
    <w:rsid w:val="00376B3A"/>
    <w:rsid w:val="00376EA5"/>
    <w:rsid w:val="00377397"/>
    <w:rsid w:val="00377FB2"/>
    <w:rsid w:val="003802E4"/>
    <w:rsid w:val="00385440"/>
    <w:rsid w:val="00391D8F"/>
    <w:rsid w:val="003928FA"/>
    <w:rsid w:val="00395FC3"/>
    <w:rsid w:val="00397556"/>
    <w:rsid w:val="003A5A57"/>
    <w:rsid w:val="003B10C2"/>
    <w:rsid w:val="003B110D"/>
    <w:rsid w:val="003B16F1"/>
    <w:rsid w:val="003B197B"/>
    <w:rsid w:val="003B4248"/>
    <w:rsid w:val="003B4DA2"/>
    <w:rsid w:val="003B6CD8"/>
    <w:rsid w:val="003C13CF"/>
    <w:rsid w:val="003C7D54"/>
    <w:rsid w:val="003D0CF9"/>
    <w:rsid w:val="003D1443"/>
    <w:rsid w:val="003D3102"/>
    <w:rsid w:val="003E5FE8"/>
    <w:rsid w:val="003E61DF"/>
    <w:rsid w:val="003E6846"/>
    <w:rsid w:val="003E7520"/>
    <w:rsid w:val="003E7991"/>
    <w:rsid w:val="003E7E89"/>
    <w:rsid w:val="003F0290"/>
    <w:rsid w:val="003F60C1"/>
    <w:rsid w:val="003F78EA"/>
    <w:rsid w:val="0040006F"/>
    <w:rsid w:val="0040174B"/>
    <w:rsid w:val="00402AA5"/>
    <w:rsid w:val="004066BC"/>
    <w:rsid w:val="004079C1"/>
    <w:rsid w:val="00412476"/>
    <w:rsid w:val="00421D54"/>
    <w:rsid w:val="00427B16"/>
    <w:rsid w:val="00432D05"/>
    <w:rsid w:val="004335ED"/>
    <w:rsid w:val="00440EEF"/>
    <w:rsid w:val="00445206"/>
    <w:rsid w:val="004457F4"/>
    <w:rsid w:val="00445A67"/>
    <w:rsid w:val="00446E53"/>
    <w:rsid w:val="00447B8C"/>
    <w:rsid w:val="00453738"/>
    <w:rsid w:val="00457D30"/>
    <w:rsid w:val="00460FCE"/>
    <w:rsid w:val="00464B5B"/>
    <w:rsid w:val="0047161C"/>
    <w:rsid w:val="004744D6"/>
    <w:rsid w:val="004773FA"/>
    <w:rsid w:val="00483A6D"/>
    <w:rsid w:val="00491FB7"/>
    <w:rsid w:val="00492414"/>
    <w:rsid w:val="004955C4"/>
    <w:rsid w:val="004A095A"/>
    <w:rsid w:val="004A3BEE"/>
    <w:rsid w:val="004A5DE9"/>
    <w:rsid w:val="004A73E1"/>
    <w:rsid w:val="004B10A1"/>
    <w:rsid w:val="004B123F"/>
    <w:rsid w:val="004B3492"/>
    <w:rsid w:val="004B5F26"/>
    <w:rsid w:val="004C1F19"/>
    <w:rsid w:val="004C6113"/>
    <w:rsid w:val="004C7744"/>
    <w:rsid w:val="004D3256"/>
    <w:rsid w:val="004D5031"/>
    <w:rsid w:val="004D7233"/>
    <w:rsid w:val="004D7787"/>
    <w:rsid w:val="004D7D61"/>
    <w:rsid w:val="004E25BA"/>
    <w:rsid w:val="004E74C0"/>
    <w:rsid w:val="004F0E77"/>
    <w:rsid w:val="004F2A90"/>
    <w:rsid w:val="005008AC"/>
    <w:rsid w:val="005017E8"/>
    <w:rsid w:val="0051025F"/>
    <w:rsid w:val="00510A03"/>
    <w:rsid w:val="0051757A"/>
    <w:rsid w:val="00523466"/>
    <w:rsid w:val="00523D86"/>
    <w:rsid w:val="00530846"/>
    <w:rsid w:val="005336FA"/>
    <w:rsid w:val="00536F40"/>
    <w:rsid w:val="00540192"/>
    <w:rsid w:val="00543D3F"/>
    <w:rsid w:val="00547C14"/>
    <w:rsid w:val="00550906"/>
    <w:rsid w:val="00556578"/>
    <w:rsid w:val="005572D8"/>
    <w:rsid w:val="005612B8"/>
    <w:rsid w:val="00561DC7"/>
    <w:rsid w:val="00570657"/>
    <w:rsid w:val="00570871"/>
    <w:rsid w:val="0057250C"/>
    <w:rsid w:val="00572A4A"/>
    <w:rsid w:val="00574535"/>
    <w:rsid w:val="00575499"/>
    <w:rsid w:val="00583F8C"/>
    <w:rsid w:val="00584D8A"/>
    <w:rsid w:val="00586333"/>
    <w:rsid w:val="00590B48"/>
    <w:rsid w:val="00595B69"/>
    <w:rsid w:val="005A2D0E"/>
    <w:rsid w:val="005B2716"/>
    <w:rsid w:val="005B28CA"/>
    <w:rsid w:val="005B3B00"/>
    <w:rsid w:val="005B5484"/>
    <w:rsid w:val="005B7062"/>
    <w:rsid w:val="005C0F8B"/>
    <w:rsid w:val="005C2879"/>
    <w:rsid w:val="005D17EB"/>
    <w:rsid w:val="005D5EF1"/>
    <w:rsid w:val="005E26DF"/>
    <w:rsid w:val="005E3CCF"/>
    <w:rsid w:val="005E7125"/>
    <w:rsid w:val="005E77FE"/>
    <w:rsid w:val="005E79E3"/>
    <w:rsid w:val="005F0BBA"/>
    <w:rsid w:val="005F2629"/>
    <w:rsid w:val="006039D9"/>
    <w:rsid w:val="0060682A"/>
    <w:rsid w:val="006151A4"/>
    <w:rsid w:val="00615243"/>
    <w:rsid w:val="006157DC"/>
    <w:rsid w:val="006158C0"/>
    <w:rsid w:val="006210BA"/>
    <w:rsid w:val="00621D4F"/>
    <w:rsid w:val="00623931"/>
    <w:rsid w:val="006268D1"/>
    <w:rsid w:val="00635D44"/>
    <w:rsid w:val="0064349F"/>
    <w:rsid w:val="00646C0B"/>
    <w:rsid w:val="00647F70"/>
    <w:rsid w:val="00655B6E"/>
    <w:rsid w:val="0066005B"/>
    <w:rsid w:val="00664C27"/>
    <w:rsid w:val="00665028"/>
    <w:rsid w:val="00665A76"/>
    <w:rsid w:val="00667112"/>
    <w:rsid w:val="00670581"/>
    <w:rsid w:val="00684139"/>
    <w:rsid w:val="0068748A"/>
    <w:rsid w:val="00691006"/>
    <w:rsid w:val="0069110B"/>
    <w:rsid w:val="00691AE4"/>
    <w:rsid w:val="00695620"/>
    <w:rsid w:val="00697389"/>
    <w:rsid w:val="006A3DAD"/>
    <w:rsid w:val="006A40D1"/>
    <w:rsid w:val="006B1226"/>
    <w:rsid w:val="006B263C"/>
    <w:rsid w:val="006B3A68"/>
    <w:rsid w:val="006B3E15"/>
    <w:rsid w:val="006B6D26"/>
    <w:rsid w:val="006C0EEF"/>
    <w:rsid w:val="006C7635"/>
    <w:rsid w:val="006C7698"/>
    <w:rsid w:val="006C7DAF"/>
    <w:rsid w:val="006D1E2D"/>
    <w:rsid w:val="006D6170"/>
    <w:rsid w:val="006D65B7"/>
    <w:rsid w:val="006E0641"/>
    <w:rsid w:val="006E3A6B"/>
    <w:rsid w:val="006E4849"/>
    <w:rsid w:val="006F2AC3"/>
    <w:rsid w:val="006F50FB"/>
    <w:rsid w:val="00705115"/>
    <w:rsid w:val="00705FDA"/>
    <w:rsid w:val="0071020C"/>
    <w:rsid w:val="00710470"/>
    <w:rsid w:val="00712BF6"/>
    <w:rsid w:val="007137AF"/>
    <w:rsid w:val="0071484A"/>
    <w:rsid w:val="0071612B"/>
    <w:rsid w:val="00717C59"/>
    <w:rsid w:val="007219A0"/>
    <w:rsid w:val="007304EF"/>
    <w:rsid w:val="00731FD7"/>
    <w:rsid w:val="0073380D"/>
    <w:rsid w:val="007427AC"/>
    <w:rsid w:val="00753BF4"/>
    <w:rsid w:val="00754CA9"/>
    <w:rsid w:val="007601D2"/>
    <w:rsid w:val="0076463B"/>
    <w:rsid w:val="00765C4E"/>
    <w:rsid w:val="00770897"/>
    <w:rsid w:val="00771873"/>
    <w:rsid w:val="007740D3"/>
    <w:rsid w:val="00777B58"/>
    <w:rsid w:val="00781899"/>
    <w:rsid w:val="00781F8D"/>
    <w:rsid w:val="00784AF2"/>
    <w:rsid w:val="007A24CE"/>
    <w:rsid w:val="007A2500"/>
    <w:rsid w:val="007B42E1"/>
    <w:rsid w:val="007C03C8"/>
    <w:rsid w:val="007D0B82"/>
    <w:rsid w:val="007D2D84"/>
    <w:rsid w:val="007D50B5"/>
    <w:rsid w:val="007E0519"/>
    <w:rsid w:val="007E6E08"/>
    <w:rsid w:val="007F18EE"/>
    <w:rsid w:val="007F3F34"/>
    <w:rsid w:val="00806C16"/>
    <w:rsid w:val="00822467"/>
    <w:rsid w:val="00827093"/>
    <w:rsid w:val="00831ACE"/>
    <w:rsid w:val="00835F26"/>
    <w:rsid w:val="00835F96"/>
    <w:rsid w:val="00840338"/>
    <w:rsid w:val="008430BE"/>
    <w:rsid w:val="00845295"/>
    <w:rsid w:val="00852242"/>
    <w:rsid w:val="008577BF"/>
    <w:rsid w:val="0087180D"/>
    <w:rsid w:val="00890BF1"/>
    <w:rsid w:val="00895473"/>
    <w:rsid w:val="00896D07"/>
    <w:rsid w:val="008A0050"/>
    <w:rsid w:val="008A1B22"/>
    <w:rsid w:val="008B1FF3"/>
    <w:rsid w:val="008B3A8B"/>
    <w:rsid w:val="008B45F8"/>
    <w:rsid w:val="008B598B"/>
    <w:rsid w:val="008B6EB8"/>
    <w:rsid w:val="008B78D0"/>
    <w:rsid w:val="008C05E4"/>
    <w:rsid w:val="008C0AA5"/>
    <w:rsid w:val="008C1E47"/>
    <w:rsid w:val="008C45EB"/>
    <w:rsid w:val="008C6173"/>
    <w:rsid w:val="008C7F64"/>
    <w:rsid w:val="008D5DD4"/>
    <w:rsid w:val="008E4680"/>
    <w:rsid w:val="008F2310"/>
    <w:rsid w:val="008F2495"/>
    <w:rsid w:val="008F431B"/>
    <w:rsid w:val="008F4354"/>
    <w:rsid w:val="008F5A61"/>
    <w:rsid w:val="008F654C"/>
    <w:rsid w:val="008F7688"/>
    <w:rsid w:val="0090025B"/>
    <w:rsid w:val="00902D0C"/>
    <w:rsid w:val="00906965"/>
    <w:rsid w:val="00911B97"/>
    <w:rsid w:val="00911D3B"/>
    <w:rsid w:val="009128F5"/>
    <w:rsid w:val="009434C6"/>
    <w:rsid w:val="00950400"/>
    <w:rsid w:val="00950F39"/>
    <w:rsid w:val="00951B73"/>
    <w:rsid w:val="009700A3"/>
    <w:rsid w:val="00971CEB"/>
    <w:rsid w:val="009753EE"/>
    <w:rsid w:val="009773A1"/>
    <w:rsid w:val="00981B05"/>
    <w:rsid w:val="00986954"/>
    <w:rsid w:val="00990F12"/>
    <w:rsid w:val="0099724D"/>
    <w:rsid w:val="00997AF2"/>
    <w:rsid w:val="009A25D0"/>
    <w:rsid w:val="009A6344"/>
    <w:rsid w:val="009A7BC0"/>
    <w:rsid w:val="009B4534"/>
    <w:rsid w:val="009C0C95"/>
    <w:rsid w:val="009C34B6"/>
    <w:rsid w:val="009E1D39"/>
    <w:rsid w:val="009E3EBC"/>
    <w:rsid w:val="009E4E28"/>
    <w:rsid w:val="009F2E2A"/>
    <w:rsid w:val="009F5BE4"/>
    <w:rsid w:val="009F6988"/>
    <w:rsid w:val="00A01526"/>
    <w:rsid w:val="00A0181B"/>
    <w:rsid w:val="00A03FF5"/>
    <w:rsid w:val="00A102E1"/>
    <w:rsid w:val="00A125BC"/>
    <w:rsid w:val="00A12F62"/>
    <w:rsid w:val="00A131CF"/>
    <w:rsid w:val="00A13886"/>
    <w:rsid w:val="00A14DB3"/>
    <w:rsid w:val="00A16B7B"/>
    <w:rsid w:val="00A17D13"/>
    <w:rsid w:val="00A20F0D"/>
    <w:rsid w:val="00A210C2"/>
    <w:rsid w:val="00A26117"/>
    <w:rsid w:val="00A273AA"/>
    <w:rsid w:val="00A32B1C"/>
    <w:rsid w:val="00A339E5"/>
    <w:rsid w:val="00A3428C"/>
    <w:rsid w:val="00A35B84"/>
    <w:rsid w:val="00A35E95"/>
    <w:rsid w:val="00A36018"/>
    <w:rsid w:val="00A36707"/>
    <w:rsid w:val="00A51BDB"/>
    <w:rsid w:val="00A5699F"/>
    <w:rsid w:val="00A56D3D"/>
    <w:rsid w:val="00A57E5E"/>
    <w:rsid w:val="00A638D8"/>
    <w:rsid w:val="00A64660"/>
    <w:rsid w:val="00A70CF7"/>
    <w:rsid w:val="00A839B9"/>
    <w:rsid w:val="00A87BD3"/>
    <w:rsid w:val="00A91743"/>
    <w:rsid w:val="00A92171"/>
    <w:rsid w:val="00A9619C"/>
    <w:rsid w:val="00AB76BF"/>
    <w:rsid w:val="00AC4B88"/>
    <w:rsid w:val="00AD3EB7"/>
    <w:rsid w:val="00AD5EEB"/>
    <w:rsid w:val="00AD7870"/>
    <w:rsid w:val="00AE01E5"/>
    <w:rsid w:val="00AE23FC"/>
    <w:rsid w:val="00AE3354"/>
    <w:rsid w:val="00AE4042"/>
    <w:rsid w:val="00AE6BB0"/>
    <w:rsid w:val="00AF133B"/>
    <w:rsid w:val="00AF5BF9"/>
    <w:rsid w:val="00B01524"/>
    <w:rsid w:val="00B02B2B"/>
    <w:rsid w:val="00B10D21"/>
    <w:rsid w:val="00B11A66"/>
    <w:rsid w:val="00B168B7"/>
    <w:rsid w:val="00B21F05"/>
    <w:rsid w:val="00B22F0C"/>
    <w:rsid w:val="00B322FF"/>
    <w:rsid w:val="00B33889"/>
    <w:rsid w:val="00B40DD0"/>
    <w:rsid w:val="00B4205B"/>
    <w:rsid w:val="00B43342"/>
    <w:rsid w:val="00B4561B"/>
    <w:rsid w:val="00B50830"/>
    <w:rsid w:val="00B540FA"/>
    <w:rsid w:val="00B55F29"/>
    <w:rsid w:val="00B637C5"/>
    <w:rsid w:val="00B63B40"/>
    <w:rsid w:val="00B646D3"/>
    <w:rsid w:val="00B653FE"/>
    <w:rsid w:val="00B66C4B"/>
    <w:rsid w:val="00B72118"/>
    <w:rsid w:val="00B81091"/>
    <w:rsid w:val="00B81DB1"/>
    <w:rsid w:val="00B82B3C"/>
    <w:rsid w:val="00B83A47"/>
    <w:rsid w:val="00B83DDF"/>
    <w:rsid w:val="00B83F81"/>
    <w:rsid w:val="00B8664C"/>
    <w:rsid w:val="00BA1974"/>
    <w:rsid w:val="00BA3818"/>
    <w:rsid w:val="00BA647D"/>
    <w:rsid w:val="00BA67FD"/>
    <w:rsid w:val="00BB0270"/>
    <w:rsid w:val="00BB3B72"/>
    <w:rsid w:val="00BB5D12"/>
    <w:rsid w:val="00BB7485"/>
    <w:rsid w:val="00BC2E02"/>
    <w:rsid w:val="00BC3A8A"/>
    <w:rsid w:val="00BD04E4"/>
    <w:rsid w:val="00BD0FBF"/>
    <w:rsid w:val="00BD2A9A"/>
    <w:rsid w:val="00BE1C35"/>
    <w:rsid w:val="00BE6923"/>
    <w:rsid w:val="00BF5901"/>
    <w:rsid w:val="00C00F92"/>
    <w:rsid w:val="00C06863"/>
    <w:rsid w:val="00C10980"/>
    <w:rsid w:val="00C14B99"/>
    <w:rsid w:val="00C17B60"/>
    <w:rsid w:val="00C22D38"/>
    <w:rsid w:val="00C3163A"/>
    <w:rsid w:val="00C34136"/>
    <w:rsid w:val="00C41548"/>
    <w:rsid w:val="00C4284D"/>
    <w:rsid w:val="00C437B4"/>
    <w:rsid w:val="00C47F60"/>
    <w:rsid w:val="00C50D98"/>
    <w:rsid w:val="00C52151"/>
    <w:rsid w:val="00C5228D"/>
    <w:rsid w:val="00C536AA"/>
    <w:rsid w:val="00C6252F"/>
    <w:rsid w:val="00C63C51"/>
    <w:rsid w:val="00C6695F"/>
    <w:rsid w:val="00C73A90"/>
    <w:rsid w:val="00C7530A"/>
    <w:rsid w:val="00C7534E"/>
    <w:rsid w:val="00C77F60"/>
    <w:rsid w:val="00C80132"/>
    <w:rsid w:val="00C91470"/>
    <w:rsid w:val="00C91CCF"/>
    <w:rsid w:val="00C94088"/>
    <w:rsid w:val="00C95F38"/>
    <w:rsid w:val="00C96318"/>
    <w:rsid w:val="00C967F7"/>
    <w:rsid w:val="00CA306A"/>
    <w:rsid w:val="00CA369F"/>
    <w:rsid w:val="00CA6201"/>
    <w:rsid w:val="00CB07B4"/>
    <w:rsid w:val="00CB412F"/>
    <w:rsid w:val="00CB6B95"/>
    <w:rsid w:val="00CB6F97"/>
    <w:rsid w:val="00CB793F"/>
    <w:rsid w:val="00CC146F"/>
    <w:rsid w:val="00CC52CE"/>
    <w:rsid w:val="00CD2275"/>
    <w:rsid w:val="00CD3280"/>
    <w:rsid w:val="00CD4C3C"/>
    <w:rsid w:val="00CE1A3B"/>
    <w:rsid w:val="00CE1DB0"/>
    <w:rsid w:val="00CE6A4B"/>
    <w:rsid w:val="00CF23E0"/>
    <w:rsid w:val="00CF2752"/>
    <w:rsid w:val="00CF3F6A"/>
    <w:rsid w:val="00CF726C"/>
    <w:rsid w:val="00CF7C40"/>
    <w:rsid w:val="00CF7C9B"/>
    <w:rsid w:val="00D00D88"/>
    <w:rsid w:val="00D03E16"/>
    <w:rsid w:val="00D101DF"/>
    <w:rsid w:val="00D177FE"/>
    <w:rsid w:val="00D218FB"/>
    <w:rsid w:val="00D26105"/>
    <w:rsid w:val="00D335E2"/>
    <w:rsid w:val="00D3364B"/>
    <w:rsid w:val="00D36121"/>
    <w:rsid w:val="00D406B7"/>
    <w:rsid w:val="00D42430"/>
    <w:rsid w:val="00D43781"/>
    <w:rsid w:val="00D44EC7"/>
    <w:rsid w:val="00D47A11"/>
    <w:rsid w:val="00D53AB1"/>
    <w:rsid w:val="00D5608B"/>
    <w:rsid w:val="00D610E6"/>
    <w:rsid w:val="00D63AFB"/>
    <w:rsid w:val="00D6452B"/>
    <w:rsid w:val="00D7232A"/>
    <w:rsid w:val="00D7369A"/>
    <w:rsid w:val="00D74906"/>
    <w:rsid w:val="00D7537B"/>
    <w:rsid w:val="00D759E3"/>
    <w:rsid w:val="00D865DE"/>
    <w:rsid w:val="00D8693D"/>
    <w:rsid w:val="00D9313A"/>
    <w:rsid w:val="00DA0491"/>
    <w:rsid w:val="00DA164E"/>
    <w:rsid w:val="00DA2AC5"/>
    <w:rsid w:val="00DB4EF8"/>
    <w:rsid w:val="00DD0945"/>
    <w:rsid w:val="00DD2D2A"/>
    <w:rsid w:val="00DD4D59"/>
    <w:rsid w:val="00DE3377"/>
    <w:rsid w:val="00DF3280"/>
    <w:rsid w:val="00DF337A"/>
    <w:rsid w:val="00DF44FF"/>
    <w:rsid w:val="00DF46CF"/>
    <w:rsid w:val="00E00536"/>
    <w:rsid w:val="00E048B1"/>
    <w:rsid w:val="00E071B6"/>
    <w:rsid w:val="00E07601"/>
    <w:rsid w:val="00E07A00"/>
    <w:rsid w:val="00E11465"/>
    <w:rsid w:val="00E12F56"/>
    <w:rsid w:val="00E15ED2"/>
    <w:rsid w:val="00E21E49"/>
    <w:rsid w:val="00E26F8B"/>
    <w:rsid w:val="00E3140A"/>
    <w:rsid w:val="00E50102"/>
    <w:rsid w:val="00E505CC"/>
    <w:rsid w:val="00E55417"/>
    <w:rsid w:val="00E57BCA"/>
    <w:rsid w:val="00E62BBA"/>
    <w:rsid w:val="00E63523"/>
    <w:rsid w:val="00E6522B"/>
    <w:rsid w:val="00E664F0"/>
    <w:rsid w:val="00E6787F"/>
    <w:rsid w:val="00E722C4"/>
    <w:rsid w:val="00E72E2E"/>
    <w:rsid w:val="00E72F23"/>
    <w:rsid w:val="00E742F5"/>
    <w:rsid w:val="00E7720F"/>
    <w:rsid w:val="00E80CF5"/>
    <w:rsid w:val="00E81BA7"/>
    <w:rsid w:val="00EA7C8D"/>
    <w:rsid w:val="00EB3F2A"/>
    <w:rsid w:val="00EC24A6"/>
    <w:rsid w:val="00EC7024"/>
    <w:rsid w:val="00EC78D4"/>
    <w:rsid w:val="00ED1B61"/>
    <w:rsid w:val="00ED3997"/>
    <w:rsid w:val="00EE240C"/>
    <w:rsid w:val="00EE4EDF"/>
    <w:rsid w:val="00EE613C"/>
    <w:rsid w:val="00EF667D"/>
    <w:rsid w:val="00EF7C2F"/>
    <w:rsid w:val="00F034E0"/>
    <w:rsid w:val="00F06AB5"/>
    <w:rsid w:val="00F10EA6"/>
    <w:rsid w:val="00F167C9"/>
    <w:rsid w:val="00F172C6"/>
    <w:rsid w:val="00F25D53"/>
    <w:rsid w:val="00F31806"/>
    <w:rsid w:val="00F36528"/>
    <w:rsid w:val="00F414E1"/>
    <w:rsid w:val="00F41966"/>
    <w:rsid w:val="00F462BA"/>
    <w:rsid w:val="00F5165C"/>
    <w:rsid w:val="00F51CD7"/>
    <w:rsid w:val="00F53E9E"/>
    <w:rsid w:val="00F559BE"/>
    <w:rsid w:val="00F56EE1"/>
    <w:rsid w:val="00F6393B"/>
    <w:rsid w:val="00F65DB5"/>
    <w:rsid w:val="00F667BD"/>
    <w:rsid w:val="00F66827"/>
    <w:rsid w:val="00F70D76"/>
    <w:rsid w:val="00F70F32"/>
    <w:rsid w:val="00F756BA"/>
    <w:rsid w:val="00F817B7"/>
    <w:rsid w:val="00F8224F"/>
    <w:rsid w:val="00F8278B"/>
    <w:rsid w:val="00F854E7"/>
    <w:rsid w:val="00F908BE"/>
    <w:rsid w:val="00F92149"/>
    <w:rsid w:val="00F94899"/>
    <w:rsid w:val="00FA5989"/>
    <w:rsid w:val="00FB5876"/>
    <w:rsid w:val="00FB635A"/>
    <w:rsid w:val="00FC5531"/>
    <w:rsid w:val="00FC567C"/>
    <w:rsid w:val="00FC70A8"/>
    <w:rsid w:val="00FD0F17"/>
    <w:rsid w:val="00FD1C2B"/>
    <w:rsid w:val="00FD3793"/>
    <w:rsid w:val="00FD3DA9"/>
    <w:rsid w:val="00FD7460"/>
    <w:rsid w:val="00FE037C"/>
    <w:rsid w:val="00FE07F6"/>
    <w:rsid w:val="00FE4198"/>
    <w:rsid w:val="00FE610A"/>
    <w:rsid w:val="00FF3FE1"/>
    <w:rsid w:val="00FF404A"/>
    <w:rsid w:val="00FF4482"/>
    <w:rsid w:val="00FF531B"/>
  </w:rsids>
  <m:mathPr>
    <m:mathFont m:val="Cambria Math"/>
    <m:brkBin m:val="before"/>
    <m:brkBinSub m:val="--"/>
    <m:smallFrac m:val="0"/>
    <m:dispDef/>
    <m:lMargin m:val="0"/>
    <m:rMargin m:val="0"/>
    <m:defJc m:val="centerGroup"/>
    <m:wrapIndent m:val="1440"/>
    <m:intLim m:val="subSup"/>
    <m:naryLim m:val="undOvr"/>
  </m:mathPr>
  <w:themeFontLang w:val="de-CH"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Helvetica"/>
        <w:lang w:val="de-CH" w:eastAsia="de-DE" w:bidi="ar-SA"/>
      </w:rPr>
    </w:rPrDefault>
    <w:pPrDefault/>
  </w:docDefaults>
  <w:latentStyles w:defLockedState="0" w:defUIPriority="0" w:defSemiHidden="0" w:defUnhideWhenUsed="0" w:defQFormat="0" w:count="376">
    <w:lsdException w:name="heading 1"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445206"/>
    <w:pPr>
      <w:keepNext/>
      <w:spacing w:before="240" w:after="60"/>
      <w:outlineLvl w:val="0"/>
    </w:pPr>
    <w:rPr>
      <w:rFonts w:eastAsia="Times New Roman" w:cs="Times New Roman"/>
      <w:b/>
      <w:color w:val="0018A8"/>
      <w:sz w:val="32"/>
      <w:szCs w:val="18"/>
      <w:lang w:val="fr-FR" w:eastAsia="x-none" w:bidi="ta-IN"/>
    </w:rPr>
  </w:style>
  <w:style w:type="paragraph" w:styleId="berschrift2">
    <w:name w:val="heading 2"/>
    <w:basedOn w:val="Standard"/>
    <w:next w:val="Standard"/>
    <w:link w:val="berschrift2Zchn"/>
    <w:autoRedefine/>
    <w:qFormat/>
    <w:rsid w:val="00445206"/>
    <w:pPr>
      <w:keepNext/>
      <w:spacing w:before="240" w:after="60"/>
      <w:outlineLvl w:val="1"/>
    </w:pPr>
    <w:rPr>
      <w:rFonts w:ascii="HelveticaNeue-Heavy" w:hAnsi="HelveticaNeue-Heavy" w:cs="Times New Roman"/>
      <w:b/>
      <w:color w:val="0018A8"/>
      <w:szCs w:val="18"/>
      <w:lang w:val="x-none" w:eastAsia="x-none" w:bidi="ta-IN"/>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445206"/>
    <w:rPr>
      <w:rFonts w:eastAsia="Times New Roman" w:cs="Times New Roman"/>
      <w:b/>
      <w:color w:val="0018A8"/>
      <w:kern w:val="28"/>
      <w:sz w:val="32"/>
      <w:szCs w:val="18"/>
      <w:lang w:val="fr-FR" w:eastAsia="x-none" w:bidi="ta-IN"/>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445206"/>
    <w:rPr>
      <w:rFonts w:ascii="HelveticaNeue-Heavy" w:hAnsi="HelveticaNeue-Heavy" w:cs="Times New Roman"/>
      <w:b/>
      <w:color w:val="0018A8"/>
      <w:kern w:val="28"/>
      <w:sz w:val="28"/>
      <w:szCs w:val="18"/>
      <w:lang w:val="x-none" w:eastAsia="x-none" w:bidi="ta-IN"/>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autoRedefine/>
    <w:uiPriority w:val="99"/>
    <w:rsid w:val="009C0C95"/>
    <w:pPr>
      <w:widowControl w:val="0"/>
      <w:tabs>
        <w:tab w:val="right" w:pos="9184"/>
      </w:tabs>
      <w:autoSpaceDE w:val="0"/>
      <w:autoSpaceDN w:val="0"/>
      <w:adjustRightInd w:val="0"/>
      <w:spacing w:line="340" w:lineRule="atLeast"/>
      <w:textAlignment w:val="center"/>
    </w:pPr>
    <w:rPr>
      <w:rFonts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izEbene21">
    <w:name w:val="Notiz Ebene 21"/>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customStyle="1" w:styleId="NichtaufgelsteErwhnung1">
    <w:name w:val="Nicht aufgelöste Erwähnung1"/>
    <w:basedOn w:val="Absatz-Standardschriftart"/>
    <w:uiPriority w:val="99"/>
    <w:semiHidden/>
    <w:unhideWhenUsed/>
    <w:rsid w:val="000F761D"/>
    <w:rPr>
      <w:color w:val="605E5C"/>
      <w:shd w:val="clear" w:color="auto" w:fill="E1DFDD"/>
    </w:rPr>
  </w:style>
  <w:style w:type="character" w:styleId="NichtaufgelsteErwhnung">
    <w:name w:val="Unresolved Mention"/>
    <w:basedOn w:val="Absatz-Standardschriftart"/>
    <w:uiPriority w:val="99"/>
    <w:semiHidden/>
    <w:unhideWhenUsed/>
    <w:rsid w:val="00586333"/>
    <w:rPr>
      <w:color w:val="605E5C"/>
      <w:shd w:val="clear" w:color="auto" w:fill="E1DFDD"/>
    </w:rPr>
  </w:style>
  <w:style w:type="paragraph" w:customStyle="1" w:styleId="KastenTitel">
    <w:name w:val="Kasten_Titel"/>
    <w:basedOn w:val="Standard"/>
    <w:qFormat/>
    <w:rsid w:val="003B4248"/>
    <w:rPr>
      <w:b/>
      <w:bCs/>
    </w:rPr>
  </w:style>
  <w:style w:type="paragraph" w:styleId="Verzeichnis3">
    <w:name w:val="toc 3"/>
    <w:basedOn w:val="Standard"/>
    <w:next w:val="Standard"/>
    <w:autoRedefine/>
    <w:uiPriority w:val="39"/>
    <w:unhideWhenUsed/>
    <w:rsid w:val="006F50FB"/>
    <w:pPr>
      <w:spacing w:after="100"/>
      <w:ind w:left="560"/>
    </w:pPr>
  </w:style>
  <w:style w:type="paragraph" w:customStyle="1" w:styleId="Rubrikentitel">
    <w:name w:val="Rubrikentitel"/>
    <w:basedOn w:val="KeinAbsatzformat"/>
    <w:uiPriority w:val="99"/>
    <w:rsid w:val="00440EEF"/>
    <w:pPr>
      <w:keepNext/>
      <w:widowControl/>
      <w:spacing w:before="240" w:after="60" w:line="420" w:lineRule="atLeast"/>
    </w:pPr>
    <w:rPr>
      <w:rFonts w:ascii="Helvetica Neue" w:hAnsi="Helvetica Neue" w:cs="Helvetica Neue"/>
      <w:b/>
      <w:bCs/>
      <w:color w:val="FFFFFF"/>
      <w:spacing w:val="3"/>
      <w:sz w:val="28"/>
      <w:szCs w:val="28"/>
      <w:lang w:val="de-CH" w:bidi="ta-IN"/>
    </w:rPr>
  </w:style>
  <w:style w:type="character" w:styleId="Fett">
    <w:name w:val="Strong"/>
    <w:basedOn w:val="Absatz-Standardschriftart"/>
    <w:rsid w:val="003802E4"/>
    <w:rPr>
      <w:b/>
      <w:bCs/>
    </w:rPr>
  </w:style>
  <w:style w:type="paragraph" w:customStyle="1" w:styleId="Magazintitel2Titelseite">
    <w:name w:val="Magazintitel 2 (Titelseite)"/>
    <w:basedOn w:val="KeinAbsatzformat"/>
    <w:uiPriority w:val="99"/>
    <w:rsid w:val="009C0C95"/>
    <w:pPr>
      <w:widowControl/>
      <w:spacing w:line="280" w:lineRule="atLeast"/>
    </w:pPr>
    <w:rPr>
      <w:rFonts w:ascii="Akkurat LL" w:hAnsi="Akkurat LL" w:cs="Akkurat LL"/>
      <w:b/>
      <w:bCs/>
      <w:spacing w:val="4"/>
      <w:sz w:val="21"/>
      <w:szCs w:val="21"/>
      <w:lang w:bidi="ta-IN"/>
    </w:rPr>
  </w:style>
  <w:style w:type="paragraph" w:customStyle="1" w:styleId="TitelseiteSpitzmarkeTitelseite">
    <w:name w:val="Titelseite_Spitzmarke (Titelseite)"/>
    <w:basedOn w:val="Lead"/>
    <w:uiPriority w:val="99"/>
    <w:rsid w:val="009C0C95"/>
    <w:pPr>
      <w:autoSpaceDE w:val="0"/>
      <w:autoSpaceDN w:val="0"/>
      <w:adjustRightInd w:val="0"/>
      <w:spacing w:after="68" w:line="350" w:lineRule="atLeast"/>
      <w:textAlignment w:val="center"/>
    </w:pPr>
    <w:rPr>
      <w:rFonts w:ascii="Akkurat LL" w:hAnsi="Akkurat LL" w:cs="Akkurat LL"/>
      <w:bCs/>
      <w:color w:val="000000"/>
      <w:spacing w:val="3"/>
      <w:kern w:val="0"/>
      <w:sz w:val="26"/>
      <w:szCs w:val="26"/>
      <w:lang w:val="de-DE" w:bidi="ta-IN"/>
    </w:rPr>
  </w:style>
  <w:style w:type="paragraph" w:customStyle="1" w:styleId="TitelseiteAnrisseTitelseite">
    <w:name w:val="Titelseite_Anrisse (Titelseite)"/>
    <w:basedOn w:val="KeinAbsatzformat"/>
    <w:uiPriority w:val="99"/>
    <w:rsid w:val="009C0C95"/>
    <w:pPr>
      <w:widowControl/>
      <w:spacing w:line="280" w:lineRule="atLeast"/>
    </w:pPr>
    <w:rPr>
      <w:rFonts w:ascii="Akkurat LL" w:hAnsi="Akkurat LL" w:cs="Akkurat LL"/>
      <w:b/>
      <w:bCs/>
      <w:spacing w:val="3"/>
      <w:sz w:val="21"/>
      <w:szCs w:val="21"/>
      <w:lang w:bidi="ta-IN"/>
    </w:rPr>
  </w:style>
  <w:style w:type="paragraph" w:customStyle="1" w:styleId="TitelseitePaginaTitelseite">
    <w:name w:val="Titelseite_Pagina (Titelseite)"/>
    <w:basedOn w:val="KeinAbsatzformat"/>
    <w:uiPriority w:val="99"/>
    <w:rsid w:val="009C0C95"/>
    <w:pPr>
      <w:widowControl/>
      <w:spacing w:line="280" w:lineRule="atLeast"/>
    </w:pPr>
    <w:rPr>
      <w:rFonts w:ascii="Akkurat LL" w:hAnsi="Akkurat LL" w:cs="Akkurat LL"/>
      <w:spacing w:val="3"/>
      <w:sz w:val="21"/>
      <w:szCs w:val="21"/>
      <w:lang w:bidi="ta-IN"/>
    </w:rPr>
  </w:style>
  <w:style w:type="paragraph" w:customStyle="1" w:styleId="KleintextTitelSeite2und3">
    <w:name w:val="Kleintext_Titel (Seite_2_und_3)"/>
    <w:basedOn w:val="KeinAbsatzformat"/>
    <w:uiPriority w:val="99"/>
    <w:rsid w:val="009C0C95"/>
    <w:pPr>
      <w:widowControl/>
      <w:spacing w:after="57" w:line="250" w:lineRule="atLeast"/>
    </w:pPr>
    <w:rPr>
      <w:rFonts w:ascii="Akkurat LL" w:hAnsi="Akkurat LL" w:cs="Akkurat LL"/>
      <w:b/>
      <w:bCs/>
      <w:spacing w:val="1"/>
      <w:sz w:val="19"/>
      <w:szCs w:val="19"/>
      <w:lang w:bidi="ta-IN"/>
    </w:rPr>
  </w:style>
  <w:style w:type="paragraph" w:customStyle="1" w:styleId="KleintextFliesstextSeite2und3">
    <w:name w:val="Kleintext_Fliesstext (Seite_2_und_3)"/>
    <w:basedOn w:val="KeinAbsatzformat"/>
    <w:uiPriority w:val="99"/>
    <w:rsid w:val="009C0C95"/>
    <w:pPr>
      <w:widowControl/>
      <w:spacing w:after="125" w:line="250" w:lineRule="atLeast"/>
    </w:pPr>
    <w:rPr>
      <w:rFonts w:ascii="Akkurat LL" w:hAnsi="Akkurat LL" w:cs="Akkurat LL"/>
      <w:sz w:val="19"/>
      <w:szCs w:val="19"/>
      <w:lang w:bidi="ta-IN"/>
    </w:rPr>
  </w:style>
  <w:style w:type="character" w:customStyle="1" w:styleId="Bold">
    <w:name w:val="Bold"/>
    <w:uiPriority w:val="99"/>
    <w:rsid w:val="009C0C95"/>
    <w:rPr>
      <w:rFonts w:ascii="Akkurat LL" w:hAnsi="Akkurat LL" w:cs="Akkurat LL"/>
      <w:b/>
      <w:bCs/>
    </w:rPr>
  </w:style>
  <w:style w:type="paragraph" w:customStyle="1" w:styleId="Rubrik">
    <w:name w:val="Rubrik"/>
    <w:basedOn w:val="KeinAbsatzformat"/>
    <w:uiPriority w:val="99"/>
    <w:rsid w:val="009C0C95"/>
    <w:pPr>
      <w:widowControl/>
      <w:spacing w:line="350" w:lineRule="atLeast"/>
    </w:pPr>
    <w:rPr>
      <w:rFonts w:ascii="Akkurat LL" w:hAnsi="Akkurat LL" w:cs="Akkurat LL"/>
      <w:b/>
      <w:bCs/>
      <w:spacing w:val="3"/>
      <w:sz w:val="26"/>
      <w:szCs w:val="26"/>
      <w:lang w:bidi="ta-IN"/>
    </w:rPr>
  </w:style>
  <w:style w:type="character" w:customStyle="1" w:styleId="RubrikInhalt">
    <w:name w:val="Rubrik_Inhalt"/>
    <w:uiPriority w:val="99"/>
    <w:rsid w:val="009C0C95"/>
    <w:rPr>
      <w:color w:val="3B4081"/>
    </w:rPr>
  </w:style>
  <w:style w:type="paragraph" w:customStyle="1" w:styleId="InhaltsanrisseSeite2und3">
    <w:name w:val="Inhaltsanrisse (Seite_2_und_3)"/>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paragraph" w:customStyle="1" w:styleId="InhaltsanrissePaginaSeite2und3">
    <w:name w:val="Inhaltsanrisse_Pagina (Seite_2_und_3)"/>
    <w:basedOn w:val="KeinAbsatzformat"/>
    <w:uiPriority w:val="99"/>
    <w:rsid w:val="009C0C95"/>
    <w:pPr>
      <w:widowControl/>
      <w:spacing w:line="350" w:lineRule="atLeast"/>
    </w:pPr>
    <w:rPr>
      <w:rFonts w:ascii="Akkurat LL" w:hAnsi="Akkurat LL" w:cs="Akkurat LL"/>
      <w:position w:val="4"/>
      <w:sz w:val="21"/>
      <w:szCs w:val="21"/>
      <w:lang w:bidi="ta-IN"/>
    </w:rPr>
  </w:style>
  <w:style w:type="character" w:customStyle="1" w:styleId="RubrikEditorial">
    <w:name w:val="Rubrik_Editorial"/>
    <w:uiPriority w:val="99"/>
    <w:rsid w:val="009C0C95"/>
    <w:rPr>
      <w:color w:val="3B4081"/>
    </w:rPr>
  </w:style>
  <w:style w:type="paragraph" w:customStyle="1" w:styleId="GrundtextAbsatznach">
    <w:name w:val="Grundtext_Absatz_nach"/>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Rubrik1VorkommnisfuerInhaltsverzeichnisSeite2und3">
    <w:name w:val="Rubrik_1Vorkommnis_fuer_Inhaltsverzeichnis (Seite_2_und_3)"/>
    <w:basedOn w:val="Rubrik"/>
    <w:uiPriority w:val="99"/>
    <w:rsid w:val="009C0C95"/>
  </w:style>
  <w:style w:type="character" w:customStyle="1" w:styleId="RubrikInKuerze">
    <w:name w:val="Rubrik_InKuerze"/>
    <w:uiPriority w:val="99"/>
    <w:rsid w:val="009C0C95"/>
    <w:rPr>
      <w:color w:val="623B6F"/>
    </w:rPr>
  </w:style>
  <w:style w:type="paragraph" w:customStyle="1" w:styleId="TitelNews">
    <w:name w:val="Titel_News"/>
    <w:basedOn w:val="KeinAbsatzformat"/>
    <w:uiPriority w:val="99"/>
    <w:rsid w:val="009C0C95"/>
    <w:pPr>
      <w:widowControl/>
      <w:spacing w:after="281" w:line="350" w:lineRule="atLeast"/>
    </w:pPr>
    <w:rPr>
      <w:rFonts w:ascii="Akkurat LL" w:hAnsi="Akkurat LL" w:cs="Akkurat LL"/>
      <w:b/>
      <w:bCs/>
      <w:color w:val="623B6F"/>
      <w:spacing w:val="3"/>
      <w:sz w:val="26"/>
      <w:szCs w:val="26"/>
      <w:lang w:bidi="ta-IN"/>
    </w:rPr>
  </w:style>
  <w:style w:type="paragraph" w:customStyle="1" w:styleId="GrundtextNews">
    <w:name w:val="Grundtext_News"/>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Zusatzinfos">
    <w:name w:val="Zusatzinfos"/>
    <w:basedOn w:val="KeinAbsatzformat"/>
    <w:uiPriority w:val="99"/>
    <w:rsid w:val="009C0C95"/>
    <w:pPr>
      <w:widowControl/>
      <w:spacing w:line="280" w:lineRule="atLeast"/>
    </w:pPr>
    <w:rPr>
      <w:rFonts w:ascii="Akkurat LL" w:hAnsi="Akkurat LL" w:cs="Akkurat LL"/>
      <w:b/>
      <w:bCs/>
      <w:spacing w:val="1"/>
      <w:sz w:val="21"/>
      <w:szCs w:val="21"/>
      <w:lang w:bidi="ta-IN"/>
    </w:rPr>
  </w:style>
  <w:style w:type="paragraph" w:customStyle="1" w:styleId="Haupttitel33">
    <w:name w:val="Haupttitel_33"/>
    <w:basedOn w:val="KeinAbsatzformat"/>
    <w:uiPriority w:val="99"/>
    <w:rsid w:val="009C0C95"/>
    <w:pPr>
      <w:widowControl/>
      <w:spacing w:line="760" w:lineRule="atLeast"/>
    </w:pPr>
    <w:rPr>
      <w:rFonts w:ascii="Akkurat LL Black" w:hAnsi="Akkurat LL Black" w:cs="Akkurat LL Black"/>
      <w:spacing w:val="10"/>
      <w:sz w:val="66"/>
      <w:szCs w:val="66"/>
      <w:lang w:bidi="ta-IN"/>
    </w:rPr>
  </w:style>
  <w:style w:type="character" w:customStyle="1" w:styleId="RubrikNegativ">
    <w:name w:val="Rubrik_Negativ"/>
    <w:uiPriority w:val="99"/>
    <w:rsid w:val="009C0C95"/>
    <w:rPr>
      <w:outline/>
    </w:rPr>
  </w:style>
  <w:style w:type="paragraph" w:customStyle="1" w:styleId="Haupttitel38">
    <w:name w:val="Haupttitel_38"/>
    <w:basedOn w:val="KeinAbsatzformat"/>
    <w:uiPriority w:val="99"/>
    <w:rsid w:val="009C0C95"/>
    <w:pPr>
      <w:widowControl/>
      <w:spacing w:after="280" w:line="840" w:lineRule="atLeast"/>
    </w:pPr>
    <w:rPr>
      <w:rFonts w:ascii="Akkurat LL Black" w:hAnsi="Akkurat LL Black" w:cs="Akkurat LL Black"/>
      <w:spacing w:val="15"/>
      <w:position w:val="5"/>
      <w:sz w:val="76"/>
      <w:szCs w:val="76"/>
      <w:lang w:bidi="ta-IN"/>
    </w:rPr>
  </w:style>
  <w:style w:type="paragraph" w:customStyle="1" w:styleId="Autorin">
    <w:name w:val="Autor_in"/>
    <w:basedOn w:val="KeinAbsatzformat"/>
    <w:uiPriority w:val="99"/>
    <w:rsid w:val="009C0C95"/>
    <w:pPr>
      <w:widowControl/>
      <w:spacing w:before="169" w:line="250" w:lineRule="atLeast"/>
    </w:pPr>
    <w:rPr>
      <w:rFonts w:ascii="Akkurat LL" w:hAnsi="Akkurat LL" w:cs="Akkurat LL"/>
      <w:sz w:val="19"/>
      <w:szCs w:val="19"/>
      <w:lang w:bidi="ta-IN"/>
    </w:rPr>
  </w:style>
  <w:style w:type="paragraph" w:customStyle="1" w:styleId="BoxTitelnegativ">
    <w:name w:val="Box_Titel_negativ"/>
    <w:basedOn w:val="KeinAbsatzformat"/>
    <w:uiPriority w:val="99"/>
    <w:rsid w:val="009C0C95"/>
    <w:pPr>
      <w:widowControl/>
      <w:spacing w:line="350" w:lineRule="atLeast"/>
    </w:pPr>
    <w:rPr>
      <w:rFonts w:ascii="Akkurat LL Black" w:hAnsi="Akkurat LL Black" w:cs="Akkurat LL Black"/>
      <w:color w:val="FFFFFF"/>
      <w:spacing w:val="3"/>
      <w:position w:val="4"/>
      <w:sz w:val="26"/>
      <w:szCs w:val="26"/>
      <w:lang w:bidi="ta-IN"/>
    </w:rPr>
  </w:style>
  <w:style w:type="paragraph" w:customStyle="1" w:styleId="BoxGrundtextnegativaufzaehlung">
    <w:name w:val="Box_Grundtext_negativ_aufzaehlung"/>
    <w:basedOn w:val="Standard"/>
    <w:uiPriority w:val="99"/>
    <w:rsid w:val="009C0C95"/>
    <w:pPr>
      <w:tabs>
        <w:tab w:val="left" w:pos="198"/>
        <w:tab w:val="left" w:pos="227"/>
      </w:tabs>
      <w:autoSpaceDE w:val="0"/>
      <w:autoSpaceDN w:val="0"/>
      <w:adjustRightInd w:val="0"/>
      <w:spacing w:line="280" w:lineRule="atLeast"/>
      <w:ind w:left="198" w:hanging="198"/>
      <w:textAlignment w:val="center"/>
    </w:pPr>
    <w:rPr>
      <w:rFonts w:ascii="Akkurat LL" w:hAnsi="Akkurat LL" w:cs="Akkurat LL"/>
      <w:b/>
      <w:bCs/>
      <w:color w:val="FFFFFF"/>
      <w:kern w:val="0"/>
      <w:sz w:val="21"/>
      <w:szCs w:val="21"/>
      <w:lang w:val="de-DE" w:bidi="ta-IN"/>
    </w:rPr>
  </w:style>
  <w:style w:type="character" w:customStyle="1" w:styleId="URLunterstrichen">
    <w:name w:val="URL unterstrichen"/>
    <w:uiPriority w:val="99"/>
    <w:rsid w:val="009C0C95"/>
    <w:rPr>
      <w:u w:val="thick"/>
    </w:rPr>
  </w:style>
  <w:style w:type="paragraph" w:styleId="Zitat">
    <w:name w:val="Quote"/>
    <w:basedOn w:val="KeinAbsatzformat"/>
    <w:link w:val="ZitatZchn"/>
    <w:uiPriority w:val="99"/>
    <w:qFormat/>
    <w:rsid w:val="009C0C95"/>
    <w:pPr>
      <w:widowControl/>
      <w:spacing w:line="490" w:lineRule="atLeast"/>
    </w:pPr>
    <w:rPr>
      <w:rFonts w:ascii="Akkurat LL" w:hAnsi="Akkurat LL" w:cs="Akkurat LL"/>
      <w:b/>
      <w:bCs/>
      <w:color w:val="BC3858"/>
      <w:spacing w:val="6"/>
      <w:sz w:val="42"/>
      <w:szCs w:val="42"/>
      <w:lang w:bidi="ta-IN"/>
    </w:rPr>
  </w:style>
  <w:style w:type="character" w:customStyle="1" w:styleId="ZitatZchn">
    <w:name w:val="Zitat Zchn"/>
    <w:basedOn w:val="Absatz-Standardschriftart"/>
    <w:link w:val="Zitat"/>
    <w:uiPriority w:val="99"/>
    <w:rsid w:val="009C0C95"/>
    <w:rPr>
      <w:rFonts w:ascii="Akkurat LL" w:hAnsi="Akkurat LL" w:cs="Akkurat LL"/>
      <w:b/>
      <w:bCs/>
      <w:color w:val="BC3858"/>
      <w:spacing w:val="6"/>
      <w:sz w:val="42"/>
      <w:szCs w:val="42"/>
      <w:lang w:val="de-DE" w:bidi="ta-IN"/>
    </w:rPr>
  </w:style>
  <w:style w:type="paragraph" w:customStyle="1" w:styleId="AutorinQuote">
    <w:name w:val="Autor_in Quote"/>
    <w:basedOn w:val="KeinAbsatzformat"/>
    <w:uiPriority w:val="99"/>
    <w:rsid w:val="009C0C95"/>
    <w:pPr>
      <w:widowControl/>
      <w:spacing w:before="198" w:line="250" w:lineRule="atLeast"/>
    </w:pPr>
    <w:rPr>
      <w:rFonts w:ascii="Akkurat LL" w:hAnsi="Akkurat LL" w:cs="Akkurat LL"/>
      <w:b/>
      <w:bCs/>
      <w:color w:val="BC3858"/>
      <w:sz w:val="19"/>
      <w:szCs w:val="19"/>
      <w:lang w:bidi="ta-IN"/>
    </w:rPr>
  </w:style>
  <w:style w:type="paragraph" w:customStyle="1" w:styleId="BoxTitel">
    <w:name w:val="Box_Titel"/>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character" w:customStyle="1" w:styleId="RubrikPortrait">
    <w:name w:val="Rubrik_Portrait"/>
    <w:uiPriority w:val="99"/>
    <w:rsid w:val="009C0C95"/>
    <w:rPr>
      <w:color w:val="007B5D"/>
    </w:rPr>
  </w:style>
  <w:style w:type="character" w:customStyle="1" w:styleId="RubrikRatgeber">
    <w:name w:val="Rubrik_Ratgeber"/>
    <w:uiPriority w:val="99"/>
    <w:rsid w:val="009C0C95"/>
    <w:rPr>
      <w:color w:val="006DA0"/>
    </w:rPr>
  </w:style>
  <w:style w:type="character" w:customStyle="1" w:styleId="RubrikGutzuwissen">
    <w:name w:val="Rubrik_Gutzuwissen"/>
    <w:uiPriority w:val="99"/>
    <w:rsid w:val="009C0C95"/>
    <w:rPr>
      <w:color w:val="6D5846"/>
    </w:rPr>
  </w:style>
  <w:style w:type="character" w:customStyle="1" w:styleId="RubrikVerband">
    <w:name w:val="Rubrik_Verband"/>
    <w:uiPriority w:val="99"/>
    <w:rsid w:val="009C0C95"/>
    <w:rPr>
      <w:color w:val="3B4081"/>
    </w:rPr>
  </w:style>
  <w:style w:type="character" w:customStyle="1" w:styleId="RubrikBonASavoir">
    <w:name w:val="Rubrik_BonASavoir"/>
    <w:uiPriority w:val="99"/>
    <w:rsid w:val="00C536AA"/>
    <w:rPr>
      <w:color w:val="6D5846"/>
    </w:rPr>
  </w:style>
  <w:style w:type="character" w:customStyle="1" w:styleId="RubrikEnBref">
    <w:name w:val="Rubrik_EnBref"/>
    <w:uiPriority w:val="99"/>
    <w:rsid w:val="00336571"/>
    <w:rPr>
      <w:color w:val="623B6F"/>
    </w:rPr>
  </w:style>
  <w:style w:type="character" w:customStyle="1" w:styleId="RubrikEclairages">
    <w:name w:val="Rubrik_Eclairages"/>
    <w:uiPriority w:val="99"/>
    <w:rsid w:val="008F2495"/>
    <w:rPr>
      <w:color w:val="006DA0"/>
    </w:rPr>
  </w:style>
  <w:style w:type="table" w:customStyle="1" w:styleId="SBV-Std-Tbl">
    <w:name w:val="SBV-Std-Tbl"/>
    <w:basedOn w:val="Tabellendesign"/>
    <w:uiPriority w:val="99"/>
    <w:rsid w:val="00AF5BF9"/>
    <w:pPr>
      <w:keepNext/>
      <w:widowControl w:val="0"/>
      <w:suppressAutoHyphens/>
      <w:contextualSpacing/>
    </w:pPr>
    <w:rPr>
      <w:rFonts w:eastAsiaTheme="minorHAnsi" w:cstheme="minorBidi"/>
      <w:color w:val="000000" w:themeColor="text1"/>
      <w:sz w:val="22"/>
      <w:szCs w:val="22"/>
      <w:lang w:eastAsia="en-US" w:bidi="ta-IN"/>
    </w:rPr>
    <w:tblPr>
      <w:tblCellMar>
        <w:top w:w="85" w:type="dxa"/>
        <w:bottom w:w="85" w:type="dxa"/>
      </w:tblCellMar>
    </w:tblPr>
    <w:tblStylePr w:type="firstRow">
      <w:pPr>
        <w:jc w:val="left"/>
      </w:pPr>
      <w:rPr>
        <w:rFonts w:asciiTheme="minorHAnsi" w:hAnsiTheme="minorHAnsi"/>
        <w:b/>
        <w:bCs/>
        <w:i w:val="0"/>
        <w:color w:val="4F81BD"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4F81BD" w:themeColor="accent1"/>
      </w:rPr>
    </w:tblStylePr>
    <w:tblStylePr w:type="lastCol">
      <w:pPr>
        <w:jc w:val="left"/>
      </w:pPr>
      <w:rPr>
        <w:b/>
        <w:bCs/>
        <w:i w:val="0"/>
        <w:iCs/>
        <w:color w:val="000000" w:themeColor="text1"/>
      </w:rPr>
    </w:tblStylePr>
  </w:style>
  <w:style w:type="table" w:styleId="Tabellendesign">
    <w:name w:val="Table Theme"/>
    <w:basedOn w:val="NormaleTabelle"/>
    <w:semiHidden/>
    <w:unhideWhenUsed/>
    <w:rsid w:val="00AF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ttranslationsastextitem">
    <w:name w:val="lmt__translations_as_text__item"/>
    <w:basedOn w:val="Standard"/>
    <w:rsid w:val="00C6695F"/>
    <w:pPr>
      <w:spacing w:before="100" w:beforeAutospacing="1" w:after="100" w:afterAutospacing="1"/>
    </w:pPr>
    <w:rPr>
      <w:rFonts w:ascii="Times New Roman" w:eastAsia="Times New Roman" w:hAnsi="Times New Roman" w:cs="Times New Roman"/>
      <w:kern w:val="0"/>
      <w:sz w:val="24"/>
      <w:szCs w:val="24"/>
      <w:lang w:bidi="ta-IN"/>
    </w:rPr>
  </w:style>
  <w:style w:type="character" w:customStyle="1" w:styleId="RubrikSommaire">
    <w:name w:val="Rubrik_Sommaire"/>
    <w:uiPriority w:val="99"/>
    <w:rsid w:val="009773A1"/>
    <w:rPr>
      <w:color w:val="3B4081"/>
    </w:rPr>
  </w:style>
  <w:style w:type="character" w:customStyle="1" w:styleId="Weiss">
    <w:name w:val="Weiss"/>
    <w:uiPriority w:val="99"/>
    <w:rsid w:val="00840338"/>
    <w:rPr>
      <w:outline/>
    </w:rPr>
  </w:style>
  <w:style w:type="paragraph" w:customStyle="1" w:styleId="GrundtextAufzaehlung">
    <w:name w:val="Grundtext_Aufzaehlung"/>
    <w:basedOn w:val="BoxGrundtextnegativaufzaehlung"/>
    <w:uiPriority w:val="99"/>
    <w:rsid w:val="00530846"/>
    <w:rPr>
      <w:color w:val="000000"/>
      <w:lang w:val="fr-FR"/>
    </w:rPr>
  </w:style>
  <w:style w:type="character" w:customStyle="1" w:styleId="URLunterstrichenbold">
    <w:name w:val="URL unterstrichen_bold"/>
    <w:basedOn w:val="URLunterstrichen"/>
    <w:uiPriority w:val="99"/>
    <w:rsid w:val="00530846"/>
    <w:rPr>
      <w:b/>
      <w:bCs/>
      <w:outline/>
      <w:u w:val="thick"/>
    </w:rPr>
  </w:style>
  <w:style w:type="paragraph" w:customStyle="1" w:styleId="AutorinZitat">
    <w:name w:val="Autor_in Zitat"/>
    <w:basedOn w:val="KeinAbsatzformat"/>
    <w:uiPriority w:val="99"/>
    <w:rsid w:val="00102153"/>
    <w:pPr>
      <w:widowControl/>
      <w:spacing w:before="198" w:line="250" w:lineRule="atLeast"/>
    </w:pPr>
    <w:rPr>
      <w:rFonts w:ascii="Akkurat LL" w:hAnsi="Akkurat LL" w:cs="Akkurat LL"/>
      <w:b/>
      <w:bCs/>
      <w:color w:val="BC3858"/>
      <w:sz w:val="19"/>
      <w:szCs w:val="19"/>
      <w:lang w:val="fr-FR" w:bidi="ta-IN"/>
    </w:rPr>
  </w:style>
  <w:style w:type="paragraph" w:customStyle="1" w:styleId="BoxGrundtextnegativ">
    <w:name w:val="Box_Grundtext_negativ"/>
    <w:basedOn w:val="Grundtext"/>
    <w:uiPriority w:val="99"/>
    <w:rsid w:val="00102153"/>
    <w:pPr>
      <w:widowControl/>
      <w:tabs>
        <w:tab w:val="clear" w:pos="9184"/>
      </w:tabs>
      <w:spacing w:after="280" w:line="280" w:lineRule="atLeast"/>
    </w:pPr>
    <w:rPr>
      <w:rFonts w:ascii="Akkurat LL" w:hAnsi="Akkurat LL" w:cs="Akkurat LL"/>
      <w:b/>
      <w:bCs/>
      <w:color w:val="FFFFFF"/>
      <w:sz w:val="21"/>
      <w:szCs w:val="21"/>
      <w:lang w:val="fr-FR" w:bidi="ta-IN"/>
    </w:rPr>
  </w:style>
  <w:style w:type="character" w:customStyle="1" w:styleId="Schwarz">
    <w:name w:val="Schwarz"/>
    <w:uiPriority w:val="99"/>
    <w:rsid w:val="00102153"/>
    <w:rPr>
      <w:color w:val="000000"/>
    </w:rPr>
  </w:style>
  <w:style w:type="paragraph" w:customStyle="1" w:styleId="CoverTitel">
    <w:name w:val="Cover_Titel"/>
    <w:basedOn w:val="KeinAbsatzformat"/>
    <w:uiPriority w:val="99"/>
    <w:rsid w:val="004955C4"/>
    <w:pPr>
      <w:widowControl/>
      <w:spacing w:line="1300" w:lineRule="atLeast"/>
    </w:pPr>
    <w:rPr>
      <w:rFonts w:ascii="Helvetica Neue" w:hAnsi="Helvetica Neue" w:cs="Helvetica Neue"/>
      <w:b/>
      <w:bCs/>
      <w:color w:val="FFFFFF"/>
      <w:spacing w:val="9"/>
      <w:sz w:val="90"/>
      <w:szCs w:val="90"/>
      <w:lang w:val="fr-FR" w:bidi="ta-IN"/>
    </w:rPr>
  </w:style>
  <w:style w:type="paragraph" w:customStyle="1" w:styleId="InhaltNavigation">
    <w:name w:val="Inhalt_Navigation"/>
    <w:basedOn w:val="KeinAbsatzformat"/>
    <w:uiPriority w:val="99"/>
    <w:rsid w:val="004955C4"/>
    <w:pPr>
      <w:widowControl/>
      <w:spacing w:line="350" w:lineRule="atLeast"/>
    </w:pPr>
    <w:rPr>
      <w:rFonts w:ascii="Helvetica Neue" w:hAnsi="Helvetica Neue" w:cs="Helvetica Neue"/>
      <w:b/>
      <w:bCs/>
      <w:color w:val="FFFFFF"/>
      <w:spacing w:val="6"/>
      <w:sz w:val="28"/>
      <w:szCs w:val="28"/>
      <w:lang w:val="fr-FR" w:bidi="ta-IN"/>
    </w:rPr>
  </w:style>
  <w:style w:type="paragraph" w:customStyle="1" w:styleId="InhaltTitel">
    <w:name w:val="Inhalt_Titel"/>
    <w:basedOn w:val="KeinAbsatzformat"/>
    <w:uiPriority w:val="99"/>
    <w:rsid w:val="004955C4"/>
    <w:pPr>
      <w:widowControl/>
      <w:spacing w:line="920" w:lineRule="atLeast"/>
    </w:pPr>
    <w:rPr>
      <w:rFonts w:ascii="Helvetica Neue" w:hAnsi="Helvetica Neue" w:cs="Helvetica Neue"/>
      <w:b/>
      <w:bCs/>
      <w:color w:val="2B2C84"/>
      <w:sz w:val="80"/>
      <w:szCs w:val="80"/>
      <w:lang w:val="fr-FR" w:bidi="ta-IN"/>
    </w:rPr>
  </w:style>
  <w:style w:type="paragraph" w:customStyle="1" w:styleId="InhaltLauftextAbsatz">
    <w:name w:val="Inhalt_Lauftext_Absatz"/>
    <w:basedOn w:val="Standard"/>
    <w:uiPriority w:val="99"/>
    <w:rsid w:val="004955C4"/>
    <w:pPr>
      <w:tabs>
        <w:tab w:val="right" w:pos="5102"/>
      </w:tabs>
      <w:autoSpaceDE w:val="0"/>
      <w:autoSpaceDN w:val="0"/>
      <w:adjustRightInd w:val="0"/>
      <w:spacing w:after="170" w:line="280" w:lineRule="atLeast"/>
      <w:textAlignment w:val="center"/>
    </w:pPr>
    <w:rPr>
      <w:rFonts w:ascii="Helvetica Neue" w:hAnsi="Helvetica Neue" w:cs="Helvetica Neue"/>
      <w:color w:val="000000"/>
      <w:kern w:val="0"/>
      <w:sz w:val="22"/>
      <w:szCs w:val="22"/>
      <w:lang w:val="fr-FR" w:bidi="ta-IN"/>
    </w:rPr>
  </w:style>
  <w:style w:type="paragraph" w:customStyle="1" w:styleId="InhaltLauftext">
    <w:name w:val="Inhalt_Lauftext"/>
    <w:basedOn w:val="KeinAbsatzformat"/>
    <w:uiPriority w:val="99"/>
    <w:rsid w:val="004955C4"/>
    <w:pPr>
      <w:widowControl/>
      <w:spacing w:line="280" w:lineRule="atLeast"/>
    </w:pPr>
    <w:rPr>
      <w:rFonts w:ascii="Helvetica Neue" w:hAnsi="Helvetica Neue" w:cs="Helvetica Neue"/>
      <w:sz w:val="22"/>
      <w:szCs w:val="22"/>
      <w:lang w:val="fr-FR" w:bidi="ta-IN"/>
    </w:rPr>
  </w:style>
  <w:style w:type="character" w:customStyle="1" w:styleId="bold0">
    <w:name w:val="bold"/>
    <w:uiPriority w:val="99"/>
    <w:rsid w:val="004955C4"/>
    <w:rPr>
      <w:rFonts w:ascii="Helvetica Neue" w:hAnsi="Helvetica Neue" w:cs="Helvetica Neue"/>
      <w:b/>
      <w:bCs/>
    </w:rPr>
  </w:style>
  <w:style w:type="paragraph" w:customStyle="1" w:styleId="TitelLinieoben">
    <w:name w:val="Titel_Linie_oben"/>
    <w:basedOn w:val="InhaltLauftextAbsatz"/>
    <w:uiPriority w:val="99"/>
    <w:rsid w:val="0071020C"/>
    <w:pPr>
      <w:pBdr>
        <w:top w:val="single" w:sz="2" w:space="16" w:color="auto"/>
      </w:pBdr>
      <w:tabs>
        <w:tab w:val="clear" w:pos="5102"/>
        <w:tab w:val="right" w:pos="283"/>
        <w:tab w:val="left" w:pos="510"/>
        <w:tab w:val="right" w:pos="5100"/>
      </w:tabs>
      <w:spacing w:after="0"/>
    </w:pPr>
    <w:rPr>
      <w:b/>
      <w:bCs/>
    </w:rPr>
  </w:style>
  <w:style w:type="paragraph" w:customStyle="1" w:styleId="Inhaltkleinweiss">
    <w:name w:val="Inhalt_klein_weiss"/>
    <w:basedOn w:val="InhaltLauftextAbsatz"/>
    <w:uiPriority w:val="99"/>
    <w:rsid w:val="00E26F8B"/>
    <w:pPr>
      <w:spacing w:line="250" w:lineRule="atLeast"/>
    </w:pPr>
    <w:rPr>
      <w:color w:val="FFFFF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 w:id="1557009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v-fsa/fr/elections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romand@sbv-fsa.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4A16-ED4E-CF48-8A78-AF581AFC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Master.dotx</Template>
  <TotalTime>0</TotalTime>
  <Pages>14</Pages>
  <Words>2074</Words>
  <Characters>13068</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15112</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2023-10-02T11:44:00Z</dcterms:created>
  <dcterms:modified xsi:type="dcterms:W3CDTF">2023-10-02T11:44:00Z</dcterms:modified>
</cp:coreProperties>
</file>