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CBDB" w14:textId="1EE70E9B" w:rsidR="00747FA3" w:rsidRPr="0003438C" w:rsidRDefault="00A000D8" w:rsidP="00747FA3">
      <w:pPr>
        <w:pStyle w:val="Titre"/>
      </w:pPr>
      <w:bookmarkStart w:id="0" w:name="_Toc119915342"/>
      <w:bookmarkStart w:id="1" w:name="_Toc119917544"/>
      <w:bookmarkStart w:id="2" w:name="_Toc127780603"/>
      <w:bookmarkStart w:id="3" w:name="_Toc127783022"/>
      <w:bookmarkStart w:id="4" w:name="_Toc127869757"/>
      <w:bookmarkStart w:id="5" w:name="_Toc467838959"/>
      <w:bookmarkStart w:id="6" w:name="_Toc467850384"/>
      <w:bookmarkStart w:id="7" w:name="_Toc475692110"/>
      <w:bookmarkStart w:id="8" w:name="_Toc357088009"/>
      <w:bookmarkStart w:id="9" w:name="_Toc357088034"/>
      <w:bookmarkStart w:id="10" w:name="_Toc357088271"/>
      <w:bookmarkStart w:id="11" w:name="_Toc365121584"/>
      <w:r w:rsidRPr="0009505D">
        <w:t>Clin d’</w:t>
      </w:r>
      <w:bookmarkEnd w:id="0"/>
      <w:bookmarkEnd w:id="1"/>
      <w:bookmarkEnd w:id="2"/>
      <w:bookmarkEnd w:id="3"/>
      <w:r w:rsidR="007F4DA2" w:rsidRPr="0009505D">
        <w:t>œil</w:t>
      </w:r>
      <w:r w:rsidR="00747FA3" w:rsidRPr="0009505D">
        <w:t xml:space="preserve"> 1/2023</w:t>
      </w:r>
      <w:r w:rsidR="00747FA3" w:rsidRPr="0009505D">
        <w:br/>
      </w:r>
      <w:r w:rsidR="00747FA3" w:rsidRPr="0003438C">
        <w:t>Magazine de la Fédération suisse des aveugles et malvoyants</w:t>
      </w:r>
      <w:bookmarkEnd w:id="4"/>
    </w:p>
    <w:p w14:paraId="3A476DD7" w14:textId="77777777" w:rsidR="00747FA3" w:rsidRPr="00B540FA" w:rsidRDefault="00747FA3" w:rsidP="00747FA3">
      <w:pPr>
        <w:pStyle w:val="Titre1"/>
      </w:pPr>
      <w:bookmarkStart w:id="12" w:name="_Toc127869758"/>
      <w:bookmarkEnd w:id="5"/>
      <w:bookmarkEnd w:id="6"/>
      <w:bookmarkEnd w:id="7"/>
      <w:bookmarkEnd w:id="8"/>
      <w:bookmarkEnd w:id="9"/>
      <w:bookmarkEnd w:id="10"/>
      <w:bookmarkEnd w:id="11"/>
      <w:r w:rsidRPr="00B540FA">
        <w:t>Page de couverture</w:t>
      </w:r>
      <w:bookmarkEnd w:id="12"/>
    </w:p>
    <w:p w14:paraId="5B49EDF0" w14:textId="0421876B" w:rsidR="00C40590" w:rsidRPr="0009505D" w:rsidRDefault="00C40590" w:rsidP="00C40590">
      <w:pPr>
        <w:pStyle w:val="Titre2"/>
      </w:pPr>
      <w:bookmarkStart w:id="13" w:name="_Toc127869759"/>
      <w:r w:rsidRPr="00A61843">
        <w:t>Photo</w:t>
      </w:r>
      <w:r>
        <w:t> :</w:t>
      </w:r>
      <w:bookmarkEnd w:id="13"/>
    </w:p>
    <w:p w14:paraId="42A56F91" w14:textId="77777777" w:rsidR="00C40590" w:rsidRDefault="00C40590" w:rsidP="00C40590">
      <w:r>
        <w:t>Se découpant sur un fond de stade flouté, épaules en avant et poings serrés, un coureur de fond produit son effort. Il porte un short noir et un débardeur rouge aux effigies de l’équipe nationale suisse. Ses lunettes noires et son collier de barbe naissant lui confèrent un aspect déterminé.</w:t>
      </w:r>
    </w:p>
    <w:p w14:paraId="29C9F3D3" w14:textId="688D1E41" w:rsidR="00C40590" w:rsidRPr="00155D1D" w:rsidRDefault="00C40590" w:rsidP="00C40590">
      <w:pPr>
        <w:rPr>
          <w:bCs/>
        </w:rPr>
      </w:pPr>
      <w:r>
        <w:t xml:space="preserve">Légende : </w:t>
      </w:r>
      <w:r w:rsidRPr="00A61843">
        <w:t>Les meilleur-e-s sportives et sportifs se mesurent</w:t>
      </w:r>
      <w:r>
        <w:t xml:space="preserve"> </w:t>
      </w:r>
      <w:r w:rsidRPr="00A61843">
        <w:t>aux Jeux paralympiques. Parmi ielles, le champion</w:t>
      </w:r>
      <w:r>
        <w:t xml:space="preserve"> </w:t>
      </w:r>
      <w:r w:rsidRPr="00A61843">
        <w:t>du monde Philipp Handler, de Zurich, qui fait partie</w:t>
      </w:r>
      <w:r>
        <w:t xml:space="preserve"> </w:t>
      </w:r>
      <w:r w:rsidRPr="00A61843">
        <w:t>du peloton de tête. En tant qu’athlète d’élite, il</w:t>
      </w:r>
      <w:r>
        <w:t xml:space="preserve"> </w:t>
      </w:r>
      <w:r w:rsidRPr="00A61843">
        <w:t>concourt dans les disciplines du 100 et 200 mètres.</w:t>
      </w:r>
      <w:r>
        <w:t xml:space="preserve"> </w:t>
      </w:r>
      <w:r w:rsidRPr="00A61843">
        <w:t>En 202</w:t>
      </w:r>
      <w:r w:rsidR="00285B8C">
        <w:t>0</w:t>
      </w:r>
      <w:r w:rsidR="007E010C">
        <w:t>,</w:t>
      </w:r>
      <w:r w:rsidRPr="00A61843">
        <w:t xml:space="preserve"> aux Jeux paralympiques de Tokyo, il</w:t>
      </w:r>
      <w:r>
        <w:t xml:space="preserve"> </w:t>
      </w:r>
      <w:r w:rsidRPr="00A61843">
        <w:t>a atteint la finale du 100 mètres.</w:t>
      </w:r>
      <w:r>
        <w:br/>
      </w:r>
      <w:r w:rsidRPr="00A61843">
        <w:t>Photo: Gabriel Monnet / Swiss Paralympic</w:t>
      </w:r>
    </w:p>
    <w:p w14:paraId="72F55AB9" w14:textId="77777777" w:rsidR="00C40590" w:rsidRPr="00DF3C35" w:rsidRDefault="00C40590" w:rsidP="00C40590">
      <w:pPr>
        <w:pStyle w:val="Titre2"/>
      </w:pPr>
      <w:bookmarkStart w:id="14" w:name="_Toc127869760"/>
      <w:r>
        <w:t>À découvrir</w:t>
      </w:r>
      <w:bookmarkEnd w:id="14"/>
    </w:p>
    <w:p w14:paraId="1B316627" w14:textId="77777777" w:rsidR="00A000D8" w:rsidRPr="00B540FA" w:rsidRDefault="00A000D8" w:rsidP="00A000D8">
      <w:pPr>
        <w:pStyle w:val="Titre4"/>
      </w:pPr>
      <w:r w:rsidRPr="00B540FA">
        <w:t>Journée sport FSA</w:t>
      </w:r>
    </w:p>
    <w:p w14:paraId="51289A8B" w14:textId="77777777" w:rsidR="00A000D8" w:rsidRPr="0009505D" w:rsidRDefault="00A000D8" w:rsidP="00A000D8">
      <w:r w:rsidRPr="0009505D">
        <w:t>La FSA vous invite à pratiquer du sport ensemble</w:t>
      </w:r>
    </w:p>
    <w:p w14:paraId="0E8BF71E" w14:textId="77777777" w:rsidR="00A000D8" w:rsidRPr="00B540FA" w:rsidRDefault="00A000D8" w:rsidP="00A000D8">
      <w:pPr>
        <w:pStyle w:val="Titre4"/>
      </w:pPr>
      <w:r w:rsidRPr="00B540FA">
        <w:t>Smartphone à tout faire</w:t>
      </w:r>
    </w:p>
    <w:p w14:paraId="2A93E642" w14:textId="77777777" w:rsidR="00A000D8" w:rsidRPr="0009505D" w:rsidRDefault="00A000D8" w:rsidP="00A000D8">
      <w:r w:rsidRPr="0009505D">
        <w:t>De téléphone à assistant personnel très apprécié</w:t>
      </w:r>
    </w:p>
    <w:p w14:paraId="08B881A4" w14:textId="77777777" w:rsidR="00A000D8" w:rsidRPr="00B540FA" w:rsidRDefault="00A000D8" w:rsidP="00A000D8">
      <w:pPr>
        <w:pStyle w:val="Titre4"/>
      </w:pPr>
      <w:r w:rsidRPr="00B540FA">
        <w:t>Session des handicapés 2023</w:t>
      </w:r>
    </w:p>
    <w:p w14:paraId="29521B37" w14:textId="77777777" w:rsidR="00A000D8" w:rsidRPr="0009505D" w:rsidRDefault="00A000D8" w:rsidP="00A000D8">
      <w:r w:rsidRPr="0009505D">
        <w:t>Débat sur la participation politique, droits et devoirs</w:t>
      </w:r>
    </w:p>
    <w:p w14:paraId="2142C702" w14:textId="06B273BA" w:rsidR="00A000D8" w:rsidRPr="0009505D" w:rsidRDefault="00C40590" w:rsidP="00C40590">
      <w:pPr>
        <w:pStyle w:val="Titre1"/>
      </w:pPr>
      <w:bookmarkStart w:id="15" w:name="_Toc127869761"/>
      <w:r w:rsidRPr="0009505D">
        <w:t>Sommaire</w:t>
      </w:r>
      <w:bookmarkEnd w:id="15"/>
    </w:p>
    <w:p w14:paraId="070E61EB" w14:textId="09A9373F" w:rsidR="00C40590" w:rsidRPr="0009505D" w:rsidRDefault="00403CC2" w:rsidP="00403CC2">
      <w:pPr>
        <w:pStyle w:val="Titre1"/>
      </w:pPr>
      <w:bookmarkStart w:id="16" w:name="_Toc127869762"/>
      <w:r w:rsidRPr="0009505D">
        <w:t>Illustrations</w:t>
      </w:r>
      <w:bookmarkEnd w:id="16"/>
    </w:p>
    <w:p w14:paraId="4AD6382A" w14:textId="4A2E7DE0" w:rsidR="00403CC2" w:rsidRPr="00C536AA" w:rsidRDefault="00403CC2" w:rsidP="00403CC2">
      <w:pPr>
        <w:pStyle w:val="Titre4"/>
      </w:pPr>
      <w:r w:rsidRPr="00C536AA">
        <w:t>Photo 1:</w:t>
      </w:r>
    </w:p>
    <w:p w14:paraId="382B1F2D" w14:textId="1B07E93D" w:rsidR="00403CC2" w:rsidRPr="0009505D" w:rsidRDefault="00403CC2" w:rsidP="00403CC2">
      <w:r>
        <w:t xml:space="preserve">Vue plongeante sur la vallée de Zermatt et sur un randonneur qui gravit un sentier alpin en s’accrochant au sac à dos de son guide. Une dame les suit. Avec pour texte: </w:t>
      </w:r>
      <w:r w:rsidRPr="0009505D">
        <w:t>Comment la diversité des sports de masse ou d’élite augmente la qualité de vie.</w:t>
      </w:r>
    </w:p>
    <w:p w14:paraId="0E71D060" w14:textId="749FE96A" w:rsidR="00403CC2" w:rsidRPr="00C536AA" w:rsidRDefault="00403CC2" w:rsidP="00403CC2">
      <w:pPr>
        <w:pStyle w:val="Titre4"/>
      </w:pPr>
      <w:r w:rsidRPr="00C536AA">
        <w:t xml:space="preserve">Photo </w:t>
      </w:r>
      <w:r>
        <w:t>2</w:t>
      </w:r>
      <w:r w:rsidRPr="00C536AA">
        <w:t>:</w:t>
      </w:r>
    </w:p>
    <w:p w14:paraId="7717A429" w14:textId="14EFAF8D" w:rsidR="00403CC2" w:rsidRDefault="00403CC2" w:rsidP="00403CC2">
      <w:r>
        <w:t xml:space="preserve">Sous le regard attentif de sa conseillère, un homme vêtu de bleu s’applique à lire un document avec une tablette numérique. Avec pour texte: </w:t>
      </w:r>
      <w:r w:rsidRPr="001938B7">
        <w:t>Comment Ronald Théraulaz a</w:t>
      </w:r>
      <w:r>
        <w:t xml:space="preserve"> </w:t>
      </w:r>
      <w:r w:rsidRPr="001938B7">
        <w:t>récupéré</w:t>
      </w:r>
      <w:r>
        <w:t xml:space="preserve"> </w:t>
      </w:r>
      <w:r w:rsidRPr="001938B7">
        <w:t>de l‘autonomie avec le</w:t>
      </w:r>
      <w:r>
        <w:t xml:space="preserve"> </w:t>
      </w:r>
      <w:r w:rsidRPr="001938B7">
        <w:t>Conseil en basse-vision.</w:t>
      </w:r>
    </w:p>
    <w:p w14:paraId="05BE4CCE" w14:textId="17829B96" w:rsidR="00403CC2" w:rsidRPr="00DD1277" w:rsidRDefault="00403CC2" w:rsidP="00403CC2">
      <w:pPr>
        <w:pStyle w:val="Titre4"/>
      </w:pPr>
      <w:r w:rsidRPr="00DD1277">
        <w:lastRenderedPageBreak/>
        <w:t>Photo 3:</w:t>
      </w:r>
    </w:p>
    <w:p w14:paraId="031C9DA8" w14:textId="7C7CF40E" w:rsidR="00403CC2" w:rsidRDefault="00403CC2" w:rsidP="00403CC2">
      <w:r>
        <w:t xml:space="preserve">Vue partielle de la maquette en bronze du Palais fédéral avec en arrière-plan la bâtisse en vrai. Avec pour texte: </w:t>
      </w:r>
      <w:r w:rsidRPr="001938B7">
        <w:t>Lors de la première session du</w:t>
      </w:r>
      <w:r>
        <w:t xml:space="preserve"> </w:t>
      </w:r>
      <w:r w:rsidRPr="001938B7">
        <w:t>Parlement,</w:t>
      </w:r>
      <w:r>
        <w:t xml:space="preserve"> </w:t>
      </w:r>
      <w:r w:rsidRPr="001938B7">
        <w:t>les personnes handicapées</w:t>
      </w:r>
      <w:r>
        <w:t xml:space="preserve"> </w:t>
      </w:r>
      <w:r w:rsidRPr="001938B7">
        <w:t>débattront de leurs droits.</w:t>
      </w:r>
    </w:p>
    <w:p w14:paraId="1E698AD1" w14:textId="212821C2" w:rsidR="00C40590" w:rsidRDefault="00C40590" w:rsidP="00C40590"/>
    <w:sdt>
      <w:sdtPr>
        <w:rPr>
          <w:b w:val="0"/>
          <w:color w:val="000000"/>
          <w:sz w:val="22"/>
          <w:szCs w:val="22"/>
          <w:lang w:val="fr-FR"/>
        </w:rPr>
        <w:id w:val="-738627363"/>
        <w:docPartObj>
          <w:docPartGallery w:val="Table of Contents"/>
          <w:docPartUnique/>
        </w:docPartObj>
      </w:sdtPr>
      <w:sdtEndPr>
        <w:rPr>
          <w:bCs/>
        </w:rPr>
      </w:sdtEndPr>
      <w:sdtContent>
        <w:p w14:paraId="6B396F56" w14:textId="680C49CA" w:rsidR="007F4DA2" w:rsidRDefault="007F4DA2">
          <w:pPr>
            <w:pStyle w:val="En-ttedetabledesmatires"/>
          </w:pPr>
          <w:r>
            <w:rPr>
              <w:lang w:val="fr-FR"/>
            </w:rPr>
            <w:t>Table des matières</w:t>
          </w:r>
        </w:p>
        <w:p w14:paraId="5B127A91" w14:textId="54F36082" w:rsidR="007F4DA2" w:rsidRDefault="007F4DA2">
          <w:pPr>
            <w:pStyle w:val="TM1"/>
            <w:rPr>
              <w:rFonts w:asciiTheme="minorHAnsi" w:eastAsiaTheme="minorEastAsia" w:hAnsiTheme="minorHAnsi" w:cstheme="minorBidi"/>
              <w:b w:val="0"/>
              <w:noProof/>
              <w:color w:val="auto"/>
              <w:lang w:eastAsia="fr-CH"/>
            </w:rPr>
          </w:pPr>
          <w:r>
            <w:fldChar w:fldCharType="begin"/>
          </w:r>
          <w:r>
            <w:instrText xml:space="preserve"> TOC \o "1-3" \h \z \u </w:instrText>
          </w:r>
          <w:r>
            <w:fldChar w:fldCharType="separate"/>
          </w:r>
          <w:hyperlink w:anchor="_Toc127869758" w:history="1">
            <w:r w:rsidRPr="00DF0D8E">
              <w:rPr>
                <w:rStyle w:val="Lienhypertexte"/>
                <w:noProof/>
              </w:rPr>
              <w:t>Page de couverture</w:t>
            </w:r>
            <w:r>
              <w:rPr>
                <w:noProof/>
                <w:webHidden/>
              </w:rPr>
              <w:tab/>
            </w:r>
            <w:r>
              <w:rPr>
                <w:noProof/>
                <w:webHidden/>
              </w:rPr>
              <w:fldChar w:fldCharType="begin"/>
            </w:r>
            <w:r>
              <w:rPr>
                <w:noProof/>
                <w:webHidden/>
              </w:rPr>
              <w:instrText xml:space="preserve"> PAGEREF _Toc127869758 \h </w:instrText>
            </w:r>
            <w:r>
              <w:rPr>
                <w:noProof/>
                <w:webHidden/>
              </w:rPr>
            </w:r>
            <w:r>
              <w:rPr>
                <w:noProof/>
                <w:webHidden/>
              </w:rPr>
              <w:fldChar w:fldCharType="separate"/>
            </w:r>
            <w:r w:rsidR="006B3F08">
              <w:rPr>
                <w:noProof/>
                <w:webHidden/>
              </w:rPr>
              <w:t>1</w:t>
            </w:r>
            <w:r>
              <w:rPr>
                <w:noProof/>
                <w:webHidden/>
              </w:rPr>
              <w:fldChar w:fldCharType="end"/>
            </w:r>
          </w:hyperlink>
        </w:p>
        <w:p w14:paraId="64A1B1BB" w14:textId="43A4BBE0" w:rsidR="007F4DA2" w:rsidRDefault="002C3B3E">
          <w:pPr>
            <w:pStyle w:val="TM1"/>
            <w:rPr>
              <w:rFonts w:asciiTheme="minorHAnsi" w:eastAsiaTheme="minorEastAsia" w:hAnsiTheme="minorHAnsi" w:cstheme="minorBidi"/>
              <w:b w:val="0"/>
              <w:noProof/>
              <w:color w:val="auto"/>
              <w:lang w:eastAsia="fr-CH"/>
            </w:rPr>
          </w:pPr>
          <w:hyperlink w:anchor="_Toc127869761" w:history="1">
            <w:r w:rsidR="007F4DA2" w:rsidRPr="00DF0D8E">
              <w:rPr>
                <w:rStyle w:val="Lienhypertexte"/>
                <w:noProof/>
              </w:rPr>
              <w:t>Sommaire</w:t>
            </w:r>
            <w:r w:rsidR="007F4DA2">
              <w:rPr>
                <w:noProof/>
                <w:webHidden/>
              </w:rPr>
              <w:tab/>
            </w:r>
            <w:r w:rsidR="007F4DA2">
              <w:rPr>
                <w:noProof/>
                <w:webHidden/>
              </w:rPr>
              <w:fldChar w:fldCharType="begin"/>
            </w:r>
            <w:r w:rsidR="007F4DA2">
              <w:rPr>
                <w:noProof/>
                <w:webHidden/>
              </w:rPr>
              <w:instrText xml:space="preserve"> PAGEREF _Toc127869761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6B90D61" w14:textId="1B73C199" w:rsidR="007F4DA2" w:rsidRDefault="002C3B3E">
          <w:pPr>
            <w:pStyle w:val="TM1"/>
            <w:rPr>
              <w:rFonts w:asciiTheme="minorHAnsi" w:eastAsiaTheme="minorEastAsia" w:hAnsiTheme="minorHAnsi" w:cstheme="minorBidi"/>
              <w:b w:val="0"/>
              <w:noProof/>
              <w:color w:val="auto"/>
              <w:lang w:eastAsia="fr-CH"/>
            </w:rPr>
          </w:pPr>
          <w:hyperlink w:anchor="_Toc127869764" w:history="1">
            <w:r w:rsidR="007F4DA2" w:rsidRPr="00DF0D8E">
              <w:rPr>
                <w:rStyle w:val="Lienhypertexte"/>
                <w:noProof/>
              </w:rPr>
              <w:t>Editorial</w:t>
            </w:r>
            <w:r w:rsidR="007F4DA2">
              <w:rPr>
                <w:noProof/>
                <w:webHidden/>
              </w:rPr>
              <w:tab/>
            </w:r>
            <w:r w:rsidR="007F4DA2">
              <w:rPr>
                <w:noProof/>
                <w:webHidden/>
              </w:rPr>
              <w:fldChar w:fldCharType="begin"/>
            </w:r>
            <w:r w:rsidR="007F4DA2">
              <w:rPr>
                <w:noProof/>
                <w:webHidden/>
              </w:rPr>
              <w:instrText xml:space="preserve"> PAGEREF _Toc127869764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344340F1" w14:textId="46459497" w:rsidR="007F4DA2" w:rsidRDefault="002C3B3E">
          <w:pPr>
            <w:pStyle w:val="TM1"/>
            <w:rPr>
              <w:rFonts w:asciiTheme="minorHAnsi" w:eastAsiaTheme="minorEastAsia" w:hAnsiTheme="minorHAnsi" w:cstheme="minorBidi"/>
              <w:b w:val="0"/>
              <w:noProof/>
              <w:color w:val="auto"/>
              <w:lang w:eastAsia="fr-CH"/>
            </w:rPr>
          </w:pPr>
          <w:hyperlink w:anchor="_Toc127869765" w:history="1">
            <w:r w:rsidR="007F4DA2" w:rsidRPr="00DF0D8E">
              <w:rPr>
                <w:rStyle w:val="Lienhypertexte"/>
                <w:noProof/>
              </w:rPr>
              <w:t>En bref</w:t>
            </w:r>
            <w:r w:rsidR="007F4DA2">
              <w:rPr>
                <w:noProof/>
                <w:webHidden/>
              </w:rPr>
              <w:tab/>
            </w:r>
            <w:r w:rsidR="007F4DA2">
              <w:rPr>
                <w:noProof/>
                <w:webHidden/>
              </w:rPr>
              <w:fldChar w:fldCharType="begin"/>
            </w:r>
            <w:r w:rsidR="007F4DA2">
              <w:rPr>
                <w:noProof/>
                <w:webHidden/>
              </w:rPr>
              <w:instrText xml:space="preserve"> PAGEREF _Toc127869765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131F3D63" w14:textId="33CF5008" w:rsidR="007F4DA2" w:rsidRDefault="002C3B3E">
          <w:pPr>
            <w:pStyle w:val="TM2"/>
            <w:rPr>
              <w:rFonts w:asciiTheme="minorHAnsi" w:eastAsiaTheme="minorEastAsia" w:hAnsiTheme="minorHAnsi" w:cstheme="minorBidi"/>
              <w:noProof/>
              <w:color w:val="auto"/>
              <w:lang w:eastAsia="fr-CH"/>
            </w:rPr>
          </w:pPr>
          <w:hyperlink w:anchor="_Toc127869766" w:history="1">
            <w:r w:rsidR="007F4DA2" w:rsidRPr="00DF0D8E">
              <w:rPr>
                <w:rStyle w:val="Lienhypertexte"/>
                <w:noProof/>
              </w:rPr>
              <w:t>La carte UTP supprimée sans remplacement</w:t>
            </w:r>
            <w:r w:rsidR="007F4DA2">
              <w:rPr>
                <w:noProof/>
                <w:webHidden/>
              </w:rPr>
              <w:tab/>
            </w:r>
            <w:r w:rsidR="007F4DA2">
              <w:rPr>
                <w:noProof/>
                <w:webHidden/>
              </w:rPr>
              <w:fldChar w:fldCharType="begin"/>
            </w:r>
            <w:r w:rsidR="007F4DA2">
              <w:rPr>
                <w:noProof/>
                <w:webHidden/>
              </w:rPr>
              <w:instrText xml:space="preserve"> PAGEREF _Toc127869766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3082BEA8" w14:textId="719994C7" w:rsidR="007F4DA2" w:rsidRDefault="002C3B3E">
          <w:pPr>
            <w:pStyle w:val="TM2"/>
            <w:rPr>
              <w:rFonts w:asciiTheme="minorHAnsi" w:eastAsiaTheme="minorEastAsia" w:hAnsiTheme="minorHAnsi" w:cstheme="minorBidi"/>
              <w:noProof/>
              <w:color w:val="auto"/>
              <w:lang w:eastAsia="fr-CH"/>
            </w:rPr>
          </w:pPr>
          <w:hyperlink w:anchor="_Toc127869767" w:history="1">
            <w:r w:rsidR="007F4DA2" w:rsidRPr="00DF0D8E">
              <w:rPr>
                <w:rStyle w:val="Lienhypertexte"/>
                <w:noProof/>
              </w:rPr>
              <w:t>Insertion professionnelle: des prestations améliorées</w:t>
            </w:r>
            <w:r w:rsidR="007F4DA2">
              <w:rPr>
                <w:noProof/>
                <w:webHidden/>
              </w:rPr>
              <w:tab/>
            </w:r>
            <w:r w:rsidR="007F4DA2">
              <w:rPr>
                <w:noProof/>
                <w:webHidden/>
              </w:rPr>
              <w:fldChar w:fldCharType="begin"/>
            </w:r>
            <w:r w:rsidR="007F4DA2">
              <w:rPr>
                <w:noProof/>
                <w:webHidden/>
              </w:rPr>
              <w:instrText xml:space="preserve"> PAGEREF _Toc127869767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2D8F5A5" w14:textId="555A1062" w:rsidR="007F4DA2" w:rsidRDefault="002C3B3E">
          <w:pPr>
            <w:pStyle w:val="TM2"/>
            <w:rPr>
              <w:rFonts w:asciiTheme="minorHAnsi" w:eastAsiaTheme="minorEastAsia" w:hAnsiTheme="minorHAnsi" w:cstheme="minorBidi"/>
              <w:noProof/>
              <w:color w:val="auto"/>
              <w:lang w:eastAsia="fr-CH"/>
            </w:rPr>
          </w:pPr>
          <w:hyperlink w:anchor="_Toc127869768" w:history="1">
            <w:r w:rsidR="007F4DA2" w:rsidRPr="00DF0D8E">
              <w:rPr>
                <w:rStyle w:val="Lienhypertexte"/>
                <w:noProof/>
              </w:rPr>
              <w:t>Une initiative pour l’inclusion en faveur des droits des personnes handicapées</w:t>
            </w:r>
            <w:r w:rsidR="007F4DA2">
              <w:rPr>
                <w:noProof/>
                <w:webHidden/>
              </w:rPr>
              <w:tab/>
            </w:r>
            <w:r w:rsidR="007F4DA2">
              <w:rPr>
                <w:noProof/>
                <w:webHidden/>
              </w:rPr>
              <w:fldChar w:fldCharType="begin"/>
            </w:r>
            <w:r w:rsidR="007F4DA2">
              <w:rPr>
                <w:noProof/>
                <w:webHidden/>
              </w:rPr>
              <w:instrText xml:space="preserve"> PAGEREF _Toc127869768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85480C5" w14:textId="7BA1F9BA" w:rsidR="007F4DA2" w:rsidRDefault="002C3B3E">
          <w:pPr>
            <w:pStyle w:val="TM2"/>
            <w:rPr>
              <w:rFonts w:asciiTheme="minorHAnsi" w:eastAsiaTheme="minorEastAsia" w:hAnsiTheme="minorHAnsi" w:cstheme="minorBidi"/>
              <w:noProof/>
              <w:color w:val="auto"/>
              <w:lang w:eastAsia="fr-CH"/>
            </w:rPr>
          </w:pPr>
          <w:hyperlink w:anchor="_Toc127869769" w:history="1">
            <w:r w:rsidR="007F4DA2" w:rsidRPr="00DF0D8E">
              <w:rPr>
                <w:rStyle w:val="Lienhypertexte"/>
                <w:noProof/>
              </w:rPr>
              <w:t>Moyens auxiliaires et contribution d’assistance à l’âge AVS</w:t>
            </w:r>
            <w:r w:rsidR="007F4DA2">
              <w:rPr>
                <w:noProof/>
                <w:webHidden/>
              </w:rPr>
              <w:tab/>
            </w:r>
            <w:r w:rsidR="007F4DA2">
              <w:rPr>
                <w:noProof/>
                <w:webHidden/>
              </w:rPr>
              <w:fldChar w:fldCharType="begin"/>
            </w:r>
            <w:r w:rsidR="007F4DA2">
              <w:rPr>
                <w:noProof/>
                <w:webHidden/>
              </w:rPr>
              <w:instrText xml:space="preserve"> PAGEREF _Toc127869769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5CDD10DB" w14:textId="79F66C77" w:rsidR="007F4DA2" w:rsidRDefault="002C3B3E">
          <w:pPr>
            <w:pStyle w:val="TM2"/>
            <w:rPr>
              <w:rFonts w:asciiTheme="minorHAnsi" w:eastAsiaTheme="minorEastAsia" w:hAnsiTheme="minorHAnsi" w:cstheme="minorBidi"/>
              <w:noProof/>
              <w:color w:val="auto"/>
              <w:lang w:eastAsia="fr-CH"/>
            </w:rPr>
          </w:pPr>
          <w:hyperlink w:anchor="_Toc127869770" w:history="1">
            <w:r w:rsidR="007F4DA2" w:rsidRPr="00DF0D8E">
              <w:rPr>
                <w:rStyle w:val="Lienhypertexte"/>
                <w:noProof/>
              </w:rPr>
              <w:t>Votre déclaration d’impôt numérique est-elle accessible?</w:t>
            </w:r>
            <w:r w:rsidR="007F4DA2">
              <w:rPr>
                <w:noProof/>
                <w:webHidden/>
              </w:rPr>
              <w:tab/>
            </w:r>
            <w:r w:rsidR="007F4DA2">
              <w:rPr>
                <w:noProof/>
                <w:webHidden/>
              </w:rPr>
              <w:fldChar w:fldCharType="begin"/>
            </w:r>
            <w:r w:rsidR="007F4DA2">
              <w:rPr>
                <w:noProof/>
                <w:webHidden/>
              </w:rPr>
              <w:instrText xml:space="preserve"> PAGEREF _Toc127869770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7DC952D" w14:textId="4A935EC3" w:rsidR="007F4DA2" w:rsidRDefault="002C3B3E">
          <w:pPr>
            <w:pStyle w:val="TM2"/>
            <w:rPr>
              <w:rFonts w:asciiTheme="minorHAnsi" w:eastAsiaTheme="minorEastAsia" w:hAnsiTheme="minorHAnsi" w:cstheme="minorBidi"/>
              <w:noProof/>
              <w:color w:val="auto"/>
              <w:lang w:eastAsia="fr-CH"/>
            </w:rPr>
          </w:pPr>
          <w:hyperlink w:anchor="_Toc127869771" w:history="1">
            <w:r w:rsidR="007F4DA2" w:rsidRPr="00DF0D8E">
              <w:rPr>
                <w:rStyle w:val="Lienhypertexte"/>
                <w:noProof/>
              </w:rPr>
              <w:t>TechNews</w:t>
            </w:r>
            <w:r w:rsidR="007F4DA2">
              <w:rPr>
                <w:noProof/>
                <w:webHidden/>
              </w:rPr>
              <w:tab/>
            </w:r>
            <w:r w:rsidR="007F4DA2">
              <w:rPr>
                <w:noProof/>
                <w:webHidden/>
              </w:rPr>
              <w:fldChar w:fldCharType="begin"/>
            </w:r>
            <w:r w:rsidR="007F4DA2">
              <w:rPr>
                <w:noProof/>
                <w:webHidden/>
              </w:rPr>
              <w:instrText xml:space="preserve"> PAGEREF _Toc127869771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54539D3D" w14:textId="33F13FFD" w:rsidR="007F4DA2" w:rsidRDefault="002C3B3E">
          <w:pPr>
            <w:pStyle w:val="TM1"/>
            <w:rPr>
              <w:rFonts w:asciiTheme="minorHAnsi" w:eastAsiaTheme="minorEastAsia" w:hAnsiTheme="minorHAnsi" w:cstheme="minorBidi"/>
              <w:b w:val="0"/>
              <w:noProof/>
              <w:color w:val="auto"/>
              <w:lang w:eastAsia="fr-CH"/>
            </w:rPr>
          </w:pPr>
          <w:hyperlink w:anchor="_Toc127869772" w:history="1">
            <w:r w:rsidR="007F4DA2" w:rsidRPr="00DF0D8E">
              <w:rPr>
                <w:rStyle w:val="Lienhypertexte"/>
                <w:noProof/>
              </w:rPr>
              <w:t>Point fort</w:t>
            </w:r>
            <w:r w:rsidR="007F4DA2">
              <w:rPr>
                <w:noProof/>
                <w:webHidden/>
              </w:rPr>
              <w:tab/>
            </w:r>
            <w:r w:rsidR="007F4DA2">
              <w:rPr>
                <w:noProof/>
                <w:webHidden/>
              </w:rPr>
              <w:fldChar w:fldCharType="begin"/>
            </w:r>
            <w:r w:rsidR="007F4DA2">
              <w:rPr>
                <w:noProof/>
                <w:webHidden/>
              </w:rPr>
              <w:instrText xml:space="preserve"> PAGEREF _Toc127869772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6C4085A" w14:textId="67FBC221" w:rsidR="007F4DA2" w:rsidRDefault="002C3B3E">
          <w:pPr>
            <w:pStyle w:val="TM2"/>
            <w:rPr>
              <w:rFonts w:asciiTheme="minorHAnsi" w:eastAsiaTheme="minorEastAsia" w:hAnsiTheme="minorHAnsi" w:cstheme="minorBidi"/>
              <w:noProof/>
              <w:color w:val="auto"/>
              <w:lang w:eastAsia="fr-CH"/>
            </w:rPr>
          </w:pPr>
          <w:hyperlink w:anchor="_Toc127869773" w:history="1">
            <w:r w:rsidR="007F4DA2" w:rsidRPr="00DF0D8E">
              <w:rPr>
                <w:rStyle w:val="Lienhypertexte"/>
                <w:noProof/>
              </w:rPr>
              <w:t>Les facettes magiques du sport</w:t>
            </w:r>
            <w:r w:rsidR="007F4DA2">
              <w:rPr>
                <w:noProof/>
                <w:webHidden/>
              </w:rPr>
              <w:tab/>
            </w:r>
            <w:r w:rsidR="007F4DA2">
              <w:rPr>
                <w:noProof/>
                <w:webHidden/>
              </w:rPr>
              <w:fldChar w:fldCharType="begin"/>
            </w:r>
            <w:r w:rsidR="007F4DA2">
              <w:rPr>
                <w:noProof/>
                <w:webHidden/>
              </w:rPr>
              <w:instrText xml:space="preserve"> PAGEREF _Toc127869773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8DC7DE7" w14:textId="5A78F056" w:rsidR="007F4DA2" w:rsidRDefault="002C3B3E">
          <w:pPr>
            <w:pStyle w:val="TM2"/>
            <w:rPr>
              <w:rFonts w:asciiTheme="minorHAnsi" w:eastAsiaTheme="minorEastAsia" w:hAnsiTheme="minorHAnsi" w:cstheme="minorBidi"/>
              <w:noProof/>
              <w:color w:val="auto"/>
              <w:lang w:eastAsia="fr-CH"/>
            </w:rPr>
          </w:pPr>
          <w:hyperlink w:anchor="_Toc127869775" w:history="1">
            <w:r w:rsidR="007F4DA2" w:rsidRPr="00DF0D8E">
              <w:rPr>
                <w:rStyle w:val="Lienhypertexte"/>
                <w:noProof/>
              </w:rPr>
              <w:t>«Le sport, c’est franc et direct»</w:t>
            </w:r>
            <w:r w:rsidR="007F4DA2">
              <w:rPr>
                <w:noProof/>
                <w:webHidden/>
              </w:rPr>
              <w:tab/>
            </w:r>
            <w:r w:rsidR="007F4DA2">
              <w:rPr>
                <w:noProof/>
                <w:webHidden/>
              </w:rPr>
              <w:fldChar w:fldCharType="begin"/>
            </w:r>
            <w:r w:rsidR="007F4DA2">
              <w:rPr>
                <w:noProof/>
                <w:webHidden/>
              </w:rPr>
              <w:instrText xml:space="preserve"> PAGEREF _Toc127869775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C7E2A7C" w14:textId="27AD4F87" w:rsidR="007F4DA2" w:rsidRDefault="002C3B3E">
          <w:pPr>
            <w:pStyle w:val="TM2"/>
            <w:rPr>
              <w:rFonts w:asciiTheme="minorHAnsi" w:eastAsiaTheme="minorEastAsia" w:hAnsiTheme="minorHAnsi" w:cstheme="minorBidi"/>
              <w:noProof/>
              <w:color w:val="auto"/>
              <w:lang w:eastAsia="fr-CH"/>
            </w:rPr>
          </w:pPr>
          <w:hyperlink w:anchor="_Toc127869777" w:history="1">
            <w:r w:rsidR="007F4DA2" w:rsidRPr="00DF0D8E">
              <w:rPr>
                <w:rStyle w:val="Lienhypertexte"/>
                <w:noProof/>
              </w:rPr>
              <w:t>Journée nationale de sport</w:t>
            </w:r>
            <w:r w:rsidR="007F4DA2">
              <w:rPr>
                <w:noProof/>
                <w:webHidden/>
              </w:rPr>
              <w:tab/>
            </w:r>
            <w:r w:rsidR="007F4DA2">
              <w:rPr>
                <w:noProof/>
                <w:webHidden/>
              </w:rPr>
              <w:fldChar w:fldCharType="begin"/>
            </w:r>
            <w:r w:rsidR="007F4DA2">
              <w:rPr>
                <w:noProof/>
                <w:webHidden/>
              </w:rPr>
              <w:instrText xml:space="preserve"> PAGEREF _Toc127869777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264EDB8" w14:textId="66CB263A" w:rsidR="007F4DA2" w:rsidRDefault="002C3B3E">
          <w:pPr>
            <w:pStyle w:val="TM1"/>
            <w:rPr>
              <w:rFonts w:asciiTheme="minorHAnsi" w:eastAsiaTheme="minorEastAsia" w:hAnsiTheme="minorHAnsi" w:cstheme="minorBidi"/>
              <w:b w:val="0"/>
              <w:noProof/>
              <w:color w:val="auto"/>
              <w:lang w:eastAsia="fr-CH"/>
            </w:rPr>
          </w:pPr>
          <w:hyperlink w:anchor="_Toc127869784" w:history="1">
            <w:r w:rsidR="007F4DA2" w:rsidRPr="00DF0D8E">
              <w:rPr>
                <w:rStyle w:val="Lienhypertexte"/>
                <w:noProof/>
              </w:rPr>
              <w:t>Portrait</w:t>
            </w:r>
            <w:r w:rsidR="007F4DA2">
              <w:rPr>
                <w:noProof/>
                <w:webHidden/>
              </w:rPr>
              <w:tab/>
            </w:r>
            <w:r w:rsidR="007F4DA2">
              <w:rPr>
                <w:noProof/>
                <w:webHidden/>
              </w:rPr>
              <w:fldChar w:fldCharType="begin"/>
            </w:r>
            <w:r w:rsidR="007F4DA2">
              <w:rPr>
                <w:noProof/>
                <w:webHidden/>
              </w:rPr>
              <w:instrText xml:space="preserve"> PAGEREF _Toc127869784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50097D1" w14:textId="2F866EE3" w:rsidR="007F4DA2" w:rsidRDefault="002C3B3E">
          <w:pPr>
            <w:pStyle w:val="TM2"/>
            <w:rPr>
              <w:rFonts w:asciiTheme="minorHAnsi" w:eastAsiaTheme="minorEastAsia" w:hAnsiTheme="minorHAnsi" w:cstheme="minorBidi"/>
              <w:noProof/>
              <w:color w:val="auto"/>
              <w:lang w:eastAsia="fr-CH"/>
            </w:rPr>
          </w:pPr>
          <w:hyperlink w:anchor="_Toc127869785" w:history="1">
            <w:r w:rsidR="007F4DA2" w:rsidRPr="00DF0D8E">
              <w:rPr>
                <w:rStyle w:val="Lienhypertexte"/>
                <w:noProof/>
              </w:rPr>
              <w:t>«Le professionnalisme de ces gens m’a redonné du courage»</w:t>
            </w:r>
            <w:r w:rsidR="007F4DA2">
              <w:rPr>
                <w:noProof/>
                <w:webHidden/>
              </w:rPr>
              <w:tab/>
            </w:r>
            <w:r w:rsidR="007F4DA2">
              <w:rPr>
                <w:noProof/>
                <w:webHidden/>
              </w:rPr>
              <w:fldChar w:fldCharType="begin"/>
            </w:r>
            <w:r w:rsidR="007F4DA2">
              <w:rPr>
                <w:noProof/>
                <w:webHidden/>
              </w:rPr>
              <w:instrText xml:space="preserve"> PAGEREF _Toc127869785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D13AFB0" w14:textId="0ED328AC" w:rsidR="007F4DA2" w:rsidRDefault="002C3B3E">
          <w:pPr>
            <w:pStyle w:val="TM1"/>
            <w:rPr>
              <w:rFonts w:asciiTheme="minorHAnsi" w:eastAsiaTheme="minorEastAsia" w:hAnsiTheme="minorHAnsi" w:cstheme="minorBidi"/>
              <w:b w:val="0"/>
              <w:noProof/>
              <w:color w:val="auto"/>
              <w:lang w:eastAsia="fr-CH"/>
            </w:rPr>
          </w:pPr>
          <w:hyperlink w:anchor="_Toc127869787" w:history="1">
            <w:r w:rsidR="007F4DA2" w:rsidRPr="00DF0D8E">
              <w:rPr>
                <w:rStyle w:val="Lienhypertexte"/>
                <w:noProof/>
              </w:rPr>
              <w:t>Éclairages</w:t>
            </w:r>
            <w:r w:rsidR="007F4DA2">
              <w:rPr>
                <w:noProof/>
                <w:webHidden/>
              </w:rPr>
              <w:tab/>
            </w:r>
            <w:r w:rsidR="007F4DA2">
              <w:rPr>
                <w:noProof/>
                <w:webHidden/>
              </w:rPr>
              <w:fldChar w:fldCharType="begin"/>
            </w:r>
            <w:r w:rsidR="007F4DA2">
              <w:rPr>
                <w:noProof/>
                <w:webHidden/>
              </w:rPr>
              <w:instrText xml:space="preserve"> PAGEREF _Toc127869787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4842C312" w14:textId="0D2C5AC9" w:rsidR="007F4DA2" w:rsidRDefault="002C3B3E">
          <w:pPr>
            <w:pStyle w:val="TM1"/>
            <w:rPr>
              <w:rFonts w:asciiTheme="minorHAnsi" w:eastAsiaTheme="minorEastAsia" w:hAnsiTheme="minorHAnsi" w:cstheme="minorBidi"/>
              <w:b w:val="0"/>
              <w:noProof/>
              <w:color w:val="auto"/>
              <w:lang w:eastAsia="fr-CH"/>
            </w:rPr>
          </w:pPr>
          <w:hyperlink w:anchor="_Toc127869789" w:history="1">
            <w:r w:rsidR="007F4DA2" w:rsidRPr="00DF0D8E">
              <w:rPr>
                <w:rStyle w:val="Lienhypertexte"/>
                <w:noProof/>
              </w:rPr>
              <w:t>Fédération</w:t>
            </w:r>
            <w:r w:rsidR="007F4DA2">
              <w:rPr>
                <w:noProof/>
                <w:webHidden/>
              </w:rPr>
              <w:tab/>
            </w:r>
            <w:r w:rsidR="007F4DA2">
              <w:rPr>
                <w:noProof/>
                <w:webHidden/>
              </w:rPr>
              <w:fldChar w:fldCharType="begin"/>
            </w:r>
            <w:r w:rsidR="007F4DA2">
              <w:rPr>
                <w:noProof/>
                <w:webHidden/>
              </w:rPr>
              <w:instrText xml:space="preserve"> PAGEREF _Toc127869789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444252BE" w14:textId="1277BE4B" w:rsidR="007F4DA2" w:rsidRDefault="002C3B3E">
          <w:pPr>
            <w:pStyle w:val="TM2"/>
            <w:rPr>
              <w:rFonts w:asciiTheme="minorHAnsi" w:eastAsiaTheme="minorEastAsia" w:hAnsiTheme="minorHAnsi" w:cstheme="minorBidi"/>
              <w:noProof/>
              <w:color w:val="auto"/>
              <w:lang w:eastAsia="fr-CH"/>
            </w:rPr>
          </w:pPr>
          <w:hyperlink w:anchor="_Toc127869790" w:history="1">
            <w:r w:rsidR="007F4DA2" w:rsidRPr="00DF0D8E">
              <w:rPr>
                <w:rStyle w:val="Lienhypertexte"/>
                <w:noProof/>
              </w:rPr>
              <w:t>Session des personnes handicapées 2023</w:t>
            </w:r>
            <w:r w:rsidR="007F4DA2">
              <w:rPr>
                <w:noProof/>
                <w:webHidden/>
              </w:rPr>
              <w:tab/>
            </w:r>
            <w:r w:rsidR="007F4DA2">
              <w:rPr>
                <w:noProof/>
                <w:webHidden/>
              </w:rPr>
              <w:fldChar w:fldCharType="begin"/>
            </w:r>
            <w:r w:rsidR="007F4DA2">
              <w:rPr>
                <w:noProof/>
                <w:webHidden/>
              </w:rPr>
              <w:instrText xml:space="preserve"> PAGEREF _Toc127869790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5AA25D4E" w14:textId="2A5A6228" w:rsidR="007F4DA2" w:rsidRDefault="002C3B3E">
          <w:pPr>
            <w:pStyle w:val="TM2"/>
            <w:rPr>
              <w:rFonts w:asciiTheme="minorHAnsi" w:eastAsiaTheme="minorEastAsia" w:hAnsiTheme="minorHAnsi" w:cstheme="minorBidi"/>
              <w:noProof/>
              <w:color w:val="auto"/>
              <w:lang w:eastAsia="fr-CH"/>
            </w:rPr>
          </w:pPr>
          <w:hyperlink w:anchor="_Toc127869792" w:history="1">
            <w:r w:rsidR="007F4DA2" w:rsidRPr="00DF0D8E">
              <w:rPr>
                <w:rStyle w:val="Lienhypertexte"/>
                <w:noProof/>
              </w:rPr>
              <w:t>Assemblée des délégués FSA 2023</w:t>
            </w:r>
            <w:r w:rsidR="007F4DA2">
              <w:rPr>
                <w:noProof/>
                <w:webHidden/>
              </w:rPr>
              <w:tab/>
            </w:r>
            <w:r w:rsidR="007F4DA2">
              <w:rPr>
                <w:noProof/>
                <w:webHidden/>
              </w:rPr>
              <w:fldChar w:fldCharType="begin"/>
            </w:r>
            <w:r w:rsidR="007F4DA2">
              <w:rPr>
                <w:noProof/>
                <w:webHidden/>
              </w:rPr>
              <w:instrText xml:space="preserve"> PAGEREF _Toc127869792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21E2677C" w14:textId="52E4DFC2" w:rsidR="007F4DA2" w:rsidRDefault="002C3B3E">
          <w:pPr>
            <w:pStyle w:val="TM2"/>
            <w:rPr>
              <w:rFonts w:asciiTheme="minorHAnsi" w:eastAsiaTheme="minorEastAsia" w:hAnsiTheme="minorHAnsi" w:cstheme="minorBidi"/>
              <w:noProof/>
              <w:color w:val="auto"/>
              <w:lang w:eastAsia="fr-CH"/>
            </w:rPr>
          </w:pPr>
          <w:hyperlink w:anchor="_Toc127869793" w:history="1">
            <w:r w:rsidR="007F4DA2" w:rsidRPr="00DF0D8E">
              <w:rPr>
                <w:rStyle w:val="Lienhypertexte"/>
                <w:noProof/>
              </w:rPr>
              <w:t>Point de vue</w:t>
            </w:r>
            <w:r w:rsidR="007F4DA2">
              <w:rPr>
                <w:noProof/>
                <w:webHidden/>
              </w:rPr>
              <w:tab/>
            </w:r>
            <w:r w:rsidR="007F4DA2">
              <w:rPr>
                <w:noProof/>
                <w:webHidden/>
              </w:rPr>
              <w:fldChar w:fldCharType="begin"/>
            </w:r>
            <w:r w:rsidR="007F4DA2">
              <w:rPr>
                <w:noProof/>
                <w:webHidden/>
              </w:rPr>
              <w:instrText xml:space="preserve"> PAGEREF _Toc127869793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05A8B3FA" w14:textId="20E2D169" w:rsidR="007F4DA2" w:rsidRDefault="002C3B3E">
          <w:pPr>
            <w:pStyle w:val="TM2"/>
            <w:rPr>
              <w:rFonts w:asciiTheme="minorHAnsi" w:eastAsiaTheme="minorEastAsia" w:hAnsiTheme="minorHAnsi" w:cstheme="minorBidi"/>
              <w:noProof/>
              <w:color w:val="auto"/>
              <w:lang w:eastAsia="fr-CH"/>
            </w:rPr>
          </w:pPr>
          <w:hyperlink w:anchor="_Toc127869794" w:history="1">
            <w:r w:rsidR="007F4DA2" w:rsidRPr="00DF0D8E">
              <w:rPr>
                <w:rStyle w:val="Lienhypertexte"/>
                <w:noProof/>
              </w:rPr>
              <w:t>Participer</w:t>
            </w:r>
            <w:r w:rsidR="007F4DA2">
              <w:rPr>
                <w:noProof/>
                <w:webHidden/>
              </w:rPr>
              <w:tab/>
            </w:r>
            <w:r w:rsidR="007F4DA2">
              <w:rPr>
                <w:noProof/>
                <w:webHidden/>
              </w:rPr>
              <w:fldChar w:fldCharType="begin"/>
            </w:r>
            <w:r w:rsidR="007F4DA2">
              <w:rPr>
                <w:noProof/>
                <w:webHidden/>
              </w:rPr>
              <w:instrText xml:space="preserve"> PAGEREF _Toc127869794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7873EA6D" w14:textId="667DA195" w:rsidR="007F4DA2" w:rsidRDefault="002C3B3E">
          <w:pPr>
            <w:pStyle w:val="TM1"/>
            <w:rPr>
              <w:rFonts w:asciiTheme="minorHAnsi" w:eastAsiaTheme="minorEastAsia" w:hAnsiTheme="minorHAnsi" w:cstheme="minorBidi"/>
              <w:b w:val="0"/>
              <w:noProof/>
              <w:color w:val="auto"/>
              <w:lang w:eastAsia="fr-CH"/>
            </w:rPr>
          </w:pPr>
          <w:hyperlink w:anchor="_Toc127869796" w:history="1">
            <w:r w:rsidR="007F4DA2" w:rsidRPr="00DF0D8E">
              <w:rPr>
                <w:rStyle w:val="Lienhypertexte"/>
                <w:noProof/>
              </w:rPr>
              <w:t>Bon à savoir</w:t>
            </w:r>
            <w:r w:rsidR="007F4DA2">
              <w:rPr>
                <w:noProof/>
                <w:webHidden/>
              </w:rPr>
              <w:tab/>
            </w:r>
            <w:r w:rsidR="007F4DA2">
              <w:rPr>
                <w:noProof/>
                <w:webHidden/>
              </w:rPr>
              <w:fldChar w:fldCharType="begin"/>
            </w:r>
            <w:r w:rsidR="007F4DA2">
              <w:rPr>
                <w:noProof/>
                <w:webHidden/>
              </w:rPr>
              <w:instrText xml:space="preserve"> PAGEREF _Toc127869796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11F54E70" w14:textId="088C2DBC" w:rsidR="007F4DA2" w:rsidRDefault="002C3B3E">
          <w:pPr>
            <w:pStyle w:val="TM2"/>
            <w:rPr>
              <w:rFonts w:asciiTheme="minorHAnsi" w:eastAsiaTheme="minorEastAsia" w:hAnsiTheme="minorHAnsi" w:cstheme="minorBidi"/>
              <w:noProof/>
              <w:color w:val="auto"/>
              <w:lang w:eastAsia="fr-CH"/>
            </w:rPr>
          </w:pPr>
          <w:hyperlink w:anchor="_Toc127869797" w:history="1">
            <w:r w:rsidR="007F4DA2" w:rsidRPr="00DF0D8E">
              <w:rPr>
                <w:rStyle w:val="Lienhypertexte"/>
                <w:noProof/>
              </w:rPr>
              <w:t>Une signalétique tactile homogène dans les gares</w:t>
            </w:r>
            <w:r w:rsidR="007F4DA2">
              <w:rPr>
                <w:noProof/>
                <w:webHidden/>
              </w:rPr>
              <w:tab/>
            </w:r>
            <w:r w:rsidR="007F4DA2">
              <w:rPr>
                <w:noProof/>
                <w:webHidden/>
              </w:rPr>
              <w:fldChar w:fldCharType="begin"/>
            </w:r>
            <w:r w:rsidR="007F4DA2">
              <w:rPr>
                <w:noProof/>
                <w:webHidden/>
              </w:rPr>
              <w:instrText xml:space="preserve"> PAGEREF _Toc127869797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0ACED577" w14:textId="4E82EB54" w:rsidR="007F4DA2" w:rsidRDefault="002C3B3E">
          <w:pPr>
            <w:pStyle w:val="TM1"/>
            <w:rPr>
              <w:rFonts w:asciiTheme="minorHAnsi" w:eastAsiaTheme="minorEastAsia" w:hAnsiTheme="minorHAnsi" w:cstheme="minorBidi"/>
              <w:b w:val="0"/>
              <w:noProof/>
              <w:color w:val="auto"/>
              <w:lang w:eastAsia="fr-CH"/>
            </w:rPr>
          </w:pPr>
          <w:hyperlink w:anchor="_Toc127869798" w:history="1">
            <w:r w:rsidR="007F4DA2" w:rsidRPr="00DF0D8E">
              <w:rPr>
                <w:rStyle w:val="Lienhypertexte"/>
                <w:noProof/>
              </w:rPr>
              <w:t>Annonces</w:t>
            </w:r>
            <w:r w:rsidR="007F4DA2">
              <w:rPr>
                <w:noProof/>
                <w:webHidden/>
              </w:rPr>
              <w:tab/>
            </w:r>
            <w:r w:rsidR="007F4DA2">
              <w:rPr>
                <w:noProof/>
                <w:webHidden/>
              </w:rPr>
              <w:fldChar w:fldCharType="begin"/>
            </w:r>
            <w:r w:rsidR="007F4DA2">
              <w:rPr>
                <w:noProof/>
                <w:webHidden/>
              </w:rPr>
              <w:instrText xml:space="preserve"> PAGEREF _Toc127869798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354ADDC6" w14:textId="5B756567" w:rsidR="007F4DA2" w:rsidRDefault="002C3B3E">
          <w:pPr>
            <w:pStyle w:val="TM1"/>
            <w:rPr>
              <w:rFonts w:asciiTheme="minorHAnsi" w:eastAsiaTheme="minorEastAsia" w:hAnsiTheme="minorHAnsi" w:cstheme="minorBidi"/>
              <w:b w:val="0"/>
              <w:noProof/>
              <w:color w:val="auto"/>
              <w:lang w:eastAsia="fr-CH"/>
            </w:rPr>
          </w:pPr>
          <w:hyperlink w:anchor="_Toc127869803" w:history="1">
            <w:r w:rsidR="007F4DA2" w:rsidRPr="00DF0D8E">
              <w:rPr>
                <w:rStyle w:val="Lienhypertexte"/>
                <w:noProof/>
                <w:lang w:bidi="ta-IN"/>
              </w:rPr>
              <w:t>Impressum</w:t>
            </w:r>
            <w:r w:rsidR="007F4DA2">
              <w:rPr>
                <w:noProof/>
                <w:webHidden/>
              </w:rPr>
              <w:tab/>
            </w:r>
            <w:r w:rsidR="007F4DA2">
              <w:rPr>
                <w:noProof/>
                <w:webHidden/>
              </w:rPr>
              <w:fldChar w:fldCharType="begin"/>
            </w:r>
            <w:r w:rsidR="007F4DA2">
              <w:rPr>
                <w:noProof/>
                <w:webHidden/>
              </w:rPr>
              <w:instrText xml:space="preserve"> PAGEREF _Toc127869803 \h </w:instrText>
            </w:r>
            <w:r w:rsidR="007F4DA2">
              <w:rPr>
                <w:noProof/>
                <w:webHidden/>
              </w:rPr>
            </w:r>
            <w:r w:rsidR="007F4DA2">
              <w:rPr>
                <w:noProof/>
                <w:webHidden/>
              </w:rPr>
              <w:fldChar w:fldCharType="separate"/>
            </w:r>
            <w:r w:rsidR="006B3F08">
              <w:rPr>
                <w:noProof/>
                <w:webHidden/>
              </w:rPr>
              <w:t>1</w:t>
            </w:r>
            <w:r w:rsidR="007F4DA2">
              <w:rPr>
                <w:noProof/>
                <w:webHidden/>
              </w:rPr>
              <w:fldChar w:fldCharType="end"/>
            </w:r>
          </w:hyperlink>
        </w:p>
        <w:p w14:paraId="15712ECE" w14:textId="0967A407" w:rsidR="007F4DA2" w:rsidRDefault="007F4DA2">
          <w:r>
            <w:rPr>
              <w:b/>
              <w:bCs/>
              <w:lang w:val="fr-FR"/>
            </w:rPr>
            <w:fldChar w:fldCharType="end"/>
          </w:r>
        </w:p>
      </w:sdtContent>
    </w:sdt>
    <w:p w14:paraId="565A7E78" w14:textId="2B7D2E13" w:rsidR="00A000D8" w:rsidRDefault="00A000D8" w:rsidP="009C0943">
      <w:pPr>
        <w:pStyle w:val="Titre4"/>
        <w:ind w:left="0" w:firstLine="0"/>
      </w:pPr>
      <w:bookmarkStart w:id="17" w:name="_Toc56666660"/>
      <w:bookmarkStart w:id="18" w:name="_Toc72399451"/>
      <w:r w:rsidRPr="00552114">
        <w:br w:type="page"/>
      </w:r>
      <w:bookmarkEnd w:id="17"/>
      <w:bookmarkEnd w:id="18"/>
    </w:p>
    <w:p w14:paraId="68B2B7C1" w14:textId="77777777" w:rsidR="00A000D8" w:rsidRPr="0009505D" w:rsidRDefault="00A000D8" w:rsidP="00A000D8">
      <w:pPr>
        <w:pStyle w:val="Titre1"/>
        <w:rPr>
          <w:rStyle w:val="RubrikEditorial"/>
        </w:rPr>
      </w:pPr>
      <w:bookmarkStart w:id="19" w:name="_Toc127783024"/>
      <w:bookmarkStart w:id="20" w:name="_Toc127869764"/>
      <w:bookmarkStart w:id="21" w:name="_Toc80183084"/>
      <w:bookmarkStart w:id="22" w:name="_Toc88055974"/>
      <w:bookmarkStart w:id="23" w:name="_Toc88056335"/>
      <w:bookmarkStart w:id="24" w:name="_Toc88734201"/>
      <w:bookmarkStart w:id="25" w:name="_Toc95913253"/>
      <w:bookmarkStart w:id="26" w:name="_Toc95913455"/>
      <w:bookmarkStart w:id="27" w:name="_Toc103587158"/>
      <w:bookmarkStart w:id="28" w:name="_Toc103587281"/>
      <w:r w:rsidRPr="0009505D">
        <w:rPr>
          <w:rStyle w:val="RubrikEditorial"/>
        </w:rPr>
        <w:lastRenderedPageBreak/>
        <w:t>Editorial</w:t>
      </w:r>
      <w:bookmarkEnd w:id="19"/>
      <w:bookmarkEnd w:id="20"/>
    </w:p>
    <w:p w14:paraId="2B40521D" w14:textId="77777777" w:rsidR="00A000D8" w:rsidRPr="009773A1" w:rsidRDefault="00A000D8" w:rsidP="00A000D8">
      <w:pPr>
        <w:pStyle w:val="Titre4"/>
        <w:rPr>
          <w:lang w:bidi="ta-IN"/>
        </w:rPr>
      </w:pPr>
      <w:r w:rsidRPr="009773A1">
        <w:rPr>
          <w:lang w:bidi="ta-IN"/>
        </w:rPr>
        <w:t>Chères lectrices,</w:t>
      </w:r>
      <w:r>
        <w:rPr>
          <w:lang w:bidi="ta-IN"/>
        </w:rPr>
        <w:t xml:space="preserve"> </w:t>
      </w:r>
      <w:r w:rsidRPr="009773A1">
        <w:rPr>
          <w:lang w:bidi="ta-IN"/>
        </w:rPr>
        <w:t>chers lecteurs,</w:t>
      </w:r>
    </w:p>
    <w:p w14:paraId="5D9AE4B2" w14:textId="698B2FB9" w:rsidR="00A000D8" w:rsidRPr="009773A1" w:rsidRDefault="00A000D8" w:rsidP="00A000D8">
      <w:pPr>
        <w:rPr>
          <w:lang w:val="fr-FR" w:bidi="ta-IN"/>
        </w:rPr>
      </w:pPr>
      <w:r w:rsidRPr="009773A1">
        <w:rPr>
          <w:lang w:val="fr-FR" w:bidi="ta-IN"/>
        </w:rPr>
        <w:t xml:space="preserve">«Bouge-toi, fais quelque chose!». Ces injonctions à une pratique sportive sont perçues comme culpabilisantes par les personnes confrontées au quotidien à leurs limitations. Pourtant, nul besoin d’être à la hauteur des défis olympiques d’un Philipp Handler pour goûter aux joies profondes de la nature, des rencontres, et pour sentir qu’à chaque escapade, le corps et l’esprit se vivifient. Philippe Handler nous a confié comment son handicap visuel lui </w:t>
      </w:r>
      <w:r w:rsidR="001F7CFB" w:rsidRPr="009773A1">
        <w:rPr>
          <w:lang w:val="fr-FR" w:bidi="ta-IN"/>
        </w:rPr>
        <w:t>a</w:t>
      </w:r>
      <w:r w:rsidRPr="009773A1">
        <w:rPr>
          <w:lang w:val="fr-FR" w:bidi="ta-IN"/>
        </w:rPr>
        <w:t xml:space="preserve"> donné de la force. Et c’est pour expérimenter cela que la FSA organise une journée nationale proposant de s’essayer gratuitement à cinq pratiques sportives inédites ou mieux connues. Venez le 16 avril en famille découvrir les nombreuses offres, et discuter et pratiquer en </w:t>
      </w:r>
      <w:r w:rsidR="0019255B">
        <w:rPr>
          <w:lang w:val="fr-FR" w:bidi="ta-IN"/>
        </w:rPr>
        <w:t>toute</w:t>
      </w:r>
      <w:r w:rsidRPr="009773A1">
        <w:rPr>
          <w:lang w:val="fr-FR" w:bidi="ta-IN"/>
        </w:rPr>
        <w:t xml:space="preserve"> liberté. Ce magazine vous apportera également une foule d’infos sur l’autonomie, les technologies et les prestations de la FSA. Et </w:t>
      </w:r>
      <w:r w:rsidR="00F23CF7">
        <w:rPr>
          <w:lang w:val="fr-FR" w:bidi="ta-IN"/>
        </w:rPr>
        <w:t>cerise</w:t>
      </w:r>
      <w:r w:rsidRPr="009773A1">
        <w:rPr>
          <w:lang w:val="fr-FR" w:bidi="ta-IN"/>
        </w:rPr>
        <w:t xml:space="preserve"> sur le gâteau</w:t>
      </w:r>
      <w:r w:rsidR="00F23CF7">
        <w:rPr>
          <w:lang w:val="fr-FR" w:bidi="ta-IN"/>
        </w:rPr>
        <w:t>,</w:t>
      </w:r>
      <w:r w:rsidRPr="009773A1">
        <w:rPr>
          <w:lang w:val="fr-FR" w:bidi="ta-IN"/>
        </w:rPr>
        <w:t xml:space="preserve"> le 24 mars 2023 aura lieu la première session des personnes handicapées. Parmi les parlementaires se trouv</w:t>
      </w:r>
      <w:r w:rsidR="003354F8">
        <w:rPr>
          <w:lang w:val="fr-FR" w:bidi="ta-IN"/>
        </w:rPr>
        <w:t>er</w:t>
      </w:r>
      <w:r w:rsidRPr="009773A1">
        <w:rPr>
          <w:lang w:val="fr-FR" w:bidi="ta-IN"/>
        </w:rPr>
        <w:t xml:space="preserve">ont </w:t>
      </w:r>
      <w:r w:rsidR="003354F8" w:rsidRPr="009773A1">
        <w:rPr>
          <w:lang w:val="fr-FR" w:bidi="ta-IN"/>
        </w:rPr>
        <w:t>notamment</w:t>
      </w:r>
      <w:r w:rsidRPr="009773A1">
        <w:rPr>
          <w:lang w:val="fr-FR" w:bidi="ta-IN"/>
        </w:rPr>
        <w:t xml:space="preserve"> des personnes en situation de handicap visuel.</w:t>
      </w:r>
    </w:p>
    <w:p w14:paraId="1A44696B" w14:textId="77777777" w:rsidR="00A000D8" w:rsidRPr="009773A1" w:rsidRDefault="00A000D8" w:rsidP="00A000D8">
      <w:pPr>
        <w:rPr>
          <w:lang w:val="fr-FR" w:bidi="ta-IN"/>
        </w:rPr>
      </w:pPr>
      <w:r w:rsidRPr="009773A1">
        <w:rPr>
          <w:lang w:val="fr-FR" w:bidi="ta-IN"/>
        </w:rPr>
        <w:t>Je vous souhaite une agréable lecture.</w:t>
      </w:r>
    </w:p>
    <w:p w14:paraId="4D8CDECC" w14:textId="77777777" w:rsidR="00A000D8" w:rsidRPr="009773A1" w:rsidRDefault="00A000D8" w:rsidP="00A000D8">
      <w:pPr>
        <w:rPr>
          <w:lang w:val="fr-FR" w:bidi="ta-IN"/>
        </w:rPr>
      </w:pPr>
      <w:r w:rsidRPr="009773A1">
        <w:rPr>
          <w:lang w:val="fr-FR" w:bidi="ta-IN"/>
        </w:rPr>
        <w:t>Hervé Richoz</w:t>
      </w:r>
    </w:p>
    <w:p w14:paraId="304C2967" w14:textId="77777777" w:rsidR="00A000D8" w:rsidRPr="009773A1" w:rsidRDefault="00A000D8" w:rsidP="00A000D8">
      <w:r w:rsidRPr="009773A1">
        <w:rPr>
          <w:lang w:val="fr-FR" w:bidi="ta-IN"/>
        </w:rPr>
        <w:t>Rédaction «Clin d’œil»</w:t>
      </w:r>
    </w:p>
    <w:p w14:paraId="62338371" w14:textId="24E6E9A9" w:rsidR="00A000D8" w:rsidRPr="00FB3DFB" w:rsidRDefault="00A000D8" w:rsidP="00FB3DFB">
      <w:pPr>
        <w:pStyle w:val="Titre4"/>
        <w:rPr>
          <w:b w:val="0"/>
          <w:bCs/>
        </w:rPr>
      </w:pPr>
      <w:r w:rsidRPr="00C536AA">
        <w:t>Photo:</w:t>
      </w:r>
      <w:r w:rsidR="00FB3DFB">
        <w:t xml:space="preserve"> </w:t>
      </w:r>
      <w:r w:rsidRPr="00FB3DFB">
        <w:rPr>
          <w:b w:val="0"/>
          <w:bCs/>
        </w:rPr>
        <w:t>Portrait de Hervé Richoz. Photo FSA</w:t>
      </w:r>
    </w:p>
    <w:p w14:paraId="38B5A89E" w14:textId="77777777" w:rsidR="00A000D8" w:rsidRDefault="00A000D8" w:rsidP="00A000D8">
      <w:pPr>
        <w:pStyle w:val="Titre1"/>
      </w:pPr>
      <w:bookmarkStart w:id="29" w:name="_Toc127783025"/>
      <w:bookmarkStart w:id="30" w:name="_Toc127869765"/>
      <w:r>
        <w:t>En bref</w:t>
      </w:r>
      <w:bookmarkEnd w:id="29"/>
      <w:bookmarkEnd w:id="30"/>
    </w:p>
    <w:p w14:paraId="2C128978" w14:textId="77777777" w:rsidR="00A000D8" w:rsidRPr="009773A1" w:rsidRDefault="00A000D8" w:rsidP="00A000D8">
      <w:pPr>
        <w:pStyle w:val="Titre2"/>
      </w:pPr>
      <w:bookmarkStart w:id="31" w:name="_Toc127783026"/>
      <w:bookmarkStart w:id="32" w:name="_Toc127869766"/>
      <w:r w:rsidRPr="009773A1">
        <w:t>La carte UTP supprimée sans remplacement</w:t>
      </w:r>
      <w:bookmarkEnd w:id="31"/>
      <w:bookmarkEnd w:id="32"/>
    </w:p>
    <w:p w14:paraId="5E3092CA" w14:textId="77777777" w:rsidR="00A000D8" w:rsidRDefault="00A000D8" w:rsidP="00A000D8">
      <w:pPr>
        <w:rPr>
          <w:lang w:val="fr-FR" w:bidi="ta-IN"/>
        </w:rPr>
      </w:pPr>
      <w:r w:rsidRPr="009773A1">
        <w:rPr>
          <w:lang w:val="fr-FR" w:bidi="ta-IN"/>
        </w:rPr>
        <w:t>Les organisations nationales du handicap visuel critiquent la décision de l’interprofession Alliance SwissPass de supprimer fin 2023 la carte de légitimation pour personnes aveugles ou malvoyantes dans les transports publics. Cette «carte UTP» avait été lancée pour contrecarrer les difficultés posées par les distributeurs de billets. Il s’ensuit que les personnes qui, en raison de leur âge ou de leur manque d’aisance avec la technologie ne peuvent pas tirer parti des options numériques pour acheter un titre de transport, seront de facto mises à l’écart.</w:t>
      </w:r>
    </w:p>
    <w:p w14:paraId="52DC0316" w14:textId="6EDBA40A" w:rsidR="00A000D8" w:rsidRPr="00FF531B" w:rsidRDefault="00A000D8" w:rsidP="0034088E">
      <w:pPr>
        <w:pStyle w:val="Titre4"/>
        <w:ind w:left="0" w:firstLine="0"/>
        <w:rPr>
          <w:lang w:val="fr-FR"/>
        </w:rPr>
      </w:pPr>
      <w:r w:rsidRPr="009773A1">
        <w:t>Photo:</w:t>
      </w:r>
      <w:r w:rsidR="00FB3DFB">
        <w:t xml:space="preserve"> </w:t>
      </w:r>
      <w:r w:rsidRPr="00FB3DFB">
        <w:rPr>
          <w:b w:val="0"/>
          <w:bCs/>
        </w:rPr>
        <w:t>Vue extérieure de l’entrée vitrée d’un guichet client des transports publics. En dessus de l’entrée est inscrit «Info &amp; Tickets» en lettres lumineuses.</w:t>
      </w:r>
    </w:p>
    <w:p w14:paraId="5D6F3CAE" w14:textId="77777777" w:rsidR="00A000D8" w:rsidRPr="009773A1" w:rsidRDefault="00A000D8" w:rsidP="00A000D8">
      <w:pPr>
        <w:pStyle w:val="Titre2"/>
      </w:pPr>
      <w:bookmarkStart w:id="33" w:name="_Toc127783027"/>
      <w:bookmarkStart w:id="34" w:name="_Toc127869767"/>
      <w:bookmarkEnd w:id="21"/>
      <w:bookmarkEnd w:id="22"/>
      <w:bookmarkEnd w:id="23"/>
      <w:bookmarkEnd w:id="24"/>
      <w:bookmarkEnd w:id="25"/>
      <w:bookmarkEnd w:id="26"/>
      <w:bookmarkEnd w:id="27"/>
      <w:bookmarkEnd w:id="28"/>
      <w:r w:rsidRPr="009773A1">
        <w:t>Insertion professionnelle: des prestations améliorées</w:t>
      </w:r>
      <w:bookmarkEnd w:id="33"/>
      <w:bookmarkEnd w:id="34"/>
    </w:p>
    <w:p w14:paraId="0172BD56" w14:textId="1BF566BC" w:rsidR="00A000D8" w:rsidRDefault="00A000D8" w:rsidP="00A000D8">
      <w:pPr>
        <w:rPr>
          <w:lang w:val="fr-FR" w:bidi="ta-IN"/>
        </w:rPr>
      </w:pPr>
      <w:r w:rsidRPr="009773A1">
        <w:rPr>
          <w:lang w:val="fr-FR" w:bidi="ta-IN"/>
        </w:rPr>
        <w:t>Depuis septembre 2022, la FSA est le partenaire officiel de l’AI pour les prestations de Job Coaching et de consultation basse vision. Ces deux prestations peuvent être proposées par tous les offices AI de Suisse alémanique et de Suisse romande. Grâce à cet accord, la FSA peut proposer des offres sur mesure conduisant à la création ou au maintien d’un poste de travail.</w:t>
      </w:r>
      <w:r w:rsidR="007D20AB">
        <w:rPr>
          <w:lang w:val="fr-FR" w:bidi="ta-IN"/>
        </w:rPr>
        <w:t xml:space="preserve"> </w:t>
      </w:r>
      <w:hyperlink r:id="rId11" w:history="1">
        <w:r w:rsidRPr="0005305F">
          <w:rPr>
            <w:rStyle w:val="Lienhypertexte"/>
            <w:lang w:val="fr-FR" w:bidi="ta-IN"/>
          </w:rPr>
          <w:t>www.sbv-fsa.ch/</w:t>
        </w:r>
        <w:proofErr w:type="spellStart"/>
        <w:r w:rsidRPr="0005305F">
          <w:rPr>
            <w:rStyle w:val="Lienhypertexte"/>
            <w:lang w:val="fr-FR" w:bidi="ta-IN"/>
          </w:rPr>
          <w:t>fr</w:t>
        </w:r>
        <w:proofErr w:type="spellEnd"/>
        <w:r w:rsidRPr="0005305F">
          <w:rPr>
            <w:rStyle w:val="Lienhypertexte"/>
            <w:lang w:val="fr-FR" w:bidi="ta-IN"/>
          </w:rPr>
          <w:t>/</w:t>
        </w:r>
        <w:proofErr w:type="spellStart"/>
        <w:r w:rsidRPr="0005305F">
          <w:rPr>
            <w:rStyle w:val="Lienhypertexte"/>
            <w:lang w:val="fr-FR" w:bidi="ta-IN"/>
          </w:rPr>
          <w:t>jobcoaching</w:t>
        </w:r>
        <w:proofErr w:type="spellEnd"/>
      </w:hyperlink>
    </w:p>
    <w:p w14:paraId="6AFD37E2" w14:textId="384C5C6F" w:rsidR="00A000D8" w:rsidRPr="00510A03" w:rsidRDefault="00A000D8" w:rsidP="00FB3DFB">
      <w:pPr>
        <w:pStyle w:val="Titre4"/>
      </w:pPr>
      <w:r w:rsidRPr="009773A1">
        <w:t>Illustration:</w:t>
      </w:r>
      <w:r w:rsidR="00FB3DFB">
        <w:t xml:space="preserve"> </w:t>
      </w:r>
      <w:r w:rsidR="007D20AB" w:rsidRPr="007D20AB">
        <w:rPr>
          <w:b w:val="0"/>
          <w:bCs/>
        </w:rPr>
        <w:t>L</w:t>
      </w:r>
      <w:r w:rsidRPr="007D20AB">
        <w:rPr>
          <w:b w:val="0"/>
          <w:bCs/>
        </w:rPr>
        <w:t>ogo</w:t>
      </w:r>
      <w:r w:rsidRPr="00FB3DFB">
        <w:rPr>
          <w:b w:val="0"/>
          <w:bCs/>
        </w:rPr>
        <w:t xml:space="preserve"> de la FSA.</w:t>
      </w:r>
    </w:p>
    <w:p w14:paraId="686F0A5C" w14:textId="77777777" w:rsidR="00A000D8" w:rsidRPr="009773A1" w:rsidRDefault="00A000D8" w:rsidP="00A000D8">
      <w:pPr>
        <w:pStyle w:val="Titre2"/>
      </w:pPr>
      <w:bookmarkStart w:id="35" w:name="_Toc127783028"/>
      <w:bookmarkStart w:id="36" w:name="_Toc127869768"/>
      <w:r w:rsidRPr="009773A1">
        <w:t>Une initiative pour l’inclusion en faveur des droits des personnes handicapées</w:t>
      </w:r>
      <w:bookmarkEnd w:id="35"/>
      <w:bookmarkEnd w:id="36"/>
    </w:p>
    <w:p w14:paraId="06ED59B8" w14:textId="77777777" w:rsidR="00A000D8" w:rsidRDefault="00A000D8" w:rsidP="00A000D8">
      <w:pPr>
        <w:rPr>
          <w:lang w:val="fr-FR" w:bidi="ta-IN"/>
        </w:rPr>
      </w:pPr>
      <w:r w:rsidRPr="009773A1">
        <w:rPr>
          <w:lang w:val="fr-FR" w:bidi="ta-IN"/>
        </w:rPr>
        <w:t xml:space="preserve">Lors de leur assemblée extraordinaire des délégués en janvier 2023, les faîtières du domaine du handicap Inclusion Handicap et AGILE.CH, qui représentent plus de 50 associations affiliées dont la FSA, ont décidé de lancer conjointement l’initiative pour l’inclusion. Elle vise l’égalité de </w:t>
      </w:r>
      <w:r w:rsidRPr="009773A1">
        <w:rPr>
          <w:lang w:val="fr-FR" w:bidi="ta-IN"/>
        </w:rPr>
        <w:lastRenderedPageBreak/>
        <w:t>droit pour les personnes en situation de handicap. L’initiative sera lancée fin avril 2023 à l’occasion de la collecte des signatures.</w:t>
      </w:r>
    </w:p>
    <w:p w14:paraId="075651A2" w14:textId="77777777" w:rsidR="00A000D8" w:rsidRPr="009773A1" w:rsidRDefault="00A000D8" w:rsidP="00A000D8">
      <w:pPr>
        <w:pStyle w:val="Titre2"/>
      </w:pPr>
      <w:bookmarkStart w:id="37" w:name="_Toc127783029"/>
      <w:bookmarkStart w:id="38" w:name="_Toc127869769"/>
      <w:r w:rsidRPr="009773A1">
        <w:t>Moyens auxiliaires et contribution d’assistance à l’âge AVS</w:t>
      </w:r>
      <w:bookmarkEnd w:id="37"/>
      <w:bookmarkEnd w:id="38"/>
    </w:p>
    <w:p w14:paraId="15867544" w14:textId="6209A740" w:rsidR="00A000D8" w:rsidRPr="009773A1" w:rsidRDefault="00A000D8" w:rsidP="00A000D8">
      <w:pPr>
        <w:rPr>
          <w:lang w:val="fr-FR" w:bidi="ta-IN"/>
        </w:rPr>
      </w:pPr>
      <w:r w:rsidRPr="009773A1">
        <w:rPr>
          <w:lang w:val="fr-FR" w:bidi="ta-IN"/>
        </w:rPr>
        <w:t>En décembre, le Conseil national a adopté une motion et un postulat pour «l’ambulatoire avant le stationnaire pour les personnes avec handicap à l’âge AVS». Le but? Une amélioration ciblée de la fourniture de moyens auxiliaires et l’octroi de contributions d’assistance également à l’âge AVS. Actuellement, dans le cadre de l’AVS, le droit aux moyens auxiliaires est considérablement réduit par rapport à celui de l’AI, et les contributions d’assistance sont exclues. La canne blanche est typiquement un moyen auxiliaire qui ne figure pas dans le catalogue de prestations de l’AVS. La motion va désormais devant le Conseil des États et le postulat est examiné par le Conseil fédéral.</w:t>
      </w:r>
    </w:p>
    <w:p w14:paraId="423525F5" w14:textId="5CAF3B83" w:rsidR="00A000D8" w:rsidRPr="0009505D" w:rsidRDefault="00A000D8" w:rsidP="005231DD">
      <w:pPr>
        <w:pStyle w:val="Titre4"/>
        <w:ind w:left="0" w:firstLine="0"/>
        <w:rPr>
          <w:b w:val="0"/>
          <w:bCs/>
          <w:lang w:bidi="ta-IN"/>
        </w:rPr>
      </w:pPr>
      <w:r w:rsidRPr="0009505D">
        <w:t>Ph</w:t>
      </w:r>
      <w:r w:rsidRPr="005148DC">
        <w:t>oto:</w:t>
      </w:r>
      <w:r w:rsidR="00FB3DFB">
        <w:t xml:space="preserve"> </w:t>
      </w:r>
      <w:r w:rsidRPr="00FB3DFB">
        <w:rPr>
          <w:b w:val="0"/>
          <w:bCs/>
        </w:rPr>
        <w:t>Vue à ras du sol des pieds d’un passant qui balaie les lignes de guidage avec sa canne blanche.</w:t>
      </w:r>
    </w:p>
    <w:p w14:paraId="280FEA5F" w14:textId="77777777" w:rsidR="00A000D8" w:rsidRPr="009773A1" w:rsidRDefault="00A000D8" w:rsidP="00A000D8">
      <w:pPr>
        <w:pStyle w:val="Titre2"/>
      </w:pPr>
      <w:bookmarkStart w:id="39" w:name="_Toc127783030"/>
      <w:bookmarkStart w:id="40" w:name="_Toc127869770"/>
      <w:r w:rsidRPr="009773A1">
        <w:t>Votre déclaration d’impôt numérique est-elle accessible?</w:t>
      </w:r>
      <w:bookmarkEnd w:id="39"/>
      <w:bookmarkEnd w:id="40"/>
    </w:p>
    <w:p w14:paraId="059EFC2E" w14:textId="585EA287" w:rsidR="00A000D8" w:rsidRPr="009773A1" w:rsidRDefault="00A000D8" w:rsidP="00A000D8">
      <w:pPr>
        <w:rPr>
          <w:lang w:val="fr-FR" w:bidi="ta-IN"/>
        </w:rPr>
      </w:pPr>
      <w:r w:rsidRPr="009773A1">
        <w:rPr>
          <w:lang w:val="fr-FR" w:bidi="ta-IN"/>
        </w:rPr>
        <w:t xml:space="preserve">Remplir sa déclaration d’impôts en ligne est pratique et permet de gagner du temps. Dans l’idéal, elle est également accessible de bout en bout, de sorte que les personnes </w:t>
      </w:r>
      <w:r w:rsidR="000B0C9D">
        <w:rPr>
          <w:lang w:val="fr-FR" w:bidi="ta-IN"/>
        </w:rPr>
        <w:t xml:space="preserve">affectées par </w:t>
      </w:r>
      <w:r w:rsidRPr="009773A1">
        <w:rPr>
          <w:lang w:val="fr-FR" w:bidi="ta-IN"/>
        </w:rPr>
        <w:t>un handicap visuel peuvent la remplir et l’envoyer elles-mêmes. C’est déjà possible dans certains cantons.</w:t>
      </w:r>
    </w:p>
    <w:p w14:paraId="3F3D36FE" w14:textId="43BF7A9C" w:rsidR="00A000D8" w:rsidRDefault="00A000D8" w:rsidP="00A000D8">
      <w:pPr>
        <w:rPr>
          <w:lang w:val="fr-FR" w:bidi="ta-IN"/>
        </w:rPr>
      </w:pPr>
      <w:r w:rsidRPr="009773A1">
        <w:rPr>
          <w:lang w:val="fr-FR" w:bidi="ta-IN"/>
        </w:rPr>
        <w:t xml:space="preserve">Si ce n’est pas encore possible chez vous, la défense des intérêts de la FSA vous remercie de lui faire part de vos remarques (031 390 88 33 ou </w:t>
      </w:r>
      <w:hyperlink r:id="rId12" w:history="1">
        <w:proofErr w:type="spellStart"/>
        <w:r w:rsidRPr="0005305F">
          <w:rPr>
            <w:rStyle w:val="Lienhypertexte"/>
            <w:lang w:val="fr-FR" w:bidi="ta-IN"/>
          </w:rPr>
          <w:t>defensedesinterets@sbv-fsa.ch</w:t>
        </w:r>
        <w:proofErr w:type="spellEnd"/>
      </w:hyperlink>
      <w:r w:rsidRPr="009773A1">
        <w:rPr>
          <w:lang w:val="fr-FR" w:bidi="ta-IN"/>
        </w:rPr>
        <w:t>).</w:t>
      </w:r>
    </w:p>
    <w:p w14:paraId="2A7396A6" w14:textId="77777777" w:rsidR="00A000D8" w:rsidRDefault="00A000D8" w:rsidP="00A000D8">
      <w:pPr>
        <w:rPr>
          <w:lang w:val="fr-FR" w:bidi="ta-IN"/>
        </w:rPr>
      </w:pPr>
    </w:p>
    <w:p w14:paraId="2F67391E" w14:textId="77777777" w:rsidR="00A000D8" w:rsidRPr="00840338" w:rsidRDefault="00A000D8" w:rsidP="00A000D8">
      <w:pPr>
        <w:pStyle w:val="Titre2"/>
      </w:pPr>
      <w:bookmarkStart w:id="41" w:name="_Toc127783031"/>
      <w:bookmarkStart w:id="42" w:name="_Toc127869771"/>
      <w:r w:rsidRPr="00840338">
        <w:t>TechNews</w:t>
      </w:r>
      <w:bookmarkEnd w:id="41"/>
      <w:bookmarkEnd w:id="42"/>
    </w:p>
    <w:p w14:paraId="2607136F" w14:textId="77777777" w:rsidR="00A000D8" w:rsidRPr="00BA4DFA" w:rsidRDefault="00A000D8" w:rsidP="00A000D8">
      <w:pPr>
        <w:rPr>
          <w:b/>
          <w:bCs/>
          <w:lang w:val="fr-FR" w:bidi="ta-IN"/>
        </w:rPr>
      </w:pPr>
      <w:r w:rsidRPr="00BA4DFA">
        <w:rPr>
          <w:b/>
          <w:bCs/>
          <w:lang w:val="fr-FR" w:bidi="ta-IN"/>
        </w:rPr>
        <w:t>Nouveautés, conseils et astuces présentés par le Département Technologie et Innovation de la FSA. Cette fois, interruptions dans le développement d’applications d’orientation et de navigation.</w:t>
      </w:r>
    </w:p>
    <w:p w14:paraId="78815380" w14:textId="6AA8A8B3" w:rsidR="00A000D8" w:rsidRPr="00840338" w:rsidRDefault="00A000D8" w:rsidP="00A000D8">
      <w:pPr>
        <w:rPr>
          <w:lang w:val="fr-FR" w:bidi="ta-IN"/>
        </w:rPr>
      </w:pPr>
      <w:r w:rsidRPr="00840338">
        <w:rPr>
          <w:lang w:val="fr-FR" w:bidi="ta-IN"/>
        </w:rPr>
        <w:t xml:space="preserve">Le développement de la très prometteuse </w:t>
      </w:r>
      <w:r w:rsidR="00074189">
        <w:rPr>
          <w:lang w:val="fr-FR" w:bidi="ta-IN"/>
        </w:rPr>
        <w:t>App</w:t>
      </w:r>
      <w:r w:rsidRPr="00840338">
        <w:rPr>
          <w:lang w:val="fr-FR" w:bidi="ta-IN"/>
        </w:rPr>
        <w:t xml:space="preserve"> de navigation «Routago Assist» a été suspendu malgré un lancement tonitruant. Il en va de même pour l’</w:t>
      </w:r>
      <w:r w:rsidR="00074189">
        <w:rPr>
          <w:lang w:val="fr-FR" w:bidi="ta-IN"/>
        </w:rPr>
        <w:t>App</w:t>
      </w:r>
      <w:r w:rsidRPr="00840338">
        <w:rPr>
          <w:lang w:val="fr-FR" w:bidi="ta-IN"/>
        </w:rPr>
        <w:t xml:space="preserve"> de Microsoft «Soundscape». Dans ce dernier cas, le code source a toutefois été publié, ce qui permet son utilisation pour le développement d’éventuels successeurs. L’</w:t>
      </w:r>
      <w:r w:rsidR="00074189">
        <w:rPr>
          <w:lang w:val="fr-FR" w:bidi="ta-IN"/>
        </w:rPr>
        <w:t>App</w:t>
      </w:r>
      <w:r w:rsidRPr="00840338">
        <w:rPr>
          <w:lang w:val="fr-FR" w:bidi="ta-IN"/>
        </w:rPr>
        <w:t xml:space="preserve"> de la FSA «MyWay Pro» est développée exclusivement à l’interne. Par rapport aux géants de la tech, nous disposons de ressources très limitées. Nos étapes de développement sont certes plus modestes, mais constantes et durables. Et nous misons sur la proximité et les retours d’information des utilisateurs.</w:t>
      </w:r>
    </w:p>
    <w:p w14:paraId="146D4EF6" w14:textId="6E22DA2E" w:rsidR="00A000D8" w:rsidRDefault="002C3B3E" w:rsidP="00A000D8">
      <w:pPr>
        <w:rPr>
          <w:lang w:val="fr-FR" w:bidi="ta-IN"/>
        </w:rPr>
      </w:pPr>
      <w:hyperlink r:id="rId13" w:history="1">
        <w:r w:rsidR="00A000D8" w:rsidRPr="00840338">
          <w:rPr>
            <w:rStyle w:val="Lienhypertexte"/>
            <w:lang w:val="fr-FR" w:bidi="ta-IN"/>
          </w:rPr>
          <w:t>www.sbv-fsa.ch/mywaypro</w:t>
        </w:r>
      </w:hyperlink>
    </w:p>
    <w:p w14:paraId="407AF7C7" w14:textId="77777777" w:rsidR="00A000D8" w:rsidRPr="00840338" w:rsidRDefault="00A000D8" w:rsidP="00A000D8">
      <w:pPr>
        <w:rPr>
          <w:lang w:val="fr-FR" w:bidi="ta-IN"/>
        </w:rPr>
      </w:pPr>
    </w:p>
    <w:p w14:paraId="488060EA" w14:textId="499EC2F3" w:rsidR="00A000D8" w:rsidRPr="00840338" w:rsidRDefault="00FB3DFB" w:rsidP="00A000D8">
      <w:pPr>
        <w:rPr>
          <w:lang w:val="fr-FR"/>
        </w:rPr>
      </w:pPr>
      <w:r w:rsidRPr="00FB3DFB">
        <w:rPr>
          <w:b/>
          <w:bCs/>
        </w:rPr>
        <w:t>Illustration:</w:t>
      </w:r>
      <w:r>
        <w:t xml:space="preserve"> dessin d’un personnage qui tient la flèche d’une souris d’ordinateur</w:t>
      </w:r>
    </w:p>
    <w:p w14:paraId="24CC9832" w14:textId="77777777" w:rsidR="002C3B3E" w:rsidRDefault="002C3B3E">
      <w:pPr>
        <w:spacing w:line="240" w:lineRule="auto"/>
        <w:rPr>
          <w:rFonts w:cs="Arial"/>
          <w:b/>
          <w:bCs/>
          <w:color w:val="0018A8"/>
          <w:sz w:val="28"/>
          <w:szCs w:val="36"/>
        </w:rPr>
      </w:pPr>
      <w:bookmarkStart w:id="43" w:name="_Toc127783032"/>
      <w:bookmarkStart w:id="44" w:name="_Toc127869772"/>
      <w:r>
        <w:br w:type="page"/>
      </w:r>
    </w:p>
    <w:p w14:paraId="0012BFC3" w14:textId="3D70A090" w:rsidR="00A000D8" w:rsidRPr="0009505D" w:rsidRDefault="00A000D8" w:rsidP="00A000D8">
      <w:pPr>
        <w:pStyle w:val="Titre1"/>
      </w:pPr>
      <w:r w:rsidRPr="0009505D">
        <w:lastRenderedPageBreak/>
        <w:t>Point fort</w:t>
      </w:r>
      <w:bookmarkEnd w:id="43"/>
      <w:bookmarkEnd w:id="44"/>
    </w:p>
    <w:p w14:paraId="6A534BA4" w14:textId="77777777" w:rsidR="00A000D8" w:rsidRPr="00840338" w:rsidRDefault="00A000D8" w:rsidP="00A000D8">
      <w:pPr>
        <w:pStyle w:val="Titre2"/>
      </w:pPr>
      <w:bookmarkStart w:id="45" w:name="_Toc127783033"/>
      <w:bookmarkStart w:id="46" w:name="_Toc127869773"/>
      <w:r w:rsidRPr="00840338">
        <w:t>Les facettes magiques du sport</w:t>
      </w:r>
      <w:bookmarkEnd w:id="45"/>
      <w:bookmarkEnd w:id="46"/>
    </w:p>
    <w:p w14:paraId="1889CE70" w14:textId="77777777" w:rsidR="00A000D8" w:rsidRPr="00840338" w:rsidRDefault="00A000D8" w:rsidP="00A000D8">
      <w:pPr>
        <w:pStyle w:val="Lead"/>
        <w:rPr>
          <w:lang w:val="fr-FR" w:bidi="ta-IN"/>
        </w:rPr>
      </w:pPr>
      <w:r w:rsidRPr="00840338">
        <w:rPr>
          <w:lang w:val="fr-FR" w:bidi="ta-IN"/>
        </w:rPr>
        <w:t>Le sport fait du bien au corps et à l’esprit. Les personnes atteintes d’un handicap visuel ne doivent pas y renoncer. Cet article présente les nombreuses possibilités qui s’offrent à elles.</w:t>
      </w:r>
    </w:p>
    <w:p w14:paraId="79C16976" w14:textId="77777777" w:rsidR="00A000D8" w:rsidRPr="00840338" w:rsidRDefault="00A000D8" w:rsidP="00A000D8">
      <w:pPr>
        <w:rPr>
          <w:lang w:val="fr-FR" w:bidi="ta-IN"/>
        </w:rPr>
      </w:pPr>
      <w:r w:rsidRPr="00840338">
        <w:rPr>
          <w:lang w:val="fr-FR" w:bidi="ta-IN"/>
        </w:rPr>
        <w:t>Texte: Hervé Richoz / Photos: La Barre Blanche et Aldo Viola</w:t>
      </w:r>
    </w:p>
    <w:p w14:paraId="0BF7DEB6" w14:textId="77777777" w:rsidR="00A000D8" w:rsidRPr="00376EA5" w:rsidRDefault="00A000D8" w:rsidP="00A000D8">
      <w:pPr>
        <w:rPr>
          <w:lang w:val="fr-FR"/>
        </w:rPr>
      </w:pPr>
    </w:p>
    <w:p w14:paraId="3F27B5EC" w14:textId="07DFD9BD" w:rsidR="00A000D8" w:rsidRPr="00840338" w:rsidRDefault="00A000D8" w:rsidP="00A000D8">
      <w:pPr>
        <w:rPr>
          <w:lang w:val="fr-FR" w:bidi="ta-IN"/>
        </w:rPr>
      </w:pPr>
      <w:r w:rsidRPr="00840338">
        <w:rPr>
          <w:lang w:val="fr-FR" w:bidi="ta-IN"/>
        </w:rPr>
        <w:t>Bientôt, la Suisse comptera 400</w:t>
      </w:r>
      <w:r w:rsidR="00176885">
        <w:rPr>
          <w:lang w:val="fr-FR" w:bidi="ta-IN"/>
        </w:rPr>
        <w:t>’</w:t>
      </w:r>
      <w:r w:rsidRPr="00840338">
        <w:rPr>
          <w:lang w:val="fr-FR" w:bidi="ta-IN"/>
        </w:rPr>
        <w:t>000 personnes vivant avec différents problèmes de vision, à différents stades. Pour les personnes nouvellement concernées, la question de la poursuite de la pratique d’un sport est centrale. Pour les personnes vivant déjà un handicap visuel, l’accès au mouvement, à la rencontre, à l’émulation sportive dépend grandement du niveau d’autonomie qu’elles ont su préserver ou créer. La golfeuse Doris Stalder l’exprime en ces termes: «Notre quotidien est difficile, fait d’entraves et d’agacements de tous ordres. Le sport m’emmène en pleine nature où je retrouve mon équilibre.»</w:t>
      </w:r>
    </w:p>
    <w:p w14:paraId="717AF559" w14:textId="77777777" w:rsidR="00A000D8" w:rsidRPr="00840338" w:rsidRDefault="00A000D8" w:rsidP="00A000D8">
      <w:pPr>
        <w:pStyle w:val="Titre4"/>
        <w:rPr>
          <w:lang w:bidi="ta-IN"/>
        </w:rPr>
      </w:pPr>
      <w:r w:rsidRPr="00840338">
        <w:rPr>
          <w:lang w:bidi="ta-IN"/>
        </w:rPr>
        <w:t>Bouger plutôt que se résigner</w:t>
      </w:r>
    </w:p>
    <w:p w14:paraId="152356A3" w14:textId="372768B8" w:rsidR="00A000D8" w:rsidRPr="00840338" w:rsidRDefault="00A000D8" w:rsidP="00A000D8">
      <w:pPr>
        <w:rPr>
          <w:lang w:val="fr-FR" w:bidi="ta-IN"/>
        </w:rPr>
      </w:pPr>
      <w:r w:rsidRPr="00840338">
        <w:rPr>
          <w:lang w:val="fr-FR" w:bidi="ta-IN"/>
        </w:rPr>
        <w:t>Source de joie, de dépassement et surtout de santé, le sport reste un antidote</w:t>
      </w:r>
      <w:r w:rsidR="009D1A18">
        <w:rPr>
          <w:lang w:val="fr-FR" w:bidi="ta-IN"/>
        </w:rPr>
        <w:t xml:space="preserve"> à l’</w:t>
      </w:r>
      <w:r w:rsidR="00074189" w:rsidRPr="00840338">
        <w:rPr>
          <w:lang w:val="fr-FR" w:bidi="ta-IN"/>
        </w:rPr>
        <w:t>immanquable</w:t>
      </w:r>
      <w:r w:rsidRPr="00840338">
        <w:rPr>
          <w:lang w:val="fr-FR" w:bidi="ta-IN"/>
        </w:rPr>
        <w:t xml:space="preserve"> stress ou désillusion que provoque la survenue d’un handicap de la vue. Se sentant dépossédées du rôle actif qu’elles avaient dans des pratiques diverses et variées, les personnes concernées sont nombreuses à se croire désormais isolées voire incomprises. Leur tentation est alors de renoncer, de faire le deuil du foot, du ski, de la voile, du trail, du tir. Il n’en est rien. Réduire le sport pour personnes en situation de handicap visuel aux seuls tandem ou promenades accompagnées serait méconnaître toutes les possibilités et adaptations existantes ou à venir pour vivre intensément l’émotion du sport.</w:t>
      </w:r>
    </w:p>
    <w:p w14:paraId="07BF7612" w14:textId="24EACC79" w:rsidR="00A000D8" w:rsidRPr="00840338" w:rsidRDefault="00A000D8" w:rsidP="00A000D8">
      <w:pPr>
        <w:pStyle w:val="Titre4"/>
        <w:rPr>
          <w:lang w:bidi="ta-IN"/>
        </w:rPr>
      </w:pPr>
      <w:r w:rsidRPr="00840338">
        <w:rPr>
          <w:lang w:bidi="ta-IN"/>
        </w:rPr>
        <w:t xml:space="preserve">Les </w:t>
      </w:r>
      <w:r w:rsidR="001009CC" w:rsidRPr="00840338">
        <w:rPr>
          <w:lang w:bidi="ta-IN"/>
        </w:rPr>
        <w:t>Suisses</w:t>
      </w:r>
      <w:r w:rsidRPr="00840338">
        <w:rPr>
          <w:lang w:bidi="ta-IN"/>
        </w:rPr>
        <w:t xml:space="preserve"> aiment le sport</w:t>
      </w:r>
    </w:p>
    <w:p w14:paraId="5721559F" w14:textId="769383E9" w:rsidR="00A000D8" w:rsidRPr="00840338" w:rsidRDefault="00A000D8" w:rsidP="00A000D8">
      <w:pPr>
        <w:rPr>
          <w:lang w:val="fr-FR" w:bidi="ta-IN"/>
        </w:rPr>
      </w:pPr>
      <w:r w:rsidRPr="00840338">
        <w:rPr>
          <w:lang w:val="fr-FR" w:bidi="ta-IN"/>
        </w:rPr>
        <w:t xml:space="preserve">Le sport bénéficie d’une image très positive, depuis son boom des années 1970. L’observatoire suisse du sport a analysé les pratiques sportives chez les femmes et les hommes adultes et a révélé en 2022, que seul un quart de la population </w:t>
      </w:r>
      <w:r w:rsidR="002878B3" w:rsidRPr="00840338">
        <w:rPr>
          <w:lang w:val="fr-FR" w:bidi="ta-IN"/>
        </w:rPr>
        <w:t>pouvait</w:t>
      </w:r>
      <w:r w:rsidRPr="00840338">
        <w:rPr>
          <w:lang w:val="fr-FR" w:bidi="ta-IN"/>
        </w:rPr>
        <w:t xml:space="preserve"> être considéré comme inactif. Toutefois, cette proportion de non-sportifs évolue depuis six ans avec l’augmentation de 9% de pratiquants occasionnels (moins d’une fois par semaine). L’observatoire suisse du sport rapporte que la majorité de la population suisse associe le sport à la santé et à l’activité physique, au plaisir, à l’entraînement, à la forme physique, à la perception corporelle, au contact avec la nature, à l’effort, à l’autodiscipline et à la détente. C’est aussi le crédo de Stéphanie Conti, maîtresse de sports au Centre pédagogique pour élèves handicapés de la vue (CPHV) à Lausanne, qui adapte toutes les pratiques pour que les élèves aveugles et malvoyants puissent goûter aux joies du sport dès leur plus jeune âge.</w:t>
      </w:r>
    </w:p>
    <w:p w14:paraId="34DEA0BC" w14:textId="77777777" w:rsidR="00A000D8" w:rsidRPr="00840338" w:rsidRDefault="00A000D8" w:rsidP="00A000D8">
      <w:pPr>
        <w:pStyle w:val="Titre4"/>
        <w:rPr>
          <w:lang w:bidi="ta-IN"/>
        </w:rPr>
      </w:pPr>
      <w:r w:rsidRPr="00840338">
        <w:rPr>
          <w:lang w:bidi="ta-IN"/>
        </w:rPr>
        <w:t>Rien n’est impossible</w:t>
      </w:r>
    </w:p>
    <w:p w14:paraId="5BC91C52" w14:textId="16651E28" w:rsidR="00A000D8" w:rsidRPr="00840338" w:rsidRDefault="00A000D8" w:rsidP="00A000D8">
      <w:pPr>
        <w:rPr>
          <w:lang w:val="fr-FR" w:bidi="ta-IN"/>
        </w:rPr>
      </w:pPr>
      <w:r w:rsidRPr="00840338">
        <w:rPr>
          <w:lang w:val="fr-FR" w:bidi="ta-IN"/>
        </w:rPr>
        <w:t xml:space="preserve">Stéphanie Conti souligne: «Tout sport est envisageable, pour autant qu’on trouve l’adaptation qui le rend possible.» Dans le cas de ses élèves, elle prend également en compte les réserves médicales qu’induisent certaines pathologies visuelles. Ceci fait, qu’est-ce qui empêcherait l’accessibilité à un sport? En experte, Stéphanie Conti répond: «Pour les pratiques sportives peu ordinaires, il faut mettre en perspective le gain attendu avec l’investissement en énergie personnelle dans le futur projet, les moyens auxiliaires pour le rendre accessible, les finances pour le réaliser et surtout l’aisance d’apprentissage pour la personne </w:t>
      </w:r>
      <w:r w:rsidR="002878B3" w:rsidRPr="00840338">
        <w:rPr>
          <w:lang w:val="fr-FR" w:bidi="ta-IN"/>
        </w:rPr>
        <w:t>concernée</w:t>
      </w:r>
      <w:r w:rsidRPr="00840338">
        <w:rPr>
          <w:lang w:val="fr-FR" w:bidi="ta-IN"/>
        </w:rPr>
        <w:t xml:space="preserve">.» Par exemple, </w:t>
      </w:r>
      <w:r w:rsidRPr="00840338">
        <w:rPr>
          <w:lang w:val="fr-FR" w:bidi="ta-IN"/>
        </w:rPr>
        <w:lastRenderedPageBreak/>
        <w:t>ce sont actuellement des membres qui sont recherchés pour constituer une équipe suisse de baseball.</w:t>
      </w:r>
    </w:p>
    <w:p w14:paraId="4D504F54" w14:textId="77777777" w:rsidR="00A000D8" w:rsidRPr="00840338" w:rsidRDefault="00A000D8" w:rsidP="00A000D8">
      <w:pPr>
        <w:rPr>
          <w:lang w:val="fr-FR" w:bidi="ta-IN"/>
        </w:rPr>
      </w:pPr>
      <w:r w:rsidRPr="00840338">
        <w:rPr>
          <w:lang w:val="fr-FR" w:bidi="ta-IN"/>
        </w:rPr>
        <w:t>Juste à temps pour le début de l’été, partons à la découverte d’une sélection de sports conventionnels, voire insolites, et voyons ce que ressentent ceux qui les pratiquent:</w:t>
      </w:r>
    </w:p>
    <w:p w14:paraId="1D0025AE" w14:textId="77777777" w:rsidR="00A000D8" w:rsidRPr="00840338" w:rsidRDefault="00A000D8" w:rsidP="00A000D8">
      <w:pPr>
        <w:pStyle w:val="Titre4"/>
        <w:rPr>
          <w:lang w:bidi="ta-IN"/>
        </w:rPr>
      </w:pPr>
      <w:r w:rsidRPr="00840338">
        <w:rPr>
          <w:lang w:bidi="ta-IN"/>
        </w:rPr>
        <w:t>Sports de ballon</w:t>
      </w:r>
    </w:p>
    <w:p w14:paraId="29B247B9" w14:textId="77777777" w:rsidR="00A000D8" w:rsidRPr="00840338" w:rsidRDefault="00A000D8" w:rsidP="00A000D8">
      <w:pPr>
        <w:rPr>
          <w:lang w:val="fr-FR" w:bidi="ta-IN"/>
        </w:rPr>
      </w:pPr>
      <w:r w:rsidRPr="00840338">
        <w:rPr>
          <w:lang w:val="fr-FR" w:bidi="ta-IN"/>
        </w:rPr>
        <w:t>Sport le plus populaire en Suisse, le football se décline en plusieurs formes pour les joueurs aveugles et malvoyants. Vous avez certainement entendu parler du «Torball», mais savez-vous qu’il existe aussi le «Cécifoot», qui se joue à 5 selon les règles de la FIFA, avec de très beaux gestes techniques? Nouveau membre de l’équipe suisse, Raphaël Ioset (45) confie: «Ça m’apprend à dépasser mes limites et à montrer ce que je vaux!».</w:t>
      </w:r>
    </w:p>
    <w:p w14:paraId="377650EF" w14:textId="31B0D525" w:rsidR="00A000D8" w:rsidRPr="00840338" w:rsidRDefault="00A000D8" w:rsidP="00A000D8">
      <w:pPr>
        <w:rPr>
          <w:lang w:val="fr-FR" w:bidi="ta-IN"/>
        </w:rPr>
      </w:pPr>
      <w:r w:rsidRPr="00840338">
        <w:rPr>
          <w:lang w:val="fr-FR" w:bidi="ta-IN"/>
        </w:rPr>
        <w:t xml:space="preserve">Le golf est également une discipline praticable sans risques, même </w:t>
      </w:r>
      <w:r w:rsidR="00404FBB">
        <w:rPr>
          <w:lang w:val="fr-FR" w:bidi="ta-IN"/>
        </w:rPr>
        <w:t>en âge avancé</w:t>
      </w:r>
      <w:r w:rsidRPr="00840338">
        <w:rPr>
          <w:lang w:val="fr-FR" w:bidi="ta-IN"/>
        </w:rPr>
        <w:t xml:space="preserve">. Doris Stalder (63), qui vient d’obtenir son autorisation de parcours, raconte: «Je me suis intéressée, j’ai débuté et appris l’étiquette et les règles. C’est plus tard que j’ai appris l’existence de l’International Blind Golf Association.» Son plaisir? «C’est comme une danse. Tu </w:t>
      </w:r>
      <w:r w:rsidR="0007046F">
        <w:rPr>
          <w:lang w:val="fr-FR" w:bidi="ta-IN"/>
        </w:rPr>
        <w:t xml:space="preserve">le </w:t>
      </w:r>
      <w:r w:rsidRPr="00840338">
        <w:rPr>
          <w:lang w:val="fr-FR" w:bidi="ta-IN"/>
        </w:rPr>
        <w:t>sens dans ton corps, tu entends le son de la balle que tu as frappée et tu sais si tu as bien joué.»</w:t>
      </w:r>
    </w:p>
    <w:p w14:paraId="510BBAAA" w14:textId="77777777" w:rsidR="00A000D8" w:rsidRPr="00840338" w:rsidRDefault="00A000D8" w:rsidP="00A000D8">
      <w:pPr>
        <w:pStyle w:val="Titre4"/>
        <w:rPr>
          <w:lang w:bidi="ta-IN"/>
        </w:rPr>
      </w:pPr>
      <w:r w:rsidRPr="00840338">
        <w:rPr>
          <w:lang w:bidi="ta-IN"/>
        </w:rPr>
        <w:t>Sports indoor</w:t>
      </w:r>
    </w:p>
    <w:p w14:paraId="4A04DD6E" w14:textId="2060DBC9" w:rsidR="00A000D8" w:rsidRPr="00840338" w:rsidRDefault="00A000D8" w:rsidP="00A000D8">
      <w:pPr>
        <w:rPr>
          <w:lang w:val="fr-FR" w:bidi="ta-IN"/>
        </w:rPr>
      </w:pPr>
      <w:r w:rsidRPr="00840338">
        <w:rPr>
          <w:lang w:val="fr-FR" w:bidi="ta-IN"/>
        </w:rPr>
        <w:t>Plus démentiel, l’Hurricane Heat (</w:t>
      </w:r>
      <w:proofErr w:type="spellStart"/>
      <w:r w:rsidRPr="00840338">
        <w:rPr>
          <w:lang w:val="fr-FR" w:bidi="ta-IN"/>
        </w:rPr>
        <w:t>HH</w:t>
      </w:r>
      <w:proofErr w:type="spellEnd"/>
      <w:r w:rsidRPr="00840338">
        <w:rPr>
          <w:lang w:val="fr-FR" w:bidi="ta-IN"/>
        </w:rPr>
        <w:t>) est un effort collectif sur 4 ou 12 heures, qui amène les sportifs à dépasser leurs capacités mentales et physiques à l’extrême. Déclinaison de la Spartan Race, des courses</w:t>
      </w:r>
      <w:r w:rsidR="002E1A7F">
        <w:rPr>
          <w:lang w:val="fr-FR" w:bidi="ta-IN"/>
        </w:rPr>
        <w:t xml:space="preserve"> </w:t>
      </w:r>
      <w:r w:rsidRPr="00840338">
        <w:rPr>
          <w:lang w:val="fr-FR" w:bidi="ta-IN"/>
        </w:rPr>
        <w:t xml:space="preserve">jalonnées d’obstacles naturels, comme des rivières, des chutes d’eau, ou des rolling mud (trous de boue), la </w:t>
      </w:r>
      <w:proofErr w:type="spellStart"/>
      <w:r w:rsidRPr="00840338">
        <w:rPr>
          <w:lang w:val="fr-FR" w:bidi="ta-IN"/>
        </w:rPr>
        <w:t>HH</w:t>
      </w:r>
      <w:proofErr w:type="spellEnd"/>
      <w:r w:rsidRPr="00840338">
        <w:rPr>
          <w:lang w:val="fr-FR" w:bidi="ta-IN"/>
        </w:rPr>
        <w:t xml:space="preserve"> se pratique également en version indoor. C’est l’objectif parisien de l’automne pour Julien Conti (49), aveugle. Il confesse: «En Spartan, le guidage est au millimètre. On a des murs à grimper juste avec des prises, sans corde ni assurage. Il y a moins d’imprévus pour moi en indoor qu’en pleine nature!»</w:t>
      </w:r>
    </w:p>
    <w:p w14:paraId="37AF9E5A" w14:textId="77777777" w:rsidR="00A000D8" w:rsidRPr="00840338" w:rsidRDefault="00A000D8" w:rsidP="00A000D8">
      <w:pPr>
        <w:pStyle w:val="Titre4"/>
        <w:rPr>
          <w:lang w:bidi="ta-IN"/>
        </w:rPr>
      </w:pPr>
      <w:r w:rsidRPr="00840338">
        <w:rPr>
          <w:lang w:bidi="ta-IN"/>
        </w:rPr>
        <w:t>Sports aquatiques</w:t>
      </w:r>
    </w:p>
    <w:p w14:paraId="675AB0EB" w14:textId="77777777" w:rsidR="00A000D8" w:rsidRPr="00840338" w:rsidRDefault="00A000D8" w:rsidP="00A000D8">
      <w:pPr>
        <w:rPr>
          <w:lang w:val="fr-FR" w:bidi="ta-IN"/>
        </w:rPr>
      </w:pPr>
      <w:r w:rsidRPr="00840338">
        <w:rPr>
          <w:lang w:val="fr-FR" w:bidi="ta-IN"/>
        </w:rPr>
        <w:t>Nul besoin de se précipiter à l’eau pour goûter à la navigation ou à l’aviron, si ce n’est pour le paddle. À l’initiative de l’association «La Barre Blanche», Céline Witschard (36) et trois autres personnes en situation de handicap visuel ont barré quinze jours durant un voilier aux Antilles. Désormais pros du nœud de cabestan, chacun a pu à son tour barrer aidé de l’application SARA, mais également wincher, choquer et border les voiles. Et Céline Witschard, qui se déclare non sportive, de confier: «C’est tellement génial d’avoir la chevelure fouettée par le vent. Je rentre fatiguée, mais heureuse.»</w:t>
      </w:r>
    </w:p>
    <w:p w14:paraId="1D42197D" w14:textId="2FDC3E0B" w:rsidR="00A000D8" w:rsidRPr="00840338" w:rsidRDefault="00A000D8" w:rsidP="00A000D8">
      <w:pPr>
        <w:rPr>
          <w:lang w:val="fr-FR" w:bidi="ta-IN"/>
        </w:rPr>
      </w:pPr>
      <w:r w:rsidRPr="00840338">
        <w:rPr>
          <w:lang w:val="fr-FR" w:bidi="ta-IN"/>
        </w:rPr>
        <w:t>Sous l’œil avisé de sa guide Kiny Parade, Vincent Tourel (55), aveugle, adore emmener ses amis descendre le Rhône en paddle. Avec son «Groupe Sportif des Handicapés de la Vue (GSHV),</w:t>
      </w:r>
      <w:r w:rsidR="00552417" w:rsidRPr="00840338">
        <w:rPr>
          <w:lang w:val="fr-FR" w:bidi="ta-IN"/>
        </w:rPr>
        <w:t>»</w:t>
      </w:r>
      <w:r w:rsidRPr="00840338">
        <w:rPr>
          <w:lang w:val="fr-FR" w:bidi="ta-IN"/>
        </w:rPr>
        <w:t xml:space="preserve"> il propose chaque mois des activités en tandem, marche, paddle ou aviron. L’aviron, c’est l’affaire de Nadia Trimarchi (51), qui déclare: «Ramer ensemble sur le lac Léman, c’est magique et apaisant: Tu as les reflets sur l’eau, les odeurs de barbecue sur le rivage, et surtout cette sensation de liberté!»</w:t>
      </w:r>
    </w:p>
    <w:p w14:paraId="0BD89C64" w14:textId="77777777" w:rsidR="00A000D8" w:rsidRPr="00840338" w:rsidRDefault="00A000D8" w:rsidP="00A000D8">
      <w:pPr>
        <w:pStyle w:val="Titre4"/>
        <w:rPr>
          <w:lang w:bidi="ta-IN"/>
        </w:rPr>
      </w:pPr>
      <w:r w:rsidRPr="00840338">
        <w:rPr>
          <w:lang w:bidi="ta-IN"/>
        </w:rPr>
        <w:t>Sports de montagne</w:t>
      </w:r>
    </w:p>
    <w:p w14:paraId="0FF462DA" w14:textId="77777777" w:rsidR="00A000D8" w:rsidRPr="00840338" w:rsidRDefault="00A000D8" w:rsidP="00A000D8">
      <w:pPr>
        <w:rPr>
          <w:lang w:val="fr-FR" w:bidi="ta-IN"/>
        </w:rPr>
      </w:pPr>
      <w:r w:rsidRPr="00840338">
        <w:rPr>
          <w:lang w:val="fr-FR" w:bidi="ta-IN"/>
        </w:rPr>
        <w:t xml:space="preserve">Si Sandrine Chauvy (47) a réalisé son rêve et terminé la mythique course pédestre Sierre-Zinal, les non sportifs préfèrent une des randonnées accompagnée, activités très prisées que proposent régulièrement les sections de la FSA. Ceux qui en veulent plus, attirés par la montagne, ont d’innombrables possibilités. En Romandie, le GSHV propose d’aller en refuge ou de s’immerger une fois par mois dans les paysages alpins. En Suisse allemande, harnachés de leur corde et baudrier, les malvoyants se retrouvent chaque année pour un camp d’alpinisme et d’escalade en haute montagne, encadrés par des guides expérimentés. Encordé sur les arêtes </w:t>
      </w:r>
      <w:r w:rsidRPr="00840338">
        <w:rPr>
          <w:lang w:val="fr-FR" w:bidi="ta-IN"/>
        </w:rPr>
        <w:lastRenderedPageBreak/>
        <w:t>vertigineuses, Christian Binder (28) est un adepte de sensations et résume tout cet enthousiasme des participants avec ces mots: «C’est incroyable, je ne pourrai jamais vivre cela tout seul.»</w:t>
      </w:r>
    </w:p>
    <w:p w14:paraId="2D80F35A" w14:textId="77777777" w:rsidR="00A000D8" w:rsidRPr="0009505D" w:rsidRDefault="00A000D8" w:rsidP="00A000D8"/>
    <w:p w14:paraId="3DB8CBDF" w14:textId="77777777" w:rsidR="00DD1277" w:rsidRPr="0009505D" w:rsidRDefault="00DD1277" w:rsidP="00DD1277">
      <w:pPr>
        <w:pStyle w:val="Titre3"/>
      </w:pPr>
      <w:bookmarkStart w:id="47" w:name="_Toc127869774"/>
      <w:r w:rsidRPr="0009505D">
        <w:t>Encadré:</w:t>
      </w:r>
      <w:bookmarkEnd w:id="47"/>
    </w:p>
    <w:p w14:paraId="7571FD67" w14:textId="77777777" w:rsidR="00DD1277" w:rsidRPr="00530846" w:rsidRDefault="00DD1277" w:rsidP="00DD1277">
      <w:pPr>
        <w:rPr>
          <w:lang w:val="fr-FR" w:bidi="ta-IN"/>
        </w:rPr>
      </w:pPr>
      <w:r w:rsidRPr="00530846">
        <w:rPr>
          <w:lang w:val="fr-FR" w:bidi="ta-IN"/>
        </w:rPr>
        <w:t>Pratiques sportives en Romandie (liste non exhaustive)</w:t>
      </w:r>
    </w:p>
    <w:p w14:paraId="31135EFE" w14:textId="77777777" w:rsidR="00DD1277" w:rsidRPr="00530846" w:rsidRDefault="00DD1277" w:rsidP="00DD1277">
      <w:pPr>
        <w:rPr>
          <w:lang w:val="fr-FR" w:bidi="ta-IN"/>
        </w:rPr>
      </w:pPr>
      <w:r w:rsidRPr="00530846">
        <w:rPr>
          <w:lang w:val="fr-FR" w:bidi="ta-IN"/>
        </w:rPr>
        <w:t>www.sbv-fsa.ch</w:t>
      </w:r>
      <w:r>
        <w:rPr>
          <w:lang w:val="fr-FR" w:bidi="ta-IN"/>
        </w:rPr>
        <w:t>,</w:t>
      </w:r>
      <w:r w:rsidRPr="00530846">
        <w:rPr>
          <w:lang w:val="fr-FR" w:bidi="ta-IN"/>
        </w:rPr>
        <w:t xml:space="preserve"> Activités de sections</w:t>
      </w:r>
    </w:p>
    <w:p w14:paraId="4F2FF271" w14:textId="77777777" w:rsidR="00DD1277" w:rsidRPr="00530846" w:rsidRDefault="00DD1277" w:rsidP="00DD1277">
      <w:pPr>
        <w:rPr>
          <w:lang w:val="fr-FR" w:bidi="ta-IN"/>
        </w:rPr>
      </w:pPr>
      <w:r w:rsidRPr="00530846">
        <w:rPr>
          <w:lang w:val="fr-FR" w:bidi="ta-IN"/>
        </w:rPr>
        <w:t>www.sbv-fsa.ch</w:t>
      </w:r>
      <w:r>
        <w:rPr>
          <w:lang w:val="fr-FR" w:bidi="ta-IN"/>
        </w:rPr>
        <w:t>,</w:t>
      </w:r>
      <w:r w:rsidRPr="00530846">
        <w:rPr>
          <w:lang w:val="fr-FR" w:bidi="ta-IN"/>
        </w:rPr>
        <w:t xml:space="preserve"> Programme des cours sportifs</w:t>
      </w:r>
    </w:p>
    <w:p w14:paraId="7D74AD6B" w14:textId="77777777" w:rsidR="00DD1277" w:rsidRPr="00530846" w:rsidRDefault="00DD1277" w:rsidP="00DD1277">
      <w:pPr>
        <w:rPr>
          <w:lang w:val="fr-FR" w:bidi="ta-IN"/>
        </w:rPr>
      </w:pPr>
      <w:r w:rsidRPr="00530846">
        <w:rPr>
          <w:lang w:val="fr-FR" w:bidi="ta-IN"/>
        </w:rPr>
        <w:t>www.gshv.ch (tandem, marche, aviron, paddle)</w:t>
      </w:r>
    </w:p>
    <w:p w14:paraId="002DCFF2" w14:textId="77777777" w:rsidR="00DD1277" w:rsidRPr="00530846" w:rsidRDefault="00DD1277" w:rsidP="00DD1277">
      <w:pPr>
        <w:rPr>
          <w:lang w:val="fr-FR" w:bidi="ta-IN"/>
        </w:rPr>
      </w:pPr>
      <w:r w:rsidRPr="00530846">
        <w:rPr>
          <w:lang w:val="fr-FR" w:bidi="ta-IN"/>
        </w:rPr>
        <w:t>www.grsa.ch (ski alpin et ski de fond)</w:t>
      </w:r>
    </w:p>
    <w:p w14:paraId="788F23F1" w14:textId="77777777" w:rsidR="00DD1277" w:rsidRPr="00530846" w:rsidRDefault="00DD1277" w:rsidP="00DD1277">
      <w:pPr>
        <w:rPr>
          <w:lang w:val="fr-FR" w:bidi="ta-IN"/>
        </w:rPr>
      </w:pPr>
      <w:r w:rsidRPr="00530846">
        <w:rPr>
          <w:lang w:val="fr-FR" w:bidi="ta-IN"/>
        </w:rPr>
        <w:t>www.plusport.ch (autres sports de masse et d’élite)</w:t>
      </w:r>
    </w:p>
    <w:p w14:paraId="2662DB20" w14:textId="77777777" w:rsidR="00DD1277" w:rsidRPr="00530846" w:rsidRDefault="00DD1277" w:rsidP="00DD1277">
      <w:pPr>
        <w:rPr>
          <w:lang w:val="fr-FR" w:bidi="ta-IN"/>
        </w:rPr>
      </w:pPr>
      <w:r w:rsidRPr="00530846">
        <w:rPr>
          <w:lang w:val="fr-FR" w:bidi="ta-IN"/>
        </w:rPr>
        <w:t>www.cab.org (alpinisme, activités santé)</w:t>
      </w:r>
    </w:p>
    <w:p w14:paraId="397D252E" w14:textId="67EDA9BB" w:rsidR="00DD1277" w:rsidRPr="00530846" w:rsidRDefault="00DD1277" w:rsidP="00DD1277">
      <w:pPr>
        <w:rPr>
          <w:lang w:val="fr-FR" w:bidi="ta-IN"/>
        </w:rPr>
      </w:pPr>
      <w:proofErr w:type="spellStart"/>
      <w:r w:rsidRPr="00530846">
        <w:rPr>
          <w:lang w:val="fr-FR" w:bidi="ta-IN"/>
        </w:rPr>
        <w:t>www.blind</w:t>
      </w:r>
      <w:r w:rsidR="00176885">
        <w:rPr>
          <w:lang w:val="fr-FR" w:bidi="ta-IN"/>
        </w:rPr>
        <w:t>-</w:t>
      </w:r>
      <w:r w:rsidRPr="00530846">
        <w:rPr>
          <w:lang w:val="fr-FR" w:bidi="ta-IN"/>
        </w:rPr>
        <w:t>jogging.ch</w:t>
      </w:r>
      <w:proofErr w:type="spellEnd"/>
      <w:r w:rsidRPr="00530846">
        <w:rPr>
          <w:lang w:val="fr-FR" w:bidi="ta-IN"/>
        </w:rPr>
        <w:t xml:space="preserve"> (course à pied)</w:t>
      </w:r>
    </w:p>
    <w:p w14:paraId="1108254A" w14:textId="057EFDC2" w:rsidR="00DD1277" w:rsidRPr="0009505D" w:rsidRDefault="00DD1277" w:rsidP="00DD1277">
      <w:proofErr w:type="spellStart"/>
      <w:r w:rsidRPr="00530846">
        <w:rPr>
          <w:lang w:val="fr-FR" w:bidi="ta-IN"/>
        </w:rPr>
        <w:t>www.labarreblanche.</w:t>
      </w:r>
      <w:r w:rsidR="00176885">
        <w:rPr>
          <w:lang w:val="fr-FR" w:bidi="ta-IN"/>
        </w:rPr>
        <w:t>ch</w:t>
      </w:r>
      <w:proofErr w:type="spellEnd"/>
      <w:r w:rsidRPr="00530846">
        <w:rPr>
          <w:lang w:val="fr-FR" w:bidi="ta-IN"/>
        </w:rPr>
        <w:t xml:space="preserve"> (navigation et régate)</w:t>
      </w:r>
    </w:p>
    <w:p w14:paraId="47049957" w14:textId="4B0B8C31" w:rsidR="00A000D8" w:rsidRPr="002A11DD" w:rsidRDefault="00FB3DFB" w:rsidP="00A000D8">
      <w:pPr>
        <w:pStyle w:val="Titre4"/>
      </w:pPr>
      <w:r>
        <w:t>Citations</w:t>
      </w:r>
      <w:r w:rsidR="00A000D8" w:rsidRPr="002A11DD">
        <w:t>:</w:t>
      </w:r>
    </w:p>
    <w:p w14:paraId="167B69B0" w14:textId="77777777" w:rsidR="00A000D8" w:rsidRPr="00840338" w:rsidRDefault="00A000D8" w:rsidP="00A000D8">
      <w:pPr>
        <w:rPr>
          <w:lang w:val="fr-FR" w:bidi="ta-IN"/>
        </w:rPr>
      </w:pPr>
      <w:r w:rsidRPr="00840338">
        <w:rPr>
          <w:lang w:val="fr-FR" w:bidi="ta-IN"/>
        </w:rPr>
        <w:t>«C’est tellement génial d’avoir la chevelure fouettée par le vent. Je rentre fatiguée, mais heureuse.»</w:t>
      </w:r>
    </w:p>
    <w:p w14:paraId="17923891" w14:textId="77777777" w:rsidR="00A000D8" w:rsidRPr="00840338" w:rsidRDefault="00A000D8" w:rsidP="00A000D8">
      <w:pPr>
        <w:rPr>
          <w:lang w:val="fr-FR" w:bidi="ta-IN"/>
        </w:rPr>
      </w:pPr>
      <w:r w:rsidRPr="00840338">
        <w:rPr>
          <w:lang w:val="fr-FR" w:bidi="ta-IN"/>
        </w:rPr>
        <w:t>Céline Witschard, navigatrice à voile</w:t>
      </w:r>
    </w:p>
    <w:p w14:paraId="50EBEDE2" w14:textId="77777777" w:rsidR="00A000D8" w:rsidRPr="00840338" w:rsidRDefault="00A000D8" w:rsidP="00A000D8">
      <w:pPr>
        <w:rPr>
          <w:lang w:val="fr-FR" w:bidi="ta-IN"/>
        </w:rPr>
      </w:pPr>
      <w:r w:rsidRPr="00840338">
        <w:rPr>
          <w:lang w:val="fr-FR" w:bidi="ta-IN"/>
        </w:rPr>
        <w:t xml:space="preserve">«C’est comme une danse. Tu le sens dans ton corps, tu entends le son de la balle que tu as </w:t>
      </w:r>
      <w:r>
        <w:rPr>
          <w:lang w:val="fr-FR" w:bidi="ta-IN"/>
        </w:rPr>
        <w:t>f</w:t>
      </w:r>
      <w:r w:rsidRPr="00840338">
        <w:rPr>
          <w:lang w:val="fr-FR" w:bidi="ta-IN"/>
        </w:rPr>
        <w:t>rappée et tu sais si tu as bien joué.»</w:t>
      </w:r>
    </w:p>
    <w:p w14:paraId="0611C614" w14:textId="77777777" w:rsidR="00A000D8" w:rsidRPr="00840338" w:rsidRDefault="00A000D8" w:rsidP="00A000D8">
      <w:pPr>
        <w:rPr>
          <w:lang w:val="fr-FR" w:bidi="ta-IN"/>
        </w:rPr>
      </w:pPr>
      <w:r w:rsidRPr="00840338">
        <w:rPr>
          <w:lang w:val="fr-FR" w:bidi="ta-IN"/>
        </w:rPr>
        <w:t>Doris Stalder, joueuse de golf</w:t>
      </w:r>
    </w:p>
    <w:p w14:paraId="64008CF3" w14:textId="77777777" w:rsidR="00A000D8" w:rsidRDefault="00A000D8" w:rsidP="00A000D8">
      <w:pPr>
        <w:pStyle w:val="Titre4"/>
      </w:pPr>
      <w:r w:rsidRPr="00376EA5">
        <w:t>Photo 1:</w:t>
      </w:r>
    </w:p>
    <w:p w14:paraId="782E3529" w14:textId="77777777" w:rsidR="000E5CE0" w:rsidRDefault="000E5CE0" w:rsidP="000E5CE0">
      <w:r w:rsidRPr="00965C73">
        <w:t>Sous un ciel parsemé de nuages, cheveux au vent, une femme rayonnante et hilare barre un voilier qui gîte dans une mer houleuse</w:t>
      </w:r>
      <w:r>
        <w:t>. Elle porte un bermuda gris et un bustier rouge et noir.</w:t>
      </w:r>
    </w:p>
    <w:p w14:paraId="1D9F19FB" w14:textId="1FBA5D56" w:rsidR="000E5CE0" w:rsidRDefault="000E5CE0" w:rsidP="000E5CE0">
      <w:pPr>
        <w:rPr>
          <w:bCs/>
        </w:rPr>
      </w:pPr>
      <w:r w:rsidRPr="00171F96">
        <w:t xml:space="preserve">Légende: </w:t>
      </w:r>
      <w:r>
        <w:t>La pratique d’un sport amène vers de nouveaux horizons, comme la navigation pour Céline Witschard. Photo : La Barre Blanche</w:t>
      </w:r>
    </w:p>
    <w:p w14:paraId="1FC86963" w14:textId="77777777" w:rsidR="00A000D8" w:rsidRDefault="00A000D8" w:rsidP="00A000D8">
      <w:pPr>
        <w:pStyle w:val="Titre4"/>
      </w:pPr>
      <w:r w:rsidRPr="00A125BC">
        <w:t>Photo 2:</w:t>
      </w:r>
    </w:p>
    <w:p w14:paraId="1A1E8560" w14:textId="77777777" w:rsidR="000E5CE0" w:rsidRDefault="000E5CE0" w:rsidP="000E5CE0">
      <w:pPr>
        <w:rPr>
          <w:bCs/>
        </w:rPr>
      </w:pPr>
      <w:r>
        <w:t>Vue plongeante sur des rochers verdoyants et humides. Deux hommes, vêtus de sweater blanc, s’épaulent pour grimper le mur de cordes d’un parcours d’obstacles. Un autre concurrent les dépasse sur la droite de la photo, alors qu’en arrière-plan un autre descend la cascade d’eau en rappel.</w:t>
      </w:r>
    </w:p>
    <w:p w14:paraId="654956CB" w14:textId="3C9863EB" w:rsidR="00A000D8" w:rsidRPr="0009505D" w:rsidRDefault="000E5CE0" w:rsidP="000E5CE0">
      <w:r>
        <w:t>Légende: Avec son guide, Julien Conti, aveugle, dépasse ses limites et franchit tous les obstacles. Photo : Aldo Viola.</w:t>
      </w:r>
    </w:p>
    <w:p w14:paraId="67585863" w14:textId="77777777" w:rsidR="00A000D8" w:rsidRPr="00530846" w:rsidRDefault="00A000D8" w:rsidP="00A000D8">
      <w:pPr>
        <w:pStyle w:val="Titre2"/>
      </w:pPr>
      <w:bookmarkStart w:id="48" w:name="_Toc127783034"/>
      <w:bookmarkStart w:id="49" w:name="_Toc127869775"/>
      <w:r w:rsidRPr="00530846">
        <w:t>«Le sport, c’est franc et direct»</w:t>
      </w:r>
      <w:bookmarkEnd w:id="48"/>
      <w:bookmarkEnd w:id="49"/>
    </w:p>
    <w:p w14:paraId="4343CD0B" w14:textId="77777777" w:rsidR="00A000D8" w:rsidRPr="00530846" w:rsidRDefault="00A000D8" w:rsidP="00A000D8">
      <w:pPr>
        <w:pStyle w:val="Lead"/>
        <w:rPr>
          <w:lang w:bidi="ta-IN"/>
        </w:rPr>
      </w:pPr>
      <w:r w:rsidRPr="00530846">
        <w:rPr>
          <w:lang w:bidi="ta-IN"/>
        </w:rPr>
        <w:t>Philipp Handler, 31 ans, est l’un des cadres de Swiss Paralympic en athlétisme. Sur 100 et 200 mètres, il se mesure aux meilleurs sportifs du monde. Au cours de notre entretien, il revient sur ses succès, sur l’obligation de performer et sur la force qu’il puise dans son handicap visuel.</w:t>
      </w:r>
    </w:p>
    <w:p w14:paraId="1B1DFB3C" w14:textId="77777777" w:rsidR="00A000D8" w:rsidRPr="0009505D" w:rsidRDefault="00A000D8" w:rsidP="00A000D8">
      <w:pPr>
        <w:rPr>
          <w:lang w:val="de-CH" w:bidi="ta-IN"/>
        </w:rPr>
      </w:pPr>
      <w:r w:rsidRPr="0009505D">
        <w:rPr>
          <w:lang w:val="de-CH" w:bidi="ta-IN"/>
        </w:rPr>
        <w:t>Texte: Rahel Escher / Photo: Philipp Handler</w:t>
      </w:r>
    </w:p>
    <w:p w14:paraId="683BF746" w14:textId="77777777" w:rsidR="00A000D8" w:rsidRPr="0009505D" w:rsidRDefault="00A000D8" w:rsidP="00A000D8">
      <w:pPr>
        <w:rPr>
          <w:lang w:val="de-CH"/>
        </w:rPr>
      </w:pPr>
    </w:p>
    <w:p w14:paraId="5F8A2766" w14:textId="77777777" w:rsidR="00A000D8" w:rsidRPr="00530846" w:rsidRDefault="00A000D8" w:rsidP="00A000D8">
      <w:pPr>
        <w:pStyle w:val="Titre4"/>
        <w:rPr>
          <w:lang w:bidi="ta-IN"/>
        </w:rPr>
      </w:pPr>
      <w:r w:rsidRPr="00530846">
        <w:rPr>
          <w:lang w:bidi="ta-IN"/>
        </w:rPr>
        <w:t>Quels souvenirs avez-vous du début de votre carrière sportive?</w:t>
      </w:r>
    </w:p>
    <w:p w14:paraId="52164E44" w14:textId="7162351D" w:rsidR="00A000D8" w:rsidRPr="00530846" w:rsidRDefault="00A000D8" w:rsidP="00A000D8">
      <w:pPr>
        <w:rPr>
          <w:lang w:val="fr-FR" w:bidi="ta-IN"/>
        </w:rPr>
      </w:pPr>
      <w:r w:rsidRPr="00530846">
        <w:rPr>
          <w:lang w:val="fr-FR" w:bidi="ta-IN"/>
        </w:rPr>
        <w:lastRenderedPageBreak/>
        <w:t xml:space="preserve">Enfant, j’ai toujours </w:t>
      </w:r>
      <w:r w:rsidR="0066538F" w:rsidRPr="00530846">
        <w:rPr>
          <w:lang w:val="fr-FR" w:bidi="ta-IN"/>
        </w:rPr>
        <w:t>éprouvé</w:t>
      </w:r>
      <w:r w:rsidRPr="00530846">
        <w:rPr>
          <w:lang w:val="fr-FR" w:bidi="ta-IN"/>
        </w:rPr>
        <w:t xml:space="preserve"> du plaisir à bouger. Mon handicap visuel a été diagnostiqué très tôt. Mais comme les autres, je voulais jouer au foot. J’étais certes l’un des plus en forme de l’équipe, mais je ne voyais le plus souvent pas exactement où était le ballon. Cela me frustrait et j’ai décidé qu’il fallait essayer autre chose. En 2006, je suis donc passé à l’athlétisme. La compétition y est équitable pour moi et j’ai pu améliorer sans cesse mes performances. </w:t>
      </w:r>
    </w:p>
    <w:p w14:paraId="3CC57B38" w14:textId="77777777" w:rsidR="00A000D8" w:rsidRPr="00530846" w:rsidRDefault="00A000D8" w:rsidP="00A000D8">
      <w:pPr>
        <w:pStyle w:val="Titre4"/>
        <w:rPr>
          <w:lang w:bidi="ta-IN"/>
        </w:rPr>
      </w:pPr>
      <w:r w:rsidRPr="00530846">
        <w:rPr>
          <w:lang w:bidi="ta-IN"/>
        </w:rPr>
        <w:t>Quand avez-vous envisagé une carrière dans le sport d’élite?</w:t>
      </w:r>
    </w:p>
    <w:p w14:paraId="7F14D820" w14:textId="04DDF7E1" w:rsidR="00A000D8" w:rsidRPr="00530846" w:rsidRDefault="00A000D8" w:rsidP="00A000D8">
      <w:pPr>
        <w:rPr>
          <w:lang w:val="fr-FR" w:bidi="ta-IN"/>
        </w:rPr>
      </w:pPr>
      <w:r w:rsidRPr="00530846">
        <w:rPr>
          <w:lang w:val="fr-FR" w:bidi="ta-IN"/>
        </w:rPr>
        <w:t xml:space="preserve">En passant à la catégorie Sport d’élite de la fédération Sport Handicap Suisse </w:t>
      </w:r>
      <w:r w:rsidR="008E0F7C">
        <w:rPr>
          <w:lang w:val="fr-FR" w:bidi="ta-IN"/>
        </w:rPr>
        <w:t>(</w:t>
      </w:r>
      <w:r w:rsidRPr="00530846">
        <w:rPr>
          <w:lang w:val="fr-FR" w:bidi="ta-IN"/>
        </w:rPr>
        <w:t>PluS</w:t>
      </w:r>
      <w:r w:rsidR="0009505D">
        <w:rPr>
          <w:lang w:val="fr-FR" w:bidi="ta-IN"/>
        </w:rPr>
        <w:t>port</w:t>
      </w:r>
      <w:r w:rsidR="008E0F7C">
        <w:rPr>
          <w:lang w:val="fr-FR" w:bidi="ta-IN"/>
        </w:rPr>
        <w:t>)</w:t>
      </w:r>
      <w:r w:rsidRPr="00530846">
        <w:rPr>
          <w:lang w:val="fr-FR" w:bidi="ta-IN"/>
        </w:rPr>
        <w:t xml:space="preserve"> en 2009. Ensuite, tout est allé très vite et j’ai participé aux Jeux paralympiques pour la première fois en 2012.</w:t>
      </w:r>
    </w:p>
    <w:p w14:paraId="5DB43A16" w14:textId="77777777" w:rsidR="00A000D8" w:rsidRPr="00530846" w:rsidRDefault="00A000D8" w:rsidP="00A000D8">
      <w:pPr>
        <w:pStyle w:val="Titre4"/>
        <w:rPr>
          <w:lang w:bidi="ta-IN"/>
        </w:rPr>
      </w:pPr>
      <w:r w:rsidRPr="00530846">
        <w:rPr>
          <w:lang w:bidi="ta-IN"/>
        </w:rPr>
        <w:t>Depuis, vous avez fait une bien jolie carrière. Quels en ont été les moments forts pour vous?</w:t>
      </w:r>
    </w:p>
    <w:p w14:paraId="66253E93" w14:textId="178D5CB3" w:rsidR="00A000D8" w:rsidRPr="00530846" w:rsidRDefault="00A000D8" w:rsidP="00A000D8">
      <w:pPr>
        <w:rPr>
          <w:lang w:val="fr-FR" w:bidi="ta-IN"/>
        </w:rPr>
      </w:pPr>
      <w:r w:rsidRPr="00530846">
        <w:rPr>
          <w:lang w:val="fr-FR" w:bidi="ta-IN"/>
        </w:rPr>
        <w:t>Ma participation à trois Jeux paralympiques, et surtout à ceux de Tokyo en 2021. Avoir l’occasion d’entrer dans le stade en tant que porte-drapeau lors de la cérémonie d’ouverture est un immense honneur. Après le Covid et une année difficile sur le plan sportif, ce fut une expérience très précieuse. Au début de ma carrière, je pensais que j’allais sans cesse m’améliorer. Lorsque cette progression s’arrête soudainement et qu’il faut lutter, ce n’est pas simple. Le sport, c’es</w:t>
      </w:r>
      <w:r w:rsidR="004F54A5">
        <w:rPr>
          <w:lang w:val="fr-FR" w:bidi="ta-IN"/>
        </w:rPr>
        <w:t>t</w:t>
      </w:r>
      <w:r w:rsidRPr="00530846">
        <w:rPr>
          <w:lang w:val="fr-FR" w:bidi="ta-IN"/>
        </w:rPr>
        <w:t xml:space="preserve"> franc et direct; il faut être ouvert aux propositions d’amélioration – j’en tiens compte aussi dans mon quotidien.</w:t>
      </w:r>
    </w:p>
    <w:p w14:paraId="3DDE6C69" w14:textId="77777777" w:rsidR="00A000D8" w:rsidRPr="00530846" w:rsidRDefault="00A000D8" w:rsidP="00A000D8">
      <w:pPr>
        <w:pStyle w:val="Titre4"/>
        <w:rPr>
          <w:lang w:bidi="ta-IN"/>
        </w:rPr>
      </w:pPr>
      <w:r w:rsidRPr="00530846">
        <w:rPr>
          <w:lang w:bidi="ta-IN"/>
        </w:rPr>
        <w:t>Quelques centièmes de seconde séparent le vainqueur du vaincu. Comment gérez-vous cette énorme pression?</w:t>
      </w:r>
    </w:p>
    <w:p w14:paraId="18F1DE46" w14:textId="77777777" w:rsidR="00A000D8" w:rsidRPr="00530846" w:rsidRDefault="00A000D8" w:rsidP="00A000D8">
      <w:pPr>
        <w:rPr>
          <w:lang w:val="fr-FR" w:bidi="ta-IN"/>
        </w:rPr>
      </w:pPr>
      <w:r w:rsidRPr="00530846">
        <w:rPr>
          <w:lang w:val="fr-FR" w:bidi="ta-IN"/>
        </w:rPr>
        <w:t>La préparation est essentielle. Les semaines et mois qui précèdent la compétition sont décisifs, car cinq minutes avant le départ, je ne peux plus rien changer. Les routines sont une source de sécurité et permettent la décontraction nécessaire. L’entraînement mental et la récupération sont également très importants. J’ai dû apprendre tout ça.</w:t>
      </w:r>
    </w:p>
    <w:p w14:paraId="11E8ED03" w14:textId="77777777" w:rsidR="00A000D8" w:rsidRPr="00530846" w:rsidRDefault="00A000D8" w:rsidP="00A000D8">
      <w:pPr>
        <w:pStyle w:val="Titre4"/>
        <w:rPr>
          <w:lang w:bidi="ta-IN"/>
        </w:rPr>
      </w:pPr>
      <w:r w:rsidRPr="00530846">
        <w:rPr>
          <w:lang w:bidi="ta-IN"/>
        </w:rPr>
        <w:t>Quel succès visez-vous maintenant?</w:t>
      </w:r>
    </w:p>
    <w:p w14:paraId="2FD94DCE" w14:textId="77777777" w:rsidR="00A000D8" w:rsidRPr="00530846" w:rsidRDefault="00A000D8" w:rsidP="00A000D8">
      <w:pPr>
        <w:rPr>
          <w:lang w:val="fr-FR" w:bidi="ta-IN"/>
        </w:rPr>
      </w:pPr>
      <w:r w:rsidRPr="00530846">
        <w:rPr>
          <w:lang w:val="fr-FR" w:bidi="ta-IN"/>
        </w:rPr>
        <w:t>Je veux toujours être plus rapide et meilleur. En 2021, j’ai battu mon record personnel et en 2022, je l’ai encore amélioré. Voilà l’indicateur le plus incontestable. Une certaine constance est aussi importante. Mes autres objectifs sont les Championnats du monde de 2023 et les Jeux paralympiques en 2024 à Paris. Et la joie reste une source de motivation fondamentale.</w:t>
      </w:r>
    </w:p>
    <w:p w14:paraId="3E8A96C7" w14:textId="77777777" w:rsidR="00A000D8" w:rsidRPr="00530846" w:rsidRDefault="00A000D8" w:rsidP="00A000D8">
      <w:pPr>
        <w:pStyle w:val="Titre4"/>
        <w:rPr>
          <w:lang w:bidi="ta-IN"/>
        </w:rPr>
      </w:pPr>
      <w:r w:rsidRPr="00530846">
        <w:rPr>
          <w:lang w:bidi="ta-IN"/>
        </w:rPr>
        <w:t>Comment parvenez-vous à garder l’équilibre?</w:t>
      </w:r>
    </w:p>
    <w:p w14:paraId="65C719F2" w14:textId="77777777" w:rsidR="00A000D8" w:rsidRPr="00530846" w:rsidRDefault="00A000D8" w:rsidP="00A000D8">
      <w:pPr>
        <w:rPr>
          <w:lang w:val="fr-FR" w:bidi="ta-IN"/>
        </w:rPr>
      </w:pPr>
      <w:r w:rsidRPr="00530846">
        <w:rPr>
          <w:lang w:val="fr-FR" w:bidi="ta-IN"/>
        </w:rPr>
        <w:t>J’ai depuis le début trouvé un bon équilibre avec le gymnase, puis les études et maintenant mon métier d’analyste financier. Je suis un intellectuel et je dois m’occuper l’esprit toute la journée. Le soir, je peux ensuite me défouler. J’ai besoin de ces deux éléments pour garder l’équilibre. Cela m’ouvre aussi des perspectives pour mon après-carrière sportive. De plus, je suis très bien entouré, ce qui m’aide beaucoup.</w:t>
      </w:r>
    </w:p>
    <w:p w14:paraId="223B47F6" w14:textId="77777777" w:rsidR="00A000D8" w:rsidRPr="00530846" w:rsidRDefault="00A000D8" w:rsidP="00A000D8">
      <w:pPr>
        <w:pStyle w:val="Titre4"/>
        <w:rPr>
          <w:lang w:bidi="ta-IN"/>
        </w:rPr>
      </w:pPr>
      <w:r w:rsidRPr="00530846">
        <w:rPr>
          <w:lang w:bidi="ta-IN"/>
        </w:rPr>
        <w:t>Combien de temps investissez-vous dans le sport?</w:t>
      </w:r>
    </w:p>
    <w:p w14:paraId="5744632F" w14:textId="77777777" w:rsidR="00A000D8" w:rsidRPr="00530846" w:rsidRDefault="00A000D8" w:rsidP="00A000D8">
      <w:pPr>
        <w:rPr>
          <w:lang w:val="fr-FR" w:bidi="ta-IN"/>
        </w:rPr>
      </w:pPr>
      <w:r w:rsidRPr="00530846">
        <w:rPr>
          <w:lang w:val="fr-FR" w:bidi="ta-IN"/>
        </w:rPr>
        <w:t xml:space="preserve">Je m’entraîne environ 15 heures par semaine. À cela s’ajoutent les compétitions. Au niveau sportif également, je suis très bien entouré. L’athlétisme est un sport individuel. On récolte les fruits de ce que l’on investit. En contrepartie, il faut assumer la responsabilité des résultats obtenus. </w:t>
      </w:r>
    </w:p>
    <w:p w14:paraId="759DF277" w14:textId="77777777" w:rsidR="00A000D8" w:rsidRPr="00530846" w:rsidRDefault="00A000D8" w:rsidP="00176885">
      <w:pPr>
        <w:pStyle w:val="Titre4"/>
        <w:ind w:left="0" w:firstLine="0"/>
        <w:rPr>
          <w:lang w:bidi="ta-IN"/>
        </w:rPr>
      </w:pPr>
      <w:r w:rsidRPr="00530846">
        <w:rPr>
          <w:lang w:bidi="ta-IN"/>
        </w:rPr>
        <w:t xml:space="preserve">Vous incarnez parfaitement le précepte selon lequel il ne faut pas se laisser freiner par le handicap visuel. Quels conseils donneriez-vous? </w:t>
      </w:r>
    </w:p>
    <w:p w14:paraId="476BAAC1" w14:textId="77777777" w:rsidR="00A000D8" w:rsidRPr="00530846" w:rsidRDefault="00A000D8" w:rsidP="00A000D8">
      <w:pPr>
        <w:rPr>
          <w:lang w:val="fr-FR" w:bidi="ta-IN"/>
        </w:rPr>
      </w:pPr>
      <w:r w:rsidRPr="00530846">
        <w:rPr>
          <w:lang w:val="fr-FR" w:bidi="ta-IN"/>
        </w:rPr>
        <w:lastRenderedPageBreak/>
        <w:t xml:space="preserve">J’ai aussi mes limites. Un handicap visuel est un obstacle au quotidien. Informer ceux qui m’entourent et me concentrer sur mes atouts m’aide. Ma mémoire a ainsi été une précieuse alliée pour mes études. J’accepte ce que je ne peux pas changer. </w:t>
      </w:r>
      <w:proofErr w:type="gramStart"/>
      <w:r w:rsidRPr="00530846">
        <w:rPr>
          <w:lang w:val="fr-FR" w:bidi="ta-IN"/>
        </w:rPr>
        <w:t>Au final</w:t>
      </w:r>
      <w:proofErr w:type="gramEnd"/>
      <w:r w:rsidRPr="00530846">
        <w:rPr>
          <w:lang w:val="fr-FR" w:bidi="ta-IN"/>
        </w:rPr>
        <w:t>, nous avons tous notre fardeau à porter. Pour moi, il est important de vouloir toujours tenter l’aventure. J’aimerais surtout inciter les enfants ayant un handicap visuel à oser la nouveauté, que ce soit dans le sport ou dans d’autres domaines. Cela renforce la confiance en soi.</w:t>
      </w:r>
    </w:p>
    <w:p w14:paraId="618467F5" w14:textId="22D8884D" w:rsidR="00A000D8" w:rsidRDefault="00A81092" w:rsidP="00DD1277">
      <w:pPr>
        <w:pStyle w:val="Titre3"/>
      </w:pPr>
      <w:bookmarkStart w:id="50" w:name="_Toc127869776"/>
      <w:r>
        <w:t>Encadré:</w:t>
      </w:r>
      <w:bookmarkEnd w:id="50"/>
    </w:p>
    <w:p w14:paraId="028873E5" w14:textId="5127DF07" w:rsidR="00A000D8" w:rsidRPr="00530846" w:rsidRDefault="00A000D8" w:rsidP="00A000D8">
      <w:pPr>
        <w:rPr>
          <w:lang w:val="fr-FR" w:bidi="ta-IN"/>
        </w:rPr>
      </w:pPr>
      <w:r w:rsidRPr="00530846">
        <w:rPr>
          <w:lang w:val="fr-FR" w:bidi="ta-IN"/>
        </w:rPr>
        <w:t>Portrait</w:t>
      </w:r>
      <w:r w:rsidR="00A81092">
        <w:rPr>
          <w:lang w:val="fr-FR" w:bidi="ta-IN"/>
        </w:rPr>
        <w:t xml:space="preserve">: </w:t>
      </w:r>
      <w:r w:rsidRPr="00530846">
        <w:rPr>
          <w:lang w:val="fr-FR" w:bidi="ta-IN"/>
        </w:rPr>
        <w:t>Philipp Handler, d’Embrach (ZH), se classe régulièrement dans les 10 meilleurs aux championnats du monde ou d’Europe. Ses plus grands succès jusqu’ici sont une septième place au 100</w:t>
      </w:r>
      <w:r>
        <w:rPr>
          <w:lang w:val="fr-FR" w:bidi="ta-IN"/>
        </w:rPr>
        <w:t xml:space="preserve"> </w:t>
      </w:r>
      <w:r w:rsidRPr="00530846">
        <w:rPr>
          <w:lang w:val="fr-FR" w:bidi="ta-IN"/>
        </w:rPr>
        <w:t>m des Jeux paralympiques 2020 de Tokyo et plusieurs médailles aux championnats d’Europe. Son handicap visuel est l’achromatopsie, qui se manifeste par un daltonisme, une sensibilité extrême à la lumière et une acuité visuelle de moins de 10%.</w:t>
      </w:r>
    </w:p>
    <w:p w14:paraId="7ACE2875" w14:textId="3C916336" w:rsidR="00A000D8" w:rsidRDefault="00A000D8" w:rsidP="00A000D8">
      <w:pPr>
        <w:rPr>
          <w:lang w:val="fr-FR" w:bidi="ta-IN"/>
        </w:rPr>
      </w:pPr>
      <w:r w:rsidRPr="00530846">
        <w:rPr>
          <w:lang w:val="fr-FR" w:bidi="ta-IN"/>
        </w:rPr>
        <w:t xml:space="preserve">www.philipphandler.ch </w:t>
      </w:r>
      <w:r w:rsidR="00A81092">
        <w:rPr>
          <w:lang w:val="fr-FR" w:bidi="ta-IN"/>
        </w:rPr>
        <w:t xml:space="preserve"> </w:t>
      </w:r>
      <w:hyperlink r:id="rId14" w:history="1">
        <w:r w:rsidRPr="0005305F">
          <w:rPr>
            <w:rStyle w:val="Lienhypertexte"/>
            <w:lang w:val="fr-FR" w:bidi="ta-IN"/>
          </w:rPr>
          <w:t>www.instagram.com/</w:t>
        </w:r>
        <w:proofErr w:type="spellStart"/>
        <w:r w:rsidRPr="0005305F">
          <w:rPr>
            <w:rStyle w:val="Lienhypertexte"/>
            <w:lang w:val="fr-FR" w:bidi="ta-IN"/>
          </w:rPr>
          <w:t>philehan</w:t>
        </w:r>
        <w:proofErr w:type="spellEnd"/>
      </w:hyperlink>
    </w:p>
    <w:p w14:paraId="4915AB7D" w14:textId="77777777" w:rsidR="00DD1277" w:rsidRPr="00835F96" w:rsidRDefault="00DD1277" w:rsidP="00DD1277">
      <w:pPr>
        <w:pStyle w:val="Titre4"/>
      </w:pPr>
      <w:r>
        <w:t>Citation</w:t>
      </w:r>
      <w:r w:rsidRPr="00835F96">
        <w:t>:</w:t>
      </w:r>
    </w:p>
    <w:p w14:paraId="5F60C781" w14:textId="77777777" w:rsidR="00DD1277" w:rsidRPr="00530846" w:rsidRDefault="00DD1277" w:rsidP="00DD1277">
      <w:pPr>
        <w:rPr>
          <w:lang w:val="fr-FR" w:bidi="ta-IN"/>
        </w:rPr>
      </w:pPr>
      <w:r w:rsidRPr="00530846">
        <w:rPr>
          <w:lang w:val="fr-FR" w:bidi="ta-IN"/>
        </w:rPr>
        <w:t>«Le véritable moteur, c’est la joie!»</w:t>
      </w:r>
    </w:p>
    <w:p w14:paraId="1ED28BB0" w14:textId="77777777" w:rsidR="00DD1277" w:rsidRPr="009C0C95" w:rsidRDefault="00DD1277" w:rsidP="00DD1277"/>
    <w:p w14:paraId="763EF134" w14:textId="77777777" w:rsidR="00A000D8" w:rsidRDefault="00A000D8" w:rsidP="00A000D8">
      <w:pPr>
        <w:pStyle w:val="Titre4"/>
      </w:pPr>
      <w:r w:rsidRPr="00C6695F">
        <w:rPr>
          <w:lang w:val="fr-FR"/>
        </w:rPr>
        <w:t>Ph</w:t>
      </w:r>
      <w:r>
        <w:t>oto:</w:t>
      </w:r>
    </w:p>
    <w:p w14:paraId="0314162B" w14:textId="71C94D4A" w:rsidR="00A000D8" w:rsidRDefault="00A81092" w:rsidP="00A81092">
      <w:bookmarkStart w:id="51" w:name="_Hlk127274713"/>
      <w:r>
        <w:t xml:space="preserve">Au centre et devant des gradins immenses, un homme pose tout sourire en survêtement officiel </w:t>
      </w:r>
      <w:r w:rsidRPr="00A713BE">
        <w:t xml:space="preserve">des </w:t>
      </w:r>
      <w:r w:rsidRPr="00857B25">
        <w:t>athlètes de Swiss Paralympic</w:t>
      </w:r>
      <w:bookmarkEnd w:id="51"/>
      <w:r w:rsidRPr="00857B25">
        <w:t>.</w:t>
      </w:r>
      <w:r>
        <w:t xml:space="preserve"> Un drapeau du Japon flotte au bout d’un mât</w:t>
      </w:r>
      <w:r w:rsidR="006D431B">
        <w:t xml:space="preserve"> (</w:t>
      </w:r>
      <w:r>
        <w:t>sans légende.) Photo: Philippe Handler</w:t>
      </w:r>
    </w:p>
    <w:p w14:paraId="34A31E27" w14:textId="77777777" w:rsidR="00A000D8" w:rsidRPr="00530846" w:rsidRDefault="00A000D8" w:rsidP="00A000D8">
      <w:pPr>
        <w:pStyle w:val="Titre2"/>
      </w:pPr>
      <w:bookmarkStart w:id="52" w:name="_Toc127783035"/>
      <w:bookmarkStart w:id="53" w:name="_Toc127869777"/>
      <w:r w:rsidRPr="00530846">
        <w:t>Journée nationale</w:t>
      </w:r>
      <w:r>
        <w:t xml:space="preserve"> </w:t>
      </w:r>
      <w:r w:rsidRPr="00530846">
        <w:t>de sport</w:t>
      </w:r>
      <w:bookmarkEnd w:id="52"/>
      <w:bookmarkEnd w:id="53"/>
    </w:p>
    <w:p w14:paraId="70C8904A" w14:textId="77777777" w:rsidR="00A000D8" w:rsidRDefault="00A000D8" w:rsidP="00A000D8">
      <w:pPr>
        <w:pStyle w:val="Lead"/>
        <w:rPr>
          <w:lang w:bidi="ta-IN"/>
        </w:rPr>
      </w:pPr>
      <w:r w:rsidRPr="00530846">
        <w:rPr>
          <w:lang w:bidi="ta-IN"/>
        </w:rPr>
        <w:t>16 avril 2023, la FSA invite à une journée ouverte à toutes et tous à Zollikofen. Les passionnés de sport avec handicap de vue et accompagnant pourront s’essayer à différentes disciplines sportives dans un cadre décontracté.</w:t>
      </w:r>
    </w:p>
    <w:p w14:paraId="4F8FD2CA" w14:textId="77777777" w:rsidR="00D22E9A" w:rsidRPr="008C6173" w:rsidRDefault="00D22E9A" w:rsidP="00D22E9A">
      <w:pPr>
        <w:pStyle w:val="Titre3"/>
      </w:pPr>
      <w:bookmarkStart w:id="54" w:name="_Toc127869778"/>
      <w:r w:rsidRPr="00DD1277">
        <w:t>Encadré</w:t>
      </w:r>
      <w:bookmarkEnd w:id="54"/>
    </w:p>
    <w:p w14:paraId="5B967BA7" w14:textId="77777777" w:rsidR="00D22E9A" w:rsidRPr="00DD1277" w:rsidRDefault="00D22E9A" w:rsidP="00D22E9A">
      <w:pPr>
        <w:rPr>
          <w:b/>
          <w:bCs/>
        </w:rPr>
      </w:pPr>
      <w:r w:rsidRPr="00DD1277">
        <w:rPr>
          <w:b/>
          <w:bCs/>
        </w:rPr>
        <w:t>Programme et inscription</w:t>
      </w:r>
    </w:p>
    <w:p w14:paraId="3712A191" w14:textId="77777777" w:rsidR="00D22E9A" w:rsidRPr="0009505D" w:rsidRDefault="00D22E9A" w:rsidP="00D22E9A">
      <w:r w:rsidRPr="008C6173">
        <w:t xml:space="preserve">La Journée de sport se propose d’offrir à tous, de 10 h à environ 17 h, un cadre propice à la découverte partagée de nouvelles disciplines sportives dans la joie et la bonne humeur. </w:t>
      </w:r>
      <w:r w:rsidRPr="0009505D">
        <w:t>Toutes les heures, les différentes disciplines sportives seront expliquées, après quoi les participantes et participants auront la possibilité de s’y essayer. Pour la course à pied, des guides seront présents tout au long de la journée pour montrer aux participants comment faire.</w:t>
      </w:r>
    </w:p>
    <w:p w14:paraId="60CD00BB" w14:textId="77777777" w:rsidR="00D22E9A" w:rsidRPr="0009505D" w:rsidRDefault="00D22E9A" w:rsidP="00D22E9A">
      <w:pPr>
        <w:rPr>
          <w:color w:val="000000" w:themeColor="text1"/>
        </w:rPr>
      </w:pPr>
    </w:p>
    <w:p w14:paraId="33A1E398" w14:textId="77777777" w:rsidR="00D22E9A" w:rsidRPr="0009505D" w:rsidRDefault="00D22E9A" w:rsidP="00D22E9A">
      <w:r w:rsidRPr="0009505D">
        <w:t>La participation est gratuite pour toutes les personnes concernées et leurs accompagnateurs (voyage à vos frais). Sur place, la restauration sera gratuite avec un concours et de superbes prix.</w:t>
      </w:r>
    </w:p>
    <w:p w14:paraId="64A51A01" w14:textId="77777777" w:rsidR="00D22E9A" w:rsidRPr="0009505D" w:rsidRDefault="00D22E9A" w:rsidP="00D22E9A">
      <w:r w:rsidRPr="0009505D">
        <w:t>Lieu: École secondaire de Zollikofen (par tous les temps.)</w:t>
      </w:r>
    </w:p>
    <w:p w14:paraId="2F8F44CF" w14:textId="4CD7D808" w:rsidR="00D22E9A" w:rsidRPr="0009505D" w:rsidRDefault="00D22E9A" w:rsidP="00D22E9A">
      <w:r w:rsidRPr="0009505D">
        <w:t>Inscription via le lien suivant</w:t>
      </w:r>
      <w:r w:rsidR="00DA3761">
        <w:t xml:space="preserve"> : </w:t>
      </w:r>
      <w:hyperlink r:id="rId15" w:history="1">
        <w:r w:rsidRPr="0009505D">
          <w:rPr>
            <w:rStyle w:val="Lienhypertexte"/>
            <w:lang w:val="fr-CH"/>
          </w:rPr>
          <w:t>https://</w:t>
        </w:r>
        <w:proofErr w:type="spellStart"/>
        <w:r w:rsidRPr="0009505D">
          <w:rPr>
            <w:rStyle w:val="Lienhypertexte"/>
            <w:lang w:val="fr-CH"/>
          </w:rPr>
          <w:t>forms.gle</w:t>
        </w:r>
        <w:proofErr w:type="spellEnd"/>
        <w:r w:rsidRPr="0009505D">
          <w:rPr>
            <w:rStyle w:val="Lienhypertexte"/>
            <w:lang w:val="fr-CH"/>
          </w:rPr>
          <w:t>/</w:t>
        </w:r>
        <w:proofErr w:type="spellStart"/>
        <w:r w:rsidRPr="0009505D">
          <w:rPr>
            <w:rStyle w:val="Lienhypertexte"/>
            <w:lang w:val="fr-CH"/>
          </w:rPr>
          <w:t>1Kiwg9yBUDt8prUWA</w:t>
        </w:r>
        <w:proofErr w:type="spellEnd"/>
      </w:hyperlink>
    </w:p>
    <w:p w14:paraId="59545AB9" w14:textId="77777777" w:rsidR="00A000D8" w:rsidRPr="00530846" w:rsidRDefault="00A000D8" w:rsidP="00BA0418">
      <w:pPr>
        <w:pStyle w:val="Titre3"/>
        <w:rPr>
          <w:lang w:bidi="ta-IN"/>
        </w:rPr>
      </w:pPr>
      <w:bookmarkStart w:id="55" w:name="_Toc127869779"/>
      <w:r w:rsidRPr="00530846">
        <w:rPr>
          <w:lang w:bidi="ta-IN"/>
        </w:rPr>
        <w:t>Course à pied</w:t>
      </w:r>
      <w:bookmarkEnd w:id="55"/>
    </w:p>
    <w:p w14:paraId="14293E28" w14:textId="6EA6ED9A" w:rsidR="00A000D8" w:rsidRDefault="00A000D8" w:rsidP="00A000D8">
      <w:pPr>
        <w:rPr>
          <w:lang w:val="fr-FR" w:bidi="ta-IN"/>
        </w:rPr>
      </w:pPr>
      <w:r w:rsidRPr="00530846">
        <w:rPr>
          <w:lang w:val="fr-FR" w:bidi="ta-IN"/>
        </w:rPr>
        <w:t xml:space="preserve">Celles et ceux qui y goûtent ne peuvent plus s’en passer! Courir en binôme est une escapade d’équipe qui libère les hormones du bien-être, développe la mémoire et réduit les risques </w:t>
      </w:r>
      <w:r w:rsidRPr="00530846">
        <w:rPr>
          <w:lang w:val="fr-FR" w:bidi="ta-IN"/>
        </w:rPr>
        <w:lastRenderedPageBreak/>
        <w:t xml:space="preserve">cardiovasculaires. Amateur ou élite, le jogging est le </w:t>
      </w:r>
      <w:r w:rsidR="006D431B">
        <w:rPr>
          <w:lang w:val="fr-FR" w:bidi="ta-IN"/>
        </w:rPr>
        <w:t>cinquième</w:t>
      </w:r>
      <w:r w:rsidRPr="00530846">
        <w:rPr>
          <w:lang w:val="fr-FR" w:bidi="ta-IN"/>
        </w:rPr>
        <w:t xml:space="preserve"> sport le plus pratiqué en Europe. </w:t>
      </w:r>
      <w:proofErr w:type="spellStart"/>
      <w:r w:rsidRPr="00530846">
        <w:rPr>
          <w:lang w:val="fr-FR" w:bidi="ta-IN"/>
        </w:rPr>
        <w:t>Positionné-e</w:t>
      </w:r>
      <w:proofErr w:type="spellEnd"/>
      <w:r w:rsidRPr="00530846">
        <w:rPr>
          <w:lang w:val="fr-FR" w:bidi="ta-IN"/>
        </w:rPr>
        <w:t xml:space="preserve"> à côté, avec ou sans cordelette, le/la guide adapte sa foulée à la vôtre en miroir et maintient par la voix ce sentiment de sécurité et de maîtrise des sols et de l’environnement direct et à venir.</w:t>
      </w:r>
    </w:p>
    <w:p w14:paraId="0D423AEF" w14:textId="77777777" w:rsidR="00A000D8" w:rsidRPr="00530846" w:rsidRDefault="00A000D8" w:rsidP="00BA0418">
      <w:pPr>
        <w:pStyle w:val="Titre3"/>
        <w:rPr>
          <w:lang w:bidi="ta-IN"/>
        </w:rPr>
      </w:pPr>
      <w:bookmarkStart w:id="56" w:name="_Toc127869780"/>
      <w:r w:rsidRPr="00530846">
        <w:rPr>
          <w:lang w:bidi="ta-IN"/>
        </w:rPr>
        <w:t>Cécifoot</w:t>
      </w:r>
      <w:bookmarkEnd w:id="56"/>
    </w:p>
    <w:p w14:paraId="40DB915B" w14:textId="050907A4" w:rsidR="00A000D8" w:rsidRDefault="00A000D8" w:rsidP="00A000D8">
      <w:pPr>
        <w:rPr>
          <w:lang w:val="fr-FR" w:bidi="ta-IN"/>
        </w:rPr>
      </w:pPr>
      <w:r w:rsidRPr="00530846">
        <w:rPr>
          <w:lang w:val="fr-FR" w:bidi="ta-IN"/>
        </w:rPr>
        <w:t>Sport le plus pratiqué au monde, le foot l’est également pour les «perdants la vue» qui le pratiquent dans une «formule à 5 selon les règles de la FIFA», sur un terrain aux bords rehaussés. En criant «voy» (qui signifie je suis là)</w:t>
      </w:r>
      <w:r w:rsidR="00DA3761">
        <w:rPr>
          <w:lang w:val="fr-FR" w:bidi="ta-IN"/>
        </w:rPr>
        <w:t>,</w:t>
      </w:r>
      <w:r w:rsidRPr="00530846">
        <w:rPr>
          <w:lang w:val="fr-FR" w:bidi="ta-IN"/>
        </w:rPr>
        <w:t xml:space="preserve"> «j’ai» (j’ai le ballon) ou «ici» (je suis disponible), vous êtes déjà dans le match. Geste technique, maîtrise de l’espace, vision</w:t>
      </w:r>
      <w:r w:rsidR="00DA3761">
        <w:rPr>
          <w:lang w:val="fr-FR" w:bidi="ta-IN"/>
        </w:rPr>
        <w:t xml:space="preserve">, </w:t>
      </w:r>
      <w:r w:rsidRPr="00530846">
        <w:rPr>
          <w:lang w:val="fr-FR" w:bidi="ta-IN"/>
        </w:rPr>
        <w:t>à l’</w:t>
      </w:r>
      <w:r w:rsidR="001D78EF" w:rsidRPr="00530846">
        <w:rPr>
          <w:lang w:val="fr-FR" w:bidi="ta-IN"/>
        </w:rPr>
        <w:t>exception</w:t>
      </w:r>
      <w:r w:rsidRPr="00530846">
        <w:rPr>
          <w:lang w:val="fr-FR" w:bidi="ta-IN"/>
        </w:rPr>
        <w:t xml:space="preserve"> de l’absence de hors-jeu et </w:t>
      </w:r>
      <w:r w:rsidR="00DA3761">
        <w:rPr>
          <w:lang w:val="fr-FR" w:bidi="ta-IN"/>
        </w:rPr>
        <w:t>du</w:t>
      </w:r>
      <w:r w:rsidRPr="00530846">
        <w:rPr>
          <w:lang w:val="fr-FR" w:bidi="ta-IN"/>
        </w:rPr>
        <w:t xml:space="preserve"> ballon à grelots, le cécifoot respecte les règles du foot classique pour les 4 joueurs de champ aux yeux bandés. Le gardien est voyant, de même que les préposés au guidage </w:t>
      </w:r>
      <w:r w:rsidR="001D78EF" w:rsidRPr="00530846">
        <w:rPr>
          <w:lang w:val="fr-FR" w:bidi="ta-IN"/>
        </w:rPr>
        <w:t>placés</w:t>
      </w:r>
      <w:r w:rsidRPr="00530846">
        <w:rPr>
          <w:lang w:val="fr-FR" w:bidi="ta-IN"/>
        </w:rPr>
        <w:t xml:space="preserve"> derrière la cage adverse.</w:t>
      </w:r>
    </w:p>
    <w:p w14:paraId="4264222E" w14:textId="77777777" w:rsidR="00A000D8" w:rsidRPr="00530846" w:rsidRDefault="00A000D8" w:rsidP="00BA0418">
      <w:pPr>
        <w:pStyle w:val="Titre3"/>
        <w:rPr>
          <w:lang w:bidi="ta-IN"/>
        </w:rPr>
      </w:pPr>
      <w:bookmarkStart w:id="57" w:name="_Toc127869781"/>
      <w:r w:rsidRPr="00530846">
        <w:rPr>
          <w:lang w:bidi="ta-IN"/>
        </w:rPr>
        <w:t>Showdown</w:t>
      </w:r>
      <w:bookmarkEnd w:id="57"/>
    </w:p>
    <w:p w14:paraId="16801B8D" w14:textId="77777777" w:rsidR="00A000D8" w:rsidRPr="00530846" w:rsidRDefault="00A000D8" w:rsidP="00A000D8">
      <w:pPr>
        <w:rPr>
          <w:lang w:val="fr-FR" w:bidi="ta-IN"/>
        </w:rPr>
      </w:pPr>
      <w:r w:rsidRPr="00530846">
        <w:rPr>
          <w:lang w:val="fr-FR" w:bidi="ta-IN"/>
        </w:rPr>
        <w:t>À 11 points gagnants par manche, on se prend vite à ce jeu et à l’émulation que provoque ce sport venu du Canada, mix de tennis de table, de jeu du palet et d’air-hockey.</w:t>
      </w:r>
    </w:p>
    <w:p w14:paraId="4BADA5B9" w14:textId="77777777" w:rsidR="00A000D8" w:rsidRDefault="00A000D8" w:rsidP="00A000D8">
      <w:pPr>
        <w:rPr>
          <w:lang w:val="fr-FR" w:bidi="ta-IN"/>
        </w:rPr>
      </w:pPr>
      <w:r w:rsidRPr="00530846">
        <w:rPr>
          <w:lang w:val="fr-FR" w:bidi="ta-IN"/>
        </w:rPr>
        <w:t>Munis d’un gant rembourré et d’une palette, sous l’œil d’un arbitre voyant, les joueurs positionnent une main devant leur but, un large trou muni d’un filet qui réceptionne la balle gagnante de votre adversaire. Le son de la balle «à grelots» requiert de l’attention pour lui imprimer des rebonds surprenants par les bords rehaussés de la table, ce qui permet la finesse des trajectoires de la balle et des stratégies gagnantes.</w:t>
      </w:r>
    </w:p>
    <w:p w14:paraId="35FF6677" w14:textId="6E19A92B" w:rsidR="00A000D8" w:rsidRPr="00CD3762" w:rsidRDefault="00A000D8" w:rsidP="00F661DA">
      <w:pPr>
        <w:pStyle w:val="Titre4"/>
        <w:ind w:left="0" w:firstLine="0"/>
        <w:rPr>
          <w:b w:val="0"/>
          <w:bCs/>
          <w:lang w:bidi="ta-IN"/>
        </w:rPr>
      </w:pPr>
      <w:r>
        <w:rPr>
          <w:lang w:bidi="ta-IN"/>
        </w:rPr>
        <w:t>Photo:</w:t>
      </w:r>
      <w:r w:rsidR="00CD3762">
        <w:rPr>
          <w:lang w:bidi="ta-IN"/>
        </w:rPr>
        <w:t xml:space="preserve"> </w:t>
      </w:r>
      <w:r w:rsidRPr="00CD3762">
        <w:rPr>
          <w:b w:val="0"/>
          <w:bCs/>
        </w:rPr>
        <w:t>Ganté et tenant une palette, un joueur de Showdown, les yeux masqués, défend son but, le buste penché vers l’avant. (sans légende)</w:t>
      </w:r>
    </w:p>
    <w:p w14:paraId="10CAAFCD" w14:textId="77777777" w:rsidR="00A000D8" w:rsidRPr="00A01526" w:rsidRDefault="00A000D8" w:rsidP="00BA0418">
      <w:pPr>
        <w:pStyle w:val="Titre3"/>
        <w:rPr>
          <w:lang w:bidi="ta-IN"/>
        </w:rPr>
      </w:pPr>
      <w:bookmarkStart w:id="58" w:name="_Toc127869782"/>
      <w:r w:rsidRPr="00A01526">
        <w:rPr>
          <w:lang w:bidi="ta-IN"/>
        </w:rPr>
        <w:t>Tir à la carabine</w:t>
      </w:r>
      <w:bookmarkEnd w:id="58"/>
    </w:p>
    <w:p w14:paraId="4AC70431" w14:textId="0E301B3D" w:rsidR="00A000D8" w:rsidRDefault="00A000D8" w:rsidP="00A000D8">
      <w:pPr>
        <w:rPr>
          <w:lang w:val="fr-FR" w:bidi="ta-IN"/>
        </w:rPr>
      </w:pPr>
      <w:r w:rsidRPr="00A01526">
        <w:rPr>
          <w:lang w:val="fr-FR" w:bidi="ta-IN"/>
        </w:rPr>
        <w:t>La sensation de tir à 10 mètres reste identique à celle des voyants. Avec un objectif de 50 coups en 60 minutes, le défi demande à être relevé. Le tir à l’aveugle met à contribution la proprioception du corps, son ressenti pour presser la détente au bon moment. Une lunette de visée sur carabine ordinaire envoie un signal vers une diode située au centre de la cible, qui renvoie dans le casque un son qui varie de grave à aigu (dit l’effet «moustique».</w:t>
      </w:r>
      <w:r w:rsidR="00C71C73">
        <w:rPr>
          <w:lang w:val="fr-FR" w:bidi="ta-IN"/>
        </w:rPr>
        <w:t>)</w:t>
      </w:r>
      <w:r w:rsidRPr="00A01526">
        <w:rPr>
          <w:lang w:val="fr-FR" w:bidi="ta-IN"/>
        </w:rPr>
        <w:t xml:space="preserve"> Ne reste plus qu’à presser </w:t>
      </w:r>
      <w:r w:rsidR="00C71C73">
        <w:rPr>
          <w:lang w:val="fr-FR" w:bidi="ta-IN"/>
        </w:rPr>
        <w:t>sur cette note redevenue grave.</w:t>
      </w:r>
    </w:p>
    <w:p w14:paraId="13DA1504" w14:textId="4A02270B" w:rsidR="00A000D8" w:rsidRDefault="00A000D8" w:rsidP="00CD3762">
      <w:pPr>
        <w:pStyle w:val="Titre4"/>
        <w:ind w:left="0" w:firstLine="0"/>
      </w:pPr>
      <w:r w:rsidRPr="00A01526">
        <w:t>Photo:</w:t>
      </w:r>
      <w:r w:rsidR="00CD3762">
        <w:t xml:space="preserve"> </w:t>
      </w:r>
      <w:r w:rsidRPr="00CD3762">
        <w:rPr>
          <w:b w:val="0"/>
          <w:bCs/>
        </w:rPr>
        <w:t>Vêtue de rouge, concentrée, le casque écouteur sur les oreilles et les yeux bandés, une tireuse à la carabine vise une cible. Un dispositif acoustique est fixé sur le fusil. (sans légende)</w:t>
      </w:r>
    </w:p>
    <w:p w14:paraId="2D391BEA" w14:textId="77777777" w:rsidR="00A000D8" w:rsidRPr="00A01526" w:rsidRDefault="00A000D8" w:rsidP="00BA0418">
      <w:pPr>
        <w:pStyle w:val="Titre3"/>
        <w:rPr>
          <w:lang w:bidi="ta-IN"/>
        </w:rPr>
      </w:pPr>
      <w:bookmarkStart w:id="59" w:name="_Toc127869783"/>
      <w:r w:rsidRPr="00A01526">
        <w:rPr>
          <w:lang w:bidi="ta-IN"/>
        </w:rPr>
        <w:t>Torball</w:t>
      </w:r>
      <w:bookmarkEnd w:id="59"/>
    </w:p>
    <w:p w14:paraId="02F0BB6D" w14:textId="77777777" w:rsidR="00A000D8" w:rsidRDefault="00A000D8" w:rsidP="00A000D8">
      <w:pPr>
        <w:rPr>
          <w:lang w:val="fr-FR" w:bidi="ta-IN"/>
        </w:rPr>
      </w:pPr>
      <w:r w:rsidRPr="00A01526">
        <w:rPr>
          <w:lang w:val="fr-FR" w:bidi="ta-IN"/>
        </w:rPr>
        <w:t>Durant deux mi-temps de 5 minutes chacune, bien jouer au Torball, c’est se rendre le moins détectable possible. Ce sport demande le sens du jeu, de la sagacité et de l’adresse tactique. Devant une large cage de but, sur des tapis de sport, chaque équipe de 3 joueurs, portant genouillères et coudières, réceptionne les ballons à grelots que l’équipe adverse tente d’envoyer. Le tireur va tenter de marquer dans le but adverse en lançant le ballon à grelots sous trois ficelles sonores tendues en milieu de terrain à 40 cm du sol.</w:t>
      </w:r>
    </w:p>
    <w:p w14:paraId="4FB95CF5" w14:textId="3ECE1EF9" w:rsidR="00A000D8" w:rsidRPr="00BA0418" w:rsidRDefault="00A000D8" w:rsidP="00806144">
      <w:pPr>
        <w:pStyle w:val="Titre4"/>
        <w:ind w:left="0" w:firstLine="0"/>
        <w:rPr>
          <w:b w:val="0"/>
          <w:bCs/>
        </w:rPr>
      </w:pPr>
      <w:r>
        <w:rPr>
          <w:lang w:bidi="ta-IN"/>
        </w:rPr>
        <w:t>Photo:</w:t>
      </w:r>
      <w:r w:rsidR="00BA0418">
        <w:rPr>
          <w:lang w:bidi="ta-IN"/>
        </w:rPr>
        <w:t xml:space="preserve"> </w:t>
      </w:r>
      <w:r w:rsidRPr="00BA0418">
        <w:rPr>
          <w:b w:val="0"/>
          <w:bCs/>
        </w:rPr>
        <w:t>Sous le regard d’arbitres placés derrière la cage de but, on distingue 3 joueurs de Torball en pleine action au sol. (sans légende)</w:t>
      </w:r>
    </w:p>
    <w:p w14:paraId="1530101A" w14:textId="77777777" w:rsidR="00A000D8" w:rsidRPr="00BA0418" w:rsidRDefault="00A000D8" w:rsidP="00A000D8">
      <w:pPr>
        <w:rPr>
          <w:bCs/>
        </w:rPr>
      </w:pPr>
    </w:p>
    <w:p w14:paraId="119FCC37" w14:textId="77777777" w:rsidR="00A000D8" w:rsidRPr="0009505D" w:rsidRDefault="00A000D8" w:rsidP="00A000D8"/>
    <w:p w14:paraId="134DBF43" w14:textId="77777777" w:rsidR="00A000D8" w:rsidRPr="00F6393B" w:rsidRDefault="00A000D8" w:rsidP="00A000D8">
      <w:pPr>
        <w:pStyle w:val="Titre1"/>
      </w:pPr>
      <w:bookmarkStart w:id="60" w:name="_Toc127783036"/>
      <w:bookmarkStart w:id="61" w:name="_Toc127869784"/>
      <w:r w:rsidRPr="00F6393B">
        <w:lastRenderedPageBreak/>
        <w:t>Portrait</w:t>
      </w:r>
      <w:bookmarkEnd w:id="60"/>
      <w:bookmarkEnd w:id="61"/>
    </w:p>
    <w:p w14:paraId="28AF31E7" w14:textId="77777777" w:rsidR="00A000D8" w:rsidRPr="00F6393B" w:rsidRDefault="00A000D8" w:rsidP="00A000D8">
      <w:pPr>
        <w:pStyle w:val="Titre2"/>
      </w:pPr>
      <w:bookmarkStart w:id="62" w:name="_Toc127783037"/>
      <w:bookmarkStart w:id="63" w:name="_Toc127869785"/>
      <w:r w:rsidRPr="00F6393B">
        <w:t>«Le professionnalisme de ces gens m’a redonné du courage»</w:t>
      </w:r>
      <w:bookmarkEnd w:id="62"/>
      <w:bookmarkEnd w:id="63"/>
    </w:p>
    <w:p w14:paraId="641A261C" w14:textId="2BE2701A" w:rsidR="00A000D8" w:rsidRPr="00F6393B" w:rsidRDefault="00A000D8" w:rsidP="00A000D8">
      <w:pPr>
        <w:pStyle w:val="Lead"/>
        <w:rPr>
          <w:lang w:val="fr-FR" w:bidi="ta-IN"/>
        </w:rPr>
      </w:pPr>
      <w:r w:rsidRPr="00F6393B">
        <w:rPr>
          <w:lang w:val="fr-FR" w:bidi="ta-IN"/>
        </w:rPr>
        <w:t xml:space="preserve">Ronald Théraulaz (83 ans), de Marly, fait partie de ces personnes rayonnantes de vie qui, de toutes époques, ont eu à cœur de «donner pour les aveugles». Jamais il n’avait envisagé </w:t>
      </w:r>
      <w:r w:rsidR="00C71C73">
        <w:rPr>
          <w:lang w:val="fr-FR" w:bidi="ta-IN"/>
        </w:rPr>
        <w:t>qu’</w:t>
      </w:r>
      <w:r w:rsidR="001F7CFB">
        <w:rPr>
          <w:lang w:val="fr-FR" w:bidi="ta-IN"/>
        </w:rPr>
        <w:t>a</w:t>
      </w:r>
      <w:r w:rsidR="00C71C73">
        <w:rPr>
          <w:lang w:val="fr-FR" w:bidi="ta-IN"/>
        </w:rPr>
        <w:t xml:space="preserve"> passé</w:t>
      </w:r>
      <w:r w:rsidRPr="00F6393B">
        <w:rPr>
          <w:lang w:val="fr-FR" w:bidi="ta-IN"/>
        </w:rPr>
        <w:t xml:space="preserve"> 78 ans, c’est lui qui en bénéficierait.</w:t>
      </w:r>
    </w:p>
    <w:p w14:paraId="5A34ED0B" w14:textId="77777777" w:rsidR="00A000D8" w:rsidRPr="008577BF" w:rsidRDefault="00A000D8" w:rsidP="00A000D8">
      <w:pPr>
        <w:rPr>
          <w:lang w:val="fr-FR" w:bidi="ta-IN"/>
        </w:rPr>
      </w:pPr>
      <w:r w:rsidRPr="00F6393B">
        <w:rPr>
          <w:lang w:val="fr-FR" w:bidi="ta-IN"/>
        </w:rPr>
        <w:t>Texte: Hervé Richoz / Photos: Jean-Marie Brulhart</w:t>
      </w:r>
    </w:p>
    <w:p w14:paraId="3B7695EA" w14:textId="77777777" w:rsidR="00A000D8" w:rsidRPr="009C0C95" w:rsidRDefault="00A000D8" w:rsidP="00A000D8"/>
    <w:p w14:paraId="4F620075" w14:textId="77777777" w:rsidR="00A000D8" w:rsidRPr="00F6393B" w:rsidRDefault="00A000D8" w:rsidP="00A000D8">
      <w:pPr>
        <w:rPr>
          <w:lang w:val="fr-FR" w:bidi="ta-IN"/>
        </w:rPr>
      </w:pPr>
      <w:r w:rsidRPr="00F6393B">
        <w:rPr>
          <w:lang w:val="fr-FR" w:bidi="ta-IN"/>
        </w:rPr>
        <w:t>En cette fin novembre, Ronald Théraulaz et son épouse Hélène ont rendez-vous au Service de consultation FSA de Fribourg pour la troisième fois en deux ans. Ils entrent, heureux et confiants, en particulier Ronald qui va pouvoir faire état de ses avancées dans le maniement de sa nouvelle tablette électronique et découvrir de nouvelles stratégies pour le maintien de son autonomie de lecture. La personne qui le reçoit est Laurie Schmutz, spécialiste en basse vision (BV), qui va observer finement comment l’octogénaire s’y prend et l’inviter à de nouvelles stratégies encore plus confortables. Il avoue: «Demeurer autonome sans trop faire de bêtises, c’est ma fierté!»</w:t>
      </w:r>
    </w:p>
    <w:p w14:paraId="7DB86928" w14:textId="77777777" w:rsidR="00A000D8" w:rsidRPr="00F6393B" w:rsidRDefault="00A000D8" w:rsidP="00A000D8">
      <w:pPr>
        <w:pStyle w:val="Titre4"/>
        <w:rPr>
          <w:lang w:bidi="ta-IN"/>
        </w:rPr>
      </w:pPr>
      <w:r w:rsidRPr="00F6393B">
        <w:rPr>
          <w:lang w:bidi="ta-IN"/>
        </w:rPr>
        <w:t>La mauvaise surprise</w:t>
      </w:r>
    </w:p>
    <w:p w14:paraId="26A72FE0" w14:textId="5DFFF1ED" w:rsidR="00A000D8" w:rsidRPr="00F6393B" w:rsidRDefault="00A000D8" w:rsidP="00A000D8">
      <w:pPr>
        <w:rPr>
          <w:lang w:val="fr-FR" w:bidi="ta-IN"/>
        </w:rPr>
      </w:pPr>
      <w:r w:rsidRPr="00F6393B">
        <w:rPr>
          <w:lang w:val="fr-FR" w:bidi="ta-IN"/>
        </w:rPr>
        <w:t xml:space="preserve">Pour ce délégué commercial, retraité depuis vingt ans et habitué à sillonner les routes du canton, les différents problèmes de santé et opérations ont été des épreuves désarmantes. Plutôt jovial et positif, il les a surmontées avec abnégation et courage. Et puis les choses sont devenues plus difficiles avec </w:t>
      </w:r>
      <w:r w:rsidR="00645967">
        <w:rPr>
          <w:lang w:val="fr-FR" w:bidi="ta-IN"/>
        </w:rPr>
        <w:t xml:space="preserve">sa </w:t>
      </w:r>
      <w:r w:rsidRPr="00F6393B">
        <w:rPr>
          <w:lang w:val="fr-FR" w:bidi="ta-IN"/>
        </w:rPr>
        <w:t>vue durant les déplacements en voiture et surtout à la lecture de la presse locale qu’il affectionne. Avec la complicité d’Hélène, son épouse, il a une fois de plus pris du recul et assumé la situation: «Un jour j’ai finalement dit à ma femme de prendre le volant». Démuni, le couple a cherché des avis médicaux, sans obtenir de réponse satisfaisante. Puis le diagnostic est tombé: «DMLA», sans pouvoir définir la forme exacte de cette dégénérescence maculaire liée à l’âge, dont on estime qu’elle affecte plus de 100</w:t>
      </w:r>
      <w:r w:rsidR="00D3441E">
        <w:rPr>
          <w:lang w:val="fr-FR" w:bidi="ta-IN"/>
        </w:rPr>
        <w:t>’</w:t>
      </w:r>
      <w:r w:rsidRPr="00F6393B">
        <w:rPr>
          <w:lang w:val="fr-FR" w:bidi="ta-IN"/>
        </w:rPr>
        <w:t>000 personnes en Suisse. À ce stade, l’opticien n’avait plus de solutions dans son offre en magasin, De spécialistes en spécialistes, à Fribourg puis à Berne, il apprend qu’il s’agit de la forme dite sèche. Il se rassure: «On m’a dit que ça ne se soignera pas avec des piqûres, mais que ça dégénérait moins vite!» Il poursuit: «Lors d’un repas de famille, j’ai annoncé à mes enfants que désormais il y a des choses qui me seraient plus compliquées dans la vie quotidienne». Il a été rassuré de constater combien ses deux enfants, leurs conjoints et ses quatre petits-enfants ont pris la chose et d’ajouter: «Ils sont tous particulièrement prévenants avec moi». Il martèle un message à toutes les personnes concernées: «Il ne faut pas se gêner de dire le handicap que vous avez!», avant de rajouter: «Le vrai problème, c’est de trouver les informations et de savoir vers qui se tourner.</w:t>
      </w:r>
    </w:p>
    <w:p w14:paraId="76E46017" w14:textId="77777777" w:rsidR="00A000D8" w:rsidRPr="00F6393B" w:rsidRDefault="00A000D8" w:rsidP="00A000D8">
      <w:pPr>
        <w:pStyle w:val="Titre4"/>
        <w:rPr>
          <w:lang w:bidi="ta-IN"/>
        </w:rPr>
      </w:pPr>
      <w:r w:rsidRPr="00F6393B">
        <w:rPr>
          <w:lang w:bidi="ta-IN"/>
        </w:rPr>
        <w:t>«Ça a été extraordinaire»</w:t>
      </w:r>
    </w:p>
    <w:p w14:paraId="324749A4" w14:textId="77777777" w:rsidR="00A000D8" w:rsidRPr="00F6393B" w:rsidRDefault="00A000D8" w:rsidP="00A000D8">
      <w:pPr>
        <w:rPr>
          <w:lang w:val="fr-FR" w:bidi="ta-IN"/>
        </w:rPr>
      </w:pPr>
      <w:r w:rsidRPr="00F6393B">
        <w:rPr>
          <w:lang w:val="fr-FR" w:bidi="ta-IN"/>
        </w:rPr>
        <w:t xml:space="preserve">Pour Ronald Théraulaz, la découverte de la FSA est une vraie révélation. C’est une doctoresse de Berne qui évoqua la FSA. Il poursuit: «Suite à un message sur le répondeur, le spécialiste de basse vision François Noël m’a rappelé et fixé un premier rendez-vous. Ça a été extraordinaire!». Ronald Théraulaz s’est senti compris dans ses limitations et ses besoins, et a rapidement pu envisager des solutions «sur mesure» pour la lecture de son journal. Grands marcheurs, skieurs, supporters de leurs petits enfants qui jouent au hockey, au football et chantent, Ronald et Hélène ont une vie bien remplie. Ronald poursuit: «Monsieur Noël m’a </w:t>
      </w:r>
      <w:r w:rsidRPr="00F6393B">
        <w:rPr>
          <w:lang w:val="fr-FR" w:bidi="ta-IN"/>
        </w:rPr>
        <w:lastRenderedPageBreak/>
        <w:t>présenté plein de solutions que j’ai pu tester et nous a informés sur les financements possibles». Comme notre octogénaire cuisine tous les midis, il sait désormais que l’on peut également se faciliter la vie avec des couverts contrastés, et même profiter du jass l’après-midi avec des cartes à jouer aux motifs agrandis. C’est ce que lui a rappelé Laurie Schmutz qui le reçoit ce jour.</w:t>
      </w:r>
    </w:p>
    <w:p w14:paraId="73E0F902" w14:textId="77777777" w:rsidR="00A000D8" w:rsidRPr="00F6393B" w:rsidRDefault="00A000D8" w:rsidP="00A000D8">
      <w:pPr>
        <w:pStyle w:val="Titre4"/>
        <w:rPr>
          <w:lang w:bidi="ta-IN"/>
        </w:rPr>
      </w:pPr>
      <w:r w:rsidRPr="00F6393B">
        <w:rPr>
          <w:lang w:bidi="ta-IN"/>
        </w:rPr>
        <w:t>Prendre conscience de son potentiel visuel</w:t>
      </w:r>
    </w:p>
    <w:p w14:paraId="18BDB92A" w14:textId="05B02CE7" w:rsidR="00A000D8" w:rsidRPr="00F6393B" w:rsidRDefault="00A000D8" w:rsidP="00A000D8">
      <w:pPr>
        <w:rPr>
          <w:lang w:val="fr-FR" w:bidi="ta-IN"/>
        </w:rPr>
      </w:pPr>
      <w:r w:rsidRPr="00F6393B">
        <w:rPr>
          <w:lang w:val="fr-FR" w:bidi="ta-IN"/>
        </w:rPr>
        <w:t xml:space="preserve">Ce troisième rendez-vous débute par le règlement des questions administratives, comme le remboursement des moyens auxiliaires par l’assurance. Puis Ronald Théraulaz met en marche sa tablette et démarre la lecture du journal du jour. Face à lui, attentive, Laurie Schmutz écoute le débit de sa lecture à voix haute, finit par se pencher pour observer quelles stratégies du regard il met en place dans la localisation des articles qu’il veut lire. Bientôt elle se lève et lui cache d’abord un œil, puis l’autre avec une palette. Enfin elle s’approche de lui et commence un travail très fin de recherche du meilleur rendu, jouant sur les facteurs de grossissement ou les contrastes à l’écran. Elle explique: «Mon travail consiste à permettre à la personne de prendre conscience de son potentiel visuel restant et à trouver les adaptations pour rendre les activités plus fonctionnelles». Pour Ronald Théraulaz, comme pour la plupart des nouveaux perdants la vue, la mise en place de nouvelles habitudes est une étape inconfortable. Son épouse Hélène, qui «veille au grain», a par exemple remplacé le dentifrice blanc par un dentifrice de couleur et observe que son mari s’y prend beaucoup mieux. À l’aise en cuisine, Ronald Théraulaz tient différemment son couteau pour identifier les morceaux de carottes qu’il vient de couper, et personne ne lui reprochera </w:t>
      </w:r>
      <w:r w:rsidR="009D0A38">
        <w:rPr>
          <w:lang w:val="fr-FR" w:bidi="ta-IN"/>
        </w:rPr>
        <w:t xml:space="preserve">de </w:t>
      </w:r>
      <w:r w:rsidRPr="00F6393B">
        <w:rPr>
          <w:lang w:val="fr-FR" w:bidi="ta-IN"/>
        </w:rPr>
        <w:t xml:space="preserve">prendre les plus gros morceaux lorsqu’il se sert. Observatrice, Laurie Schmutz a identifié que son client pouvait améliorer sa technique de focalisation ou de suivi de ligne dans un article. Ronald Théraulaz est enchanté de cette prise de conscience et s’empresse de les mettre en pratique. Il peut désormais mieux naviguer avec sa loupe dans le déchiffrage d’une facture ou du décompte de soins. Laurie Schmutz poursuit: «Ce n’est pas toujours aussi facile pour la personne de s’adapter aux nouvelles habitudes que requiert l’utilisation de moyens auxiliaires, notamment lorsque l’intégration du handicap au quotidien est encore compliquée pour elle. Il faut souvent avancer </w:t>
      </w:r>
      <w:r w:rsidR="000047C8">
        <w:t>par étape, discussion, écoute et plusieurs phases de démonstration.</w:t>
      </w:r>
      <w:r w:rsidRPr="00F6393B">
        <w:rPr>
          <w:lang w:val="fr-FR" w:bidi="ta-IN"/>
        </w:rPr>
        <w:t xml:space="preserve"> Elle conclut: «Monsieur Théraulaz est très alerte, il maîtrise les fonctions standards acquises. Par la suite, d’autres possibilités pourront être utiles pour lui, par exemple un plus grand écran pourra être intéressant</w:t>
      </w:r>
      <w:r w:rsidR="00942A0A">
        <w:rPr>
          <w:lang w:val="fr-FR" w:bidi="ta-IN"/>
        </w:rPr>
        <w:t>.</w:t>
      </w:r>
      <w:r w:rsidRPr="00F6393B">
        <w:rPr>
          <w:lang w:val="fr-FR" w:bidi="ta-IN"/>
        </w:rPr>
        <w:t>» Chaque chose en son temps</w:t>
      </w:r>
      <w:r w:rsidR="00942A0A">
        <w:rPr>
          <w:lang w:val="fr-FR" w:bidi="ta-IN"/>
        </w:rPr>
        <w:t xml:space="preserve">, </w:t>
      </w:r>
      <w:r w:rsidRPr="00F6393B">
        <w:rPr>
          <w:lang w:val="fr-FR" w:bidi="ta-IN"/>
        </w:rPr>
        <w:t>telle est la devise des services de consultation. Les spécialistes en basse vision savent mieux que quiconque tout le chemin que représente le retour à une autonomie dans les multiples activités de nos vies journalières. Temps, écoute, empathie, connaissances optiques et fonctionnelles sont leurs atouts en basse vision, pour lesquels Ronald Théraulaz ne tarit pas d’éloges. Il sait désormais que si sa vue se dégrade encore, il n’est pas sans recours et ça lui redonne du courage.</w:t>
      </w:r>
    </w:p>
    <w:p w14:paraId="4175486A" w14:textId="77777777" w:rsidR="00A000D8" w:rsidRPr="008577BF" w:rsidRDefault="00A000D8" w:rsidP="00A000D8">
      <w:pPr>
        <w:rPr>
          <w:lang w:val="fr-FR"/>
        </w:rPr>
      </w:pPr>
    </w:p>
    <w:p w14:paraId="10257032" w14:textId="77777777" w:rsidR="00DD1277" w:rsidRPr="00DD1277" w:rsidRDefault="00DD1277" w:rsidP="00DD1277">
      <w:pPr>
        <w:pStyle w:val="Titre4"/>
        <w:rPr>
          <w:b w:val="0"/>
          <w:bCs/>
        </w:rPr>
      </w:pPr>
      <w:bookmarkStart w:id="64" w:name="_Toc127869786"/>
      <w:r w:rsidRPr="0009505D">
        <w:rPr>
          <w:rStyle w:val="Titre3Car"/>
          <w:b/>
          <w:bCs w:val="0"/>
          <w:lang w:val="fr-CH"/>
        </w:rPr>
        <w:t>Encadré</w:t>
      </w:r>
      <w:bookmarkEnd w:id="64"/>
      <w:r w:rsidRPr="00DD1277">
        <w:rPr>
          <w:b w:val="0"/>
          <w:bCs/>
        </w:rPr>
        <w:t>:</w:t>
      </w:r>
    </w:p>
    <w:p w14:paraId="074DDAC0" w14:textId="77777777" w:rsidR="00DD1277" w:rsidRPr="00DD1277" w:rsidRDefault="00DD1277" w:rsidP="00DD1277">
      <w:pPr>
        <w:rPr>
          <w:b/>
          <w:bCs/>
          <w:lang w:val="fr-FR" w:bidi="ta-IN"/>
        </w:rPr>
      </w:pPr>
      <w:r w:rsidRPr="00DD1277">
        <w:rPr>
          <w:b/>
          <w:bCs/>
          <w:lang w:val="fr-FR" w:bidi="ta-IN"/>
        </w:rPr>
        <w:t>Services de consultation</w:t>
      </w:r>
    </w:p>
    <w:p w14:paraId="50CDAE26" w14:textId="77777777" w:rsidR="00DD1277" w:rsidRPr="00F6393B" w:rsidRDefault="00DD1277" w:rsidP="00DD1277">
      <w:pPr>
        <w:rPr>
          <w:lang w:val="fr-FR" w:bidi="ta-IN"/>
        </w:rPr>
      </w:pPr>
      <w:r w:rsidRPr="00F6393B">
        <w:rPr>
          <w:lang w:val="fr-FR" w:bidi="ta-IN"/>
        </w:rPr>
        <w:t>Chaque canton dispose d’un service de consultation qui offre des prestations en orientation et mobilité (O+M), en basse vision (BV), en activités de la vie journalière (AVJ) et en assistance sociale. La FSA gère ceux de Delémont, Fribourg, Sion, Berne, Lucerne, Zurich et Coire.</w:t>
      </w:r>
    </w:p>
    <w:p w14:paraId="7D9EBCB2" w14:textId="5DCE3B9E" w:rsidR="00DD1277" w:rsidRDefault="002C3B3E" w:rsidP="00DD1277">
      <w:pPr>
        <w:rPr>
          <w:lang w:val="fr-FR" w:bidi="ta-IN"/>
        </w:rPr>
      </w:pPr>
      <w:hyperlink r:id="rId16" w:history="1">
        <w:r w:rsidR="00DD1277" w:rsidRPr="0005305F">
          <w:rPr>
            <w:rStyle w:val="Lienhypertexte"/>
            <w:lang w:val="fr-FR" w:bidi="ta-IN"/>
          </w:rPr>
          <w:t>http://sbv-fsa.ch/</w:t>
        </w:r>
        <w:proofErr w:type="spellStart"/>
        <w:r w:rsidR="00DD1277" w:rsidRPr="0005305F">
          <w:rPr>
            <w:rStyle w:val="Lienhypertexte"/>
            <w:lang w:val="fr-FR" w:bidi="ta-IN"/>
          </w:rPr>
          <w:t>fr</w:t>
        </w:r>
        <w:proofErr w:type="spellEnd"/>
        <w:r w:rsidR="00DD1277" w:rsidRPr="0005305F">
          <w:rPr>
            <w:rStyle w:val="Lienhypertexte"/>
            <w:lang w:val="fr-FR" w:bidi="ta-IN"/>
          </w:rPr>
          <w:t>/</w:t>
        </w:r>
        <w:proofErr w:type="spellStart"/>
        <w:r w:rsidR="00DD1277" w:rsidRPr="0005305F">
          <w:rPr>
            <w:rStyle w:val="Lienhypertexte"/>
            <w:lang w:val="fr-FR" w:bidi="ta-IN"/>
          </w:rPr>
          <w:t>sdc</w:t>
        </w:r>
        <w:proofErr w:type="spellEnd"/>
      </w:hyperlink>
    </w:p>
    <w:p w14:paraId="4B67E146" w14:textId="5B50F9FC" w:rsidR="00A000D8" w:rsidRDefault="00176F9C" w:rsidP="00A000D8">
      <w:pPr>
        <w:pStyle w:val="Titre4"/>
      </w:pPr>
      <w:r>
        <w:t>Citation</w:t>
      </w:r>
      <w:r w:rsidR="00A000D8">
        <w:t>:</w:t>
      </w:r>
    </w:p>
    <w:p w14:paraId="6B3A214E" w14:textId="77777777" w:rsidR="00A000D8" w:rsidRPr="00F6393B" w:rsidRDefault="00A000D8" w:rsidP="00A000D8">
      <w:pPr>
        <w:rPr>
          <w:lang w:val="fr-FR" w:bidi="ta-IN"/>
        </w:rPr>
      </w:pPr>
      <w:r w:rsidRPr="00F6393B">
        <w:rPr>
          <w:lang w:val="fr-FR" w:bidi="ta-IN"/>
        </w:rPr>
        <w:t>«Il ne faut pas se gêner de dire le handicap que vous avez!»</w:t>
      </w:r>
    </w:p>
    <w:p w14:paraId="301C963D" w14:textId="77777777" w:rsidR="00A000D8" w:rsidRPr="00F6393B" w:rsidRDefault="00A000D8" w:rsidP="00A000D8">
      <w:pPr>
        <w:rPr>
          <w:lang w:val="fr-FR" w:bidi="ta-IN"/>
        </w:rPr>
      </w:pPr>
      <w:r w:rsidRPr="00F6393B">
        <w:rPr>
          <w:lang w:val="fr-FR" w:bidi="ta-IN"/>
        </w:rPr>
        <w:lastRenderedPageBreak/>
        <w:t>Ronald Théraulaz, client du Service de consultation de Fribourg</w:t>
      </w:r>
    </w:p>
    <w:p w14:paraId="7CE30C3A" w14:textId="77777777" w:rsidR="00A000D8" w:rsidRDefault="00A000D8" w:rsidP="00A000D8">
      <w:pPr>
        <w:pStyle w:val="Titre4"/>
      </w:pPr>
      <w:r w:rsidRPr="0047161C">
        <w:t>Photo 1:</w:t>
      </w:r>
    </w:p>
    <w:p w14:paraId="00ED8DBC" w14:textId="3D7D61D7" w:rsidR="00A000D8" w:rsidRPr="0009505D" w:rsidRDefault="00A000D8" w:rsidP="00A000D8">
      <w:r w:rsidRPr="0009505D">
        <w:t>Dans une salle, bordée d’une armoire métallique bleue, un homme attablé et son épouse debout mesurent l’autonomie de lecture, sous le regard professionnel de la spécialiste en basse vision.</w:t>
      </w:r>
      <w:r w:rsidR="00176F9C" w:rsidRPr="0009505D">
        <w:t xml:space="preserve"> </w:t>
      </w:r>
      <w:r w:rsidRPr="0047161C">
        <w:t>Légende:</w:t>
      </w:r>
      <w:r w:rsidR="00176F9C">
        <w:t xml:space="preserve"> </w:t>
      </w:r>
      <w:r w:rsidRPr="00F6393B">
        <w:t>Les spécialistes en basse vision savent combien une perte de vision peut affecter un couple uni. Photo: Jean-Marie Brulhart.</w:t>
      </w:r>
    </w:p>
    <w:p w14:paraId="34631494" w14:textId="77777777" w:rsidR="00A000D8" w:rsidRPr="0047161C" w:rsidRDefault="00A000D8" w:rsidP="00A000D8">
      <w:pPr>
        <w:pStyle w:val="Titre4"/>
      </w:pPr>
      <w:r w:rsidRPr="0047161C">
        <w:t>Photo 2:</w:t>
      </w:r>
    </w:p>
    <w:p w14:paraId="43B1184C" w14:textId="72331E61" w:rsidR="00A000D8" w:rsidRPr="00F6393B" w:rsidRDefault="00A000D8" w:rsidP="00A000D8">
      <w:r w:rsidRPr="0009505D">
        <w:t>Le même homme, concentré, le doigt sur la lèvre tient une tablette numérique dans sa main droite, qu’il utilise comme loupe. Il lit ainsi un document qui se trouve devant lui sur la table.</w:t>
      </w:r>
      <w:r w:rsidR="00176F9C" w:rsidRPr="0009505D">
        <w:t xml:space="preserve"> </w:t>
      </w:r>
      <w:r>
        <w:t>Légende:</w:t>
      </w:r>
      <w:r w:rsidR="00176F9C">
        <w:t xml:space="preserve"> </w:t>
      </w:r>
      <w:r w:rsidRPr="00F6393B">
        <w:t>Les nouvelles technologies facilitent grandement la lecture. Photo: Jean-Marie Brulhart.</w:t>
      </w:r>
    </w:p>
    <w:p w14:paraId="022D72EA" w14:textId="77777777" w:rsidR="00A000D8" w:rsidRPr="00306BAA" w:rsidRDefault="00A000D8" w:rsidP="00A000D8">
      <w:pPr>
        <w:rPr>
          <w:lang w:val="fr-FR"/>
        </w:rPr>
      </w:pPr>
    </w:p>
    <w:p w14:paraId="659203E3" w14:textId="77777777" w:rsidR="00A000D8" w:rsidRPr="0009505D" w:rsidRDefault="00A000D8" w:rsidP="00A000D8">
      <w:pPr>
        <w:pStyle w:val="Titre1"/>
      </w:pPr>
      <w:bookmarkStart w:id="65" w:name="_Toc127783038"/>
      <w:bookmarkStart w:id="66" w:name="_Toc127869787"/>
      <w:r w:rsidRPr="0009505D">
        <w:t>Éclairages</w:t>
      </w:r>
      <w:bookmarkEnd w:id="65"/>
      <w:bookmarkEnd w:id="66"/>
    </w:p>
    <w:p w14:paraId="2DAC1A3F" w14:textId="77777777" w:rsidR="00A000D8" w:rsidRPr="008F2495" w:rsidRDefault="00A000D8" w:rsidP="00A000D8">
      <w:pPr>
        <w:pStyle w:val="Titre2"/>
      </w:pPr>
      <w:bookmarkStart w:id="67" w:name="_Toc127783039"/>
      <w:bookmarkStart w:id="68" w:name="_Toc127869788"/>
      <w:r w:rsidRPr="008F2495">
        <w:t>Question des lecteurs et lectrices</w:t>
      </w:r>
      <w:bookmarkEnd w:id="67"/>
      <w:bookmarkEnd w:id="68"/>
    </w:p>
    <w:p w14:paraId="3BE4C5B0" w14:textId="5280BEF0" w:rsidR="00D3441E" w:rsidRPr="0033611E" w:rsidRDefault="00A000D8" w:rsidP="00A000D8">
      <w:pPr>
        <w:pStyle w:val="Lead"/>
        <w:rPr>
          <w:lang w:bidi="ta-IN"/>
        </w:rPr>
      </w:pPr>
      <w:r w:rsidRPr="0033611E">
        <w:rPr>
          <w:lang w:bidi="ta-IN"/>
        </w:rPr>
        <w:t>«Je cherche un emploi depuis un certain temps, mais je n’essuie que des refus en raison de mon handicap visuel. Que faire?»</w:t>
      </w:r>
    </w:p>
    <w:p w14:paraId="50AC5365" w14:textId="77777777" w:rsidR="00D3441E" w:rsidRDefault="00D3441E" w:rsidP="00A000D8">
      <w:pPr>
        <w:rPr>
          <w:lang w:val="fr-FR" w:bidi="ta-IN"/>
        </w:rPr>
      </w:pPr>
    </w:p>
    <w:p w14:paraId="0EBEA937" w14:textId="3029DA66" w:rsidR="00A000D8" w:rsidRPr="0033611E" w:rsidRDefault="00A000D8" w:rsidP="00A000D8">
      <w:pPr>
        <w:rPr>
          <w:lang w:val="fr-FR" w:bidi="ta-IN"/>
        </w:rPr>
      </w:pPr>
      <w:r w:rsidRPr="0033611E">
        <w:rPr>
          <w:lang w:val="fr-FR" w:bidi="ta-IN"/>
        </w:rPr>
        <w:t>Vous avez hélas raison: les personnes en recherche d’emploi avec un handicap visuel sont victimes de nombreux préjugés. Au cours du processus de recrutement, vous devez donc convaincre en affichant votre assurance et votre détermination:</w:t>
      </w:r>
    </w:p>
    <w:p w14:paraId="436E6A16" w14:textId="77777777" w:rsidR="00A000D8" w:rsidRPr="0033611E" w:rsidRDefault="00A000D8" w:rsidP="00A000D8">
      <w:pPr>
        <w:rPr>
          <w:lang w:val="fr-FR" w:bidi="ta-IN"/>
        </w:rPr>
      </w:pPr>
      <w:r w:rsidRPr="0033611E">
        <w:rPr>
          <w:lang w:val="fr-FR" w:bidi="ta-IN"/>
        </w:rPr>
        <w:t>Optimisez votre profil de candidate ou de candidat. Prenez par exemple contact par téléphone avec l’employeur puis rédigez une lettre de motivation personnalisée.</w:t>
      </w:r>
    </w:p>
    <w:p w14:paraId="7DE8B64A" w14:textId="77777777" w:rsidR="00A000D8" w:rsidRPr="0033611E" w:rsidRDefault="00A000D8" w:rsidP="00A000D8">
      <w:pPr>
        <w:rPr>
          <w:lang w:val="fr-FR" w:bidi="ta-IN"/>
        </w:rPr>
      </w:pPr>
      <w:r w:rsidRPr="0033611E">
        <w:rPr>
          <w:lang w:val="fr-FR" w:bidi="ta-IN"/>
        </w:rPr>
        <w:t>Définissez une stratégie pour votre recherche d’emploi et votre candidature concrète: privilégiez la qualité plutôt que la quantité!</w:t>
      </w:r>
    </w:p>
    <w:p w14:paraId="63A62F17" w14:textId="77777777" w:rsidR="00A000D8" w:rsidRPr="0033611E" w:rsidRDefault="00A000D8" w:rsidP="00A000D8">
      <w:pPr>
        <w:rPr>
          <w:lang w:val="fr-FR" w:bidi="ta-IN"/>
        </w:rPr>
      </w:pPr>
      <w:r w:rsidRPr="0033611E">
        <w:rPr>
          <w:lang w:val="fr-FR" w:bidi="ta-IN"/>
        </w:rPr>
        <w:t>Envisagez quand et comment vous souhaitez parler du handicap visuel. Mettez en évidence les atouts de votre manière de travailler, par exemple votre excellente maîtrise de l’outil informatique.</w:t>
      </w:r>
    </w:p>
    <w:p w14:paraId="79696915" w14:textId="77777777" w:rsidR="00A000D8" w:rsidRPr="0033611E" w:rsidRDefault="00A000D8" w:rsidP="00A000D8">
      <w:pPr>
        <w:rPr>
          <w:lang w:val="fr-FR" w:bidi="ta-IN"/>
        </w:rPr>
      </w:pPr>
      <w:r w:rsidRPr="0033611E">
        <w:rPr>
          <w:lang w:val="fr-FR" w:bidi="ta-IN"/>
        </w:rPr>
        <w:t>Expliquez à l’employeur ce qui, sur le lieu de travail, est important pour vous en tant qu’employée ou employé avec un handicap visuel.</w:t>
      </w:r>
    </w:p>
    <w:p w14:paraId="5BF141C3" w14:textId="79BFB68B" w:rsidR="00A000D8" w:rsidRDefault="00A000D8" w:rsidP="00A000D8">
      <w:pPr>
        <w:rPr>
          <w:lang w:val="fr-FR" w:bidi="ta-IN"/>
        </w:rPr>
      </w:pPr>
      <w:r w:rsidRPr="0033611E">
        <w:rPr>
          <w:lang w:val="fr-FR" w:bidi="ta-IN"/>
        </w:rPr>
        <w:t>Réfléchissez aux activités qui vous correspondent et dans quelle fonction vous pourriez les exercer. Une réorientation professionnelle peut être recommandée. Nous vous conseillons volontiers.</w:t>
      </w:r>
    </w:p>
    <w:p w14:paraId="4ACADF37" w14:textId="77777777" w:rsidR="00DD1277" w:rsidRPr="0033611E" w:rsidRDefault="00DD1277" w:rsidP="00A000D8">
      <w:pPr>
        <w:rPr>
          <w:lang w:val="fr-FR" w:bidi="ta-IN"/>
        </w:rPr>
      </w:pPr>
    </w:p>
    <w:p w14:paraId="5174CED9" w14:textId="77777777" w:rsidR="00A000D8" w:rsidRPr="0009505D" w:rsidRDefault="00A000D8" w:rsidP="00A000D8">
      <w:pPr>
        <w:rPr>
          <w:b/>
          <w:bCs/>
          <w:lang w:val="en-US" w:bidi="ta-IN"/>
        </w:rPr>
      </w:pPr>
      <w:r w:rsidRPr="0009505D">
        <w:rPr>
          <w:b/>
          <w:bCs/>
          <w:lang w:val="en-US" w:bidi="ta-IN"/>
        </w:rPr>
        <w:t>Notre expert:</w:t>
      </w:r>
    </w:p>
    <w:p w14:paraId="09304216" w14:textId="77777777" w:rsidR="00A000D8" w:rsidRPr="0009505D" w:rsidRDefault="00A000D8" w:rsidP="00A000D8">
      <w:pPr>
        <w:rPr>
          <w:lang w:val="en-US" w:bidi="ta-IN"/>
        </w:rPr>
      </w:pPr>
      <w:r w:rsidRPr="0009505D">
        <w:rPr>
          <w:lang w:val="en-US" w:bidi="ta-IN"/>
        </w:rPr>
        <w:t>Beat Arnold, Job Coaching FSA</w:t>
      </w:r>
    </w:p>
    <w:p w14:paraId="1B640502" w14:textId="51B7EA22" w:rsidR="00A000D8" w:rsidRPr="0009505D" w:rsidRDefault="00A000D8" w:rsidP="00A000D8">
      <w:pPr>
        <w:rPr>
          <w:lang w:val="en-US" w:bidi="ta-IN"/>
        </w:rPr>
      </w:pPr>
      <w:r w:rsidRPr="0009505D">
        <w:rPr>
          <w:lang w:val="en-US" w:bidi="ta-IN"/>
        </w:rPr>
        <w:t xml:space="preserve">jobcoaching@sbv-fsa.ch / </w:t>
      </w:r>
      <w:hyperlink r:id="rId17" w:history="1">
        <w:r w:rsidRPr="0009505D">
          <w:rPr>
            <w:rStyle w:val="Lienhypertexte"/>
            <w:lang w:val="en-US" w:bidi="ta-IN"/>
          </w:rPr>
          <w:t>www.sbv-fsa.ch/</w:t>
        </w:r>
        <w:proofErr w:type="spellStart"/>
        <w:r w:rsidRPr="0009505D">
          <w:rPr>
            <w:rStyle w:val="Lienhypertexte"/>
            <w:lang w:val="en-US" w:bidi="ta-IN"/>
          </w:rPr>
          <w:t>fr</w:t>
        </w:r>
        <w:proofErr w:type="spellEnd"/>
        <w:r w:rsidRPr="0009505D">
          <w:rPr>
            <w:rStyle w:val="Lienhypertexte"/>
            <w:lang w:val="en-US" w:bidi="ta-IN"/>
          </w:rPr>
          <w:t>/</w:t>
        </w:r>
        <w:proofErr w:type="spellStart"/>
        <w:r w:rsidRPr="0009505D">
          <w:rPr>
            <w:rStyle w:val="Lienhypertexte"/>
            <w:lang w:val="en-US" w:bidi="ta-IN"/>
          </w:rPr>
          <w:t>jobcoaching</w:t>
        </w:r>
        <w:proofErr w:type="spellEnd"/>
      </w:hyperlink>
    </w:p>
    <w:p w14:paraId="6720EE59" w14:textId="21493200" w:rsidR="00A000D8" w:rsidRDefault="00A000D8" w:rsidP="00A000D8">
      <w:pPr>
        <w:rPr>
          <w:rStyle w:val="Lienhypertexte"/>
          <w:lang w:val="fr-FR" w:bidi="ta-IN"/>
        </w:rPr>
      </w:pPr>
      <w:r w:rsidRPr="0033611E">
        <w:rPr>
          <w:lang w:val="fr-FR" w:bidi="ta-IN"/>
        </w:rPr>
        <w:t xml:space="preserve">Adressez vos autres questions: </w:t>
      </w:r>
      <w:hyperlink r:id="rId18" w:history="1">
        <w:r w:rsidRPr="0005305F">
          <w:rPr>
            <w:rStyle w:val="Lienhypertexte"/>
            <w:lang w:val="fr-FR" w:bidi="ta-IN"/>
          </w:rPr>
          <w:t>redaction@sbv-fsa.ch</w:t>
        </w:r>
      </w:hyperlink>
    </w:p>
    <w:p w14:paraId="415AB22D" w14:textId="6B8CAC46" w:rsidR="00D87320" w:rsidRDefault="00D87320" w:rsidP="00D87320">
      <w:pPr>
        <w:rPr>
          <w:bCs/>
        </w:rPr>
      </w:pPr>
      <w:r w:rsidRPr="00D87320">
        <w:rPr>
          <w:b/>
          <w:bCs/>
        </w:rPr>
        <w:t>Illustration</w:t>
      </w:r>
      <w:r>
        <w:t xml:space="preserve">: </w:t>
      </w:r>
      <w:r w:rsidR="00D935D3">
        <w:t>U</w:t>
      </w:r>
      <w:r>
        <w:t xml:space="preserve">n dessin d’une femme qui s’interroge avec trois points de </w:t>
      </w:r>
      <w:r w:rsidR="006D431B">
        <w:t>suspension</w:t>
      </w:r>
      <w:r>
        <w:t xml:space="preserve"> dans la bulle au-dessus d’elle.</w:t>
      </w:r>
    </w:p>
    <w:p w14:paraId="33D71A2C" w14:textId="77777777" w:rsidR="00A000D8" w:rsidRDefault="00A000D8" w:rsidP="00A000D8">
      <w:pPr>
        <w:rPr>
          <w:lang w:val="fr-FR"/>
        </w:rPr>
      </w:pPr>
    </w:p>
    <w:p w14:paraId="4A5761D8" w14:textId="77777777" w:rsidR="002C3B3E" w:rsidRDefault="002C3B3E">
      <w:pPr>
        <w:spacing w:line="240" w:lineRule="auto"/>
        <w:rPr>
          <w:rFonts w:cs="Arial"/>
          <w:b/>
          <w:bCs/>
          <w:color w:val="0018A8"/>
          <w:sz w:val="28"/>
          <w:szCs w:val="36"/>
        </w:rPr>
      </w:pPr>
      <w:bookmarkStart w:id="69" w:name="_Toc127783040"/>
      <w:bookmarkStart w:id="70" w:name="_Toc127869789"/>
      <w:r>
        <w:br w:type="page"/>
      </w:r>
    </w:p>
    <w:p w14:paraId="5E13D0A4" w14:textId="57F76E82" w:rsidR="00A000D8" w:rsidRDefault="00A000D8" w:rsidP="00A000D8">
      <w:pPr>
        <w:pStyle w:val="Titre1"/>
      </w:pPr>
      <w:r w:rsidRPr="0033611E">
        <w:lastRenderedPageBreak/>
        <w:t>Fédération</w:t>
      </w:r>
      <w:bookmarkEnd w:id="69"/>
      <w:bookmarkEnd w:id="70"/>
    </w:p>
    <w:p w14:paraId="3938086F" w14:textId="77777777" w:rsidR="00A000D8" w:rsidRPr="0033611E" w:rsidRDefault="00A000D8" w:rsidP="00A000D8">
      <w:pPr>
        <w:pStyle w:val="Titre2"/>
      </w:pPr>
      <w:bookmarkStart w:id="71" w:name="_Toc127783041"/>
      <w:bookmarkStart w:id="72" w:name="_Toc127869790"/>
      <w:r w:rsidRPr="0033611E">
        <w:t>Session des personnes handicapées 2023</w:t>
      </w:r>
      <w:bookmarkEnd w:id="71"/>
      <w:bookmarkEnd w:id="72"/>
      <w:r w:rsidRPr="0033611E">
        <w:t xml:space="preserve"> </w:t>
      </w:r>
    </w:p>
    <w:p w14:paraId="35A85088" w14:textId="77777777" w:rsidR="00A000D8" w:rsidRPr="0033611E" w:rsidRDefault="00A000D8" w:rsidP="00A000D8">
      <w:pPr>
        <w:pStyle w:val="Lead"/>
        <w:rPr>
          <w:lang w:val="fr-FR" w:bidi="ta-IN"/>
        </w:rPr>
      </w:pPr>
      <w:r w:rsidRPr="0033611E">
        <w:rPr>
          <w:lang w:val="fr-FR" w:bidi="ta-IN"/>
        </w:rPr>
        <w:t>La session des personnes handicapées permettra de débattre d’une résolution sur la participation politique et les droits politiques des personnes handicapées en Suisse. Huit de ces parlementaires ont un handicap visuel.</w:t>
      </w:r>
    </w:p>
    <w:p w14:paraId="152652D1" w14:textId="77777777" w:rsidR="00A000D8" w:rsidRDefault="00A000D8" w:rsidP="00A000D8">
      <w:pPr>
        <w:rPr>
          <w:lang w:val="fr-FR" w:bidi="ta-IN"/>
        </w:rPr>
      </w:pPr>
      <w:r w:rsidRPr="0033611E">
        <w:rPr>
          <w:lang w:val="fr-FR" w:bidi="ta-IN"/>
        </w:rPr>
        <w:t>Texte: Rahel Escher / Photo: Dominique Meienberg / Pro Infirmis</w:t>
      </w:r>
    </w:p>
    <w:p w14:paraId="7A43D47E" w14:textId="77777777" w:rsidR="00A000D8" w:rsidRDefault="00A000D8" w:rsidP="00A000D8">
      <w:pPr>
        <w:rPr>
          <w:lang w:val="fr-FR" w:bidi="ta-IN"/>
        </w:rPr>
      </w:pPr>
    </w:p>
    <w:p w14:paraId="173BEB4C" w14:textId="77777777" w:rsidR="00A000D8" w:rsidRPr="0033611E" w:rsidRDefault="00A000D8" w:rsidP="00A000D8">
      <w:pPr>
        <w:rPr>
          <w:lang w:val="fr-FR" w:bidi="ta-IN"/>
        </w:rPr>
      </w:pPr>
      <w:r w:rsidRPr="0033611E">
        <w:rPr>
          <w:lang w:val="fr-FR" w:bidi="ta-IN"/>
        </w:rPr>
        <w:t>Près de 22% de la population suisse est en situation de handicap, soit 1,8 million de personnes. Bien que leur droit à participer à la vie politique et publique soit inscrit dans la Convention de l’ONU, la réalité est bien différente. Leur accès aux mandats politiques est toujours aussi problématique. Pour donner une voix à cette part sous-représentée de la population et lui offrir une tribune politique, le président du Conseil national Martin Candinas organise le 24 mars la première session des personnes handicapées en Suisse.</w:t>
      </w:r>
    </w:p>
    <w:p w14:paraId="70BE9075" w14:textId="77777777" w:rsidR="00A000D8" w:rsidRPr="0033611E" w:rsidRDefault="00A000D8" w:rsidP="00A000D8">
      <w:pPr>
        <w:rPr>
          <w:lang w:val="fr-FR" w:bidi="ta-IN"/>
        </w:rPr>
      </w:pPr>
      <w:r w:rsidRPr="0033611E">
        <w:rPr>
          <w:lang w:val="fr-FR" w:bidi="ta-IN"/>
        </w:rPr>
        <w:t>Sur les 200 sièges que compte le Conseil national, 44 seront occupés, soit 22%. Ces sièges ont été attribués au terme d’une élection. Les personnes élues débattront d’une résolution rédigée par une commission composée de sept politiciennes et politiciens en situation de handicap. Les parlementaires de la commission des personnes handicapées pourront formuler des requêtes d’amendement ou de complément. Les personnes suivantes, en situation de handicap visuel, y participeront: Jürg Brunner, Silvio Derungs, Gabriel Friche, Verena Kuonen, Barbara Müller, Jonas Pauchard, Marianne Plüss et Celine van Till.</w:t>
      </w:r>
    </w:p>
    <w:p w14:paraId="59B8CE24" w14:textId="4FFD5176" w:rsidR="00A000D8" w:rsidRDefault="00A000D8" w:rsidP="00A000D8">
      <w:pPr>
        <w:rPr>
          <w:lang w:val="fr-FR" w:bidi="ta-IN"/>
        </w:rPr>
      </w:pPr>
      <w:r w:rsidRPr="0033611E">
        <w:rPr>
          <w:lang w:val="fr-FR" w:bidi="ta-IN"/>
        </w:rPr>
        <w:t xml:space="preserve">La session sera diffusée en direct sur Internet. Informations complémentaires et liste des </w:t>
      </w:r>
      <w:r w:rsidR="006D431B" w:rsidRPr="0033611E">
        <w:rPr>
          <w:lang w:val="fr-FR" w:bidi="ta-IN"/>
        </w:rPr>
        <w:t>parlementaires sur</w:t>
      </w:r>
      <w:r w:rsidRPr="0033611E">
        <w:rPr>
          <w:lang w:val="fr-FR" w:bidi="ta-IN"/>
        </w:rPr>
        <w:t xml:space="preserve"> </w:t>
      </w:r>
      <w:hyperlink r:id="rId19" w:history="1">
        <w:r w:rsidRPr="0005305F">
          <w:rPr>
            <w:rStyle w:val="Lienhypertexte"/>
            <w:lang w:val="fr-FR" w:bidi="ta-IN"/>
          </w:rPr>
          <w:t>www.proinfirmis.ch/fr/a-propos/session-des-personnes-handicapees.html</w:t>
        </w:r>
      </w:hyperlink>
    </w:p>
    <w:p w14:paraId="04835ACE" w14:textId="77777777" w:rsidR="00DD1277" w:rsidRPr="00DD1277" w:rsidRDefault="00DD1277" w:rsidP="00DD1277">
      <w:pPr>
        <w:pStyle w:val="Titre3"/>
        <w:rPr>
          <w:b w:val="0"/>
          <w:bCs w:val="0"/>
        </w:rPr>
      </w:pPr>
      <w:bookmarkStart w:id="73" w:name="_Toc127869791"/>
      <w:r w:rsidRPr="0009505D">
        <w:rPr>
          <w:rStyle w:val="Titre3Car"/>
          <w:b/>
          <w:bCs/>
          <w:lang w:val="fr-CH"/>
        </w:rPr>
        <w:t>Encadré</w:t>
      </w:r>
      <w:r w:rsidRPr="00DD1277">
        <w:rPr>
          <w:b w:val="0"/>
          <w:bCs w:val="0"/>
        </w:rPr>
        <w:t>:</w:t>
      </w:r>
      <w:bookmarkEnd w:id="73"/>
    </w:p>
    <w:p w14:paraId="3E3F382C" w14:textId="77777777" w:rsidR="00DD1277" w:rsidRPr="0009505D" w:rsidRDefault="00DD1277" w:rsidP="00DD1277">
      <w:pPr>
        <w:rPr>
          <w:b/>
          <w:bCs/>
        </w:rPr>
      </w:pPr>
      <w:r w:rsidRPr="0009505D">
        <w:rPr>
          <w:b/>
          <w:bCs/>
        </w:rPr>
        <w:t>La FSA encourage la participation politique</w:t>
      </w:r>
    </w:p>
    <w:p w14:paraId="1A5AD7B0" w14:textId="77777777" w:rsidR="00DD1277" w:rsidRPr="0009505D" w:rsidRDefault="00DD1277" w:rsidP="00DD1277">
      <w:r w:rsidRPr="0009505D">
        <w:t>La FSA encourage elle aussi la participation politique des personnes avec un handicap visuel. La fédération défend ainsi activement l’introduction du vote électronique. Une résolution en ce sens a été adoptée lors de l’AD 2022. De plus, elle épaule les candidates et candidats aux élections 2023 et organise un week-end de formation continue pour les personnes avec handicap visuel intéressées par la politique.</w:t>
      </w:r>
    </w:p>
    <w:p w14:paraId="3B3CC125" w14:textId="77777777" w:rsidR="00A000D8" w:rsidRPr="00DA164E" w:rsidRDefault="00A000D8" w:rsidP="00A000D8">
      <w:pPr>
        <w:pStyle w:val="Titre4"/>
      </w:pPr>
      <w:r w:rsidRPr="00DA164E">
        <w:t>Photo:</w:t>
      </w:r>
    </w:p>
    <w:p w14:paraId="19965581" w14:textId="3AA5E95C" w:rsidR="00A000D8" w:rsidRDefault="00A000D8" w:rsidP="00A000D8">
      <w:pPr>
        <w:rPr>
          <w:bCs/>
        </w:rPr>
      </w:pPr>
      <w:r>
        <w:t>En chaise roulante, avec canne blanche et ordinateur, quatre parlementaires en situation de handicap posent fièrement dans la salle du Conseil national.</w:t>
      </w:r>
      <w:r w:rsidR="00A90501">
        <w:t xml:space="preserve"> </w:t>
      </w:r>
      <w:r>
        <w:t>Légende</w:t>
      </w:r>
      <w:r w:rsidRPr="0009505D">
        <w:t>:</w:t>
      </w:r>
      <w:r w:rsidR="00A90501" w:rsidRPr="0009505D">
        <w:t xml:space="preserve"> </w:t>
      </w:r>
      <w:r>
        <w:t>44 personnes en situation de handicap participeront à la première session des personnes handicapées. Photo: Dominique Maienberg / Pro Infirmis</w:t>
      </w:r>
    </w:p>
    <w:p w14:paraId="49CFD381" w14:textId="77777777" w:rsidR="00A000D8" w:rsidRPr="00302D73" w:rsidRDefault="00A000D8" w:rsidP="00A000D8">
      <w:pPr>
        <w:pStyle w:val="Titre2"/>
      </w:pPr>
      <w:bookmarkStart w:id="74" w:name="_Toc127783042"/>
      <w:bookmarkStart w:id="75" w:name="_Toc127869792"/>
      <w:r w:rsidRPr="00302D73">
        <w:t>Assemblée des délégués FSA 2023</w:t>
      </w:r>
      <w:bookmarkEnd w:id="74"/>
      <w:bookmarkEnd w:id="75"/>
    </w:p>
    <w:p w14:paraId="44F1D8B3" w14:textId="77777777" w:rsidR="00A000D8" w:rsidRPr="00646C0B" w:rsidRDefault="00A000D8" w:rsidP="00A000D8">
      <w:pPr>
        <w:pStyle w:val="Lead"/>
      </w:pPr>
      <w:r w:rsidRPr="00646C0B">
        <w:rPr>
          <w:lang w:bidi="ta-IN"/>
        </w:rPr>
        <w:t>L’assemblée ordinaire des délégués 2023 de la FSA aura lieu le samedi 3 juin 2023 à l’hôtel Bern.</w:t>
      </w:r>
    </w:p>
    <w:p w14:paraId="0D1326E5" w14:textId="77777777" w:rsidR="00A000D8" w:rsidRPr="00302D73" w:rsidRDefault="00A000D8" w:rsidP="00A000D8"/>
    <w:p w14:paraId="32C7C6D4" w14:textId="77777777" w:rsidR="00A000D8" w:rsidRPr="00302D73" w:rsidRDefault="00A000D8" w:rsidP="00A000D8">
      <w:pPr>
        <w:rPr>
          <w:lang w:val="fr-FR" w:bidi="ta-IN"/>
        </w:rPr>
      </w:pPr>
      <w:r w:rsidRPr="00302D73">
        <w:rPr>
          <w:lang w:val="fr-FR" w:bidi="ta-IN"/>
        </w:rPr>
        <w:t xml:space="preserve">Selon les statuts, les sections, les délégués élus et le conseil des sections peuvent présenter des propositions (art. 25, ch. 3). Celles-ci doivent parvenir par écrit au secrétariat général au </w:t>
      </w:r>
      <w:r w:rsidRPr="00302D73">
        <w:rPr>
          <w:lang w:val="fr-FR" w:bidi="ta-IN"/>
        </w:rPr>
        <w:lastRenderedPageBreak/>
        <w:t>plus tard huit semaines avant l’assemblée, en l’occurrence avant le 8 avril 2023. Les demandes individuelles de membres individuels ne seront pas prises en compte.</w:t>
      </w:r>
    </w:p>
    <w:p w14:paraId="3523903A" w14:textId="77777777" w:rsidR="00A000D8" w:rsidRPr="00302D73" w:rsidRDefault="00A000D8" w:rsidP="00A000D8">
      <w:pPr>
        <w:rPr>
          <w:lang w:val="fr-FR" w:bidi="ta-IN"/>
        </w:rPr>
      </w:pPr>
      <w:r w:rsidRPr="00302D73">
        <w:rPr>
          <w:lang w:val="fr-FR" w:bidi="ta-IN"/>
        </w:rPr>
        <w:t>L’ordre du jour définitif et les autres documents seront envoyés aux délégués ainsi qu’aux présidentes et présidents des sections au plus tard quatre semaines avant l’assemblée, soit le 5 mai 2023 (cachet postal faisant foi).</w:t>
      </w:r>
    </w:p>
    <w:p w14:paraId="3060D969" w14:textId="3E3DDCA5" w:rsidR="00A000D8" w:rsidRPr="0009505D" w:rsidRDefault="00A000D8" w:rsidP="00A000D8">
      <w:pPr>
        <w:rPr>
          <w:lang w:val="it-IT" w:bidi="ta-IN"/>
        </w:rPr>
      </w:pPr>
      <w:r w:rsidRPr="0009505D">
        <w:rPr>
          <w:lang w:val="it-IT" w:bidi="ta-IN"/>
        </w:rPr>
        <w:t xml:space="preserve">Contact: Sonia Pio, </w:t>
      </w:r>
      <w:hyperlink r:id="rId20" w:history="1">
        <w:r w:rsidRPr="0009505D">
          <w:rPr>
            <w:rStyle w:val="Lienhypertexte"/>
            <w:lang w:val="it-IT" w:bidi="ta-IN"/>
          </w:rPr>
          <w:t>direktion@sbv-fsa.ch</w:t>
        </w:r>
      </w:hyperlink>
    </w:p>
    <w:p w14:paraId="16D52D01" w14:textId="77777777" w:rsidR="00A000D8" w:rsidRPr="0009505D" w:rsidRDefault="00A000D8" w:rsidP="00A000D8">
      <w:pPr>
        <w:rPr>
          <w:lang w:val="it-IT"/>
        </w:rPr>
      </w:pPr>
    </w:p>
    <w:p w14:paraId="0B2C4619" w14:textId="77777777" w:rsidR="00A000D8" w:rsidRPr="00911B97" w:rsidRDefault="00A000D8" w:rsidP="00A000D8">
      <w:pPr>
        <w:pStyle w:val="Titre2"/>
      </w:pPr>
      <w:bookmarkStart w:id="76" w:name="_Toc127783043"/>
      <w:bookmarkStart w:id="77" w:name="_Toc127869793"/>
      <w:r w:rsidRPr="00911B97">
        <w:t>Point de vue</w:t>
      </w:r>
      <w:bookmarkEnd w:id="76"/>
      <w:bookmarkEnd w:id="77"/>
    </w:p>
    <w:p w14:paraId="3C89F28B" w14:textId="25B2ADEC" w:rsidR="00A000D8" w:rsidRPr="00911B97" w:rsidRDefault="00A000D8" w:rsidP="00A000D8">
      <w:pPr>
        <w:pStyle w:val="Lead"/>
      </w:pPr>
      <w:r w:rsidRPr="00911B97">
        <w:rPr>
          <w:lang w:val="fr-FR" w:bidi="ta-IN"/>
        </w:rPr>
        <w:t>Sur le thème «Lâcher sur sa peur du smartphone vaut vraiment la peine»</w:t>
      </w:r>
    </w:p>
    <w:p w14:paraId="132A8096" w14:textId="77777777" w:rsidR="00A000D8" w:rsidRPr="00911B97" w:rsidRDefault="00A000D8" w:rsidP="00A000D8"/>
    <w:p w14:paraId="6093B5E9" w14:textId="0AE41103" w:rsidR="00A000D8" w:rsidRPr="00911B97" w:rsidRDefault="00A000D8" w:rsidP="00A000D8">
      <w:pPr>
        <w:rPr>
          <w:lang w:val="fr-FR" w:bidi="ta-IN"/>
        </w:rPr>
      </w:pPr>
      <w:r w:rsidRPr="00911B97">
        <w:rPr>
          <w:lang w:val="fr-FR" w:bidi="ta-IN"/>
        </w:rPr>
        <w:t>J’ai longtemps eu un portable avec des touches. Utiliser un smartphone avec écran tactile était pour moi impensable. Je me méfiais de ces appareils. Mais je savais aussi qu’ils représentaient l’avenir.</w:t>
      </w:r>
    </w:p>
    <w:p w14:paraId="1DB6870F" w14:textId="77777777" w:rsidR="00A000D8" w:rsidRPr="00911B97" w:rsidRDefault="00A000D8" w:rsidP="00A000D8">
      <w:pPr>
        <w:rPr>
          <w:lang w:val="fr-FR" w:bidi="ta-IN"/>
        </w:rPr>
      </w:pPr>
      <w:r w:rsidRPr="00911B97">
        <w:rPr>
          <w:lang w:val="fr-FR" w:bidi="ta-IN"/>
        </w:rPr>
        <w:t>Un jour, j’ai dû me résigner et j’ai acheté un iPhone. J’ai découvert l’objet grâce à la FSA. J’avais de la peine à m’en servir et ne l’utilisais que pour téléphoner. Les touches me manquaient. Je craignais trop les nombreuses commandes devant être opérées avec les doigts. J’étais convaincue que je n’y arriverais jamais.</w:t>
      </w:r>
    </w:p>
    <w:p w14:paraId="7E681500" w14:textId="77777777" w:rsidR="00A000D8" w:rsidRPr="00911B97" w:rsidRDefault="00A000D8" w:rsidP="00A000D8">
      <w:pPr>
        <w:rPr>
          <w:lang w:val="fr-FR" w:bidi="ta-IN"/>
        </w:rPr>
      </w:pPr>
      <w:r w:rsidRPr="00911B97">
        <w:rPr>
          <w:lang w:val="fr-FR" w:bidi="ta-IN"/>
        </w:rPr>
        <w:t>Puis au fil du temps, j’ai gagné en confiance. Peu à peu, j’ai osé les apps, au gré de ma curiosité, sans approche systématique. L’inscription de rendez-vous dans le calendrier a succédé aux premiers SMS. J’ai découvert avec plaisir que le clavier était agencé comme celui d’un ordinateur.</w:t>
      </w:r>
    </w:p>
    <w:p w14:paraId="79FA96EF" w14:textId="75860BDF" w:rsidR="00A000D8" w:rsidRPr="00911B97" w:rsidRDefault="00A000D8" w:rsidP="00A000D8">
      <w:pPr>
        <w:rPr>
          <w:lang w:val="fr-FR" w:bidi="ta-IN"/>
        </w:rPr>
      </w:pPr>
      <w:r w:rsidRPr="00911B97">
        <w:rPr>
          <w:lang w:val="fr-FR" w:bidi="ta-IN"/>
        </w:rPr>
        <w:t xml:space="preserve">J’ai perfectionné ma technique grâce aux cours de l’École de la pomme. J’ai appris à apprécier le smartphone comme un précieux auxiliaire. Aujourd’hui, des années plus tard, je fais mes paiements et mes courses hebdomadaires en ligne, je twinte et </w:t>
      </w:r>
      <w:r w:rsidR="006D431B" w:rsidRPr="00911B97">
        <w:rPr>
          <w:lang w:val="fr-FR" w:bidi="ta-IN"/>
        </w:rPr>
        <w:t>j’utilise</w:t>
      </w:r>
      <w:r w:rsidRPr="00911B97">
        <w:rPr>
          <w:lang w:val="fr-FR" w:bidi="ta-IN"/>
        </w:rPr>
        <w:t xml:space="preserve"> la fonction de dictée de manière usuelle. Régler le minuteur pour cuisiner un plat, ouvrir des apps ou régler le réveil – grâce à Siri, tout est facile.</w:t>
      </w:r>
    </w:p>
    <w:p w14:paraId="1D7D4B6F" w14:textId="77777777" w:rsidR="00A000D8" w:rsidRPr="00911B97" w:rsidRDefault="00A000D8" w:rsidP="00A000D8">
      <w:pPr>
        <w:rPr>
          <w:lang w:val="fr-FR" w:bidi="ta-IN"/>
        </w:rPr>
      </w:pPr>
      <w:r w:rsidRPr="00911B97">
        <w:rPr>
          <w:lang w:val="fr-FR" w:bidi="ta-IN"/>
        </w:rPr>
        <w:t>Mon smartphone me rend plus autonome et me simplifie la vie. Depuis peu, je l’utilise même pour twitter. Qui l’eût cru?»</w:t>
      </w:r>
    </w:p>
    <w:p w14:paraId="16199EE6" w14:textId="7DF280D3" w:rsidR="00A000D8" w:rsidRPr="001E534E" w:rsidRDefault="00A000D8" w:rsidP="001E534E">
      <w:pPr>
        <w:pStyle w:val="Titre4"/>
        <w:rPr>
          <w:b w:val="0"/>
          <w:bCs/>
        </w:rPr>
      </w:pPr>
      <w:r>
        <w:t>Photo:</w:t>
      </w:r>
      <w:r w:rsidR="001E534E">
        <w:t xml:space="preserve"> </w:t>
      </w:r>
      <w:r w:rsidRPr="001E534E">
        <w:rPr>
          <w:b w:val="0"/>
          <w:bCs/>
        </w:rPr>
        <w:t>Portrait de Jolanda Gehri, membre section Berne</w:t>
      </w:r>
      <w:r w:rsidR="001E534E">
        <w:rPr>
          <w:b w:val="0"/>
          <w:bCs/>
        </w:rPr>
        <w:t>.</w:t>
      </w:r>
    </w:p>
    <w:p w14:paraId="6FF192FA" w14:textId="77777777" w:rsidR="00A000D8" w:rsidRDefault="00A000D8" w:rsidP="00A000D8"/>
    <w:p w14:paraId="22B11550" w14:textId="77777777" w:rsidR="00A000D8" w:rsidRPr="00911B97" w:rsidRDefault="00A000D8" w:rsidP="00A000D8">
      <w:pPr>
        <w:pStyle w:val="Titre2"/>
      </w:pPr>
      <w:bookmarkStart w:id="78" w:name="_Toc127783044"/>
      <w:bookmarkStart w:id="79" w:name="_Toc127869794"/>
      <w:r w:rsidRPr="00911B97">
        <w:t>Participer</w:t>
      </w:r>
      <w:bookmarkEnd w:id="78"/>
      <w:bookmarkEnd w:id="79"/>
    </w:p>
    <w:p w14:paraId="7E8B7606" w14:textId="77777777" w:rsidR="00A000D8" w:rsidRPr="00911B97" w:rsidRDefault="00A000D8" w:rsidP="00A000D8">
      <w:pPr>
        <w:pStyle w:val="Lead"/>
      </w:pPr>
      <w:r w:rsidRPr="00911B97">
        <w:rPr>
          <w:lang w:val="fr-FR" w:bidi="ta-IN"/>
        </w:rPr>
        <w:t>Vous aimeriez partager vos expériences durant la pandémie à des fins de recherche? Cherchez-vous des suggestions d’activités et de loisirs?</w:t>
      </w:r>
    </w:p>
    <w:p w14:paraId="473BCDD3" w14:textId="77777777" w:rsidR="00A000D8" w:rsidRPr="00911B97" w:rsidRDefault="00A000D8" w:rsidP="00A000D8">
      <w:pPr>
        <w:pStyle w:val="Titre4"/>
        <w:rPr>
          <w:lang w:bidi="ta-IN"/>
        </w:rPr>
      </w:pPr>
      <w:r w:rsidRPr="00911B97">
        <w:rPr>
          <w:lang w:bidi="ta-IN"/>
        </w:rPr>
        <w:t>Enseignements de la pandémie</w:t>
      </w:r>
    </w:p>
    <w:p w14:paraId="5C53E50D" w14:textId="6257BBC7" w:rsidR="00A000D8" w:rsidRPr="00911B97" w:rsidRDefault="00A000D8" w:rsidP="00A000D8">
      <w:pPr>
        <w:rPr>
          <w:lang w:val="fr-FR" w:bidi="ta-IN"/>
        </w:rPr>
      </w:pPr>
      <w:r w:rsidRPr="00911B97">
        <w:rPr>
          <w:lang w:val="fr-FR" w:bidi="ta-IN"/>
        </w:rPr>
        <w:t xml:space="preserve">L’université de Genève mène une enquête auprès des personnes majeures, sur leur vécu de personne concernée durant la pandémie de Covid-19. Le but de l’étude est de documenter l’impact, négatif comme positif, de la pandémie sur le quotidien des personnes aveugles et malvoyantes. Elle vise également à comprendre ce qui aurait pu aider ou répondre à vos besoins. Comment avez-vous eu accès aux informations concernant les mesures sanitaires? Comment avez-vous pu les appliquer? Quelles conséquences la pandémie a-t-elle eu sur votre </w:t>
      </w:r>
      <w:r w:rsidRPr="00911B97">
        <w:rPr>
          <w:lang w:val="fr-FR" w:bidi="ta-IN"/>
        </w:rPr>
        <w:lastRenderedPageBreak/>
        <w:t>autonomie? Les résultats pourraient contribuer à une meilleure prise en compte des besoins des personnes déficientes visuelles lors de la survenue d’une nouvelle situation de crise.</w:t>
      </w:r>
    </w:p>
    <w:p w14:paraId="198715EB" w14:textId="77777777" w:rsidR="00A000D8" w:rsidRPr="00911B97" w:rsidRDefault="00A000D8" w:rsidP="00A000D8">
      <w:r w:rsidRPr="00911B97">
        <w:rPr>
          <w:lang w:val="fr-FR" w:bidi="ta-IN"/>
        </w:rPr>
        <w:t xml:space="preserve">Pour plus d’informations concernant cette étude, merci de contacter Céline Moret par courriel à l’adresse celine.moret@unige.ch ou par téléphone au 022 379 46 13 (entretien d’env. 30–60 minutes, non rémunéré). </w:t>
      </w:r>
    </w:p>
    <w:p w14:paraId="07D96168" w14:textId="04E8C3D7" w:rsidR="00A000D8" w:rsidRPr="00911B97" w:rsidRDefault="001E534E" w:rsidP="00DD1277">
      <w:pPr>
        <w:pStyle w:val="Titre3"/>
      </w:pPr>
      <w:bookmarkStart w:id="80" w:name="_Toc127869795"/>
      <w:r>
        <w:t>Encadré</w:t>
      </w:r>
      <w:r w:rsidR="00A000D8" w:rsidRPr="00911B97">
        <w:t>:</w:t>
      </w:r>
      <w:bookmarkEnd w:id="80"/>
    </w:p>
    <w:p w14:paraId="397A8176" w14:textId="77777777" w:rsidR="00A000D8" w:rsidRPr="001E534E" w:rsidRDefault="00A000D8" w:rsidP="00A000D8">
      <w:pPr>
        <w:rPr>
          <w:b/>
          <w:bCs/>
          <w:lang w:val="fr-FR"/>
        </w:rPr>
      </w:pPr>
      <w:r w:rsidRPr="001E534E">
        <w:rPr>
          <w:b/>
          <w:bCs/>
        </w:rPr>
        <w:t>Agenda des manifestations FSA</w:t>
      </w:r>
    </w:p>
    <w:p w14:paraId="2BC56BED" w14:textId="77777777" w:rsidR="00A000D8" w:rsidRPr="0009505D" w:rsidRDefault="00A000D8" w:rsidP="00A000D8">
      <w:r w:rsidRPr="00911B97">
        <w:t xml:space="preserve">L’entraide est au cœur des missions de la FSA. </w:t>
      </w:r>
      <w:r w:rsidRPr="0009505D">
        <w:t>Les manifestations sont le lieu où se finalisent ces rencontres et ces échanges. Le calendrier des manifestations actualisé est consultable sur le site de la FSA, depuis la page de votre section ou au niveau national. Deux filtres vous permettent de choisir la région ou le type d’activité qui vous intéresse (culture, loisirs, officiel).</w:t>
      </w:r>
    </w:p>
    <w:p w14:paraId="4FCA37B1" w14:textId="369BB01E" w:rsidR="00A000D8" w:rsidRPr="0009505D" w:rsidRDefault="002C3B3E" w:rsidP="00A000D8">
      <w:hyperlink r:id="rId21" w:history="1">
        <w:r w:rsidR="00A000D8" w:rsidRPr="0009505D">
          <w:rPr>
            <w:rStyle w:val="Lienhypertexte"/>
            <w:lang w:val="fr-CH"/>
          </w:rPr>
          <w:t>www.sbv-fsa.ch/</w:t>
        </w:r>
        <w:proofErr w:type="spellStart"/>
        <w:r w:rsidR="00A000D8" w:rsidRPr="0009505D">
          <w:rPr>
            <w:rStyle w:val="Lienhypertexte"/>
            <w:lang w:val="fr-CH"/>
          </w:rPr>
          <w:t>fr</w:t>
        </w:r>
        <w:proofErr w:type="spellEnd"/>
        <w:r w:rsidR="00A000D8" w:rsidRPr="0009505D">
          <w:rPr>
            <w:rStyle w:val="Lienhypertexte"/>
            <w:lang w:val="fr-CH"/>
          </w:rPr>
          <w:t>/manifestations</w:t>
        </w:r>
      </w:hyperlink>
    </w:p>
    <w:p w14:paraId="1BC75DEA" w14:textId="77777777" w:rsidR="00A000D8" w:rsidRPr="0009505D" w:rsidRDefault="00A000D8" w:rsidP="00A000D8">
      <w:pPr>
        <w:rPr>
          <w:lang w:eastAsia="x-none"/>
        </w:rPr>
      </w:pPr>
    </w:p>
    <w:p w14:paraId="77ADFE17" w14:textId="77777777" w:rsidR="00A000D8" w:rsidRPr="0009505D" w:rsidRDefault="00A000D8" w:rsidP="00A000D8">
      <w:pPr>
        <w:pStyle w:val="Titre1"/>
      </w:pPr>
      <w:bookmarkStart w:id="81" w:name="_Toc127783045"/>
      <w:bookmarkStart w:id="82" w:name="_Toc127869796"/>
      <w:r w:rsidRPr="0009505D">
        <w:t>Bon à savoir</w:t>
      </w:r>
      <w:bookmarkEnd w:id="81"/>
      <w:bookmarkEnd w:id="82"/>
    </w:p>
    <w:p w14:paraId="68F9BACE" w14:textId="77777777" w:rsidR="00A000D8" w:rsidRPr="00911B97" w:rsidRDefault="00A000D8" w:rsidP="00A000D8">
      <w:pPr>
        <w:pStyle w:val="Titre2"/>
      </w:pPr>
      <w:bookmarkStart w:id="83" w:name="_Toc127783046"/>
      <w:bookmarkStart w:id="84" w:name="_Toc127869797"/>
      <w:r w:rsidRPr="00911B97">
        <w:t>Une signalétique tactile homogène dans les gares</w:t>
      </w:r>
      <w:bookmarkEnd w:id="83"/>
      <w:bookmarkEnd w:id="84"/>
    </w:p>
    <w:p w14:paraId="4F8053D1" w14:textId="69D3E853" w:rsidR="00A000D8" w:rsidRPr="00911B97" w:rsidRDefault="00A000D8" w:rsidP="00A000D8">
      <w:pPr>
        <w:pStyle w:val="Lead"/>
        <w:rPr>
          <w:lang w:val="fr-FR" w:bidi="ta-IN"/>
        </w:rPr>
      </w:pPr>
      <w:r w:rsidRPr="00911B97">
        <w:rPr>
          <w:lang w:val="fr-FR" w:bidi="ta-IN"/>
        </w:rPr>
        <w:t xml:space="preserve">Une signalétique tactile complète dans les gares permet aux personnes en situation de handicap visuel de se déplacer de manière autonome. La «Directive </w:t>
      </w:r>
      <w:r w:rsidR="006D431B" w:rsidRPr="00911B97">
        <w:rPr>
          <w:lang w:val="fr-FR" w:bidi="ta-IN"/>
        </w:rPr>
        <w:t>relative</w:t>
      </w:r>
      <w:r w:rsidRPr="00911B97">
        <w:rPr>
          <w:lang w:val="fr-FR" w:bidi="ta-IN"/>
        </w:rPr>
        <w:t xml:space="preserve"> à la signalisation tactile dans les gares» vise à homogénéiser et à compléter les informations existantes dans toute la Suisse.</w:t>
      </w:r>
    </w:p>
    <w:p w14:paraId="091C50BF" w14:textId="77777777" w:rsidR="00A000D8" w:rsidRDefault="00A000D8" w:rsidP="00A000D8">
      <w:pPr>
        <w:rPr>
          <w:lang w:val="fr-FR" w:bidi="ta-IN"/>
        </w:rPr>
      </w:pPr>
      <w:r w:rsidRPr="00911B97">
        <w:rPr>
          <w:lang w:val="fr-FR" w:bidi="ta-IN"/>
        </w:rPr>
        <w:t>Texte: Rahel Escher / Photo: FSA</w:t>
      </w:r>
    </w:p>
    <w:p w14:paraId="1E525E5F" w14:textId="77777777" w:rsidR="00A000D8" w:rsidRDefault="00A000D8" w:rsidP="00A000D8">
      <w:pPr>
        <w:rPr>
          <w:lang w:val="fr-FR" w:bidi="ta-IN"/>
        </w:rPr>
      </w:pPr>
    </w:p>
    <w:p w14:paraId="58FB11B7" w14:textId="15AB2D04" w:rsidR="00A000D8" w:rsidRPr="00911B97" w:rsidRDefault="00A000D8" w:rsidP="00A000D8">
      <w:pPr>
        <w:rPr>
          <w:lang w:val="fr-FR" w:bidi="ta-IN"/>
        </w:rPr>
      </w:pPr>
      <w:r w:rsidRPr="00911B97">
        <w:rPr>
          <w:lang w:val="fr-FR" w:bidi="ta-IN"/>
        </w:rPr>
        <w:t xml:space="preserve">En collaboration avec les CFF, les organisations du domaine du handicap visuel ont rédigé la Directive relative à la signalisation tactile dans les gares. Les CFF vont à </w:t>
      </w:r>
      <w:r w:rsidR="006D431B">
        <w:rPr>
          <w:lang w:val="fr-FR" w:bidi="ta-IN"/>
        </w:rPr>
        <w:t>présent</w:t>
      </w:r>
      <w:r w:rsidRPr="00911B97">
        <w:rPr>
          <w:lang w:val="fr-FR" w:bidi="ta-IN"/>
        </w:rPr>
        <w:t xml:space="preserve"> l’appliquer étape par étape. Les informations essentielles, telles que le numéro de voie et de secteur, ont par le passé déjà été mises à disposition sous forme tactile. «La directive doit à présent permettre d’uniformiser ces informations à l’échelon national et de les rendre ainsi accessibles à tous», souligne Olivier Maridor de la Défense des intérêts FSA. «Il s’agit d’un élément crucial pour assurer la mobilité autonome des personnes vivant avec un handicap visuel.»</w:t>
      </w:r>
    </w:p>
    <w:p w14:paraId="32E383F4" w14:textId="77777777" w:rsidR="00A000D8" w:rsidRPr="00911B97" w:rsidRDefault="00A000D8" w:rsidP="00A000D8">
      <w:pPr>
        <w:pStyle w:val="Titre4"/>
        <w:rPr>
          <w:lang w:bidi="ta-IN"/>
        </w:rPr>
      </w:pPr>
      <w:r w:rsidRPr="00911B97">
        <w:rPr>
          <w:lang w:bidi="ta-IN"/>
        </w:rPr>
        <w:t>Compléter les informations existantes</w:t>
      </w:r>
    </w:p>
    <w:p w14:paraId="5D4A05C0" w14:textId="1E07C8D0" w:rsidR="00A000D8" w:rsidRPr="00911B97" w:rsidRDefault="00A000D8" w:rsidP="00A000D8">
      <w:pPr>
        <w:rPr>
          <w:lang w:val="fr-FR" w:bidi="ta-IN"/>
        </w:rPr>
      </w:pPr>
      <w:r w:rsidRPr="00911B97">
        <w:rPr>
          <w:lang w:val="fr-FR" w:bidi="ta-IN"/>
        </w:rPr>
        <w:t xml:space="preserve">Toutes les informations tactiles sont fournies à la fois en relief et en braille. Le numéro des voies, le secteur et d’autres informations, comme </w:t>
      </w:r>
      <w:r w:rsidR="001F7CFB">
        <w:rPr>
          <w:lang w:val="fr-FR" w:bidi="ta-IN"/>
        </w:rPr>
        <w:t>dans</w:t>
      </w:r>
      <w:r w:rsidRPr="00911B97">
        <w:rPr>
          <w:lang w:val="fr-FR" w:bidi="ta-IN"/>
        </w:rPr>
        <w:t xml:space="preserve"> les transports publics locaux, sont apposés sur les mains courantes. Des destinations complémentaires, comme les arrêts de bus, sont indiquées au moyen de flèches directionnelles. Les informations complémentaires sont fournies sans excès et toujours en concertation avec des spécialistes des services de consultation régionaux pour l’architecture sans obstacles.</w:t>
      </w:r>
    </w:p>
    <w:p w14:paraId="7BCB75FB" w14:textId="7BD8AC77" w:rsidR="00A000D8" w:rsidRDefault="00A000D8" w:rsidP="00A000D8">
      <w:pPr>
        <w:rPr>
          <w:lang w:val="fr-FR" w:bidi="ta-IN"/>
        </w:rPr>
      </w:pPr>
      <w:r w:rsidRPr="00911B97">
        <w:rPr>
          <w:lang w:val="fr-FR" w:bidi="ta-IN"/>
        </w:rPr>
        <w:t xml:space="preserve">Le groupe d’accompagnement «Personnes handicapées de la vue dans les transports publics </w:t>
      </w:r>
      <w:r w:rsidR="00A87A25">
        <w:rPr>
          <w:lang w:val="fr-FR" w:bidi="ta-IN"/>
        </w:rPr>
        <w:t>GA-</w:t>
      </w:r>
      <w:r w:rsidRPr="00911B97">
        <w:rPr>
          <w:lang w:val="fr-FR" w:bidi="ta-IN"/>
        </w:rPr>
        <w:t>SöV,</w:t>
      </w:r>
      <w:r w:rsidR="008426A7" w:rsidRPr="00911B97">
        <w:rPr>
          <w:lang w:val="fr-FR" w:bidi="ta-IN"/>
        </w:rPr>
        <w:t>»</w:t>
      </w:r>
      <w:r w:rsidRPr="00911B97">
        <w:rPr>
          <w:lang w:val="fr-FR" w:bidi="ta-IN"/>
        </w:rPr>
        <w:t xml:space="preserve"> qui comprend des représentants de la FSA, de l’UCBAveugles, de la CAB et de l’USA, a participé à la rédaction de la directive. Olivier Maridor siège pour la FSA dans ce groupe d’accompagnement. «Au sein du groupe d’accompagnement </w:t>
      </w:r>
      <w:r w:rsidR="008426A7">
        <w:rPr>
          <w:lang w:val="fr-FR" w:bidi="ta-IN"/>
        </w:rPr>
        <w:t>GA-</w:t>
      </w:r>
      <w:r w:rsidRPr="00911B97">
        <w:rPr>
          <w:lang w:val="fr-FR" w:bidi="ta-IN"/>
        </w:rPr>
        <w:t>SöV, nous sommes convaincus que cette directive permettra à moyen terme d’améliorer nettement les informations tactiles», dit-il en conclusion.</w:t>
      </w:r>
    </w:p>
    <w:p w14:paraId="322636B6" w14:textId="77777777" w:rsidR="00A000D8" w:rsidRPr="00911B97" w:rsidRDefault="00A000D8" w:rsidP="00A000D8">
      <w:pPr>
        <w:pStyle w:val="Titre4"/>
      </w:pPr>
      <w:r w:rsidRPr="00911B97">
        <w:lastRenderedPageBreak/>
        <w:t>Photo:</w:t>
      </w:r>
    </w:p>
    <w:p w14:paraId="205F868B" w14:textId="0D50D3BE" w:rsidR="00A000D8" w:rsidRPr="00911B97" w:rsidRDefault="00A000D8" w:rsidP="00A000D8">
      <w:r>
        <w:t>Vue en gros plan d’une main qui effleure une main courante en métal, sur laquelle apparaissent des points saillants. Légende:</w:t>
      </w:r>
      <w:r w:rsidR="001E534E">
        <w:t xml:space="preserve"> </w:t>
      </w:r>
      <w:r>
        <w:t>Toutes les informations tactiles sont fournies en relief et en braille.</w:t>
      </w:r>
    </w:p>
    <w:p w14:paraId="5F5A94F5" w14:textId="77777777" w:rsidR="00A000D8" w:rsidRPr="0009505D" w:rsidRDefault="00A000D8" w:rsidP="00A000D8"/>
    <w:p w14:paraId="31116D59" w14:textId="77777777" w:rsidR="00A000D8" w:rsidRPr="0009505D" w:rsidRDefault="00A000D8" w:rsidP="00A000D8">
      <w:pPr>
        <w:pStyle w:val="Titre1"/>
      </w:pPr>
      <w:bookmarkStart w:id="85" w:name="_Toc127783047"/>
      <w:bookmarkStart w:id="86" w:name="_Toc127869798"/>
      <w:r w:rsidRPr="0009505D">
        <w:t>Annonces</w:t>
      </w:r>
      <w:bookmarkEnd w:id="85"/>
      <w:bookmarkEnd w:id="86"/>
    </w:p>
    <w:p w14:paraId="17FA971C" w14:textId="77777777" w:rsidR="004D05AE" w:rsidRPr="00911B97" w:rsidRDefault="004D05AE" w:rsidP="004D05AE">
      <w:pPr>
        <w:pStyle w:val="Titre2"/>
        <w:rPr>
          <w:lang w:val="fr-FR" w:bidi="ta-IN"/>
        </w:rPr>
      </w:pPr>
      <w:bookmarkStart w:id="87" w:name="_Toc127869799"/>
      <w:r>
        <w:rPr>
          <w:lang w:val="fr-FR" w:bidi="ta-IN"/>
        </w:rPr>
        <w:t xml:space="preserve">Orcam </w:t>
      </w:r>
      <w:r w:rsidRPr="00911B97">
        <w:rPr>
          <w:lang w:val="fr-FR" w:bidi="ta-IN"/>
        </w:rPr>
        <w:t>Read,</w:t>
      </w:r>
      <w:bookmarkEnd w:id="87"/>
    </w:p>
    <w:p w14:paraId="0383C213" w14:textId="77777777" w:rsidR="004D05AE" w:rsidRPr="00911B97" w:rsidRDefault="004D05AE" w:rsidP="004D05AE">
      <w:pPr>
        <w:rPr>
          <w:lang w:val="fr-FR" w:bidi="ta-IN"/>
        </w:rPr>
      </w:pPr>
      <w:r w:rsidRPr="00911B97">
        <w:rPr>
          <w:lang w:val="fr-FR" w:bidi="ta-IN"/>
        </w:rPr>
        <w:t>Le stylo qui lit pour vous!</w:t>
      </w:r>
    </w:p>
    <w:p w14:paraId="70B90F84" w14:textId="77777777" w:rsidR="004D05AE" w:rsidRPr="00911B97" w:rsidRDefault="004D05AE" w:rsidP="004D05AE">
      <w:pPr>
        <w:rPr>
          <w:lang w:val="fr-FR" w:bidi="ta-IN"/>
        </w:rPr>
      </w:pPr>
      <w:r w:rsidRPr="00911B97">
        <w:rPr>
          <w:lang w:val="fr-FR" w:bidi="ta-IN"/>
        </w:rPr>
        <w:t xml:space="preserve">OrCam dispose désormais d’un -nouveau dispositif de lecture pour les malvoyants et les aveugles ainsi que pour les utilisateurs </w:t>
      </w:r>
      <w:proofErr w:type="gramStart"/>
      <w:r w:rsidRPr="00911B97">
        <w:rPr>
          <w:lang w:val="fr-FR" w:bidi="ta-IN"/>
        </w:rPr>
        <w:t>ayant</w:t>
      </w:r>
      <w:proofErr w:type="gramEnd"/>
      <w:r w:rsidRPr="00911B97">
        <w:rPr>
          <w:lang w:val="fr-FR" w:bidi="ta-IN"/>
        </w:rPr>
        <w:t xml:space="preserve"> des difficultés de lecture.</w:t>
      </w:r>
    </w:p>
    <w:p w14:paraId="06953923" w14:textId="77777777" w:rsidR="004D05AE" w:rsidRDefault="004D05AE" w:rsidP="004D05AE">
      <w:pPr>
        <w:rPr>
          <w:lang w:val="fr-FR" w:bidi="ta-IN"/>
        </w:rPr>
      </w:pPr>
      <w:r w:rsidRPr="00911B97">
        <w:rPr>
          <w:lang w:val="fr-FR" w:bidi="ta-IN"/>
        </w:rPr>
        <w:t>Tenez votre OrCam Read à la main et faites-vous lire des textes imprimés où que vous soyez. Vous l’avez toujours avec vous!</w:t>
      </w:r>
    </w:p>
    <w:p w14:paraId="092CE4B8" w14:textId="77777777" w:rsidR="00A000D8" w:rsidRPr="004D05AE" w:rsidRDefault="00A000D8" w:rsidP="004D05AE">
      <w:pPr>
        <w:rPr>
          <w:b/>
          <w:bCs/>
        </w:rPr>
      </w:pPr>
      <w:r w:rsidRPr="004D05AE">
        <w:rPr>
          <w:b/>
          <w:bCs/>
          <w:lang w:bidi="ta-IN"/>
        </w:rPr>
        <w:t>fondation AccessAbility</w:t>
      </w:r>
    </w:p>
    <w:p w14:paraId="02259762" w14:textId="79DA70DA" w:rsidR="00A000D8" w:rsidRPr="00911B97" w:rsidRDefault="00A000D8" w:rsidP="00A000D8">
      <w:pPr>
        <w:rPr>
          <w:lang w:val="fr-FR" w:bidi="ta-IN"/>
        </w:rPr>
      </w:pPr>
      <w:r w:rsidRPr="0009505D">
        <w:rPr>
          <w:lang w:bidi="ta-IN"/>
        </w:rPr>
        <w:t>fondation d’utilité publique pour malvoyants et aveugles</w:t>
      </w:r>
      <w:r w:rsidR="004D05AE" w:rsidRPr="0009505D">
        <w:rPr>
          <w:lang w:bidi="ta-IN"/>
        </w:rPr>
        <w:t xml:space="preserve">: </w:t>
      </w:r>
      <w:r w:rsidRPr="00911B97">
        <w:rPr>
          <w:lang w:val="fr-FR" w:bidi="ta-IN"/>
        </w:rPr>
        <w:t>Au centre de nos préoccupations: vous, touché par le handicap visuel.</w:t>
      </w:r>
    </w:p>
    <w:p w14:paraId="772D43D8" w14:textId="77777777" w:rsidR="00A000D8" w:rsidRDefault="00A000D8" w:rsidP="00A000D8">
      <w:pPr>
        <w:rPr>
          <w:lang w:val="fr-FR" w:bidi="ta-IN"/>
        </w:rPr>
      </w:pPr>
      <w:r w:rsidRPr="00911B97">
        <w:rPr>
          <w:lang w:val="fr-FR" w:bidi="ta-IN"/>
        </w:rPr>
        <w:t>Nous sommes un centre de conseil indépendant des fabricants, qui teste pour vous les aides informatiques, électroniques et toutes les innovations.</w:t>
      </w:r>
    </w:p>
    <w:p w14:paraId="2F48FF2A" w14:textId="77777777" w:rsidR="00A000D8" w:rsidRPr="00911B97" w:rsidRDefault="00A000D8" w:rsidP="00A000D8">
      <w:pPr>
        <w:rPr>
          <w:lang w:val="fr-FR" w:bidi="ta-IN"/>
        </w:rPr>
      </w:pPr>
      <w:r w:rsidRPr="00911B97">
        <w:rPr>
          <w:lang w:val="fr-FR" w:bidi="ta-IN"/>
        </w:rPr>
        <w:t>Aujourd’hui, venez tester le futur dans votre centre de consultation, chez Accesstech ou dans l’une des filiales de la fondation AccessAbility:</w:t>
      </w:r>
    </w:p>
    <w:p w14:paraId="251CCE55" w14:textId="60F2D354" w:rsidR="00A000D8" w:rsidRPr="0009505D" w:rsidRDefault="00A000D8" w:rsidP="00A000D8">
      <w:pPr>
        <w:rPr>
          <w:lang w:val="de-CH" w:bidi="ta-IN"/>
        </w:rPr>
      </w:pPr>
      <w:r w:rsidRPr="0009505D">
        <w:rPr>
          <w:lang w:val="de-CH" w:bidi="ta-IN"/>
        </w:rPr>
        <w:t>Lucerne 041 552 14 52</w:t>
      </w:r>
      <w:r w:rsidR="00DD1277">
        <w:rPr>
          <w:lang w:val="de-DE" w:bidi="ta-IN"/>
        </w:rPr>
        <w:br/>
      </w:r>
      <w:r w:rsidRPr="0009505D">
        <w:rPr>
          <w:lang w:val="de-CH" w:bidi="ta-IN"/>
        </w:rPr>
        <w:t xml:space="preserve">Saint-Gall 071 552 14 52 </w:t>
      </w:r>
      <w:r w:rsidR="00DD1277">
        <w:rPr>
          <w:lang w:val="de-DE" w:bidi="ta-IN"/>
        </w:rPr>
        <w:br/>
      </w:r>
      <w:r w:rsidRPr="0009505D">
        <w:rPr>
          <w:lang w:val="de-CH" w:bidi="ta-IN"/>
        </w:rPr>
        <w:t xml:space="preserve">Berne 031 552 14 52 </w:t>
      </w:r>
      <w:r w:rsidR="00DD1277">
        <w:rPr>
          <w:lang w:val="de-DE" w:bidi="ta-IN"/>
        </w:rPr>
        <w:br/>
      </w:r>
      <w:r w:rsidRPr="0009505D">
        <w:rPr>
          <w:lang w:val="de-CH" w:bidi="ta-IN"/>
        </w:rPr>
        <w:t xml:space="preserve">Neuchâtel 032 552 14 52 </w:t>
      </w:r>
      <w:r w:rsidR="00DD1277">
        <w:rPr>
          <w:lang w:val="de-DE" w:bidi="ta-IN"/>
        </w:rPr>
        <w:br/>
      </w:r>
      <w:r w:rsidR="0095347C" w:rsidRPr="0009505D">
        <w:rPr>
          <w:lang w:val="de-CH" w:bidi="ta-IN"/>
        </w:rPr>
        <w:t>Zürich</w:t>
      </w:r>
      <w:r w:rsidRPr="0009505D">
        <w:rPr>
          <w:lang w:val="de-CH" w:bidi="ta-IN"/>
        </w:rPr>
        <w:t xml:space="preserve"> 044 552 44 52</w:t>
      </w:r>
      <w:r w:rsidR="00DD1277">
        <w:rPr>
          <w:lang w:val="de-DE" w:bidi="ta-IN"/>
        </w:rPr>
        <w:br/>
      </w:r>
      <w:hyperlink r:id="rId22" w:history="1">
        <w:r w:rsidRPr="0009505D">
          <w:rPr>
            <w:rStyle w:val="Lienhypertexte"/>
            <w:lang w:bidi="ta-IN"/>
          </w:rPr>
          <w:t>www.accessability.ch</w:t>
        </w:r>
      </w:hyperlink>
      <w:r w:rsidR="00DD1277">
        <w:rPr>
          <w:lang w:val="de-DE" w:bidi="ta-IN"/>
        </w:rPr>
        <w:br/>
      </w:r>
      <w:hyperlink r:id="rId23" w:history="1">
        <w:r w:rsidRPr="0009505D">
          <w:rPr>
            <w:rStyle w:val="Lienhypertexte"/>
            <w:lang w:bidi="ta-IN"/>
          </w:rPr>
          <w:t>info@accessability.ch</w:t>
        </w:r>
      </w:hyperlink>
    </w:p>
    <w:p w14:paraId="01D31A03" w14:textId="77777777" w:rsidR="00A000D8" w:rsidRPr="0009505D" w:rsidRDefault="00A000D8" w:rsidP="00A000D8">
      <w:pPr>
        <w:rPr>
          <w:lang w:val="de-CH" w:bidi="ta-IN"/>
        </w:rPr>
      </w:pPr>
    </w:p>
    <w:p w14:paraId="1A999665" w14:textId="77777777" w:rsidR="00A000D8" w:rsidRDefault="00A000D8" w:rsidP="001E534E">
      <w:pPr>
        <w:pStyle w:val="Titre2"/>
        <w:rPr>
          <w:lang w:bidi="ta-IN"/>
        </w:rPr>
      </w:pPr>
      <w:bookmarkStart w:id="88" w:name="_Toc127869800"/>
      <w:r>
        <w:rPr>
          <w:lang w:bidi="ta-IN"/>
        </w:rPr>
        <w:t>UCBAVEUGLES</w:t>
      </w:r>
      <w:bookmarkEnd w:id="88"/>
    </w:p>
    <w:p w14:paraId="49457BE5" w14:textId="1BB4AE28" w:rsidR="00A000D8" w:rsidRPr="0009505D" w:rsidRDefault="00A000D8" w:rsidP="00A000D8">
      <w:pPr>
        <w:rPr>
          <w:lang w:bidi="ta-IN"/>
        </w:rPr>
      </w:pPr>
      <w:r w:rsidRPr="0009505D">
        <w:rPr>
          <w:b/>
          <w:bCs/>
          <w:lang w:bidi="ta-IN"/>
        </w:rPr>
        <w:t>Téléphone fixe Scalla 3</w:t>
      </w:r>
      <w:r w:rsidR="00DD1277" w:rsidRPr="0009505D">
        <w:rPr>
          <w:b/>
          <w:bCs/>
          <w:lang w:bidi="ta-IN"/>
        </w:rPr>
        <w:br/>
      </w:r>
      <w:r w:rsidRPr="0009505D">
        <w:rPr>
          <w:lang w:bidi="ta-IN"/>
        </w:rPr>
        <w:t>Avantages conjoints d’une base et d’une partie mobile</w:t>
      </w:r>
    </w:p>
    <w:p w14:paraId="14F4CAD0" w14:textId="77777777" w:rsidR="00A000D8" w:rsidRPr="0009505D" w:rsidRDefault="00A000D8" w:rsidP="00A000D8">
      <w:pPr>
        <w:rPr>
          <w:lang w:bidi="ta-IN"/>
        </w:rPr>
      </w:pPr>
      <w:r w:rsidRPr="0009505D">
        <w:rPr>
          <w:lang w:bidi="ta-IN"/>
        </w:rPr>
        <w:t>• Excellente qualité vocale</w:t>
      </w:r>
    </w:p>
    <w:p w14:paraId="0E154935" w14:textId="77777777" w:rsidR="00A000D8" w:rsidRPr="0009505D" w:rsidRDefault="00A000D8" w:rsidP="00A000D8">
      <w:pPr>
        <w:rPr>
          <w:lang w:bidi="ta-IN"/>
        </w:rPr>
      </w:pPr>
      <w:r w:rsidRPr="0009505D">
        <w:rPr>
          <w:lang w:bidi="ta-IN"/>
        </w:rPr>
        <w:t>• Réglage de la tonalité des aigus/graves</w:t>
      </w:r>
    </w:p>
    <w:p w14:paraId="61A64035" w14:textId="77777777" w:rsidR="00A000D8" w:rsidRPr="0009505D" w:rsidRDefault="00A000D8" w:rsidP="00A000D8">
      <w:pPr>
        <w:rPr>
          <w:lang w:bidi="ta-IN"/>
        </w:rPr>
      </w:pPr>
      <w:r w:rsidRPr="0009505D">
        <w:rPr>
          <w:lang w:bidi="ta-IN"/>
        </w:rPr>
        <w:t>• Enregistrement vocal et contacts</w:t>
      </w:r>
    </w:p>
    <w:p w14:paraId="41FA15CF" w14:textId="77777777" w:rsidR="00A000D8" w:rsidRPr="0009505D" w:rsidRDefault="00A000D8" w:rsidP="00A000D8">
      <w:pPr>
        <w:rPr>
          <w:lang w:bidi="ta-IN"/>
        </w:rPr>
      </w:pPr>
      <w:r w:rsidRPr="0009505D">
        <w:rPr>
          <w:lang w:bidi="ta-IN"/>
        </w:rPr>
        <w:t>• Bouton d’urgence pour 1 à 5 numéros</w:t>
      </w:r>
    </w:p>
    <w:p w14:paraId="322376E6" w14:textId="77777777" w:rsidR="00A000D8" w:rsidRPr="0009505D" w:rsidRDefault="00A000D8" w:rsidP="00A000D8">
      <w:pPr>
        <w:rPr>
          <w:lang w:bidi="ta-IN"/>
        </w:rPr>
      </w:pPr>
      <w:r w:rsidRPr="0009505D">
        <w:rPr>
          <w:lang w:bidi="ta-IN"/>
        </w:rPr>
        <w:t>• Prix UCBA CHF 179.00</w:t>
      </w:r>
    </w:p>
    <w:p w14:paraId="15952116" w14:textId="77777777" w:rsidR="00A000D8" w:rsidRPr="0009505D" w:rsidRDefault="00A000D8" w:rsidP="00A000D8"/>
    <w:p w14:paraId="7AC6530E" w14:textId="0BAEAC80" w:rsidR="00A000D8" w:rsidRPr="0009505D" w:rsidRDefault="00A000D8" w:rsidP="00A000D8">
      <w:r w:rsidRPr="0009505D">
        <w:t xml:space="preserve">Commandez au 021 345 00 66 ou par </w:t>
      </w:r>
      <w:proofErr w:type="gramStart"/>
      <w:r w:rsidRPr="0009505D">
        <w:t>email</w:t>
      </w:r>
      <w:proofErr w:type="gramEnd"/>
      <w:r w:rsidRPr="0009505D">
        <w:t xml:space="preserve"> à </w:t>
      </w:r>
      <w:hyperlink r:id="rId24" w:history="1">
        <w:r w:rsidRPr="0009505D">
          <w:rPr>
            <w:rStyle w:val="Lienhypertexte"/>
            <w:lang w:val="fr-CH"/>
          </w:rPr>
          <w:t>materiel@ucba.ch</w:t>
        </w:r>
      </w:hyperlink>
      <w:r w:rsidRPr="0009505D">
        <w:t>.</w:t>
      </w:r>
      <w:r w:rsidR="00DD1277" w:rsidRPr="0009505D">
        <w:rPr>
          <w:lang w:bidi="ta-IN"/>
        </w:rPr>
        <w:br/>
      </w:r>
      <w:r w:rsidRPr="0009505D">
        <w:t>Commandez maintenant</w:t>
      </w:r>
    </w:p>
    <w:p w14:paraId="256D39D9" w14:textId="77777777" w:rsidR="00A000D8" w:rsidRPr="0009505D" w:rsidRDefault="00A000D8" w:rsidP="00A000D8"/>
    <w:p w14:paraId="3EA3F640" w14:textId="7B98E774" w:rsidR="00A000D8" w:rsidRPr="0009505D" w:rsidRDefault="00A000D8" w:rsidP="00A000D8">
      <w:r w:rsidRPr="0009505D">
        <w:t>UCBAVEUGLES</w:t>
      </w:r>
      <w:r w:rsidR="00DD1277" w:rsidRPr="0009505D">
        <w:rPr>
          <w:lang w:bidi="ta-IN"/>
        </w:rPr>
        <w:br/>
      </w:r>
      <w:r w:rsidRPr="0009505D">
        <w:t>Union centrale Suisse pour le bien des aveugles</w:t>
      </w:r>
    </w:p>
    <w:p w14:paraId="0AE78796" w14:textId="77777777" w:rsidR="00A000D8" w:rsidRPr="000E3551" w:rsidRDefault="00A000D8" w:rsidP="00A000D8"/>
    <w:p w14:paraId="1856AC01" w14:textId="77777777" w:rsidR="004D05AE" w:rsidRPr="0009505D" w:rsidRDefault="004D05AE" w:rsidP="004D05AE">
      <w:pPr>
        <w:pStyle w:val="Titre2"/>
        <w:rPr>
          <w:lang w:bidi="ta-IN"/>
        </w:rPr>
      </w:pPr>
      <w:bookmarkStart w:id="89" w:name="_Toc127869801"/>
      <w:r w:rsidRPr="0009505D">
        <w:rPr>
          <w:lang w:bidi="ta-IN"/>
        </w:rPr>
        <w:lastRenderedPageBreak/>
        <w:t>Mezzo HD Focus</w:t>
      </w:r>
      <w:bookmarkEnd w:id="89"/>
    </w:p>
    <w:p w14:paraId="445EC78B" w14:textId="6AA6389F" w:rsidR="004D05AE" w:rsidRPr="0009505D" w:rsidRDefault="004D05AE" w:rsidP="004D05AE">
      <w:pPr>
        <w:rPr>
          <w:lang w:bidi="ta-IN"/>
        </w:rPr>
      </w:pPr>
      <w:r w:rsidRPr="0009505D">
        <w:rPr>
          <w:lang w:bidi="ta-IN"/>
        </w:rPr>
        <w:t>La société Reinecker a mis plus de 50 ans d’expérience dans un lecteur d’écran. Le résultat s’appelle Mezzo HD Focus. Ses atouts: réglage progressif et rapide du grossissement, autofocus réactif, contraste élevé et image sans scintillement.</w:t>
      </w:r>
    </w:p>
    <w:p w14:paraId="6F492EED" w14:textId="77777777" w:rsidR="00A000D8" w:rsidRPr="004D05AE" w:rsidRDefault="00A000D8" w:rsidP="004D05AE">
      <w:pPr>
        <w:rPr>
          <w:b/>
          <w:bCs/>
        </w:rPr>
      </w:pPr>
      <w:r w:rsidRPr="004D05AE">
        <w:rPr>
          <w:b/>
          <w:bCs/>
          <w:lang w:bidi="ta-IN"/>
        </w:rPr>
        <w:t>fondation AccessAbility</w:t>
      </w:r>
    </w:p>
    <w:p w14:paraId="7504CD22" w14:textId="2412BC1C" w:rsidR="00A000D8" w:rsidRPr="0009505D" w:rsidRDefault="004D05AE" w:rsidP="00A000D8">
      <w:pPr>
        <w:rPr>
          <w:lang w:bidi="ta-IN"/>
        </w:rPr>
      </w:pPr>
      <w:r w:rsidRPr="0009505D">
        <w:rPr>
          <w:lang w:bidi="ta-IN"/>
        </w:rPr>
        <w:t>F</w:t>
      </w:r>
      <w:r w:rsidR="00A000D8" w:rsidRPr="0009505D">
        <w:rPr>
          <w:lang w:bidi="ta-IN"/>
        </w:rPr>
        <w:t>ondation d’utilité publique pour malvoyants et aveugles</w:t>
      </w:r>
      <w:r w:rsidRPr="0009505D">
        <w:rPr>
          <w:lang w:bidi="ta-IN"/>
        </w:rPr>
        <w:t xml:space="preserve">: </w:t>
      </w:r>
      <w:r w:rsidR="00A000D8" w:rsidRPr="0009505D">
        <w:rPr>
          <w:lang w:bidi="ta-IN"/>
        </w:rPr>
        <w:t>Au centre de nos préoccupations: vous, touché par le handicap visuel.</w:t>
      </w:r>
      <w:r w:rsidRPr="0009505D">
        <w:rPr>
          <w:lang w:bidi="ta-IN"/>
        </w:rPr>
        <w:t xml:space="preserve"> </w:t>
      </w:r>
      <w:r w:rsidR="00A000D8" w:rsidRPr="0009505D">
        <w:rPr>
          <w:lang w:bidi="ta-IN"/>
        </w:rPr>
        <w:t>Nous sommes un centre de conseil indépendant des fabricants, qui teste pour vous les aides informatiques, électroniques et toutes les innovations.</w:t>
      </w:r>
      <w:r w:rsidRPr="0009505D">
        <w:rPr>
          <w:lang w:bidi="ta-IN"/>
        </w:rPr>
        <w:t xml:space="preserve"> </w:t>
      </w:r>
      <w:r w:rsidR="00A000D8" w:rsidRPr="0009505D">
        <w:rPr>
          <w:lang w:bidi="ta-IN"/>
        </w:rPr>
        <w:t>Venez tester le Mezzo HD Focus dans votre centre de consultation, chez Accesstech ou dans l’une des filiales de la fondation AccessAbility:</w:t>
      </w:r>
    </w:p>
    <w:p w14:paraId="5B0D6601" w14:textId="0F68F0EA" w:rsidR="00A000D8" w:rsidRDefault="00A000D8" w:rsidP="00A000D8">
      <w:pPr>
        <w:rPr>
          <w:lang w:val="de-DE" w:bidi="ta-IN"/>
        </w:rPr>
      </w:pPr>
      <w:r w:rsidRPr="000E3551">
        <w:rPr>
          <w:lang w:val="de-DE" w:bidi="ta-IN"/>
        </w:rPr>
        <w:t>Neuchâtel</w:t>
      </w:r>
      <w:r>
        <w:rPr>
          <w:lang w:val="de-DE" w:bidi="ta-IN"/>
        </w:rPr>
        <w:t xml:space="preserve"> </w:t>
      </w:r>
      <w:r w:rsidRPr="000E3551">
        <w:rPr>
          <w:lang w:val="de-DE" w:bidi="ta-IN"/>
        </w:rPr>
        <w:t>032 552 14 52</w:t>
      </w:r>
      <w:r w:rsidR="00DD1277">
        <w:rPr>
          <w:lang w:val="de-DE" w:bidi="ta-IN"/>
        </w:rPr>
        <w:br/>
      </w:r>
      <w:r w:rsidRPr="000E3551">
        <w:rPr>
          <w:lang w:val="de-DE" w:bidi="ta-IN"/>
        </w:rPr>
        <w:t>Lucerne</w:t>
      </w:r>
      <w:r>
        <w:rPr>
          <w:lang w:val="de-DE" w:bidi="ta-IN"/>
        </w:rPr>
        <w:t xml:space="preserve"> </w:t>
      </w:r>
      <w:r w:rsidRPr="000E3551">
        <w:rPr>
          <w:lang w:val="de-DE" w:bidi="ta-IN"/>
        </w:rPr>
        <w:t>041 552 14 52</w:t>
      </w:r>
      <w:r w:rsidR="00DD1277">
        <w:rPr>
          <w:lang w:val="de-DE" w:bidi="ta-IN"/>
        </w:rPr>
        <w:br/>
      </w:r>
      <w:r w:rsidRPr="000E3551">
        <w:rPr>
          <w:lang w:val="de-DE" w:bidi="ta-IN"/>
        </w:rPr>
        <w:t>Saint-Gall</w:t>
      </w:r>
      <w:r>
        <w:rPr>
          <w:lang w:val="de-DE" w:bidi="ta-IN"/>
        </w:rPr>
        <w:t xml:space="preserve"> </w:t>
      </w:r>
      <w:r w:rsidRPr="000E3551">
        <w:rPr>
          <w:lang w:val="de-DE" w:bidi="ta-IN"/>
        </w:rPr>
        <w:t xml:space="preserve">071 552 14 52 </w:t>
      </w:r>
      <w:r w:rsidR="00DD1277">
        <w:rPr>
          <w:lang w:val="de-DE" w:bidi="ta-IN"/>
        </w:rPr>
        <w:br/>
      </w:r>
      <w:r w:rsidRPr="000E3551">
        <w:rPr>
          <w:lang w:val="de-DE" w:bidi="ta-IN"/>
        </w:rPr>
        <w:t>Berne</w:t>
      </w:r>
      <w:r>
        <w:rPr>
          <w:lang w:val="de-DE" w:bidi="ta-IN"/>
        </w:rPr>
        <w:t xml:space="preserve"> </w:t>
      </w:r>
      <w:r w:rsidRPr="000E3551">
        <w:rPr>
          <w:lang w:val="de-DE" w:bidi="ta-IN"/>
        </w:rPr>
        <w:t xml:space="preserve">031 552 14 52 </w:t>
      </w:r>
      <w:r w:rsidR="00DD1277">
        <w:rPr>
          <w:lang w:val="de-DE" w:bidi="ta-IN"/>
        </w:rPr>
        <w:br/>
      </w:r>
      <w:r w:rsidRPr="000E3551">
        <w:rPr>
          <w:lang w:val="de-DE" w:bidi="ta-IN"/>
        </w:rPr>
        <w:t>Zurich</w:t>
      </w:r>
      <w:r>
        <w:rPr>
          <w:lang w:val="de-DE" w:bidi="ta-IN"/>
        </w:rPr>
        <w:t xml:space="preserve"> </w:t>
      </w:r>
      <w:r w:rsidRPr="000E3551">
        <w:rPr>
          <w:lang w:val="de-DE" w:bidi="ta-IN"/>
        </w:rPr>
        <w:t>044 552 44 52</w:t>
      </w:r>
      <w:r w:rsidR="00DD1277">
        <w:rPr>
          <w:lang w:val="de-DE" w:bidi="ta-IN"/>
        </w:rPr>
        <w:br/>
      </w:r>
      <w:hyperlink r:id="rId25" w:history="1">
        <w:r w:rsidRPr="0005305F">
          <w:rPr>
            <w:rStyle w:val="Lienhypertexte"/>
            <w:lang w:val="de-DE" w:bidi="ta-IN"/>
          </w:rPr>
          <w:t>www.accessability.ch</w:t>
        </w:r>
      </w:hyperlink>
      <w:r w:rsidR="00DD1277">
        <w:rPr>
          <w:lang w:val="de-DE" w:bidi="ta-IN"/>
        </w:rPr>
        <w:br/>
      </w:r>
      <w:hyperlink r:id="rId26" w:history="1">
        <w:r w:rsidRPr="0005305F">
          <w:rPr>
            <w:rStyle w:val="Lienhypertexte"/>
            <w:lang w:val="de-DE" w:bidi="ta-IN"/>
          </w:rPr>
          <w:t>romandie@accessability.ch</w:t>
        </w:r>
      </w:hyperlink>
    </w:p>
    <w:p w14:paraId="2C0F1519" w14:textId="77777777" w:rsidR="00A000D8" w:rsidRPr="000E3551" w:rsidRDefault="00A000D8" w:rsidP="00A000D8">
      <w:pPr>
        <w:rPr>
          <w:lang w:val="de-DE" w:bidi="ta-IN"/>
        </w:rPr>
      </w:pPr>
    </w:p>
    <w:p w14:paraId="414EB989" w14:textId="77777777" w:rsidR="00A000D8" w:rsidRDefault="00A000D8" w:rsidP="001E534E">
      <w:pPr>
        <w:pStyle w:val="Titre2"/>
        <w:rPr>
          <w:lang w:bidi="ta-IN"/>
        </w:rPr>
      </w:pPr>
      <w:bookmarkStart w:id="90" w:name="_Toc127869802"/>
      <w:r w:rsidRPr="0009505D">
        <w:rPr>
          <w:lang w:bidi="ta-IN"/>
        </w:rPr>
        <w:t>h</w:t>
      </w:r>
      <w:r>
        <w:rPr>
          <w:lang w:bidi="ta-IN"/>
        </w:rPr>
        <w:t>elp2type</w:t>
      </w:r>
      <w:bookmarkEnd w:id="90"/>
    </w:p>
    <w:p w14:paraId="5C209FCE" w14:textId="37790FF3" w:rsidR="00A000D8" w:rsidRPr="0009505D" w:rsidRDefault="00A000D8" w:rsidP="00A000D8">
      <w:pPr>
        <w:rPr>
          <w:lang w:bidi="ta-IN"/>
        </w:rPr>
      </w:pPr>
      <w:r w:rsidRPr="00EE4EDF">
        <w:rPr>
          <w:lang w:bidi="ta-IN"/>
        </w:rPr>
        <w:t>Le premier clavier physique au monde pour les smartphones!</w:t>
      </w:r>
      <w:r w:rsidR="00DD1277">
        <w:rPr>
          <w:lang w:bidi="ta-IN"/>
        </w:rPr>
        <w:t xml:space="preserve"> </w:t>
      </w:r>
      <w:r w:rsidRPr="0009505D">
        <w:rPr>
          <w:lang w:bidi="ta-IN"/>
        </w:rPr>
        <w:t xml:space="preserve">Commandez-le dès maintenant sur: </w:t>
      </w:r>
      <w:hyperlink r:id="rId27" w:history="1">
        <w:r w:rsidRPr="0009505D">
          <w:rPr>
            <w:rStyle w:val="Lienhypertexte"/>
            <w:lang w:val="fr-CH" w:bidi="ta-IN"/>
          </w:rPr>
          <w:t>www.help2type-shop.ch</w:t>
        </w:r>
      </w:hyperlink>
    </w:p>
    <w:p w14:paraId="1D42C250" w14:textId="6AF9D875" w:rsidR="004E6615" w:rsidRDefault="004E6615" w:rsidP="00A000D8"/>
    <w:p w14:paraId="139CC4EC" w14:textId="77777777" w:rsidR="00403CC2" w:rsidRPr="00B540FA" w:rsidRDefault="00403CC2" w:rsidP="001E534E">
      <w:pPr>
        <w:pStyle w:val="Titre1"/>
        <w:rPr>
          <w:lang w:bidi="ta-IN"/>
        </w:rPr>
      </w:pPr>
      <w:bookmarkStart w:id="91" w:name="_Toc127869803"/>
      <w:r w:rsidRPr="00B540FA">
        <w:rPr>
          <w:lang w:bidi="ta-IN"/>
        </w:rPr>
        <w:t>Impressum</w:t>
      </w:r>
      <w:bookmarkEnd w:id="91"/>
    </w:p>
    <w:p w14:paraId="003B4524" w14:textId="0276C614" w:rsidR="00403CC2" w:rsidRPr="00B540FA" w:rsidRDefault="00403CC2" w:rsidP="00403CC2">
      <w:pPr>
        <w:rPr>
          <w:lang w:val="fr-FR" w:bidi="ta-IN"/>
        </w:rPr>
      </w:pPr>
      <w:r w:rsidRPr="00B540FA">
        <w:rPr>
          <w:lang w:val="fr-FR" w:bidi="ta-IN"/>
        </w:rPr>
        <w:t xml:space="preserve">Magazine de la Fédération suisse des aveugles et malvoyants FSA dans sa </w:t>
      </w:r>
      <w:r w:rsidR="0095347C">
        <w:rPr>
          <w:lang w:val="fr-FR" w:bidi="ta-IN"/>
        </w:rPr>
        <w:t>110ème</w:t>
      </w:r>
      <w:r w:rsidRPr="00B540FA">
        <w:rPr>
          <w:lang w:val="fr-FR" w:bidi="ta-IN"/>
        </w:rPr>
        <w:t xml:space="preserve"> année. Paraît quatre fois par an au format papier, en braille, au format CD Daisy, sur le kiosque électronique, sur le web, ainsi que par </w:t>
      </w:r>
      <w:proofErr w:type="gramStart"/>
      <w:r w:rsidRPr="00B540FA">
        <w:rPr>
          <w:lang w:val="fr-FR" w:bidi="ta-IN"/>
        </w:rPr>
        <w:t>e-mail</w:t>
      </w:r>
      <w:proofErr w:type="gramEnd"/>
      <w:r w:rsidRPr="00B540FA">
        <w:rPr>
          <w:lang w:val="fr-FR" w:bidi="ta-IN"/>
        </w:rPr>
        <w:t xml:space="preserve"> (sur commande, sans images), sur Voicenet (031 390 88 88, rubrique 2 5 1) en français et en ­allemand. Inclus dans le statut de membre FSA. Non-membres CHF 28.– (Suisse), CHF 34.– (étranger).</w:t>
      </w:r>
    </w:p>
    <w:p w14:paraId="7CD81A6A" w14:textId="77777777" w:rsidR="00403CC2" w:rsidRPr="00B540FA" w:rsidRDefault="00403CC2" w:rsidP="00403CC2">
      <w:pPr>
        <w:rPr>
          <w:lang w:val="fr-FR" w:bidi="ta-IN"/>
        </w:rPr>
      </w:pPr>
      <w:r w:rsidRPr="00B540FA">
        <w:rPr>
          <w:lang w:val="fr-FR" w:bidi="ta-IN"/>
        </w:rPr>
        <w:t>Éditeur: Fédération suisse des aveugles et malvoyants FSA, Könizstrasse 23, Case postale, 3001 Berne, www.sbv-fsa.ch</w:t>
      </w:r>
    </w:p>
    <w:p w14:paraId="097A5863" w14:textId="77777777" w:rsidR="00403CC2" w:rsidRPr="0009505D" w:rsidRDefault="00403CC2" w:rsidP="00403CC2">
      <w:pPr>
        <w:rPr>
          <w:lang w:val="de-CH" w:bidi="ta-IN"/>
        </w:rPr>
      </w:pPr>
      <w:r w:rsidRPr="0009505D">
        <w:rPr>
          <w:lang w:val="de-CH" w:bidi="ta-IN"/>
        </w:rPr>
        <w:t>Redaction: FSA, 3001 Berne, redaction@sbv-fsa.ch, Hervé Richoz, Rahel Escher</w:t>
      </w:r>
    </w:p>
    <w:p w14:paraId="359D83D7" w14:textId="77777777" w:rsidR="00403CC2" w:rsidRPr="0009505D" w:rsidRDefault="00403CC2" w:rsidP="00403CC2">
      <w:pPr>
        <w:rPr>
          <w:lang w:val="de-CH" w:bidi="ta-IN"/>
        </w:rPr>
      </w:pPr>
      <w:proofErr w:type="spellStart"/>
      <w:r w:rsidRPr="0009505D">
        <w:rPr>
          <w:lang w:val="de-CH" w:bidi="ta-IN"/>
        </w:rPr>
        <w:t>Traduction</w:t>
      </w:r>
      <w:proofErr w:type="spellEnd"/>
      <w:r w:rsidRPr="0009505D">
        <w:rPr>
          <w:lang w:val="de-CH" w:bidi="ta-IN"/>
        </w:rPr>
        <w:t>: Apostroph Bern AG</w:t>
      </w:r>
    </w:p>
    <w:p w14:paraId="76D79995" w14:textId="77777777" w:rsidR="00403CC2" w:rsidRPr="00B540FA" w:rsidRDefault="00403CC2" w:rsidP="00403CC2">
      <w:pPr>
        <w:rPr>
          <w:lang w:val="fr-FR" w:bidi="ta-IN"/>
        </w:rPr>
      </w:pPr>
      <w:r w:rsidRPr="00B540FA">
        <w:rPr>
          <w:lang w:val="fr-FR" w:bidi="ta-IN"/>
        </w:rPr>
        <w:t>ISSN: 1422-0490 (print), 2296-2018 (braille), 2296-2026 (audio)</w:t>
      </w:r>
    </w:p>
    <w:p w14:paraId="482BD819" w14:textId="77777777" w:rsidR="00403CC2" w:rsidRPr="00B540FA" w:rsidRDefault="00403CC2" w:rsidP="00403CC2">
      <w:pPr>
        <w:rPr>
          <w:lang w:val="fr-FR" w:bidi="ta-IN"/>
        </w:rPr>
      </w:pPr>
      <w:r w:rsidRPr="00B540FA">
        <w:rPr>
          <w:lang w:val="fr-FR" w:bidi="ta-IN"/>
        </w:rPr>
        <w:t>Création: Etage Est GmbH, Berne</w:t>
      </w:r>
    </w:p>
    <w:p w14:paraId="550E115F" w14:textId="77777777" w:rsidR="00403CC2" w:rsidRPr="00B540FA" w:rsidRDefault="00403CC2" w:rsidP="00403CC2">
      <w:pPr>
        <w:rPr>
          <w:lang w:val="fr-FR" w:bidi="ta-IN"/>
        </w:rPr>
      </w:pPr>
      <w:r w:rsidRPr="00B540FA">
        <w:rPr>
          <w:lang w:val="fr-FR" w:bidi="ta-IN"/>
        </w:rPr>
        <w:t>Layout et impression: Ediprim SA, Bienne</w:t>
      </w:r>
    </w:p>
    <w:p w14:paraId="17BD3EA2" w14:textId="77777777" w:rsidR="00403CC2" w:rsidRPr="00B540FA" w:rsidRDefault="00403CC2" w:rsidP="00403CC2">
      <w:pPr>
        <w:rPr>
          <w:lang w:val="fr-FR" w:bidi="ta-IN"/>
        </w:rPr>
      </w:pPr>
      <w:r w:rsidRPr="00B540FA">
        <w:rPr>
          <w:lang w:val="fr-FR" w:bidi="ta-IN"/>
        </w:rPr>
        <w:t>Version braille: Bibliothèque braille romande (BBR), Genève</w:t>
      </w:r>
    </w:p>
    <w:p w14:paraId="52188D84" w14:textId="77777777" w:rsidR="00403CC2" w:rsidRPr="00B540FA" w:rsidRDefault="00403CC2" w:rsidP="00403CC2">
      <w:pPr>
        <w:rPr>
          <w:lang w:val="fr-FR" w:bidi="ta-IN"/>
        </w:rPr>
      </w:pPr>
      <w:r w:rsidRPr="00B540FA">
        <w:rPr>
          <w:lang w:val="fr-FR" w:bidi="ta-IN"/>
        </w:rPr>
        <w:t>Version audio: Bibliothèque sonore romande (BSR), Lausanne</w:t>
      </w:r>
    </w:p>
    <w:p w14:paraId="12F9D16E" w14:textId="77777777" w:rsidR="00403CC2" w:rsidRPr="00B540FA" w:rsidRDefault="00403CC2" w:rsidP="00403CC2">
      <w:r w:rsidRPr="00B540FA">
        <w:rPr>
          <w:lang w:val="fr-FR" w:bidi="ta-IN"/>
        </w:rPr>
        <w:t>Délai de rédaction: mardi 28 avril 2023</w:t>
      </w:r>
    </w:p>
    <w:p w14:paraId="14E41F96" w14:textId="77777777" w:rsidR="00403CC2" w:rsidRPr="0009505D" w:rsidRDefault="00403CC2" w:rsidP="00403CC2"/>
    <w:sectPr w:rsidR="00403CC2" w:rsidRPr="0009505D" w:rsidSect="009D730B">
      <w:headerReference w:type="even" r:id="rId28"/>
      <w:headerReference w:type="default" r:id="rId29"/>
      <w:footerReference w:type="even" r:id="rId30"/>
      <w:footerReference w:type="default" r:id="rId31"/>
      <w:headerReference w:type="first" r:id="rId32"/>
      <w:footerReference w:type="first" r:id="rId33"/>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0E7D" w14:textId="77777777" w:rsidR="00E1422C" w:rsidRDefault="00E1422C" w:rsidP="002B0B83">
      <w:r>
        <w:separator/>
      </w:r>
    </w:p>
  </w:endnote>
  <w:endnote w:type="continuationSeparator" w:id="0">
    <w:p w14:paraId="792F8D17" w14:textId="77777777" w:rsidR="00E1422C" w:rsidRDefault="00E1422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C1A" w14:textId="77777777" w:rsidR="00593A10" w:rsidRDefault="00593A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12" w:space="0" w:color="4F81BD"/>
      </w:tblBorders>
      <w:tblCellMar>
        <w:top w:w="227" w:type="dxa"/>
        <w:left w:w="0" w:type="dxa"/>
        <w:right w:w="0" w:type="dxa"/>
      </w:tblCellMar>
      <w:tblLook w:val="04A0" w:firstRow="1" w:lastRow="0" w:firstColumn="1" w:lastColumn="0" w:noHBand="0" w:noVBand="1"/>
    </w:tblPr>
    <w:tblGrid>
      <w:gridCol w:w="9344"/>
    </w:tblGrid>
    <w:tr w:rsidR="00C65DD1" w:rsidRPr="00C257ED" w14:paraId="5FBD0CC3" w14:textId="77777777" w:rsidTr="00C257ED">
      <w:trPr>
        <w:jc w:val="right"/>
      </w:trPr>
      <w:tc>
        <w:tcPr>
          <w:tcW w:w="9344" w:type="dxa"/>
          <w:shd w:val="clear" w:color="auto" w:fill="auto"/>
          <w:vAlign w:val="bottom"/>
        </w:tcPr>
        <w:p w14:paraId="7908C010" w14:textId="77777777" w:rsidR="00C65DD1" w:rsidRPr="00C257ED" w:rsidRDefault="00C65DD1" w:rsidP="00C257ED">
          <w:pPr>
            <w:keepNext/>
            <w:widowControl w:val="0"/>
            <w:suppressAutoHyphens/>
            <w:spacing w:line="240" w:lineRule="auto"/>
            <w:contextualSpacing/>
            <w:jc w:val="right"/>
            <w:rPr>
              <w:color w:val="auto"/>
            </w:rPr>
          </w:pPr>
          <w:r w:rsidRPr="00C257ED">
            <w:rPr>
              <w:b/>
              <w:bCs/>
              <w:color w:val="auto"/>
            </w:rPr>
            <w:fldChar w:fldCharType="begin"/>
          </w:r>
          <w:r w:rsidRPr="00C257ED">
            <w:rPr>
              <w:color w:val="auto"/>
            </w:rPr>
            <w:instrText xml:space="preserve"> PAGE   \* MERGEFORMAT </w:instrText>
          </w:r>
          <w:r w:rsidRPr="00C257ED">
            <w:rPr>
              <w:b/>
              <w:bCs/>
              <w:color w:val="auto"/>
            </w:rPr>
            <w:fldChar w:fldCharType="separate"/>
          </w:r>
          <w:r w:rsidRPr="00C257ED">
            <w:rPr>
              <w:color w:val="auto"/>
            </w:rPr>
            <w:t>2</w:t>
          </w:r>
          <w:r w:rsidRPr="00C257ED">
            <w:rPr>
              <w:b/>
              <w:bCs/>
              <w:color w:val="auto"/>
            </w:rPr>
            <w:fldChar w:fldCharType="end"/>
          </w:r>
          <w:r w:rsidRPr="00C257ED">
            <w:rPr>
              <w:color w:val="auto"/>
            </w:rPr>
            <w:t xml:space="preserve"> / </w:t>
          </w:r>
          <w:r w:rsidRPr="00C257ED">
            <w:rPr>
              <w:b/>
              <w:bCs/>
              <w:color w:val="auto"/>
            </w:rPr>
            <w:fldChar w:fldCharType="begin"/>
          </w:r>
          <w:r w:rsidRPr="00C257ED">
            <w:rPr>
              <w:color w:val="auto"/>
            </w:rPr>
            <w:instrText xml:space="preserve"> NUMPAGES   \* MERGEFORMAT </w:instrText>
          </w:r>
          <w:r w:rsidRPr="00C257ED">
            <w:rPr>
              <w:b/>
              <w:bCs/>
              <w:color w:val="auto"/>
            </w:rPr>
            <w:fldChar w:fldCharType="separate"/>
          </w:r>
          <w:r w:rsidRPr="00C257ED">
            <w:rPr>
              <w:color w:val="auto"/>
            </w:rPr>
            <w:t>2</w:t>
          </w:r>
          <w:r w:rsidRPr="00C257ED">
            <w:rPr>
              <w:b/>
              <w:bCs/>
              <w:color w:val="auto"/>
            </w:rPr>
            <w:fldChar w:fldCharType="end"/>
          </w:r>
        </w:p>
      </w:tc>
    </w:tr>
  </w:tbl>
  <w:p w14:paraId="729F84DB"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5A0" w14:textId="3B6F8A33" w:rsidR="006E2E4A" w:rsidRPr="006E2E4A" w:rsidRDefault="00A4451A" w:rsidP="006E2E4A">
    <w:pPr>
      <w:keepNext/>
      <w:tabs>
        <w:tab w:val="right" w:pos="9356"/>
      </w:tabs>
      <w:rPr>
        <w:sz w:val="12"/>
        <w:szCs w:val="12"/>
      </w:rPr>
    </w:pPr>
    <w:r>
      <w:rPr>
        <w:noProof/>
      </w:rPr>
      <w:drawing>
        <wp:anchor distT="0" distB="0" distL="114300" distR="114300" simplePos="0" relativeHeight="251657728" behindDoc="0" locked="1" layoutInCell="1" allowOverlap="1" wp14:anchorId="0CD5A670" wp14:editId="3F51AD3B">
          <wp:simplePos x="0" y="0"/>
          <wp:positionH relativeFrom="page">
            <wp:posOffset>431800</wp:posOffset>
          </wp:positionH>
          <wp:positionV relativeFrom="page">
            <wp:posOffset>9899650</wp:posOffset>
          </wp:positionV>
          <wp:extent cx="6407785" cy="368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stretch>
                    <a:fillRect/>
                  </a:stretch>
                </pic:blipFill>
                <pic:spPr>
                  <a:xfrm>
                    <a:off x="0" y="0"/>
                    <a:ext cx="6407785" cy="368300"/>
                  </a:xfrm>
                  <a:prstGeom prst="rect">
                    <a:avLst/>
                  </a:prstGeom>
                </pic:spPr>
              </pic:pic>
            </a:graphicData>
          </a:graphic>
          <wp14:sizeRelH relativeFrom="page">
            <wp14:pctWidth>0</wp14:pctWidth>
          </wp14:sizeRelH>
          <wp14:sizeRelV relativeFrom="page">
            <wp14:pctHeight>0</wp14:pctHeight>
          </wp14:sizeRelV>
        </wp:anchor>
      </w:drawing>
    </w:r>
  </w:p>
  <w:p w14:paraId="239D9AB2"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029" w14:textId="77777777" w:rsidR="00E1422C" w:rsidRDefault="00E1422C" w:rsidP="002B0B83">
      <w:r>
        <w:separator/>
      </w:r>
    </w:p>
  </w:footnote>
  <w:footnote w:type="continuationSeparator" w:id="0">
    <w:p w14:paraId="4B0B8B52" w14:textId="77777777" w:rsidR="00E1422C" w:rsidRDefault="00E1422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BD0" w14:textId="77777777" w:rsidR="00593A10" w:rsidRDefault="00593A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4E3" w14:textId="22568970" w:rsidR="006E2E4A" w:rsidRDefault="00A4451A">
    <w:pPr>
      <w:pStyle w:val="En-tte"/>
    </w:pPr>
    <w:r>
      <w:rPr>
        <w:noProof/>
      </w:rPr>
      <w:drawing>
        <wp:anchor distT="0" distB="0" distL="114300" distR="116078" simplePos="0" relativeHeight="251658752" behindDoc="0" locked="1" layoutInCell="1" allowOverlap="1" wp14:anchorId="0029A74E" wp14:editId="54537FB1">
          <wp:simplePos x="0" y="0"/>
          <wp:positionH relativeFrom="column">
            <wp:posOffset>-446405</wp:posOffset>
          </wp:positionH>
          <wp:positionV relativeFrom="page">
            <wp:posOffset>323215</wp:posOffset>
          </wp:positionV>
          <wp:extent cx="2059432" cy="4572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1"/>
                  <a:stretch>
                    <a:fillRect/>
                  </a:stretch>
                </pic:blipFill>
                <pic:spPr>
                  <a:xfrm>
                    <a:off x="0" y="0"/>
                    <a:ext cx="2059305" cy="457200"/>
                  </a:xfrm>
                  <a:prstGeom prst="rect">
                    <a:avLst/>
                  </a:prstGeom>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948" w14:textId="465AFCC6" w:rsidR="00212CF4" w:rsidRDefault="00A4451A">
    <w:pPr>
      <w:pStyle w:val="En-tte"/>
    </w:pPr>
    <w:r>
      <w:rPr>
        <w:noProof/>
      </w:rPr>
      <w:drawing>
        <wp:anchor distT="0" distB="0" distL="114300" distR="116078" simplePos="0" relativeHeight="251656704" behindDoc="0" locked="1" layoutInCell="1" allowOverlap="1" wp14:anchorId="5904163A" wp14:editId="7C25848D">
          <wp:simplePos x="0" y="0"/>
          <wp:positionH relativeFrom="column">
            <wp:posOffset>-445135</wp:posOffset>
          </wp:positionH>
          <wp:positionV relativeFrom="page">
            <wp:posOffset>323850</wp:posOffset>
          </wp:positionV>
          <wp:extent cx="2058797"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2058670" cy="457200"/>
                  </a:xfrm>
                  <a:prstGeom prst="rect">
                    <a:avLst/>
                  </a:prstGeom>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6E5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44D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A213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B0CAE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02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5C79CC"/>
    <w:multiLevelType w:val="hybridMultilevel"/>
    <w:tmpl w:val="B20CF5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552418196">
    <w:abstractNumId w:val="11"/>
  </w:num>
  <w:num w:numId="2" w16cid:durableId="3172013">
    <w:abstractNumId w:val="21"/>
  </w:num>
  <w:num w:numId="3" w16cid:durableId="1078360657">
    <w:abstractNumId w:val="29"/>
  </w:num>
  <w:num w:numId="4" w16cid:durableId="217743066">
    <w:abstractNumId w:val="30"/>
  </w:num>
  <w:num w:numId="5" w16cid:durableId="617373743">
    <w:abstractNumId w:val="10"/>
  </w:num>
  <w:num w:numId="6" w16cid:durableId="278725478">
    <w:abstractNumId w:val="26"/>
  </w:num>
  <w:num w:numId="7" w16cid:durableId="229006356">
    <w:abstractNumId w:val="16"/>
  </w:num>
  <w:num w:numId="8" w16cid:durableId="1284385136">
    <w:abstractNumId w:val="27"/>
  </w:num>
  <w:num w:numId="9" w16cid:durableId="2111003273">
    <w:abstractNumId w:val="20"/>
  </w:num>
  <w:num w:numId="10" w16cid:durableId="153375736">
    <w:abstractNumId w:val="22"/>
  </w:num>
  <w:num w:numId="11" w16cid:durableId="1235239672">
    <w:abstractNumId w:val="17"/>
  </w:num>
  <w:num w:numId="12" w16cid:durableId="1347361935">
    <w:abstractNumId w:val="25"/>
  </w:num>
  <w:num w:numId="13" w16cid:durableId="1546136455">
    <w:abstractNumId w:val="31"/>
  </w:num>
  <w:num w:numId="14" w16cid:durableId="336227380">
    <w:abstractNumId w:val="8"/>
  </w:num>
  <w:num w:numId="15" w16cid:durableId="1678846205">
    <w:abstractNumId w:val="12"/>
  </w:num>
  <w:num w:numId="16" w16cid:durableId="131407194">
    <w:abstractNumId w:val="14"/>
  </w:num>
  <w:num w:numId="17" w16cid:durableId="949506717">
    <w:abstractNumId w:val="28"/>
  </w:num>
  <w:num w:numId="18" w16cid:durableId="1847594470">
    <w:abstractNumId w:val="28"/>
  </w:num>
  <w:num w:numId="19" w16cid:durableId="1528594152">
    <w:abstractNumId w:val="28"/>
  </w:num>
  <w:num w:numId="20" w16cid:durableId="1115440151">
    <w:abstractNumId w:val="14"/>
  </w:num>
  <w:num w:numId="21" w16cid:durableId="665210086">
    <w:abstractNumId w:val="28"/>
  </w:num>
  <w:num w:numId="22" w16cid:durableId="2133555663">
    <w:abstractNumId w:val="28"/>
  </w:num>
  <w:num w:numId="23" w16cid:durableId="296228021">
    <w:abstractNumId w:val="28"/>
  </w:num>
  <w:num w:numId="24" w16cid:durableId="1642230819">
    <w:abstractNumId w:val="14"/>
  </w:num>
  <w:num w:numId="25" w16cid:durableId="719861276">
    <w:abstractNumId w:val="13"/>
  </w:num>
  <w:num w:numId="26" w16cid:durableId="1323974502">
    <w:abstractNumId w:val="24"/>
  </w:num>
  <w:num w:numId="27" w16cid:durableId="636760789">
    <w:abstractNumId w:val="18"/>
  </w:num>
  <w:num w:numId="28" w16cid:durableId="310528355">
    <w:abstractNumId w:val="7"/>
  </w:num>
  <w:num w:numId="29" w16cid:durableId="1555118929">
    <w:abstractNumId w:val="0"/>
  </w:num>
  <w:num w:numId="30" w16cid:durableId="1171523342">
    <w:abstractNumId w:val="19"/>
  </w:num>
  <w:num w:numId="31" w16cid:durableId="1847089986">
    <w:abstractNumId w:val="9"/>
  </w:num>
  <w:num w:numId="32" w16cid:durableId="1298025148">
    <w:abstractNumId w:val="23"/>
  </w:num>
  <w:num w:numId="33" w16cid:durableId="1682707856">
    <w:abstractNumId w:val="6"/>
  </w:num>
  <w:num w:numId="34" w16cid:durableId="1366639072">
    <w:abstractNumId w:val="5"/>
  </w:num>
  <w:num w:numId="35" w16cid:durableId="1937327732">
    <w:abstractNumId w:val="4"/>
  </w:num>
  <w:num w:numId="36" w16cid:durableId="1736314952">
    <w:abstractNumId w:val="3"/>
  </w:num>
  <w:num w:numId="37" w16cid:durableId="1065028279">
    <w:abstractNumId w:val="2"/>
  </w:num>
  <w:num w:numId="38" w16cid:durableId="1440489248">
    <w:abstractNumId w:val="1"/>
  </w:num>
  <w:num w:numId="39" w16cid:durableId="9305073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03B55"/>
    <w:rsid w:val="000047C8"/>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3D23"/>
    <w:rsid w:val="00034148"/>
    <w:rsid w:val="000342AF"/>
    <w:rsid w:val="00034C32"/>
    <w:rsid w:val="00034F0C"/>
    <w:rsid w:val="00034F63"/>
    <w:rsid w:val="0003577D"/>
    <w:rsid w:val="00036645"/>
    <w:rsid w:val="00036B61"/>
    <w:rsid w:val="00037F37"/>
    <w:rsid w:val="000409D7"/>
    <w:rsid w:val="00040A6B"/>
    <w:rsid w:val="00042CA6"/>
    <w:rsid w:val="00044185"/>
    <w:rsid w:val="00044B0C"/>
    <w:rsid w:val="00046322"/>
    <w:rsid w:val="00046548"/>
    <w:rsid w:val="00047142"/>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046F"/>
    <w:rsid w:val="000736F4"/>
    <w:rsid w:val="000738EB"/>
    <w:rsid w:val="00074189"/>
    <w:rsid w:val="0007542C"/>
    <w:rsid w:val="0007562C"/>
    <w:rsid w:val="0007637E"/>
    <w:rsid w:val="000811E0"/>
    <w:rsid w:val="00082E7C"/>
    <w:rsid w:val="00082EB0"/>
    <w:rsid w:val="000842C1"/>
    <w:rsid w:val="000855F0"/>
    <w:rsid w:val="000860AA"/>
    <w:rsid w:val="00087179"/>
    <w:rsid w:val="000874BC"/>
    <w:rsid w:val="00087D5A"/>
    <w:rsid w:val="000908D2"/>
    <w:rsid w:val="00090EA7"/>
    <w:rsid w:val="00092435"/>
    <w:rsid w:val="00092B8A"/>
    <w:rsid w:val="00094FAD"/>
    <w:rsid w:val="0009505D"/>
    <w:rsid w:val="000962D9"/>
    <w:rsid w:val="00097598"/>
    <w:rsid w:val="00097AEF"/>
    <w:rsid w:val="000A065C"/>
    <w:rsid w:val="000A14B3"/>
    <w:rsid w:val="000A2012"/>
    <w:rsid w:val="000A2401"/>
    <w:rsid w:val="000A24E3"/>
    <w:rsid w:val="000A26D2"/>
    <w:rsid w:val="000A29BD"/>
    <w:rsid w:val="000A2E86"/>
    <w:rsid w:val="000A352F"/>
    <w:rsid w:val="000A7EDE"/>
    <w:rsid w:val="000B0A83"/>
    <w:rsid w:val="000B0C9D"/>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E5CE0"/>
    <w:rsid w:val="000F0594"/>
    <w:rsid w:val="000F27AB"/>
    <w:rsid w:val="000F3645"/>
    <w:rsid w:val="000F4501"/>
    <w:rsid w:val="000F4B54"/>
    <w:rsid w:val="000F4C2C"/>
    <w:rsid w:val="000F5645"/>
    <w:rsid w:val="000F64D6"/>
    <w:rsid w:val="000F6F3C"/>
    <w:rsid w:val="000F7D10"/>
    <w:rsid w:val="001009CC"/>
    <w:rsid w:val="00101F48"/>
    <w:rsid w:val="00101FB2"/>
    <w:rsid w:val="001021D1"/>
    <w:rsid w:val="00102CA5"/>
    <w:rsid w:val="001044D8"/>
    <w:rsid w:val="00104827"/>
    <w:rsid w:val="001058A4"/>
    <w:rsid w:val="00105A97"/>
    <w:rsid w:val="00107B4F"/>
    <w:rsid w:val="001123C1"/>
    <w:rsid w:val="00113916"/>
    <w:rsid w:val="001141E7"/>
    <w:rsid w:val="00114D70"/>
    <w:rsid w:val="0011742D"/>
    <w:rsid w:val="00117A89"/>
    <w:rsid w:val="0012062B"/>
    <w:rsid w:val="00120D23"/>
    <w:rsid w:val="00121285"/>
    <w:rsid w:val="001212B8"/>
    <w:rsid w:val="0012169B"/>
    <w:rsid w:val="00122661"/>
    <w:rsid w:val="001227F9"/>
    <w:rsid w:val="0012334B"/>
    <w:rsid w:val="00123C14"/>
    <w:rsid w:val="00123E42"/>
    <w:rsid w:val="00124E69"/>
    <w:rsid w:val="00125220"/>
    <w:rsid w:val="00125754"/>
    <w:rsid w:val="001258B8"/>
    <w:rsid w:val="00125C80"/>
    <w:rsid w:val="00127D38"/>
    <w:rsid w:val="00130267"/>
    <w:rsid w:val="00131708"/>
    <w:rsid w:val="0013227A"/>
    <w:rsid w:val="001326CC"/>
    <w:rsid w:val="00133762"/>
    <w:rsid w:val="001400BB"/>
    <w:rsid w:val="00140299"/>
    <w:rsid w:val="00140F26"/>
    <w:rsid w:val="00141F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885"/>
    <w:rsid w:val="00176A93"/>
    <w:rsid w:val="00176F9C"/>
    <w:rsid w:val="001776FB"/>
    <w:rsid w:val="00185C93"/>
    <w:rsid w:val="00187BC3"/>
    <w:rsid w:val="00187EFD"/>
    <w:rsid w:val="00187FCF"/>
    <w:rsid w:val="00191551"/>
    <w:rsid w:val="00192511"/>
    <w:rsid w:val="0019255B"/>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55B0"/>
    <w:rsid w:val="001D25DF"/>
    <w:rsid w:val="001D2904"/>
    <w:rsid w:val="001D3B7F"/>
    <w:rsid w:val="001D4241"/>
    <w:rsid w:val="001D4BE6"/>
    <w:rsid w:val="001D51C8"/>
    <w:rsid w:val="001D5473"/>
    <w:rsid w:val="001D560E"/>
    <w:rsid w:val="001D5810"/>
    <w:rsid w:val="001D78D6"/>
    <w:rsid w:val="001D78EF"/>
    <w:rsid w:val="001E00A6"/>
    <w:rsid w:val="001E3136"/>
    <w:rsid w:val="001E3491"/>
    <w:rsid w:val="001E3A87"/>
    <w:rsid w:val="001E534E"/>
    <w:rsid w:val="001F0DFF"/>
    <w:rsid w:val="001F0E6B"/>
    <w:rsid w:val="001F1312"/>
    <w:rsid w:val="001F1A8F"/>
    <w:rsid w:val="001F1CDE"/>
    <w:rsid w:val="001F2E20"/>
    <w:rsid w:val="001F40D5"/>
    <w:rsid w:val="001F41FF"/>
    <w:rsid w:val="001F64CA"/>
    <w:rsid w:val="001F69DB"/>
    <w:rsid w:val="001F729C"/>
    <w:rsid w:val="001F7CFB"/>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E04"/>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5B8C"/>
    <w:rsid w:val="00286BEC"/>
    <w:rsid w:val="002878B3"/>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3B3E"/>
    <w:rsid w:val="002C7129"/>
    <w:rsid w:val="002D0E34"/>
    <w:rsid w:val="002D15A0"/>
    <w:rsid w:val="002D1C36"/>
    <w:rsid w:val="002D499D"/>
    <w:rsid w:val="002D5058"/>
    <w:rsid w:val="002D5747"/>
    <w:rsid w:val="002D7DD9"/>
    <w:rsid w:val="002D7FE2"/>
    <w:rsid w:val="002E016B"/>
    <w:rsid w:val="002E0DC0"/>
    <w:rsid w:val="002E0E3E"/>
    <w:rsid w:val="002E1873"/>
    <w:rsid w:val="002E1A7F"/>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3E7"/>
    <w:rsid w:val="00330D97"/>
    <w:rsid w:val="0033104C"/>
    <w:rsid w:val="00331074"/>
    <w:rsid w:val="003310A1"/>
    <w:rsid w:val="0033214D"/>
    <w:rsid w:val="0033243F"/>
    <w:rsid w:val="0033254D"/>
    <w:rsid w:val="00332925"/>
    <w:rsid w:val="00333EEE"/>
    <w:rsid w:val="003342C9"/>
    <w:rsid w:val="00334875"/>
    <w:rsid w:val="0033548F"/>
    <w:rsid w:val="003354F8"/>
    <w:rsid w:val="0034088E"/>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4F97"/>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3CC2"/>
    <w:rsid w:val="00404965"/>
    <w:rsid w:val="00404FBB"/>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A9C"/>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3F1E"/>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5AE"/>
    <w:rsid w:val="004D0D1C"/>
    <w:rsid w:val="004D29EA"/>
    <w:rsid w:val="004D40BC"/>
    <w:rsid w:val="004D4B4B"/>
    <w:rsid w:val="004D5472"/>
    <w:rsid w:val="004D55B7"/>
    <w:rsid w:val="004D6050"/>
    <w:rsid w:val="004E0542"/>
    <w:rsid w:val="004E08FA"/>
    <w:rsid w:val="004E18B4"/>
    <w:rsid w:val="004E1A27"/>
    <w:rsid w:val="004E3D05"/>
    <w:rsid w:val="004E4FFF"/>
    <w:rsid w:val="004E5873"/>
    <w:rsid w:val="004E6615"/>
    <w:rsid w:val="004E6659"/>
    <w:rsid w:val="004E670F"/>
    <w:rsid w:val="004F0259"/>
    <w:rsid w:val="004F1B9B"/>
    <w:rsid w:val="004F24D7"/>
    <w:rsid w:val="004F35CF"/>
    <w:rsid w:val="004F376F"/>
    <w:rsid w:val="004F3E8B"/>
    <w:rsid w:val="004F3ECE"/>
    <w:rsid w:val="004F43CD"/>
    <w:rsid w:val="004F54A5"/>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1DD"/>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4A9A"/>
    <w:rsid w:val="00546254"/>
    <w:rsid w:val="00546A7D"/>
    <w:rsid w:val="00550156"/>
    <w:rsid w:val="00551C7A"/>
    <w:rsid w:val="00552276"/>
    <w:rsid w:val="0055238B"/>
    <w:rsid w:val="00552417"/>
    <w:rsid w:val="00553C55"/>
    <w:rsid w:val="00554567"/>
    <w:rsid w:val="00554629"/>
    <w:rsid w:val="00554831"/>
    <w:rsid w:val="00554B1E"/>
    <w:rsid w:val="00554C63"/>
    <w:rsid w:val="00555D83"/>
    <w:rsid w:val="00557C3C"/>
    <w:rsid w:val="00561F68"/>
    <w:rsid w:val="00564024"/>
    <w:rsid w:val="005642E5"/>
    <w:rsid w:val="00564AF2"/>
    <w:rsid w:val="00564C6F"/>
    <w:rsid w:val="00567434"/>
    <w:rsid w:val="0057397F"/>
    <w:rsid w:val="00574CD4"/>
    <w:rsid w:val="00574ED1"/>
    <w:rsid w:val="00577D35"/>
    <w:rsid w:val="00581DF1"/>
    <w:rsid w:val="00582122"/>
    <w:rsid w:val="005826E1"/>
    <w:rsid w:val="0058340A"/>
    <w:rsid w:val="00584113"/>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267B"/>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34BC"/>
    <w:rsid w:val="005C431B"/>
    <w:rsid w:val="005C53A3"/>
    <w:rsid w:val="005D14A8"/>
    <w:rsid w:val="005D2424"/>
    <w:rsid w:val="005D2F03"/>
    <w:rsid w:val="005D3710"/>
    <w:rsid w:val="005D4AEF"/>
    <w:rsid w:val="005D5311"/>
    <w:rsid w:val="005D55F2"/>
    <w:rsid w:val="005D624F"/>
    <w:rsid w:val="005D69B1"/>
    <w:rsid w:val="005D6DF0"/>
    <w:rsid w:val="005D70E8"/>
    <w:rsid w:val="005E3569"/>
    <w:rsid w:val="005E36EA"/>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5967"/>
    <w:rsid w:val="00646437"/>
    <w:rsid w:val="00646D18"/>
    <w:rsid w:val="00647BD8"/>
    <w:rsid w:val="00651A4C"/>
    <w:rsid w:val="00651D60"/>
    <w:rsid w:val="00652AD7"/>
    <w:rsid w:val="006536F9"/>
    <w:rsid w:val="00653F24"/>
    <w:rsid w:val="00655335"/>
    <w:rsid w:val="00660D89"/>
    <w:rsid w:val="00661B40"/>
    <w:rsid w:val="00662D4D"/>
    <w:rsid w:val="0066538F"/>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1F5A"/>
    <w:rsid w:val="006923E2"/>
    <w:rsid w:val="006928FC"/>
    <w:rsid w:val="006939EA"/>
    <w:rsid w:val="00694089"/>
    <w:rsid w:val="00694F79"/>
    <w:rsid w:val="00695506"/>
    <w:rsid w:val="00696A5D"/>
    <w:rsid w:val="00696CAA"/>
    <w:rsid w:val="00697218"/>
    <w:rsid w:val="006A1FB5"/>
    <w:rsid w:val="006A23DD"/>
    <w:rsid w:val="006A262D"/>
    <w:rsid w:val="006A3A38"/>
    <w:rsid w:val="006A7E21"/>
    <w:rsid w:val="006B0834"/>
    <w:rsid w:val="006B0C75"/>
    <w:rsid w:val="006B0CDA"/>
    <w:rsid w:val="006B15C2"/>
    <w:rsid w:val="006B292F"/>
    <w:rsid w:val="006B37AF"/>
    <w:rsid w:val="006B399E"/>
    <w:rsid w:val="006B3F08"/>
    <w:rsid w:val="006B4822"/>
    <w:rsid w:val="006B4EF9"/>
    <w:rsid w:val="006B6210"/>
    <w:rsid w:val="006B6386"/>
    <w:rsid w:val="006B63FC"/>
    <w:rsid w:val="006B6424"/>
    <w:rsid w:val="006B7B8D"/>
    <w:rsid w:val="006C034B"/>
    <w:rsid w:val="006C25AB"/>
    <w:rsid w:val="006C273C"/>
    <w:rsid w:val="006C2787"/>
    <w:rsid w:val="006C378B"/>
    <w:rsid w:val="006C4CBF"/>
    <w:rsid w:val="006C72E2"/>
    <w:rsid w:val="006D1108"/>
    <w:rsid w:val="006D3058"/>
    <w:rsid w:val="006D431B"/>
    <w:rsid w:val="006D4BD8"/>
    <w:rsid w:val="006D534E"/>
    <w:rsid w:val="006D6458"/>
    <w:rsid w:val="006D68CA"/>
    <w:rsid w:val="006D6911"/>
    <w:rsid w:val="006D6996"/>
    <w:rsid w:val="006E0517"/>
    <w:rsid w:val="006E1714"/>
    <w:rsid w:val="006E196B"/>
    <w:rsid w:val="006E2E4A"/>
    <w:rsid w:val="006E33D5"/>
    <w:rsid w:val="006E4575"/>
    <w:rsid w:val="006F1C7F"/>
    <w:rsid w:val="006F1FBA"/>
    <w:rsid w:val="006F3FE8"/>
    <w:rsid w:val="006F4EB0"/>
    <w:rsid w:val="006F5DF8"/>
    <w:rsid w:val="006F6569"/>
    <w:rsid w:val="00700004"/>
    <w:rsid w:val="00701152"/>
    <w:rsid w:val="00702F21"/>
    <w:rsid w:val="007031E7"/>
    <w:rsid w:val="00703796"/>
    <w:rsid w:val="007057F7"/>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3DE3"/>
    <w:rsid w:val="00735739"/>
    <w:rsid w:val="0073575C"/>
    <w:rsid w:val="0073647B"/>
    <w:rsid w:val="00737198"/>
    <w:rsid w:val="007374AC"/>
    <w:rsid w:val="0074123A"/>
    <w:rsid w:val="0074276D"/>
    <w:rsid w:val="00742DCD"/>
    <w:rsid w:val="007439FD"/>
    <w:rsid w:val="00744BCB"/>
    <w:rsid w:val="00747579"/>
    <w:rsid w:val="00747FA3"/>
    <w:rsid w:val="00751153"/>
    <w:rsid w:val="00751890"/>
    <w:rsid w:val="007559E8"/>
    <w:rsid w:val="00755A01"/>
    <w:rsid w:val="00756B13"/>
    <w:rsid w:val="0075741F"/>
    <w:rsid w:val="00757DBB"/>
    <w:rsid w:val="00760488"/>
    <w:rsid w:val="0076111E"/>
    <w:rsid w:val="0076113D"/>
    <w:rsid w:val="00761603"/>
    <w:rsid w:val="00765602"/>
    <w:rsid w:val="00766006"/>
    <w:rsid w:val="007668F2"/>
    <w:rsid w:val="00771E8A"/>
    <w:rsid w:val="007724D4"/>
    <w:rsid w:val="007726E5"/>
    <w:rsid w:val="0077389A"/>
    <w:rsid w:val="007739BE"/>
    <w:rsid w:val="00773A8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4C57"/>
    <w:rsid w:val="00795017"/>
    <w:rsid w:val="00797707"/>
    <w:rsid w:val="00797F27"/>
    <w:rsid w:val="007A104D"/>
    <w:rsid w:val="007A3545"/>
    <w:rsid w:val="007A3999"/>
    <w:rsid w:val="007A4B29"/>
    <w:rsid w:val="007A5229"/>
    <w:rsid w:val="007B12AC"/>
    <w:rsid w:val="007B3159"/>
    <w:rsid w:val="007B3426"/>
    <w:rsid w:val="007B4200"/>
    <w:rsid w:val="007B4C1A"/>
    <w:rsid w:val="007B4E6A"/>
    <w:rsid w:val="007B76E1"/>
    <w:rsid w:val="007C1E03"/>
    <w:rsid w:val="007C223B"/>
    <w:rsid w:val="007C2893"/>
    <w:rsid w:val="007C2AFE"/>
    <w:rsid w:val="007C3EAB"/>
    <w:rsid w:val="007C630F"/>
    <w:rsid w:val="007D03CE"/>
    <w:rsid w:val="007D06C3"/>
    <w:rsid w:val="007D20AB"/>
    <w:rsid w:val="007D2EEF"/>
    <w:rsid w:val="007D333A"/>
    <w:rsid w:val="007D33A8"/>
    <w:rsid w:val="007D3E80"/>
    <w:rsid w:val="007D4738"/>
    <w:rsid w:val="007D5D0B"/>
    <w:rsid w:val="007E010C"/>
    <w:rsid w:val="007E0CAF"/>
    <w:rsid w:val="007E11F2"/>
    <w:rsid w:val="007E16CD"/>
    <w:rsid w:val="007E231E"/>
    <w:rsid w:val="007E296E"/>
    <w:rsid w:val="007E3DDB"/>
    <w:rsid w:val="007E3F11"/>
    <w:rsid w:val="007E61AC"/>
    <w:rsid w:val="007E6355"/>
    <w:rsid w:val="007E6444"/>
    <w:rsid w:val="007E6993"/>
    <w:rsid w:val="007E7F50"/>
    <w:rsid w:val="007F26CC"/>
    <w:rsid w:val="007F2D63"/>
    <w:rsid w:val="007F30A1"/>
    <w:rsid w:val="007F3351"/>
    <w:rsid w:val="007F47D1"/>
    <w:rsid w:val="007F49EF"/>
    <w:rsid w:val="007F4DA2"/>
    <w:rsid w:val="007F4E93"/>
    <w:rsid w:val="007F6CF6"/>
    <w:rsid w:val="008001F0"/>
    <w:rsid w:val="00801215"/>
    <w:rsid w:val="00801339"/>
    <w:rsid w:val="008013EC"/>
    <w:rsid w:val="0080366B"/>
    <w:rsid w:val="0080377D"/>
    <w:rsid w:val="0080574D"/>
    <w:rsid w:val="0080577D"/>
    <w:rsid w:val="00805EE1"/>
    <w:rsid w:val="00806144"/>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2C1"/>
    <w:rsid w:val="00834DD6"/>
    <w:rsid w:val="008357D9"/>
    <w:rsid w:val="00836FEF"/>
    <w:rsid w:val="008420B9"/>
    <w:rsid w:val="008426A7"/>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0F7C"/>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A0A"/>
    <w:rsid w:val="009450A0"/>
    <w:rsid w:val="00946952"/>
    <w:rsid w:val="0095120D"/>
    <w:rsid w:val="00952D12"/>
    <w:rsid w:val="0095347C"/>
    <w:rsid w:val="00954559"/>
    <w:rsid w:val="009546E1"/>
    <w:rsid w:val="009571D1"/>
    <w:rsid w:val="009576DD"/>
    <w:rsid w:val="0095794B"/>
    <w:rsid w:val="0096183B"/>
    <w:rsid w:val="0096191E"/>
    <w:rsid w:val="00964AE2"/>
    <w:rsid w:val="00964CA0"/>
    <w:rsid w:val="00964FD0"/>
    <w:rsid w:val="009656D1"/>
    <w:rsid w:val="00965A89"/>
    <w:rsid w:val="00965C93"/>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0943"/>
    <w:rsid w:val="009C1255"/>
    <w:rsid w:val="009C1389"/>
    <w:rsid w:val="009C2633"/>
    <w:rsid w:val="009C29EE"/>
    <w:rsid w:val="009C3427"/>
    <w:rsid w:val="009C4D0A"/>
    <w:rsid w:val="009C4D17"/>
    <w:rsid w:val="009C6AE3"/>
    <w:rsid w:val="009C73F8"/>
    <w:rsid w:val="009C78BE"/>
    <w:rsid w:val="009D0A38"/>
    <w:rsid w:val="009D0C36"/>
    <w:rsid w:val="009D1260"/>
    <w:rsid w:val="009D18E5"/>
    <w:rsid w:val="009D1A18"/>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3BB3"/>
    <w:rsid w:val="009F676D"/>
    <w:rsid w:val="009F6799"/>
    <w:rsid w:val="009F72A4"/>
    <w:rsid w:val="009F7A5F"/>
    <w:rsid w:val="00A000D8"/>
    <w:rsid w:val="00A02662"/>
    <w:rsid w:val="00A02F8D"/>
    <w:rsid w:val="00A0446D"/>
    <w:rsid w:val="00A05635"/>
    <w:rsid w:val="00A06B70"/>
    <w:rsid w:val="00A07CE7"/>
    <w:rsid w:val="00A115F9"/>
    <w:rsid w:val="00A1462D"/>
    <w:rsid w:val="00A14AD8"/>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451A"/>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092"/>
    <w:rsid w:val="00A813D9"/>
    <w:rsid w:val="00A815E9"/>
    <w:rsid w:val="00A81F77"/>
    <w:rsid w:val="00A829D9"/>
    <w:rsid w:val="00A82BEF"/>
    <w:rsid w:val="00A83ECD"/>
    <w:rsid w:val="00A84BD5"/>
    <w:rsid w:val="00A87A25"/>
    <w:rsid w:val="00A90501"/>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235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566F"/>
    <w:rsid w:val="00AC6071"/>
    <w:rsid w:val="00AC634E"/>
    <w:rsid w:val="00AC6B80"/>
    <w:rsid w:val="00AC7F51"/>
    <w:rsid w:val="00AD0E6A"/>
    <w:rsid w:val="00AD2E1E"/>
    <w:rsid w:val="00AD3166"/>
    <w:rsid w:val="00AD53AD"/>
    <w:rsid w:val="00AD6395"/>
    <w:rsid w:val="00AD6B50"/>
    <w:rsid w:val="00AD7D62"/>
    <w:rsid w:val="00AE0ED3"/>
    <w:rsid w:val="00AE1103"/>
    <w:rsid w:val="00AE1D56"/>
    <w:rsid w:val="00AE2C11"/>
    <w:rsid w:val="00AE3DFF"/>
    <w:rsid w:val="00AE4EB4"/>
    <w:rsid w:val="00AE5263"/>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527"/>
    <w:rsid w:val="00B22E78"/>
    <w:rsid w:val="00B23BA8"/>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40E9"/>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677FC"/>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5B0"/>
    <w:rsid w:val="00B91702"/>
    <w:rsid w:val="00B9176A"/>
    <w:rsid w:val="00B91FA2"/>
    <w:rsid w:val="00B927D4"/>
    <w:rsid w:val="00B92947"/>
    <w:rsid w:val="00B9361E"/>
    <w:rsid w:val="00B95819"/>
    <w:rsid w:val="00B96A37"/>
    <w:rsid w:val="00B973F3"/>
    <w:rsid w:val="00B97D37"/>
    <w:rsid w:val="00BA012C"/>
    <w:rsid w:val="00BA0418"/>
    <w:rsid w:val="00BA2E3A"/>
    <w:rsid w:val="00BA38EA"/>
    <w:rsid w:val="00BA4599"/>
    <w:rsid w:val="00BA4DFA"/>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7ED"/>
    <w:rsid w:val="00C25F9E"/>
    <w:rsid w:val="00C26035"/>
    <w:rsid w:val="00C26D82"/>
    <w:rsid w:val="00C31D0A"/>
    <w:rsid w:val="00C356CC"/>
    <w:rsid w:val="00C36D13"/>
    <w:rsid w:val="00C37603"/>
    <w:rsid w:val="00C37B58"/>
    <w:rsid w:val="00C37DE2"/>
    <w:rsid w:val="00C40590"/>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D83"/>
    <w:rsid w:val="00C61F45"/>
    <w:rsid w:val="00C6268F"/>
    <w:rsid w:val="00C65DD1"/>
    <w:rsid w:val="00C66E52"/>
    <w:rsid w:val="00C67EF9"/>
    <w:rsid w:val="00C701B5"/>
    <w:rsid w:val="00C71C73"/>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3762"/>
    <w:rsid w:val="00CD5000"/>
    <w:rsid w:val="00CE148B"/>
    <w:rsid w:val="00CE1B79"/>
    <w:rsid w:val="00CE1BFA"/>
    <w:rsid w:val="00CE36A6"/>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6EB9"/>
    <w:rsid w:val="00D175D6"/>
    <w:rsid w:val="00D20B55"/>
    <w:rsid w:val="00D21105"/>
    <w:rsid w:val="00D21F0A"/>
    <w:rsid w:val="00D22437"/>
    <w:rsid w:val="00D22E9A"/>
    <w:rsid w:val="00D23184"/>
    <w:rsid w:val="00D23264"/>
    <w:rsid w:val="00D234BD"/>
    <w:rsid w:val="00D23BE4"/>
    <w:rsid w:val="00D248FD"/>
    <w:rsid w:val="00D26787"/>
    <w:rsid w:val="00D301D1"/>
    <w:rsid w:val="00D30A28"/>
    <w:rsid w:val="00D31669"/>
    <w:rsid w:val="00D31686"/>
    <w:rsid w:val="00D32862"/>
    <w:rsid w:val="00D34121"/>
    <w:rsid w:val="00D3441E"/>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320"/>
    <w:rsid w:val="00D87784"/>
    <w:rsid w:val="00D91305"/>
    <w:rsid w:val="00D91F49"/>
    <w:rsid w:val="00D9257A"/>
    <w:rsid w:val="00D9271B"/>
    <w:rsid w:val="00D92D1A"/>
    <w:rsid w:val="00D935D3"/>
    <w:rsid w:val="00D940EC"/>
    <w:rsid w:val="00D9422B"/>
    <w:rsid w:val="00D94ADB"/>
    <w:rsid w:val="00D94CDD"/>
    <w:rsid w:val="00D9548F"/>
    <w:rsid w:val="00D97A24"/>
    <w:rsid w:val="00DA25D4"/>
    <w:rsid w:val="00DA2FD2"/>
    <w:rsid w:val="00DA3761"/>
    <w:rsid w:val="00DA3B38"/>
    <w:rsid w:val="00DA45D6"/>
    <w:rsid w:val="00DA535C"/>
    <w:rsid w:val="00DA6BC4"/>
    <w:rsid w:val="00DA79B4"/>
    <w:rsid w:val="00DB12F7"/>
    <w:rsid w:val="00DB150D"/>
    <w:rsid w:val="00DB2662"/>
    <w:rsid w:val="00DB477B"/>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277"/>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C35"/>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22C"/>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3C98"/>
    <w:rsid w:val="00E84A98"/>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0F8"/>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3CF7"/>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472"/>
    <w:rsid w:val="00F65CFF"/>
    <w:rsid w:val="00F661DA"/>
    <w:rsid w:val="00F66310"/>
    <w:rsid w:val="00F66827"/>
    <w:rsid w:val="00F66F7C"/>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3DFB"/>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EEF0E7"/>
  <w15:chartTrackingRefBased/>
  <w15:docId w15:val="{67F5E3B6-ED51-408F-B7E4-D935404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pPr>
      <w:spacing w:line="259" w:lineRule="auto"/>
    </w:pPr>
    <w:rPr>
      <w:color w:val="000000"/>
      <w:sz w:val="22"/>
      <w:szCs w:val="22"/>
      <w:lang w:eastAsia="en-US"/>
    </w:rPr>
  </w:style>
  <w:style w:type="paragraph" w:styleId="Titre1">
    <w:name w:val="heading 1"/>
    <w:basedOn w:val="Normal"/>
    <w:next w:val="Normal"/>
    <w:link w:val="Titre1Car"/>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eastAsia="Times New Roman"/>
      <w:color w:val="000B53"/>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eastAsia="Times New Roman"/>
      <w:i/>
      <w:iCs/>
      <w:color w:val="000B53"/>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eastAsia="Times New Roman"/>
      <w:i/>
      <w:iCs/>
      <w:color w:val="404040"/>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eastAsia="Times New Roman"/>
      <w:color w:val="404040"/>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eastAsia="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link w:val="En-tte"/>
    <w:rsid w:val="00940135"/>
    <w:rPr>
      <w:noProof w:val="0"/>
      <w:lang w:val="de-CH"/>
    </w:rPr>
  </w:style>
  <w:style w:type="character" w:customStyle="1" w:styleId="Titre1Car">
    <w:name w:val="Titre 1 Car"/>
    <w:link w:val="Titre1"/>
    <w:rsid w:val="00593A10"/>
    <w:rPr>
      <w:rFonts w:cs="Arial"/>
      <w:b/>
      <w:bCs/>
      <w:noProof w:val="0"/>
      <w:color w:val="0018A8"/>
      <w:sz w:val="28"/>
      <w:szCs w:val="36"/>
      <w:lang w:val="de-CH"/>
    </w:rPr>
  </w:style>
  <w:style w:type="character" w:customStyle="1" w:styleId="Titre2Car">
    <w:name w:val="Titre 2 Car"/>
    <w:link w:val="Titre2"/>
    <w:rsid w:val="00593A10"/>
    <w:rPr>
      <w:rFonts w:cs="Arial"/>
      <w:b/>
      <w:iCs/>
      <w:noProof w:val="0"/>
      <w:color w:val="0018A8"/>
      <w:sz w:val="24"/>
      <w:szCs w:val="32"/>
      <w:lang w:val="de-CH"/>
    </w:rPr>
  </w:style>
  <w:style w:type="character" w:customStyle="1" w:styleId="Titre3Car">
    <w:name w:val="Titre 3 Car"/>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Arial"/>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imes New Roman"/>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9Car">
    <w:name w:val="Titre 9 Car"/>
    <w:link w:val="Titre9"/>
    <w:semiHidden/>
    <w:rsid w:val="00940135"/>
    <w:rPr>
      <w:rFonts w:ascii="Arial" w:eastAsia="Times New Roman" w:hAnsi="Arial" w:cs="Times New Roman"/>
      <w:i/>
      <w:iCs/>
      <w:noProof w:val="0"/>
      <w:color w:val="404040"/>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Arial" w:hAnsi="Arial"/>
        <w:b/>
        <w:bCs/>
        <w:i w:val="0"/>
        <w:color w:val="0018A8"/>
      </w:rPr>
      <w:tblPr/>
      <w:tcPr>
        <w:shd w:val="clear" w:color="auto" w:fill="BFBFBF"/>
        <w:vAlign w:val="bottom"/>
      </w:tcPr>
    </w:tblStylePr>
    <w:tblStylePr w:type="lastRow">
      <w:rPr>
        <w:b/>
        <w:bCs/>
        <w:i w:val="0"/>
        <w:iCs/>
        <w:color w:val="000000"/>
      </w:rPr>
    </w:tblStylePr>
    <w:tblStylePr w:type="firstCol">
      <w:pPr>
        <w:jc w:val="left"/>
      </w:pPr>
      <w:rPr>
        <w:b w:val="0"/>
        <w:bCs/>
        <w:color w:val="0018A8"/>
      </w:rPr>
    </w:tblStylePr>
    <w:tblStylePr w:type="lastCol">
      <w:pPr>
        <w:jc w:val="left"/>
      </w:pPr>
      <w:rPr>
        <w:b/>
        <w:bCs/>
        <w:i w:val="0"/>
        <w:iCs/>
        <w:color w:val="000000"/>
      </w:rPr>
    </w:tblStylePr>
  </w:style>
  <w:style w:type="table" w:styleId="TableauGrille5Fonc-Accentuation1">
    <w:name w:val="Grid Table 5 Dark Accent 1"/>
    <w:basedOn w:val="TableauNormal"/>
    <w:uiPriority w:val="50"/>
    <w:rsid w:val="001643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C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18A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18A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18A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18A8"/>
      </w:tcPr>
    </w:tblStylePr>
    <w:tblStylePr w:type="band1Vert">
      <w:tblPr/>
      <w:tcPr>
        <w:shd w:val="clear" w:color="auto" w:fill="7689FF"/>
      </w:tcPr>
    </w:tblStylePr>
    <w:tblStylePr w:type="band1Horz">
      <w:tblPr/>
      <w:tcPr>
        <w:shd w:val="clear" w:color="auto" w:fill="7689FF"/>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link w:val="Corpsdetexte"/>
    <w:uiPriority w:val="1"/>
    <w:rsid w:val="0080577D"/>
    <w:rPr>
      <w:noProof w:val="0"/>
      <w:lang w:val="de-CH"/>
    </w:rPr>
  </w:style>
  <w:style w:type="character" w:styleId="Lienhypertextesuivivisit">
    <w:name w:val="FollowedHyperlink"/>
    <w:unhideWhenUsed/>
    <w:rsid w:val="00940135"/>
    <w:rPr>
      <w:noProof w:val="0"/>
      <w:color w:val="0018A8"/>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imes New Roman"/>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link w:val="Notedefin"/>
    <w:uiPriority w:val="99"/>
    <w:semiHidden/>
    <w:rsid w:val="00940135"/>
    <w:rPr>
      <w:noProof w:val="0"/>
      <w:szCs w:val="20"/>
      <w:lang w:val="de-CH"/>
    </w:rPr>
  </w:style>
  <w:style w:type="character" w:styleId="Appeldenotedefin">
    <w:name w:val="endnote reference"/>
    <w:uiPriority w:val="99"/>
    <w:semiHidden/>
    <w:unhideWhenUsed/>
    <w:rsid w:val="00940135"/>
    <w:rPr>
      <w:noProof w:val="0"/>
      <w:vertAlign w:val="superscript"/>
      <w:lang w:val="de-CH"/>
    </w:rPr>
  </w:style>
  <w:style w:type="character" w:styleId="lev">
    <w:name w:val="Strong"/>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link w:val="Notedebasdepage"/>
    <w:uiPriority w:val="44"/>
    <w:semiHidden/>
    <w:rsid w:val="00940135"/>
    <w:rPr>
      <w:noProof w:val="0"/>
      <w:sz w:val="18"/>
      <w:lang w:val="de-CH"/>
    </w:rPr>
  </w:style>
  <w:style w:type="character" w:styleId="Appelnotedebasdep">
    <w:name w:val="footnote reference"/>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link w:val="Formuledepolitesse"/>
    <w:uiPriority w:val="99"/>
    <w:semiHidden/>
    <w:rsid w:val="00940135"/>
    <w:rPr>
      <w:noProof w:val="0"/>
      <w:lang w:val="de-CH"/>
    </w:rPr>
  </w:style>
  <w:style w:type="character" w:customStyle="1" w:styleId="Titre5Car">
    <w:name w:val="Titre 5 Car"/>
    <w:link w:val="Titre5"/>
    <w:rsid w:val="00940135"/>
    <w:rPr>
      <w:rFonts w:ascii="Arial" w:eastAsia="Times New Roman" w:hAnsi="Arial" w:cs="Times New Roman"/>
      <w:noProof w:val="0"/>
      <w:color w:val="000B53"/>
      <w:lang w:val="de-CH"/>
    </w:rPr>
  </w:style>
  <w:style w:type="character" w:customStyle="1" w:styleId="Titre6Car">
    <w:name w:val="Titre 6 Car"/>
    <w:link w:val="Titre6"/>
    <w:semiHidden/>
    <w:rsid w:val="00940135"/>
    <w:rPr>
      <w:rFonts w:ascii="Arial" w:eastAsia="Times New Roman" w:hAnsi="Arial" w:cs="Times New Roman"/>
      <w:i/>
      <w:iCs/>
      <w:noProof w:val="0"/>
      <w:color w:val="000B53"/>
      <w:lang w:val="de-CH"/>
    </w:rPr>
  </w:style>
  <w:style w:type="character" w:customStyle="1" w:styleId="Titre7Car">
    <w:name w:val="Titre 7 Car"/>
    <w:link w:val="Titre7"/>
    <w:semiHidden/>
    <w:rsid w:val="00940135"/>
    <w:rPr>
      <w:rFonts w:ascii="Arial" w:eastAsia="Times New Roman" w:hAnsi="Arial" w:cs="Times New Roman"/>
      <w:i/>
      <w:iCs/>
      <w:noProof w:val="0"/>
      <w:color w:val="404040"/>
      <w:lang w:val="de-CH"/>
    </w:rPr>
  </w:style>
  <w:style w:type="character" w:customStyle="1" w:styleId="Titre8Car">
    <w:name w:val="Titre 8 Car"/>
    <w:link w:val="Titre8"/>
    <w:semiHidden/>
    <w:rsid w:val="00940135"/>
    <w:rPr>
      <w:rFonts w:ascii="Arial" w:eastAsia="Times New Roman" w:hAnsi="Arial" w:cs="Times New Roman"/>
      <w:noProof w:val="0"/>
      <w:color w:val="404040"/>
      <w:szCs w:val="20"/>
      <w:lang w:val="de-CH"/>
    </w:rPr>
  </w:style>
  <w:style w:type="table" w:styleId="Listeclaire-Accent3">
    <w:name w:val="Light List Accent 3"/>
    <w:basedOn w:val="TableauNormal"/>
    <w:uiPriority w:val="61"/>
    <w:rsid w:val="00940135"/>
    <w:rPr>
      <w:rFonts w:eastAsia="Times New Roman"/>
      <w:lang w:eastAsia="de-CH"/>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pPr>
        <w:spacing w:before="0" w:after="0" w:line="240" w:lineRule="auto"/>
      </w:pPr>
      <w:rPr>
        <w:b/>
        <w:bCs/>
        <w:color w:val="FFFFFF"/>
      </w:rPr>
      <w:tblPr/>
      <w:tcPr>
        <w:shd w:val="clear" w:color="auto" w:fill="E74C3C"/>
      </w:tcPr>
    </w:tblStylePr>
    <w:tblStylePr w:type="lastRow">
      <w:pPr>
        <w:spacing w:before="0" w:after="0" w:line="240" w:lineRule="auto"/>
      </w:pPr>
      <w:rPr>
        <w:b/>
        <w:bCs/>
      </w:rPr>
      <w:tblPr/>
      <w:tcPr>
        <w:tcBorders>
          <w:top w:val="double" w:sz="6" w:space="0" w:color="E74C3C"/>
          <w:left w:val="single" w:sz="8" w:space="0" w:color="E74C3C"/>
          <w:bottom w:val="single" w:sz="8" w:space="0" w:color="E74C3C"/>
          <w:right w:val="single" w:sz="8" w:space="0" w:color="E74C3C"/>
        </w:tcBorders>
      </w:tcPr>
    </w:tblStylePr>
    <w:tblStylePr w:type="firstCol">
      <w:rPr>
        <w:b/>
        <w:bCs/>
      </w:rPr>
    </w:tblStylePr>
    <w:tblStylePr w:type="lastCol">
      <w:rPr>
        <w:b/>
        <w:bCs/>
      </w:rPr>
    </w:tblStylePr>
    <w:tblStylePr w:type="band1Vert">
      <w:tblPr/>
      <w:tcPr>
        <w:tcBorders>
          <w:top w:val="single" w:sz="8" w:space="0" w:color="E74C3C"/>
          <w:left w:val="single" w:sz="8" w:space="0" w:color="E74C3C"/>
          <w:bottom w:val="single" w:sz="8" w:space="0" w:color="E74C3C"/>
          <w:right w:val="single" w:sz="8" w:space="0" w:color="E74C3C"/>
        </w:tcBorders>
      </w:tcPr>
    </w:tblStylePr>
    <w:tblStylePr w:type="band1Horz">
      <w:tblPr/>
      <w:tcPr>
        <w:tcBorders>
          <w:top w:val="single" w:sz="8" w:space="0" w:color="E74C3C"/>
          <w:left w:val="single" w:sz="8" w:space="0" w:color="E74C3C"/>
          <w:bottom w:val="single" w:sz="8" w:space="0" w:color="E74C3C"/>
          <w:right w:val="single" w:sz="8" w:space="0" w:color="E74C3C"/>
        </w:tcBorders>
      </w:tcPr>
    </w:tblStylePr>
  </w:style>
  <w:style w:type="table" w:styleId="Listeclaire-Accent6">
    <w:name w:val="Light List Accent 6"/>
    <w:basedOn w:val="TableauNormal"/>
    <w:uiPriority w:val="61"/>
    <w:rsid w:val="00940135"/>
    <w:pPr>
      <w:ind w:left="851"/>
    </w:p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pPr>
        <w:spacing w:before="0" w:after="0" w:line="240" w:lineRule="auto"/>
      </w:pPr>
      <w:rPr>
        <w:b/>
        <w:bCs/>
        <w:color w:val="FFFFFF"/>
      </w:rPr>
      <w:tblPr/>
      <w:tcPr>
        <w:shd w:val="clear" w:color="auto" w:fill="8E8A8A"/>
      </w:tcPr>
    </w:tblStylePr>
    <w:tblStylePr w:type="lastRow">
      <w:pPr>
        <w:spacing w:before="0" w:after="0" w:line="240" w:lineRule="auto"/>
      </w:pPr>
      <w:rPr>
        <w:b/>
        <w:bCs/>
      </w:rPr>
      <w:tblPr/>
      <w:tcPr>
        <w:tcBorders>
          <w:top w:val="double" w:sz="6" w:space="0" w:color="8E8A8A"/>
          <w:left w:val="single" w:sz="8" w:space="0" w:color="8E8A8A"/>
          <w:bottom w:val="single" w:sz="8" w:space="0" w:color="8E8A8A"/>
          <w:right w:val="single" w:sz="8" w:space="0" w:color="8E8A8A"/>
        </w:tcBorders>
      </w:tcPr>
    </w:tblStylePr>
    <w:tblStylePr w:type="firstCol">
      <w:rPr>
        <w:b/>
        <w:bCs/>
      </w:rPr>
    </w:tblStylePr>
    <w:tblStylePr w:type="lastCol">
      <w:rPr>
        <w:b/>
        <w:bCs/>
      </w:rPr>
    </w:tblStylePr>
    <w:tblStylePr w:type="band1Vert">
      <w:tblPr/>
      <w:tcPr>
        <w:tcBorders>
          <w:top w:val="single" w:sz="8" w:space="0" w:color="8E8A8A"/>
          <w:left w:val="single" w:sz="8" w:space="0" w:color="8E8A8A"/>
          <w:bottom w:val="single" w:sz="8" w:space="0" w:color="8E8A8A"/>
          <w:right w:val="single" w:sz="8" w:space="0" w:color="8E8A8A"/>
        </w:tcBorders>
      </w:tcPr>
    </w:tblStylePr>
    <w:tblStylePr w:type="band1Horz">
      <w:tblPr/>
      <w:tcPr>
        <w:tcBorders>
          <w:top w:val="single" w:sz="8" w:space="0" w:color="8E8A8A"/>
          <w:left w:val="single" w:sz="8" w:space="0" w:color="8E8A8A"/>
          <w:bottom w:val="single" w:sz="8" w:space="0" w:color="8E8A8A"/>
          <w:right w:val="single" w:sz="8" w:space="0" w:color="8E8A8A"/>
        </w:tcBorders>
      </w:tcPr>
    </w:tblStylePr>
  </w:style>
  <w:style w:type="table" w:styleId="Trameclaire-Accent2">
    <w:name w:val="Light Shading Accent 2"/>
    <w:basedOn w:val="TableauNormal"/>
    <w:uiPriority w:val="60"/>
    <w:rsid w:val="00940135"/>
    <w:pPr>
      <w:ind w:left="851"/>
    </w:pPr>
    <w:rPr>
      <w:color w:val="429500"/>
    </w:rPr>
    <w:tblPr>
      <w:tblStyleRowBandSize w:val="1"/>
      <w:tblStyleColBandSize w:val="1"/>
      <w:tblBorders>
        <w:top w:val="single" w:sz="8" w:space="0" w:color="5AC800"/>
        <w:bottom w:val="single" w:sz="8" w:space="0" w:color="5AC800"/>
      </w:tblBorders>
    </w:tblPr>
    <w:tblStylePr w:type="fir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la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cPr>
    </w:tblStylePr>
    <w:tblStylePr w:type="band1Horz">
      <w:tblPr/>
      <w:tcPr>
        <w:tcBorders>
          <w:left w:val="nil"/>
          <w:right w:val="nil"/>
          <w:insideH w:val="nil"/>
          <w:insideV w:val="nil"/>
        </w:tcBorders>
        <w:shd w:val="clear" w:color="auto" w:fill="D4FFB2"/>
      </w:tcPr>
    </w:tblStylePr>
  </w:style>
  <w:style w:type="table" w:styleId="Trameclaire-Accent3">
    <w:name w:val="Light Shading Accent 3"/>
    <w:basedOn w:val="TableauNormal"/>
    <w:uiPriority w:val="60"/>
    <w:rsid w:val="00940135"/>
    <w:pPr>
      <w:ind w:left="851"/>
    </w:pPr>
    <w:rPr>
      <w:color w:val="C12718"/>
    </w:rPr>
    <w:tblPr>
      <w:tblStyleRowBandSize w:val="1"/>
      <w:tblStyleColBandSize w:val="1"/>
      <w:tblBorders>
        <w:top w:val="single" w:sz="8" w:space="0" w:color="E74C3C"/>
        <w:bottom w:val="single" w:sz="8" w:space="0" w:color="E74C3C"/>
      </w:tblBorders>
    </w:tblPr>
    <w:tblStylePr w:type="fir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la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cPr>
    </w:tblStylePr>
    <w:tblStylePr w:type="band1Horz">
      <w:tblPr/>
      <w:tcPr>
        <w:tcBorders>
          <w:left w:val="nil"/>
          <w:right w:val="nil"/>
          <w:insideH w:val="nil"/>
          <w:insideV w:val="nil"/>
        </w:tcBorders>
        <w:shd w:val="clear" w:color="auto" w:fill="F9D2CE"/>
      </w:tcPr>
    </w:tblStylePr>
  </w:style>
  <w:style w:type="character" w:styleId="Accentuation">
    <w:name w:val="Emphasis"/>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link w:val="PrformatHTML"/>
    <w:uiPriority w:val="99"/>
    <w:semiHidden/>
    <w:rsid w:val="00940135"/>
    <w:rPr>
      <w:rFonts w:ascii="Consolas" w:hAnsi="Consolas" w:cs="Consolas"/>
      <w:noProof w:val="0"/>
      <w:szCs w:val="20"/>
      <w:lang w:val="de-CH"/>
    </w:rPr>
  </w:style>
  <w:style w:type="character" w:styleId="Lienhypertexte">
    <w:name w:val="Hyperlink"/>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Arial"/>
      <w:b/>
      <w:sz w:val="18"/>
      <w:szCs w:val="18"/>
    </w:rPr>
  </w:style>
  <w:style w:type="paragraph" w:styleId="Index2">
    <w:name w:val="index 2"/>
    <w:basedOn w:val="Normal"/>
    <w:next w:val="Normal"/>
    <w:autoRedefine/>
    <w:uiPriority w:val="99"/>
    <w:semiHidden/>
    <w:rsid w:val="00940135"/>
    <w:pPr>
      <w:keepNext/>
      <w:ind w:left="400" w:hanging="200"/>
    </w:pPr>
    <w:rPr>
      <w:rFonts w:cs="Arial"/>
      <w:sz w:val="18"/>
      <w:szCs w:val="18"/>
    </w:rPr>
  </w:style>
  <w:style w:type="paragraph" w:styleId="Index3">
    <w:name w:val="index 3"/>
    <w:basedOn w:val="Normal"/>
    <w:next w:val="Normal"/>
    <w:autoRedefine/>
    <w:uiPriority w:val="99"/>
    <w:semiHidden/>
    <w:rsid w:val="00940135"/>
    <w:pPr>
      <w:keepNext/>
      <w:ind w:left="600" w:hanging="200"/>
    </w:pPr>
    <w:rPr>
      <w:rFonts w:cs="Arial"/>
      <w:sz w:val="18"/>
      <w:szCs w:val="18"/>
    </w:rPr>
  </w:style>
  <w:style w:type="paragraph" w:styleId="Index4">
    <w:name w:val="index 4"/>
    <w:basedOn w:val="Normal"/>
    <w:next w:val="Normal"/>
    <w:autoRedefine/>
    <w:uiPriority w:val="99"/>
    <w:semiHidden/>
    <w:rsid w:val="00940135"/>
    <w:pPr>
      <w:keepNext/>
      <w:ind w:left="800" w:hanging="200"/>
    </w:pPr>
    <w:rPr>
      <w:rFonts w:cs="Arial"/>
      <w:sz w:val="18"/>
      <w:szCs w:val="18"/>
    </w:rPr>
  </w:style>
  <w:style w:type="paragraph" w:styleId="Index5">
    <w:name w:val="index 5"/>
    <w:basedOn w:val="Normal"/>
    <w:next w:val="Normal"/>
    <w:autoRedefine/>
    <w:uiPriority w:val="99"/>
    <w:semiHidden/>
    <w:rsid w:val="00940135"/>
    <w:pPr>
      <w:keepNext/>
      <w:ind w:left="1000" w:hanging="200"/>
    </w:pPr>
    <w:rPr>
      <w:rFonts w:cs="Arial"/>
      <w:sz w:val="18"/>
      <w:szCs w:val="18"/>
    </w:rPr>
  </w:style>
  <w:style w:type="paragraph" w:styleId="Index6">
    <w:name w:val="index 6"/>
    <w:basedOn w:val="Normal"/>
    <w:next w:val="Normal"/>
    <w:autoRedefine/>
    <w:uiPriority w:val="99"/>
    <w:semiHidden/>
    <w:rsid w:val="00940135"/>
    <w:pPr>
      <w:keepNext/>
      <w:ind w:left="1200" w:hanging="200"/>
    </w:pPr>
    <w:rPr>
      <w:rFonts w:cs="Arial"/>
      <w:sz w:val="18"/>
      <w:szCs w:val="18"/>
    </w:rPr>
  </w:style>
  <w:style w:type="paragraph" w:styleId="Index7">
    <w:name w:val="index 7"/>
    <w:basedOn w:val="Normal"/>
    <w:next w:val="Normal"/>
    <w:autoRedefine/>
    <w:uiPriority w:val="99"/>
    <w:semiHidden/>
    <w:rsid w:val="00940135"/>
    <w:pPr>
      <w:keepNext/>
      <w:ind w:left="1400" w:hanging="200"/>
    </w:pPr>
    <w:rPr>
      <w:rFonts w:cs="Arial"/>
      <w:sz w:val="18"/>
      <w:szCs w:val="18"/>
    </w:rPr>
  </w:style>
  <w:style w:type="paragraph" w:styleId="Index8">
    <w:name w:val="index 8"/>
    <w:basedOn w:val="Normal"/>
    <w:next w:val="Normal"/>
    <w:autoRedefine/>
    <w:uiPriority w:val="99"/>
    <w:semiHidden/>
    <w:rsid w:val="00940135"/>
    <w:pPr>
      <w:keepNext/>
      <w:ind w:left="1600" w:hanging="200"/>
    </w:pPr>
    <w:rPr>
      <w:rFonts w:cs="Arial"/>
      <w:sz w:val="18"/>
      <w:szCs w:val="18"/>
    </w:rPr>
  </w:style>
  <w:style w:type="paragraph" w:styleId="Index9">
    <w:name w:val="index 9"/>
    <w:basedOn w:val="Normal"/>
    <w:next w:val="Normal"/>
    <w:autoRedefine/>
    <w:uiPriority w:val="99"/>
    <w:semiHidden/>
    <w:rsid w:val="00940135"/>
    <w:pPr>
      <w:keepNext/>
      <w:ind w:left="1800" w:hanging="200"/>
    </w:pPr>
    <w:rPr>
      <w:rFonts w:cs="Arial"/>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Arial"/>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b/>
      <w:color w:val="0018A8"/>
      <w:sz w:val="32"/>
      <w:szCs w:val="28"/>
    </w:rPr>
  </w:style>
  <w:style w:type="character" w:styleId="Accentuationintense">
    <w:name w:val="Intense Emphasis"/>
    <w:uiPriority w:val="21"/>
    <w:semiHidden/>
    <w:rsid w:val="00940135"/>
    <w:rPr>
      <w:rFonts w:ascii="Arial" w:hAnsi="Arial"/>
      <w:bCs/>
      <w:iCs/>
      <w:smallCaps/>
      <w:noProof w:val="0"/>
      <w:color w:val="00A37B"/>
      <w:lang w:val="de-CH"/>
    </w:rPr>
  </w:style>
  <w:style w:type="character" w:styleId="Rfrenceintense">
    <w:name w:val="Intense Reference"/>
    <w:uiPriority w:val="32"/>
    <w:semiHidden/>
    <w:rsid w:val="00940135"/>
    <w:rPr>
      <w:b/>
      <w:bCs/>
      <w:smallCaps/>
      <w:noProof w:val="0"/>
      <w:color w:val="5AC800"/>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de-CH" w:eastAsia="de-DE"/>
    </w:rPr>
  </w:style>
  <w:style w:type="character" w:customStyle="1" w:styleId="TextedemacroCar">
    <w:name w:val="Texte de macro Car"/>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ind w:left="85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AC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AC800"/>
      </w:tcPr>
    </w:tblStylePr>
    <w:tblStylePr w:type="lastCol">
      <w:rPr>
        <w:b/>
        <w:bCs/>
        <w:color w:val="FFFFFF"/>
      </w:rPr>
      <w:tblPr/>
      <w:tcPr>
        <w:tcBorders>
          <w:left w:val="nil"/>
          <w:right w:val="nil"/>
          <w:insideH w:val="nil"/>
          <w:insideV w:val="nil"/>
        </w:tcBorders>
        <w:shd w:val="clear" w:color="auto" w:fill="5AC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ttedemessageCar">
    <w:name w:val="En-tête de message Car"/>
    <w:link w:val="En-ttedemessage"/>
    <w:uiPriority w:val="99"/>
    <w:semiHidden/>
    <w:rsid w:val="00940135"/>
    <w:rPr>
      <w:rFonts w:ascii="Arial" w:eastAsia="Times New Roman" w:hAnsi="Arial" w:cs="Times New Roman"/>
      <w:noProof w:val="0"/>
      <w:sz w:val="24"/>
      <w:szCs w:val="24"/>
      <w:shd w:val="pct20" w:color="auto" w:fill="auto"/>
      <w:lang w:val="de-CH"/>
    </w:rPr>
  </w:style>
  <w:style w:type="character" w:styleId="Mentionnonrsolue">
    <w:name w:val="Unresolved Mention"/>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link w:val="Textebrut"/>
    <w:uiPriority w:val="99"/>
    <w:semiHidden/>
    <w:rsid w:val="00940135"/>
    <w:rPr>
      <w:rFonts w:ascii="Consolas" w:hAnsi="Consolas" w:cs="Consolas"/>
      <w:noProof w:val="0"/>
      <w:sz w:val="21"/>
      <w:szCs w:val="21"/>
      <w:lang w:val="de-CH"/>
    </w:rPr>
  </w:style>
  <w:style w:type="character" w:styleId="Textedelespacerserv">
    <w:name w:val="Placeholder Tex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Arial"/>
      <w:lang w:val="de-CH" w:eastAsia="de-DE"/>
    </w:rPr>
  </w:style>
  <w:style w:type="paragraph" w:styleId="TitreTR">
    <w:name w:val="toa heading"/>
    <w:basedOn w:val="Normal"/>
    <w:next w:val="Normal"/>
    <w:uiPriority w:val="99"/>
    <w:semiHidden/>
    <w:rsid w:val="00940135"/>
    <w:pPr>
      <w:keepNext/>
      <w:spacing w:before="240"/>
    </w:pPr>
    <w:rPr>
      <w:rFonts w:cs="Arial"/>
      <w:b/>
      <w:bCs/>
      <w:i/>
      <w:iCs/>
      <w:color w:val="3F7F00"/>
      <w:sz w:val="24"/>
      <w:szCs w:val="24"/>
    </w:rPr>
  </w:style>
  <w:style w:type="character" w:styleId="Accentuationlgre">
    <w:name w:val="Subtle Emphasis"/>
    <w:uiPriority w:val="19"/>
    <w:semiHidden/>
    <w:rsid w:val="00940135"/>
    <w:rPr>
      <w:i/>
      <w:iCs/>
      <w:noProof w:val="0"/>
      <w:color w:val="808080"/>
      <w:lang w:val="de-CH"/>
    </w:rPr>
  </w:style>
  <w:style w:type="character" w:styleId="Rfrencelgre">
    <w:name w:val="Subtle Reference"/>
    <w:uiPriority w:val="31"/>
    <w:semiHidden/>
    <w:rsid w:val="00940135"/>
    <w:rPr>
      <w:smallCaps/>
      <w:noProof w:val="0"/>
      <w:color w:val="5AC800"/>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ind w:left="851"/>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018A8"/>
        <w:sz w:val="22"/>
        <w:u w:val="none"/>
      </w:rPr>
      <w:tblPr/>
      <w:tcPr>
        <w:shd w:val="clear" w:color="auto" w:fill="E7E6E6"/>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b/>
      <w:color w:val="0018A8"/>
      <w:sz w:val="36"/>
      <w:szCs w:val="52"/>
      <w:lang w:eastAsia="de-DE"/>
    </w:rPr>
  </w:style>
  <w:style w:type="character" w:customStyle="1" w:styleId="TitreCar">
    <w:name w:val="Titre Car"/>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imes New Roman"/>
      <w:sz w:val="18"/>
      <w:szCs w:val="20"/>
    </w:rPr>
  </w:style>
  <w:style w:type="paragraph" w:styleId="Adressedestinataire">
    <w:name w:val="envelope address"/>
    <w:basedOn w:val="Normal"/>
    <w:uiPriority w:val="99"/>
    <w:rsid w:val="005F51B5"/>
    <w:pPr>
      <w:keepNext/>
    </w:pPr>
    <w:rPr>
      <w:rFonts w:eastAsia="Times New Roman"/>
      <w:color w:val="0018A8"/>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eastAsia="Times New Roman"/>
      <w:i/>
      <w:iCs/>
      <w:color w:val="00A37B"/>
      <w:spacing w:val="15"/>
      <w:sz w:val="40"/>
      <w:szCs w:val="24"/>
    </w:rPr>
  </w:style>
  <w:style w:type="character" w:customStyle="1" w:styleId="Sous-titreCar">
    <w:name w:val="Sous-titre Car"/>
    <w:link w:val="Sous-titre"/>
    <w:uiPriority w:val="99"/>
    <w:rsid w:val="00940135"/>
    <w:rPr>
      <w:rFonts w:ascii="Arial" w:eastAsia="Times New Roman" w:hAnsi="Arial" w:cs="Times New Roman"/>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lang w:eastAsia="de-DE"/>
    </w:rPr>
  </w:style>
  <w:style w:type="character" w:customStyle="1" w:styleId="CitationCar">
    <w:name w:val="Citation Car"/>
    <w:link w:val="Citation"/>
    <w:uiPriority w:val="99"/>
    <w:rsid w:val="00176A93"/>
    <w:rPr>
      <w:i/>
      <w:iCs/>
      <w:noProof w:val="0"/>
      <w:color w:val="0018A8"/>
      <w:lang w:val="de-CH" w:eastAsia="de-DE"/>
    </w:rPr>
  </w:style>
  <w:style w:type="table" w:styleId="TableauGrille5Fonc-Accentuation5">
    <w:name w:val="Grid Table 5 Dark Accent 5"/>
    <w:basedOn w:val="TableauNormal"/>
    <w:uiPriority w:val="50"/>
    <w:rsid w:val="006859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AC4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AC4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AC4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AC4FF"/>
      </w:tcPr>
    </w:tblStylePr>
    <w:tblStylePr w:type="band1Vert">
      <w:tblPr/>
      <w:tcPr>
        <w:shd w:val="clear" w:color="auto" w:fill="E3E7FF"/>
      </w:tcPr>
    </w:tblStylePr>
    <w:tblStylePr w:type="band1Horz">
      <w:tblPr/>
      <w:tcPr>
        <w:shd w:val="clear" w:color="auto" w:fill="E3E7FF"/>
      </w:tcPr>
    </w:tblStylePr>
  </w:style>
  <w:style w:type="table" w:styleId="TableauListe1Clair">
    <w:name w:val="List Table 1 Light"/>
    <w:basedOn w:val="TableauNormal"/>
    <w:uiPriority w:val="46"/>
    <w:rsid w:val="006859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simple1">
    <w:name w:val="Plain Table 1"/>
    <w:basedOn w:val="TableauNormal"/>
    <w:uiPriority w:val="41"/>
    <w:rsid w:val="002300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Grille5Fonc-Accentuation2">
    <w:name w:val="Grid Table 5 Dark Accent 2"/>
    <w:basedOn w:val="TableauNormal"/>
    <w:uiPriority w:val="50"/>
    <w:rsid w:val="00251B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FC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8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8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8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800"/>
      </w:tcPr>
    </w:tblStylePr>
    <w:tblStylePr w:type="band1Vert">
      <w:tblPr/>
      <w:tcPr>
        <w:shd w:val="clear" w:color="auto" w:fill="BAFF83"/>
      </w:tcPr>
    </w:tblStylePr>
    <w:tblStylePr w:type="band1Horz">
      <w:tblPr/>
      <w:tcPr>
        <w:shd w:val="clear" w:color="auto" w:fill="BAFF83"/>
      </w:tcPr>
    </w:tblStylePr>
  </w:style>
  <w:style w:type="table" w:styleId="Grillecouleur">
    <w:name w:val="Colorful Grid"/>
    <w:basedOn w:val="TableauNormal"/>
    <w:uiPriority w:val="73"/>
    <w:semiHidden/>
    <w:unhideWhenUsed/>
    <w:rsid w:val="002300B2"/>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detableau1">
    <w:name w:val="Table Grid 1"/>
    <w:basedOn w:val="TableauNormal"/>
    <w:uiPriority w:val="99"/>
    <w:semiHidden/>
    <w:unhideWhenUsed/>
    <w:rsid w:val="002300B2"/>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eastAsia="Times New Roman" w:cs="Times New Roman"/>
      <w:bCs w:val="0"/>
      <w:szCs w:val="28"/>
    </w:rPr>
  </w:style>
  <w:style w:type="paragraph" w:customStyle="1" w:styleId="T2-Num">
    <w:name w:val="T2-Num"/>
    <w:basedOn w:val="Titre2"/>
    <w:next w:val="Normal"/>
    <w:uiPriority w:val="19"/>
    <w:unhideWhenUsed/>
    <w:qFormat/>
    <w:rsid w:val="00593A10"/>
    <w:pPr>
      <w:numPr>
        <w:numId w:val="23"/>
      </w:numPr>
    </w:pPr>
    <w:rPr>
      <w:rFonts w:eastAsia="Times New Roman"/>
      <w:iCs w:val="0"/>
      <w:szCs w:val="24"/>
    </w:rPr>
  </w:style>
  <w:style w:type="paragraph" w:customStyle="1" w:styleId="T3-Num">
    <w:name w:val="T3-Num"/>
    <w:basedOn w:val="Titre3"/>
    <w:next w:val="Normal"/>
    <w:uiPriority w:val="19"/>
    <w:unhideWhenUsed/>
    <w:qFormat/>
    <w:rsid w:val="00593A10"/>
    <w:pPr>
      <w:numPr>
        <w:numId w:val="23"/>
      </w:numPr>
    </w:pPr>
    <w:rPr>
      <w:rFonts w:eastAsia="Times New Roman"/>
      <w:bCs w:val="0"/>
      <w:iCs w:val="0"/>
      <w:szCs w:val="22"/>
    </w:rPr>
  </w:style>
  <w:style w:type="paragraph" w:customStyle="1" w:styleId="4-Num">
    <w:name w:val="Ü4-Num"/>
    <w:basedOn w:val="Titre4"/>
    <w:next w:val="Normal"/>
    <w:uiPriority w:val="19"/>
    <w:semiHidden/>
    <w:rsid w:val="00593A10"/>
    <w:pPr>
      <w:numPr>
        <w:numId w:val="24"/>
      </w:numPr>
      <w:spacing w:before="360" w:after="80"/>
    </w:pPr>
    <w:rPr>
      <w:rFonts w:eastAsia="Times New Roman"/>
      <w:b w:val="0"/>
      <w:iCs w:val="0"/>
      <w:color w:val="000000"/>
      <w:sz w:val="20"/>
      <w:szCs w:val="22"/>
    </w:rPr>
  </w:style>
  <w:style w:type="character" w:styleId="AcronymeHTML">
    <w:name w:val="HTML Acronym"/>
    <w:uiPriority w:val="99"/>
    <w:semiHidden/>
    <w:unhideWhenUsed/>
    <w:rsid w:val="008B569F"/>
    <w:rPr>
      <w:noProof w:val="0"/>
      <w:lang w:val="de-CH"/>
    </w:rPr>
  </w:style>
  <w:style w:type="character" w:styleId="CitationHTML">
    <w:name w:val="HTML Cite"/>
    <w:uiPriority w:val="99"/>
    <w:semiHidden/>
    <w:unhideWhenUsed/>
    <w:rsid w:val="008B569F"/>
    <w:rPr>
      <w:i/>
      <w:iCs/>
      <w:noProof w:val="0"/>
      <w:lang w:val="de-CH"/>
    </w:rPr>
  </w:style>
  <w:style w:type="character" w:styleId="ClavierHTML">
    <w:name w:val="HTML Keyboard"/>
    <w:uiPriority w:val="99"/>
    <w:semiHidden/>
    <w:unhideWhenUsed/>
    <w:rsid w:val="008B569F"/>
    <w:rPr>
      <w:rFonts w:ascii="Consolas" w:hAnsi="Consolas"/>
      <w:noProof w:val="0"/>
      <w:sz w:val="20"/>
      <w:szCs w:val="20"/>
      <w:lang w:val="de-CH"/>
    </w:rPr>
  </w:style>
  <w:style w:type="character" w:styleId="CodeHTML">
    <w:name w:val="HTML Code"/>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blStylePr w:type="firstRow">
      <w:pPr>
        <w:spacing w:before="0" w:after="0" w:line="240" w:lineRule="auto"/>
      </w:pPr>
      <w:rPr>
        <w:rFonts w:ascii="Arial" w:eastAsia="Times New Roman" w:hAnsi="Arial" w:cs="Times New Roman"/>
        <w:b/>
        <w:bCs/>
      </w:rPr>
      <w:tblPr/>
      <w:tcPr>
        <w:tcBorders>
          <w:top w:val="single" w:sz="8" w:space="0" w:color="0018A8"/>
          <w:left w:val="single" w:sz="8" w:space="0" w:color="0018A8"/>
          <w:bottom w:val="single" w:sz="18" w:space="0" w:color="0018A8"/>
          <w:right w:val="single" w:sz="8" w:space="0" w:color="0018A8"/>
          <w:insideH w:val="nil"/>
          <w:insideV w:val="single" w:sz="8" w:space="0" w:color="0018A8"/>
        </w:tcBorders>
      </w:tcPr>
    </w:tblStylePr>
    <w:tblStylePr w:type="lastRow">
      <w:pPr>
        <w:spacing w:before="0" w:after="0" w:line="240" w:lineRule="auto"/>
      </w:pPr>
      <w:rPr>
        <w:rFonts w:ascii="Arial" w:eastAsia="Times New Roman" w:hAnsi="Arial" w:cs="Times New Roman"/>
        <w:b/>
        <w:bCs/>
      </w:rPr>
      <w:tblPr/>
      <w:tcPr>
        <w:tcBorders>
          <w:top w:val="double" w:sz="6" w:space="0" w:color="0018A8"/>
          <w:left w:val="single" w:sz="8" w:space="0" w:color="0018A8"/>
          <w:bottom w:val="single" w:sz="8" w:space="0" w:color="0018A8"/>
          <w:right w:val="single" w:sz="8" w:space="0" w:color="0018A8"/>
          <w:insideH w:val="nil"/>
          <w:insideV w:val="single" w:sz="8" w:space="0" w:color="0018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18A8"/>
          <w:left w:val="single" w:sz="8" w:space="0" w:color="0018A8"/>
          <w:bottom w:val="single" w:sz="8" w:space="0" w:color="0018A8"/>
          <w:right w:val="single" w:sz="8" w:space="0" w:color="0018A8"/>
        </w:tcBorders>
      </w:tcPr>
    </w:tblStylePr>
    <w:tblStylePr w:type="band1Vert">
      <w:tblPr/>
      <w:tcPr>
        <w:tcBorders>
          <w:top w:val="single" w:sz="8" w:space="0" w:color="0018A8"/>
          <w:left w:val="single" w:sz="8" w:space="0" w:color="0018A8"/>
          <w:bottom w:val="single" w:sz="8" w:space="0" w:color="0018A8"/>
          <w:right w:val="single" w:sz="8" w:space="0" w:color="0018A8"/>
        </w:tcBorders>
        <w:shd w:val="clear" w:color="auto" w:fill="AAB6FF"/>
      </w:tcPr>
    </w:tblStylePr>
    <w:tblStylePr w:type="band1Horz">
      <w:tblPr/>
      <w:tcPr>
        <w:tcBorders>
          <w:top w:val="single" w:sz="8" w:space="0" w:color="0018A8"/>
          <w:left w:val="single" w:sz="8" w:space="0" w:color="0018A8"/>
          <w:bottom w:val="single" w:sz="8" w:space="0" w:color="0018A8"/>
          <w:right w:val="single" w:sz="8" w:space="0" w:color="0018A8"/>
          <w:insideV w:val="single" w:sz="8" w:space="0" w:color="0018A8"/>
        </w:tcBorders>
        <w:shd w:val="clear" w:color="auto" w:fill="AAB6FF"/>
      </w:tcPr>
    </w:tblStylePr>
    <w:tblStylePr w:type="band2Horz">
      <w:tblPr/>
      <w:tcPr>
        <w:tcBorders>
          <w:top w:val="single" w:sz="8" w:space="0" w:color="0018A8"/>
          <w:left w:val="single" w:sz="8" w:space="0" w:color="0018A8"/>
          <w:bottom w:val="single" w:sz="8" w:space="0" w:color="0018A8"/>
          <w:right w:val="single" w:sz="8" w:space="0" w:color="0018A8"/>
          <w:insideV w:val="single" w:sz="8" w:space="0" w:color="0018A8"/>
        </w:tcBorders>
      </w:tcPr>
    </w:tblStylePr>
  </w:style>
  <w:style w:type="table" w:styleId="Grilleclaire-Accent2">
    <w:name w:val="Light Grid Accent 2"/>
    <w:basedOn w:val="TableauNormal"/>
    <w:uiPriority w:val="62"/>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blStylePr w:type="firstRow">
      <w:pPr>
        <w:spacing w:before="0" w:after="0" w:line="240" w:lineRule="auto"/>
      </w:pPr>
      <w:rPr>
        <w:rFonts w:ascii="Arial" w:eastAsia="Times New Roman" w:hAnsi="Arial" w:cs="Times New Roman"/>
        <w:b/>
        <w:bCs/>
      </w:rPr>
      <w:tblPr/>
      <w:tcPr>
        <w:tcBorders>
          <w:top w:val="single" w:sz="8" w:space="0" w:color="5AC800"/>
          <w:left w:val="single" w:sz="8" w:space="0" w:color="5AC800"/>
          <w:bottom w:val="single" w:sz="18" w:space="0" w:color="5AC800"/>
          <w:right w:val="single" w:sz="8" w:space="0" w:color="5AC800"/>
          <w:insideH w:val="nil"/>
          <w:insideV w:val="single" w:sz="8" w:space="0" w:color="5AC800"/>
        </w:tcBorders>
      </w:tcPr>
    </w:tblStylePr>
    <w:tblStylePr w:type="lastRow">
      <w:pPr>
        <w:spacing w:before="0" w:after="0" w:line="240" w:lineRule="auto"/>
      </w:pPr>
      <w:rPr>
        <w:rFonts w:ascii="Arial" w:eastAsia="Times New Roman" w:hAnsi="Arial" w:cs="Times New Roman"/>
        <w:b/>
        <w:bCs/>
      </w:rPr>
      <w:tblPr/>
      <w:tcPr>
        <w:tcBorders>
          <w:top w:val="double" w:sz="6" w:space="0" w:color="5AC800"/>
          <w:left w:val="single" w:sz="8" w:space="0" w:color="5AC800"/>
          <w:bottom w:val="single" w:sz="8" w:space="0" w:color="5AC800"/>
          <w:right w:val="single" w:sz="8" w:space="0" w:color="5AC800"/>
          <w:insideH w:val="nil"/>
          <w:insideV w:val="single" w:sz="8" w:space="0" w:color="5AC8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AC800"/>
          <w:left w:val="single" w:sz="8" w:space="0" w:color="5AC800"/>
          <w:bottom w:val="single" w:sz="8" w:space="0" w:color="5AC800"/>
          <w:right w:val="single" w:sz="8" w:space="0" w:color="5AC800"/>
        </w:tcBorders>
      </w:tcPr>
    </w:tblStylePr>
    <w:tblStylePr w:type="band1Vert">
      <w:tblPr/>
      <w:tcPr>
        <w:tcBorders>
          <w:top w:val="single" w:sz="8" w:space="0" w:color="5AC800"/>
          <w:left w:val="single" w:sz="8" w:space="0" w:color="5AC800"/>
          <w:bottom w:val="single" w:sz="8" w:space="0" w:color="5AC800"/>
          <w:right w:val="single" w:sz="8" w:space="0" w:color="5AC800"/>
        </w:tcBorders>
        <w:shd w:val="clear" w:color="auto" w:fill="D4FFB2"/>
      </w:tcPr>
    </w:tblStylePr>
    <w:tblStylePr w:type="band1Horz">
      <w:tblPr/>
      <w:tcPr>
        <w:tcBorders>
          <w:top w:val="single" w:sz="8" w:space="0" w:color="5AC800"/>
          <w:left w:val="single" w:sz="8" w:space="0" w:color="5AC800"/>
          <w:bottom w:val="single" w:sz="8" w:space="0" w:color="5AC800"/>
          <w:right w:val="single" w:sz="8" w:space="0" w:color="5AC800"/>
          <w:insideV w:val="single" w:sz="8" w:space="0" w:color="5AC800"/>
        </w:tcBorders>
        <w:shd w:val="clear" w:color="auto" w:fill="D4FFB2"/>
      </w:tcPr>
    </w:tblStylePr>
    <w:tblStylePr w:type="band2Horz">
      <w:tblPr/>
      <w:tcPr>
        <w:tcBorders>
          <w:top w:val="single" w:sz="8" w:space="0" w:color="5AC800"/>
          <w:left w:val="single" w:sz="8" w:space="0" w:color="5AC800"/>
          <w:bottom w:val="single" w:sz="8" w:space="0" w:color="5AC800"/>
          <w:right w:val="single" w:sz="8" w:space="0" w:color="5AC800"/>
          <w:insideV w:val="single" w:sz="8" w:space="0" w:color="5AC800"/>
        </w:tcBorders>
      </w:tcPr>
    </w:tblStylePr>
  </w:style>
  <w:style w:type="table" w:styleId="Grilleclaire-Accent3">
    <w:name w:val="Light Grid Accent 3"/>
    <w:basedOn w:val="TableauNormal"/>
    <w:uiPriority w:val="62"/>
    <w:semiHidden/>
    <w:unhideWhenUsed/>
    <w:rsid w:val="008B569F"/>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blStylePr w:type="firstRow">
      <w:pPr>
        <w:spacing w:before="0" w:after="0" w:line="240" w:lineRule="auto"/>
      </w:pPr>
      <w:rPr>
        <w:rFonts w:ascii="Arial" w:eastAsia="Times New Roman" w:hAnsi="Arial" w:cs="Times New Roman"/>
        <w:b/>
        <w:bCs/>
      </w:rPr>
      <w:tblPr/>
      <w:tcPr>
        <w:tcBorders>
          <w:top w:val="single" w:sz="8" w:space="0" w:color="E74C3C"/>
          <w:left w:val="single" w:sz="8" w:space="0" w:color="E74C3C"/>
          <w:bottom w:val="single" w:sz="18" w:space="0" w:color="E74C3C"/>
          <w:right w:val="single" w:sz="8" w:space="0" w:color="E74C3C"/>
          <w:insideH w:val="nil"/>
          <w:insideV w:val="single" w:sz="8" w:space="0" w:color="E74C3C"/>
        </w:tcBorders>
      </w:tcPr>
    </w:tblStylePr>
    <w:tblStylePr w:type="lastRow">
      <w:pPr>
        <w:spacing w:before="0" w:after="0" w:line="240" w:lineRule="auto"/>
      </w:pPr>
      <w:rPr>
        <w:rFonts w:ascii="Arial" w:eastAsia="Times New Roman" w:hAnsi="Arial" w:cs="Times New Roman"/>
        <w:b/>
        <w:bCs/>
      </w:rPr>
      <w:tblPr/>
      <w:tcPr>
        <w:tcBorders>
          <w:top w:val="double" w:sz="6" w:space="0" w:color="E74C3C"/>
          <w:left w:val="single" w:sz="8" w:space="0" w:color="E74C3C"/>
          <w:bottom w:val="single" w:sz="8" w:space="0" w:color="E74C3C"/>
          <w:right w:val="single" w:sz="8" w:space="0" w:color="E74C3C"/>
          <w:insideH w:val="nil"/>
          <w:insideV w:val="single" w:sz="8" w:space="0" w:color="E74C3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74C3C"/>
          <w:left w:val="single" w:sz="8" w:space="0" w:color="E74C3C"/>
          <w:bottom w:val="single" w:sz="8" w:space="0" w:color="E74C3C"/>
          <w:right w:val="single" w:sz="8" w:space="0" w:color="E74C3C"/>
        </w:tcBorders>
      </w:tcPr>
    </w:tblStylePr>
    <w:tblStylePr w:type="band1Vert">
      <w:tblPr/>
      <w:tcPr>
        <w:tcBorders>
          <w:top w:val="single" w:sz="8" w:space="0" w:color="E74C3C"/>
          <w:left w:val="single" w:sz="8" w:space="0" w:color="E74C3C"/>
          <w:bottom w:val="single" w:sz="8" w:space="0" w:color="E74C3C"/>
          <w:right w:val="single" w:sz="8" w:space="0" w:color="E74C3C"/>
        </w:tcBorders>
        <w:shd w:val="clear" w:color="auto" w:fill="F9D2CE"/>
      </w:tcPr>
    </w:tblStylePr>
    <w:tblStylePr w:type="band1Horz">
      <w:tblPr/>
      <w:tcPr>
        <w:tcBorders>
          <w:top w:val="single" w:sz="8" w:space="0" w:color="E74C3C"/>
          <w:left w:val="single" w:sz="8" w:space="0" w:color="E74C3C"/>
          <w:bottom w:val="single" w:sz="8" w:space="0" w:color="E74C3C"/>
          <w:right w:val="single" w:sz="8" w:space="0" w:color="E74C3C"/>
          <w:insideV w:val="single" w:sz="8" w:space="0" w:color="E74C3C"/>
        </w:tcBorders>
        <w:shd w:val="clear" w:color="auto" w:fill="F9D2CE"/>
      </w:tcPr>
    </w:tblStylePr>
    <w:tblStylePr w:type="band2Horz">
      <w:tblPr/>
      <w:tcPr>
        <w:tcBorders>
          <w:top w:val="single" w:sz="8" w:space="0" w:color="E74C3C"/>
          <w:left w:val="single" w:sz="8" w:space="0" w:color="E74C3C"/>
          <w:bottom w:val="single" w:sz="8" w:space="0" w:color="E74C3C"/>
          <w:right w:val="single" w:sz="8" w:space="0" w:color="E74C3C"/>
          <w:insideV w:val="single" w:sz="8" w:space="0" w:color="E74C3C"/>
        </w:tcBorders>
      </w:tcPr>
    </w:tblStylePr>
  </w:style>
  <w:style w:type="table" w:styleId="Grilleclaire-Accent4">
    <w:name w:val="Light Grid Accent 4"/>
    <w:basedOn w:val="TableauNormal"/>
    <w:uiPriority w:val="62"/>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Grilleclaire-Accent5">
    <w:name w:val="Light Grid Accent 5"/>
    <w:basedOn w:val="TableauNormal"/>
    <w:uiPriority w:val="62"/>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blStylePr w:type="firstRow">
      <w:pPr>
        <w:spacing w:before="0" w:after="0" w:line="240" w:lineRule="auto"/>
      </w:pPr>
      <w:rPr>
        <w:rFonts w:ascii="Arial" w:eastAsia="Times New Roman" w:hAnsi="Arial" w:cs="Times New Roman"/>
        <w:b/>
        <w:bCs/>
      </w:rPr>
      <w:tblPr/>
      <w:tcPr>
        <w:tcBorders>
          <w:top w:val="single" w:sz="8" w:space="0" w:color="BAC4FF"/>
          <w:left w:val="single" w:sz="8" w:space="0" w:color="BAC4FF"/>
          <w:bottom w:val="single" w:sz="18" w:space="0" w:color="BAC4FF"/>
          <w:right w:val="single" w:sz="8" w:space="0" w:color="BAC4FF"/>
          <w:insideH w:val="nil"/>
          <w:insideV w:val="single" w:sz="8" w:space="0" w:color="BAC4FF"/>
        </w:tcBorders>
      </w:tcPr>
    </w:tblStylePr>
    <w:tblStylePr w:type="lastRow">
      <w:pPr>
        <w:spacing w:before="0" w:after="0" w:line="240" w:lineRule="auto"/>
      </w:pPr>
      <w:rPr>
        <w:rFonts w:ascii="Arial" w:eastAsia="Times New Roman" w:hAnsi="Arial" w:cs="Times New Roman"/>
        <w:b/>
        <w:bCs/>
      </w:rPr>
      <w:tblPr/>
      <w:tcPr>
        <w:tcBorders>
          <w:top w:val="double" w:sz="6" w:space="0" w:color="BAC4FF"/>
          <w:left w:val="single" w:sz="8" w:space="0" w:color="BAC4FF"/>
          <w:bottom w:val="single" w:sz="8" w:space="0" w:color="BAC4FF"/>
          <w:right w:val="single" w:sz="8" w:space="0" w:color="BAC4FF"/>
          <w:insideH w:val="nil"/>
          <w:insideV w:val="single" w:sz="8" w:space="0" w:color="BAC4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AC4FF"/>
          <w:left w:val="single" w:sz="8" w:space="0" w:color="BAC4FF"/>
          <w:bottom w:val="single" w:sz="8" w:space="0" w:color="BAC4FF"/>
          <w:right w:val="single" w:sz="8" w:space="0" w:color="BAC4FF"/>
        </w:tcBorders>
      </w:tcPr>
    </w:tblStylePr>
    <w:tblStylePr w:type="band1Vert">
      <w:tblPr/>
      <w:tcPr>
        <w:tcBorders>
          <w:top w:val="single" w:sz="8" w:space="0" w:color="BAC4FF"/>
          <w:left w:val="single" w:sz="8" w:space="0" w:color="BAC4FF"/>
          <w:bottom w:val="single" w:sz="8" w:space="0" w:color="BAC4FF"/>
          <w:right w:val="single" w:sz="8" w:space="0" w:color="BAC4FF"/>
        </w:tcBorders>
        <w:shd w:val="clear" w:color="auto" w:fill="EDF0FF"/>
      </w:tcPr>
    </w:tblStylePr>
    <w:tblStylePr w:type="band1Horz">
      <w:tblPr/>
      <w:tcPr>
        <w:tcBorders>
          <w:top w:val="single" w:sz="8" w:space="0" w:color="BAC4FF"/>
          <w:left w:val="single" w:sz="8" w:space="0" w:color="BAC4FF"/>
          <w:bottom w:val="single" w:sz="8" w:space="0" w:color="BAC4FF"/>
          <w:right w:val="single" w:sz="8" w:space="0" w:color="BAC4FF"/>
          <w:insideV w:val="single" w:sz="8" w:space="0" w:color="BAC4FF"/>
        </w:tcBorders>
        <w:shd w:val="clear" w:color="auto" w:fill="EDF0FF"/>
      </w:tcPr>
    </w:tblStylePr>
    <w:tblStylePr w:type="band2Horz">
      <w:tblPr/>
      <w:tcPr>
        <w:tcBorders>
          <w:top w:val="single" w:sz="8" w:space="0" w:color="BAC4FF"/>
          <w:left w:val="single" w:sz="8" w:space="0" w:color="BAC4FF"/>
          <w:bottom w:val="single" w:sz="8" w:space="0" w:color="BAC4FF"/>
          <w:right w:val="single" w:sz="8" w:space="0" w:color="BAC4FF"/>
          <w:insideV w:val="single" w:sz="8" w:space="0" w:color="BAC4FF"/>
        </w:tcBorders>
      </w:tcPr>
    </w:tblStylePr>
  </w:style>
  <w:style w:type="table" w:styleId="Grilleclaire-Accent6">
    <w:name w:val="Light Grid Accent 6"/>
    <w:basedOn w:val="TableauNormal"/>
    <w:uiPriority w:val="62"/>
    <w:semiHidden/>
    <w:unhideWhenUsed/>
    <w:rsid w:val="008B569F"/>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blStylePr w:type="firstRow">
      <w:pPr>
        <w:spacing w:before="0" w:after="0" w:line="240" w:lineRule="auto"/>
      </w:pPr>
      <w:rPr>
        <w:rFonts w:ascii="Arial" w:eastAsia="Times New Roman" w:hAnsi="Arial" w:cs="Times New Roman"/>
        <w:b/>
        <w:bCs/>
      </w:rPr>
      <w:tblPr/>
      <w:tcPr>
        <w:tcBorders>
          <w:top w:val="single" w:sz="8" w:space="0" w:color="8E8A8A"/>
          <w:left w:val="single" w:sz="8" w:space="0" w:color="8E8A8A"/>
          <w:bottom w:val="single" w:sz="18" w:space="0" w:color="8E8A8A"/>
          <w:right w:val="single" w:sz="8" w:space="0" w:color="8E8A8A"/>
          <w:insideH w:val="nil"/>
          <w:insideV w:val="single" w:sz="8" w:space="0" w:color="8E8A8A"/>
        </w:tcBorders>
      </w:tcPr>
    </w:tblStylePr>
    <w:tblStylePr w:type="lastRow">
      <w:pPr>
        <w:spacing w:before="0" w:after="0" w:line="240" w:lineRule="auto"/>
      </w:pPr>
      <w:rPr>
        <w:rFonts w:ascii="Arial" w:eastAsia="Times New Roman" w:hAnsi="Arial" w:cs="Times New Roman"/>
        <w:b/>
        <w:bCs/>
      </w:rPr>
      <w:tblPr/>
      <w:tcPr>
        <w:tcBorders>
          <w:top w:val="double" w:sz="6" w:space="0" w:color="8E8A8A"/>
          <w:left w:val="single" w:sz="8" w:space="0" w:color="8E8A8A"/>
          <w:bottom w:val="single" w:sz="8" w:space="0" w:color="8E8A8A"/>
          <w:right w:val="single" w:sz="8" w:space="0" w:color="8E8A8A"/>
          <w:insideH w:val="nil"/>
          <w:insideV w:val="single" w:sz="8" w:space="0" w:color="8E8A8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E8A8A"/>
          <w:left w:val="single" w:sz="8" w:space="0" w:color="8E8A8A"/>
          <w:bottom w:val="single" w:sz="8" w:space="0" w:color="8E8A8A"/>
          <w:right w:val="single" w:sz="8" w:space="0" w:color="8E8A8A"/>
        </w:tcBorders>
      </w:tcPr>
    </w:tblStylePr>
    <w:tblStylePr w:type="band1Vert">
      <w:tblPr/>
      <w:tcPr>
        <w:tcBorders>
          <w:top w:val="single" w:sz="8" w:space="0" w:color="8E8A8A"/>
          <w:left w:val="single" w:sz="8" w:space="0" w:color="8E8A8A"/>
          <w:bottom w:val="single" w:sz="8" w:space="0" w:color="8E8A8A"/>
          <w:right w:val="single" w:sz="8" w:space="0" w:color="8E8A8A"/>
        </w:tcBorders>
        <w:shd w:val="clear" w:color="auto" w:fill="E3E2E2"/>
      </w:tcPr>
    </w:tblStylePr>
    <w:tblStylePr w:type="band1Horz">
      <w:tblPr/>
      <w:tcPr>
        <w:tcBorders>
          <w:top w:val="single" w:sz="8" w:space="0" w:color="8E8A8A"/>
          <w:left w:val="single" w:sz="8" w:space="0" w:color="8E8A8A"/>
          <w:bottom w:val="single" w:sz="8" w:space="0" w:color="8E8A8A"/>
          <w:right w:val="single" w:sz="8" w:space="0" w:color="8E8A8A"/>
          <w:insideV w:val="single" w:sz="8" w:space="0" w:color="8E8A8A"/>
        </w:tcBorders>
        <w:shd w:val="clear" w:color="auto" w:fill="E3E2E2"/>
      </w:tcPr>
    </w:tblStylePr>
    <w:tblStylePr w:type="band2Horz">
      <w:tblPr/>
      <w:tcPr>
        <w:tcBorders>
          <w:top w:val="single" w:sz="8" w:space="0" w:color="8E8A8A"/>
          <w:left w:val="single" w:sz="8" w:space="0" w:color="8E8A8A"/>
          <w:bottom w:val="single" w:sz="8" w:space="0" w:color="8E8A8A"/>
          <w:right w:val="single" w:sz="8" w:space="0" w:color="8E8A8A"/>
          <w:insideV w:val="single" w:sz="8" w:space="0" w:color="8E8A8A"/>
        </w:tcBorders>
      </w:tcPr>
    </w:tblStylePr>
  </w:style>
  <w:style w:type="table" w:styleId="Grillecouleur-Accent1">
    <w:name w:val="Colorful Grid Accent 1"/>
    <w:basedOn w:val="TableauNormal"/>
    <w:uiPriority w:val="73"/>
    <w:semiHidden/>
    <w:unhideWhenUsed/>
    <w:rsid w:val="008B569F"/>
    <w:tblPr>
      <w:tblStyleRowBandSize w:val="1"/>
      <w:tblStyleColBandSize w:val="1"/>
      <w:tblBorders>
        <w:insideH w:val="single" w:sz="4" w:space="0" w:color="FFFFFF"/>
      </w:tblBorders>
    </w:tblPr>
    <w:tcPr>
      <w:shd w:val="clear" w:color="auto" w:fill="BAC4FF"/>
    </w:tcPr>
    <w:tblStylePr w:type="firstRow">
      <w:rPr>
        <w:b/>
        <w:bCs/>
      </w:rPr>
      <w:tblPr/>
      <w:tcPr>
        <w:shd w:val="clear" w:color="auto" w:fill="7689FF"/>
      </w:tcPr>
    </w:tblStylePr>
    <w:tblStylePr w:type="lastRow">
      <w:rPr>
        <w:b/>
        <w:bCs/>
        <w:color w:val="000000"/>
      </w:rPr>
      <w:tblPr/>
      <w:tcPr>
        <w:shd w:val="clear" w:color="auto" w:fill="7689FF"/>
      </w:tcPr>
    </w:tblStylePr>
    <w:tblStylePr w:type="firstCol">
      <w:rPr>
        <w:color w:val="FFFFFF"/>
      </w:rPr>
      <w:tblPr/>
      <w:tcPr>
        <w:shd w:val="clear" w:color="auto" w:fill="00117D"/>
      </w:tcPr>
    </w:tblStylePr>
    <w:tblStylePr w:type="lastCol">
      <w:rPr>
        <w:color w:val="FFFFFF"/>
      </w:rPr>
      <w:tblPr/>
      <w:tcPr>
        <w:shd w:val="clear" w:color="auto" w:fill="00117D"/>
      </w:tcPr>
    </w:tblStylePr>
    <w:tblStylePr w:type="band1Vert">
      <w:tblPr/>
      <w:tcPr>
        <w:shd w:val="clear" w:color="auto" w:fill="546CFF"/>
      </w:tcPr>
    </w:tblStylePr>
    <w:tblStylePr w:type="band1Horz">
      <w:tblPr/>
      <w:tcPr>
        <w:shd w:val="clear" w:color="auto" w:fill="546CFF"/>
      </w:tcPr>
    </w:tblStylePr>
  </w:style>
  <w:style w:type="table" w:styleId="Grillecouleur-Accent2">
    <w:name w:val="Colorful Grid Accent 2"/>
    <w:basedOn w:val="TableauNormal"/>
    <w:uiPriority w:val="73"/>
    <w:semiHidden/>
    <w:unhideWhenUsed/>
    <w:rsid w:val="008B569F"/>
    <w:tblPr>
      <w:tblStyleRowBandSize w:val="1"/>
      <w:tblStyleColBandSize w:val="1"/>
      <w:tblBorders>
        <w:insideH w:val="single" w:sz="4" w:space="0" w:color="FFFFFF"/>
      </w:tblBorders>
    </w:tblPr>
    <w:tcPr>
      <w:shd w:val="clear" w:color="auto" w:fill="DCFFC1"/>
    </w:tcPr>
    <w:tblStylePr w:type="firstRow">
      <w:rPr>
        <w:b/>
        <w:bCs/>
      </w:rPr>
      <w:tblPr/>
      <w:tcPr>
        <w:shd w:val="clear" w:color="auto" w:fill="BAFF83"/>
      </w:tcPr>
    </w:tblStylePr>
    <w:tblStylePr w:type="lastRow">
      <w:rPr>
        <w:b/>
        <w:bCs/>
        <w:color w:val="000000"/>
      </w:rPr>
      <w:tblPr/>
      <w:tcPr>
        <w:shd w:val="clear" w:color="auto" w:fill="BAFF83"/>
      </w:tcPr>
    </w:tblStylePr>
    <w:tblStylePr w:type="firstCol">
      <w:rPr>
        <w:color w:val="FFFFFF"/>
      </w:rPr>
      <w:tblPr/>
      <w:tcPr>
        <w:shd w:val="clear" w:color="auto" w:fill="429500"/>
      </w:tcPr>
    </w:tblStylePr>
    <w:tblStylePr w:type="lastCol">
      <w:rPr>
        <w:color w:val="FFFFFF"/>
      </w:rPr>
      <w:tblPr/>
      <w:tcPr>
        <w:shd w:val="clear" w:color="auto" w:fill="429500"/>
      </w:tcPr>
    </w:tblStylePr>
    <w:tblStylePr w:type="band1Vert">
      <w:tblPr/>
      <w:tcPr>
        <w:shd w:val="clear" w:color="auto" w:fill="A9FF64"/>
      </w:tcPr>
    </w:tblStylePr>
    <w:tblStylePr w:type="band1Horz">
      <w:tblPr/>
      <w:tcPr>
        <w:shd w:val="clear" w:color="auto" w:fill="A9FF64"/>
      </w:tcPr>
    </w:tblStylePr>
  </w:style>
  <w:style w:type="table" w:styleId="Grillecouleur-Accent3">
    <w:name w:val="Colorful Grid Accent 3"/>
    <w:basedOn w:val="TableauNormal"/>
    <w:uiPriority w:val="73"/>
    <w:semiHidden/>
    <w:unhideWhenUsed/>
    <w:rsid w:val="008B569F"/>
    <w:tblPr>
      <w:tblStyleRowBandSize w:val="1"/>
      <w:tblStyleColBandSize w:val="1"/>
      <w:tblBorders>
        <w:insideH w:val="single" w:sz="4" w:space="0" w:color="FFFFFF"/>
      </w:tblBorders>
    </w:tblPr>
    <w:tcPr>
      <w:shd w:val="clear" w:color="auto" w:fill="FADAD7"/>
    </w:tcPr>
    <w:tblStylePr w:type="firstRow">
      <w:rPr>
        <w:b/>
        <w:bCs/>
      </w:rPr>
      <w:tblPr/>
      <w:tcPr>
        <w:shd w:val="clear" w:color="auto" w:fill="F5B7B0"/>
      </w:tcPr>
    </w:tblStylePr>
    <w:tblStylePr w:type="lastRow">
      <w:rPr>
        <w:b/>
        <w:bCs/>
        <w:color w:val="000000"/>
      </w:rPr>
      <w:tblPr/>
      <w:tcPr>
        <w:shd w:val="clear" w:color="auto" w:fill="F5B7B0"/>
      </w:tcPr>
    </w:tblStylePr>
    <w:tblStylePr w:type="firstCol">
      <w:rPr>
        <w:color w:val="FFFFFF"/>
      </w:rPr>
      <w:tblPr/>
      <w:tcPr>
        <w:shd w:val="clear" w:color="auto" w:fill="C12718"/>
      </w:tcPr>
    </w:tblStylePr>
    <w:tblStylePr w:type="lastCol">
      <w:rPr>
        <w:color w:val="FFFFFF"/>
      </w:rPr>
      <w:tblPr/>
      <w:tcPr>
        <w:shd w:val="clear" w:color="auto" w:fill="C12718"/>
      </w:tcPr>
    </w:tblStylePr>
    <w:tblStylePr w:type="band1Vert">
      <w:tblPr/>
      <w:tcPr>
        <w:shd w:val="clear" w:color="auto" w:fill="F3A59D"/>
      </w:tcPr>
    </w:tblStylePr>
    <w:tblStylePr w:type="band1Horz">
      <w:tblPr/>
      <w:tcPr>
        <w:shd w:val="clear" w:color="auto" w:fill="F3A59D"/>
      </w:tcPr>
    </w:tblStylePr>
  </w:style>
  <w:style w:type="table" w:styleId="Grillecouleur-Accent4">
    <w:name w:val="Colorful Grid Accent 4"/>
    <w:basedOn w:val="TableauNormal"/>
    <w:uiPriority w:val="73"/>
    <w:semiHidden/>
    <w:unhideWhenUsed/>
    <w:rsid w:val="008B569F"/>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Grillecouleur-Accent5">
    <w:name w:val="Colorful Grid Accent 5"/>
    <w:basedOn w:val="TableauNormal"/>
    <w:uiPriority w:val="73"/>
    <w:semiHidden/>
    <w:unhideWhenUsed/>
    <w:rsid w:val="008B569F"/>
    <w:tblPr>
      <w:tblStyleRowBandSize w:val="1"/>
      <w:tblStyleColBandSize w:val="1"/>
      <w:tblBorders>
        <w:insideH w:val="single" w:sz="4" w:space="0" w:color="FFFFFF"/>
      </w:tblBorders>
    </w:tblPr>
    <w:tcPr>
      <w:shd w:val="clear" w:color="auto" w:fill="F1F2FF"/>
    </w:tcPr>
    <w:tblStylePr w:type="firstRow">
      <w:rPr>
        <w:b/>
        <w:bCs/>
      </w:rPr>
      <w:tblPr/>
      <w:tcPr>
        <w:shd w:val="clear" w:color="auto" w:fill="E3E7FF"/>
      </w:tcPr>
    </w:tblStylePr>
    <w:tblStylePr w:type="lastRow">
      <w:rPr>
        <w:b/>
        <w:bCs/>
        <w:color w:val="000000"/>
      </w:rPr>
      <w:tblPr/>
      <w:tcPr>
        <w:shd w:val="clear" w:color="auto" w:fill="E3E7FF"/>
      </w:tcPr>
    </w:tblStylePr>
    <w:tblStylePr w:type="firstCol">
      <w:rPr>
        <w:color w:val="FFFFFF"/>
      </w:rPr>
      <w:tblPr/>
      <w:tcPr>
        <w:shd w:val="clear" w:color="auto" w:fill="4B64FF"/>
      </w:tcPr>
    </w:tblStylePr>
    <w:tblStylePr w:type="lastCol">
      <w:rPr>
        <w:color w:val="FFFFFF"/>
      </w:rPr>
      <w:tblPr/>
      <w:tcPr>
        <w:shd w:val="clear" w:color="auto" w:fill="4B64FF"/>
      </w:tcPr>
    </w:tblStylePr>
    <w:tblStylePr w:type="band1Vert">
      <w:tblPr/>
      <w:tcPr>
        <w:shd w:val="clear" w:color="auto" w:fill="DCE1FF"/>
      </w:tcPr>
    </w:tblStylePr>
    <w:tblStylePr w:type="band1Horz">
      <w:tblPr/>
      <w:tcPr>
        <w:shd w:val="clear" w:color="auto" w:fill="DCE1FF"/>
      </w:tcPr>
    </w:tblStylePr>
  </w:style>
  <w:style w:type="table" w:styleId="Grillecouleur-Accent6">
    <w:name w:val="Colorful Grid Accent 6"/>
    <w:basedOn w:val="TableauNormal"/>
    <w:uiPriority w:val="73"/>
    <w:semiHidden/>
    <w:unhideWhenUsed/>
    <w:rsid w:val="008B569F"/>
    <w:tblPr>
      <w:tblStyleRowBandSize w:val="1"/>
      <w:tblStyleColBandSize w:val="1"/>
      <w:tblBorders>
        <w:insideH w:val="single" w:sz="4" w:space="0" w:color="FFFFFF"/>
      </w:tblBorders>
    </w:tblPr>
    <w:tcPr>
      <w:shd w:val="clear" w:color="auto" w:fill="E8E7E7"/>
    </w:tcPr>
    <w:tblStylePr w:type="firstRow">
      <w:rPr>
        <w:b/>
        <w:bCs/>
      </w:rPr>
      <w:tblPr/>
      <w:tcPr>
        <w:shd w:val="clear" w:color="auto" w:fill="D1D0D0"/>
      </w:tcPr>
    </w:tblStylePr>
    <w:tblStylePr w:type="lastRow">
      <w:rPr>
        <w:b/>
        <w:bCs/>
        <w:color w:val="000000"/>
      </w:rPr>
      <w:tblPr/>
      <w:tcPr>
        <w:shd w:val="clear" w:color="auto" w:fill="D1D0D0"/>
      </w:tcPr>
    </w:tblStylePr>
    <w:tblStylePr w:type="firstCol">
      <w:rPr>
        <w:color w:val="FFFFFF"/>
      </w:rPr>
      <w:tblPr/>
      <w:tcPr>
        <w:shd w:val="clear" w:color="auto" w:fill="6A6767"/>
      </w:tcPr>
    </w:tblStylePr>
    <w:tblStylePr w:type="lastCol">
      <w:rPr>
        <w:color w:val="FFFFFF"/>
      </w:rPr>
      <w:tblPr/>
      <w:tcPr>
        <w:shd w:val="clear" w:color="auto" w:fill="6A6767"/>
      </w:tcPr>
    </w:tblStylePr>
    <w:tblStylePr w:type="band1Vert">
      <w:tblPr/>
      <w:tcPr>
        <w:shd w:val="clear" w:color="auto" w:fill="C6C4C4"/>
      </w:tcPr>
    </w:tblStylePr>
    <w:tblStylePr w:type="band1Horz">
      <w:tblPr/>
      <w:tcPr>
        <w:shd w:val="clear" w:color="auto" w:fill="C6C4C4"/>
      </w:tcPr>
    </w:tblStylePr>
  </w:style>
  <w:style w:type="table" w:styleId="Grilledetableau2">
    <w:name w:val="Table Grid 2"/>
    <w:basedOn w:val="TableauNormal"/>
    <w:uiPriority w:val="99"/>
    <w:semiHidden/>
    <w:unhideWhenUsed/>
    <w:rsid w:val="008B56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insideV w:val="single" w:sz="8" w:space="0" w:color="0023FD"/>
      </w:tblBorders>
    </w:tblPr>
    <w:tcPr>
      <w:shd w:val="clear" w:color="auto" w:fill="AAB6FF"/>
    </w:tcPr>
    <w:tblStylePr w:type="firstRow">
      <w:rPr>
        <w:b/>
        <w:bCs/>
      </w:rPr>
    </w:tblStylePr>
    <w:tblStylePr w:type="lastRow">
      <w:rPr>
        <w:b/>
        <w:bCs/>
      </w:rPr>
      <w:tblPr/>
      <w:tcPr>
        <w:tcBorders>
          <w:top w:val="single" w:sz="18" w:space="0" w:color="0023FD"/>
        </w:tcBorders>
      </w:tcPr>
    </w:tblStylePr>
    <w:tblStylePr w:type="firstCol">
      <w:rPr>
        <w:b/>
        <w:bCs/>
      </w:rPr>
    </w:tblStylePr>
    <w:tblStylePr w:type="lastCol">
      <w:rPr>
        <w:b/>
        <w:bCs/>
      </w:rPr>
    </w:tblStylePr>
    <w:tblStylePr w:type="band1Vert">
      <w:tblPr/>
      <w:tcPr>
        <w:shd w:val="clear" w:color="auto" w:fill="546CFF"/>
      </w:tcPr>
    </w:tblStylePr>
    <w:tblStylePr w:type="band1Horz">
      <w:tblPr/>
      <w:tcPr>
        <w:shd w:val="clear" w:color="auto" w:fill="546CFF"/>
      </w:tcPr>
    </w:tblStylePr>
  </w:style>
  <w:style w:type="table" w:styleId="Grillemoyenne1-Accent2">
    <w:name w:val="Medium Grid 1 Accent 2"/>
    <w:basedOn w:val="TableauNormal"/>
    <w:uiPriority w:val="67"/>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insideV w:val="single" w:sz="8" w:space="0" w:color="7EFF16"/>
      </w:tblBorders>
    </w:tblPr>
    <w:tcPr>
      <w:shd w:val="clear" w:color="auto" w:fill="D4FFB2"/>
    </w:tcPr>
    <w:tblStylePr w:type="firstRow">
      <w:rPr>
        <w:b/>
        <w:bCs/>
      </w:rPr>
    </w:tblStylePr>
    <w:tblStylePr w:type="lastRow">
      <w:rPr>
        <w:b/>
        <w:bCs/>
      </w:rPr>
      <w:tblPr/>
      <w:tcPr>
        <w:tcBorders>
          <w:top w:val="single" w:sz="18" w:space="0" w:color="7EFF16"/>
        </w:tcBorders>
      </w:tcPr>
    </w:tblStylePr>
    <w:tblStylePr w:type="firstCol">
      <w:rPr>
        <w:b/>
        <w:bCs/>
      </w:rPr>
    </w:tblStylePr>
    <w:tblStylePr w:type="lastCol">
      <w:rPr>
        <w:b/>
        <w:bCs/>
      </w:rPr>
    </w:tblStylePr>
    <w:tblStylePr w:type="band1Vert">
      <w:tblPr/>
      <w:tcPr>
        <w:shd w:val="clear" w:color="auto" w:fill="A9FF64"/>
      </w:tcPr>
    </w:tblStylePr>
    <w:tblStylePr w:type="band1Horz">
      <w:tblPr/>
      <w:tcPr>
        <w:shd w:val="clear" w:color="auto" w:fill="A9FF64"/>
      </w:tcPr>
    </w:tblStylePr>
  </w:style>
  <w:style w:type="table" w:styleId="Grillemoyenne1-Accent3">
    <w:name w:val="Medium Grid 1 Accent 3"/>
    <w:basedOn w:val="TableauNormal"/>
    <w:uiPriority w:val="67"/>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insideV w:val="single" w:sz="8" w:space="0" w:color="ED786C"/>
      </w:tblBorders>
    </w:tblPr>
    <w:tcPr>
      <w:shd w:val="clear" w:color="auto" w:fill="F9D2CE"/>
    </w:tcPr>
    <w:tblStylePr w:type="firstRow">
      <w:rPr>
        <w:b/>
        <w:bCs/>
      </w:rPr>
    </w:tblStylePr>
    <w:tblStylePr w:type="lastRow">
      <w:rPr>
        <w:b/>
        <w:bCs/>
      </w:rPr>
      <w:tblPr/>
      <w:tcPr>
        <w:tcBorders>
          <w:top w:val="single" w:sz="18" w:space="0" w:color="ED786C"/>
        </w:tcBorders>
      </w:tcPr>
    </w:tblStylePr>
    <w:tblStylePr w:type="firstCol">
      <w:rPr>
        <w:b/>
        <w:bCs/>
      </w:rPr>
    </w:tblStylePr>
    <w:tblStylePr w:type="lastCol">
      <w:rPr>
        <w:b/>
        <w:bCs/>
      </w:rPr>
    </w:tblStylePr>
    <w:tblStylePr w:type="band1Vert">
      <w:tblPr/>
      <w:tcPr>
        <w:shd w:val="clear" w:color="auto" w:fill="F3A59D"/>
      </w:tcPr>
    </w:tblStylePr>
    <w:tblStylePr w:type="band1Horz">
      <w:tblPr/>
      <w:tcPr>
        <w:shd w:val="clear" w:color="auto" w:fill="F3A59D"/>
      </w:tcPr>
    </w:tblStylePr>
  </w:style>
  <w:style w:type="table" w:styleId="Grillemoyenne1-Accent4">
    <w:name w:val="Medium Grid 1 Accent 4"/>
    <w:basedOn w:val="TableauNormal"/>
    <w:uiPriority w:val="67"/>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Grillemoyenne1-Accent5">
    <w:name w:val="Medium Grid 1 Accent 5"/>
    <w:basedOn w:val="TableauNormal"/>
    <w:uiPriority w:val="67"/>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insideV w:val="single" w:sz="8" w:space="0" w:color="CBD2FF"/>
      </w:tblBorders>
    </w:tblPr>
    <w:tcPr>
      <w:shd w:val="clear" w:color="auto" w:fill="EDF0FF"/>
    </w:tcPr>
    <w:tblStylePr w:type="firstRow">
      <w:rPr>
        <w:b/>
        <w:bCs/>
      </w:rPr>
    </w:tblStylePr>
    <w:tblStylePr w:type="lastRow">
      <w:rPr>
        <w:b/>
        <w:bCs/>
      </w:rPr>
      <w:tblPr/>
      <w:tcPr>
        <w:tcBorders>
          <w:top w:val="single" w:sz="18" w:space="0" w:color="CBD2FF"/>
        </w:tcBorders>
      </w:tcPr>
    </w:tblStylePr>
    <w:tblStylePr w:type="firstCol">
      <w:rPr>
        <w:b/>
        <w:bCs/>
      </w:rPr>
    </w:tblStylePr>
    <w:tblStylePr w:type="lastCol">
      <w:rPr>
        <w:b/>
        <w:bCs/>
      </w:rPr>
    </w:tblStylePr>
    <w:tblStylePr w:type="band1Vert">
      <w:tblPr/>
      <w:tcPr>
        <w:shd w:val="clear" w:color="auto" w:fill="DCE1FF"/>
      </w:tcPr>
    </w:tblStylePr>
    <w:tblStylePr w:type="band1Horz">
      <w:tblPr/>
      <w:tcPr>
        <w:shd w:val="clear" w:color="auto" w:fill="DCE1FF"/>
      </w:tcPr>
    </w:tblStylePr>
  </w:style>
  <w:style w:type="table" w:styleId="Grillemoyenne1-Accent6">
    <w:name w:val="Medium Grid 1 Accent 6"/>
    <w:basedOn w:val="TableauNormal"/>
    <w:uiPriority w:val="67"/>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insideV w:val="single" w:sz="8" w:space="0" w:color="AAA7A7"/>
      </w:tblBorders>
    </w:tblPr>
    <w:tcPr>
      <w:shd w:val="clear" w:color="auto" w:fill="E3E2E2"/>
    </w:tcPr>
    <w:tblStylePr w:type="firstRow">
      <w:rPr>
        <w:b/>
        <w:bCs/>
      </w:rPr>
    </w:tblStylePr>
    <w:tblStylePr w:type="lastRow">
      <w:rPr>
        <w:b/>
        <w:bCs/>
      </w:rPr>
      <w:tblPr/>
      <w:tcPr>
        <w:tcBorders>
          <w:top w:val="single" w:sz="18" w:space="0" w:color="AAA7A7"/>
        </w:tcBorders>
      </w:tcPr>
    </w:tblStylePr>
    <w:tblStylePr w:type="firstCol">
      <w:rPr>
        <w:b/>
        <w:bCs/>
      </w:rPr>
    </w:tblStylePr>
    <w:tblStylePr w:type="lastCol">
      <w:rPr>
        <w:b/>
        <w:bCs/>
      </w:rPr>
    </w:tblStylePr>
    <w:tblStylePr w:type="band1Vert">
      <w:tblPr/>
      <w:tcPr>
        <w:shd w:val="clear" w:color="auto" w:fill="C6C4C4"/>
      </w:tcPr>
    </w:tblStylePr>
    <w:tblStylePr w:type="band1Horz">
      <w:tblPr/>
      <w:tcPr>
        <w:shd w:val="clear" w:color="auto" w:fill="C6C4C4"/>
      </w:tcPr>
    </w:tblStylePr>
  </w:style>
  <w:style w:type="table" w:styleId="Grillemoyenne2">
    <w:name w:val="Medium Grid 2"/>
    <w:basedOn w:val="TableauNormal"/>
    <w:uiPriority w:val="68"/>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cPr>
      <w:shd w:val="clear" w:color="auto" w:fill="AAB6FF"/>
    </w:tcPr>
    <w:tblStylePr w:type="firstRow">
      <w:rPr>
        <w:b/>
        <w:bCs/>
        <w:color w:val="000000"/>
      </w:rPr>
      <w:tblPr/>
      <w:tcPr>
        <w:shd w:val="clear" w:color="auto" w:fill="DDE2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C4FF"/>
      </w:tcPr>
    </w:tblStylePr>
    <w:tblStylePr w:type="band1Vert">
      <w:tblPr/>
      <w:tcPr>
        <w:shd w:val="clear" w:color="auto" w:fill="546CFF"/>
      </w:tcPr>
    </w:tblStylePr>
    <w:tblStylePr w:type="band1Horz">
      <w:tblPr/>
      <w:tcPr>
        <w:tcBorders>
          <w:insideH w:val="single" w:sz="6" w:space="0" w:color="0018A8"/>
          <w:insideV w:val="single" w:sz="6" w:space="0" w:color="0018A8"/>
        </w:tcBorders>
        <w:shd w:val="clear" w:color="auto" w:fill="546CFF"/>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cPr>
      <w:shd w:val="clear" w:color="auto" w:fill="D4FFB2"/>
    </w:tcPr>
    <w:tblStylePr w:type="firstRow">
      <w:rPr>
        <w:b/>
        <w:bCs/>
        <w:color w:val="000000"/>
      </w:rPr>
      <w:tblPr/>
      <w:tcPr>
        <w:shd w:val="clear" w:color="auto" w:fill="EEFFE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FC1"/>
      </w:tcPr>
    </w:tblStylePr>
    <w:tblStylePr w:type="band1Vert">
      <w:tblPr/>
      <w:tcPr>
        <w:shd w:val="clear" w:color="auto" w:fill="A9FF64"/>
      </w:tcPr>
    </w:tblStylePr>
    <w:tblStylePr w:type="band1Horz">
      <w:tblPr/>
      <w:tcPr>
        <w:tcBorders>
          <w:insideH w:val="single" w:sz="6" w:space="0" w:color="5AC800"/>
          <w:insideV w:val="single" w:sz="6" w:space="0" w:color="5AC800"/>
        </w:tcBorders>
        <w:shd w:val="clear" w:color="auto" w:fill="A9FF64"/>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cPr>
      <w:shd w:val="clear" w:color="auto" w:fill="F9D2CE"/>
    </w:tcPr>
    <w:tblStylePr w:type="firstRow">
      <w:rPr>
        <w:b/>
        <w:bCs/>
        <w:color w:val="000000"/>
      </w:rPr>
      <w:tblPr/>
      <w:tcPr>
        <w:shd w:val="clear" w:color="auto" w:fill="FCED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AD7"/>
      </w:tcPr>
    </w:tblStylePr>
    <w:tblStylePr w:type="band1Vert">
      <w:tblPr/>
      <w:tcPr>
        <w:shd w:val="clear" w:color="auto" w:fill="F3A59D"/>
      </w:tcPr>
    </w:tblStylePr>
    <w:tblStylePr w:type="band1Horz">
      <w:tblPr/>
      <w:tcPr>
        <w:tcBorders>
          <w:insideH w:val="single" w:sz="6" w:space="0" w:color="E74C3C"/>
          <w:insideV w:val="single" w:sz="6" w:space="0" w:color="E74C3C"/>
        </w:tcBorders>
        <w:shd w:val="clear" w:color="auto" w:fill="F3A59D"/>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cPr>
      <w:shd w:val="clear" w:color="auto" w:fill="EDF0FF"/>
    </w:tcPr>
    <w:tblStylePr w:type="firstRow">
      <w:rPr>
        <w:b/>
        <w:bCs/>
        <w:color w:val="000000"/>
      </w:rPr>
      <w:tblPr/>
      <w:tcPr>
        <w:shd w:val="clear" w:color="auto" w:fill="F8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F2FF"/>
      </w:tcPr>
    </w:tblStylePr>
    <w:tblStylePr w:type="band1Vert">
      <w:tblPr/>
      <w:tcPr>
        <w:shd w:val="clear" w:color="auto" w:fill="DCE1FF"/>
      </w:tcPr>
    </w:tblStylePr>
    <w:tblStylePr w:type="band1Horz">
      <w:tblPr/>
      <w:tcPr>
        <w:tcBorders>
          <w:insideH w:val="single" w:sz="6" w:space="0" w:color="BAC4FF"/>
          <w:insideV w:val="single" w:sz="6" w:space="0" w:color="BAC4FF"/>
        </w:tcBorders>
        <w:shd w:val="clear" w:color="auto" w:fill="DCE1FF"/>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cPr>
      <w:shd w:val="clear" w:color="auto" w:fill="E3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7E7"/>
      </w:tcPr>
    </w:tblStylePr>
    <w:tblStylePr w:type="band1Vert">
      <w:tblPr/>
      <w:tcPr>
        <w:shd w:val="clear" w:color="auto" w:fill="C6C4C4"/>
      </w:tcPr>
    </w:tblStylePr>
    <w:tblStylePr w:type="band1Horz">
      <w:tblPr/>
      <w:tcPr>
        <w:tcBorders>
          <w:insideH w:val="single" w:sz="6" w:space="0" w:color="8E8A8A"/>
          <w:insideV w:val="single" w:sz="6" w:space="0" w:color="8E8A8A"/>
        </w:tcBorders>
        <w:shd w:val="clear" w:color="auto" w:fill="C6C4C4"/>
      </w:tcPr>
    </w:tblStylePr>
    <w:tblStylePr w:type="nwCell">
      <w:tblPr/>
      <w:tcPr>
        <w:shd w:val="clear" w:color="auto" w:fill="FFFFFF"/>
      </w:tcPr>
    </w:tblStylePr>
  </w:style>
  <w:style w:type="table" w:styleId="Grillemoyenne3">
    <w:name w:val="Medium Grid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B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18A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18A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18A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18A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46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46CFF"/>
      </w:tcPr>
    </w:tblStylePr>
  </w:style>
  <w:style w:type="table" w:styleId="Grillemoyenne3-Accent2">
    <w:name w:val="Medium Grid 3 Accent 2"/>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4FFB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C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C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C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C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9FF6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9FF64"/>
      </w:tcPr>
    </w:tblStylePr>
  </w:style>
  <w:style w:type="table" w:styleId="Grillemoyenne3-Accent3">
    <w:name w:val="Medium Grid 3 Accent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4C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4C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4C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4C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A5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A59D"/>
      </w:tcPr>
    </w:tblStylePr>
  </w:style>
  <w:style w:type="table" w:styleId="Grillemoyenne3-Accent4">
    <w:name w:val="Medium Grid 3 Accent 4"/>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Grillemoyenne3-Accent5">
    <w:name w:val="Medium Grid 3 Accent 5"/>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E1FF"/>
      </w:tcPr>
    </w:tblStylePr>
  </w:style>
  <w:style w:type="table" w:styleId="Grillemoyenne3-Accent6">
    <w:name w:val="Medium Grid 3 Accent 6"/>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8A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8A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8A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8A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C4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C4"/>
      </w:tcPr>
    </w:tblStylePr>
  </w:style>
  <w:style w:type="table" w:styleId="Listeclaire">
    <w:name w:val="Light List"/>
    <w:basedOn w:val="TableauNormal"/>
    <w:uiPriority w:val="61"/>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pPr>
        <w:spacing w:before="0" w:after="0" w:line="240" w:lineRule="auto"/>
      </w:pPr>
      <w:rPr>
        <w:b/>
        <w:bCs/>
        <w:color w:val="FFFFFF"/>
      </w:rPr>
      <w:tblPr/>
      <w:tcPr>
        <w:shd w:val="clear" w:color="auto" w:fill="0018A8"/>
      </w:tcPr>
    </w:tblStylePr>
    <w:tblStylePr w:type="lastRow">
      <w:pPr>
        <w:spacing w:before="0" w:after="0" w:line="240" w:lineRule="auto"/>
      </w:pPr>
      <w:rPr>
        <w:b/>
        <w:bCs/>
      </w:rPr>
      <w:tblPr/>
      <w:tcPr>
        <w:tcBorders>
          <w:top w:val="double" w:sz="6" w:space="0" w:color="0018A8"/>
          <w:left w:val="single" w:sz="8" w:space="0" w:color="0018A8"/>
          <w:bottom w:val="single" w:sz="8" w:space="0" w:color="0018A8"/>
          <w:right w:val="single" w:sz="8" w:space="0" w:color="0018A8"/>
        </w:tcBorders>
      </w:tcPr>
    </w:tblStylePr>
    <w:tblStylePr w:type="firstCol">
      <w:rPr>
        <w:b/>
        <w:bCs/>
      </w:rPr>
    </w:tblStylePr>
    <w:tblStylePr w:type="lastCol">
      <w:rPr>
        <w:b/>
        <w:bCs/>
      </w:rPr>
    </w:tblStylePr>
    <w:tblStylePr w:type="band1Vert">
      <w:tblPr/>
      <w:tcPr>
        <w:tcBorders>
          <w:top w:val="single" w:sz="8" w:space="0" w:color="0018A8"/>
          <w:left w:val="single" w:sz="8" w:space="0" w:color="0018A8"/>
          <w:bottom w:val="single" w:sz="8" w:space="0" w:color="0018A8"/>
          <w:right w:val="single" w:sz="8" w:space="0" w:color="0018A8"/>
        </w:tcBorders>
      </w:tcPr>
    </w:tblStylePr>
    <w:tblStylePr w:type="band1Horz">
      <w:tblPr/>
      <w:tcPr>
        <w:tcBorders>
          <w:top w:val="single" w:sz="8" w:space="0" w:color="0018A8"/>
          <w:left w:val="single" w:sz="8" w:space="0" w:color="0018A8"/>
          <w:bottom w:val="single" w:sz="8" w:space="0" w:color="0018A8"/>
          <w:right w:val="single" w:sz="8" w:space="0" w:color="0018A8"/>
        </w:tcBorders>
      </w:tcPr>
    </w:tblStylePr>
  </w:style>
  <w:style w:type="table" w:styleId="Listeclaire-Accent2">
    <w:name w:val="Light List Accent 2"/>
    <w:basedOn w:val="TableauNormal"/>
    <w:uiPriority w:val="61"/>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pPr>
        <w:spacing w:before="0" w:after="0" w:line="240" w:lineRule="auto"/>
      </w:pPr>
      <w:rPr>
        <w:b/>
        <w:bCs/>
        <w:color w:val="FFFFFF"/>
      </w:rPr>
      <w:tblPr/>
      <w:tcPr>
        <w:shd w:val="clear" w:color="auto" w:fill="5AC800"/>
      </w:tcPr>
    </w:tblStylePr>
    <w:tblStylePr w:type="lastRow">
      <w:pPr>
        <w:spacing w:before="0" w:after="0" w:line="240" w:lineRule="auto"/>
      </w:pPr>
      <w:rPr>
        <w:b/>
        <w:bCs/>
      </w:rPr>
      <w:tblPr/>
      <w:tcPr>
        <w:tcBorders>
          <w:top w:val="double" w:sz="6" w:space="0" w:color="5AC800"/>
          <w:left w:val="single" w:sz="8" w:space="0" w:color="5AC800"/>
          <w:bottom w:val="single" w:sz="8" w:space="0" w:color="5AC800"/>
          <w:right w:val="single" w:sz="8" w:space="0" w:color="5AC800"/>
        </w:tcBorders>
      </w:tcPr>
    </w:tblStylePr>
    <w:tblStylePr w:type="firstCol">
      <w:rPr>
        <w:b/>
        <w:bCs/>
      </w:rPr>
    </w:tblStylePr>
    <w:tblStylePr w:type="lastCol">
      <w:rPr>
        <w:b/>
        <w:bCs/>
      </w:rPr>
    </w:tblStylePr>
    <w:tblStylePr w:type="band1Vert">
      <w:tblPr/>
      <w:tcPr>
        <w:tcBorders>
          <w:top w:val="single" w:sz="8" w:space="0" w:color="5AC800"/>
          <w:left w:val="single" w:sz="8" w:space="0" w:color="5AC800"/>
          <w:bottom w:val="single" w:sz="8" w:space="0" w:color="5AC800"/>
          <w:right w:val="single" w:sz="8" w:space="0" w:color="5AC800"/>
        </w:tcBorders>
      </w:tcPr>
    </w:tblStylePr>
    <w:tblStylePr w:type="band1Horz">
      <w:tblPr/>
      <w:tcPr>
        <w:tcBorders>
          <w:top w:val="single" w:sz="8" w:space="0" w:color="5AC800"/>
          <w:left w:val="single" w:sz="8" w:space="0" w:color="5AC800"/>
          <w:bottom w:val="single" w:sz="8" w:space="0" w:color="5AC800"/>
          <w:right w:val="single" w:sz="8" w:space="0" w:color="5AC800"/>
        </w:tcBorders>
      </w:tcPr>
    </w:tblStylePr>
  </w:style>
  <w:style w:type="table" w:styleId="Listeclaire-Accent4">
    <w:name w:val="Light List Accent 4"/>
    <w:basedOn w:val="TableauNormal"/>
    <w:uiPriority w:val="61"/>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steclaire-Accent5">
    <w:name w:val="Light List Accent 5"/>
    <w:basedOn w:val="TableauNormal"/>
    <w:uiPriority w:val="61"/>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pPr>
        <w:spacing w:before="0" w:after="0" w:line="240" w:lineRule="auto"/>
      </w:pPr>
      <w:rPr>
        <w:b/>
        <w:bCs/>
        <w:color w:val="FFFFFF"/>
      </w:rPr>
      <w:tblPr/>
      <w:tcPr>
        <w:shd w:val="clear" w:color="auto" w:fill="BAC4FF"/>
      </w:tcPr>
    </w:tblStylePr>
    <w:tblStylePr w:type="lastRow">
      <w:pPr>
        <w:spacing w:before="0" w:after="0" w:line="240" w:lineRule="auto"/>
      </w:pPr>
      <w:rPr>
        <w:b/>
        <w:bCs/>
      </w:rPr>
      <w:tblPr/>
      <w:tcPr>
        <w:tcBorders>
          <w:top w:val="double" w:sz="6" w:space="0" w:color="BAC4FF"/>
          <w:left w:val="single" w:sz="8" w:space="0" w:color="BAC4FF"/>
          <w:bottom w:val="single" w:sz="8" w:space="0" w:color="BAC4FF"/>
          <w:right w:val="single" w:sz="8" w:space="0" w:color="BAC4FF"/>
        </w:tcBorders>
      </w:tcPr>
    </w:tblStylePr>
    <w:tblStylePr w:type="firstCol">
      <w:rPr>
        <w:b/>
        <w:bCs/>
      </w:rPr>
    </w:tblStylePr>
    <w:tblStylePr w:type="lastCol">
      <w:rPr>
        <w:b/>
        <w:bCs/>
      </w:rPr>
    </w:tblStylePr>
    <w:tblStylePr w:type="band1Vert">
      <w:tblPr/>
      <w:tcPr>
        <w:tcBorders>
          <w:top w:val="single" w:sz="8" w:space="0" w:color="BAC4FF"/>
          <w:left w:val="single" w:sz="8" w:space="0" w:color="BAC4FF"/>
          <w:bottom w:val="single" w:sz="8" w:space="0" w:color="BAC4FF"/>
          <w:right w:val="single" w:sz="8" w:space="0" w:color="BAC4FF"/>
        </w:tcBorders>
      </w:tcPr>
    </w:tblStylePr>
    <w:tblStylePr w:type="band1Horz">
      <w:tblPr/>
      <w:tcPr>
        <w:tcBorders>
          <w:top w:val="single" w:sz="8" w:space="0" w:color="BAC4FF"/>
          <w:left w:val="single" w:sz="8" w:space="0" w:color="BAC4FF"/>
          <w:bottom w:val="single" w:sz="8" w:space="0" w:color="BAC4FF"/>
          <w:right w:val="single" w:sz="8" w:space="0" w:color="BAC4FF"/>
        </w:tcBorders>
      </w:tcPr>
    </w:tblStylePr>
  </w:style>
  <w:style w:type="table" w:styleId="Listecouleur">
    <w:name w:val="Colorful List"/>
    <w:basedOn w:val="TableauNormal"/>
    <w:uiPriority w:val="72"/>
    <w:semiHidden/>
    <w:unhideWhenUsed/>
    <w:rsid w:val="008B569F"/>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8B569F"/>
    <w:tblPr>
      <w:tblStyleRowBandSize w:val="1"/>
      <w:tblStyleColBandSize w:val="1"/>
    </w:tblPr>
    <w:tcPr>
      <w:shd w:val="clear" w:color="auto" w:fill="DDE2FF"/>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cPr>
    </w:tblStylePr>
    <w:tblStylePr w:type="band1Horz">
      <w:tblPr/>
      <w:tcPr>
        <w:shd w:val="clear" w:color="auto" w:fill="BAC4FF"/>
      </w:tcPr>
    </w:tblStylePr>
  </w:style>
  <w:style w:type="table" w:styleId="Listecouleur-Accent2">
    <w:name w:val="Colorful List Accent 2"/>
    <w:basedOn w:val="TableauNormal"/>
    <w:uiPriority w:val="72"/>
    <w:semiHidden/>
    <w:unhideWhenUsed/>
    <w:rsid w:val="008B569F"/>
    <w:tblPr>
      <w:tblStyleRowBandSize w:val="1"/>
      <w:tblStyleColBandSize w:val="1"/>
    </w:tblPr>
    <w:tcPr>
      <w:shd w:val="clear" w:color="auto" w:fill="EEFFE0"/>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cPr>
    </w:tblStylePr>
    <w:tblStylePr w:type="band1Horz">
      <w:tblPr/>
      <w:tcPr>
        <w:shd w:val="clear" w:color="auto" w:fill="DCFFC1"/>
      </w:tcPr>
    </w:tblStylePr>
  </w:style>
  <w:style w:type="table" w:styleId="Listecouleur-Accent3">
    <w:name w:val="Colorful List Accent 3"/>
    <w:basedOn w:val="TableauNormal"/>
    <w:uiPriority w:val="72"/>
    <w:semiHidden/>
    <w:unhideWhenUsed/>
    <w:rsid w:val="008B569F"/>
    <w:tblPr>
      <w:tblStyleRowBandSize w:val="1"/>
      <w:tblStyleColBandSize w:val="1"/>
    </w:tblPr>
    <w:tcPr>
      <w:shd w:val="clear" w:color="auto" w:fill="FCED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cPr>
    </w:tblStylePr>
    <w:tblStylePr w:type="band1Horz">
      <w:tblPr/>
      <w:tcPr>
        <w:shd w:val="clear" w:color="auto" w:fill="FADAD7"/>
      </w:tcPr>
    </w:tblStylePr>
  </w:style>
  <w:style w:type="table" w:styleId="Listecouleur-Accent4">
    <w:name w:val="Colorful List Accent 4"/>
    <w:basedOn w:val="TableauNormal"/>
    <w:uiPriority w:val="72"/>
    <w:semiHidden/>
    <w:unhideWhenUsed/>
    <w:rsid w:val="008B569F"/>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CF2A19"/>
      </w:tcPr>
    </w:tblStylePr>
    <w:tblStylePr w:type="lastRow">
      <w:rPr>
        <w:b/>
        <w:bCs/>
        <w:color w:val="CF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Listecouleur-Accent5">
    <w:name w:val="Colorful List Accent 5"/>
    <w:basedOn w:val="TableauNormal"/>
    <w:uiPriority w:val="72"/>
    <w:semiHidden/>
    <w:unhideWhenUsed/>
    <w:rsid w:val="008B569F"/>
    <w:tblPr>
      <w:tblStyleRowBandSize w:val="1"/>
      <w:tblStyleColBandSize w:val="1"/>
    </w:tblPr>
    <w:tcPr>
      <w:shd w:val="clear" w:color="auto" w:fill="F8F8FF"/>
    </w:tcPr>
    <w:tblStylePr w:type="firstRow">
      <w:rPr>
        <w:b/>
        <w:bCs/>
        <w:color w:val="FFFFFF"/>
      </w:rPr>
      <w:tblPr/>
      <w:tcPr>
        <w:tcBorders>
          <w:bottom w:val="single" w:sz="12" w:space="0" w:color="FFFFFF"/>
        </w:tcBorders>
        <w:shd w:val="clear" w:color="auto" w:fill="716E6E"/>
      </w:tcPr>
    </w:tblStylePr>
    <w:tblStylePr w:type="lastRow">
      <w:rPr>
        <w:b/>
        <w:bCs/>
        <w:color w:val="71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cPr>
    </w:tblStylePr>
    <w:tblStylePr w:type="band1Horz">
      <w:tblPr/>
      <w:tcPr>
        <w:shd w:val="clear" w:color="auto" w:fill="F1F2FF"/>
      </w:tcPr>
    </w:tblStylePr>
  </w:style>
  <w:style w:type="table" w:styleId="Listecouleur-Accent6">
    <w:name w:val="Colorful List Accent 6"/>
    <w:basedOn w:val="TableauNormal"/>
    <w:uiPriority w:val="72"/>
    <w:semiHidden/>
    <w:unhideWhenUsed/>
    <w:rsid w:val="008B569F"/>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6177FF"/>
      </w:tcPr>
    </w:tblStylePr>
    <w:tblStylePr w:type="lastRow">
      <w:rPr>
        <w:b/>
        <w:bCs/>
        <w:color w:val="6177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cPr>
    </w:tblStylePr>
    <w:tblStylePr w:type="band1Horz">
      <w:tblPr/>
      <w:tcPr>
        <w:shd w:val="clear" w:color="auto" w:fill="E8E7E7"/>
      </w:tcPr>
    </w:tblStylePr>
  </w:style>
  <w:style w:type="table" w:styleId="Listefonce">
    <w:name w:val="Dark List"/>
    <w:basedOn w:val="TableauNormal"/>
    <w:uiPriority w:val="70"/>
    <w:semiHidden/>
    <w:unhideWhenUsed/>
    <w:rsid w:val="008B5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8B569F"/>
    <w:rPr>
      <w:color w:val="FFFFFF"/>
    </w:rPr>
    <w:tblPr>
      <w:tblStyleRowBandSize w:val="1"/>
      <w:tblStyleColBandSize w:val="1"/>
    </w:tblPr>
    <w:tcPr>
      <w:shd w:val="clear" w:color="auto" w:fill="0018A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B53"/>
      </w:tcPr>
    </w:tblStylePr>
    <w:tblStylePr w:type="firstCol">
      <w:tblPr/>
      <w:tcPr>
        <w:tcBorders>
          <w:top w:val="nil"/>
          <w:left w:val="nil"/>
          <w:bottom w:val="nil"/>
          <w:right w:val="single" w:sz="18" w:space="0" w:color="FFFFFF"/>
          <w:insideH w:val="nil"/>
          <w:insideV w:val="nil"/>
        </w:tcBorders>
        <w:shd w:val="clear" w:color="auto" w:fill="00117D"/>
      </w:tcPr>
    </w:tblStylePr>
    <w:tblStylePr w:type="lastCol">
      <w:tblPr/>
      <w:tcPr>
        <w:tcBorders>
          <w:top w:val="nil"/>
          <w:left w:val="single" w:sz="18" w:space="0" w:color="FFFFFF"/>
          <w:bottom w:val="nil"/>
          <w:right w:val="nil"/>
          <w:insideH w:val="nil"/>
          <w:insideV w:val="nil"/>
        </w:tcBorders>
        <w:shd w:val="clear" w:color="auto" w:fill="00117D"/>
      </w:tcPr>
    </w:tblStylePr>
    <w:tblStylePr w:type="band1Vert">
      <w:tblPr/>
      <w:tcPr>
        <w:tcBorders>
          <w:top w:val="nil"/>
          <w:left w:val="nil"/>
          <w:bottom w:val="nil"/>
          <w:right w:val="nil"/>
          <w:insideH w:val="nil"/>
          <w:insideV w:val="nil"/>
        </w:tcBorders>
        <w:shd w:val="clear" w:color="auto" w:fill="00117D"/>
      </w:tcPr>
    </w:tblStylePr>
    <w:tblStylePr w:type="band1Horz">
      <w:tblPr/>
      <w:tcPr>
        <w:tcBorders>
          <w:top w:val="nil"/>
          <w:left w:val="nil"/>
          <w:bottom w:val="nil"/>
          <w:right w:val="nil"/>
          <w:insideH w:val="nil"/>
          <w:insideV w:val="nil"/>
        </w:tcBorders>
        <w:shd w:val="clear" w:color="auto" w:fill="00117D"/>
      </w:tcPr>
    </w:tblStylePr>
  </w:style>
  <w:style w:type="table" w:styleId="Listefonce-Accent2">
    <w:name w:val="Dark List Accent 2"/>
    <w:basedOn w:val="TableauNormal"/>
    <w:uiPriority w:val="70"/>
    <w:semiHidden/>
    <w:unhideWhenUsed/>
    <w:rsid w:val="008B569F"/>
    <w:rPr>
      <w:color w:val="FFFFFF"/>
    </w:rPr>
    <w:tblPr>
      <w:tblStyleRowBandSize w:val="1"/>
      <w:tblStyleColBandSize w:val="1"/>
    </w:tblPr>
    <w:tcPr>
      <w:shd w:val="clear" w:color="auto" w:fill="5AC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6300"/>
      </w:tcPr>
    </w:tblStylePr>
    <w:tblStylePr w:type="firstCol">
      <w:tblPr/>
      <w:tcPr>
        <w:tcBorders>
          <w:top w:val="nil"/>
          <w:left w:val="nil"/>
          <w:bottom w:val="nil"/>
          <w:right w:val="single" w:sz="18" w:space="0" w:color="FFFFFF"/>
          <w:insideH w:val="nil"/>
          <w:insideV w:val="nil"/>
        </w:tcBorders>
        <w:shd w:val="clear" w:color="auto" w:fill="429500"/>
      </w:tcPr>
    </w:tblStylePr>
    <w:tblStylePr w:type="lastCol">
      <w:tblPr/>
      <w:tcPr>
        <w:tcBorders>
          <w:top w:val="nil"/>
          <w:left w:val="single" w:sz="18" w:space="0" w:color="FFFFFF"/>
          <w:bottom w:val="nil"/>
          <w:right w:val="nil"/>
          <w:insideH w:val="nil"/>
          <w:insideV w:val="nil"/>
        </w:tcBorders>
        <w:shd w:val="clear" w:color="auto" w:fill="429500"/>
      </w:tcPr>
    </w:tblStylePr>
    <w:tblStylePr w:type="band1Vert">
      <w:tblPr/>
      <w:tcPr>
        <w:tcBorders>
          <w:top w:val="nil"/>
          <w:left w:val="nil"/>
          <w:bottom w:val="nil"/>
          <w:right w:val="nil"/>
          <w:insideH w:val="nil"/>
          <w:insideV w:val="nil"/>
        </w:tcBorders>
        <w:shd w:val="clear" w:color="auto" w:fill="429500"/>
      </w:tcPr>
    </w:tblStylePr>
    <w:tblStylePr w:type="band1Horz">
      <w:tblPr/>
      <w:tcPr>
        <w:tcBorders>
          <w:top w:val="nil"/>
          <w:left w:val="nil"/>
          <w:bottom w:val="nil"/>
          <w:right w:val="nil"/>
          <w:insideH w:val="nil"/>
          <w:insideV w:val="nil"/>
        </w:tcBorders>
        <w:shd w:val="clear" w:color="auto" w:fill="429500"/>
      </w:tcPr>
    </w:tblStylePr>
  </w:style>
  <w:style w:type="table" w:styleId="Listefonce-Accent3">
    <w:name w:val="Dark List Accent 3"/>
    <w:basedOn w:val="TableauNormal"/>
    <w:uiPriority w:val="70"/>
    <w:semiHidden/>
    <w:unhideWhenUsed/>
    <w:rsid w:val="008B569F"/>
    <w:rPr>
      <w:color w:val="FFFFFF"/>
    </w:rPr>
    <w:tblPr>
      <w:tblStyleRowBandSize w:val="1"/>
      <w:tblStyleColBandSize w:val="1"/>
    </w:tblPr>
    <w:tcPr>
      <w:shd w:val="clear" w:color="auto" w:fill="E74C3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1A10"/>
      </w:tcPr>
    </w:tblStylePr>
    <w:tblStylePr w:type="firstCol">
      <w:tblPr/>
      <w:tcPr>
        <w:tcBorders>
          <w:top w:val="nil"/>
          <w:left w:val="nil"/>
          <w:bottom w:val="nil"/>
          <w:right w:val="single" w:sz="18" w:space="0" w:color="FFFFFF"/>
          <w:insideH w:val="nil"/>
          <w:insideV w:val="nil"/>
        </w:tcBorders>
        <w:shd w:val="clear" w:color="auto" w:fill="C12718"/>
      </w:tcPr>
    </w:tblStylePr>
    <w:tblStylePr w:type="lastCol">
      <w:tblPr/>
      <w:tcPr>
        <w:tcBorders>
          <w:top w:val="nil"/>
          <w:left w:val="single" w:sz="18" w:space="0" w:color="FFFFFF"/>
          <w:bottom w:val="nil"/>
          <w:right w:val="nil"/>
          <w:insideH w:val="nil"/>
          <w:insideV w:val="nil"/>
        </w:tcBorders>
        <w:shd w:val="clear" w:color="auto" w:fill="C12718"/>
      </w:tcPr>
    </w:tblStylePr>
    <w:tblStylePr w:type="band1Vert">
      <w:tblPr/>
      <w:tcPr>
        <w:tcBorders>
          <w:top w:val="nil"/>
          <w:left w:val="nil"/>
          <w:bottom w:val="nil"/>
          <w:right w:val="nil"/>
          <w:insideH w:val="nil"/>
          <w:insideV w:val="nil"/>
        </w:tcBorders>
        <w:shd w:val="clear" w:color="auto" w:fill="C12718"/>
      </w:tcPr>
    </w:tblStylePr>
    <w:tblStylePr w:type="band1Horz">
      <w:tblPr/>
      <w:tcPr>
        <w:tcBorders>
          <w:top w:val="nil"/>
          <w:left w:val="nil"/>
          <w:bottom w:val="nil"/>
          <w:right w:val="nil"/>
          <w:insideH w:val="nil"/>
          <w:insideV w:val="nil"/>
        </w:tcBorders>
        <w:shd w:val="clear" w:color="auto" w:fill="C12718"/>
      </w:tcPr>
    </w:tblStylePr>
  </w:style>
  <w:style w:type="table" w:styleId="Listefonce-Accent4">
    <w:name w:val="Dark List Accent 4"/>
    <w:basedOn w:val="TableauNormal"/>
    <w:uiPriority w:val="70"/>
    <w:semiHidden/>
    <w:unhideWhenUsed/>
    <w:rsid w:val="008B569F"/>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Listefonce-Accent5">
    <w:name w:val="Dark List Accent 5"/>
    <w:basedOn w:val="TableauNormal"/>
    <w:uiPriority w:val="70"/>
    <w:semiHidden/>
    <w:unhideWhenUsed/>
    <w:rsid w:val="008B569F"/>
    <w:rPr>
      <w:color w:val="FFFFFF"/>
    </w:rPr>
    <w:tblPr>
      <w:tblStyleRowBandSize w:val="1"/>
      <w:tblStyleColBandSize w:val="1"/>
    </w:tblPr>
    <w:tcPr>
      <w:shd w:val="clear" w:color="auto" w:fill="BAC4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EDB"/>
      </w:tcPr>
    </w:tblStylePr>
    <w:tblStylePr w:type="firstCol">
      <w:tblPr/>
      <w:tcPr>
        <w:tcBorders>
          <w:top w:val="nil"/>
          <w:left w:val="nil"/>
          <w:bottom w:val="nil"/>
          <w:right w:val="single" w:sz="18" w:space="0" w:color="FFFFFF"/>
          <w:insideH w:val="nil"/>
          <w:insideV w:val="nil"/>
        </w:tcBorders>
        <w:shd w:val="clear" w:color="auto" w:fill="4B64FF"/>
      </w:tcPr>
    </w:tblStylePr>
    <w:tblStylePr w:type="lastCol">
      <w:tblPr/>
      <w:tcPr>
        <w:tcBorders>
          <w:top w:val="nil"/>
          <w:left w:val="single" w:sz="18" w:space="0" w:color="FFFFFF"/>
          <w:bottom w:val="nil"/>
          <w:right w:val="nil"/>
          <w:insideH w:val="nil"/>
          <w:insideV w:val="nil"/>
        </w:tcBorders>
        <w:shd w:val="clear" w:color="auto" w:fill="4B64FF"/>
      </w:tcPr>
    </w:tblStylePr>
    <w:tblStylePr w:type="band1Vert">
      <w:tblPr/>
      <w:tcPr>
        <w:tcBorders>
          <w:top w:val="nil"/>
          <w:left w:val="nil"/>
          <w:bottom w:val="nil"/>
          <w:right w:val="nil"/>
          <w:insideH w:val="nil"/>
          <w:insideV w:val="nil"/>
        </w:tcBorders>
        <w:shd w:val="clear" w:color="auto" w:fill="4B64FF"/>
      </w:tcPr>
    </w:tblStylePr>
    <w:tblStylePr w:type="band1Horz">
      <w:tblPr/>
      <w:tcPr>
        <w:tcBorders>
          <w:top w:val="nil"/>
          <w:left w:val="nil"/>
          <w:bottom w:val="nil"/>
          <w:right w:val="nil"/>
          <w:insideH w:val="nil"/>
          <w:insideV w:val="nil"/>
        </w:tcBorders>
        <w:shd w:val="clear" w:color="auto" w:fill="4B64FF"/>
      </w:tcPr>
    </w:tblStylePr>
  </w:style>
  <w:style w:type="table" w:styleId="Listefonce-Accent6">
    <w:name w:val="Dark List Accent 6"/>
    <w:basedOn w:val="TableauNormal"/>
    <w:uiPriority w:val="70"/>
    <w:semiHidden/>
    <w:unhideWhenUsed/>
    <w:rsid w:val="008B569F"/>
    <w:rPr>
      <w:color w:val="FFFFFF"/>
    </w:rPr>
    <w:tblPr>
      <w:tblStyleRowBandSize w:val="1"/>
      <w:tblStyleColBandSize w:val="1"/>
    </w:tblPr>
    <w:tcPr>
      <w:shd w:val="clear" w:color="auto" w:fill="8E8A8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4444"/>
      </w:tcPr>
    </w:tblStylePr>
    <w:tblStylePr w:type="firstCol">
      <w:tblPr/>
      <w:tcPr>
        <w:tcBorders>
          <w:top w:val="nil"/>
          <w:left w:val="nil"/>
          <w:bottom w:val="nil"/>
          <w:right w:val="single" w:sz="18" w:space="0" w:color="FFFFFF"/>
          <w:insideH w:val="nil"/>
          <w:insideV w:val="nil"/>
        </w:tcBorders>
        <w:shd w:val="clear" w:color="auto" w:fill="6A6767"/>
      </w:tcPr>
    </w:tblStylePr>
    <w:tblStylePr w:type="lastCol">
      <w:tblPr/>
      <w:tcPr>
        <w:tcBorders>
          <w:top w:val="nil"/>
          <w:left w:val="single" w:sz="18" w:space="0" w:color="FFFFFF"/>
          <w:bottom w:val="nil"/>
          <w:right w:val="nil"/>
          <w:insideH w:val="nil"/>
          <w:insideV w:val="nil"/>
        </w:tcBorders>
        <w:shd w:val="clear" w:color="auto" w:fill="6A6767"/>
      </w:tcPr>
    </w:tblStylePr>
    <w:tblStylePr w:type="band1Vert">
      <w:tblPr/>
      <w:tcPr>
        <w:tcBorders>
          <w:top w:val="nil"/>
          <w:left w:val="nil"/>
          <w:bottom w:val="nil"/>
          <w:right w:val="nil"/>
          <w:insideH w:val="nil"/>
          <w:insideV w:val="nil"/>
        </w:tcBorders>
        <w:shd w:val="clear" w:color="auto" w:fill="6A6767"/>
      </w:tcPr>
    </w:tblStylePr>
    <w:tblStylePr w:type="band1Horz">
      <w:tblPr/>
      <w:tcPr>
        <w:tcBorders>
          <w:top w:val="nil"/>
          <w:left w:val="nil"/>
          <w:bottom w:val="nil"/>
          <w:right w:val="nil"/>
          <w:insideH w:val="nil"/>
          <w:insideV w:val="nil"/>
        </w:tcBorders>
        <w:shd w:val="clear" w:color="auto" w:fill="6A6767"/>
      </w:tcPr>
    </w:tblStylePr>
  </w:style>
  <w:style w:type="table" w:styleId="Listemoyenne1">
    <w:name w:val="Medium List 1"/>
    <w:basedOn w:val="TableauNormal"/>
    <w:uiPriority w:val="65"/>
    <w:semiHidden/>
    <w:unhideWhenUsed/>
    <w:rsid w:val="008B569F"/>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semiHidden/>
    <w:unhideWhenUsed/>
    <w:rsid w:val="008B569F"/>
    <w:tblPr>
      <w:tblStyleRowBandSize w:val="1"/>
      <w:tblStyleColBandSize w:val="1"/>
      <w:tblBorders>
        <w:top w:val="single" w:sz="8" w:space="0" w:color="0018A8"/>
        <w:bottom w:val="single" w:sz="8" w:space="0" w:color="0018A8"/>
      </w:tblBorders>
    </w:tblPr>
    <w:tblStylePr w:type="firstRow">
      <w:rPr>
        <w:rFonts w:ascii="Arial" w:eastAsia="Times New Roman" w:hAnsi="Arial" w:cs="Times New Roman"/>
      </w:rPr>
      <w:tblPr/>
      <w:tcPr>
        <w:tcBorders>
          <w:top w:val="nil"/>
          <w:bottom w:val="single" w:sz="8" w:space="0" w:color="0018A8"/>
        </w:tcBorders>
      </w:tcPr>
    </w:tblStylePr>
    <w:tblStylePr w:type="lastRow">
      <w:rPr>
        <w:b/>
        <w:bCs/>
        <w:color w:val="44546A"/>
      </w:rPr>
      <w:tblPr/>
      <w:tcPr>
        <w:tcBorders>
          <w:top w:val="single" w:sz="8" w:space="0" w:color="0018A8"/>
          <w:bottom w:val="single" w:sz="8" w:space="0" w:color="0018A8"/>
        </w:tcBorders>
      </w:tcPr>
    </w:tblStylePr>
    <w:tblStylePr w:type="firstCol">
      <w:rPr>
        <w:b/>
        <w:bCs/>
      </w:rPr>
    </w:tblStylePr>
    <w:tblStylePr w:type="lastCol">
      <w:rPr>
        <w:b/>
        <w:bCs/>
      </w:rPr>
      <w:tblPr/>
      <w:tcPr>
        <w:tcBorders>
          <w:top w:val="single" w:sz="8" w:space="0" w:color="0018A8"/>
          <w:bottom w:val="single" w:sz="8" w:space="0" w:color="0018A8"/>
        </w:tcBorders>
      </w:tcPr>
    </w:tblStylePr>
    <w:tblStylePr w:type="band1Vert">
      <w:tblPr/>
      <w:tcPr>
        <w:shd w:val="clear" w:color="auto" w:fill="AAB6FF"/>
      </w:tcPr>
    </w:tblStylePr>
    <w:tblStylePr w:type="band1Horz">
      <w:tblPr/>
      <w:tcPr>
        <w:shd w:val="clear" w:color="auto" w:fill="AAB6FF"/>
      </w:tcPr>
    </w:tblStylePr>
  </w:style>
  <w:style w:type="table" w:styleId="Listemoyenne1-Accent2">
    <w:name w:val="Medium List 1 Accent 2"/>
    <w:basedOn w:val="TableauNormal"/>
    <w:uiPriority w:val="65"/>
    <w:semiHidden/>
    <w:unhideWhenUsed/>
    <w:rsid w:val="008B569F"/>
    <w:tblPr>
      <w:tblStyleRowBandSize w:val="1"/>
      <w:tblStyleColBandSize w:val="1"/>
      <w:tblBorders>
        <w:top w:val="single" w:sz="8" w:space="0" w:color="5AC800"/>
        <w:bottom w:val="single" w:sz="8" w:space="0" w:color="5AC800"/>
      </w:tblBorders>
    </w:tblPr>
    <w:tblStylePr w:type="firstRow">
      <w:rPr>
        <w:rFonts w:ascii="Arial" w:eastAsia="Times New Roman" w:hAnsi="Arial" w:cs="Times New Roman"/>
      </w:rPr>
      <w:tblPr/>
      <w:tcPr>
        <w:tcBorders>
          <w:top w:val="nil"/>
          <w:bottom w:val="single" w:sz="8" w:space="0" w:color="5AC800"/>
        </w:tcBorders>
      </w:tcPr>
    </w:tblStylePr>
    <w:tblStylePr w:type="lastRow">
      <w:rPr>
        <w:b/>
        <w:bCs/>
        <w:color w:val="44546A"/>
      </w:rPr>
      <w:tblPr/>
      <w:tcPr>
        <w:tcBorders>
          <w:top w:val="single" w:sz="8" w:space="0" w:color="5AC800"/>
          <w:bottom w:val="single" w:sz="8" w:space="0" w:color="5AC800"/>
        </w:tcBorders>
      </w:tcPr>
    </w:tblStylePr>
    <w:tblStylePr w:type="firstCol">
      <w:rPr>
        <w:b/>
        <w:bCs/>
      </w:rPr>
    </w:tblStylePr>
    <w:tblStylePr w:type="lastCol">
      <w:rPr>
        <w:b/>
        <w:bCs/>
      </w:rPr>
      <w:tblPr/>
      <w:tcPr>
        <w:tcBorders>
          <w:top w:val="single" w:sz="8" w:space="0" w:color="5AC800"/>
          <w:bottom w:val="single" w:sz="8" w:space="0" w:color="5AC800"/>
        </w:tcBorders>
      </w:tcPr>
    </w:tblStylePr>
    <w:tblStylePr w:type="band1Vert">
      <w:tblPr/>
      <w:tcPr>
        <w:shd w:val="clear" w:color="auto" w:fill="D4FFB2"/>
      </w:tcPr>
    </w:tblStylePr>
    <w:tblStylePr w:type="band1Horz">
      <w:tblPr/>
      <w:tcPr>
        <w:shd w:val="clear" w:color="auto" w:fill="D4FFB2"/>
      </w:tcPr>
    </w:tblStylePr>
  </w:style>
  <w:style w:type="table" w:styleId="Listemoyenne1-Accent3">
    <w:name w:val="Medium List 1 Accent 3"/>
    <w:basedOn w:val="TableauNormal"/>
    <w:uiPriority w:val="65"/>
    <w:semiHidden/>
    <w:unhideWhenUsed/>
    <w:rsid w:val="008B569F"/>
    <w:tblPr>
      <w:tblStyleRowBandSize w:val="1"/>
      <w:tblStyleColBandSize w:val="1"/>
      <w:tblBorders>
        <w:top w:val="single" w:sz="8" w:space="0" w:color="E74C3C"/>
        <w:bottom w:val="single" w:sz="8" w:space="0" w:color="E74C3C"/>
      </w:tblBorders>
    </w:tblPr>
    <w:tblStylePr w:type="firstRow">
      <w:rPr>
        <w:rFonts w:ascii="Arial" w:eastAsia="Times New Roman" w:hAnsi="Arial" w:cs="Times New Roman"/>
      </w:rPr>
      <w:tblPr/>
      <w:tcPr>
        <w:tcBorders>
          <w:top w:val="nil"/>
          <w:bottom w:val="single" w:sz="8" w:space="0" w:color="E74C3C"/>
        </w:tcBorders>
      </w:tcPr>
    </w:tblStylePr>
    <w:tblStylePr w:type="lastRow">
      <w:rPr>
        <w:b/>
        <w:bCs/>
        <w:color w:val="44546A"/>
      </w:rPr>
      <w:tblPr/>
      <w:tcPr>
        <w:tcBorders>
          <w:top w:val="single" w:sz="8" w:space="0" w:color="E74C3C"/>
          <w:bottom w:val="single" w:sz="8" w:space="0" w:color="E74C3C"/>
        </w:tcBorders>
      </w:tcPr>
    </w:tblStylePr>
    <w:tblStylePr w:type="firstCol">
      <w:rPr>
        <w:b/>
        <w:bCs/>
      </w:rPr>
    </w:tblStylePr>
    <w:tblStylePr w:type="lastCol">
      <w:rPr>
        <w:b/>
        <w:bCs/>
      </w:rPr>
      <w:tblPr/>
      <w:tcPr>
        <w:tcBorders>
          <w:top w:val="single" w:sz="8" w:space="0" w:color="E74C3C"/>
          <w:bottom w:val="single" w:sz="8" w:space="0" w:color="E74C3C"/>
        </w:tcBorders>
      </w:tcPr>
    </w:tblStylePr>
    <w:tblStylePr w:type="band1Vert">
      <w:tblPr/>
      <w:tcPr>
        <w:shd w:val="clear" w:color="auto" w:fill="F9D2CE"/>
      </w:tcPr>
    </w:tblStylePr>
    <w:tblStylePr w:type="band1Horz">
      <w:tblPr/>
      <w:tcPr>
        <w:shd w:val="clear" w:color="auto" w:fill="F9D2CE"/>
      </w:tcPr>
    </w:tblStylePr>
  </w:style>
  <w:style w:type="table" w:styleId="Listemoyenne1-Accent4">
    <w:name w:val="Medium List 1 Accent 4"/>
    <w:basedOn w:val="TableauNormal"/>
    <w:uiPriority w:val="65"/>
    <w:semiHidden/>
    <w:unhideWhenUsed/>
    <w:rsid w:val="008B569F"/>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44546A"/>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Listemoyenne1-Accent5">
    <w:name w:val="Medium List 1 Accent 5"/>
    <w:basedOn w:val="TableauNormal"/>
    <w:uiPriority w:val="65"/>
    <w:semiHidden/>
    <w:unhideWhenUsed/>
    <w:rsid w:val="008B569F"/>
    <w:tblPr>
      <w:tblStyleRowBandSize w:val="1"/>
      <w:tblStyleColBandSize w:val="1"/>
      <w:tblBorders>
        <w:top w:val="single" w:sz="8" w:space="0" w:color="BAC4FF"/>
        <w:bottom w:val="single" w:sz="8" w:space="0" w:color="BAC4FF"/>
      </w:tblBorders>
    </w:tblPr>
    <w:tblStylePr w:type="firstRow">
      <w:rPr>
        <w:rFonts w:ascii="Arial" w:eastAsia="Times New Roman" w:hAnsi="Arial" w:cs="Times New Roman"/>
      </w:rPr>
      <w:tblPr/>
      <w:tcPr>
        <w:tcBorders>
          <w:top w:val="nil"/>
          <w:bottom w:val="single" w:sz="8" w:space="0" w:color="BAC4FF"/>
        </w:tcBorders>
      </w:tcPr>
    </w:tblStylePr>
    <w:tblStylePr w:type="lastRow">
      <w:rPr>
        <w:b/>
        <w:bCs/>
        <w:color w:val="44546A"/>
      </w:rPr>
      <w:tblPr/>
      <w:tcPr>
        <w:tcBorders>
          <w:top w:val="single" w:sz="8" w:space="0" w:color="BAC4FF"/>
          <w:bottom w:val="single" w:sz="8" w:space="0" w:color="BAC4FF"/>
        </w:tcBorders>
      </w:tcPr>
    </w:tblStylePr>
    <w:tblStylePr w:type="firstCol">
      <w:rPr>
        <w:b/>
        <w:bCs/>
      </w:rPr>
    </w:tblStylePr>
    <w:tblStylePr w:type="lastCol">
      <w:rPr>
        <w:b/>
        <w:bCs/>
      </w:rPr>
      <w:tblPr/>
      <w:tcPr>
        <w:tcBorders>
          <w:top w:val="single" w:sz="8" w:space="0" w:color="BAC4FF"/>
          <w:bottom w:val="single" w:sz="8" w:space="0" w:color="BAC4FF"/>
        </w:tcBorders>
      </w:tcPr>
    </w:tblStylePr>
    <w:tblStylePr w:type="band1Vert">
      <w:tblPr/>
      <w:tcPr>
        <w:shd w:val="clear" w:color="auto" w:fill="EDF0FF"/>
      </w:tcPr>
    </w:tblStylePr>
    <w:tblStylePr w:type="band1Horz">
      <w:tblPr/>
      <w:tcPr>
        <w:shd w:val="clear" w:color="auto" w:fill="EDF0FF"/>
      </w:tcPr>
    </w:tblStylePr>
  </w:style>
  <w:style w:type="table" w:styleId="Listemoyenne1-Accent6">
    <w:name w:val="Medium List 1 Accent 6"/>
    <w:basedOn w:val="TableauNormal"/>
    <w:uiPriority w:val="65"/>
    <w:semiHidden/>
    <w:unhideWhenUsed/>
    <w:rsid w:val="008B569F"/>
    <w:tblPr>
      <w:tblStyleRowBandSize w:val="1"/>
      <w:tblStyleColBandSize w:val="1"/>
      <w:tblBorders>
        <w:top w:val="single" w:sz="8" w:space="0" w:color="8E8A8A"/>
        <w:bottom w:val="single" w:sz="8" w:space="0" w:color="8E8A8A"/>
      </w:tblBorders>
    </w:tblPr>
    <w:tblStylePr w:type="firstRow">
      <w:rPr>
        <w:rFonts w:ascii="Arial" w:eastAsia="Times New Roman" w:hAnsi="Arial" w:cs="Times New Roman"/>
      </w:rPr>
      <w:tblPr/>
      <w:tcPr>
        <w:tcBorders>
          <w:top w:val="nil"/>
          <w:bottom w:val="single" w:sz="8" w:space="0" w:color="8E8A8A"/>
        </w:tcBorders>
      </w:tcPr>
    </w:tblStylePr>
    <w:tblStylePr w:type="lastRow">
      <w:rPr>
        <w:b/>
        <w:bCs/>
        <w:color w:val="44546A"/>
      </w:rPr>
      <w:tblPr/>
      <w:tcPr>
        <w:tcBorders>
          <w:top w:val="single" w:sz="8" w:space="0" w:color="8E8A8A"/>
          <w:bottom w:val="single" w:sz="8" w:space="0" w:color="8E8A8A"/>
        </w:tcBorders>
      </w:tcPr>
    </w:tblStylePr>
    <w:tblStylePr w:type="firstCol">
      <w:rPr>
        <w:b/>
        <w:bCs/>
      </w:rPr>
    </w:tblStylePr>
    <w:tblStylePr w:type="lastCol">
      <w:rPr>
        <w:b/>
        <w:bCs/>
      </w:rPr>
      <w:tblPr/>
      <w:tcPr>
        <w:tcBorders>
          <w:top w:val="single" w:sz="8" w:space="0" w:color="8E8A8A"/>
          <w:bottom w:val="single" w:sz="8" w:space="0" w:color="8E8A8A"/>
        </w:tcBorders>
      </w:tcPr>
    </w:tblStylePr>
    <w:tblStylePr w:type="band1Vert">
      <w:tblPr/>
      <w:tcPr>
        <w:shd w:val="clear" w:color="auto" w:fill="E3E2E2"/>
      </w:tcPr>
    </w:tblStylePr>
    <w:tblStylePr w:type="band1Horz">
      <w:tblPr/>
      <w:tcPr>
        <w:shd w:val="clear" w:color="auto" w:fill="E3E2E2"/>
      </w:tcPr>
    </w:tblStylePr>
  </w:style>
  <w:style w:type="table" w:styleId="Listemoyenne2">
    <w:name w:val="Medium List 2"/>
    <w:basedOn w:val="TableauNormal"/>
    <w:uiPriority w:val="66"/>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rPr>
        <w:sz w:val="24"/>
        <w:szCs w:val="24"/>
      </w:rPr>
      <w:tblPr/>
      <w:tcPr>
        <w:tcBorders>
          <w:top w:val="nil"/>
          <w:left w:val="nil"/>
          <w:bottom w:val="single" w:sz="24" w:space="0" w:color="0018A8"/>
          <w:right w:val="nil"/>
          <w:insideH w:val="nil"/>
          <w:insideV w:val="nil"/>
        </w:tcBorders>
        <w:shd w:val="clear" w:color="auto" w:fill="FFFFFF"/>
      </w:tcPr>
    </w:tblStylePr>
    <w:tblStylePr w:type="lastRow">
      <w:tblPr/>
      <w:tcPr>
        <w:tcBorders>
          <w:top w:val="single" w:sz="8" w:space="0" w:color="0018A8"/>
          <w:left w:val="nil"/>
          <w:bottom w:val="nil"/>
          <w:right w:val="nil"/>
          <w:insideH w:val="nil"/>
          <w:insideV w:val="nil"/>
        </w:tcBorders>
        <w:shd w:val="clear" w:color="auto" w:fill="FFFFFF"/>
      </w:tcPr>
    </w:tblStylePr>
    <w:tblStylePr w:type="firstCol">
      <w:tblPr/>
      <w:tcPr>
        <w:tcBorders>
          <w:top w:val="nil"/>
          <w:left w:val="nil"/>
          <w:bottom w:val="nil"/>
          <w:right w:val="single" w:sz="8" w:space="0" w:color="0018A8"/>
          <w:insideH w:val="nil"/>
          <w:insideV w:val="nil"/>
        </w:tcBorders>
        <w:shd w:val="clear" w:color="auto" w:fill="FFFFFF"/>
      </w:tcPr>
    </w:tblStylePr>
    <w:tblStylePr w:type="lastCol">
      <w:tblPr/>
      <w:tcPr>
        <w:tcBorders>
          <w:top w:val="nil"/>
          <w:left w:val="single" w:sz="8" w:space="0" w:color="0018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B6FF"/>
      </w:tcPr>
    </w:tblStylePr>
    <w:tblStylePr w:type="band1Horz">
      <w:tblPr/>
      <w:tcPr>
        <w:tcBorders>
          <w:top w:val="nil"/>
          <w:bottom w:val="nil"/>
          <w:insideH w:val="nil"/>
          <w:insideV w:val="nil"/>
        </w:tcBorders>
        <w:shd w:val="clear" w:color="auto" w:fill="AAB6FF"/>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rPr>
        <w:sz w:val="24"/>
        <w:szCs w:val="24"/>
      </w:rPr>
      <w:tblPr/>
      <w:tcPr>
        <w:tcBorders>
          <w:top w:val="nil"/>
          <w:left w:val="nil"/>
          <w:bottom w:val="single" w:sz="24" w:space="0" w:color="5AC800"/>
          <w:right w:val="nil"/>
          <w:insideH w:val="nil"/>
          <w:insideV w:val="nil"/>
        </w:tcBorders>
        <w:shd w:val="clear" w:color="auto" w:fill="FFFFFF"/>
      </w:tcPr>
    </w:tblStylePr>
    <w:tblStylePr w:type="lastRow">
      <w:tblPr/>
      <w:tcPr>
        <w:tcBorders>
          <w:top w:val="single" w:sz="8" w:space="0" w:color="5AC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5AC800"/>
          <w:insideH w:val="nil"/>
          <w:insideV w:val="nil"/>
        </w:tcBorders>
        <w:shd w:val="clear" w:color="auto" w:fill="FFFFFF"/>
      </w:tcPr>
    </w:tblStylePr>
    <w:tblStylePr w:type="lastCol">
      <w:tblPr/>
      <w:tcPr>
        <w:tcBorders>
          <w:top w:val="nil"/>
          <w:left w:val="single" w:sz="8" w:space="0" w:color="5AC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4FFB2"/>
      </w:tcPr>
    </w:tblStylePr>
    <w:tblStylePr w:type="band1Horz">
      <w:tblPr/>
      <w:tcPr>
        <w:tcBorders>
          <w:top w:val="nil"/>
          <w:bottom w:val="nil"/>
          <w:insideH w:val="nil"/>
          <w:insideV w:val="nil"/>
        </w:tcBorders>
        <w:shd w:val="clear" w:color="auto" w:fill="D4FFB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rPr>
        <w:sz w:val="24"/>
        <w:szCs w:val="24"/>
      </w:rPr>
      <w:tblPr/>
      <w:tcPr>
        <w:tcBorders>
          <w:top w:val="nil"/>
          <w:left w:val="nil"/>
          <w:bottom w:val="single" w:sz="24" w:space="0" w:color="E74C3C"/>
          <w:right w:val="nil"/>
          <w:insideH w:val="nil"/>
          <w:insideV w:val="nil"/>
        </w:tcBorders>
        <w:shd w:val="clear" w:color="auto" w:fill="FFFFFF"/>
      </w:tcPr>
    </w:tblStylePr>
    <w:tblStylePr w:type="lastRow">
      <w:tblPr/>
      <w:tcPr>
        <w:tcBorders>
          <w:top w:val="single" w:sz="8" w:space="0" w:color="E74C3C"/>
          <w:left w:val="nil"/>
          <w:bottom w:val="nil"/>
          <w:right w:val="nil"/>
          <w:insideH w:val="nil"/>
          <w:insideV w:val="nil"/>
        </w:tcBorders>
        <w:shd w:val="clear" w:color="auto" w:fill="FFFFFF"/>
      </w:tcPr>
    </w:tblStylePr>
    <w:tblStylePr w:type="firstCol">
      <w:tblPr/>
      <w:tcPr>
        <w:tcBorders>
          <w:top w:val="nil"/>
          <w:left w:val="nil"/>
          <w:bottom w:val="nil"/>
          <w:right w:val="single" w:sz="8" w:space="0" w:color="E74C3C"/>
          <w:insideH w:val="nil"/>
          <w:insideV w:val="nil"/>
        </w:tcBorders>
        <w:shd w:val="clear" w:color="auto" w:fill="FFFFFF"/>
      </w:tcPr>
    </w:tblStylePr>
    <w:tblStylePr w:type="lastCol">
      <w:tblPr/>
      <w:tcPr>
        <w:tcBorders>
          <w:top w:val="nil"/>
          <w:left w:val="single" w:sz="8" w:space="0" w:color="E74C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2CE"/>
      </w:tcPr>
    </w:tblStylePr>
    <w:tblStylePr w:type="band1Horz">
      <w:tblPr/>
      <w:tcPr>
        <w:tcBorders>
          <w:top w:val="nil"/>
          <w:bottom w:val="nil"/>
          <w:insideH w:val="nil"/>
          <w:insideV w:val="nil"/>
        </w:tcBorders>
        <w:shd w:val="clear" w:color="auto" w:fill="F9D2CE"/>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rPr>
        <w:sz w:val="24"/>
        <w:szCs w:val="24"/>
      </w:rPr>
      <w:tblPr/>
      <w:tcPr>
        <w:tcBorders>
          <w:top w:val="nil"/>
          <w:left w:val="nil"/>
          <w:bottom w:val="single" w:sz="24" w:space="0" w:color="BAC4FF"/>
          <w:right w:val="nil"/>
          <w:insideH w:val="nil"/>
          <w:insideV w:val="nil"/>
        </w:tcBorders>
        <w:shd w:val="clear" w:color="auto" w:fill="FFFFFF"/>
      </w:tcPr>
    </w:tblStylePr>
    <w:tblStylePr w:type="lastRow">
      <w:tblPr/>
      <w:tcPr>
        <w:tcBorders>
          <w:top w:val="single" w:sz="8" w:space="0" w:color="BAC4FF"/>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FF"/>
          <w:insideH w:val="nil"/>
          <w:insideV w:val="nil"/>
        </w:tcBorders>
        <w:shd w:val="clear" w:color="auto" w:fill="FFFFFF"/>
      </w:tcPr>
    </w:tblStylePr>
    <w:tblStylePr w:type="lastCol">
      <w:tblPr/>
      <w:tcPr>
        <w:tcBorders>
          <w:top w:val="nil"/>
          <w:left w:val="single" w:sz="8" w:space="0" w:color="BAC4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F0FF"/>
      </w:tcPr>
    </w:tblStylePr>
    <w:tblStylePr w:type="band1Horz">
      <w:tblPr/>
      <w:tcPr>
        <w:tcBorders>
          <w:top w:val="nil"/>
          <w:bottom w:val="nil"/>
          <w:insideH w:val="nil"/>
          <w:insideV w:val="nil"/>
        </w:tcBorders>
        <w:shd w:val="clear" w:color="auto" w:fill="EDF0FF"/>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rPr>
        <w:sz w:val="24"/>
        <w:szCs w:val="24"/>
      </w:rPr>
      <w:tblPr/>
      <w:tcPr>
        <w:tcBorders>
          <w:top w:val="nil"/>
          <w:left w:val="nil"/>
          <w:bottom w:val="single" w:sz="24" w:space="0" w:color="8E8A8A"/>
          <w:right w:val="nil"/>
          <w:insideH w:val="nil"/>
          <w:insideV w:val="nil"/>
        </w:tcBorders>
        <w:shd w:val="clear" w:color="auto" w:fill="FFFFFF"/>
      </w:tcPr>
    </w:tblStylePr>
    <w:tblStylePr w:type="lastRow">
      <w:tblPr/>
      <w:tcPr>
        <w:tcBorders>
          <w:top w:val="single" w:sz="8" w:space="0" w:color="8E8A8A"/>
          <w:left w:val="nil"/>
          <w:bottom w:val="nil"/>
          <w:right w:val="nil"/>
          <w:insideH w:val="nil"/>
          <w:insideV w:val="nil"/>
        </w:tcBorders>
        <w:shd w:val="clear" w:color="auto" w:fill="FFFFFF"/>
      </w:tcPr>
    </w:tblStylePr>
    <w:tblStylePr w:type="firstCol">
      <w:tblPr/>
      <w:tcPr>
        <w:tcBorders>
          <w:top w:val="nil"/>
          <w:left w:val="nil"/>
          <w:bottom w:val="nil"/>
          <w:right w:val="single" w:sz="8" w:space="0" w:color="8E8A8A"/>
          <w:insideH w:val="nil"/>
          <w:insideV w:val="nil"/>
        </w:tcBorders>
        <w:shd w:val="clear" w:color="auto" w:fill="FFFFFF"/>
      </w:tcPr>
    </w:tblStylePr>
    <w:tblStylePr w:type="lastCol">
      <w:tblPr/>
      <w:tcPr>
        <w:tcBorders>
          <w:top w:val="nil"/>
          <w:left w:val="single" w:sz="8" w:space="0" w:color="8E8A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2E2"/>
      </w:tcPr>
    </w:tblStylePr>
    <w:tblStylePr w:type="band1Horz">
      <w:tblPr/>
      <w:tcPr>
        <w:tcBorders>
          <w:top w:val="nil"/>
          <w:bottom w:val="nil"/>
          <w:insideH w:val="nil"/>
          <w:insideV w:val="nil"/>
        </w:tcBorders>
        <w:shd w:val="clear" w:color="auto" w:fill="E3E2E2"/>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8B569F"/>
    <w:rPr>
      <w:rFonts w:ascii="Consolas" w:hAnsi="Consolas"/>
      <w:noProof w:val="0"/>
      <w:sz w:val="20"/>
      <w:szCs w:val="20"/>
      <w:lang w:val="de-CH"/>
    </w:rPr>
  </w:style>
  <w:style w:type="character" w:styleId="Marquedecommentaire">
    <w:name w:val="annotation reference"/>
    <w:uiPriority w:val="99"/>
    <w:semiHidden/>
    <w:unhideWhenUsed/>
    <w:rsid w:val="008B569F"/>
    <w:rPr>
      <w:noProof w:val="0"/>
      <w:sz w:val="16"/>
      <w:szCs w:val="16"/>
      <w:lang w:val="de-CH"/>
    </w:rPr>
  </w:style>
  <w:style w:type="character" w:styleId="Mention">
    <w:name w:val="Mention"/>
    <w:uiPriority w:val="99"/>
    <w:semiHidden/>
    <w:unhideWhenUsed/>
    <w:rsid w:val="008B569F"/>
    <w:rPr>
      <w:noProof w:val="0"/>
      <w:color w:val="2B579A"/>
      <w:shd w:val="clear" w:color="auto" w:fill="E1DFDD"/>
      <w:lang w:val="de-CH"/>
    </w:rPr>
  </w:style>
  <w:style w:type="character" w:styleId="Mot-dise">
    <w:name w:val="Hashtag"/>
    <w:uiPriority w:val="99"/>
    <w:semiHidden/>
    <w:unhideWhenUsed/>
    <w:rsid w:val="008B569F"/>
    <w:rPr>
      <w:noProof w:val="0"/>
      <w:color w:val="2B579A"/>
      <w:shd w:val="clear" w:color="auto" w:fill="E1DFDD"/>
      <w:lang w:val="de-CH"/>
    </w:rPr>
  </w:style>
  <w:style w:type="character" w:styleId="Numrodepage">
    <w:name w:val="page number"/>
    <w:uiPriority w:val="99"/>
    <w:semiHidden/>
    <w:unhideWhenUsed/>
    <w:rsid w:val="008B569F"/>
    <w:rPr>
      <w:noProof w:val="0"/>
      <w:lang w:val="de-CH"/>
    </w:rPr>
  </w:style>
  <w:style w:type="table" w:styleId="Ombrageclair">
    <w:name w:val="Light Shading"/>
    <w:basedOn w:val="TableauNormal"/>
    <w:uiPriority w:val="60"/>
    <w:semiHidden/>
    <w:unhideWhenUsed/>
    <w:rsid w:val="008B5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martHyperlink">
    <w:name w:val="Smart Hyperlink"/>
    <w:uiPriority w:val="99"/>
    <w:semiHidden/>
    <w:unhideWhenUsed/>
    <w:rsid w:val="008B569F"/>
    <w:rPr>
      <w:noProof w:val="0"/>
      <w:u w:val="dotted"/>
      <w:lang w:val="de-CH"/>
    </w:rPr>
  </w:style>
  <w:style w:type="character" w:styleId="SmartLink">
    <w:name w:val="Smart Link"/>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tblPr>
      <w:tblStyleRowBandSize w:val="1"/>
      <w:tblStyleColBandSize w:val="1"/>
      <w:tblBorders>
        <w:top w:val="single" w:sz="4" w:space="0" w:color="7689FF"/>
        <w:left w:val="single" w:sz="4" w:space="0" w:color="7689FF"/>
        <w:bottom w:val="single" w:sz="4" w:space="0" w:color="7689FF"/>
        <w:right w:val="single" w:sz="4" w:space="0" w:color="7689FF"/>
        <w:insideH w:val="single" w:sz="4" w:space="0" w:color="7689FF"/>
        <w:insideV w:val="single" w:sz="4" w:space="0" w:color="7689FF"/>
      </w:tblBorders>
    </w:tblPr>
    <w:tblStylePr w:type="firstRow">
      <w:rPr>
        <w:b/>
        <w:bCs/>
      </w:rPr>
      <w:tblPr/>
      <w:tcPr>
        <w:tcBorders>
          <w:bottom w:val="single" w:sz="12" w:space="0" w:color="314EFF"/>
        </w:tcBorders>
      </w:tcPr>
    </w:tblStylePr>
    <w:tblStylePr w:type="lastRow">
      <w:rPr>
        <w:b/>
        <w:bCs/>
      </w:rPr>
      <w:tblPr/>
      <w:tcPr>
        <w:tcBorders>
          <w:top w:val="double" w:sz="2" w:space="0" w:color="314EFF"/>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tblPr>
      <w:tblStyleRowBandSize w:val="1"/>
      <w:tblStyleColBandSize w:val="1"/>
      <w:tblBorders>
        <w:top w:val="single" w:sz="4" w:space="0" w:color="BAFF83"/>
        <w:left w:val="single" w:sz="4" w:space="0" w:color="BAFF83"/>
        <w:bottom w:val="single" w:sz="4" w:space="0" w:color="BAFF83"/>
        <w:right w:val="single" w:sz="4" w:space="0" w:color="BAFF83"/>
        <w:insideH w:val="single" w:sz="4" w:space="0" w:color="BAFF83"/>
        <w:insideV w:val="single" w:sz="4" w:space="0" w:color="BAFF83"/>
      </w:tblBorders>
    </w:tblPr>
    <w:tblStylePr w:type="firstRow">
      <w:rPr>
        <w:b/>
        <w:bCs/>
      </w:rPr>
      <w:tblPr/>
      <w:tcPr>
        <w:tcBorders>
          <w:bottom w:val="single" w:sz="12" w:space="0" w:color="98FF45"/>
        </w:tcBorders>
      </w:tcPr>
    </w:tblStylePr>
    <w:tblStylePr w:type="lastRow">
      <w:rPr>
        <w:b/>
        <w:bCs/>
      </w:rPr>
      <w:tblPr/>
      <w:tcPr>
        <w:tcBorders>
          <w:top w:val="double" w:sz="2" w:space="0" w:color="98FF45"/>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tblPr>
      <w:tblStyleRowBandSize w:val="1"/>
      <w:tblStyleColBandSize w:val="1"/>
      <w:tblBorders>
        <w:top w:val="single" w:sz="4" w:space="0" w:color="F5B7B0"/>
        <w:left w:val="single" w:sz="4" w:space="0" w:color="F5B7B0"/>
        <w:bottom w:val="single" w:sz="4" w:space="0" w:color="F5B7B0"/>
        <w:right w:val="single" w:sz="4" w:space="0" w:color="F5B7B0"/>
        <w:insideH w:val="single" w:sz="4" w:space="0" w:color="F5B7B0"/>
        <w:insideV w:val="single" w:sz="4" w:space="0" w:color="F5B7B0"/>
      </w:tblBorders>
    </w:tblPr>
    <w:tblStylePr w:type="firstRow">
      <w:rPr>
        <w:b/>
        <w:bCs/>
      </w:rPr>
      <w:tblPr/>
      <w:tcPr>
        <w:tcBorders>
          <w:bottom w:val="single" w:sz="12" w:space="0" w:color="F09289"/>
        </w:tcBorders>
      </w:tcPr>
    </w:tblStylePr>
    <w:tblStylePr w:type="lastRow">
      <w:rPr>
        <w:b/>
        <w:bCs/>
      </w:rPr>
      <w:tblPr/>
      <w:tcPr>
        <w:tcBorders>
          <w:top w:val="double" w:sz="2" w:space="0" w:color="F0928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tblPr>
      <w:tblStyleRowBandSize w:val="1"/>
      <w:tblStyleColBandSize w:val="1"/>
      <w:tblBorders>
        <w:top w:val="single" w:sz="4" w:space="0" w:color="E3E7FF"/>
        <w:left w:val="single" w:sz="4" w:space="0" w:color="E3E7FF"/>
        <w:bottom w:val="single" w:sz="4" w:space="0" w:color="E3E7FF"/>
        <w:right w:val="single" w:sz="4" w:space="0" w:color="E3E7FF"/>
        <w:insideH w:val="single" w:sz="4" w:space="0" w:color="E3E7FF"/>
        <w:insideV w:val="single" w:sz="4" w:space="0" w:color="E3E7FF"/>
      </w:tblBorders>
    </w:tblPr>
    <w:tblStylePr w:type="firstRow">
      <w:rPr>
        <w:b/>
        <w:bCs/>
      </w:rPr>
      <w:tblPr/>
      <w:tcPr>
        <w:tcBorders>
          <w:bottom w:val="single" w:sz="12" w:space="0" w:color="D5DBFF"/>
        </w:tcBorders>
      </w:tcPr>
    </w:tblStylePr>
    <w:tblStylePr w:type="lastRow">
      <w:rPr>
        <w:b/>
        <w:bCs/>
      </w:rPr>
      <w:tblPr/>
      <w:tcPr>
        <w:tcBorders>
          <w:top w:val="double" w:sz="2" w:space="0" w:color="D5DBFF"/>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tblPr>
      <w:tblStyleRowBandSize w:val="1"/>
      <w:tblStyleColBandSize w:val="1"/>
      <w:tblBorders>
        <w:top w:val="single" w:sz="4" w:space="0" w:color="D1D0D0"/>
        <w:left w:val="single" w:sz="4" w:space="0" w:color="D1D0D0"/>
        <w:bottom w:val="single" w:sz="4" w:space="0" w:color="D1D0D0"/>
        <w:right w:val="single" w:sz="4" w:space="0" w:color="D1D0D0"/>
        <w:insideH w:val="single" w:sz="4" w:space="0" w:color="D1D0D0"/>
        <w:insideV w:val="single" w:sz="4" w:space="0" w:color="D1D0D0"/>
      </w:tblBorders>
    </w:tblPr>
    <w:tblStylePr w:type="firstRow">
      <w:rPr>
        <w:b/>
        <w:bCs/>
      </w:rPr>
      <w:tblPr/>
      <w:tcPr>
        <w:tcBorders>
          <w:bottom w:val="single" w:sz="12" w:space="0" w:color="BBB8B8"/>
        </w:tcBorders>
      </w:tcPr>
    </w:tblStylePr>
    <w:tblStylePr w:type="lastRow">
      <w:rPr>
        <w:b/>
        <w:bCs/>
      </w:rPr>
      <w:tblPr/>
      <w:tcPr>
        <w:tcBorders>
          <w:top w:val="double" w:sz="2" w:space="0" w:color="BBB8B8"/>
        </w:tcBorders>
      </w:tcPr>
    </w:tblStylePr>
    <w:tblStylePr w:type="firstCol">
      <w:rPr>
        <w:b/>
        <w:bCs/>
      </w:rPr>
    </w:tblStylePr>
    <w:tblStylePr w:type="lastCol">
      <w:rPr>
        <w:b/>
        <w:bCs/>
      </w:rPr>
    </w:tblStylePr>
  </w:style>
  <w:style w:type="table" w:styleId="TableauGrille2">
    <w:name w:val="Grid Table 2"/>
    <w:basedOn w:val="TableauNormal"/>
    <w:uiPriority w:val="47"/>
    <w:rsid w:val="008B569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8B569F"/>
    <w:tblPr>
      <w:tblStyleRowBandSize w:val="1"/>
      <w:tblStyleColBandSize w:val="1"/>
      <w:tblBorders>
        <w:top w:val="single" w:sz="2" w:space="0" w:color="314EFF"/>
        <w:bottom w:val="single" w:sz="2" w:space="0" w:color="314EFF"/>
        <w:insideH w:val="single" w:sz="2" w:space="0" w:color="314EFF"/>
        <w:insideV w:val="single" w:sz="2" w:space="0" w:color="314EFF"/>
      </w:tblBorders>
    </w:tblPr>
    <w:tblStylePr w:type="firstRow">
      <w:rPr>
        <w:b/>
        <w:bCs/>
      </w:rPr>
      <w:tblPr/>
      <w:tcPr>
        <w:tcBorders>
          <w:top w:val="nil"/>
          <w:bottom w:val="single" w:sz="12" w:space="0" w:color="314EFF"/>
          <w:insideH w:val="nil"/>
          <w:insideV w:val="nil"/>
        </w:tcBorders>
        <w:shd w:val="clear" w:color="auto" w:fill="FFFFFF"/>
      </w:tcPr>
    </w:tblStylePr>
    <w:tblStylePr w:type="lastRow">
      <w:rPr>
        <w:b/>
        <w:bCs/>
      </w:rPr>
      <w:tblPr/>
      <w:tcPr>
        <w:tcBorders>
          <w:top w:val="double" w:sz="2" w:space="0" w:color="314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2-Accentuation2">
    <w:name w:val="Grid Table 2 Accent 2"/>
    <w:basedOn w:val="TableauNormal"/>
    <w:uiPriority w:val="47"/>
    <w:rsid w:val="008B569F"/>
    <w:tblPr>
      <w:tblStyleRowBandSize w:val="1"/>
      <w:tblStyleColBandSize w:val="1"/>
      <w:tblBorders>
        <w:top w:val="single" w:sz="2" w:space="0" w:color="98FF45"/>
        <w:bottom w:val="single" w:sz="2" w:space="0" w:color="98FF45"/>
        <w:insideH w:val="single" w:sz="2" w:space="0" w:color="98FF45"/>
        <w:insideV w:val="single" w:sz="2" w:space="0" w:color="98FF45"/>
      </w:tblBorders>
    </w:tblPr>
    <w:tblStylePr w:type="firstRow">
      <w:rPr>
        <w:b/>
        <w:bCs/>
      </w:rPr>
      <w:tblPr/>
      <w:tcPr>
        <w:tcBorders>
          <w:top w:val="nil"/>
          <w:bottom w:val="single" w:sz="12" w:space="0" w:color="98FF45"/>
          <w:insideH w:val="nil"/>
          <w:insideV w:val="nil"/>
        </w:tcBorders>
        <w:shd w:val="clear" w:color="auto" w:fill="FFFFFF"/>
      </w:tcPr>
    </w:tblStylePr>
    <w:tblStylePr w:type="lastRow">
      <w:rPr>
        <w:b/>
        <w:bCs/>
      </w:rPr>
      <w:tblPr/>
      <w:tcPr>
        <w:tcBorders>
          <w:top w:val="double" w:sz="2" w:space="0" w:color="98FF4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2-Accentuation3">
    <w:name w:val="Grid Table 2 Accent 3"/>
    <w:basedOn w:val="TableauNormal"/>
    <w:uiPriority w:val="47"/>
    <w:rsid w:val="008B569F"/>
    <w:tblPr>
      <w:tblStyleRowBandSize w:val="1"/>
      <w:tblStyleColBandSize w:val="1"/>
      <w:tblBorders>
        <w:top w:val="single" w:sz="2" w:space="0" w:color="F09289"/>
        <w:bottom w:val="single" w:sz="2" w:space="0" w:color="F09289"/>
        <w:insideH w:val="single" w:sz="2" w:space="0" w:color="F09289"/>
        <w:insideV w:val="single" w:sz="2" w:space="0" w:color="F09289"/>
      </w:tblBorders>
    </w:tblPr>
    <w:tblStylePr w:type="firstRow">
      <w:rPr>
        <w:b/>
        <w:bCs/>
      </w:rPr>
      <w:tblPr/>
      <w:tcPr>
        <w:tcBorders>
          <w:top w:val="nil"/>
          <w:bottom w:val="single" w:sz="12" w:space="0" w:color="F09289"/>
          <w:insideH w:val="nil"/>
          <w:insideV w:val="nil"/>
        </w:tcBorders>
        <w:shd w:val="clear" w:color="auto" w:fill="FFFFFF"/>
      </w:tcPr>
    </w:tblStylePr>
    <w:tblStylePr w:type="lastRow">
      <w:rPr>
        <w:b/>
        <w:bCs/>
      </w:rPr>
      <w:tblPr/>
      <w:tcPr>
        <w:tcBorders>
          <w:top w:val="double" w:sz="2" w:space="0" w:color="F0928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2-Accentuation4">
    <w:name w:val="Grid Table 2 Accent 4"/>
    <w:basedOn w:val="TableauNormal"/>
    <w:uiPriority w:val="47"/>
    <w:rsid w:val="008B569F"/>
    <w:tblPr>
      <w:tblStyleRowBandSize w:val="1"/>
      <w:tblStyleColBandSize w:val="1"/>
      <w:tblBorders>
        <w:top w:val="single" w:sz="2" w:space="0" w:color="D0D0D0"/>
        <w:bottom w:val="single" w:sz="2" w:space="0" w:color="D0D0D0"/>
        <w:insideH w:val="single" w:sz="2" w:space="0" w:color="D0D0D0"/>
        <w:insideV w:val="single" w:sz="2" w:space="0" w:color="D0D0D0"/>
      </w:tblBorders>
    </w:tblPr>
    <w:tblStylePr w:type="firstRow">
      <w:rPr>
        <w:b/>
        <w:bCs/>
      </w:rPr>
      <w:tblPr/>
      <w:tcPr>
        <w:tcBorders>
          <w:top w:val="nil"/>
          <w:bottom w:val="single" w:sz="12" w:space="0" w:color="D0D0D0"/>
          <w:insideH w:val="nil"/>
          <w:insideV w:val="nil"/>
        </w:tcBorders>
        <w:shd w:val="clear" w:color="auto" w:fill="FFFFFF"/>
      </w:tcPr>
    </w:tblStylePr>
    <w:tblStylePr w:type="lastRow">
      <w:rPr>
        <w:b/>
        <w:bCs/>
      </w:rPr>
      <w:tblPr/>
      <w:tcPr>
        <w:tcBorders>
          <w:top w:val="double" w:sz="2" w:space="0" w:color="D0D0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2-Accentuation5">
    <w:name w:val="Grid Table 2 Accent 5"/>
    <w:basedOn w:val="TableauNormal"/>
    <w:uiPriority w:val="47"/>
    <w:rsid w:val="008B569F"/>
    <w:tblPr>
      <w:tblStyleRowBandSize w:val="1"/>
      <w:tblStyleColBandSize w:val="1"/>
      <w:tblBorders>
        <w:top w:val="single" w:sz="2" w:space="0" w:color="D5DBFF"/>
        <w:bottom w:val="single" w:sz="2" w:space="0" w:color="D5DBFF"/>
        <w:insideH w:val="single" w:sz="2" w:space="0" w:color="D5DBFF"/>
        <w:insideV w:val="single" w:sz="2" w:space="0" w:color="D5DBFF"/>
      </w:tblBorders>
    </w:tblPr>
    <w:tblStylePr w:type="firstRow">
      <w:rPr>
        <w:b/>
        <w:bCs/>
      </w:rPr>
      <w:tblPr/>
      <w:tcPr>
        <w:tcBorders>
          <w:top w:val="nil"/>
          <w:bottom w:val="single" w:sz="12" w:space="0" w:color="D5DBFF"/>
          <w:insideH w:val="nil"/>
          <w:insideV w:val="nil"/>
        </w:tcBorders>
        <w:shd w:val="clear" w:color="auto" w:fill="FFFFFF"/>
      </w:tcPr>
    </w:tblStylePr>
    <w:tblStylePr w:type="lastRow">
      <w:rPr>
        <w:b/>
        <w:bCs/>
      </w:rPr>
      <w:tblPr/>
      <w:tcPr>
        <w:tcBorders>
          <w:top w:val="double" w:sz="2" w:space="0" w:color="D5D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2-Accentuation6">
    <w:name w:val="Grid Table 2 Accent 6"/>
    <w:basedOn w:val="TableauNormal"/>
    <w:uiPriority w:val="47"/>
    <w:rsid w:val="008B569F"/>
    <w:tblPr>
      <w:tblStyleRowBandSize w:val="1"/>
      <w:tblStyleColBandSize w:val="1"/>
      <w:tblBorders>
        <w:top w:val="single" w:sz="2" w:space="0" w:color="BBB8B8"/>
        <w:bottom w:val="single" w:sz="2" w:space="0" w:color="BBB8B8"/>
        <w:insideH w:val="single" w:sz="2" w:space="0" w:color="BBB8B8"/>
        <w:insideV w:val="single" w:sz="2" w:space="0" w:color="BBB8B8"/>
      </w:tblBorders>
    </w:tblPr>
    <w:tblStylePr w:type="firstRow">
      <w:rPr>
        <w:b/>
        <w:bCs/>
      </w:rPr>
      <w:tblPr/>
      <w:tcPr>
        <w:tcBorders>
          <w:top w:val="nil"/>
          <w:bottom w:val="single" w:sz="12" w:space="0" w:color="BBB8B8"/>
          <w:insideH w:val="nil"/>
          <w:insideV w:val="nil"/>
        </w:tcBorders>
        <w:shd w:val="clear" w:color="auto" w:fill="FFFFFF"/>
      </w:tcPr>
    </w:tblStylePr>
    <w:tblStylePr w:type="lastRow">
      <w:rPr>
        <w:b/>
        <w:bCs/>
      </w:rPr>
      <w:tblPr/>
      <w:tcPr>
        <w:tcBorders>
          <w:top w:val="double" w:sz="2" w:space="0" w:color="BBB8B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3">
    <w:name w:val="Grid Table 3"/>
    <w:basedOn w:val="TableauNormal"/>
    <w:uiPriority w:val="48"/>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3-Accentuation2">
    <w:name w:val="Grid Table 3 Accent 2"/>
    <w:basedOn w:val="TableauNormal"/>
    <w:uiPriority w:val="48"/>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3-Accentuation3">
    <w:name w:val="Grid Table 3 Accent 3"/>
    <w:basedOn w:val="TableauNormal"/>
    <w:uiPriority w:val="48"/>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3-Accentuation4">
    <w:name w:val="Grid Table 3 Accent 4"/>
    <w:basedOn w:val="TableauNormal"/>
    <w:uiPriority w:val="48"/>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3-Accentuation5">
    <w:name w:val="Grid Table 3 Accent 5"/>
    <w:basedOn w:val="TableauNormal"/>
    <w:uiPriority w:val="48"/>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3-Accentuation6">
    <w:name w:val="Grid Table 3 Accent 6"/>
    <w:basedOn w:val="TableauNormal"/>
    <w:uiPriority w:val="48"/>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Grille4">
    <w:name w:val="Grid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insideV w:val="nil"/>
        </w:tcBorders>
        <w:shd w:val="clear" w:color="auto" w:fill="0018A8"/>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4-Accentuation2">
    <w:name w:val="Grid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insideV w:val="nil"/>
        </w:tcBorders>
        <w:shd w:val="clear" w:color="auto" w:fill="5AC800"/>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4-Accentuation3">
    <w:name w:val="Grid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insideV w:val="nil"/>
        </w:tcBorders>
        <w:shd w:val="clear" w:color="auto" w:fill="E74C3C"/>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4-Accentuation4">
    <w:name w:val="Grid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4-Accentuation5">
    <w:name w:val="Grid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insideV w:val="nil"/>
        </w:tcBorders>
        <w:shd w:val="clear" w:color="auto" w:fill="BAC4FF"/>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4-Accentuation6">
    <w:name w:val="Grid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insideV w:val="nil"/>
        </w:tcBorders>
        <w:shd w:val="clear" w:color="auto" w:fill="8E8A8A"/>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5Fonc">
    <w:name w:val="Grid Table 5 Dark"/>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3">
    <w:name w:val="Grid Table 5 Dark Accent 3"/>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A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4C3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4C3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4C3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4C3C"/>
      </w:tcPr>
    </w:tblStylePr>
    <w:tblStylePr w:type="band1Vert">
      <w:tblPr/>
      <w:tcPr>
        <w:shd w:val="clear" w:color="auto" w:fill="F5B7B0"/>
      </w:tcPr>
    </w:tblStylePr>
    <w:tblStylePr w:type="band1Horz">
      <w:tblPr/>
      <w:tcPr>
        <w:shd w:val="clear" w:color="auto" w:fill="F5B7B0"/>
      </w:tcPr>
    </w:tblStylePr>
  </w:style>
  <w:style w:type="table" w:styleId="TableauGrille5Fonc-Accentuation4">
    <w:name w:val="Grid Table 5 Dark Accent 4"/>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B2B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B2B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B2B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B2B2"/>
      </w:tcPr>
    </w:tblStylePr>
    <w:tblStylePr w:type="band1Vert">
      <w:tblPr/>
      <w:tcPr>
        <w:shd w:val="clear" w:color="auto" w:fill="E0E0E0"/>
      </w:tcPr>
    </w:tblStylePr>
    <w:tblStylePr w:type="band1Horz">
      <w:tblPr/>
      <w:tcPr>
        <w:shd w:val="clear" w:color="auto" w:fill="E0E0E0"/>
      </w:tcPr>
    </w:tblStylePr>
  </w:style>
  <w:style w:type="table" w:styleId="TableauGrille5Fonc-Accentuation6">
    <w:name w:val="Grid Table 5 Dark Accent 6"/>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8A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8A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8A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8A8A"/>
      </w:tcPr>
    </w:tblStylePr>
    <w:tblStylePr w:type="band1Vert">
      <w:tblPr/>
      <w:tcPr>
        <w:shd w:val="clear" w:color="auto" w:fill="D1D0D0"/>
      </w:tcPr>
    </w:tblStylePr>
    <w:tblStylePr w:type="band1Horz">
      <w:tblPr/>
      <w:tcPr>
        <w:shd w:val="clear" w:color="auto" w:fill="D1D0D0"/>
      </w:tcPr>
    </w:tblStylePr>
  </w:style>
  <w:style w:type="table" w:styleId="TableauGrille6Couleur">
    <w:name w:val="Grid Table 6 Colorful"/>
    <w:basedOn w:val="TableauNormal"/>
    <w:uiPriority w:val="51"/>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bottom w:val="single" w:sz="12" w:space="0" w:color="314EFF"/>
        </w:tcBorders>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6Couleur-Accentuation2">
    <w:name w:val="Grid Table 6 Colorful Accent 2"/>
    <w:basedOn w:val="TableauNormal"/>
    <w:uiPriority w:val="51"/>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bottom w:val="single" w:sz="12" w:space="0" w:color="98FF45"/>
        </w:tcBorders>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6Couleur-Accentuation3">
    <w:name w:val="Grid Table 6 Colorful Accent 3"/>
    <w:basedOn w:val="TableauNormal"/>
    <w:uiPriority w:val="51"/>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bottom w:val="single" w:sz="12" w:space="0" w:color="F09289"/>
        </w:tcBorders>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6Couleur-Accentuation4">
    <w:name w:val="Grid Table 6 Colorful Accent 4"/>
    <w:basedOn w:val="TableauNormal"/>
    <w:uiPriority w:val="51"/>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bottom w:val="single" w:sz="12" w:space="0" w:color="D0D0D0"/>
        </w:tcBorders>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6Couleur-Accentuation5">
    <w:name w:val="Grid Table 6 Colorful Accent 5"/>
    <w:basedOn w:val="TableauNormal"/>
    <w:uiPriority w:val="51"/>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bottom w:val="single" w:sz="12" w:space="0" w:color="D5DBFF"/>
        </w:tcBorders>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6Couleur-Accentuation6">
    <w:name w:val="Grid Table 6 Colorful Accent 6"/>
    <w:basedOn w:val="TableauNormal"/>
    <w:uiPriority w:val="51"/>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bottom w:val="single" w:sz="12" w:space="0" w:color="BBB8B8"/>
        </w:tcBorders>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7Couleur">
    <w:name w:val="Grid Table 7 Colorful"/>
    <w:basedOn w:val="TableauNormal"/>
    <w:uiPriority w:val="52"/>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7Couleur-Accentuation2">
    <w:name w:val="Grid Table 7 Colorful Accent 2"/>
    <w:basedOn w:val="TableauNormal"/>
    <w:uiPriority w:val="52"/>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7Couleur-Accentuation3">
    <w:name w:val="Grid Table 7 Colorful Accent 3"/>
    <w:basedOn w:val="TableauNormal"/>
    <w:uiPriority w:val="52"/>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7Couleur-Accentuation4">
    <w:name w:val="Grid Table 7 Colorful Accent 4"/>
    <w:basedOn w:val="TableauNormal"/>
    <w:uiPriority w:val="52"/>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7Couleur-Accentuation5">
    <w:name w:val="Grid Table 7 Colorful Accent 5"/>
    <w:basedOn w:val="TableauNormal"/>
    <w:uiPriority w:val="52"/>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7Couleur-Accentuation6">
    <w:name w:val="Grid Table 7 Colorful Accent 6"/>
    <w:basedOn w:val="TableauNormal"/>
    <w:uiPriority w:val="52"/>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tblPr>
      <w:tblStyleRowBandSize w:val="1"/>
      <w:tblStyleColBandSize w:val="1"/>
    </w:tblPr>
    <w:tblStylePr w:type="firstRow">
      <w:rPr>
        <w:b/>
        <w:bCs/>
      </w:rPr>
      <w:tblPr/>
      <w:tcPr>
        <w:tcBorders>
          <w:bottom w:val="single" w:sz="4" w:space="0" w:color="314EFF"/>
        </w:tcBorders>
      </w:tcPr>
    </w:tblStylePr>
    <w:tblStylePr w:type="lastRow">
      <w:rPr>
        <w:b/>
        <w:bCs/>
      </w:rPr>
      <w:tblPr/>
      <w:tcPr>
        <w:tcBorders>
          <w:top w:val="sing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1Clair-Accentuation2">
    <w:name w:val="List Table 1 Light Accent 2"/>
    <w:basedOn w:val="TableauNormal"/>
    <w:uiPriority w:val="46"/>
    <w:rsid w:val="008B569F"/>
    <w:tblPr>
      <w:tblStyleRowBandSize w:val="1"/>
      <w:tblStyleColBandSize w:val="1"/>
    </w:tblPr>
    <w:tblStylePr w:type="firstRow">
      <w:rPr>
        <w:b/>
        <w:bCs/>
      </w:rPr>
      <w:tblPr/>
      <w:tcPr>
        <w:tcBorders>
          <w:bottom w:val="single" w:sz="4" w:space="0" w:color="98FF45"/>
        </w:tcBorders>
      </w:tcPr>
    </w:tblStylePr>
    <w:tblStylePr w:type="lastRow">
      <w:rPr>
        <w:b/>
        <w:bCs/>
      </w:rPr>
      <w:tblPr/>
      <w:tcPr>
        <w:tcBorders>
          <w:top w:val="sing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1Clair-Accentuation3">
    <w:name w:val="List Table 1 Light Accent 3"/>
    <w:basedOn w:val="TableauNormal"/>
    <w:uiPriority w:val="46"/>
    <w:rsid w:val="008B569F"/>
    <w:tblPr>
      <w:tblStyleRowBandSize w:val="1"/>
      <w:tblStyleColBandSize w:val="1"/>
    </w:tblPr>
    <w:tblStylePr w:type="firstRow">
      <w:rPr>
        <w:b/>
        <w:bCs/>
      </w:rPr>
      <w:tblPr/>
      <w:tcPr>
        <w:tcBorders>
          <w:bottom w:val="single" w:sz="4" w:space="0" w:color="F09289"/>
        </w:tcBorders>
      </w:tcPr>
    </w:tblStylePr>
    <w:tblStylePr w:type="lastRow">
      <w:rPr>
        <w:b/>
        <w:bCs/>
      </w:rPr>
      <w:tblPr/>
      <w:tcPr>
        <w:tcBorders>
          <w:top w:val="sing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1Clair-Accentuation4">
    <w:name w:val="List Table 1 Light Accent 4"/>
    <w:basedOn w:val="TableauNormal"/>
    <w:uiPriority w:val="46"/>
    <w:rsid w:val="008B569F"/>
    <w:tblPr>
      <w:tblStyleRowBandSize w:val="1"/>
      <w:tblStyleColBandSize w:val="1"/>
    </w:tblPr>
    <w:tblStylePr w:type="firstRow">
      <w:rPr>
        <w:b/>
        <w:bCs/>
      </w:rPr>
      <w:tblPr/>
      <w:tcPr>
        <w:tcBorders>
          <w:bottom w:val="single" w:sz="4" w:space="0" w:color="D0D0D0"/>
        </w:tcBorders>
      </w:tcPr>
    </w:tblStylePr>
    <w:tblStylePr w:type="lastRow">
      <w:rPr>
        <w:b/>
        <w:bCs/>
      </w:rPr>
      <w:tblPr/>
      <w:tcPr>
        <w:tcBorders>
          <w:top w:val="sing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1Clair-Accentuation5">
    <w:name w:val="List Table 1 Light Accent 5"/>
    <w:basedOn w:val="TableauNormal"/>
    <w:uiPriority w:val="46"/>
    <w:rsid w:val="008B569F"/>
    <w:tblPr>
      <w:tblStyleRowBandSize w:val="1"/>
      <w:tblStyleColBandSize w:val="1"/>
    </w:tblPr>
    <w:tblStylePr w:type="firstRow">
      <w:rPr>
        <w:b/>
        <w:bCs/>
      </w:rPr>
      <w:tblPr/>
      <w:tcPr>
        <w:tcBorders>
          <w:bottom w:val="single" w:sz="4" w:space="0" w:color="D5DBFF"/>
        </w:tcBorders>
      </w:tcPr>
    </w:tblStylePr>
    <w:tblStylePr w:type="lastRow">
      <w:rPr>
        <w:b/>
        <w:bCs/>
      </w:rPr>
      <w:tblPr/>
      <w:tcPr>
        <w:tcBorders>
          <w:top w:val="sing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1Clair-Accentuation6">
    <w:name w:val="List Table 1 Light Accent 6"/>
    <w:basedOn w:val="TableauNormal"/>
    <w:uiPriority w:val="46"/>
    <w:rsid w:val="008B569F"/>
    <w:tblPr>
      <w:tblStyleRowBandSize w:val="1"/>
      <w:tblStyleColBandSize w:val="1"/>
    </w:tblPr>
    <w:tblStylePr w:type="firstRow">
      <w:rPr>
        <w:b/>
        <w:bCs/>
      </w:rPr>
      <w:tblPr/>
      <w:tcPr>
        <w:tcBorders>
          <w:bottom w:val="single" w:sz="4" w:space="0" w:color="BBB8B8"/>
        </w:tcBorders>
      </w:tcPr>
    </w:tblStylePr>
    <w:tblStylePr w:type="lastRow">
      <w:rPr>
        <w:b/>
        <w:bCs/>
      </w:rPr>
      <w:tblPr/>
      <w:tcPr>
        <w:tcBorders>
          <w:top w:val="sing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20">
    <w:name w:val="List Table 2"/>
    <w:basedOn w:val="TableauNormal"/>
    <w:uiPriority w:val="47"/>
    <w:rsid w:val="008B569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8B569F"/>
    <w:tblPr>
      <w:tblStyleRowBandSize w:val="1"/>
      <w:tblStyleColBandSize w:val="1"/>
      <w:tblBorders>
        <w:top w:val="single" w:sz="4" w:space="0" w:color="314EFF"/>
        <w:bottom w:val="single" w:sz="4" w:space="0" w:color="314EFF"/>
        <w:insideH w:val="single" w:sz="4" w:space="0" w:color="314E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2-Accentuation2">
    <w:name w:val="List Table 2 Accent 2"/>
    <w:basedOn w:val="TableauNormal"/>
    <w:uiPriority w:val="47"/>
    <w:rsid w:val="008B569F"/>
    <w:tblPr>
      <w:tblStyleRowBandSize w:val="1"/>
      <w:tblStyleColBandSize w:val="1"/>
      <w:tblBorders>
        <w:top w:val="single" w:sz="4" w:space="0" w:color="98FF45"/>
        <w:bottom w:val="single" w:sz="4" w:space="0" w:color="98FF45"/>
        <w:insideH w:val="single" w:sz="4" w:space="0" w:color="98FF4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2-Accentuation3">
    <w:name w:val="List Table 2 Accent 3"/>
    <w:basedOn w:val="TableauNormal"/>
    <w:uiPriority w:val="47"/>
    <w:rsid w:val="008B569F"/>
    <w:tblPr>
      <w:tblStyleRowBandSize w:val="1"/>
      <w:tblStyleColBandSize w:val="1"/>
      <w:tblBorders>
        <w:top w:val="single" w:sz="4" w:space="0" w:color="F09289"/>
        <w:bottom w:val="single" w:sz="4" w:space="0" w:color="F09289"/>
        <w:insideH w:val="single" w:sz="4" w:space="0" w:color="F0928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2-Accentuation4">
    <w:name w:val="List Table 2 Accent 4"/>
    <w:basedOn w:val="TableauNormal"/>
    <w:uiPriority w:val="47"/>
    <w:rsid w:val="008B569F"/>
    <w:tblPr>
      <w:tblStyleRowBandSize w:val="1"/>
      <w:tblStyleColBandSize w:val="1"/>
      <w:tblBorders>
        <w:top w:val="single" w:sz="4" w:space="0" w:color="D0D0D0"/>
        <w:bottom w:val="single" w:sz="4" w:space="0" w:color="D0D0D0"/>
        <w:insideH w:val="single" w:sz="4" w:space="0" w:color="D0D0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2-Accentuation5">
    <w:name w:val="List Table 2 Accent 5"/>
    <w:basedOn w:val="TableauNormal"/>
    <w:uiPriority w:val="47"/>
    <w:rsid w:val="008B569F"/>
    <w:tblPr>
      <w:tblStyleRowBandSize w:val="1"/>
      <w:tblStyleColBandSize w:val="1"/>
      <w:tblBorders>
        <w:top w:val="single" w:sz="4" w:space="0" w:color="D5DBFF"/>
        <w:bottom w:val="single" w:sz="4" w:space="0" w:color="D5DBFF"/>
        <w:insideH w:val="single" w:sz="4" w:space="0" w:color="D5DB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2-Accentuation6">
    <w:name w:val="List Table 2 Accent 6"/>
    <w:basedOn w:val="TableauNormal"/>
    <w:uiPriority w:val="47"/>
    <w:rsid w:val="008B569F"/>
    <w:tblPr>
      <w:tblStyleRowBandSize w:val="1"/>
      <w:tblStyleColBandSize w:val="1"/>
      <w:tblBorders>
        <w:top w:val="single" w:sz="4" w:space="0" w:color="BBB8B8"/>
        <w:bottom w:val="single" w:sz="4" w:space="0" w:color="BBB8B8"/>
        <w:insideH w:val="single" w:sz="4" w:space="0" w:color="BBB8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30">
    <w:name w:val="List Table 3"/>
    <w:basedOn w:val="TableauNormal"/>
    <w:uiPriority w:val="48"/>
    <w:rsid w:val="008B569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8B569F"/>
    <w:tblPr>
      <w:tblStyleRowBandSize w:val="1"/>
      <w:tblStyleColBandSize w:val="1"/>
      <w:tblBorders>
        <w:top w:val="single" w:sz="4" w:space="0" w:color="0018A8"/>
        <w:left w:val="single" w:sz="4" w:space="0" w:color="0018A8"/>
        <w:bottom w:val="single" w:sz="4" w:space="0" w:color="0018A8"/>
        <w:right w:val="single" w:sz="4" w:space="0" w:color="0018A8"/>
      </w:tblBorders>
    </w:tblPr>
    <w:tblStylePr w:type="firstRow">
      <w:rPr>
        <w:b/>
        <w:bCs/>
        <w:color w:val="FFFFFF"/>
      </w:rPr>
      <w:tblPr/>
      <w:tcPr>
        <w:shd w:val="clear" w:color="auto" w:fill="0018A8"/>
      </w:tcPr>
    </w:tblStylePr>
    <w:tblStylePr w:type="lastRow">
      <w:rPr>
        <w:b/>
        <w:bCs/>
      </w:rPr>
      <w:tblPr/>
      <w:tcPr>
        <w:tcBorders>
          <w:top w:val="double" w:sz="4" w:space="0" w:color="0018A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18A8"/>
          <w:right w:val="single" w:sz="4" w:space="0" w:color="0018A8"/>
        </w:tcBorders>
      </w:tcPr>
    </w:tblStylePr>
    <w:tblStylePr w:type="band1Horz">
      <w:tblPr/>
      <w:tcPr>
        <w:tcBorders>
          <w:top w:val="single" w:sz="4" w:space="0" w:color="0018A8"/>
          <w:bottom w:val="single" w:sz="4" w:space="0" w:color="0018A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left w:val="nil"/>
        </w:tcBorders>
      </w:tcPr>
    </w:tblStylePr>
    <w:tblStylePr w:type="swCell">
      <w:tblPr/>
      <w:tcPr>
        <w:tcBorders>
          <w:top w:val="double" w:sz="4" w:space="0" w:color="0018A8"/>
          <w:right w:val="nil"/>
        </w:tcBorders>
      </w:tcPr>
    </w:tblStylePr>
  </w:style>
  <w:style w:type="table" w:styleId="TableauListe3-Accentuation2">
    <w:name w:val="List Table 3 Accent 2"/>
    <w:basedOn w:val="TableauNormal"/>
    <w:uiPriority w:val="48"/>
    <w:rsid w:val="008B569F"/>
    <w:tblPr>
      <w:tblStyleRowBandSize w:val="1"/>
      <w:tblStyleColBandSize w:val="1"/>
      <w:tblBorders>
        <w:top w:val="single" w:sz="4" w:space="0" w:color="5AC800"/>
        <w:left w:val="single" w:sz="4" w:space="0" w:color="5AC800"/>
        <w:bottom w:val="single" w:sz="4" w:space="0" w:color="5AC800"/>
        <w:right w:val="single" w:sz="4" w:space="0" w:color="5AC800"/>
      </w:tblBorders>
    </w:tblPr>
    <w:tblStylePr w:type="firstRow">
      <w:rPr>
        <w:b/>
        <w:bCs/>
        <w:color w:val="FFFFFF"/>
      </w:rPr>
      <w:tblPr/>
      <w:tcPr>
        <w:shd w:val="clear" w:color="auto" w:fill="5AC800"/>
      </w:tcPr>
    </w:tblStylePr>
    <w:tblStylePr w:type="lastRow">
      <w:rPr>
        <w:b/>
        <w:bCs/>
      </w:rPr>
      <w:tblPr/>
      <w:tcPr>
        <w:tcBorders>
          <w:top w:val="double" w:sz="4" w:space="0" w:color="5AC8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AC800"/>
          <w:right w:val="single" w:sz="4" w:space="0" w:color="5AC800"/>
        </w:tcBorders>
      </w:tcPr>
    </w:tblStylePr>
    <w:tblStylePr w:type="band1Horz">
      <w:tblPr/>
      <w:tcPr>
        <w:tcBorders>
          <w:top w:val="single" w:sz="4" w:space="0" w:color="5AC800"/>
          <w:bottom w:val="single" w:sz="4" w:space="0" w:color="5AC8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left w:val="nil"/>
        </w:tcBorders>
      </w:tcPr>
    </w:tblStylePr>
    <w:tblStylePr w:type="swCell">
      <w:tblPr/>
      <w:tcPr>
        <w:tcBorders>
          <w:top w:val="double" w:sz="4" w:space="0" w:color="5AC800"/>
          <w:right w:val="nil"/>
        </w:tcBorders>
      </w:tcPr>
    </w:tblStylePr>
  </w:style>
  <w:style w:type="table" w:styleId="TableauListe3-Accentuation3">
    <w:name w:val="List Table 3 Accent 3"/>
    <w:basedOn w:val="TableauNormal"/>
    <w:uiPriority w:val="48"/>
    <w:rsid w:val="008B569F"/>
    <w:tblPr>
      <w:tblStyleRowBandSize w:val="1"/>
      <w:tblStyleColBandSize w:val="1"/>
      <w:tblBorders>
        <w:top w:val="single" w:sz="4" w:space="0" w:color="E74C3C"/>
        <w:left w:val="single" w:sz="4" w:space="0" w:color="E74C3C"/>
        <w:bottom w:val="single" w:sz="4" w:space="0" w:color="E74C3C"/>
        <w:right w:val="single" w:sz="4" w:space="0" w:color="E74C3C"/>
      </w:tblBorders>
    </w:tblPr>
    <w:tblStylePr w:type="firstRow">
      <w:rPr>
        <w:b/>
        <w:bCs/>
        <w:color w:val="FFFFFF"/>
      </w:rPr>
      <w:tblPr/>
      <w:tcPr>
        <w:shd w:val="clear" w:color="auto" w:fill="E74C3C"/>
      </w:tcPr>
    </w:tblStylePr>
    <w:tblStylePr w:type="lastRow">
      <w:rPr>
        <w:b/>
        <w:bCs/>
      </w:rPr>
      <w:tblPr/>
      <w:tcPr>
        <w:tcBorders>
          <w:top w:val="double" w:sz="4" w:space="0" w:color="E74C3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4C3C"/>
          <w:right w:val="single" w:sz="4" w:space="0" w:color="E74C3C"/>
        </w:tcBorders>
      </w:tcPr>
    </w:tblStylePr>
    <w:tblStylePr w:type="band1Horz">
      <w:tblPr/>
      <w:tcPr>
        <w:tcBorders>
          <w:top w:val="single" w:sz="4" w:space="0" w:color="E74C3C"/>
          <w:bottom w:val="single" w:sz="4" w:space="0" w:color="E74C3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left w:val="nil"/>
        </w:tcBorders>
      </w:tcPr>
    </w:tblStylePr>
    <w:tblStylePr w:type="swCell">
      <w:tblPr/>
      <w:tcPr>
        <w:tcBorders>
          <w:top w:val="double" w:sz="4" w:space="0" w:color="E74C3C"/>
          <w:right w:val="nil"/>
        </w:tcBorders>
      </w:tcPr>
    </w:tblStylePr>
  </w:style>
  <w:style w:type="table" w:styleId="TableauListe3-Accentuation4">
    <w:name w:val="List Table 3 Accent 4"/>
    <w:basedOn w:val="TableauNormal"/>
    <w:uiPriority w:val="48"/>
    <w:rsid w:val="008B569F"/>
    <w:tblPr>
      <w:tblStyleRowBandSize w:val="1"/>
      <w:tblStyleColBandSize w:val="1"/>
      <w:tblBorders>
        <w:top w:val="single" w:sz="4" w:space="0" w:color="B2B2B2"/>
        <w:left w:val="single" w:sz="4" w:space="0" w:color="B2B2B2"/>
        <w:bottom w:val="single" w:sz="4" w:space="0" w:color="B2B2B2"/>
        <w:right w:val="single" w:sz="4" w:space="0" w:color="B2B2B2"/>
      </w:tblBorders>
    </w:tblPr>
    <w:tblStylePr w:type="firstRow">
      <w:rPr>
        <w:b/>
        <w:bCs/>
        <w:color w:val="FFFFFF"/>
      </w:rPr>
      <w:tblPr/>
      <w:tcPr>
        <w:shd w:val="clear" w:color="auto" w:fill="B2B2B2"/>
      </w:tcPr>
    </w:tblStylePr>
    <w:tblStylePr w:type="lastRow">
      <w:rPr>
        <w:b/>
        <w:bCs/>
      </w:rPr>
      <w:tblPr/>
      <w:tcPr>
        <w:tcBorders>
          <w:top w:val="double" w:sz="4" w:space="0" w:color="B2B2B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2B2B2"/>
          <w:right w:val="single" w:sz="4" w:space="0" w:color="B2B2B2"/>
        </w:tcBorders>
      </w:tcPr>
    </w:tblStylePr>
    <w:tblStylePr w:type="band1Horz">
      <w:tblPr/>
      <w:tcPr>
        <w:tcBorders>
          <w:top w:val="single" w:sz="4" w:space="0" w:color="B2B2B2"/>
          <w:bottom w:val="single" w:sz="4" w:space="0" w:color="B2B2B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left w:val="nil"/>
        </w:tcBorders>
      </w:tcPr>
    </w:tblStylePr>
    <w:tblStylePr w:type="swCell">
      <w:tblPr/>
      <w:tcPr>
        <w:tcBorders>
          <w:top w:val="double" w:sz="4" w:space="0" w:color="B2B2B2"/>
          <w:right w:val="nil"/>
        </w:tcBorders>
      </w:tcPr>
    </w:tblStylePr>
  </w:style>
  <w:style w:type="table" w:styleId="TableauListe3-Accentuation5">
    <w:name w:val="List Table 3 Accent 5"/>
    <w:basedOn w:val="TableauNormal"/>
    <w:uiPriority w:val="48"/>
    <w:rsid w:val="008B569F"/>
    <w:tblPr>
      <w:tblStyleRowBandSize w:val="1"/>
      <w:tblStyleColBandSize w:val="1"/>
      <w:tblBorders>
        <w:top w:val="single" w:sz="4" w:space="0" w:color="BAC4FF"/>
        <w:left w:val="single" w:sz="4" w:space="0" w:color="BAC4FF"/>
        <w:bottom w:val="single" w:sz="4" w:space="0" w:color="BAC4FF"/>
        <w:right w:val="single" w:sz="4" w:space="0" w:color="BAC4FF"/>
      </w:tblBorders>
    </w:tblPr>
    <w:tblStylePr w:type="firstRow">
      <w:rPr>
        <w:b/>
        <w:bCs/>
        <w:color w:val="FFFFFF"/>
      </w:rPr>
      <w:tblPr/>
      <w:tcPr>
        <w:shd w:val="clear" w:color="auto" w:fill="BAC4FF"/>
      </w:tcPr>
    </w:tblStylePr>
    <w:tblStylePr w:type="lastRow">
      <w:rPr>
        <w:b/>
        <w:bCs/>
      </w:rPr>
      <w:tblPr/>
      <w:tcPr>
        <w:tcBorders>
          <w:top w:val="double" w:sz="4" w:space="0" w:color="BAC4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AC4FF"/>
          <w:right w:val="single" w:sz="4" w:space="0" w:color="BAC4FF"/>
        </w:tcBorders>
      </w:tcPr>
    </w:tblStylePr>
    <w:tblStylePr w:type="band1Horz">
      <w:tblPr/>
      <w:tcPr>
        <w:tcBorders>
          <w:top w:val="single" w:sz="4" w:space="0" w:color="BAC4FF"/>
          <w:bottom w:val="single" w:sz="4" w:space="0" w:color="BAC4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left w:val="nil"/>
        </w:tcBorders>
      </w:tcPr>
    </w:tblStylePr>
    <w:tblStylePr w:type="swCell">
      <w:tblPr/>
      <w:tcPr>
        <w:tcBorders>
          <w:top w:val="double" w:sz="4" w:space="0" w:color="BAC4FF"/>
          <w:right w:val="nil"/>
        </w:tcBorders>
      </w:tcPr>
    </w:tblStylePr>
  </w:style>
  <w:style w:type="table" w:styleId="TableauListe3-Accentuation6">
    <w:name w:val="List Table 3 Accent 6"/>
    <w:basedOn w:val="TableauNormal"/>
    <w:uiPriority w:val="48"/>
    <w:rsid w:val="008B569F"/>
    <w:tblPr>
      <w:tblStyleRowBandSize w:val="1"/>
      <w:tblStyleColBandSize w:val="1"/>
      <w:tblBorders>
        <w:top w:val="single" w:sz="4" w:space="0" w:color="8E8A8A"/>
        <w:left w:val="single" w:sz="4" w:space="0" w:color="8E8A8A"/>
        <w:bottom w:val="single" w:sz="4" w:space="0" w:color="8E8A8A"/>
        <w:right w:val="single" w:sz="4" w:space="0" w:color="8E8A8A"/>
      </w:tblBorders>
    </w:tblPr>
    <w:tblStylePr w:type="firstRow">
      <w:rPr>
        <w:b/>
        <w:bCs/>
        <w:color w:val="FFFFFF"/>
      </w:rPr>
      <w:tblPr/>
      <w:tcPr>
        <w:shd w:val="clear" w:color="auto" w:fill="8E8A8A"/>
      </w:tcPr>
    </w:tblStylePr>
    <w:tblStylePr w:type="lastRow">
      <w:rPr>
        <w:b/>
        <w:bCs/>
      </w:rPr>
      <w:tblPr/>
      <w:tcPr>
        <w:tcBorders>
          <w:top w:val="double" w:sz="4" w:space="0" w:color="8E8A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8A8A"/>
          <w:right w:val="single" w:sz="4" w:space="0" w:color="8E8A8A"/>
        </w:tcBorders>
      </w:tcPr>
    </w:tblStylePr>
    <w:tblStylePr w:type="band1Horz">
      <w:tblPr/>
      <w:tcPr>
        <w:tcBorders>
          <w:top w:val="single" w:sz="4" w:space="0" w:color="8E8A8A"/>
          <w:bottom w:val="single" w:sz="4" w:space="0" w:color="8E8A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left w:val="nil"/>
        </w:tcBorders>
      </w:tcPr>
    </w:tblStylePr>
    <w:tblStylePr w:type="swCell">
      <w:tblPr/>
      <w:tcPr>
        <w:tcBorders>
          <w:top w:val="double" w:sz="4" w:space="0" w:color="8E8A8A"/>
          <w:right w:val="nil"/>
        </w:tcBorders>
      </w:tcPr>
    </w:tblStylePr>
  </w:style>
  <w:style w:type="table" w:styleId="TableauListe40">
    <w:name w:val="List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tcBorders>
        <w:shd w:val="clear" w:color="auto" w:fill="0018A8"/>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4-Accentuation2">
    <w:name w:val="List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tcBorders>
        <w:shd w:val="clear" w:color="auto" w:fill="5AC800"/>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4-Accentuation3">
    <w:name w:val="List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tcBorders>
        <w:shd w:val="clear" w:color="auto" w:fill="E74C3C"/>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4-Accentuation4">
    <w:name w:val="List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tcBorders>
        <w:shd w:val="clear" w:color="auto" w:fill="B2B2B2"/>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4-Accentuation5">
    <w:name w:val="List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tcBorders>
        <w:shd w:val="clear" w:color="auto" w:fill="BAC4FF"/>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4-Accentuation6">
    <w:name w:val="List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tcBorders>
        <w:shd w:val="clear" w:color="auto" w:fill="8E8A8A"/>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5Fonc">
    <w:name w:val="List Table 5 Dark"/>
    <w:basedOn w:val="TableauNormal"/>
    <w:uiPriority w:val="50"/>
    <w:rsid w:val="008B569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rPr>
      <w:color w:val="FFFFFF"/>
    </w:rPr>
    <w:tblPr>
      <w:tblStyleRowBandSize w:val="1"/>
      <w:tblStyleColBandSize w:val="1"/>
      <w:tblBorders>
        <w:top w:val="single" w:sz="24" w:space="0" w:color="0018A8"/>
        <w:left w:val="single" w:sz="24" w:space="0" w:color="0018A8"/>
        <w:bottom w:val="single" w:sz="24" w:space="0" w:color="0018A8"/>
        <w:right w:val="single" w:sz="24" w:space="0" w:color="0018A8"/>
      </w:tblBorders>
    </w:tblPr>
    <w:tcPr>
      <w:shd w:val="clear" w:color="auto" w:fill="0018A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rPr>
      <w:color w:val="FFFFFF"/>
    </w:rPr>
    <w:tblPr>
      <w:tblStyleRowBandSize w:val="1"/>
      <w:tblStyleColBandSize w:val="1"/>
      <w:tblBorders>
        <w:top w:val="single" w:sz="24" w:space="0" w:color="5AC800"/>
        <w:left w:val="single" w:sz="24" w:space="0" w:color="5AC800"/>
        <w:bottom w:val="single" w:sz="24" w:space="0" w:color="5AC800"/>
        <w:right w:val="single" w:sz="24" w:space="0" w:color="5AC800"/>
      </w:tblBorders>
    </w:tblPr>
    <w:tcPr>
      <w:shd w:val="clear" w:color="auto" w:fill="5AC8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rPr>
      <w:color w:val="FFFFFF"/>
    </w:rPr>
    <w:tblPr>
      <w:tblStyleRowBandSize w:val="1"/>
      <w:tblStyleColBandSize w:val="1"/>
      <w:tblBorders>
        <w:top w:val="single" w:sz="24" w:space="0" w:color="E74C3C"/>
        <w:left w:val="single" w:sz="24" w:space="0" w:color="E74C3C"/>
        <w:bottom w:val="single" w:sz="24" w:space="0" w:color="E74C3C"/>
        <w:right w:val="single" w:sz="24" w:space="0" w:color="E74C3C"/>
      </w:tblBorders>
    </w:tblPr>
    <w:tcPr>
      <w:shd w:val="clear" w:color="auto" w:fill="E74C3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rPr>
      <w:color w:val="FFFFFF"/>
    </w:rPr>
    <w:tblPr>
      <w:tblStyleRowBandSize w:val="1"/>
      <w:tblStyleColBandSize w:val="1"/>
      <w:tblBorders>
        <w:top w:val="single" w:sz="24" w:space="0" w:color="B2B2B2"/>
        <w:left w:val="single" w:sz="24" w:space="0" w:color="B2B2B2"/>
        <w:bottom w:val="single" w:sz="24" w:space="0" w:color="B2B2B2"/>
        <w:right w:val="single" w:sz="24" w:space="0" w:color="B2B2B2"/>
      </w:tblBorders>
    </w:tblPr>
    <w:tcPr>
      <w:shd w:val="clear" w:color="auto" w:fill="B2B2B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rPr>
      <w:color w:val="FFFFFF"/>
    </w:rPr>
    <w:tblPr>
      <w:tblStyleRowBandSize w:val="1"/>
      <w:tblStyleColBandSize w:val="1"/>
      <w:tblBorders>
        <w:top w:val="single" w:sz="24" w:space="0" w:color="BAC4FF"/>
        <w:left w:val="single" w:sz="24" w:space="0" w:color="BAC4FF"/>
        <w:bottom w:val="single" w:sz="24" w:space="0" w:color="BAC4FF"/>
        <w:right w:val="single" w:sz="24" w:space="0" w:color="BAC4FF"/>
      </w:tblBorders>
    </w:tblPr>
    <w:tcPr>
      <w:shd w:val="clear" w:color="auto" w:fill="BAC4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rPr>
      <w:color w:val="FFFFFF"/>
    </w:rPr>
    <w:tblPr>
      <w:tblStyleRowBandSize w:val="1"/>
      <w:tblStyleColBandSize w:val="1"/>
      <w:tblBorders>
        <w:top w:val="single" w:sz="24" w:space="0" w:color="8E8A8A"/>
        <w:left w:val="single" w:sz="24" w:space="0" w:color="8E8A8A"/>
        <w:bottom w:val="single" w:sz="24" w:space="0" w:color="8E8A8A"/>
        <w:right w:val="single" w:sz="24" w:space="0" w:color="8E8A8A"/>
      </w:tblBorders>
    </w:tblPr>
    <w:tcPr>
      <w:shd w:val="clear" w:color="auto" w:fill="8E8A8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8B569F"/>
    <w:rPr>
      <w:color w:val="00117D"/>
    </w:rPr>
    <w:tblPr>
      <w:tblStyleRowBandSize w:val="1"/>
      <w:tblStyleColBandSize w:val="1"/>
      <w:tblBorders>
        <w:top w:val="single" w:sz="4" w:space="0" w:color="0018A8"/>
        <w:bottom w:val="single" w:sz="4" w:space="0" w:color="0018A8"/>
      </w:tblBorders>
    </w:tblPr>
    <w:tblStylePr w:type="firstRow">
      <w:rPr>
        <w:b/>
        <w:bCs/>
      </w:rPr>
      <w:tblPr/>
      <w:tcPr>
        <w:tcBorders>
          <w:bottom w:val="single" w:sz="4" w:space="0" w:color="0018A8"/>
        </w:tcBorders>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6Couleur-Accentuation2">
    <w:name w:val="List Table 6 Colorful Accent 2"/>
    <w:basedOn w:val="TableauNormal"/>
    <w:uiPriority w:val="51"/>
    <w:rsid w:val="008B569F"/>
    <w:rPr>
      <w:color w:val="429500"/>
    </w:rPr>
    <w:tblPr>
      <w:tblStyleRowBandSize w:val="1"/>
      <w:tblStyleColBandSize w:val="1"/>
      <w:tblBorders>
        <w:top w:val="single" w:sz="4" w:space="0" w:color="5AC800"/>
        <w:bottom w:val="single" w:sz="4" w:space="0" w:color="5AC800"/>
      </w:tblBorders>
    </w:tblPr>
    <w:tblStylePr w:type="firstRow">
      <w:rPr>
        <w:b/>
        <w:bCs/>
      </w:rPr>
      <w:tblPr/>
      <w:tcPr>
        <w:tcBorders>
          <w:bottom w:val="single" w:sz="4" w:space="0" w:color="5AC800"/>
        </w:tcBorders>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6Couleur-Accentuation3">
    <w:name w:val="List Table 6 Colorful Accent 3"/>
    <w:basedOn w:val="TableauNormal"/>
    <w:uiPriority w:val="51"/>
    <w:rsid w:val="008B569F"/>
    <w:rPr>
      <w:color w:val="C12718"/>
    </w:rPr>
    <w:tblPr>
      <w:tblStyleRowBandSize w:val="1"/>
      <w:tblStyleColBandSize w:val="1"/>
      <w:tblBorders>
        <w:top w:val="single" w:sz="4" w:space="0" w:color="E74C3C"/>
        <w:bottom w:val="single" w:sz="4" w:space="0" w:color="E74C3C"/>
      </w:tblBorders>
    </w:tblPr>
    <w:tblStylePr w:type="firstRow">
      <w:rPr>
        <w:b/>
        <w:bCs/>
      </w:rPr>
      <w:tblPr/>
      <w:tcPr>
        <w:tcBorders>
          <w:bottom w:val="single" w:sz="4" w:space="0" w:color="E74C3C"/>
        </w:tcBorders>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6Couleur-Accentuation4">
    <w:name w:val="List Table 6 Colorful Accent 4"/>
    <w:basedOn w:val="TableauNormal"/>
    <w:uiPriority w:val="51"/>
    <w:rsid w:val="008B569F"/>
    <w:rPr>
      <w:color w:val="858585"/>
    </w:rPr>
    <w:tblPr>
      <w:tblStyleRowBandSize w:val="1"/>
      <w:tblStyleColBandSize w:val="1"/>
      <w:tblBorders>
        <w:top w:val="single" w:sz="4" w:space="0" w:color="B2B2B2"/>
        <w:bottom w:val="single" w:sz="4" w:space="0" w:color="B2B2B2"/>
      </w:tblBorders>
    </w:tblPr>
    <w:tblStylePr w:type="firstRow">
      <w:rPr>
        <w:b/>
        <w:bCs/>
      </w:rPr>
      <w:tblPr/>
      <w:tcPr>
        <w:tcBorders>
          <w:bottom w:val="single" w:sz="4" w:space="0" w:color="B2B2B2"/>
        </w:tcBorders>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6Couleur-Accentuation5">
    <w:name w:val="List Table 6 Colorful Accent 5"/>
    <w:basedOn w:val="TableauNormal"/>
    <w:uiPriority w:val="51"/>
    <w:rsid w:val="008B569F"/>
    <w:rPr>
      <w:color w:val="4B64FF"/>
    </w:rPr>
    <w:tblPr>
      <w:tblStyleRowBandSize w:val="1"/>
      <w:tblStyleColBandSize w:val="1"/>
      <w:tblBorders>
        <w:top w:val="single" w:sz="4" w:space="0" w:color="BAC4FF"/>
        <w:bottom w:val="single" w:sz="4" w:space="0" w:color="BAC4FF"/>
      </w:tblBorders>
    </w:tblPr>
    <w:tblStylePr w:type="firstRow">
      <w:rPr>
        <w:b/>
        <w:bCs/>
      </w:rPr>
      <w:tblPr/>
      <w:tcPr>
        <w:tcBorders>
          <w:bottom w:val="single" w:sz="4" w:space="0" w:color="BAC4FF"/>
        </w:tcBorders>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6Couleur-Accentuation6">
    <w:name w:val="List Table 6 Colorful Accent 6"/>
    <w:basedOn w:val="TableauNormal"/>
    <w:uiPriority w:val="51"/>
    <w:rsid w:val="008B569F"/>
    <w:rPr>
      <w:color w:val="6A6767"/>
    </w:rPr>
    <w:tblPr>
      <w:tblStyleRowBandSize w:val="1"/>
      <w:tblStyleColBandSize w:val="1"/>
      <w:tblBorders>
        <w:top w:val="single" w:sz="4" w:space="0" w:color="8E8A8A"/>
        <w:bottom w:val="single" w:sz="4" w:space="0" w:color="8E8A8A"/>
      </w:tblBorders>
    </w:tblPr>
    <w:tblStylePr w:type="firstRow">
      <w:rPr>
        <w:b/>
        <w:bCs/>
      </w:rPr>
      <w:tblPr/>
      <w:tcPr>
        <w:tcBorders>
          <w:bottom w:val="single" w:sz="4" w:space="0" w:color="8E8A8A"/>
        </w:tcBorders>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7Couleur">
    <w:name w:val="List Table 7 Colorful"/>
    <w:basedOn w:val="TableauNormal"/>
    <w:uiPriority w:val="52"/>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rPr>
      <w:color w:val="00117D"/>
    </w:rPr>
    <w:tblPr>
      <w:tblStyleRowBandSize w:val="1"/>
      <w:tblStyleColBandSize w:val="1"/>
    </w:tblPr>
    <w:tblStylePr w:type="firstRow">
      <w:rPr>
        <w:rFonts w:ascii="Arial" w:eastAsia="Times New Roman" w:hAnsi="Arial" w:cs="Times New Roman"/>
        <w:i/>
        <w:iCs/>
        <w:sz w:val="26"/>
      </w:rPr>
      <w:tblPr/>
      <w:tcPr>
        <w:tcBorders>
          <w:bottom w:val="single" w:sz="4" w:space="0" w:color="0018A8"/>
        </w:tcBorders>
        <w:shd w:val="clear" w:color="auto" w:fill="FFFFFF"/>
      </w:tcPr>
    </w:tblStylePr>
    <w:tblStylePr w:type="lastRow">
      <w:rPr>
        <w:rFonts w:ascii="Arial" w:eastAsia="Times New Roman" w:hAnsi="Arial" w:cs="Times New Roman"/>
        <w:i/>
        <w:iCs/>
        <w:sz w:val="26"/>
      </w:rPr>
      <w:tblPr/>
      <w:tcPr>
        <w:tcBorders>
          <w:top w:val="single" w:sz="4" w:space="0" w:color="0018A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18A8"/>
        </w:tcBorders>
        <w:shd w:val="clear" w:color="auto" w:fill="FFFFFF"/>
      </w:tcPr>
    </w:tblStylePr>
    <w:tblStylePr w:type="lastCol">
      <w:rPr>
        <w:rFonts w:ascii="Arial" w:eastAsia="Times New Roman" w:hAnsi="Arial" w:cs="Times New Roman"/>
        <w:i/>
        <w:iCs/>
        <w:sz w:val="26"/>
      </w:rPr>
      <w:tblPr/>
      <w:tcPr>
        <w:tcBorders>
          <w:left w:val="single" w:sz="4" w:space="0" w:color="0018A8"/>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rPr>
      <w:color w:val="429500"/>
    </w:rPr>
    <w:tblPr>
      <w:tblStyleRowBandSize w:val="1"/>
      <w:tblStyleColBandSize w:val="1"/>
    </w:tblPr>
    <w:tblStylePr w:type="firstRow">
      <w:rPr>
        <w:rFonts w:ascii="Arial" w:eastAsia="Times New Roman" w:hAnsi="Arial" w:cs="Times New Roman"/>
        <w:i/>
        <w:iCs/>
        <w:sz w:val="26"/>
      </w:rPr>
      <w:tblPr/>
      <w:tcPr>
        <w:tcBorders>
          <w:bottom w:val="single" w:sz="4" w:space="0" w:color="5AC800"/>
        </w:tcBorders>
        <w:shd w:val="clear" w:color="auto" w:fill="FFFFFF"/>
      </w:tcPr>
    </w:tblStylePr>
    <w:tblStylePr w:type="lastRow">
      <w:rPr>
        <w:rFonts w:ascii="Arial" w:eastAsia="Times New Roman" w:hAnsi="Arial" w:cs="Times New Roman"/>
        <w:i/>
        <w:iCs/>
        <w:sz w:val="26"/>
      </w:rPr>
      <w:tblPr/>
      <w:tcPr>
        <w:tcBorders>
          <w:top w:val="single" w:sz="4" w:space="0" w:color="5AC8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AC800"/>
        </w:tcBorders>
        <w:shd w:val="clear" w:color="auto" w:fill="FFFFFF"/>
      </w:tcPr>
    </w:tblStylePr>
    <w:tblStylePr w:type="lastCol">
      <w:rPr>
        <w:rFonts w:ascii="Arial" w:eastAsia="Times New Roman" w:hAnsi="Arial" w:cs="Times New Roman"/>
        <w:i/>
        <w:iCs/>
        <w:sz w:val="26"/>
      </w:rPr>
      <w:tblPr/>
      <w:tcPr>
        <w:tcBorders>
          <w:left w:val="single" w:sz="4" w:space="0" w:color="5AC800"/>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rPr>
      <w:color w:val="C12718"/>
    </w:rPr>
    <w:tblPr>
      <w:tblStyleRowBandSize w:val="1"/>
      <w:tblStyleColBandSize w:val="1"/>
    </w:tblPr>
    <w:tblStylePr w:type="firstRow">
      <w:rPr>
        <w:rFonts w:ascii="Arial" w:eastAsia="Times New Roman" w:hAnsi="Arial" w:cs="Times New Roman"/>
        <w:i/>
        <w:iCs/>
        <w:sz w:val="26"/>
      </w:rPr>
      <w:tblPr/>
      <w:tcPr>
        <w:tcBorders>
          <w:bottom w:val="single" w:sz="4" w:space="0" w:color="E74C3C"/>
        </w:tcBorders>
        <w:shd w:val="clear" w:color="auto" w:fill="FFFFFF"/>
      </w:tcPr>
    </w:tblStylePr>
    <w:tblStylePr w:type="lastRow">
      <w:rPr>
        <w:rFonts w:ascii="Arial" w:eastAsia="Times New Roman" w:hAnsi="Arial" w:cs="Times New Roman"/>
        <w:i/>
        <w:iCs/>
        <w:sz w:val="26"/>
      </w:rPr>
      <w:tblPr/>
      <w:tcPr>
        <w:tcBorders>
          <w:top w:val="single" w:sz="4" w:space="0" w:color="E74C3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74C3C"/>
        </w:tcBorders>
        <w:shd w:val="clear" w:color="auto" w:fill="FFFFFF"/>
      </w:tcPr>
    </w:tblStylePr>
    <w:tblStylePr w:type="lastCol">
      <w:rPr>
        <w:rFonts w:ascii="Arial" w:eastAsia="Times New Roman" w:hAnsi="Arial" w:cs="Times New Roman"/>
        <w:i/>
        <w:iCs/>
        <w:sz w:val="26"/>
      </w:rPr>
      <w:tblPr/>
      <w:tcPr>
        <w:tcBorders>
          <w:left w:val="single" w:sz="4" w:space="0" w:color="E74C3C"/>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rPr>
      <w:color w:val="858585"/>
    </w:rPr>
    <w:tblPr>
      <w:tblStyleRowBandSize w:val="1"/>
      <w:tblStyleColBandSize w:val="1"/>
    </w:tblPr>
    <w:tblStylePr w:type="firstRow">
      <w:rPr>
        <w:rFonts w:ascii="Arial" w:eastAsia="Times New Roman" w:hAnsi="Arial" w:cs="Times New Roman"/>
        <w:i/>
        <w:iCs/>
        <w:sz w:val="26"/>
      </w:rPr>
      <w:tblPr/>
      <w:tcPr>
        <w:tcBorders>
          <w:bottom w:val="single" w:sz="4" w:space="0" w:color="B2B2B2"/>
        </w:tcBorders>
        <w:shd w:val="clear" w:color="auto" w:fill="FFFFFF"/>
      </w:tcPr>
    </w:tblStylePr>
    <w:tblStylePr w:type="lastRow">
      <w:rPr>
        <w:rFonts w:ascii="Arial" w:eastAsia="Times New Roman" w:hAnsi="Arial" w:cs="Times New Roman"/>
        <w:i/>
        <w:iCs/>
        <w:sz w:val="26"/>
      </w:rPr>
      <w:tblPr/>
      <w:tcPr>
        <w:tcBorders>
          <w:top w:val="single" w:sz="4" w:space="0" w:color="B2B2B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2B2B2"/>
        </w:tcBorders>
        <w:shd w:val="clear" w:color="auto" w:fill="FFFFFF"/>
      </w:tcPr>
    </w:tblStylePr>
    <w:tblStylePr w:type="lastCol">
      <w:rPr>
        <w:rFonts w:ascii="Arial" w:eastAsia="Times New Roman" w:hAnsi="Arial" w:cs="Times New Roman"/>
        <w:i/>
        <w:iCs/>
        <w:sz w:val="26"/>
      </w:rPr>
      <w:tblPr/>
      <w:tcPr>
        <w:tcBorders>
          <w:left w:val="single" w:sz="4" w:space="0" w:color="B2B2B2"/>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rPr>
      <w:color w:val="4B64FF"/>
    </w:rPr>
    <w:tblPr>
      <w:tblStyleRowBandSize w:val="1"/>
      <w:tblStyleColBandSize w:val="1"/>
    </w:tblPr>
    <w:tblStylePr w:type="firstRow">
      <w:rPr>
        <w:rFonts w:ascii="Arial" w:eastAsia="Times New Roman" w:hAnsi="Arial" w:cs="Times New Roman"/>
        <w:i/>
        <w:iCs/>
        <w:sz w:val="26"/>
      </w:rPr>
      <w:tblPr/>
      <w:tcPr>
        <w:tcBorders>
          <w:bottom w:val="single" w:sz="4" w:space="0" w:color="BAC4FF"/>
        </w:tcBorders>
        <w:shd w:val="clear" w:color="auto" w:fill="FFFFFF"/>
      </w:tcPr>
    </w:tblStylePr>
    <w:tblStylePr w:type="lastRow">
      <w:rPr>
        <w:rFonts w:ascii="Arial" w:eastAsia="Times New Roman" w:hAnsi="Arial" w:cs="Times New Roman"/>
        <w:i/>
        <w:iCs/>
        <w:sz w:val="26"/>
      </w:rPr>
      <w:tblPr/>
      <w:tcPr>
        <w:tcBorders>
          <w:top w:val="single" w:sz="4" w:space="0" w:color="BAC4F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AC4FF"/>
        </w:tcBorders>
        <w:shd w:val="clear" w:color="auto" w:fill="FFFFFF"/>
      </w:tcPr>
    </w:tblStylePr>
    <w:tblStylePr w:type="lastCol">
      <w:rPr>
        <w:rFonts w:ascii="Arial" w:eastAsia="Times New Roman" w:hAnsi="Arial" w:cs="Times New Roman"/>
        <w:i/>
        <w:iCs/>
        <w:sz w:val="26"/>
      </w:rPr>
      <w:tblPr/>
      <w:tcPr>
        <w:tcBorders>
          <w:left w:val="single" w:sz="4" w:space="0" w:color="BAC4FF"/>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rPr>
      <w:color w:val="6A6767"/>
    </w:rPr>
    <w:tblPr>
      <w:tblStyleRowBandSize w:val="1"/>
      <w:tblStyleColBandSize w:val="1"/>
    </w:tblPr>
    <w:tblStylePr w:type="firstRow">
      <w:rPr>
        <w:rFonts w:ascii="Arial" w:eastAsia="Times New Roman" w:hAnsi="Arial" w:cs="Times New Roman"/>
        <w:i/>
        <w:iCs/>
        <w:sz w:val="26"/>
      </w:rPr>
      <w:tblPr/>
      <w:tcPr>
        <w:tcBorders>
          <w:bottom w:val="single" w:sz="4" w:space="0" w:color="8E8A8A"/>
        </w:tcBorders>
        <w:shd w:val="clear" w:color="auto" w:fill="FFFFFF"/>
      </w:tcPr>
    </w:tblStylePr>
    <w:tblStylePr w:type="lastRow">
      <w:rPr>
        <w:rFonts w:ascii="Arial" w:eastAsia="Times New Roman" w:hAnsi="Arial" w:cs="Times New Roman"/>
        <w:i/>
        <w:iCs/>
        <w:sz w:val="26"/>
      </w:rPr>
      <w:tblPr/>
      <w:tcPr>
        <w:tcBorders>
          <w:top w:val="single" w:sz="4" w:space="0" w:color="8E8A8A"/>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E8A8A"/>
        </w:tcBorders>
        <w:shd w:val="clear" w:color="auto" w:fill="FFFFFF"/>
      </w:tcPr>
    </w:tblStylePr>
    <w:tblStylePr w:type="lastCol">
      <w:rPr>
        <w:rFonts w:ascii="Arial" w:eastAsia="Times New Roman" w:hAnsi="Arial" w:cs="Times New Roman"/>
        <w:i/>
        <w:iCs/>
        <w:sz w:val="26"/>
      </w:rPr>
      <w:tblPr/>
      <w:tcPr>
        <w:tcBorders>
          <w:left w:val="single" w:sz="4" w:space="0" w:color="8E8A8A"/>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43"/>
    <w:rsid w:val="008B569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rPr>
      <w:color w:val="00117D"/>
    </w:rPr>
    <w:tblPr>
      <w:tblStyleRowBandSize w:val="1"/>
      <w:tblStyleColBandSize w:val="1"/>
      <w:tblBorders>
        <w:top w:val="single" w:sz="8" w:space="0" w:color="0018A8"/>
        <w:bottom w:val="single" w:sz="8" w:space="0" w:color="0018A8"/>
      </w:tblBorders>
    </w:tblPr>
    <w:tblStylePr w:type="fir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la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cPr>
    </w:tblStylePr>
    <w:tblStylePr w:type="band1Horz">
      <w:tblPr/>
      <w:tcPr>
        <w:tcBorders>
          <w:left w:val="nil"/>
          <w:right w:val="nil"/>
          <w:insideH w:val="nil"/>
          <w:insideV w:val="nil"/>
        </w:tcBorders>
        <w:shd w:val="clear" w:color="auto" w:fill="AAB6FF"/>
      </w:tcPr>
    </w:tblStylePr>
  </w:style>
  <w:style w:type="table" w:styleId="Trameclaire-Accent4">
    <w:name w:val="Light Shading Accent 4"/>
    <w:basedOn w:val="TableauNormal"/>
    <w:uiPriority w:val="60"/>
    <w:semiHidden/>
    <w:unhideWhenUsed/>
    <w:rsid w:val="008B569F"/>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Trameclaire-Accent5">
    <w:name w:val="Light Shading Accent 5"/>
    <w:basedOn w:val="TableauNormal"/>
    <w:uiPriority w:val="60"/>
    <w:semiHidden/>
    <w:unhideWhenUsed/>
    <w:rsid w:val="008B569F"/>
    <w:rPr>
      <w:color w:val="4B64FF"/>
    </w:rPr>
    <w:tblPr>
      <w:tblStyleRowBandSize w:val="1"/>
      <w:tblStyleColBandSize w:val="1"/>
      <w:tblBorders>
        <w:top w:val="single" w:sz="8" w:space="0" w:color="BAC4FF"/>
        <w:bottom w:val="single" w:sz="8" w:space="0" w:color="BAC4FF"/>
      </w:tblBorders>
    </w:tblPr>
    <w:tblStylePr w:type="fir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la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cPr>
    </w:tblStylePr>
    <w:tblStylePr w:type="band1Horz">
      <w:tblPr/>
      <w:tcPr>
        <w:tcBorders>
          <w:left w:val="nil"/>
          <w:right w:val="nil"/>
          <w:insideH w:val="nil"/>
          <w:insideV w:val="nil"/>
        </w:tcBorders>
        <w:shd w:val="clear" w:color="auto" w:fill="EDF0FF"/>
      </w:tcPr>
    </w:tblStylePr>
  </w:style>
  <w:style w:type="table" w:styleId="Trameclaire-Accent6">
    <w:name w:val="Light Shading Accent 6"/>
    <w:basedOn w:val="TableauNormal"/>
    <w:uiPriority w:val="60"/>
    <w:semiHidden/>
    <w:unhideWhenUsed/>
    <w:rsid w:val="008B569F"/>
    <w:rPr>
      <w:color w:val="6A6767"/>
    </w:rPr>
    <w:tblPr>
      <w:tblStyleRowBandSize w:val="1"/>
      <w:tblStyleColBandSize w:val="1"/>
      <w:tblBorders>
        <w:top w:val="single" w:sz="8" w:space="0" w:color="8E8A8A"/>
        <w:bottom w:val="single" w:sz="8" w:space="0" w:color="8E8A8A"/>
      </w:tblBorders>
    </w:tblPr>
    <w:tblStylePr w:type="fir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la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cPr>
    </w:tblStylePr>
    <w:tblStylePr w:type="band1Horz">
      <w:tblPr/>
      <w:tcPr>
        <w:tcBorders>
          <w:left w:val="nil"/>
          <w:right w:val="nil"/>
          <w:insideH w:val="nil"/>
          <w:insideV w:val="nil"/>
        </w:tcBorders>
        <w:shd w:val="clear" w:color="auto" w:fill="E3E2E2"/>
      </w:tcPr>
    </w:tblStylePr>
  </w:style>
  <w:style w:type="table" w:styleId="Tramecouleur">
    <w:name w:val="Colorful Shading"/>
    <w:basedOn w:val="TableauNormal"/>
    <w:uiPriority w:val="71"/>
    <w:semiHidden/>
    <w:unhideWhenUsed/>
    <w:rsid w:val="008B569F"/>
    <w:tblPr>
      <w:tblStyleRowBandSize w:val="1"/>
      <w:tblStyleColBandSize w:val="1"/>
      <w:tblBorders>
        <w:top w:val="single" w:sz="24" w:space="0" w:color="5AC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8B569F"/>
    <w:tblPr>
      <w:tblStyleRowBandSize w:val="1"/>
      <w:tblStyleColBandSize w:val="1"/>
      <w:tblBorders>
        <w:top w:val="single" w:sz="24" w:space="0" w:color="5AC800"/>
        <w:left w:val="single" w:sz="4" w:space="0" w:color="0018A8"/>
        <w:bottom w:val="single" w:sz="4" w:space="0" w:color="0018A8"/>
        <w:right w:val="single" w:sz="4" w:space="0" w:color="0018A8"/>
        <w:insideH w:val="single" w:sz="4" w:space="0" w:color="FFFFFF"/>
        <w:insideV w:val="single" w:sz="4" w:space="0" w:color="FFFFFF"/>
      </w:tblBorders>
    </w:tblPr>
    <w:tcPr>
      <w:shd w:val="clear" w:color="auto" w:fill="DDE2FF"/>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E64"/>
      </w:tcPr>
    </w:tblStylePr>
    <w:tblStylePr w:type="firstCol">
      <w:rPr>
        <w:color w:val="FFFFFF"/>
      </w:rPr>
      <w:tblPr/>
      <w:tcPr>
        <w:tcBorders>
          <w:top w:val="nil"/>
          <w:left w:val="nil"/>
          <w:bottom w:val="nil"/>
          <w:right w:val="nil"/>
          <w:insideH w:val="single" w:sz="4" w:space="0" w:color="000E64"/>
          <w:insideV w:val="nil"/>
        </w:tcBorders>
        <w:shd w:val="clear" w:color="auto" w:fill="000E64"/>
      </w:tcPr>
    </w:tblStylePr>
    <w:tblStylePr w:type="lastCol">
      <w:rPr>
        <w:color w:val="FFFFFF"/>
      </w:rPr>
      <w:tblPr/>
      <w:tcPr>
        <w:tcBorders>
          <w:top w:val="nil"/>
          <w:left w:val="nil"/>
          <w:bottom w:val="nil"/>
          <w:right w:val="nil"/>
          <w:insideH w:val="nil"/>
          <w:insideV w:val="nil"/>
        </w:tcBorders>
        <w:shd w:val="clear" w:color="auto" w:fill="000E64"/>
      </w:tcPr>
    </w:tblStylePr>
    <w:tblStylePr w:type="band1Vert">
      <w:tblPr/>
      <w:tcPr>
        <w:shd w:val="clear" w:color="auto" w:fill="7689FF"/>
      </w:tcPr>
    </w:tblStylePr>
    <w:tblStylePr w:type="band1Horz">
      <w:tblPr/>
      <w:tcPr>
        <w:shd w:val="clear" w:color="auto" w:fill="546C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8B569F"/>
    <w:tblPr>
      <w:tblStyleRowBandSize w:val="1"/>
      <w:tblStyleColBandSize w:val="1"/>
      <w:tblBorders>
        <w:top w:val="single" w:sz="24" w:space="0" w:color="5AC800"/>
        <w:left w:val="single" w:sz="4" w:space="0" w:color="5AC800"/>
        <w:bottom w:val="single" w:sz="4" w:space="0" w:color="5AC800"/>
        <w:right w:val="single" w:sz="4" w:space="0" w:color="5AC800"/>
        <w:insideH w:val="single" w:sz="4" w:space="0" w:color="FFFFFF"/>
        <w:insideV w:val="single" w:sz="4" w:space="0" w:color="FFFFFF"/>
      </w:tblBorders>
    </w:tblPr>
    <w:tcPr>
      <w:shd w:val="clear" w:color="auto" w:fill="EEFFE0"/>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7800"/>
      </w:tcPr>
    </w:tblStylePr>
    <w:tblStylePr w:type="firstCol">
      <w:rPr>
        <w:color w:val="FFFFFF"/>
      </w:rPr>
      <w:tblPr/>
      <w:tcPr>
        <w:tcBorders>
          <w:top w:val="nil"/>
          <w:left w:val="nil"/>
          <w:bottom w:val="nil"/>
          <w:right w:val="nil"/>
          <w:insideH w:val="single" w:sz="4" w:space="0" w:color="357800"/>
          <w:insideV w:val="nil"/>
        </w:tcBorders>
        <w:shd w:val="clear" w:color="auto" w:fill="357800"/>
      </w:tcPr>
    </w:tblStylePr>
    <w:tblStylePr w:type="lastCol">
      <w:rPr>
        <w:color w:val="FFFFFF"/>
      </w:rPr>
      <w:tblPr/>
      <w:tcPr>
        <w:tcBorders>
          <w:top w:val="nil"/>
          <w:left w:val="nil"/>
          <w:bottom w:val="nil"/>
          <w:right w:val="nil"/>
          <w:insideH w:val="nil"/>
          <w:insideV w:val="nil"/>
        </w:tcBorders>
        <w:shd w:val="clear" w:color="auto" w:fill="357800"/>
      </w:tcPr>
    </w:tblStylePr>
    <w:tblStylePr w:type="band1Vert">
      <w:tblPr/>
      <w:tcPr>
        <w:shd w:val="clear" w:color="auto" w:fill="BAFF83"/>
      </w:tcPr>
    </w:tblStylePr>
    <w:tblStylePr w:type="band1Horz">
      <w:tblPr/>
      <w:tcPr>
        <w:shd w:val="clear" w:color="auto" w:fill="A9FF64"/>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8B569F"/>
    <w:tblPr>
      <w:tblStyleRowBandSize w:val="1"/>
      <w:tblStyleColBandSize w:val="1"/>
      <w:tblBorders>
        <w:top w:val="single" w:sz="24" w:space="0" w:color="B2B2B2"/>
        <w:left w:val="single" w:sz="4" w:space="0" w:color="E74C3C"/>
        <w:bottom w:val="single" w:sz="4" w:space="0" w:color="E74C3C"/>
        <w:right w:val="single" w:sz="4" w:space="0" w:color="E74C3C"/>
        <w:insideH w:val="single" w:sz="4" w:space="0" w:color="FFFFFF"/>
        <w:insideV w:val="single" w:sz="4" w:space="0" w:color="FFFFFF"/>
      </w:tblBorders>
    </w:tblPr>
    <w:tcPr>
      <w:shd w:val="clear" w:color="auto" w:fill="FCED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1F13"/>
      </w:tcPr>
    </w:tblStylePr>
    <w:tblStylePr w:type="firstCol">
      <w:rPr>
        <w:color w:val="FFFFFF"/>
      </w:rPr>
      <w:tblPr/>
      <w:tcPr>
        <w:tcBorders>
          <w:top w:val="nil"/>
          <w:left w:val="nil"/>
          <w:bottom w:val="nil"/>
          <w:right w:val="nil"/>
          <w:insideH w:val="single" w:sz="4" w:space="0" w:color="9B1F13"/>
          <w:insideV w:val="nil"/>
        </w:tcBorders>
        <w:shd w:val="clear" w:color="auto" w:fill="9B1F13"/>
      </w:tcPr>
    </w:tblStylePr>
    <w:tblStylePr w:type="lastCol">
      <w:rPr>
        <w:color w:val="FFFFFF"/>
      </w:rPr>
      <w:tblPr/>
      <w:tcPr>
        <w:tcBorders>
          <w:top w:val="nil"/>
          <w:left w:val="nil"/>
          <w:bottom w:val="nil"/>
          <w:right w:val="nil"/>
          <w:insideH w:val="nil"/>
          <w:insideV w:val="nil"/>
        </w:tcBorders>
        <w:shd w:val="clear" w:color="auto" w:fill="9B1F13"/>
      </w:tcPr>
    </w:tblStylePr>
    <w:tblStylePr w:type="band1Vert">
      <w:tblPr/>
      <w:tcPr>
        <w:shd w:val="clear" w:color="auto" w:fill="F5B7B0"/>
      </w:tcPr>
    </w:tblStylePr>
    <w:tblStylePr w:type="band1Horz">
      <w:tblPr/>
      <w:tcPr>
        <w:shd w:val="clear" w:color="auto" w:fill="F3A59D"/>
      </w:tcPr>
    </w:tblStylePr>
  </w:style>
  <w:style w:type="table" w:styleId="Tramecouleur-Accent5">
    <w:name w:val="Colorful Shading Accent 5"/>
    <w:basedOn w:val="TableauNormal"/>
    <w:uiPriority w:val="71"/>
    <w:semiHidden/>
    <w:unhideWhenUsed/>
    <w:rsid w:val="008B569F"/>
    <w:tblPr>
      <w:tblStyleRowBandSize w:val="1"/>
      <w:tblStyleColBandSize w:val="1"/>
      <w:tblBorders>
        <w:top w:val="single" w:sz="24" w:space="0" w:color="8E8A8A"/>
        <w:left w:val="single" w:sz="4" w:space="0" w:color="BAC4FF"/>
        <w:bottom w:val="single" w:sz="4" w:space="0" w:color="BAC4FF"/>
        <w:right w:val="single" w:sz="4" w:space="0" w:color="BAC4FF"/>
        <w:insideH w:val="single" w:sz="4" w:space="0" w:color="FFFFFF"/>
        <w:insideV w:val="single" w:sz="4" w:space="0" w:color="FFFFFF"/>
      </w:tblBorders>
    </w:tblPr>
    <w:tcPr>
      <w:shd w:val="clear" w:color="auto" w:fill="F8F8FF"/>
    </w:tcPr>
    <w:tblStylePr w:type="firstRow">
      <w:rPr>
        <w:b/>
        <w:bCs/>
      </w:rPr>
      <w:tblPr/>
      <w:tcPr>
        <w:tcBorders>
          <w:top w:val="nil"/>
          <w:left w:val="nil"/>
          <w:bottom w:val="single" w:sz="24" w:space="0" w:color="8E8A8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2CFF"/>
      </w:tcPr>
    </w:tblStylePr>
    <w:tblStylePr w:type="firstCol">
      <w:rPr>
        <w:color w:val="FFFFFF"/>
      </w:rPr>
      <w:tblPr/>
      <w:tcPr>
        <w:tcBorders>
          <w:top w:val="nil"/>
          <w:left w:val="nil"/>
          <w:bottom w:val="nil"/>
          <w:right w:val="nil"/>
          <w:insideH w:val="single" w:sz="4" w:space="0" w:color="092CFF"/>
          <w:insideV w:val="nil"/>
        </w:tcBorders>
        <w:shd w:val="clear" w:color="auto" w:fill="092CFF"/>
      </w:tcPr>
    </w:tblStylePr>
    <w:tblStylePr w:type="lastCol">
      <w:rPr>
        <w:color w:val="FFFFFF"/>
      </w:rPr>
      <w:tblPr/>
      <w:tcPr>
        <w:tcBorders>
          <w:top w:val="nil"/>
          <w:left w:val="nil"/>
          <w:bottom w:val="nil"/>
          <w:right w:val="nil"/>
          <w:insideH w:val="nil"/>
          <w:insideV w:val="nil"/>
        </w:tcBorders>
        <w:shd w:val="clear" w:color="auto" w:fill="092CFF"/>
      </w:tcPr>
    </w:tblStylePr>
    <w:tblStylePr w:type="band1Vert">
      <w:tblPr/>
      <w:tcPr>
        <w:shd w:val="clear" w:color="auto" w:fill="E3E7FF"/>
      </w:tcPr>
    </w:tblStylePr>
    <w:tblStylePr w:type="band1Horz">
      <w:tblPr/>
      <w:tcPr>
        <w:shd w:val="clear" w:color="auto" w:fill="DCE1F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unhideWhenUsed/>
    <w:rsid w:val="008B569F"/>
    <w:tblPr>
      <w:tblStyleRowBandSize w:val="1"/>
      <w:tblStyleColBandSize w:val="1"/>
      <w:tblBorders>
        <w:top w:val="single" w:sz="24" w:space="0" w:color="BAC4FF"/>
        <w:left w:val="single" w:sz="4" w:space="0" w:color="8E8A8A"/>
        <w:bottom w:val="single" w:sz="4" w:space="0" w:color="8E8A8A"/>
        <w:right w:val="single" w:sz="4" w:space="0" w:color="8E8A8A"/>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BAC4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55252"/>
      </w:tcPr>
    </w:tblStylePr>
    <w:tblStylePr w:type="firstCol">
      <w:rPr>
        <w:color w:val="FFFFFF"/>
      </w:rPr>
      <w:tblPr/>
      <w:tcPr>
        <w:tcBorders>
          <w:top w:val="nil"/>
          <w:left w:val="nil"/>
          <w:bottom w:val="nil"/>
          <w:right w:val="nil"/>
          <w:insideH w:val="single" w:sz="4" w:space="0" w:color="555252"/>
          <w:insideV w:val="nil"/>
        </w:tcBorders>
        <w:shd w:val="clear" w:color="auto" w:fill="555252"/>
      </w:tcPr>
    </w:tblStylePr>
    <w:tblStylePr w:type="lastCol">
      <w:rPr>
        <w:color w:val="FFFFFF"/>
      </w:rPr>
      <w:tblPr/>
      <w:tcPr>
        <w:tcBorders>
          <w:top w:val="nil"/>
          <w:left w:val="nil"/>
          <w:bottom w:val="nil"/>
          <w:right w:val="nil"/>
          <w:insideH w:val="nil"/>
          <w:insideV w:val="nil"/>
        </w:tcBorders>
        <w:shd w:val="clear" w:color="auto" w:fill="555252"/>
      </w:tcPr>
    </w:tblStylePr>
    <w:tblStylePr w:type="band1Vert">
      <w:tblPr/>
      <w:tcPr>
        <w:shd w:val="clear" w:color="auto" w:fill="D1D0D0"/>
      </w:tcPr>
    </w:tblStylePr>
    <w:tblStylePr w:type="band1Horz">
      <w:tblPr/>
      <w:tcPr>
        <w:shd w:val="clear" w:color="auto" w:fill="C6C4C4"/>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semiHidden/>
    <w:unhideWhenUsed/>
    <w:rsid w:val="008B569F"/>
    <w:tblPr>
      <w:tblStyleRowBandSize w:val="1"/>
      <w:tblStyleColBandSize w:val="1"/>
      <w:tblBorders>
        <w:top w:val="single" w:sz="24" w:space="0" w:color="E74C3C"/>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74C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Tramemoyenne1">
    <w:name w:val="Medium Shading 1"/>
    <w:basedOn w:val="TableauNormal"/>
    <w:uiPriority w:val="63"/>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tblBorders>
    </w:tblPr>
    <w:tblStylePr w:type="firstRow">
      <w:pPr>
        <w:spacing w:before="0" w:after="0" w:line="240" w:lineRule="auto"/>
      </w:pPr>
      <w:rPr>
        <w:b/>
        <w:bCs/>
        <w:color w:val="FFFFFF"/>
      </w:rPr>
      <w:tblPr/>
      <w:tcPr>
        <w:tcBorders>
          <w:top w:val="single" w:sz="8" w:space="0" w:color="0023FD"/>
          <w:left w:val="single" w:sz="8" w:space="0" w:color="0023FD"/>
          <w:bottom w:val="single" w:sz="8" w:space="0" w:color="0023FD"/>
          <w:right w:val="single" w:sz="8" w:space="0" w:color="0023FD"/>
          <w:insideH w:val="nil"/>
          <w:insideV w:val="nil"/>
        </w:tcBorders>
        <w:shd w:val="clear" w:color="auto" w:fill="0018A8"/>
      </w:tcPr>
    </w:tblStylePr>
    <w:tblStylePr w:type="lastRow">
      <w:pPr>
        <w:spacing w:before="0" w:after="0" w:line="240" w:lineRule="auto"/>
      </w:pPr>
      <w:rPr>
        <w:b/>
        <w:bCs/>
      </w:rPr>
      <w:tblPr/>
      <w:tcPr>
        <w:tcBorders>
          <w:top w:val="double" w:sz="6" w:space="0" w:color="0023FD"/>
          <w:left w:val="single" w:sz="8" w:space="0" w:color="0023FD"/>
          <w:bottom w:val="single" w:sz="8" w:space="0" w:color="0023FD"/>
          <w:right w:val="single" w:sz="8" w:space="0" w:color="0023FD"/>
          <w:insideH w:val="nil"/>
          <w:insideV w:val="nil"/>
        </w:tcBorders>
      </w:tcPr>
    </w:tblStylePr>
    <w:tblStylePr w:type="firstCol">
      <w:rPr>
        <w:b/>
        <w:bCs/>
      </w:rPr>
    </w:tblStylePr>
    <w:tblStylePr w:type="lastCol">
      <w:rPr>
        <w:b/>
        <w:bCs/>
      </w:rPr>
    </w:tblStylePr>
    <w:tblStylePr w:type="band1Vert">
      <w:tblPr/>
      <w:tcPr>
        <w:shd w:val="clear" w:color="auto" w:fill="AAB6FF"/>
      </w:tcPr>
    </w:tblStylePr>
    <w:tblStylePr w:type="band1Horz">
      <w:tblPr/>
      <w:tcPr>
        <w:tcBorders>
          <w:insideH w:val="nil"/>
          <w:insideV w:val="nil"/>
        </w:tcBorders>
        <w:shd w:val="clear" w:color="auto" w:fill="AAB6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tblBorders>
    </w:tblPr>
    <w:tblStylePr w:type="firstRow">
      <w:pPr>
        <w:spacing w:before="0" w:after="0" w:line="240" w:lineRule="auto"/>
      </w:pPr>
      <w:rPr>
        <w:b/>
        <w:bCs/>
        <w:color w:val="FFFFFF"/>
      </w:rPr>
      <w:tblPr/>
      <w:tcPr>
        <w:tcBorders>
          <w:top w:val="single" w:sz="8" w:space="0" w:color="7EFF16"/>
          <w:left w:val="single" w:sz="8" w:space="0" w:color="7EFF16"/>
          <w:bottom w:val="single" w:sz="8" w:space="0" w:color="7EFF16"/>
          <w:right w:val="single" w:sz="8" w:space="0" w:color="7EFF16"/>
          <w:insideH w:val="nil"/>
          <w:insideV w:val="nil"/>
        </w:tcBorders>
        <w:shd w:val="clear" w:color="auto" w:fill="5AC800"/>
      </w:tcPr>
    </w:tblStylePr>
    <w:tblStylePr w:type="lastRow">
      <w:pPr>
        <w:spacing w:before="0" w:after="0" w:line="240" w:lineRule="auto"/>
      </w:pPr>
      <w:rPr>
        <w:b/>
        <w:bCs/>
      </w:rPr>
      <w:tblPr/>
      <w:tcPr>
        <w:tcBorders>
          <w:top w:val="double" w:sz="6" w:space="0" w:color="7EFF16"/>
          <w:left w:val="single" w:sz="8" w:space="0" w:color="7EFF16"/>
          <w:bottom w:val="single" w:sz="8" w:space="0" w:color="7EFF16"/>
          <w:right w:val="single" w:sz="8" w:space="0" w:color="7EFF16"/>
          <w:insideH w:val="nil"/>
          <w:insideV w:val="nil"/>
        </w:tcBorders>
      </w:tcPr>
    </w:tblStylePr>
    <w:tblStylePr w:type="firstCol">
      <w:rPr>
        <w:b/>
        <w:bCs/>
      </w:rPr>
    </w:tblStylePr>
    <w:tblStylePr w:type="lastCol">
      <w:rPr>
        <w:b/>
        <w:bCs/>
      </w:rPr>
    </w:tblStylePr>
    <w:tblStylePr w:type="band1Vert">
      <w:tblPr/>
      <w:tcPr>
        <w:shd w:val="clear" w:color="auto" w:fill="D4FFB2"/>
      </w:tcPr>
    </w:tblStylePr>
    <w:tblStylePr w:type="band1Horz">
      <w:tblPr/>
      <w:tcPr>
        <w:tcBorders>
          <w:insideH w:val="nil"/>
          <w:insideV w:val="nil"/>
        </w:tcBorders>
        <w:shd w:val="clear" w:color="auto" w:fill="D4FFB2"/>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tblBorders>
    </w:tblPr>
    <w:tblStylePr w:type="firstRow">
      <w:pPr>
        <w:spacing w:before="0" w:after="0" w:line="240" w:lineRule="auto"/>
      </w:pPr>
      <w:rPr>
        <w:b/>
        <w:bCs/>
        <w:color w:val="FFFFFF"/>
      </w:rPr>
      <w:tblPr/>
      <w:tcPr>
        <w:tcBorders>
          <w:top w:val="single" w:sz="8" w:space="0" w:color="ED786C"/>
          <w:left w:val="single" w:sz="8" w:space="0" w:color="ED786C"/>
          <w:bottom w:val="single" w:sz="8" w:space="0" w:color="ED786C"/>
          <w:right w:val="single" w:sz="8" w:space="0" w:color="ED786C"/>
          <w:insideH w:val="nil"/>
          <w:insideV w:val="nil"/>
        </w:tcBorders>
        <w:shd w:val="clear" w:color="auto" w:fill="E74C3C"/>
      </w:tcPr>
    </w:tblStylePr>
    <w:tblStylePr w:type="lastRow">
      <w:pPr>
        <w:spacing w:before="0" w:after="0" w:line="240" w:lineRule="auto"/>
      </w:pPr>
      <w:rPr>
        <w:b/>
        <w:bCs/>
      </w:rPr>
      <w:tblPr/>
      <w:tcPr>
        <w:tcBorders>
          <w:top w:val="double" w:sz="6" w:space="0" w:color="ED786C"/>
          <w:left w:val="single" w:sz="8" w:space="0" w:color="ED786C"/>
          <w:bottom w:val="single" w:sz="8" w:space="0" w:color="ED786C"/>
          <w:right w:val="single" w:sz="8" w:space="0" w:color="ED786C"/>
          <w:insideH w:val="nil"/>
          <w:insideV w:val="nil"/>
        </w:tcBorders>
      </w:tcPr>
    </w:tblStylePr>
    <w:tblStylePr w:type="firstCol">
      <w:rPr>
        <w:b/>
        <w:bCs/>
      </w:rPr>
    </w:tblStylePr>
    <w:tblStylePr w:type="lastCol">
      <w:rPr>
        <w:b/>
        <w:bCs/>
      </w:rPr>
    </w:tblStylePr>
    <w:tblStylePr w:type="band1Vert">
      <w:tblPr/>
      <w:tcPr>
        <w:shd w:val="clear" w:color="auto" w:fill="F9D2CE"/>
      </w:tcPr>
    </w:tblStylePr>
    <w:tblStylePr w:type="band1Horz">
      <w:tblPr/>
      <w:tcPr>
        <w:tcBorders>
          <w:insideH w:val="nil"/>
          <w:insideV w:val="nil"/>
        </w:tcBorders>
        <w:shd w:val="clear" w:color="auto" w:fill="F9D2CE"/>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tblBorders>
    </w:tblPr>
    <w:tblStylePr w:type="firstRow">
      <w:pPr>
        <w:spacing w:before="0" w:after="0" w:line="240" w:lineRule="auto"/>
      </w:pPr>
      <w:rPr>
        <w:b/>
        <w:bCs/>
        <w:color w:val="FFFFFF"/>
      </w:rPr>
      <w:tblPr/>
      <w:tcPr>
        <w:tcBorders>
          <w:top w:val="single" w:sz="8" w:space="0" w:color="CBD2FF"/>
          <w:left w:val="single" w:sz="8" w:space="0" w:color="CBD2FF"/>
          <w:bottom w:val="single" w:sz="8" w:space="0" w:color="CBD2FF"/>
          <w:right w:val="single" w:sz="8" w:space="0" w:color="CBD2FF"/>
          <w:insideH w:val="nil"/>
          <w:insideV w:val="nil"/>
        </w:tcBorders>
        <w:shd w:val="clear" w:color="auto" w:fill="BAC4FF"/>
      </w:tcPr>
    </w:tblStylePr>
    <w:tblStylePr w:type="lastRow">
      <w:pPr>
        <w:spacing w:before="0" w:after="0" w:line="240" w:lineRule="auto"/>
      </w:pPr>
      <w:rPr>
        <w:b/>
        <w:bCs/>
      </w:rPr>
      <w:tblPr/>
      <w:tcPr>
        <w:tcBorders>
          <w:top w:val="double" w:sz="6" w:space="0" w:color="CBD2FF"/>
          <w:left w:val="single" w:sz="8" w:space="0" w:color="CBD2FF"/>
          <w:bottom w:val="single" w:sz="8" w:space="0" w:color="CBD2FF"/>
          <w:right w:val="single" w:sz="8" w:space="0" w:color="CBD2FF"/>
          <w:insideH w:val="nil"/>
          <w:insideV w:val="nil"/>
        </w:tcBorders>
      </w:tcPr>
    </w:tblStylePr>
    <w:tblStylePr w:type="firstCol">
      <w:rPr>
        <w:b/>
        <w:bCs/>
      </w:rPr>
    </w:tblStylePr>
    <w:tblStylePr w:type="lastCol">
      <w:rPr>
        <w:b/>
        <w:bCs/>
      </w:rPr>
    </w:tblStylePr>
    <w:tblStylePr w:type="band1Vert">
      <w:tblPr/>
      <w:tcPr>
        <w:shd w:val="clear" w:color="auto" w:fill="EDF0FF"/>
      </w:tcPr>
    </w:tblStylePr>
    <w:tblStylePr w:type="band1Horz">
      <w:tblPr/>
      <w:tcPr>
        <w:tcBorders>
          <w:insideH w:val="nil"/>
          <w:insideV w:val="nil"/>
        </w:tcBorders>
        <w:shd w:val="clear" w:color="auto" w:fill="EDF0F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tblBorders>
    </w:tblPr>
    <w:tblStylePr w:type="firstRow">
      <w:pPr>
        <w:spacing w:before="0" w:after="0" w:line="240" w:lineRule="auto"/>
      </w:pPr>
      <w:rPr>
        <w:b/>
        <w:bCs/>
        <w:color w:val="FFFFFF"/>
      </w:rPr>
      <w:tblPr/>
      <w:tcPr>
        <w:tcBorders>
          <w:top w:val="single" w:sz="8" w:space="0" w:color="AAA7A7"/>
          <w:left w:val="single" w:sz="8" w:space="0" w:color="AAA7A7"/>
          <w:bottom w:val="single" w:sz="8" w:space="0" w:color="AAA7A7"/>
          <w:right w:val="single" w:sz="8" w:space="0" w:color="AAA7A7"/>
          <w:insideH w:val="nil"/>
          <w:insideV w:val="nil"/>
        </w:tcBorders>
        <w:shd w:val="clear" w:color="auto" w:fill="8E8A8A"/>
      </w:tcPr>
    </w:tblStylePr>
    <w:tblStylePr w:type="lastRow">
      <w:pPr>
        <w:spacing w:before="0" w:after="0" w:line="240" w:lineRule="auto"/>
      </w:pPr>
      <w:rPr>
        <w:b/>
        <w:bCs/>
      </w:rPr>
      <w:tblPr/>
      <w:tcPr>
        <w:tcBorders>
          <w:top w:val="double" w:sz="6" w:space="0" w:color="AAA7A7"/>
          <w:left w:val="single" w:sz="8" w:space="0" w:color="AAA7A7"/>
          <w:bottom w:val="single" w:sz="8" w:space="0" w:color="AAA7A7"/>
          <w:right w:val="single" w:sz="8" w:space="0" w:color="AAA7A7"/>
          <w:insideH w:val="nil"/>
          <w:insideV w:val="nil"/>
        </w:tcBorders>
      </w:tcPr>
    </w:tblStylePr>
    <w:tblStylePr w:type="firstCol">
      <w:rPr>
        <w:b/>
        <w:bCs/>
      </w:rPr>
    </w:tblStylePr>
    <w:tblStylePr w:type="lastCol">
      <w:rPr>
        <w:b/>
        <w:bCs/>
      </w:rPr>
    </w:tblStylePr>
    <w:tblStylePr w:type="band1Vert">
      <w:tblPr/>
      <w:tcPr>
        <w:shd w:val="clear" w:color="auto" w:fill="E3E2E2"/>
      </w:tcPr>
    </w:tblStylePr>
    <w:tblStylePr w:type="band1Horz">
      <w:tblPr/>
      <w:tcPr>
        <w:tcBorders>
          <w:insideH w:val="nil"/>
          <w:insideV w:val="nil"/>
        </w:tcBorders>
        <w:shd w:val="clear" w:color="auto" w:fill="E3E2E2"/>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18A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18A8"/>
      </w:tcPr>
    </w:tblStylePr>
    <w:tblStylePr w:type="lastCol">
      <w:rPr>
        <w:b/>
        <w:bCs/>
        <w:color w:val="FFFFFF"/>
      </w:rPr>
      <w:tblPr/>
      <w:tcPr>
        <w:tcBorders>
          <w:left w:val="nil"/>
          <w:right w:val="nil"/>
          <w:insideH w:val="nil"/>
          <w:insideV w:val="nil"/>
        </w:tcBorders>
        <w:shd w:val="clear" w:color="auto" w:fill="0018A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4C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74C3C"/>
      </w:tcPr>
    </w:tblStylePr>
    <w:tblStylePr w:type="lastCol">
      <w:rPr>
        <w:b/>
        <w:bCs/>
        <w:color w:val="FFFFFF"/>
      </w:rPr>
      <w:tblPr/>
      <w:tcPr>
        <w:tcBorders>
          <w:left w:val="nil"/>
          <w:right w:val="nil"/>
          <w:insideH w:val="nil"/>
          <w:insideV w:val="nil"/>
        </w:tcBorders>
        <w:shd w:val="clear" w:color="auto" w:fill="E74C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C4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FF"/>
      </w:tcPr>
    </w:tblStylePr>
    <w:tblStylePr w:type="lastCol">
      <w:rPr>
        <w:b/>
        <w:bCs/>
        <w:color w:val="FFFFFF"/>
      </w:rPr>
      <w:tblPr/>
      <w:tcPr>
        <w:tcBorders>
          <w:left w:val="nil"/>
          <w:right w:val="nil"/>
          <w:insideH w:val="nil"/>
          <w:insideV w:val="nil"/>
        </w:tcBorders>
        <w:shd w:val="clear" w:color="auto" w:fill="BAC4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8A8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8A8A"/>
      </w:tcPr>
    </w:tblStylePr>
    <w:tblStylePr w:type="lastCol">
      <w:rPr>
        <w:b/>
        <w:bCs/>
        <w:color w:val="FFFFFF"/>
      </w:rPr>
      <w:tblPr/>
      <w:tcPr>
        <w:tcBorders>
          <w:left w:val="nil"/>
          <w:right w:val="nil"/>
          <w:insideH w:val="nil"/>
          <w:insideV w:val="nil"/>
        </w:tcBorders>
        <w:shd w:val="clear" w:color="auto" w:fill="8E8A8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sz w:val="28"/>
      <w:szCs w:val="28"/>
      <w:lang w:eastAsia="de-DE"/>
    </w:rPr>
  </w:style>
  <w:style w:type="paragraph" w:customStyle="1" w:styleId="KastenTitel">
    <w:name w:val="Kasten_Titel"/>
    <w:basedOn w:val="Normal"/>
    <w:qFormat/>
    <w:rsid w:val="00A14AD8"/>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A14AD8"/>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A14AD8"/>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A14AD8"/>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A14AD8"/>
    <w:pPr>
      <w:keepNext/>
      <w:widowControl/>
      <w:numPr>
        <w:numId w:val="28"/>
      </w:numPr>
      <w:spacing w:before="240" w:after="60" w:line="240" w:lineRule="auto"/>
      <w:ind w:left="454" w:hanging="454"/>
    </w:pPr>
    <w:rPr>
      <w:rFonts w:eastAsia="Calibri" w:cs="Times New Roman"/>
      <w:bCs w:val="0"/>
      <w:kern w:val="28"/>
      <w:szCs w:val="28"/>
      <w:lang w:eastAsia="x-none"/>
    </w:rPr>
  </w:style>
  <w:style w:type="paragraph" w:customStyle="1" w:styleId="berschrift2nummeriert">
    <w:name w:val="Überschrift 2 nummeriert"/>
    <w:basedOn w:val="Titre2"/>
    <w:next w:val="Normal"/>
    <w:autoRedefine/>
    <w:qFormat/>
    <w:rsid w:val="00A14AD8"/>
    <w:pPr>
      <w:keepNext/>
      <w:widowControl/>
      <w:numPr>
        <w:ilvl w:val="2"/>
        <w:numId w:val="28"/>
      </w:numPr>
      <w:spacing w:before="240" w:after="60" w:line="240" w:lineRule="auto"/>
      <w:ind w:left="454" w:hanging="454"/>
    </w:pPr>
    <w:rPr>
      <w:rFonts w:eastAsia="Calibri" w:cs="Times New Roman"/>
      <w:iCs w:val="0"/>
      <w:kern w:val="28"/>
      <w:sz w:val="22"/>
      <w:szCs w:val="22"/>
      <w:lang w:val="x-none" w:eastAsia="x-none" w:bidi="ta-IN"/>
    </w:rPr>
  </w:style>
  <w:style w:type="paragraph" w:customStyle="1" w:styleId="berschrift3nummeriert">
    <w:name w:val="Überschrift 3 nummeriert"/>
    <w:basedOn w:val="Titre3"/>
    <w:next w:val="Normal"/>
    <w:autoRedefine/>
    <w:qFormat/>
    <w:rsid w:val="00A14AD8"/>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DunkleListe-Akzent31">
    <w:name w:val="Dunkle Liste - Akzent 31"/>
    <w:hidden/>
    <w:uiPriority w:val="71"/>
    <w:rsid w:val="00A14AD8"/>
    <w:rPr>
      <w:rFonts w:eastAsia="Times New Roman" w:cs="Helvetica"/>
      <w:kern w:val="28"/>
      <w:sz w:val="28"/>
      <w:szCs w:val="18"/>
      <w:lang w:val="de-CH" w:eastAsia="de-DE"/>
    </w:rPr>
  </w:style>
  <w:style w:type="paragraph" w:customStyle="1" w:styleId="Artikeltitel">
    <w:name w:val="Artikeltitel"/>
    <w:basedOn w:val="Normal"/>
    <w:uiPriority w:val="99"/>
    <w:rsid w:val="00A14AD8"/>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Autor">
    <w:name w:val="Autor"/>
    <w:basedOn w:val="Normal"/>
    <w:uiPriority w:val="99"/>
    <w:rsid w:val="00A14AD8"/>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sz w:val="26"/>
      <w:szCs w:val="26"/>
      <w:lang w:eastAsia="de-DE"/>
    </w:rPr>
  </w:style>
  <w:style w:type="character" w:customStyle="1" w:styleId="Grundtextbold">
    <w:name w:val="Grundtext_bold"/>
    <w:uiPriority w:val="99"/>
    <w:rsid w:val="00A14AD8"/>
    <w:rPr>
      <w:rFonts w:ascii="Arial-BoldMT" w:hAnsi="Arial-BoldMT" w:cs="Arial-BoldMT"/>
      <w:b/>
      <w:bCs/>
    </w:rPr>
  </w:style>
  <w:style w:type="paragraph" w:customStyle="1" w:styleId="Obertitel">
    <w:name w:val="Obertitel"/>
    <w:basedOn w:val="Artikeltitel"/>
    <w:uiPriority w:val="99"/>
    <w:rsid w:val="00A14AD8"/>
    <w:rPr>
      <w:rFonts w:ascii="HelveticaNeue-Roman" w:hAnsi="HelveticaNeue-Roman" w:cs="HelveticaNeue-Roman"/>
    </w:rPr>
  </w:style>
  <w:style w:type="paragraph" w:customStyle="1" w:styleId="MittleresRaster2-Akzent11">
    <w:name w:val="Mittleres Raster 2 - Akzent 11"/>
    <w:basedOn w:val="Normal"/>
    <w:uiPriority w:val="1"/>
    <w:qFormat/>
    <w:rsid w:val="00A14AD8"/>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A14AD8"/>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A14AD8"/>
    <w:rPr>
      <w:rFonts w:ascii="Arial-BoldMT" w:hAnsi="Arial-BoldMT" w:cs="Arial-BoldMT"/>
      <w:b/>
      <w:bCs/>
      <w:lang w:val="fr-FR" w:eastAsia="fr-FR"/>
    </w:rPr>
  </w:style>
  <w:style w:type="paragraph" w:customStyle="1" w:styleId="berschrift21">
    <w:name w:val="Überschrift 21"/>
    <w:basedOn w:val="Normal"/>
    <w:uiPriority w:val="1"/>
    <w:qFormat/>
    <w:rsid w:val="00A14AD8"/>
    <w:pPr>
      <w:widowControl w:val="0"/>
      <w:spacing w:line="240" w:lineRule="auto"/>
      <w:ind w:left="195"/>
      <w:outlineLvl w:val="2"/>
    </w:pPr>
    <w:rPr>
      <w:color w:val="auto"/>
      <w:sz w:val="28"/>
      <w:szCs w:val="28"/>
      <w:lang w:val="en-US"/>
    </w:rPr>
  </w:style>
  <w:style w:type="table" w:customStyle="1" w:styleId="TableNormal">
    <w:name w:val="Table Normal"/>
    <w:uiPriority w:val="2"/>
    <w:semiHidden/>
    <w:unhideWhenUsed/>
    <w:qFormat/>
    <w:rsid w:val="00A14A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A14AD8"/>
    <w:pPr>
      <w:widowControl w:val="0"/>
      <w:spacing w:before="47" w:line="240" w:lineRule="auto"/>
      <w:outlineLvl w:val="1"/>
    </w:pPr>
    <w:rPr>
      <w:rFonts w:ascii="Arial Black" w:eastAsia="Arial Black" w:hAnsi="Arial Black"/>
      <w:b/>
      <w:bCs/>
      <w:color w:val="auto"/>
      <w:sz w:val="28"/>
      <w:szCs w:val="28"/>
      <w:lang w:val="en-US"/>
    </w:rPr>
  </w:style>
  <w:style w:type="paragraph" w:customStyle="1" w:styleId="FarbigeSchattierung-Akzent31">
    <w:name w:val="Farbige Schattierung - Akzent 31"/>
    <w:basedOn w:val="Normal"/>
    <w:uiPriority w:val="1"/>
    <w:qFormat/>
    <w:rsid w:val="00A14AD8"/>
    <w:pPr>
      <w:widowControl w:val="0"/>
      <w:spacing w:line="240" w:lineRule="auto"/>
    </w:pPr>
    <w:rPr>
      <w:rFonts w:ascii="Cambria" w:eastAsia="Cambria" w:hAnsi="Cambria"/>
      <w:color w:val="auto"/>
      <w:lang w:val="en-US"/>
    </w:rPr>
  </w:style>
  <w:style w:type="paragraph" w:customStyle="1" w:styleId="TableParagraph">
    <w:name w:val="Table Paragraph"/>
    <w:basedOn w:val="Normal"/>
    <w:uiPriority w:val="1"/>
    <w:qFormat/>
    <w:rsid w:val="00A14AD8"/>
    <w:pPr>
      <w:widowControl w:val="0"/>
      <w:spacing w:line="240" w:lineRule="auto"/>
    </w:pPr>
    <w:rPr>
      <w:rFonts w:ascii="Cambria" w:eastAsia="Cambria" w:hAnsi="Cambria"/>
      <w:color w:val="auto"/>
      <w:lang w:val="en-US"/>
    </w:rPr>
  </w:style>
  <w:style w:type="paragraph" w:customStyle="1" w:styleId="Paragraphestandard">
    <w:name w:val="[Paragraphe standard]"/>
    <w:basedOn w:val="Normal"/>
    <w:uiPriority w:val="99"/>
    <w:rsid w:val="00A14AD8"/>
    <w:pPr>
      <w:widowControl w:val="0"/>
      <w:autoSpaceDE w:val="0"/>
      <w:autoSpaceDN w:val="0"/>
      <w:adjustRightInd w:val="0"/>
      <w:spacing w:line="288" w:lineRule="auto"/>
      <w:textAlignment w:val="center"/>
    </w:pPr>
    <w:rPr>
      <w:rFonts w:ascii="MinionPro-Regular" w:eastAsia="Calibri" w:hAnsi="MinionPro-Regular" w:cs="MinionPro-Regular"/>
      <w:sz w:val="24"/>
      <w:szCs w:val="24"/>
      <w:lang w:val="de-DE" w:eastAsia="fr-FR"/>
    </w:rPr>
  </w:style>
  <w:style w:type="paragraph" w:customStyle="1" w:styleId="Rubrikentitel">
    <w:name w:val="Rubrikentitel"/>
    <w:basedOn w:val="Normal"/>
    <w:uiPriority w:val="99"/>
    <w:rsid w:val="00A14AD8"/>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A14AD8"/>
    <w:pPr>
      <w:widowControl w:val="0"/>
      <w:autoSpaceDE w:val="0"/>
      <w:autoSpaceDN w:val="0"/>
      <w:spacing w:line="240" w:lineRule="auto"/>
      <w:ind w:left="311" w:hanging="198"/>
    </w:pPr>
    <w:rPr>
      <w:rFonts w:cs="Arial"/>
      <w:color w:val="auto"/>
      <w:lang w:val="en-GB" w:eastAsia="en-GB" w:bidi="en-GB"/>
    </w:rPr>
  </w:style>
  <w:style w:type="character" w:customStyle="1" w:styleId="Mentionnonrsolue1">
    <w:name w:val="Mention non résolue1"/>
    <w:uiPriority w:val="99"/>
    <w:semiHidden/>
    <w:unhideWhenUsed/>
    <w:rsid w:val="00A14AD8"/>
    <w:rPr>
      <w:color w:val="605E5C"/>
      <w:shd w:val="clear" w:color="auto" w:fill="E1DFDD"/>
    </w:rPr>
  </w:style>
  <w:style w:type="paragraph" w:customStyle="1" w:styleId="Untertitel2">
    <w:name w:val="Untertitel2"/>
    <w:basedOn w:val="Grundtext"/>
    <w:next w:val="Grundtext"/>
    <w:uiPriority w:val="99"/>
    <w:rsid w:val="00A14AD8"/>
    <w:pPr>
      <w:widowControl/>
    </w:pPr>
    <w:rPr>
      <w:rFonts w:ascii="Arial" w:hAnsi="Arial" w:cs="Arial"/>
      <w:b/>
      <w:bCs/>
      <w:lang w:val="fr-FR" w:eastAsia="fr-FR"/>
    </w:rPr>
  </w:style>
  <w:style w:type="character" w:customStyle="1" w:styleId="Boldmanifbleu">
    <w:name w:val="Bold_manif_bleu"/>
    <w:uiPriority w:val="99"/>
    <w:rsid w:val="00A14AD8"/>
    <w:rPr>
      <w:rFonts w:ascii="Arial" w:hAnsi="Arial" w:cs="Arial"/>
      <w:b/>
      <w:bCs/>
      <w:color w:val="2B4188"/>
    </w:rPr>
  </w:style>
  <w:style w:type="paragraph" w:customStyle="1" w:styleId="EinfAbs">
    <w:name w:val="[Einf. Abs.]"/>
    <w:basedOn w:val="Normal"/>
    <w:uiPriority w:val="99"/>
    <w:rsid w:val="00A14AD8"/>
    <w:pPr>
      <w:autoSpaceDE w:val="0"/>
      <w:autoSpaceDN w:val="0"/>
      <w:adjustRightInd w:val="0"/>
      <w:spacing w:line="288" w:lineRule="auto"/>
      <w:textAlignment w:val="center"/>
    </w:pPr>
    <w:rPr>
      <w:rFonts w:ascii="Minion Pro" w:eastAsia="Calibri" w:hAnsi="Minion Pro" w:cs="Minion Pro"/>
      <w:sz w:val="24"/>
      <w:szCs w:val="24"/>
      <w:lang w:val="fr-FR" w:eastAsia="de-DE" w:bidi="ta-IN"/>
    </w:rPr>
  </w:style>
  <w:style w:type="character" w:customStyle="1" w:styleId="RubrikInhalt">
    <w:name w:val="Rubrik_Inhalt"/>
    <w:uiPriority w:val="99"/>
    <w:rsid w:val="005E36EA"/>
    <w:rPr>
      <w:color w:val="3B4081"/>
    </w:rPr>
  </w:style>
  <w:style w:type="character" w:customStyle="1" w:styleId="RubrikEditorial">
    <w:name w:val="Rubrik_Editorial"/>
    <w:uiPriority w:val="99"/>
    <w:rsid w:val="005E36EA"/>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mywaypro" TargetMode="External"/><Relationship Id="rId18" Type="http://schemas.openxmlformats.org/officeDocument/2006/relationships/hyperlink" Target="mailto:redaction@sbv-fsa.ch" TargetMode="External"/><Relationship Id="rId26" Type="http://schemas.openxmlformats.org/officeDocument/2006/relationships/hyperlink" Target="mailto:romandie@accessability.ch" TargetMode="External"/><Relationship Id="rId3" Type="http://schemas.openxmlformats.org/officeDocument/2006/relationships/customXml" Target="../customXml/item3.xml"/><Relationship Id="rId21" Type="http://schemas.openxmlformats.org/officeDocument/2006/relationships/hyperlink" Target="http://www.sbv-fsa.ch/fr/manifesta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fensedesinterets@sbv-fsa.ch" TargetMode="External"/><Relationship Id="rId17" Type="http://schemas.openxmlformats.org/officeDocument/2006/relationships/hyperlink" Target="http://www.sbv-fsa.ch/fr/jobcoaching" TargetMode="External"/><Relationship Id="rId25" Type="http://schemas.openxmlformats.org/officeDocument/2006/relationships/hyperlink" Target="http://www.accessability.ch"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v-fsa.ch/fr/sdc" TargetMode="External"/><Relationship Id="rId20" Type="http://schemas.openxmlformats.org/officeDocument/2006/relationships/hyperlink" Target="mailto:direktion@sbv-fsa.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jobcoaching" TargetMode="External"/><Relationship Id="rId24" Type="http://schemas.openxmlformats.org/officeDocument/2006/relationships/hyperlink" Target="mailto:materiel@ucba.ch"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forms.gle/1Kiwg9yBUDt8prUWA" TargetMode="External"/><Relationship Id="rId23" Type="http://schemas.openxmlformats.org/officeDocument/2006/relationships/hyperlink" Target="mailto:info@accessability.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roinfirmis.ch/fr/a-propos/session-des-personnes-handicapee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philehan" TargetMode="External"/><Relationship Id="rId22" Type="http://schemas.openxmlformats.org/officeDocument/2006/relationships/hyperlink" Target="http://www.accessability.ch" TargetMode="External"/><Relationship Id="rId27" Type="http://schemas.openxmlformats.org/officeDocument/2006/relationships/hyperlink" Target="http://www.help2type-shop.ch"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2.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1B52E4DB-2135-4415-864B-AB223D46D996}">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18</Pages>
  <Words>7584</Words>
  <Characters>41713</Characters>
  <Application>Microsoft Office Word</Application>
  <DocSecurity>0</DocSecurity>
  <Lines>347</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49199</CharactersWithSpaces>
  <SharedDoc>false</SharedDoc>
  <HLinks>
    <vt:vector size="168" baseType="variant">
      <vt:variant>
        <vt:i4>7405575</vt:i4>
      </vt:variant>
      <vt:variant>
        <vt:i4>144</vt:i4>
      </vt:variant>
      <vt:variant>
        <vt:i4>0</vt:i4>
      </vt:variant>
      <vt:variant>
        <vt:i4>5</vt:i4>
      </vt:variant>
      <vt:variant>
        <vt:lpwstr>mailto:redaction@sbv-fsa.ch</vt:lpwstr>
      </vt:variant>
      <vt:variant>
        <vt:lpwstr/>
      </vt:variant>
      <vt:variant>
        <vt:i4>7536719</vt:i4>
      </vt:variant>
      <vt:variant>
        <vt:i4>141</vt:i4>
      </vt:variant>
      <vt:variant>
        <vt:i4>0</vt:i4>
      </vt:variant>
      <vt:variant>
        <vt:i4>5</vt:i4>
      </vt:variant>
      <vt:variant>
        <vt:lpwstr>mailto:romandie@accessability.ch</vt:lpwstr>
      </vt:variant>
      <vt:variant>
        <vt:lpwstr/>
      </vt:variant>
      <vt:variant>
        <vt:i4>5046386</vt:i4>
      </vt:variant>
      <vt:variant>
        <vt:i4>138</vt:i4>
      </vt:variant>
      <vt:variant>
        <vt:i4>0</vt:i4>
      </vt:variant>
      <vt:variant>
        <vt:i4>5</vt:i4>
      </vt:variant>
      <vt:variant>
        <vt:lpwstr>mailto:materiel@ucba.ch</vt:lpwstr>
      </vt:variant>
      <vt:variant>
        <vt:lpwstr/>
      </vt:variant>
      <vt:variant>
        <vt:i4>6553665</vt:i4>
      </vt:variant>
      <vt:variant>
        <vt:i4>135</vt:i4>
      </vt:variant>
      <vt:variant>
        <vt:i4>0</vt:i4>
      </vt:variant>
      <vt:variant>
        <vt:i4>5</vt:i4>
      </vt:variant>
      <vt:variant>
        <vt:lpwstr>mailto:info@accessability.ch</vt:lpwstr>
      </vt:variant>
      <vt:variant>
        <vt:lpwstr/>
      </vt:variant>
      <vt:variant>
        <vt:i4>917529</vt:i4>
      </vt:variant>
      <vt:variant>
        <vt:i4>132</vt:i4>
      </vt:variant>
      <vt:variant>
        <vt:i4>0</vt:i4>
      </vt:variant>
      <vt:variant>
        <vt:i4>5</vt:i4>
      </vt:variant>
      <vt:variant>
        <vt:lpwstr>http://www.accessability.ch/</vt:lpwstr>
      </vt:variant>
      <vt:variant>
        <vt:lpwstr/>
      </vt:variant>
      <vt:variant>
        <vt:i4>917510</vt:i4>
      </vt:variant>
      <vt:variant>
        <vt:i4>129</vt:i4>
      </vt:variant>
      <vt:variant>
        <vt:i4>0</vt:i4>
      </vt:variant>
      <vt:variant>
        <vt:i4>5</vt:i4>
      </vt:variant>
      <vt:variant>
        <vt:lpwstr>https://ecoute-voir.org/</vt:lpwstr>
      </vt:variant>
      <vt:variant>
        <vt:lpwstr/>
      </vt:variant>
      <vt:variant>
        <vt:i4>6750264</vt:i4>
      </vt:variant>
      <vt:variant>
        <vt:i4>126</vt:i4>
      </vt:variant>
      <vt:variant>
        <vt:i4>0</vt:i4>
      </vt:variant>
      <vt:variant>
        <vt:i4>5</vt:i4>
      </vt:variant>
      <vt:variant>
        <vt:lpwstr>http://sbv-fsa.ch/fr/manifestations</vt:lpwstr>
      </vt:variant>
      <vt:variant>
        <vt:lpwstr/>
      </vt:variant>
      <vt:variant>
        <vt:i4>7602276</vt:i4>
      </vt:variant>
      <vt:variant>
        <vt:i4>123</vt:i4>
      </vt:variant>
      <vt:variant>
        <vt:i4>0</vt:i4>
      </vt:variant>
      <vt:variant>
        <vt:i4>5</vt:i4>
      </vt:variant>
      <vt:variant>
        <vt:lpwstr>https://sbv-fsa.ch/fr/sektionen/bienne</vt:lpwstr>
      </vt:variant>
      <vt:variant>
        <vt:lpwstr/>
      </vt:variant>
      <vt:variant>
        <vt:i4>1507381</vt:i4>
      </vt:variant>
      <vt:variant>
        <vt:i4>116</vt:i4>
      </vt:variant>
      <vt:variant>
        <vt:i4>0</vt:i4>
      </vt:variant>
      <vt:variant>
        <vt:i4>5</vt:i4>
      </vt:variant>
      <vt:variant>
        <vt:lpwstr/>
      </vt:variant>
      <vt:variant>
        <vt:lpwstr>_Toc104217151</vt:lpwstr>
      </vt:variant>
      <vt:variant>
        <vt:i4>1507381</vt:i4>
      </vt:variant>
      <vt:variant>
        <vt:i4>110</vt:i4>
      </vt:variant>
      <vt:variant>
        <vt:i4>0</vt:i4>
      </vt:variant>
      <vt:variant>
        <vt:i4>5</vt:i4>
      </vt:variant>
      <vt:variant>
        <vt:lpwstr/>
      </vt:variant>
      <vt:variant>
        <vt:lpwstr>_Toc104217150</vt:lpwstr>
      </vt:variant>
      <vt:variant>
        <vt:i4>1441845</vt:i4>
      </vt:variant>
      <vt:variant>
        <vt:i4>104</vt:i4>
      </vt:variant>
      <vt:variant>
        <vt:i4>0</vt:i4>
      </vt:variant>
      <vt:variant>
        <vt:i4>5</vt:i4>
      </vt:variant>
      <vt:variant>
        <vt:lpwstr/>
      </vt:variant>
      <vt:variant>
        <vt:lpwstr>_Toc104217149</vt:lpwstr>
      </vt:variant>
      <vt:variant>
        <vt:i4>1441845</vt:i4>
      </vt:variant>
      <vt:variant>
        <vt:i4>98</vt:i4>
      </vt:variant>
      <vt:variant>
        <vt:i4>0</vt:i4>
      </vt:variant>
      <vt:variant>
        <vt:i4>5</vt:i4>
      </vt:variant>
      <vt:variant>
        <vt:lpwstr/>
      </vt:variant>
      <vt:variant>
        <vt:lpwstr>_Toc104217148</vt:lpwstr>
      </vt:variant>
      <vt:variant>
        <vt:i4>1441845</vt:i4>
      </vt:variant>
      <vt:variant>
        <vt:i4>92</vt:i4>
      </vt:variant>
      <vt:variant>
        <vt:i4>0</vt:i4>
      </vt:variant>
      <vt:variant>
        <vt:i4>5</vt:i4>
      </vt:variant>
      <vt:variant>
        <vt:lpwstr/>
      </vt:variant>
      <vt:variant>
        <vt:lpwstr>_Toc104217147</vt:lpwstr>
      </vt:variant>
      <vt:variant>
        <vt:i4>1441845</vt:i4>
      </vt:variant>
      <vt:variant>
        <vt:i4>86</vt:i4>
      </vt:variant>
      <vt:variant>
        <vt:i4>0</vt:i4>
      </vt:variant>
      <vt:variant>
        <vt:i4>5</vt:i4>
      </vt:variant>
      <vt:variant>
        <vt:lpwstr/>
      </vt:variant>
      <vt:variant>
        <vt:lpwstr>_Toc104217146</vt:lpwstr>
      </vt:variant>
      <vt:variant>
        <vt:i4>1441845</vt:i4>
      </vt:variant>
      <vt:variant>
        <vt:i4>80</vt:i4>
      </vt:variant>
      <vt:variant>
        <vt:i4>0</vt:i4>
      </vt:variant>
      <vt:variant>
        <vt:i4>5</vt:i4>
      </vt:variant>
      <vt:variant>
        <vt:lpwstr/>
      </vt:variant>
      <vt:variant>
        <vt:lpwstr>_Toc104217145</vt:lpwstr>
      </vt:variant>
      <vt:variant>
        <vt:i4>1441845</vt:i4>
      </vt:variant>
      <vt:variant>
        <vt:i4>74</vt:i4>
      </vt:variant>
      <vt:variant>
        <vt:i4>0</vt:i4>
      </vt:variant>
      <vt:variant>
        <vt:i4>5</vt:i4>
      </vt:variant>
      <vt:variant>
        <vt:lpwstr/>
      </vt:variant>
      <vt:variant>
        <vt:lpwstr>_Toc104217144</vt:lpwstr>
      </vt:variant>
      <vt:variant>
        <vt:i4>1441845</vt:i4>
      </vt:variant>
      <vt:variant>
        <vt:i4>68</vt:i4>
      </vt:variant>
      <vt:variant>
        <vt:i4>0</vt:i4>
      </vt:variant>
      <vt:variant>
        <vt:i4>5</vt:i4>
      </vt:variant>
      <vt:variant>
        <vt:lpwstr/>
      </vt:variant>
      <vt:variant>
        <vt:lpwstr>_Toc104217143</vt:lpwstr>
      </vt:variant>
      <vt:variant>
        <vt:i4>1441845</vt:i4>
      </vt:variant>
      <vt:variant>
        <vt:i4>62</vt:i4>
      </vt:variant>
      <vt:variant>
        <vt:i4>0</vt:i4>
      </vt:variant>
      <vt:variant>
        <vt:i4>5</vt:i4>
      </vt:variant>
      <vt:variant>
        <vt:lpwstr/>
      </vt:variant>
      <vt:variant>
        <vt:lpwstr>_Toc104217142</vt:lpwstr>
      </vt:variant>
      <vt:variant>
        <vt:i4>1441845</vt:i4>
      </vt:variant>
      <vt:variant>
        <vt:i4>56</vt:i4>
      </vt:variant>
      <vt:variant>
        <vt:i4>0</vt:i4>
      </vt:variant>
      <vt:variant>
        <vt:i4>5</vt:i4>
      </vt:variant>
      <vt:variant>
        <vt:lpwstr/>
      </vt:variant>
      <vt:variant>
        <vt:lpwstr>_Toc104217141</vt:lpwstr>
      </vt:variant>
      <vt:variant>
        <vt:i4>1441845</vt:i4>
      </vt:variant>
      <vt:variant>
        <vt:i4>50</vt:i4>
      </vt:variant>
      <vt:variant>
        <vt:i4>0</vt:i4>
      </vt:variant>
      <vt:variant>
        <vt:i4>5</vt:i4>
      </vt:variant>
      <vt:variant>
        <vt:lpwstr/>
      </vt:variant>
      <vt:variant>
        <vt:lpwstr>_Toc104217140</vt:lpwstr>
      </vt:variant>
      <vt:variant>
        <vt:i4>1114165</vt:i4>
      </vt:variant>
      <vt:variant>
        <vt:i4>44</vt:i4>
      </vt:variant>
      <vt:variant>
        <vt:i4>0</vt:i4>
      </vt:variant>
      <vt:variant>
        <vt:i4>5</vt:i4>
      </vt:variant>
      <vt:variant>
        <vt:lpwstr/>
      </vt:variant>
      <vt:variant>
        <vt:lpwstr>_Toc104217139</vt:lpwstr>
      </vt:variant>
      <vt:variant>
        <vt:i4>1114165</vt:i4>
      </vt:variant>
      <vt:variant>
        <vt:i4>38</vt:i4>
      </vt:variant>
      <vt:variant>
        <vt:i4>0</vt:i4>
      </vt:variant>
      <vt:variant>
        <vt:i4>5</vt:i4>
      </vt:variant>
      <vt:variant>
        <vt:lpwstr/>
      </vt:variant>
      <vt:variant>
        <vt:lpwstr>_Toc104217138</vt:lpwstr>
      </vt:variant>
      <vt:variant>
        <vt:i4>1114165</vt:i4>
      </vt:variant>
      <vt:variant>
        <vt:i4>32</vt:i4>
      </vt:variant>
      <vt:variant>
        <vt:i4>0</vt:i4>
      </vt:variant>
      <vt:variant>
        <vt:i4>5</vt:i4>
      </vt:variant>
      <vt:variant>
        <vt:lpwstr/>
      </vt:variant>
      <vt:variant>
        <vt:lpwstr>_Toc104217137</vt:lpwstr>
      </vt:variant>
      <vt:variant>
        <vt:i4>1114165</vt:i4>
      </vt:variant>
      <vt:variant>
        <vt:i4>26</vt:i4>
      </vt:variant>
      <vt:variant>
        <vt:i4>0</vt:i4>
      </vt:variant>
      <vt:variant>
        <vt:i4>5</vt:i4>
      </vt:variant>
      <vt:variant>
        <vt:lpwstr/>
      </vt:variant>
      <vt:variant>
        <vt:lpwstr>_Toc104217136</vt:lpwstr>
      </vt:variant>
      <vt:variant>
        <vt:i4>1114165</vt:i4>
      </vt:variant>
      <vt:variant>
        <vt:i4>20</vt:i4>
      </vt:variant>
      <vt:variant>
        <vt:i4>0</vt:i4>
      </vt:variant>
      <vt:variant>
        <vt:i4>5</vt:i4>
      </vt:variant>
      <vt:variant>
        <vt:lpwstr/>
      </vt:variant>
      <vt:variant>
        <vt:lpwstr>_Toc104217135</vt:lpwstr>
      </vt:variant>
      <vt:variant>
        <vt:i4>1114165</vt:i4>
      </vt:variant>
      <vt:variant>
        <vt:i4>14</vt:i4>
      </vt:variant>
      <vt:variant>
        <vt:i4>0</vt:i4>
      </vt:variant>
      <vt:variant>
        <vt:i4>5</vt:i4>
      </vt:variant>
      <vt:variant>
        <vt:lpwstr/>
      </vt:variant>
      <vt:variant>
        <vt:lpwstr>_Toc104217134</vt:lpwstr>
      </vt:variant>
      <vt:variant>
        <vt:i4>1114165</vt:i4>
      </vt:variant>
      <vt:variant>
        <vt:i4>8</vt:i4>
      </vt:variant>
      <vt:variant>
        <vt:i4>0</vt:i4>
      </vt:variant>
      <vt:variant>
        <vt:i4>5</vt:i4>
      </vt:variant>
      <vt:variant>
        <vt:lpwstr/>
      </vt:variant>
      <vt:variant>
        <vt:lpwstr>_Toc104217133</vt:lpwstr>
      </vt:variant>
      <vt:variant>
        <vt:i4>1114165</vt:i4>
      </vt:variant>
      <vt:variant>
        <vt:i4>2</vt:i4>
      </vt:variant>
      <vt:variant>
        <vt:i4>0</vt:i4>
      </vt:variant>
      <vt:variant>
        <vt:i4>5</vt:i4>
      </vt:variant>
      <vt:variant>
        <vt:lpwstr/>
      </vt:variant>
      <vt:variant>
        <vt:lpwstr>_Toc104217132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2023-03-14T21:14:00Z</dcterms:created>
  <dcterms:modified xsi:type="dcterms:W3CDTF">2023-03-14T21:14:00Z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