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6D5" w:rsidRPr="0023278A" w:rsidRDefault="00A366D5" w:rsidP="00A366D5">
      <w:pPr>
        <w:rPr>
          <w:szCs w:val="24"/>
        </w:rPr>
      </w:pPr>
      <w:r w:rsidRPr="0023278A">
        <w:rPr>
          <w:szCs w:val="24"/>
        </w:rPr>
        <w:t>Sektion Nordwestschweiz des Schweiz. Blinden- und Sehbehindertenverbandes SBV</w:t>
      </w:r>
    </w:p>
    <w:p w:rsidR="00A366D5" w:rsidRPr="0023278A" w:rsidRDefault="00A366D5" w:rsidP="00A366D5">
      <w:pPr>
        <w:rPr>
          <w:szCs w:val="24"/>
        </w:rPr>
      </w:pPr>
      <w:bookmarkStart w:id="0" w:name="_GoBack"/>
      <w:bookmarkEnd w:id="0"/>
      <w:r w:rsidRPr="0023278A">
        <w:rPr>
          <w:szCs w:val="24"/>
        </w:rPr>
        <w:t>Josef Camenzind, Präsident</w:t>
      </w:r>
    </w:p>
    <w:p w:rsidR="00A366D5" w:rsidRPr="0023278A" w:rsidRDefault="00A366D5" w:rsidP="00A366D5">
      <w:pPr>
        <w:rPr>
          <w:szCs w:val="24"/>
        </w:rPr>
      </w:pPr>
      <w:r w:rsidRPr="0023278A">
        <w:rPr>
          <w:szCs w:val="24"/>
        </w:rPr>
        <w:t>Salzbodenstrasse 12, 4310 Rheinfelden</w:t>
      </w:r>
    </w:p>
    <w:p w:rsidR="00745138" w:rsidRPr="0023278A" w:rsidRDefault="00745138" w:rsidP="00A366D5">
      <w:pPr>
        <w:rPr>
          <w:szCs w:val="24"/>
        </w:rPr>
      </w:pPr>
    </w:p>
    <w:p w:rsidR="00A366D5" w:rsidRPr="0023278A" w:rsidRDefault="00A366D5" w:rsidP="00A366D5">
      <w:pPr>
        <w:rPr>
          <w:szCs w:val="24"/>
        </w:rPr>
      </w:pPr>
      <w:r w:rsidRPr="0023278A">
        <w:rPr>
          <w:szCs w:val="24"/>
        </w:rPr>
        <w:t xml:space="preserve">Tel. 061 831 31 53 E-Mail: </w:t>
      </w:r>
      <w:hyperlink r:id="rId7" w:history="1">
        <w:r w:rsidRPr="0023278A">
          <w:rPr>
            <w:rStyle w:val="Hyperlink"/>
            <w:szCs w:val="24"/>
          </w:rPr>
          <w:t>josef.camenzind@sunrise.ch</w:t>
        </w:r>
      </w:hyperlink>
    </w:p>
    <w:p w:rsidR="00A366D5" w:rsidRPr="0023278A" w:rsidRDefault="00A366D5" w:rsidP="00A366D5">
      <w:pPr>
        <w:rPr>
          <w:szCs w:val="24"/>
        </w:rPr>
      </w:pPr>
    </w:p>
    <w:p w:rsidR="00C54171" w:rsidRPr="0023278A" w:rsidRDefault="00A366D5" w:rsidP="00C54171">
      <w:pPr>
        <w:rPr>
          <w:b/>
          <w:bCs/>
          <w:szCs w:val="24"/>
        </w:rPr>
      </w:pPr>
      <w:r w:rsidRPr="0023278A">
        <w:rPr>
          <w:b/>
          <w:bCs/>
          <w:szCs w:val="24"/>
        </w:rPr>
        <w:t>Sektio</w:t>
      </w:r>
      <w:r w:rsidR="00C272AC" w:rsidRPr="0023278A">
        <w:rPr>
          <w:b/>
          <w:bCs/>
          <w:szCs w:val="24"/>
        </w:rPr>
        <w:t>ns-Informationen im Oktober</w:t>
      </w:r>
      <w:r w:rsidRPr="0023278A">
        <w:rPr>
          <w:b/>
          <w:bCs/>
          <w:szCs w:val="24"/>
        </w:rPr>
        <w:t xml:space="preserve"> </w:t>
      </w:r>
      <w:r w:rsidR="00C54171" w:rsidRPr="0023278A">
        <w:rPr>
          <w:b/>
          <w:bCs/>
          <w:szCs w:val="24"/>
        </w:rPr>
        <w:t>2019</w:t>
      </w:r>
    </w:p>
    <w:p w:rsidR="00C54171" w:rsidRPr="0023278A" w:rsidRDefault="00C54171" w:rsidP="00C54171">
      <w:pPr>
        <w:rPr>
          <w:szCs w:val="24"/>
        </w:rPr>
      </w:pPr>
      <w:r w:rsidRPr="0023278A">
        <w:rPr>
          <w:szCs w:val="24"/>
        </w:rPr>
        <w:t xml:space="preserve">Redaktion: Stefan Baur, Tel. 061 811 53 95, E-Mail:  </w:t>
      </w:r>
      <w:hyperlink r:id="rId8" w:history="1">
        <w:r w:rsidRPr="0023278A">
          <w:rPr>
            <w:rStyle w:val="Hyperlink"/>
            <w:szCs w:val="24"/>
          </w:rPr>
          <w:t>st.baur@teleport.ch</w:t>
        </w:r>
      </w:hyperlink>
    </w:p>
    <w:p w:rsidR="00C54171" w:rsidRPr="0023278A" w:rsidRDefault="00C54171" w:rsidP="00C54171">
      <w:pPr>
        <w:rPr>
          <w:szCs w:val="24"/>
        </w:rPr>
      </w:pPr>
    </w:p>
    <w:p w:rsidR="00C54171" w:rsidRPr="0023278A" w:rsidRDefault="00C54171" w:rsidP="00C54171">
      <w:pPr>
        <w:rPr>
          <w:szCs w:val="24"/>
        </w:rPr>
      </w:pPr>
      <w:r w:rsidRPr="0023278A">
        <w:rPr>
          <w:szCs w:val="24"/>
        </w:rPr>
        <w:t>Auskünfte über:</w:t>
      </w:r>
    </w:p>
    <w:p w:rsidR="005171F4" w:rsidRPr="0023278A" w:rsidRDefault="00C54171" w:rsidP="005171F4">
      <w:pPr>
        <w:rPr>
          <w:szCs w:val="24"/>
        </w:rPr>
      </w:pPr>
      <w:r w:rsidRPr="0023278A">
        <w:rPr>
          <w:szCs w:val="24"/>
        </w:rPr>
        <w:t>VoiceNet: 031 390 88 88</w:t>
      </w:r>
    </w:p>
    <w:p w:rsidR="005171F4" w:rsidRPr="0023278A" w:rsidRDefault="005171F4" w:rsidP="00C54171">
      <w:pPr>
        <w:rPr>
          <w:szCs w:val="24"/>
        </w:rPr>
      </w:pPr>
      <w:r w:rsidRPr="0023278A">
        <w:rPr>
          <w:szCs w:val="24"/>
        </w:rPr>
        <w:t>Info-Tel. 061 303 30 46</w:t>
      </w:r>
    </w:p>
    <w:p w:rsidR="00C54171" w:rsidRPr="0023278A" w:rsidRDefault="00C54171" w:rsidP="00C54171">
      <w:pPr>
        <w:rPr>
          <w:szCs w:val="24"/>
        </w:rPr>
      </w:pPr>
      <w:r w:rsidRPr="0023278A">
        <w:rPr>
          <w:szCs w:val="24"/>
        </w:rPr>
        <w:t xml:space="preserve">Homepage: </w:t>
      </w:r>
      <w:hyperlink r:id="rId9" w:history="1">
        <w:r w:rsidRPr="0023278A">
          <w:rPr>
            <w:rStyle w:val="Hyperlink"/>
            <w:szCs w:val="24"/>
          </w:rPr>
          <w:t>www.sbv-fsa.ch/sektionen/nordwestschweiz</w:t>
        </w:r>
      </w:hyperlink>
    </w:p>
    <w:p w:rsidR="00795FCB" w:rsidRPr="0023278A" w:rsidRDefault="00795FCB" w:rsidP="00C54171">
      <w:pPr>
        <w:rPr>
          <w:szCs w:val="24"/>
        </w:rPr>
      </w:pPr>
      <w:r w:rsidRPr="0023278A">
        <w:rPr>
          <w:szCs w:val="24"/>
        </w:rPr>
        <w:t xml:space="preserve">und beachten sie auch unsere </w:t>
      </w:r>
      <w:r w:rsidR="00712164">
        <w:rPr>
          <w:szCs w:val="24"/>
        </w:rPr>
        <w:t>M</w:t>
      </w:r>
      <w:r w:rsidRPr="0023278A">
        <w:rPr>
          <w:szCs w:val="24"/>
        </w:rPr>
        <w:t>ails von Ruth und Otto</w:t>
      </w:r>
      <w:r w:rsidR="00C747B2" w:rsidRPr="0023278A">
        <w:rPr>
          <w:szCs w:val="24"/>
        </w:rPr>
        <w:t xml:space="preserve"> Meister</w:t>
      </w:r>
      <w:r w:rsidRPr="0023278A">
        <w:rPr>
          <w:szCs w:val="24"/>
        </w:rPr>
        <w:t xml:space="preserve"> oder von Josef Camenzind.</w:t>
      </w:r>
    </w:p>
    <w:p w:rsidR="00C54171" w:rsidRPr="0023278A" w:rsidRDefault="00C54171" w:rsidP="00C54171">
      <w:pPr>
        <w:rPr>
          <w:szCs w:val="24"/>
        </w:rPr>
      </w:pPr>
    </w:p>
    <w:p w:rsidR="00C54171" w:rsidRPr="0023278A" w:rsidRDefault="00C54171" w:rsidP="00C54171">
      <w:pPr>
        <w:rPr>
          <w:szCs w:val="24"/>
        </w:rPr>
      </w:pPr>
      <w:r w:rsidRPr="0023278A">
        <w:rPr>
          <w:szCs w:val="24"/>
        </w:rPr>
        <w:t>Liebes Aktivmitglied</w:t>
      </w:r>
    </w:p>
    <w:p w:rsidR="00C54171" w:rsidRPr="0023278A" w:rsidRDefault="00C54171" w:rsidP="00C54171">
      <w:pPr>
        <w:rPr>
          <w:szCs w:val="24"/>
        </w:rPr>
      </w:pPr>
      <w:r w:rsidRPr="0023278A">
        <w:rPr>
          <w:szCs w:val="24"/>
        </w:rPr>
        <w:t>Liebes Solidarmitglied</w:t>
      </w:r>
    </w:p>
    <w:p w:rsidR="00C54171" w:rsidRPr="0023278A" w:rsidRDefault="00A00C06" w:rsidP="00C54171">
      <w:pPr>
        <w:rPr>
          <w:szCs w:val="24"/>
        </w:rPr>
      </w:pPr>
      <w:r w:rsidRPr="0023278A">
        <w:rPr>
          <w:szCs w:val="24"/>
        </w:rPr>
        <w:t xml:space="preserve">in diesem Schreiben informieren wir </w:t>
      </w:r>
      <w:r w:rsidR="00712164">
        <w:rPr>
          <w:szCs w:val="24"/>
        </w:rPr>
        <w:t>S</w:t>
      </w:r>
      <w:r w:rsidRPr="0023278A">
        <w:rPr>
          <w:szCs w:val="24"/>
        </w:rPr>
        <w:t>ie / dich übe</w:t>
      </w:r>
      <w:r w:rsidR="0021125C" w:rsidRPr="0023278A">
        <w:rPr>
          <w:szCs w:val="24"/>
        </w:rPr>
        <w:t xml:space="preserve">r Wissenswertes </w:t>
      </w:r>
      <w:r w:rsidRPr="0023278A">
        <w:rPr>
          <w:szCs w:val="24"/>
        </w:rPr>
        <w:t>in der Sektion</w:t>
      </w:r>
      <w:r w:rsidR="00367D65" w:rsidRPr="0023278A">
        <w:rPr>
          <w:szCs w:val="24"/>
        </w:rPr>
        <w:t>, Primäres Thema : Reisen mit ÖV ins benachbarte Ausland.</w:t>
      </w:r>
    </w:p>
    <w:p w:rsidR="000938D4" w:rsidRPr="0023278A" w:rsidRDefault="00712164" w:rsidP="00C54171">
      <w:pPr>
        <w:rPr>
          <w:szCs w:val="24"/>
        </w:rPr>
      </w:pPr>
      <w:r>
        <w:rPr>
          <w:szCs w:val="24"/>
        </w:rPr>
        <w:t>U</w:t>
      </w:r>
      <w:r w:rsidR="00A00C06" w:rsidRPr="0023278A">
        <w:rPr>
          <w:szCs w:val="24"/>
        </w:rPr>
        <w:t>nd</w:t>
      </w:r>
      <w:r w:rsidR="00992CE0" w:rsidRPr="0023278A">
        <w:rPr>
          <w:szCs w:val="24"/>
        </w:rPr>
        <w:t xml:space="preserve"> nach</w:t>
      </w:r>
      <w:r w:rsidR="00A00C06" w:rsidRPr="0023278A">
        <w:rPr>
          <w:szCs w:val="24"/>
        </w:rPr>
        <w:t xml:space="preserve"> </w:t>
      </w:r>
      <w:r w:rsidR="00C272AC" w:rsidRPr="0023278A">
        <w:rPr>
          <w:szCs w:val="24"/>
        </w:rPr>
        <w:t>unsere</w:t>
      </w:r>
      <w:r>
        <w:rPr>
          <w:szCs w:val="24"/>
        </w:rPr>
        <w:t>m</w:t>
      </w:r>
      <w:r w:rsidR="00C272AC" w:rsidRPr="0023278A">
        <w:rPr>
          <w:szCs w:val="24"/>
        </w:rPr>
        <w:t xml:space="preserve"> geselligen</w:t>
      </w:r>
      <w:r w:rsidR="0021125C" w:rsidRPr="0023278A">
        <w:rPr>
          <w:szCs w:val="24"/>
        </w:rPr>
        <w:t xml:space="preserve">, interessanten </w:t>
      </w:r>
      <w:r w:rsidR="00C272AC" w:rsidRPr="0023278A">
        <w:rPr>
          <w:szCs w:val="24"/>
        </w:rPr>
        <w:t>Sektionsausflug in den Zürcher Zoo</w:t>
      </w:r>
      <w:r w:rsidR="0046504E" w:rsidRPr="0023278A">
        <w:rPr>
          <w:szCs w:val="24"/>
        </w:rPr>
        <w:t xml:space="preserve">, machen wir </w:t>
      </w:r>
      <w:r>
        <w:rPr>
          <w:szCs w:val="24"/>
        </w:rPr>
        <w:t>S</w:t>
      </w:r>
      <w:r w:rsidR="0046504E" w:rsidRPr="0023278A">
        <w:rPr>
          <w:szCs w:val="24"/>
        </w:rPr>
        <w:t>ie</w:t>
      </w:r>
      <w:r w:rsidR="00FC61A9" w:rsidRPr="0023278A">
        <w:rPr>
          <w:szCs w:val="24"/>
        </w:rPr>
        <w:t xml:space="preserve"> </w:t>
      </w:r>
      <w:r w:rsidR="0046504E" w:rsidRPr="0023278A">
        <w:rPr>
          <w:szCs w:val="24"/>
        </w:rPr>
        <w:t>/</w:t>
      </w:r>
      <w:r w:rsidR="00FC61A9" w:rsidRPr="0023278A">
        <w:rPr>
          <w:szCs w:val="24"/>
        </w:rPr>
        <w:t xml:space="preserve"> </w:t>
      </w:r>
      <w:r w:rsidR="00992CE0" w:rsidRPr="0023278A">
        <w:rPr>
          <w:szCs w:val="24"/>
        </w:rPr>
        <w:t xml:space="preserve">dich auf unser weiteres </w:t>
      </w:r>
      <w:r w:rsidR="0046504E" w:rsidRPr="0023278A">
        <w:rPr>
          <w:szCs w:val="24"/>
        </w:rPr>
        <w:t xml:space="preserve">Herbstprogramm aufmerksam. </w:t>
      </w:r>
    </w:p>
    <w:p w:rsidR="00A00C06" w:rsidRPr="0023278A" w:rsidRDefault="000938D4" w:rsidP="00C54171">
      <w:pPr>
        <w:rPr>
          <w:szCs w:val="24"/>
        </w:rPr>
      </w:pPr>
      <w:r w:rsidRPr="0023278A">
        <w:rPr>
          <w:szCs w:val="24"/>
        </w:rPr>
        <w:t>A</w:t>
      </w:r>
      <w:r w:rsidR="0046504E" w:rsidRPr="0023278A">
        <w:rPr>
          <w:szCs w:val="24"/>
        </w:rPr>
        <w:t xml:space="preserve">n diesen Anlässen </w:t>
      </w:r>
      <w:r w:rsidR="00FC61A9" w:rsidRPr="0023278A">
        <w:rPr>
          <w:szCs w:val="24"/>
        </w:rPr>
        <w:t xml:space="preserve">treffen </w:t>
      </w:r>
      <w:r w:rsidR="00712164">
        <w:rPr>
          <w:szCs w:val="24"/>
        </w:rPr>
        <w:t>S</w:t>
      </w:r>
      <w:r w:rsidR="0046504E" w:rsidRPr="0023278A">
        <w:rPr>
          <w:szCs w:val="24"/>
        </w:rPr>
        <w:t>i</w:t>
      </w:r>
      <w:r w:rsidR="00FC61A9" w:rsidRPr="0023278A">
        <w:rPr>
          <w:szCs w:val="24"/>
        </w:rPr>
        <w:t>e</w:t>
      </w:r>
      <w:r w:rsidR="0046504E" w:rsidRPr="0023278A">
        <w:rPr>
          <w:szCs w:val="24"/>
        </w:rPr>
        <w:t>, triffst du</w:t>
      </w:r>
      <w:r w:rsidR="00712164">
        <w:rPr>
          <w:szCs w:val="24"/>
        </w:rPr>
        <w:t>,</w:t>
      </w:r>
      <w:r w:rsidR="0046504E" w:rsidRPr="0023278A">
        <w:rPr>
          <w:szCs w:val="24"/>
        </w:rPr>
        <w:t xml:space="preserve"> </w:t>
      </w:r>
      <w:r w:rsidR="00FC61A9" w:rsidRPr="0023278A">
        <w:rPr>
          <w:szCs w:val="24"/>
        </w:rPr>
        <w:t>alte Bekannte und lerns</w:t>
      </w:r>
      <w:r w:rsidR="00A00C06" w:rsidRPr="0023278A">
        <w:rPr>
          <w:szCs w:val="24"/>
        </w:rPr>
        <w:t>t wieder n</w:t>
      </w:r>
      <w:r w:rsidR="0046504E" w:rsidRPr="0023278A">
        <w:rPr>
          <w:szCs w:val="24"/>
        </w:rPr>
        <w:t xml:space="preserve">eue Sektionsmitglieder kennen. </w:t>
      </w:r>
    </w:p>
    <w:p w:rsidR="0046504E" w:rsidRPr="0023278A" w:rsidRDefault="00992CE0" w:rsidP="00C54171">
      <w:pPr>
        <w:rPr>
          <w:szCs w:val="24"/>
        </w:rPr>
      </w:pPr>
      <w:r w:rsidRPr="0023278A">
        <w:rPr>
          <w:szCs w:val="24"/>
        </w:rPr>
        <w:t>Jeweils e</w:t>
      </w:r>
      <w:r w:rsidR="0046504E" w:rsidRPr="0023278A">
        <w:rPr>
          <w:szCs w:val="24"/>
        </w:rPr>
        <w:t>in schönes Erlebnis</w:t>
      </w:r>
      <w:r w:rsidR="00712164">
        <w:rPr>
          <w:szCs w:val="24"/>
        </w:rPr>
        <w:t xml:space="preserve">, </w:t>
      </w:r>
      <w:r w:rsidR="00FC61A9" w:rsidRPr="0023278A">
        <w:rPr>
          <w:szCs w:val="24"/>
        </w:rPr>
        <w:t>ein kurzer Stopp</w:t>
      </w:r>
      <w:r w:rsidR="00712164">
        <w:rPr>
          <w:szCs w:val="24"/>
        </w:rPr>
        <w:t>,</w:t>
      </w:r>
      <w:r w:rsidR="00FC61A9" w:rsidRPr="0023278A">
        <w:rPr>
          <w:szCs w:val="24"/>
        </w:rPr>
        <w:t xml:space="preserve"> im gewohnten Alltag.</w:t>
      </w:r>
    </w:p>
    <w:p w:rsidR="00A00C06" w:rsidRPr="0023278A" w:rsidRDefault="00A00C06" w:rsidP="00C54171">
      <w:pPr>
        <w:rPr>
          <w:szCs w:val="24"/>
        </w:rPr>
      </w:pPr>
    </w:p>
    <w:p w:rsidR="00C54171" w:rsidRDefault="00C54171" w:rsidP="00C54171">
      <w:pPr>
        <w:rPr>
          <w:b/>
          <w:bCs/>
          <w:szCs w:val="24"/>
        </w:rPr>
      </w:pPr>
      <w:r w:rsidRPr="0023278A">
        <w:rPr>
          <w:b/>
          <w:bCs/>
          <w:szCs w:val="24"/>
        </w:rPr>
        <w:t>Inhalt</w:t>
      </w:r>
    </w:p>
    <w:p w:rsidR="00712164" w:rsidRDefault="00892019" w:rsidP="00712164">
      <w:pPr>
        <w:numPr>
          <w:ilvl w:val="0"/>
          <w:numId w:val="19"/>
        </w:numPr>
        <w:ind w:left="284" w:hanging="284"/>
      </w:pPr>
      <w:r w:rsidRPr="00712164">
        <w:t>Rund ums Reisen mit Behinderung</w:t>
      </w:r>
    </w:p>
    <w:p w:rsidR="00063F72" w:rsidRPr="0023278A" w:rsidRDefault="00063F72" w:rsidP="00712164">
      <w:pPr>
        <w:numPr>
          <w:ilvl w:val="0"/>
          <w:numId w:val="19"/>
        </w:numPr>
        <w:ind w:left="284" w:hanging="284"/>
        <w:rPr>
          <w:szCs w:val="24"/>
        </w:rPr>
      </w:pPr>
      <w:r w:rsidRPr="0023278A">
        <w:rPr>
          <w:szCs w:val="24"/>
        </w:rPr>
        <w:t xml:space="preserve">Einladung zu einer </w:t>
      </w:r>
      <w:proofErr w:type="spellStart"/>
      <w:r w:rsidRPr="0023278A">
        <w:rPr>
          <w:szCs w:val="24"/>
        </w:rPr>
        <w:t>Matinée</w:t>
      </w:r>
      <w:proofErr w:type="spellEnd"/>
      <w:r w:rsidRPr="0023278A">
        <w:rPr>
          <w:szCs w:val="24"/>
        </w:rPr>
        <w:t>-Lesung. Sonntag, 3.11.2019</w:t>
      </w:r>
    </w:p>
    <w:p w:rsidR="007B7D67" w:rsidRPr="0023278A" w:rsidRDefault="00C54171" w:rsidP="00712164">
      <w:pPr>
        <w:numPr>
          <w:ilvl w:val="0"/>
          <w:numId w:val="19"/>
        </w:numPr>
        <w:ind w:left="284" w:hanging="284"/>
        <w:rPr>
          <w:szCs w:val="24"/>
        </w:rPr>
      </w:pPr>
      <w:r w:rsidRPr="0023278A">
        <w:rPr>
          <w:szCs w:val="24"/>
        </w:rPr>
        <w:t>Einladun</w:t>
      </w:r>
      <w:r w:rsidR="004D3203" w:rsidRPr="0023278A">
        <w:rPr>
          <w:szCs w:val="24"/>
        </w:rPr>
        <w:t>g zum Familien- Unterhaltungsabend am Samstag,23.11.</w:t>
      </w:r>
      <w:r w:rsidR="009B6192" w:rsidRPr="0023278A">
        <w:rPr>
          <w:szCs w:val="24"/>
        </w:rPr>
        <w:t>2019</w:t>
      </w:r>
    </w:p>
    <w:p w:rsidR="00C54171" w:rsidRPr="0023278A" w:rsidRDefault="007B7D67" w:rsidP="00712164">
      <w:pPr>
        <w:numPr>
          <w:ilvl w:val="0"/>
          <w:numId w:val="19"/>
        </w:numPr>
        <w:ind w:left="284" w:hanging="284"/>
        <w:rPr>
          <w:szCs w:val="24"/>
        </w:rPr>
      </w:pPr>
      <w:r w:rsidRPr="0023278A">
        <w:rPr>
          <w:szCs w:val="24"/>
        </w:rPr>
        <w:t>Wanderdaten  2019</w:t>
      </w:r>
    </w:p>
    <w:p w:rsidR="00C54171" w:rsidRPr="0023278A" w:rsidRDefault="00742C4C" w:rsidP="00712164">
      <w:pPr>
        <w:numPr>
          <w:ilvl w:val="0"/>
          <w:numId w:val="19"/>
        </w:numPr>
        <w:ind w:left="284" w:hanging="284"/>
        <w:rPr>
          <w:szCs w:val="24"/>
        </w:rPr>
      </w:pPr>
      <w:r w:rsidRPr="0023278A">
        <w:rPr>
          <w:szCs w:val="24"/>
        </w:rPr>
        <w:t xml:space="preserve">weitere </w:t>
      </w:r>
      <w:proofErr w:type="spellStart"/>
      <w:r w:rsidRPr="0023278A">
        <w:rPr>
          <w:szCs w:val="24"/>
        </w:rPr>
        <w:t>r</w:t>
      </w:r>
      <w:r w:rsidR="00C54171" w:rsidRPr="0023278A">
        <w:rPr>
          <w:szCs w:val="24"/>
        </w:rPr>
        <w:t>egelmässige</w:t>
      </w:r>
      <w:proofErr w:type="spellEnd"/>
      <w:r w:rsidR="00C54171" w:rsidRPr="0023278A">
        <w:rPr>
          <w:szCs w:val="24"/>
        </w:rPr>
        <w:t xml:space="preserve"> Aktivitäten für Sehbehinderte und Blinde für Sport und Freizeit</w:t>
      </w:r>
    </w:p>
    <w:p w:rsidR="00772623" w:rsidRPr="0023278A" w:rsidRDefault="00742C4C" w:rsidP="002A7C2C">
      <w:pPr>
        <w:pStyle w:val="berschrift1"/>
      </w:pPr>
      <w:proofErr w:type="spellStart"/>
      <w:r w:rsidRPr="0023278A">
        <w:t>Înteressenvertreter</w:t>
      </w:r>
      <w:proofErr w:type="spellEnd"/>
      <w:r w:rsidRPr="0023278A">
        <w:t xml:space="preserve"> Sektion SBV Nordwestschweiz </w:t>
      </w:r>
    </w:p>
    <w:p w:rsidR="000938D4" w:rsidRPr="0023278A" w:rsidRDefault="0072217E" w:rsidP="00772623">
      <w:pPr>
        <w:rPr>
          <w:szCs w:val="24"/>
        </w:rPr>
      </w:pPr>
      <w:r w:rsidRPr="0023278A">
        <w:rPr>
          <w:szCs w:val="24"/>
        </w:rPr>
        <w:t xml:space="preserve">Am 01.09.2019 hat Peter Geiger seine Arbeit als </w:t>
      </w:r>
      <w:r w:rsidR="00712164">
        <w:rPr>
          <w:szCs w:val="24"/>
        </w:rPr>
        <w:t>I</w:t>
      </w:r>
      <w:r w:rsidRPr="0023278A">
        <w:rPr>
          <w:szCs w:val="24"/>
        </w:rPr>
        <w:t xml:space="preserve">nteressenvertreter SBV aufgenommen. </w:t>
      </w:r>
      <w:r w:rsidR="00D52A9D" w:rsidRPr="0023278A">
        <w:rPr>
          <w:szCs w:val="24"/>
        </w:rPr>
        <w:t xml:space="preserve">Er wird sich bei Behörden und Institutionen für unsere gesetzlich verankerten </w:t>
      </w:r>
      <w:r w:rsidR="00745138" w:rsidRPr="0023278A">
        <w:rPr>
          <w:szCs w:val="24"/>
        </w:rPr>
        <w:t>Rechte und mit Nachdruck für unsere Angelegenheiten einsetzen.</w:t>
      </w:r>
    </w:p>
    <w:p w:rsidR="006A0216" w:rsidRPr="0023278A" w:rsidRDefault="00D52A9D" w:rsidP="006A0216">
      <w:pPr>
        <w:rPr>
          <w:szCs w:val="24"/>
        </w:rPr>
      </w:pPr>
      <w:r w:rsidRPr="0023278A">
        <w:rPr>
          <w:szCs w:val="24"/>
        </w:rPr>
        <w:t xml:space="preserve">Sollten Sie Fragen und Anregungen haben, so dürfen Sie sich gerne mit einem Vorstandsmitglied in Verbindung </w:t>
      </w:r>
      <w:r w:rsidR="0072217E" w:rsidRPr="0023278A">
        <w:rPr>
          <w:szCs w:val="24"/>
        </w:rPr>
        <w:t>setzen.</w:t>
      </w:r>
    </w:p>
    <w:p w:rsidR="00892019" w:rsidRPr="0023278A" w:rsidRDefault="00892019" w:rsidP="002A7C2C">
      <w:pPr>
        <w:pStyle w:val="berschrift1"/>
      </w:pPr>
      <w:r w:rsidRPr="0023278A">
        <w:lastRenderedPageBreak/>
        <w:t>Rund ums Reisen mit Behinderung</w:t>
      </w:r>
    </w:p>
    <w:p w:rsidR="00892019" w:rsidRPr="0023278A" w:rsidRDefault="00892019" w:rsidP="00892019">
      <w:r w:rsidRPr="0023278A">
        <w:t>Gut zu wissen: Hier das Wichtigste</w:t>
      </w:r>
      <w:r w:rsidR="00712164">
        <w:t>, falls Sie</w:t>
      </w:r>
      <w:r w:rsidRPr="0023278A">
        <w:t xml:space="preserve"> in der Region Nordwestschweiz</w:t>
      </w:r>
      <w:r w:rsidR="00712164">
        <w:t>,</w:t>
      </w:r>
      <w:r w:rsidRPr="0023278A">
        <w:t xml:space="preserve"> aber auch in der Schweiz und im Ausland</w:t>
      </w:r>
      <w:r w:rsidR="00712164">
        <w:t>,</w:t>
      </w:r>
      <w:r w:rsidRPr="0023278A">
        <w:t xml:space="preserve"> als blinde und sehbehinderte Person unterwegs sind.</w:t>
      </w:r>
    </w:p>
    <w:p w:rsidR="00892019" w:rsidRPr="0023278A" w:rsidRDefault="00892019" w:rsidP="00892019">
      <w:bookmarkStart w:id="1" w:name="_Hlk19708620"/>
    </w:p>
    <w:p w:rsidR="00892019" w:rsidRPr="0023278A" w:rsidRDefault="00892019" w:rsidP="00892019">
      <w:bookmarkStart w:id="2" w:name="_Hlk19627006"/>
      <w:r w:rsidRPr="0023278A">
        <w:rPr>
          <w:b/>
        </w:rPr>
        <w:t>Beförderung von Schwerbehinderten auf grenzüberschreitenden Linien</w:t>
      </w:r>
      <w:r w:rsidR="00712164">
        <w:rPr>
          <w:b/>
        </w:rPr>
        <w:t xml:space="preserve"> - </w:t>
      </w:r>
      <w:r w:rsidRPr="0023278A">
        <w:rPr>
          <w:b/>
        </w:rPr>
        <w:t>aus RVL Gemeinschaftstarif 2019-2020</w:t>
      </w:r>
    </w:p>
    <w:p w:rsidR="00892019" w:rsidRDefault="00892019" w:rsidP="00892019"/>
    <w:p w:rsidR="00712164" w:rsidRDefault="00712164" w:rsidP="00892019">
      <w:pPr>
        <w:rPr>
          <w:color w:val="000000"/>
          <w:szCs w:val="15"/>
          <w:lang w:eastAsia="de-CH"/>
        </w:rPr>
      </w:pPr>
      <w:r w:rsidRPr="0023278A">
        <w:rPr>
          <w:color w:val="000000"/>
          <w:szCs w:val="15"/>
          <w:lang w:eastAsia="de-CH"/>
        </w:rPr>
        <w:t>Auf folgenden grenzüberschreitenden Linien der Region Nordwestschweiz werden Schwerbehinderte mit entsprechendem Nachweis (deutschem Schwerbehindertenausweis mit Wertmarke bzw. Schweizerischem Invalidenausweis) und der Mitnahme einer Begleitperson und oder einem Blindenführhund in beiden Richtungen unentgeltlich befördert:</w:t>
      </w:r>
    </w:p>
    <w:p w:rsidR="00712164" w:rsidRDefault="00712164" w:rsidP="00892019">
      <w:pPr>
        <w:rPr>
          <w:color w:val="000000"/>
          <w:szCs w:val="15"/>
        </w:rPr>
      </w:pPr>
    </w:p>
    <w:p w:rsidR="00712164" w:rsidRDefault="00712164" w:rsidP="00892019">
      <w:pPr>
        <w:rPr>
          <w:color w:val="000000"/>
          <w:szCs w:val="15"/>
          <w:lang w:eastAsia="de-CH"/>
        </w:rPr>
      </w:pPr>
      <w:r w:rsidRPr="0023278A">
        <w:rPr>
          <w:color w:val="000000"/>
          <w:szCs w:val="15"/>
          <w:lang w:eastAsia="de-CH"/>
        </w:rPr>
        <w:t>S6 Zell im Wiesental – Basel SBB</w:t>
      </w:r>
    </w:p>
    <w:p w:rsidR="00712164" w:rsidRDefault="00712164" w:rsidP="00892019">
      <w:pPr>
        <w:rPr>
          <w:color w:val="000000"/>
          <w:szCs w:val="15"/>
          <w:lang w:eastAsia="de-CH"/>
        </w:rPr>
      </w:pPr>
      <w:r w:rsidRPr="0023278A">
        <w:rPr>
          <w:color w:val="000000"/>
          <w:szCs w:val="15"/>
          <w:lang w:eastAsia="de-CH"/>
        </w:rPr>
        <w:t xml:space="preserve">Buslinie 55 </w:t>
      </w:r>
      <w:proofErr w:type="spellStart"/>
      <w:r w:rsidRPr="0023278A">
        <w:rPr>
          <w:color w:val="000000"/>
          <w:szCs w:val="15"/>
          <w:lang w:eastAsia="de-CH"/>
        </w:rPr>
        <w:t>Kandern</w:t>
      </w:r>
      <w:proofErr w:type="spellEnd"/>
      <w:r w:rsidRPr="0023278A">
        <w:rPr>
          <w:color w:val="000000"/>
          <w:szCs w:val="15"/>
          <w:lang w:eastAsia="de-CH"/>
        </w:rPr>
        <w:t xml:space="preserve"> – Weil – Basel </w:t>
      </w:r>
      <w:proofErr w:type="spellStart"/>
      <w:r w:rsidRPr="0023278A">
        <w:rPr>
          <w:color w:val="000000"/>
          <w:szCs w:val="15"/>
          <w:lang w:eastAsia="de-CH"/>
        </w:rPr>
        <w:t>Claraplatz</w:t>
      </w:r>
      <w:proofErr w:type="spellEnd"/>
    </w:p>
    <w:p w:rsidR="00712164" w:rsidRPr="0023278A" w:rsidRDefault="00712164" w:rsidP="00712164">
      <w:pPr>
        <w:spacing w:line="276" w:lineRule="auto"/>
        <w:rPr>
          <w:color w:val="000000"/>
          <w:szCs w:val="15"/>
          <w:lang w:eastAsia="de-CH"/>
        </w:rPr>
      </w:pPr>
      <w:r w:rsidRPr="0023278A">
        <w:rPr>
          <w:color w:val="000000"/>
          <w:szCs w:val="15"/>
          <w:lang w:eastAsia="de-CH"/>
        </w:rPr>
        <w:t xml:space="preserve">Buslinie 38 Wyhlen – Grenzach – Basel </w:t>
      </w:r>
      <w:proofErr w:type="spellStart"/>
      <w:r w:rsidRPr="0023278A">
        <w:rPr>
          <w:color w:val="000000"/>
          <w:szCs w:val="15"/>
          <w:lang w:eastAsia="de-CH"/>
        </w:rPr>
        <w:t>Claraplatz</w:t>
      </w:r>
      <w:proofErr w:type="spellEnd"/>
    </w:p>
    <w:p w:rsidR="00712164" w:rsidRDefault="00712164" w:rsidP="00712164">
      <w:pPr>
        <w:rPr>
          <w:color w:val="000000"/>
          <w:szCs w:val="15"/>
          <w:lang w:eastAsia="de-CH"/>
        </w:rPr>
      </w:pPr>
      <w:r w:rsidRPr="0023278A">
        <w:rPr>
          <w:color w:val="000000"/>
          <w:szCs w:val="15"/>
          <w:lang w:eastAsia="de-CH"/>
        </w:rPr>
        <w:t>Buslinie 7312 Rheinfelden (D) - Rheinfelden (CH)</w:t>
      </w:r>
    </w:p>
    <w:p w:rsidR="00712164" w:rsidRPr="0023278A" w:rsidRDefault="00712164" w:rsidP="00712164">
      <w:pPr>
        <w:rPr>
          <w:b/>
          <w:bCs/>
          <w:color w:val="000000"/>
          <w:szCs w:val="15"/>
          <w:lang w:eastAsia="de-CH"/>
        </w:rPr>
      </w:pPr>
      <w:r w:rsidRPr="0023278A">
        <w:t xml:space="preserve">Tram 8 Weil am Rhein Bf./Zentrum – Basel </w:t>
      </w:r>
      <w:proofErr w:type="spellStart"/>
      <w:r w:rsidRPr="0023278A">
        <w:t>Claraplatz</w:t>
      </w:r>
      <w:proofErr w:type="spellEnd"/>
    </w:p>
    <w:p w:rsidR="00712164" w:rsidRDefault="00712164" w:rsidP="00712164">
      <w:pPr>
        <w:rPr>
          <w:color w:val="000000"/>
          <w:szCs w:val="15"/>
          <w:lang w:eastAsia="de-CH"/>
        </w:rPr>
      </w:pPr>
      <w:r w:rsidRPr="0023278A">
        <w:t xml:space="preserve">Tram 3 Saint-Louis / </w:t>
      </w:r>
      <w:proofErr w:type="spellStart"/>
      <w:r w:rsidRPr="0023278A">
        <w:t>Barfüsserplatz</w:t>
      </w:r>
      <w:proofErr w:type="spellEnd"/>
    </w:p>
    <w:p w:rsidR="00892019" w:rsidRPr="0023278A" w:rsidRDefault="00892019" w:rsidP="00892019"/>
    <w:p w:rsidR="00892019" w:rsidRPr="0023278A" w:rsidRDefault="00892019" w:rsidP="00892019">
      <w:r w:rsidRPr="0023278A">
        <w:t>Weiterführende Informationen unter:</w:t>
      </w:r>
    </w:p>
    <w:p w:rsidR="00892019" w:rsidRDefault="00E76F49" w:rsidP="00892019">
      <w:hyperlink r:id="rId10" w:history="1">
        <w:r w:rsidRPr="007B6B39">
          <w:rPr>
            <w:rStyle w:val="Hyperlink"/>
          </w:rPr>
          <w:t>https://www.oepnv-info.de/reisen/ausland/schweiz</w:t>
        </w:r>
      </w:hyperlink>
    </w:p>
    <w:p w:rsidR="00892019" w:rsidRPr="0023278A" w:rsidRDefault="00892019" w:rsidP="00892019"/>
    <w:p w:rsidR="00892019" w:rsidRPr="0023278A" w:rsidRDefault="00892019" w:rsidP="00892019">
      <w:pPr>
        <w:rPr>
          <w:u w:val="single"/>
        </w:rPr>
      </w:pPr>
      <w:r w:rsidRPr="0023278A">
        <w:t>Anmerkung der Redaktion: Folgende Ausweise sind bei den hier aufgeführten grenzüberschreitenden Reisen mitzuführen: "Ausweiskarte für Reisende mit einer Behinderung"</w:t>
      </w:r>
      <w:r w:rsidR="00556E5B" w:rsidRPr="0023278A">
        <w:t xml:space="preserve"> = </w:t>
      </w:r>
      <w:r w:rsidR="00556E5B" w:rsidRPr="0023278A">
        <w:rPr>
          <w:u w:val="single"/>
        </w:rPr>
        <w:t>Begleiterkarte</w:t>
      </w:r>
      <w:r w:rsidRPr="0023278A">
        <w:t>, "Ausweiskarte für Blinde und Sehbehinderte im öffentlichen Nahverkehr" (</w:t>
      </w:r>
      <w:proofErr w:type="spellStart"/>
      <w:r w:rsidRPr="0023278A">
        <w:t>VöV</w:t>
      </w:r>
      <w:proofErr w:type="spellEnd"/>
      <w:r w:rsidRPr="0023278A">
        <w:t xml:space="preserve">-Ausweiskarte), </w:t>
      </w:r>
      <w:r w:rsidRPr="0023278A">
        <w:rPr>
          <w:u w:val="single"/>
        </w:rPr>
        <w:t>"Invalidenausweis".</w:t>
      </w:r>
    </w:p>
    <w:p w:rsidR="00892019" w:rsidRPr="0023278A" w:rsidRDefault="00892019" w:rsidP="00892019">
      <w:pPr>
        <w:rPr>
          <w:u w:val="single"/>
        </w:rPr>
      </w:pPr>
    </w:p>
    <w:bookmarkEnd w:id="1"/>
    <w:bookmarkEnd w:id="2"/>
    <w:p w:rsidR="00892019" w:rsidRPr="0023278A" w:rsidRDefault="00892019" w:rsidP="00892019">
      <w:pPr>
        <w:rPr>
          <w:b/>
        </w:rPr>
      </w:pPr>
      <w:r w:rsidRPr="0023278A">
        <w:rPr>
          <w:b/>
        </w:rPr>
        <w:t>Ausweiskarte für Reisende mit einer Behinderung</w:t>
      </w:r>
    </w:p>
    <w:p w:rsidR="00892019" w:rsidRPr="0023278A" w:rsidRDefault="00892019" w:rsidP="00892019">
      <w:r w:rsidRPr="0023278A">
        <w:t>Bei Invaliden, welche im Besitz der "Ausweiskarte für Reisende mit einer Behinderung" (Begleiterkarte) sind und ständig begleitet werden müssen, ist der</w:t>
      </w:r>
      <w:r w:rsidR="00712164">
        <w:t xml:space="preserve"> </w:t>
      </w:r>
      <w:r w:rsidRPr="0023278A">
        <w:t>Bezugsberechtigte ermächtigt, eine Begleitperson und</w:t>
      </w:r>
      <w:r w:rsidR="00712164">
        <w:t xml:space="preserve"> </w:t>
      </w:r>
      <w:r w:rsidRPr="0023278A">
        <w:t>/</w:t>
      </w:r>
      <w:r w:rsidR="00712164">
        <w:t xml:space="preserve"> </w:t>
      </w:r>
      <w:r w:rsidRPr="0023278A">
        <w:t>oder einen Blindenführhund unentgeltlich mitzunehmen. Der behinderte Reisende oder die Begleitperson muss</w:t>
      </w:r>
      <w:r w:rsidR="00712164">
        <w:t xml:space="preserve"> </w:t>
      </w:r>
      <w:r w:rsidRPr="0023278A">
        <w:t>im Besitz eines gültigen Fahrausweises sein.</w:t>
      </w:r>
    </w:p>
    <w:p w:rsidR="00892019" w:rsidRPr="0023278A" w:rsidRDefault="00892019" w:rsidP="00892019"/>
    <w:p w:rsidR="00892019" w:rsidRPr="0023278A" w:rsidRDefault="00892019" w:rsidP="00892019">
      <w:r w:rsidRPr="0023278A">
        <w:t xml:space="preserve">Alle Besitzer der "Ausweiskarte für Reisende mit einer Behinderung" können unentgeltlich eine Begleitperson oder einen Blindenführhund im Internationalen Bahnverkehr mitnehmen (Tarif TCV 710). Um von der </w:t>
      </w:r>
      <w:proofErr w:type="spellStart"/>
      <w:r w:rsidRPr="0023278A">
        <w:t>Ermässigung</w:t>
      </w:r>
      <w:proofErr w:type="spellEnd"/>
      <w:r w:rsidRPr="0023278A">
        <w:t xml:space="preserve"> profitieren zu können, sind die Fahrausweise jeweils im Ausgabeland der Ausweiskarte zu kaufen.</w:t>
      </w:r>
    </w:p>
    <w:p w:rsidR="00892019" w:rsidRPr="0023278A" w:rsidRDefault="00892019" w:rsidP="00892019"/>
    <w:p w:rsidR="00892019" w:rsidRPr="0023278A" w:rsidRDefault="00892019" w:rsidP="00892019">
      <w:pPr>
        <w:rPr>
          <w:b/>
        </w:rPr>
      </w:pPr>
      <w:r w:rsidRPr="0023278A">
        <w:rPr>
          <w:b/>
        </w:rPr>
        <w:t xml:space="preserve">Wie profitieren Sie von der </w:t>
      </w:r>
      <w:proofErr w:type="spellStart"/>
      <w:r w:rsidRPr="0023278A">
        <w:rPr>
          <w:b/>
        </w:rPr>
        <w:t>Ermässigung</w:t>
      </w:r>
      <w:proofErr w:type="spellEnd"/>
      <w:r w:rsidRPr="0023278A">
        <w:rPr>
          <w:b/>
        </w:rPr>
        <w:t>?</w:t>
      </w:r>
    </w:p>
    <w:p w:rsidR="00892019" w:rsidRPr="0023278A" w:rsidRDefault="00892019" w:rsidP="00892019">
      <w:r w:rsidRPr="0023278A">
        <w:t xml:space="preserve">Sie präsentieren an einem SBB Schalter Ihre "Ausweiskarte für Reisende mit </w:t>
      </w:r>
      <w:r w:rsidRPr="0023278A">
        <w:lastRenderedPageBreak/>
        <w:t>einer Behinderung".</w:t>
      </w:r>
      <w:r w:rsidR="00712164">
        <w:t xml:space="preserve"> </w:t>
      </w:r>
      <w:r w:rsidRPr="0023278A">
        <w:t>Sie kaufen Ihren persönlichen Fahrausweis. Dazu erhalten Sie einen "unentgeltlichen internationalen Fahrausweis" für die Strecke ab einem Schweizer Bahnhof (</w:t>
      </w:r>
      <w:proofErr w:type="spellStart"/>
      <w:r w:rsidRPr="0023278A">
        <w:t>Ermässigung</w:t>
      </w:r>
      <w:proofErr w:type="spellEnd"/>
      <w:r w:rsidRPr="0023278A">
        <w:t xml:space="preserve"> von 100% für die Begleitperson oder den Blindenführhund).</w:t>
      </w:r>
      <w:r w:rsidR="00E76F49">
        <w:t xml:space="preserve"> </w:t>
      </w:r>
      <w:r w:rsidRPr="0023278A">
        <w:t>Sie reisen immer zusammen mit der Begleitperson oder dem Blindenführhund.</w:t>
      </w:r>
    </w:p>
    <w:p w:rsidR="00892019" w:rsidRPr="0023278A" w:rsidRDefault="00892019" w:rsidP="00892019"/>
    <w:p w:rsidR="00892019" w:rsidRPr="0023278A" w:rsidRDefault="00892019" w:rsidP="00892019">
      <w:r w:rsidRPr="0023278A">
        <w:t>Weiterführende Informationen unter:</w:t>
      </w:r>
    </w:p>
    <w:p w:rsidR="00892019" w:rsidRDefault="00E76F49" w:rsidP="00892019">
      <w:hyperlink r:id="rId11" w:history="1">
        <w:r w:rsidRPr="007B6B39">
          <w:rPr>
            <w:rStyle w:val="Hyperlink"/>
          </w:rPr>
          <w:t>https://www.sbb.ch/de/bahnhof-services/reisende-mit-handicap/fahrverguenstigung/ausweiskarte-behinderung.html</w:t>
        </w:r>
      </w:hyperlink>
    </w:p>
    <w:p w:rsidR="00892019" w:rsidRPr="0023278A" w:rsidRDefault="00892019" w:rsidP="00892019"/>
    <w:p w:rsidR="00892019" w:rsidRPr="0023278A" w:rsidRDefault="00892019" w:rsidP="00892019">
      <w:pPr>
        <w:rPr>
          <w:b/>
        </w:rPr>
      </w:pPr>
      <w:r w:rsidRPr="0023278A">
        <w:rPr>
          <w:b/>
        </w:rPr>
        <w:t>Ausweiskarte für Blinde und Sehbehinderte im öffentlichen Nahverkehr</w:t>
      </w:r>
    </w:p>
    <w:p w:rsidR="00892019" w:rsidRPr="0023278A" w:rsidRDefault="00892019" w:rsidP="00892019">
      <w:r w:rsidRPr="0023278A">
        <w:t>Der unter dem Namen "</w:t>
      </w:r>
      <w:proofErr w:type="spellStart"/>
      <w:r w:rsidRPr="0023278A">
        <w:t>VöV</w:t>
      </w:r>
      <w:proofErr w:type="spellEnd"/>
      <w:r w:rsidRPr="0023278A">
        <w:t>-Ausweiskarte" für Blinde und Sehbehinderte bekannte Ausweis gilt bei den BVB, BLT und AAGL in den Zonen 10, 11, 13 und 15.</w:t>
      </w:r>
    </w:p>
    <w:p w:rsidR="00892019" w:rsidRPr="0023278A" w:rsidRDefault="00892019" w:rsidP="00892019"/>
    <w:p w:rsidR="00892019" w:rsidRPr="0023278A" w:rsidRDefault="00892019" w:rsidP="00892019">
      <w:r w:rsidRPr="0023278A">
        <w:t xml:space="preserve">Sie können im öffentlichen Nahverkehr (Bus und Tram) von vielen Städten der Schweiz gratis fahren und eine Begleitperson, einen </w:t>
      </w:r>
      <w:proofErr w:type="spellStart"/>
      <w:r w:rsidRPr="0023278A">
        <w:t>Führhund</w:t>
      </w:r>
      <w:proofErr w:type="spellEnd"/>
      <w:r w:rsidRPr="0023278A">
        <w:t>, oder beide gratis mitnehmen.</w:t>
      </w:r>
    </w:p>
    <w:p w:rsidR="00892019" w:rsidRPr="0023278A" w:rsidRDefault="00892019" w:rsidP="00892019"/>
    <w:p w:rsidR="00892019" w:rsidRPr="0023278A" w:rsidRDefault="00892019" w:rsidP="00892019">
      <w:r w:rsidRPr="0023278A">
        <w:t>Die persönliche Ausweiskarte mit Foto ist gültig, wenn sie mit der Kontrollmarke und der jeweiligen Jahreszahl versehen ist. Die Kontrollmarke wird von dem Transportunternehmen ausgegeben.</w:t>
      </w:r>
    </w:p>
    <w:p w:rsidR="00892019" w:rsidRPr="0023278A" w:rsidRDefault="00892019" w:rsidP="00892019"/>
    <w:p w:rsidR="00892019" w:rsidRPr="0023278A" w:rsidRDefault="00892019" w:rsidP="00892019">
      <w:r w:rsidRPr="0023278A">
        <w:t>Wenn Sie eine "VÖV-Ausweiskarte" beantragen</w:t>
      </w:r>
      <w:r w:rsidR="00E76F49">
        <w:t>,</w:t>
      </w:r>
      <w:r w:rsidRPr="0023278A">
        <w:t xml:space="preserve"> benötigen Sie:</w:t>
      </w:r>
    </w:p>
    <w:p w:rsidR="00892019" w:rsidRPr="0023278A" w:rsidRDefault="00892019" w:rsidP="00892019">
      <w:r w:rsidRPr="0023278A">
        <w:t xml:space="preserve">Passfoto und Ärztliches </w:t>
      </w:r>
      <w:proofErr w:type="spellStart"/>
      <w:r w:rsidRPr="0023278A">
        <w:t>Attestformular</w:t>
      </w:r>
      <w:proofErr w:type="spellEnd"/>
    </w:p>
    <w:p w:rsidR="00892019" w:rsidRPr="0023278A" w:rsidRDefault="00892019" w:rsidP="00892019"/>
    <w:p w:rsidR="00892019" w:rsidRPr="0023278A" w:rsidRDefault="00892019" w:rsidP="00892019">
      <w:r w:rsidRPr="0023278A">
        <w:t xml:space="preserve">Auskünfte über die "VÖV-Ausweiskarte" (Verband öffentlicher Verkehr) erteilt: Kundenzentrum </w:t>
      </w:r>
      <w:proofErr w:type="spellStart"/>
      <w:r w:rsidRPr="0023278A">
        <w:t>Barfüsserplatz</w:t>
      </w:r>
      <w:proofErr w:type="spellEnd"/>
      <w:r w:rsidRPr="0023278A">
        <w:t xml:space="preserve"> 24</w:t>
      </w:r>
      <w:r w:rsidR="00E76F49">
        <w:t xml:space="preserve">, </w:t>
      </w:r>
      <w:r w:rsidRPr="0023278A">
        <w:t xml:space="preserve">Tel. 061 685 14 14 E-Mail: </w:t>
      </w:r>
      <w:hyperlink r:id="rId12" w:history="1">
        <w:r w:rsidRPr="0023278A">
          <w:rPr>
            <w:rStyle w:val="Hyperlink"/>
          </w:rPr>
          <w:t>kundenzentrum@bvb.ch</w:t>
        </w:r>
      </w:hyperlink>
    </w:p>
    <w:p w:rsidR="00892019" w:rsidRPr="0023278A" w:rsidRDefault="00892019" w:rsidP="00892019"/>
    <w:p w:rsidR="00892019" w:rsidRPr="0023278A" w:rsidRDefault="00892019" w:rsidP="00892019">
      <w:r w:rsidRPr="0023278A">
        <w:t>Weiterführende Informationen unter:</w:t>
      </w:r>
    </w:p>
    <w:p w:rsidR="00892019" w:rsidRDefault="00E76F49" w:rsidP="00892019">
      <w:hyperlink r:id="rId13" w:history="1">
        <w:r w:rsidRPr="007B6B39">
          <w:rPr>
            <w:rStyle w:val="Hyperlink"/>
          </w:rPr>
          <w:t>https://www.sbb.ch/de/bahnhof-services/reisende-mit-handicap/fahrverguenstigung/ausweiskarte-blind.html</w:t>
        </w:r>
      </w:hyperlink>
    </w:p>
    <w:p w:rsidR="00892019" w:rsidRPr="0023278A" w:rsidRDefault="00892019" w:rsidP="00892019"/>
    <w:p w:rsidR="00892019" w:rsidRPr="0023278A" w:rsidRDefault="00892019" w:rsidP="00892019">
      <w:pPr>
        <w:rPr>
          <w:b/>
        </w:rPr>
      </w:pPr>
      <w:r w:rsidRPr="0023278A">
        <w:rPr>
          <w:b/>
        </w:rPr>
        <w:t>Der Invalidenausweis</w:t>
      </w:r>
    </w:p>
    <w:p w:rsidR="00892019" w:rsidRPr="0023278A" w:rsidRDefault="00892019" w:rsidP="00892019">
      <w:r w:rsidRPr="0023278A">
        <w:t>Erwachsene Bezüger einer IV-Rente erhalten auf Anfrage bei der zuständigen IV-Stelle einen "IV-Ausweis". Seit Mai 2015 können auch Kinder und Erwachsene, welche eine Hilflosenentschädigung beziehen, einen "IV-Ausweis" beantragen.</w:t>
      </w:r>
    </w:p>
    <w:p w:rsidR="00892019" w:rsidRPr="0023278A" w:rsidRDefault="00892019" w:rsidP="00892019">
      <w:r w:rsidRPr="0023278A">
        <w:t>Die IV-Stellen können mit dem "IV-Ausweis" somit nur den Bezug einer IV-Rente oder einer Hilflosenentschädigung bestätigen. Die Anerkennung dieser Ausweise</w:t>
      </w:r>
      <w:r w:rsidR="00E76F49">
        <w:t xml:space="preserve"> </w:t>
      </w:r>
      <w:r w:rsidRPr="0023278A">
        <w:t xml:space="preserve">für allfällige Vergünstigungen obliegt den Unternehmen und kann von weitergehenden Nachweisen einer Behinderung abhängig gemacht werden. </w:t>
      </w:r>
      <w:r w:rsidR="00E76F49">
        <w:t>D</w:t>
      </w:r>
      <w:r w:rsidRPr="0023278A">
        <w:t>ie "Ausweiskarte für Reisende mit einer Behinderung" ist kein "Invalidenausweis".</w:t>
      </w:r>
    </w:p>
    <w:p w:rsidR="00892019" w:rsidRPr="0023278A" w:rsidRDefault="00892019" w:rsidP="00892019"/>
    <w:p w:rsidR="00892019" w:rsidRPr="0023278A" w:rsidRDefault="00892019" w:rsidP="00892019">
      <w:pPr>
        <w:rPr>
          <w:b/>
        </w:rPr>
      </w:pPr>
      <w:r w:rsidRPr="0023278A">
        <w:rPr>
          <w:b/>
        </w:rPr>
        <w:t>Telefon-Ticket für Reisende mit Handicap</w:t>
      </w:r>
    </w:p>
    <w:p w:rsidR="00892019" w:rsidRPr="0023278A" w:rsidRDefault="00892019" w:rsidP="00892019">
      <w:r w:rsidRPr="0023278A">
        <w:t xml:space="preserve">Reisende mit Handicap ohne Begleitperson können ihre Fahrausweise auch über die Gratisnummer beim Rail Service </w:t>
      </w:r>
      <w:r w:rsidR="00E76F49">
        <w:t>t</w:t>
      </w:r>
      <w:r w:rsidRPr="0023278A">
        <w:t xml:space="preserve">äglich rund um die Uhr unter 0800 181 181 beziehen. Diese telefonische </w:t>
      </w:r>
      <w:proofErr w:type="spellStart"/>
      <w:r w:rsidRPr="0023278A">
        <w:t>Billettbestellung</w:t>
      </w:r>
      <w:proofErr w:type="spellEnd"/>
      <w:r w:rsidRPr="0023278A">
        <w:t xml:space="preserve"> ist seit dem 9. Dezember 2007 möglich. Für die Reise selbst wird kein physisches Billett ausgestellt, jedoch muss der Reisende über die "Ausweiskarte für Reisende mit einer Behinderung" verfügen.</w:t>
      </w:r>
    </w:p>
    <w:p w:rsidR="00892019" w:rsidRPr="0023278A" w:rsidRDefault="00892019" w:rsidP="00892019"/>
    <w:p w:rsidR="00892019" w:rsidRPr="0023278A" w:rsidRDefault="00892019" w:rsidP="00892019">
      <w:pPr>
        <w:rPr>
          <w:b/>
        </w:rPr>
      </w:pPr>
      <w:r w:rsidRPr="0023278A">
        <w:rPr>
          <w:b/>
        </w:rPr>
        <w:t>SBB Call Center Handicap</w:t>
      </w:r>
    </w:p>
    <w:p w:rsidR="00892019" w:rsidRPr="0023278A" w:rsidRDefault="00892019" w:rsidP="00892019">
      <w:r w:rsidRPr="0023278A">
        <w:t>Reisende mit eingeschränkter Mobilität bestellen beim SBB Call Center Handicap Hilfen fürs Ein- und Aussteigen auf den Stützpunktbahnhöfen.</w:t>
      </w:r>
      <w:r w:rsidR="002A7C2C">
        <w:t xml:space="preserve"> </w:t>
      </w:r>
      <w:r w:rsidRPr="0023278A">
        <w:t>Das Angebot gilt für Schnellzüge und einige Regionalzüge. Melden Sie Ihre Reise mindestens eine Stunde im Voraus. Unsere Dienstleistung steht allen Reisenden im Rollstuhl, Gehbehinderten, Blinden und Sehbehinderten sowie Reisende</w:t>
      </w:r>
      <w:r w:rsidR="002A7C2C">
        <w:t>n</w:t>
      </w:r>
      <w:r w:rsidRPr="0023278A">
        <w:t xml:space="preserve"> mit einer geistigen Beeinträchtigung unentgeltlich zur Verfügung.</w:t>
      </w:r>
    </w:p>
    <w:p w:rsidR="00892019" w:rsidRPr="0023278A" w:rsidRDefault="00892019" w:rsidP="00892019"/>
    <w:p w:rsidR="00892019" w:rsidRPr="0023278A" w:rsidRDefault="00892019" w:rsidP="00892019">
      <w:pPr>
        <w:rPr>
          <w:b/>
        </w:rPr>
      </w:pPr>
      <w:r w:rsidRPr="0023278A">
        <w:rPr>
          <w:b/>
        </w:rPr>
        <w:t>Wir sind für Reisende mit Handicap da.</w:t>
      </w:r>
    </w:p>
    <w:p w:rsidR="00892019" w:rsidRPr="0023278A" w:rsidRDefault="00892019" w:rsidP="00892019">
      <w:r w:rsidRPr="0023278A">
        <w:t>Wir organisieren die Hilfe für das Ein- und Aussteigen auf den Schnellzügen in den Stützpunktbahnhöfen und auf einigen Regionalzügen.</w:t>
      </w:r>
    </w:p>
    <w:p w:rsidR="00892019" w:rsidRPr="0023278A" w:rsidRDefault="00892019" w:rsidP="00892019">
      <w:r w:rsidRPr="0023278A">
        <w:t>Wir organisieren für Sie die Hilfe bei internationalen Bahnreisen.</w:t>
      </w:r>
    </w:p>
    <w:p w:rsidR="00892019" w:rsidRPr="0023278A" w:rsidRDefault="00892019" w:rsidP="00892019">
      <w:r w:rsidRPr="0023278A">
        <w:t>Wir beraten Sie beim Reisen mit Handicap im öffentlichen Verkehr</w:t>
      </w:r>
    </w:p>
    <w:p w:rsidR="00892019" w:rsidRPr="0023278A" w:rsidRDefault="00892019" w:rsidP="00892019">
      <w:r w:rsidRPr="0023278A">
        <w:t>Wir empfehlen Ihnen die am besten geeigneten Züge und deren Verbindungen (Fahrplan).</w:t>
      </w:r>
    </w:p>
    <w:p w:rsidR="00892019" w:rsidRPr="0023278A" w:rsidRDefault="00892019" w:rsidP="00892019">
      <w:r w:rsidRPr="0023278A">
        <w:t xml:space="preserve">Wir nehmen die Daueraufträge für </w:t>
      </w:r>
      <w:proofErr w:type="spellStart"/>
      <w:r w:rsidRPr="0023278A">
        <w:t>regelmässige</w:t>
      </w:r>
      <w:proofErr w:type="spellEnd"/>
      <w:r w:rsidRPr="0023278A">
        <w:t xml:space="preserve"> Reisen mit dem öffentlichen Verkehr entgegen.</w:t>
      </w:r>
    </w:p>
    <w:p w:rsidR="00892019" w:rsidRDefault="00892019" w:rsidP="00892019">
      <w:r w:rsidRPr="0023278A">
        <w:t>Unsere Telefonnummer in der Schweiz ist 0800 007 102 (von 6 bis 22.30 Uhr). Der Anruf ist gratis. Die Telefonnummer aus dem Ausland ist +41 51 225 78 44.</w:t>
      </w:r>
      <w:r w:rsidR="002A7C2C">
        <w:t xml:space="preserve"> </w:t>
      </w:r>
      <w:r w:rsidRPr="0023278A">
        <w:t xml:space="preserve">Unsere Email Adresse: </w:t>
      </w:r>
      <w:hyperlink r:id="rId14" w:history="1">
        <w:r w:rsidR="002A7C2C" w:rsidRPr="007B6B39">
          <w:rPr>
            <w:rStyle w:val="Hyperlink"/>
          </w:rPr>
          <w:t>mobil@sbb.ch</w:t>
        </w:r>
      </w:hyperlink>
    </w:p>
    <w:p w:rsidR="00892019" w:rsidRPr="0023278A" w:rsidRDefault="00892019" w:rsidP="00892019"/>
    <w:p w:rsidR="00892019" w:rsidRPr="0023278A" w:rsidRDefault="00892019" w:rsidP="00892019">
      <w:r w:rsidRPr="0023278A">
        <w:t>Beim Umsteigen in Basel hilft Ihnen auch gerne die Bahnhofhilfe Basel SBB</w:t>
      </w:r>
    </w:p>
    <w:p w:rsidR="00892019" w:rsidRDefault="00892019" w:rsidP="00892019">
      <w:r w:rsidRPr="0023278A">
        <w:t>Tel. 061 271 37 23, Natel 079 698 29 51</w:t>
      </w:r>
      <w:r w:rsidR="002A7C2C">
        <w:t xml:space="preserve">, </w:t>
      </w:r>
      <w:r w:rsidRPr="0023278A">
        <w:t xml:space="preserve">E-Mail: </w:t>
      </w:r>
      <w:hyperlink r:id="rId15" w:history="1">
        <w:r w:rsidR="002A7C2C" w:rsidRPr="007B6B39">
          <w:rPr>
            <w:rStyle w:val="Hyperlink"/>
          </w:rPr>
          <w:t>basel@bahnhofhilfe.ch</w:t>
        </w:r>
      </w:hyperlink>
    </w:p>
    <w:p w:rsidR="002A7C2C" w:rsidRPr="0023278A" w:rsidRDefault="002A7C2C" w:rsidP="00892019"/>
    <w:p w:rsidR="00892019" w:rsidRPr="0023278A" w:rsidRDefault="00892019" w:rsidP="00892019">
      <w:r w:rsidRPr="0023278A">
        <w:t>Weitere Standorte von Bahnhofhilfen in der Schweiz finden Sie unter:</w:t>
      </w:r>
    </w:p>
    <w:p w:rsidR="00892019" w:rsidRDefault="002A7C2C" w:rsidP="00892019">
      <w:hyperlink r:id="rId16" w:history="1">
        <w:r w:rsidRPr="007B6B39">
          <w:rPr>
            <w:rStyle w:val="Hyperlink"/>
          </w:rPr>
          <w:t>https://www.bahnhofhilfe.ch/de/Standorte.php</w:t>
        </w:r>
      </w:hyperlink>
    </w:p>
    <w:p w:rsidR="006A0216" w:rsidRPr="0023278A" w:rsidRDefault="006A0216" w:rsidP="002A7C2C">
      <w:pPr>
        <w:pStyle w:val="berschrift1"/>
      </w:pPr>
      <w:bookmarkStart w:id="3" w:name="Markierung"/>
      <w:bookmarkEnd w:id="3"/>
      <w:r w:rsidRPr="0023278A">
        <w:t xml:space="preserve">Einladung zu einer </w:t>
      </w:r>
      <w:proofErr w:type="spellStart"/>
      <w:r w:rsidRPr="0023278A">
        <w:t>Matinée</w:t>
      </w:r>
      <w:proofErr w:type="spellEnd"/>
      <w:r w:rsidRPr="0023278A">
        <w:t xml:space="preserve">-Lesung </w:t>
      </w:r>
    </w:p>
    <w:p w:rsidR="006A0216" w:rsidRPr="0023278A" w:rsidRDefault="006A0216" w:rsidP="002A7C2C">
      <w:r w:rsidRPr="0023278A">
        <w:t>Sonntag, den 3. November 2019, um 11.00 Uhr,</w:t>
      </w:r>
      <w:r w:rsidR="002A7C2C">
        <w:t xml:space="preserve"> </w:t>
      </w:r>
      <w:r w:rsidRPr="0023278A">
        <w:t xml:space="preserve">im Begegnungszentrum "Prima Vista", St. Galler-Ring 81, Basel </w:t>
      </w:r>
    </w:p>
    <w:p w:rsidR="006A0216" w:rsidRPr="0023278A" w:rsidRDefault="006A0216" w:rsidP="006A0216"/>
    <w:p w:rsidR="006A0216" w:rsidRPr="0023278A" w:rsidRDefault="006A0216" w:rsidP="006A0216">
      <w:r w:rsidRPr="0023278A">
        <w:t xml:space="preserve">Die Geschichtenschreiberin </w:t>
      </w:r>
      <w:proofErr w:type="spellStart"/>
      <w:r w:rsidRPr="0023278A">
        <w:t>Annerös</w:t>
      </w:r>
      <w:proofErr w:type="spellEnd"/>
      <w:r w:rsidRPr="0023278A">
        <w:t xml:space="preserve"> Kündig-Rickenbacher, geboren und aufgewachsen in der Mitte des 20. Jahrhunderts in einem kleinen Bauerndorf im Oberbaselbiet, trägt spannende, tiefgründige Erzählungen und Gedichte aus ihrer Kindheit und Jugendzeit vor.</w:t>
      </w:r>
    </w:p>
    <w:p w:rsidR="006A0216" w:rsidRPr="00805B75" w:rsidRDefault="006A0216" w:rsidP="006A0216">
      <w:pPr>
        <w:rPr>
          <w:color w:val="000000"/>
        </w:rPr>
      </w:pPr>
      <w:proofErr w:type="spellStart"/>
      <w:r w:rsidRPr="00805B75">
        <w:rPr>
          <w:color w:val="000000"/>
        </w:rPr>
        <w:t>Anschliessend</w:t>
      </w:r>
      <w:proofErr w:type="spellEnd"/>
      <w:r w:rsidRPr="00805B75">
        <w:rPr>
          <w:color w:val="000000"/>
        </w:rPr>
        <w:t xml:space="preserve"> besteht die Möglichkeit, sich im Rahmen eines </w:t>
      </w:r>
      <w:proofErr w:type="spellStart"/>
      <w:r w:rsidRPr="00805B75">
        <w:rPr>
          <w:color w:val="000000"/>
        </w:rPr>
        <w:t>Aperitivs</w:t>
      </w:r>
      <w:proofErr w:type="spellEnd"/>
      <w:r w:rsidRPr="00805B75">
        <w:rPr>
          <w:color w:val="000000"/>
        </w:rPr>
        <w:t xml:space="preserve"> noch </w:t>
      </w:r>
      <w:r w:rsidRPr="00805B75">
        <w:rPr>
          <w:color w:val="000000"/>
        </w:rPr>
        <w:lastRenderedPageBreak/>
        <w:t xml:space="preserve">persönlich mit der Autorin zu unterhalten. </w:t>
      </w:r>
    </w:p>
    <w:p w:rsidR="00772623" w:rsidRPr="0023278A" w:rsidRDefault="006A0216" w:rsidP="006A0216">
      <w:pPr>
        <w:rPr>
          <w:szCs w:val="24"/>
        </w:rPr>
      </w:pPr>
      <w:r w:rsidRPr="0023278A">
        <w:t xml:space="preserve">Über </w:t>
      </w:r>
      <w:r w:rsidR="002A7C2C">
        <w:t>I</w:t>
      </w:r>
      <w:r w:rsidRPr="0023278A">
        <w:t>hr/dein Kommen würden wir uns sehr freuen.</w:t>
      </w:r>
      <w:r w:rsidR="002A7C2C">
        <w:t xml:space="preserve"> </w:t>
      </w:r>
      <w:r w:rsidRPr="0023278A">
        <w:t>Eine Anmeldung ist nicht erforderlic</w:t>
      </w:r>
      <w:r w:rsidR="0040507B" w:rsidRPr="0023278A">
        <w:t>h.</w:t>
      </w:r>
    </w:p>
    <w:p w:rsidR="00795FCB" w:rsidRPr="0023278A" w:rsidRDefault="00795FCB" w:rsidP="00795FCB">
      <w:pPr>
        <w:rPr>
          <w:szCs w:val="24"/>
        </w:rPr>
      </w:pPr>
      <w:r w:rsidRPr="0023278A">
        <w:rPr>
          <w:szCs w:val="24"/>
        </w:rPr>
        <w:t>Organisation: Christina Lang</w:t>
      </w:r>
    </w:p>
    <w:p w:rsidR="002428B5" w:rsidRPr="0023278A" w:rsidRDefault="002428B5" w:rsidP="002A7C2C">
      <w:pPr>
        <w:pStyle w:val="berschrift1"/>
        <w:rPr>
          <w:lang w:val="de-CH"/>
        </w:rPr>
      </w:pPr>
      <w:r w:rsidRPr="0023278A">
        <w:t xml:space="preserve">Einladung zum diesjährigen Familienabend </w:t>
      </w:r>
    </w:p>
    <w:p w:rsidR="002428B5" w:rsidRPr="0023278A" w:rsidRDefault="002428B5" w:rsidP="002428B5">
      <w:pPr>
        <w:tabs>
          <w:tab w:val="left" w:pos="1985"/>
        </w:tabs>
        <w:rPr>
          <w:szCs w:val="28"/>
        </w:rPr>
      </w:pPr>
      <w:r w:rsidRPr="0023278A">
        <w:rPr>
          <w:szCs w:val="28"/>
        </w:rPr>
        <w:t>Einmal mehr findet unser traditionelles Fest im Saal des Restaurant</w:t>
      </w:r>
      <w:r w:rsidR="002A7C2C">
        <w:rPr>
          <w:szCs w:val="28"/>
        </w:rPr>
        <w:t>s</w:t>
      </w:r>
      <w:r w:rsidRPr="0023278A">
        <w:rPr>
          <w:szCs w:val="28"/>
        </w:rPr>
        <w:t xml:space="preserve"> </w:t>
      </w:r>
      <w:proofErr w:type="spellStart"/>
      <w:r w:rsidRPr="0023278A">
        <w:rPr>
          <w:szCs w:val="28"/>
        </w:rPr>
        <w:t>L’Esprit</w:t>
      </w:r>
      <w:proofErr w:type="spellEnd"/>
      <w:r w:rsidRPr="0023278A">
        <w:rPr>
          <w:szCs w:val="28"/>
        </w:rPr>
        <w:t xml:space="preserve"> statt. Die Organisatoren Roberta Angelini und Paolo Fraschina laden Sie ganz herzlich zu diesem gemütlichen Nachmittag und Abend ein.</w:t>
      </w:r>
    </w:p>
    <w:p w:rsidR="002428B5" w:rsidRPr="0023278A" w:rsidRDefault="002428B5" w:rsidP="002428B5">
      <w:pPr>
        <w:tabs>
          <w:tab w:val="left" w:pos="1985"/>
        </w:tabs>
        <w:rPr>
          <w:szCs w:val="28"/>
        </w:rPr>
      </w:pPr>
      <w:r w:rsidRPr="0023278A">
        <w:rPr>
          <w:szCs w:val="28"/>
        </w:rPr>
        <w:t xml:space="preserve"> </w:t>
      </w:r>
    </w:p>
    <w:p w:rsidR="002428B5" w:rsidRPr="0023278A" w:rsidRDefault="002428B5" w:rsidP="002428B5">
      <w:pPr>
        <w:tabs>
          <w:tab w:val="left" w:pos="1985"/>
        </w:tabs>
        <w:rPr>
          <w:b/>
          <w:szCs w:val="28"/>
        </w:rPr>
      </w:pPr>
      <w:r w:rsidRPr="0023278A">
        <w:rPr>
          <w:b/>
          <w:szCs w:val="28"/>
        </w:rPr>
        <w:t>Datum:</w:t>
      </w:r>
      <w:r w:rsidR="002A7C2C">
        <w:rPr>
          <w:b/>
          <w:szCs w:val="28"/>
        </w:rPr>
        <w:t xml:space="preserve"> </w:t>
      </w:r>
      <w:r w:rsidRPr="0023278A">
        <w:rPr>
          <w:b/>
          <w:szCs w:val="28"/>
        </w:rPr>
        <w:t>Samstag, 23. November 2019</w:t>
      </w:r>
    </w:p>
    <w:p w:rsidR="002A7C2C" w:rsidRDefault="002428B5" w:rsidP="002428B5">
      <w:pPr>
        <w:tabs>
          <w:tab w:val="left" w:pos="1985"/>
        </w:tabs>
        <w:rPr>
          <w:szCs w:val="28"/>
        </w:rPr>
      </w:pPr>
      <w:r w:rsidRPr="0023278A">
        <w:rPr>
          <w:b/>
          <w:szCs w:val="28"/>
        </w:rPr>
        <w:t>Ort:</w:t>
      </w:r>
      <w:r w:rsidR="002A7C2C">
        <w:rPr>
          <w:b/>
          <w:szCs w:val="28"/>
        </w:rPr>
        <w:t xml:space="preserve"> </w:t>
      </w:r>
      <w:r w:rsidRPr="0023278A">
        <w:rPr>
          <w:b/>
          <w:szCs w:val="28"/>
        </w:rPr>
        <w:t xml:space="preserve">Restaurant </w:t>
      </w:r>
      <w:proofErr w:type="spellStart"/>
      <w:r w:rsidRPr="0023278A">
        <w:rPr>
          <w:b/>
          <w:szCs w:val="28"/>
        </w:rPr>
        <w:t>L’Esprit</w:t>
      </w:r>
      <w:proofErr w:type="spellEnd"/>
      <w:r w:rsidRPr="0023278A">
        <w:rPr>
          <w:szCs w:val="28"/>
        </w:rPr>
        <w:t xml:space="preserve"> </w:t>
      </w:r>
    </w:p>
    <w:p w:rsidR="002428B5" w:rsidRPr="0023278A" w:rsidRDefault="002428B5" w:rsidP="002428B5">
      <w:pPr>
        <w:tabs>
          <w:tab w:val="left" w:pos="1985"/>
        </w:tabs>
        <w:rPr>
          <w:szCs w:val="28"/>
        </w:rPr>
      </w:pPr>
      <w:r w:rsidRPr="0023278A">
        <w:rPr>
          <w:szCs w:val="28"/>
        </w:rPr>
        <w:t>Kirchgemeindezentrum der Heiliggeistkirche</w:t>
      </w:r>
    </w:p>
    <w:p w:rsidR="002428B5" w:rsidRPr="0023278A" w:rsidRDefault="002428B5" w:rsidP="002428B5">
      <w:pPr>
        <w:tabs>
          <w:tab w:val="left" w:pos="1985"/>
        </w:tabs>
        <w:rPr>
          <w:szCs w:val="28"/>
        </w:rPr>
      </w:pPr>
      <w:proofErr w:type="spellStart"/>
      <w:r w:rsidRPr="0023278A">
        <w:rPr>
          <w:szCs w:val="28"/>
        </w:rPr>
        <w:t>Laufenstrasse</w:t>
      </w:r>
      <w:proofErr w:type="spellEnd"/>
      <w:r w:rsidRPr="0023278A">
        <w:rPr>
          <w:szCs w:val="28"/>
        </w:rPr>
        <w:t xml:space="preserve"> 44</w:t>
      </w:r>
    </w:p>
    <w:p w:rsidR="002428B5" w:rsidRPr="0023278A" w:rsidRDefault="002428B5" w:rsidP="002428B5">
      <w:pPr>
        <w:tabs>
          <w:tab w:val="left" w:pos="1985"/>
        </w:tabs>
        <w:rPr>
          <w:szCs w:val="28"/>
        </w:rPr>
      </w:pPr>
      <w:r w:rsidRPr="0023278A">
        <w:rPr>
          <w:szCs w:val="28"/>
        </w:rPr>
        <w:t>4053 Basel</w:t>
      </w:r>
    </w:p>
    <w:p w:rsidR="002A7C2C" w:rsidRDefault="002A7C2C" w:rsidP="002A7C2C">
      <w:pPr>
        <w:rPr>
          <w:b/>
        </w:rPr>
      </w:pPr>
    </w:p>
    <w:p w:rsidR="002428B5" w:rsidRPr="002A7C2C" w:rsidRDefault="002428B5" w:rsidP="002A7C2C">
      <w:pPr>
        <w:rPr>
          <w:b/>
        </w:rPr>
      </w:pPr>
      <w:r w:rsidRPr="002A7C2C">
        <w:rPr>
          <w:b/>
        </w:rPr>
        <w:t>Tram Nr. 15 und 16 Haltestelle Heiliggeistkirche</w:t>
      </w:r>
    </w:p>
    <w:p w:rsidR="002428B5" w:rsidRPr="0023278A" w:rsidRDefault="002428B5" w:rsidP="002428B5">
      <w:pPr>
        <w:tabs>
          <w:tab w:val="left" w:pos="1985"/>
        </w:tabs>
        <w:rPr>
          <w:szCs w:val="28"/>
        </w:rPr>
      </w:pPr>
      <w:r w:rsidRPr="0023278A">
        <w:rPr>
          <w:szCs w:val="28"/>
        </w:rPr>
        <w:t xml:space="preserve">Seitlich der Kirche entlang die </w:t>
      </w:r>
      <w:proofErr w:type="spellStart"/>
      <w:r w:rsidRPr="0023278A">
        <w:rPr>
          <w:szCs w:val="28"/>
        </w:rPr>
        <w:t>Güterstrasse</w:t>
      </w:r>
      <w:proofErr w:type="spellEnd"/>
      <w:r w:rsidRPr="0023278A">
        <w:rPr>
          <w:szCs w:val="28"/>
        </w:rPr>
        <w:t xml:space="preserve"> weitergehen, bei der</w:t>
      </w:r>
      <w:r w:rsidR="002A7C2C">
        <w:rPr>
          <w:szCs w:val="28"/>
        </w:rPr>
        <w:t xml:space="preserve"> </w:t>
      </w:r>
      <w:r w:rsidRPr="0023278A">
        <w:rPr>
          <w:szCs w:val="28"/>
        </w:rPr>
        <w:t xml:space="preserve">1. </w:t>
      </w:r>
      <w:proofErr w:type="spellStart"/>
      <w:r w:rsidRPr="0023278A">
        <w:rPr>
          <w:szCs w:val="28"/>
        </w:rPr>
        <w:t>Querstrasse</w:t>
      </w:r>
      <w:proofErr w:type="spellEnd"/>
      <w:r w:rsidRPr="0023278A">
        <w:rPr>
          <w:szCs w:val="28"/>
        </w:rPr>
        <w:t xml:space="preserve"> „</w:t>
      </w:r>
      <w:proofErr w:type="spellStart"/>
      <w:r w:rsidRPr="0023278A">
        <w:rPr>
          <w:szCs w:val="28"/>
        </w:rPr>
        <w:t>Laufenstrasse</w:t>
      </w:r>
      <w:proofErr w:type="spellEnd"/>
      <w:r w:rsidRPr="0023278A">
        <w:rPr>
          <w:szCs w:val="28"/>
        </w:rPr>
        <w:t>“ nach rechts abbiegen, ein Stück weiter und schon erreichen Sie rechts den Eingang.</w:t>
      </w:r>
    </w:p>
    <w:p w:rsidR="002A7C2C" w:rsidRDefault="002A7C2C" w:rsidP="002A7C2C">
      <w:pPr>
        <w:rPr>
          <w:b/>
        </w:rPr>
      </w:pPr>
    </w:p>
    <w:p w:rsidR="002428B5" w:rsidRPr="002A7C2C" w:rsidRDefault="002428B5" w:rsidP="002A7C2C">
      <w:pPr>
        <w:rPr>
          <w:b/>
        </w:rPr>
      </w:pPr>
      <w:r w:rsidRPr="002A7C2C">
        <w:rPr>
          <w:b/>
        </w:rPr>
        <w:t xml:space="preserve">Tram Nr. 10 und 11 Haltestelle </w:t>
      </w:r>
      <w:proofErr w:type="spellStart"/>
      <w:r w:rsidRPr="002A7C2C">
        <w:rPr>
          <w:b/>
        </w:rPr>
        <w:t>Münchensteinerstrasse</w:t>
      </w:r>
      <w:proofErr w:type="spellEnd"/>
    </w:p>
    <w:p w:rsidR="002428B5" w:rsidRPr="0023278A" w:rsidRDefault="002428B5" w:rsidP="002428B5">
      <w:pPr>
        <w:tabs>
          <w:tab w:val="left" w:pos="1985"/>
        </w:tabs>
        <w:rPr>
          <w:szCs w:val="28"/>
        </w:rPr>
      </w:pPr>
      <w:r w:rsidRPr="0023278A">
        <w:rPr>
          <w:szCs w:val="28"/>
        </w:rPr>
        <w:t xml:space="preserve">Die </w:t>
      </w:r>
      <w:proofErr w:type="spellStart"/>
      <w:r w:rsidRPr="0023278A">
        <w:rPr>
          <w:szCs w:val="28"/>
        </w:rPr>
        <w:t>Strasse</w:t>
      </w:r>
      <w:proofErr w:type="spellEnd"/>
      <w:r w:rsidRPr="0023278A">
        <w:rPr>
          <w:szCs w:val="28"/>
        </w:rPr>
        <w:t xml:space="preserve"> überqueren, ein kurzes Stück nach links, dann nach rechts in die </w:t>
      </w:r>
      <w:proofErr w:type="spellStart"/>
      <w:r w:rsidRPr="0023278A">
        <w:rPr>
          <w:szCs w:val="28"/>
        </w:rPr>
        <w:t>Laufenstrasse</w:t>
      </w:r>
      <w:proofErr w:type="spellEnd"/>
      <w:r w:rsidRPr="0023278A">
        <w:rPr>
          <w:szCs w:val="28"/>
        </w:rPr>
        <w:t xml:space="preserve">, dieser entlang, die </w:t>
      </w:r>
      <w:proofErr w:type="spellStart"/>
      <w:r w:rsidRPr="0023278A">
        <w:rPr>
          <w:szCs w:val="28"/>
        </w:rPr>
        <w:t>Güterstrasse</w:t>
      </w:r>
      <w:proofErr w:type="spellEnd"/>
      <w:r w:rsidRPr="0023278A">
        <w:rPr>
          <w:szCs w:val="28"/>
        </w:rPr>
        <w:t xml:space="preserve"> überqueren und weiter bis zum erwähnten Eingang rechts. </w:t>
      </w:r>
    </w:p>
    <w:p w:rsidR="002428B5" w:rsidRPr="0023278A" w:rsidRDefault="002428B5" w:rsidP="002428B5">
      <w:pPr>
        <w:tabs>
          <w:tab w:val="left" w:pos="1985"/>
        </w:tabs>
        <w:rPr>
          <w:b/>
          <w:szCs w:val="28"/>
          <w:u w:val="single"/>
        </w:rPr>
      </w:pPr>
    </w:p>
    <w:p w:rsidR="002428B5" w:rsidRPr="0023278A" w:rsidRDefault="002428B5" w:rsidP="002428B5">
      <w:pPr>
        <w:tabs>
          <w:tab w:val="left" w:pos="1985"/>
        </w:tabs>
        <w:rPr>
          <w:szCs w:val="28"/>
        </w:rPr>
      </w:pPr>
      <w:r w:rsidRPr="0023278A">
        <w:rPr>
          <w:b/>
          <w:szCs w:val="28"/>
        </w:rPr>
        <w:t>Zeit:</w:t>
      </w:r>
      <w:r w:rsidR="002A7C2C">
        <w:rPr>
          <w:b/>
          <w:szCs w:val="28"/>
        </w:rPr>
        <w:t xml:space="preserve"> </w:t>
      </w:r>
      <w:r w:rsidRPr="0023278A">
        <w:rPr>
          <w:szCs w:val="28"/>
        </w:rPr>
        <w:t>Türöffnung um</w:t>
      </w:r>
      <w:r w:rsidRPr="0023278A">
        <w:rPr>
          <w:b/>
          <w:szCs w:val="28"/>
        </w:rPr>
        <w:t xml:space="preserve"> 15.30 Uhr</w:t>
      </w:r>
    </w:p>
    <w:p w:rsidR="002428B5" w:rsidRPr="0023278A" w:rsidRDefault="002428B5" w:rsidP="002428B5">
      <w:pPr>
        <w:tabs>
          <w:tab w:val="left" w:pos="1985"/>
        </w:tabs>
        <w:rPr>
          <w:szCs w:val="28"/>
        </w:rPr>
      </w:pPr>
      <w:r w:rsidRPr="0023278A">
        <w:rPr>
          <w:szCs w:val="28"/>
        </w:rPr>
        <w:t>Beginn des Programms 16.00 Uhr</w:t>
      </w:r>
    </w:p>
    <w:p w:rsidR="002428B5" w:rsidRPr="0023278A" w:rsidRDefault="002428B5" w:rsidP="002428B5">
      <w:pPr>
        <w:tabs>
          <w:tab w:val="left" w:pos="1985"/>
        </w:tabs>
        <w:rPr>
          <w:szCs w:val="28"/>
        </w:rPr>
      </w:pPr>
      <w:r w:rsidRPr="0023278A">
        <w:rPr>
          <w:szCs w:val="28"/>
        </w:rPr>
        <w:t>Abendessen 18.30 Uhr</w:t>
      </w:r>
    </w:p>
    <w:p w:rsidR="002428B5" w:rsidRPr="0023278A" w:rsidRDefault="002428B5" w:rsidP="002428B5">
      <w:pPr>
        <w:tabs>
          <w:tab w:val="left" w:pos="1985"/>
        </w:tabs>
        <w:rPr>
          <w:szCs w:val="28"/>
        </w:rPr>
      </w:pPr>
    </w:p>
    <w:p w:rsidR="002428B5" w:rsidRPr="0023278A" w:rsidRDefault="002428B5" w:rsidP="002428B5">
      <w:pPr>
        <w:tabs>
          <w:tab w:val="left" w:pos="1985"/>
        </w:tabs>
        <w:rPr>
          <w:b/>
          <w:szCs w:val="28"/>
        </w:rPr>
      </w:pPr>
      <w:r w:rsidRPr="0023278A">
        <w:rPr>
          <w:b/>
          <w:szCs w:val="28"/>
        </w:rPr>
        <w:t>Kosten:</w:t>
      </w:r>
      <w:r w:rsidR="002A7C2C">
        <w:rPr>
          <w:b/>
          <w:szCs w:val="28"/>
        </w:rPr>
        <w:t xml:space="preserve"> </w:t>
      </w:r>
      <w:r w:rsidRPr="0023278A">
        <w:rPr>
          <w:b/>
          <w:szCs w:val="28"/>
        </w:rPr>
        <w:t>CHF 30.00 für Aktiv- und Solidarmitglieder</w:t>
      </w:r>
    </w:p>
    <w:p w:rsidR="002428B5" w:rsidRPr="0023278A" w:rsidRDefault="002428B5" w:rsidP="002428B5">
      <w:pPr>
        <w:tabs>
          <w:tab w:val="left" w:pos="1985"/>
        </w:tabs>
        <w:rPr>
          <w:b/>
          <w:szCs w:val="28"/>
        </w:rPr>
      </w:pPr>
    </w:p>
    <w:p w:rsidR="002428B5" w:rsidRPr="0023278A" w:rsidRDefault="002428B5" w:rsidP="002428B5">
      <w:pPr>
        <w:tabs>
          <w:tab w:val="left" w:pos="1985"/>
        </w:tabs>
        <w:rPr>
          <w:szCs w:val="28"/>
        </w:rPr>
      </w:pPr>
      <w:r w:rsidRPr="0023278A">
        <w:rPr>
          <w:bCs/>
          <w:szCs w:val="28"/>
        </w:rPr>
        <w:t xml:space="preserve">Aktivmitglieder haben Anrecht auf eine Begleitperson zu demselben Preis.  Alle weiteren Besucher bezahlen </w:t>
      </w:r>
      <w:r w:rsidRPr="0023278A">
        <w:rPr>
          <w:szCs w:val="28"/>
        </w:rPr>
        <w:t>CHF. 50.--</w:t>
      </w:r>
    </w:p>
    <w:p w:rsidR="002428B5" w:rsidRPr="0023278A" w:rsidRDefault="002428B5" w:rsidP="002428B5">
      <w:pPr>
        <w:tabs>
          <w:tab w:val="left" w:pos="1985"/>
        </w:tabs>
        <w:rPr>
          <w:szCs w:val="28"/>
        </w:rPr>
      </w:pPr>
      <w:r w:rsidRPr="0023278A">
        <w:rPr>
          <w:szCs w:val="28"/>
        </w:rPr>
        <w:t>In diesem Preis inbegriffen sind das Rahmenprogramm und</w:t>
      </w:r>
    </w:p>
    <w:p w:rsidR="002428B5" w:rsidRPr="0023278A" w:rsidRDefault="002428B5" w:rsidP="002428B5">
      <w:pPr>
        <w:tabs>
          <w:tab w:val="left" w:pos="1985"/>
        </w:tabs>
        <w:rPr>
          <w:szCs w:val="28"/>
        </w:rPr>
      </w:pPr>
      <w:r w:rsidRPr="0023278A">
        <w:rPr>
          <w:szCs w:val="28"/>
        </w:rPr>
        <w:t>ein feines Nachtessen.</w:t>
      </w:r>
      <w:r w:rsidR="002A7C2C">
        <w:rPr>
          <w:szCs w:val="28"/>
        </w:rPr>
        <w:t xml:space="preserve"> </w:t>
      </w:r>
      <w:r w:rsidRPr="0023278A">
        <w:rPr>
          <w:szCs w:val="28"/>
        </w:rPr>
        <w:t>Die Getränke gehen zu Lasten der TeilnehmerInnen.</w:t>
      </w:r>
    </w:p>
    <w:p w:rsidR="002428B5" w:rsidRPr="0023278A" w:rsidRDefault="002428B5" w:rsidP="002428B5">
      <w:pPr>
        <w:tabs>
          <w:tab w:val="left" w:pos="1985"/>
        </w:tabs>
        <w:rPr>
          <w:szCs w:val="28"/>
        </w:rPr>
      </w:pPr>
      <w:r w:rsidRPr="0023278A">
        <w:rPr>
          <w:szCs w:val="28"/>
        </w:rPr>
        <w:t xml:space="preserve">Ab 16 Uhr erwartet Sie ein musikalisches  Programm mit Herrn Simon </w:t>
      </w:r>
      <w:proofErr w:type="spellStart"/>
      <w:r w:rsidRPr="0023278A">
        <w:rPr>
          <w:szCs w:val="28"/>
        </w:rPr>
        <w:t>Wuderlin</w:t>
      </w:r>
      <w:proofErr w:type="spellEnd"/>
      <w:r w:rsidRPr="0023278A">
        <w:rPr>
          <w:szCs w:val="28"/>
        </w:rPr>
        <w:t xml:space="preserve"> an der Marimba. Auch die beliebte Tombola wird nicht fehlen.</w:t>
      </w:r>
      <w:r w:rsidR="002A7C2C">
        <w:rPr>
          <w:szCs w:val="28"/>
        </w:rPr>
        <w:t xml:space="preserve"> </w:t>
      </w:r>
      <w:r w:rsidRPr="0023278A">
        <w:rPr>
          <w:szCs w:val="28"/>
        </w:rPr>
        <w:t xml:space="preserve">Nach dem feinen Nachtessen wird uns Herr Sämi Wälti mit seinen Kollegen Zur Unterhaltung und zum Tanz aufspielen. </w:t>
      </w:r>
    </w:p>
    <w:p w:rsidR="002428B5" w:rsidRPr="0023278A" w:rsidRDefault="002428B5" w:rsidP="002428B5">
      <w:pPr>
        <w:tabs>
          <w:tab w:val="left" w:pos="1985"/>
        </w:tabs>
        <w:rPr>
          <w:szCs w:val="28"/>
        </w:rPr>
      </w:pPr>
    </w:p>
    <w:p w:rsidR="002428B5" w:rsidRPr="0023278A" w:rsidRDefault="002428B5" w:rsidP="002428B5">
      <w:pPr>
        <w:tabs>
          <w:tab w:val="left" w:pos="1985"/>
        </w:tabs>
        <w:rPr>
          <w:b/>
          <w:szCs w:val="28"/>
        </w:rPr>
      </w:pPr>
      <w:r w:rsidRPr="0023278A">
        <w:rPr>
          <w:b/>
          <w:szCs w:val="28"/>
        </w:rPr>
        <w:t>Anmeldung:</w:t>
      </w:r>
      <w:r w:rsidR="002A7C2C">
        <w:rPr>
          <w:b/>
          <w:szCs w:val="28"/>
        </w:rPr>
        <w:t xml:space="preserve"> </w:t>
      </w:r>
      <w:r w:rsidRPr="0023278A">
        <w:rPr>
          <w:b/>
          <w:szCs w:val="28"/>
        </w:rPr>
        <w:t>bis spätestens Donnerstag, 6. November 2019</w:t>
      </w:r>
    </w:p>
    <w:p w:rsidR="002428B5" w:rsidRPr="0023278A" w:rsidRDefault="002428B5" w:rsidP="002428B5">
      <w:pPr>
        <w:tabs>
          <w:tab w:val="left" w:pos="1985"/>
        </w:tabs>
        <w:rPr>
          <w:szCs w:val="28"/>
        </w:rPr>
      </w:pPr>
      <w:r w:rsidRPr="0023278A">
        <w:rPr>
          <w:szCs w:val="28"/>
        </w:rPr>
        <w:tab/>
      </w:r>
    </w:p>
    <w:p w:rsidR="002428B5" w:rsidRPr="00712164" w:rsidRDefault="002428B5" w:rsidP="002428B5">
      <w:pPr>
        <w:tabs>
          <w:tab w:val="left" w:pos="1985"/>
          <w:tab w:val="left" w:pos="4536"/>
        </w:tabs>
        <w:rPr>
          <w:bCs/>
          <w:szCs w:val="28"/>
          <w:lang w:val="it-IT"/>
        </w:rPr>
      </w:pPr>
      <w:r w:rsidRPr="00712164">
        <w:rPr>
          <w:bCs/>
          <w:szCs w:val="28"/>
          <w:lang w:val="it-IT"/>
        </w:rPr>
        <w:t>bei Roberta Angelini, Tel: 076 316 19 59</w:t>
      </w:r>
    </w:p>
    <w:p w:rsidR="002428B5" w:rsidRDefault="002428B5" w:rsidP="002428B5">
      <w:pPr>
        <w:tabs>
          <w:tab w:val="left" w:pos="1985"/>
          <w:tab w:val="left" w:pos="4536"/>
        </w:tabs>
        <w:rPr>
          <w:bCs/>
          <w:szCs w:val="28"/>
          <w:lang w:val="it-IT"/>
        </w:rPr>
      </w:pPr>
      <w:r w:rsidRPr="00712164">
        <w:rPr>
          <w:bCs/>
          <w:szCs w:val="28"/>
          <w:lang w:val="it-IT"/>
        </w:rPr>
        <w:t xml:space="preserve">E-Mail: </w:t>
      </w:r>
      <w:hyperlink r:id="rId17" w:history="1">
        <w:r w:rsidR="002A7C2C" w:rsidRPr="007B6B39">
          <w:rPr>
            <w:rStyle w:val="Hyperlink"/>
            <w:bCs/>
            <w:szCs w:val="28"/>
            <w:lang w:val="it-IT"/>
          </w:rPr>
          <w:t>roberta.angelini@sunrise.ch</w:t>
        </w:r>
      </w:hyperlink>
    </w:p>
    <w:p w:rsidR="002A7C2C" w:rsidRPr="00712164" w:rsidRDefault="002A7C2C" w:rsidP="002428B5">
      <w:pPr>
        <w:tabs>
          <w:tab w:val="left" w:pos="1985"/>
          <w:tab w:val="left" w:pos="4536"/>
        </w:tabs>
        <w:rPr>
          <w:bCs/>
          <w:szCs w:val="28"/>
          <w:lang w:val="it-IT"/>
        </w:rPr>
      </w:pPr>
    </w:p>
    <w:p w:rsidR="002428B5" w:rsidRPr="0023278A" w:rsidRDefault="002428B5" w:rsidP="002428B5">
      <w:pPr>
        <w:pStyle w:val="Textkrper"/>
        <w:rPr>
          <w:szCs w:val="28"/>
        </w:rPr>
      </w:pPr>
      <w:r w:rsidRPr="0023278A">
        <w:rPr>
          <w:szCs w:val="28"/>
        </w:rPr>
        <w:t>Wer Diät benötigt oder an der Tramhaltestelle abgeholt werden möchte, teilt dies bitte bei der Anmeldung mit.</w:t>
      </w:r>
    </w:p>
    <w:p w:rsidR="002428B5" w:rsidRPr="0023278A" w:rsidRDefault="002428B5" w:rsidP="002A7C2C">
      <w:pPr>
        <w:pStyle w:val="Textkrper"/>
        <w:spacing w:after="0"/>
        <w:rPr>
          <w:szCs w:val="28"/>
        </w:rPr>
      </w:pPr>
      <w:r w:rsidRPr="0023278A">
        <w:rPr>
          <w:szCs w:val="28"/>
        </w:rPr>
        <w:t>Wichtig:</w:t>
      </w:r>
    </w:p>
    <w:p w:rsidR="002428B5" w:rsidRPr="0023278A" w:rsidRDefault="002428B5" w:rsidP="002428B5">
      <w:pPr>
        <w:tabs>
          <w:tab w:val="left" w:pos="1985"/>
        </w:tabs>
        <w:rPr>
          <w:szCs w:val="28"/>
        </w:rPr>
      </w:pPr>
      <w:r w:rsidRPr="0023278A">
        <w:rPr>
          <w:szCs w:val="28"/>
        </w:rPr>
        <w:t>Da wir für jedes angemeldete Nachtessen bezahlen müssen, bitten wir Sie</w:t>
      </w:r>
      <w:r w:rsidR="002A7C2C">
        <w:rPr>
          <w:szCs w:val="28"/>
        </w:rPr>
        <w:t>,</w:t>
      </w:r>
      <w:r w:rsidRPr="0023278A">
        <w:rPr>
          <w:szCs w:val="28"/>
        </w:rPr>
        <w:t xml:space="preserve"> sich auch wieder abzumelden, falls Sie für den Anlass kurzfristig verhindert sein sollten.</w:t>
      </w:r>
    </w:p>
    <w:p w:rsidR="002428B5" w:rsidRPr="0023278A" w:rsidRDefault="002428B5" w:rsidP="002428B5">
      <w:pPr>
        <w:tabs>
          <w:tab w:val="left" w:pos="1985"/>
        </w:tabs>
        <w:rPr>
          <w:szCs w:val="28"/>
        </w:rPr>
      </w:pPr>
    </w:p>
    <w:p w:rsidR="002428B5" w:rsidRPr="0023278A" w:rsidRDefault="002428B5" w:rsidP="002428B5">
      <w:pPr>
        <w:tabs>
          <w:tab w:val="left" w:pos="0"/>
        </w:tabs>
        <w:rPr>
          <w:b/>
          <w:bCs/>
          <w:color w:val="222222"/>
          <w:szCs w:val="28"/>
        </w:rPr>
      </w:pPr>
      <w:r w:rsidRPr="0023278A">
        <w:rPr>
          <w:szCs w:val="28"/>
        </w:rPr>
        <w:t>Der Vorstand freut sich, mit Ihnen einen schönen gemeinsamen Nachmittag und Abend zu verbringen.</w:t>
      </w:r>
    </w:p>
    <w:p w:rsidR="00C54171" w:rsidRPr="002A7C2C" w:rsidRDefault="00C54171" w:rsidP="002A7C2C">
      <w:pPr>
        <w:pStyle w:val="berschrift1"/>
      </w:pPr>
      <w:r w:rsidRPr="002A7C2C">
        <w:t>Wanderdaten 2019</w:t>
      </w:r>
    </w:p>
    <w:p w:rsidR="00C54171" w:rsidRPr="0023278A" w:rsidRDefault="00C54171" w:rsidP="00C54171">
      <w:pPr>
        <w:rPr>
          <w:rFonts w:eastAsia="Calibri"/>
          <w:szCs w:val="24"/>
        </w:rPr>
      </w:pPr>
      <w:r w:rsidRPr="0023278A">
        <w:rPr>
          <w:szCs w:val="24"/>
        </w:rPr>
        <w:t xml:space="preserve">Einmal im Monat, meistens ist es der letzte Samstag, wird vom unserem Wanderteam eine leichte oder mittelschwere Wanderung organisiert. Mal sind </w:t>
      </w:r>
    </w:p>
    <w:p w:rsidR="00C54171" w:rsidRPr="0023278A" w:rsidRDefault="00C54171" w:rsidP="00C54171">
      <w:pPr>
        <w:rPr>
          <w:szCs w:val="24"/>
          <w:lang w:val="de-CH"/>
        </w:rPr>
      </w:pPr>
      <w:r w:rsidRPr="0023278A">
        <w:rPr>
          <w:szCs w:val="24"/>
        </w:rPr>
        <w:t>wir in der Region, hin und wieder auch etwas weiter weg unterwegs. Das Mittagessen wird jeweils in einem Restaurant eingenommen.</w:t>
      </w:r>
    </w:p>
    <w:p w:rsidR="00C54171" w:rsidRPr="0023278A" w:rsidRDefault="00C54171" w:rsidP="00C54171">
      <w:pPr>
        <w:rPr>
          <w:szCs w:val="24"/>
        </w:rPr>
      </w:pPr>
      <w:r w:rsidRPr="0023278A">
        <w:rPr>
          <w:szCs w:val="24"/>
        </w:rPr>
        <w:t>Einzelheiten zum Programm oder auch kurzfristige Terminänderungen erfahren Sie über unsere Medien:</w:t>
      </w:r>
    </w:p>
    <w:p w:rsidR="00C54171" w:rsidRPr="0023278A" w:rsidRDefault="00C54171" w:rsidP="00C54171">
      <w:pPr>
        <w:rPr>
          <w:szCs w:val="24"/>
        </w:rPr>
      </w:pPr>
      <w:r w:rsidRPr="0023278A">
        <w:rPr>
          <w:szCs w:val="24"/>
        </w:rPr>
        <w:t>Infotelefon 061 303 30 46, VoiceNet 031 390 88 88,</w:t>
      </w:r>
    </w:p>
    <w:p w:rsidR="00C54171" w:rsidRPr="0023278A" w:rsidRDefault="00C54171" w:rsidP="00C54171">
      <w:pPr>
        <w:rPr>
          <w:szCs w:val="24"/>
        </w:rPr>
      </w:pPr>
      <w:r w:rsidRPr="0023278A">
        <w:rPr>
          <w:szCs w:val="24"/>
        </w:rPr>
        <w:t xml:space="preserve">Homepage </w:t>
      </w:r>
      <w:hyperlink r:id="rId18" w:history="1">
        <w:r w:rsidRPr="0023278A">
          <w:rPr>
            <w:rStyle w:val="Hyperlink"/>
            <w:szCs w:val="24"/>
          </w:rPr>
          <w:t>www.sbv-fsa.ch/sektionen/nordwestschweiz</w:t>
        </w:r>
      </w:hyperlink>
    </w:p>
    <w:p w:rsidR="00C54171" w:rsidRPr="0023278A" w:rsidRDefault="00C54171" w:rsidP="00C54171">
      <w:pPr>
        <w:rPr>
          <w:szCs w:val="24"/>
        </w:rPr>
      </w:pPr>
    </w:p>
    <w:p w:rsidR="00C54171" w:rsidRPr="0023278A" w:rsidRDefault="00C54171" w:rsidP="00C54171">
      <w:pPr>
        <w:rPr>
          <w:szCs w:val="24"/>
        </w:rPr>
      </w:pPr>
      <w:r w:rsidRPr="0023278A">
        <w:rPr>
          <w:szCs w:val="24"/>
        </w:rPr>
        <w:t>Anmeldung direkt beim jeweiligen Wanderleiter. Für eine Begleitperson ist jeder Teilnehmer selber verantwortlich.</w:t>
      </w:r>
    </w:p>
    <w:p w:rsidR="00C54171" w:rsidRPr="0023278A" w:rsidRDefault="00C54171" w:rsidP="00C54171">
      <w:pPr>
        <w:rPr>
          <w:szCs w:val="24"/>
        </w:rPr>
      </w:pPr>
    </w:p>
    <w:p w:rsidR="00C54171" w:rsidRPr="0023278A" w:rsidRDefault="00C54171" w:rsidP="00C54171">
      <w:pPr>
        <w:rPr>
          <w:b/>
          <w:bCs/>
          <w:szCs w:val="24"/>
        </w:rPr>
      </w:pPr>
      <w:r w:rsidRPr="0023278A">
        <w:rPr>
          <w:b/>
          <w:bCs/>
          <w:szCs w:val="24"/>
        </w:rPr>
        <w:t>Nächste Wanderdaten:</w:t>
      </w:r>
    </w:p>
    <w:p w:rsidR="00C54171" w:rsidRPr="0023278A" w:rsidRDefault="00C54171" w:rsidP="00C54171">
      <w:pPr>
        <w:rPr>
          <w:szCs w:val="24"/>
        </w:rPr>
      </w:pPr>
    </w:p>
    <w:p w:rsidR="00C54171" w:rsidRPr="0023278A" w:rsidRDefault="00C54171" w:rsidP="00C54171">
      <w:pPr>
        <w:rPr>
          <w:szCs w:val="24"/>
        </w:rPr>
      </w:pPr>
      <w:r w:rsidRPr="0023278A">
        <w:rPr>
          <w:szCs w:val="24"/>
        </w:rPr>
        <w:t xml:space="preserve">Samstag, 26.10.2019 </w:t>
      </w:r>
    </w:p>
    <w:p w:rsidR="000835E1" w:rsidRDefault="00772623" w:rsidP="00772623">
      <w:r w:rsidRPr="0023278A">
        <w:rPr>
          <w:szCs w:val="24"/>
        </w:rPr>
        <w:t xml:space="preserve">Wanderung mit Barbara </w:t>
      </w:r>
      <w:proofErr w:type="spellStart"/>
      <w:r w:rsidRPr="0023278A">
        <w:rPr>
          <w:szCs w:val="24"/>
        </w:rPr>
        <w:t>Böttinger</w:t>
      </w:r>
      <w:r w:rsidR="000835E1" w:rsidRPr="0023278A">
        <w:t>Tel</w:t>
      </w:r>
      <w:proofErr w:type="spellEnd"/>
      <w:r w:rsidR="000835E1" w:rsidRPr="0023278A">
        <w:t xml:space="preserve">: </w:t>
      </w:r>
      <w:r w:rsidR="002E3133" w:rsidRPr="0023278A">
        <w:t xml:space="preserve">061 641 63 37 oder </w:t>
      </w:r>
      <w:proofErr w:type="spellStart"/>
      <w:r w:rsidR="002E3133" w:rsidRPr="0023278A">
        <w:t>email</w:t>
      </w:r>
      <w:proofErr w:type="spellEnd"/>
      <w:r w:rsidR="002E3133" w:rsidRPr="0023278A">
        <w:t xml:space="preserve">. </w:t>
      </w:r>
      <w:hyperlink r:id="rId19" w:history="1">
        <w:r w:rsidR="0077160A" w:rsidRPr="007B6B39">
          <w:rPr>
            <w:rStyle w:val="Hyperlink"/>
          </w:rPr>
          <w:t>barbaraboe@bluewin.ch</w:t>
        </w:r>
      </w:hyperlink>
    </w:p>
    <w:p w:rsidR="00C54171" w:rsidRPr="0023278A" w:rsidRDefault="00C54171" w:rsidP="00C54171">
      <w:pPr>
        <w:rPr>
          <w:szCs w:val="24"/>
        </w:rPr>
      </w:pPr>
    </w:p>
    <w:p w:rsidR="00C54171" w:rsidRPr="0023278A" w:rsidRDefault="00C54171" w:rsidP="00C54171">
      <w:pPr>
        <w:rPr>
          <w:szCs w:val="24"/>
        </w:rPr>
      </w:pPr>
      <w:r w:rsidRPr="0023278A">
        <w:rPr>
          <w:szCs w:val="24"/>
        </w:rPr>
        <w:t>Samstag,30.11.2019</w:t>
      </w:r>
    </w:p>
    <w:p w:rsidR="00C54171" w:rsidRPr="0023278A" w:rsidRDefault="00C54171" w:rsidP="00C54171">
      <w:pPr>
        <w:rPr>
          <w:szCs w:val="24"/>
        </w:rPr>
      </w:pPr>
      <w:r w:rsidRPr="0023278A">
        <w:rPr>
          <w:szCs w:val="24"/>
        </w:rPr>
        <w:t>Wanderung mit Vreni und Peter Geiger</w:t>
      </w:r>
    </w:p>
    <w:p w:rsidR="000835E1" w:rsidRPr="0023278A" w:rsidRDefault="000835E1" w:rsidP="00C54171">
      <w:pPr>
        <w:rPr>
          <w:szCs w:val="24"/>
        </w:rPr>
      </w:pPr>
      <w:r w:rsidRPr="0023278A">
        <w:rPr>
          <w:szCs w:val="24"/>
        </w:rPr>
        <w:t>Tel: 061 831 27 08</w:t>
      </w:r>
    </w:p>
    <w:p w:rsidR="00C54171" w:rsidRPr="0023278A" w:rsidRDefault="00C54171" w:rsidP="00C54171">
      <w:pPr>
        <w:rPr>
          <w:szCs w:val="24"/>
        </w:rPr>
      </w:pPr>
    </w:p>
    <w:p w:rsidR="00C54171" w:rsidRPr="0023278A" w:rsidRDefault="00C54171" w:rsidP="00C54171">
      <w:pPr>
        <w:rPr>
          <w:szCs w:val="24"/>
        </w:rPr>
      </w:pPr>
      <w:r w:rsidRPr="0023278A">
        <w:rPr>
          <w:szCs w:val="24"/>
        </w:rPr>
        <w:t>Samstag, 21.12.2019</w:t>
      </w:r>
    </w:p>
    <w:p w:rsidR="000835E1" w:rsidRPr="0023278A" w:rsidRDefault="00C54171" w:rsidP="000835E1">
      <w:pPr>
        <w:rPr>
          <w:szCs w:val="24"/>
        </w:rPr>
      </w:pPr>
      <w:r w:rsidRPr="0023278A">
        <w:rPr>
          <w:szCs w:val="24"/>
        </w:rPr>
        <w:t>Weihnachts</w:t>
      </w:r>
      <w:r w:rsidR="000835E1" w:rsidRPr="0023278A">
        <w:rPr>
          <w:szCs w:val="24"/>
        </w:rPr>
        <w:t>bummel mit Ruth und Otto Meister</w:t>
      </w:r>
    </w:p>
    <w:p w:rsidR="000835E1" w:rsidRPr="0023278A" w:rsidRDefault="000835E1" w:rsidP="000835E1">
      <w:pPr>
        <w:rPr>
          <w:szCs w:val="24"/>
        </w:rPr>
      </w:pPr>
      <w:r w:rsidRPr="0023278A">
        <w:rPr>
          <w:szCs w:val="24"/>
        </w:rPr>
        <w:t xml:space="preserve">Tel. 061 421 78 69 oder E-Mail: </w:t>
      </w:r>
      <w:hyperlink r:id="rId20" w:history="1">
        <w:r w:rsidRPr="0023278A">
          <w:rPr>
            <w:rStyle w:val="Hyperlink"/>
            <w:szCs w:val="24"/>
          </w:rPr>
          <w:t>ruot.meister@bluewin.ch</w:t>
        </w:r>
      </w:hyperlink>
    </w:p>
    <w:p w:rsidR="00B64745" w:rsidRPr="0023278A" w:rsidRDefault="00B64745" w:rsidP="00B64745">
      <w:pPr>
        <w:pStyle w:val="berschrift1"/>
        <w:rPr>
          <w:lang w:val="de-CH"/>
        </w:rPr>
      </w:pPr>
      <w:r w:rsidRPr="0023278A">
        <w:t>Regelmässige Aktivitäten für Sehbehinderte und Blinde für Sport und Freizeit</w:t>
      </w:r>
    </w:p>
    <w:p w:rsidR="002428B5" w:rsidRPr="0023278A" w:rsidRDefault="002428B5" w:rsidP="00C54171">
      <w:pPr>
        <w:rPr>
          <w:szCs w:val="24"/>
        </w:rPr>
      </w:pPr>
    </w:p>
    <w:p w:rsidR="00C54171" w:rsidRPr="0023278A" w:rsidRDefault="00C54171" w:rsidP="00C54171">
      <w:pPr>
        <w:rPr>
          <w:b/>
          <w:bCs/>
          <w:szCs w:val="24"/>
        </w:rPr>
      </w:pPr>
      <w:r w:rsidRPr="0023278A">
        <w:rPr>
          <w:b/>
          <w:bCs/>
          <w:szCs w:val="24"/>
        </w:rPr>
        <w:t>Kreatives Handwerken</w:t>
      </w:r>
    </w:p>
    <w:p w:rsidR="00C54171" w:rsidRPr="0023278A" w:rsidRDefault="00C54171" w:rsidP="00C54171">
      <w:pPr>
        <w:rPr>
          <w:b/>
          <w:bCs/>
          <w:szCs w:val="24"/>
        </w:rPr>
      </w:pPr>
      <w:r w:rsidRPr="0023278A">
        <w:rPr>
          <w:bCs/>
          <w:szCs w:val="24"/>
        </w:rPr>
        <w:t>In der Kre</w:t>
      </w:r>
      <w:r w:rsidR="001D252A" w:rsidRPr="0023278A">
        <w:rPr>
          <w:bCs/>
          <w:szCs w:val="24"/>
        </w:rPr>
        <w:t xml:space="preserve">ativgruppe des SBV hat es </w:t>
      </w:r>
      <w:r w:rsidRPr="0023278A">
        <w:rPr>
          <w:bCs/>
          <w:szCs w:val="24"/>
        </w:rPr>
        <w:t>freie Plätze</w:t>
      </w:r>
      <w:r w:rsidRPr="0023278A">
        <w:rPr>
          <w:b/>
          <w:bCs/>
          <w:szCs w:val="24"/>
        </w:rPr>
        <w:t>.</w:t>
      </w:r>
    </w:p>
    <w:p w:rsidR="00C54171" w:rsidRPr="0023278A" w:rsidRDefault="00C54171" w:rsidP="00C54171">
      <w:pPr>
        <w:rPr>
          <w:bCs/>
          <w:szCs w:val="24"/>
        </w:rPr>
      </w:pPr>
      <w:r w:rsidRPr="0023278A">
        <w:rPr>
          <w:bCs/>
          <w:szCs w:val="24"/>
        </w:rPr>
        <w:t>Kursort:</w:t>
      </w:r>
    </w:p>
    <w:p w:rsidR="00C54171" w:rsidRPr="0023278A" w:rsidRDefault="00C54171" w:rsidP="00C54171">
      <w:pPr>
        <w:rPr>
          <w:bCs/>
          <w:szCs w:val="24"/>
        </w:rPr>
      </w:pPr>
      <w:r w:rsidRPr="0023278A">
        <w:rPr>
          <w:bCs/>
          <w:szCs w:val="24"/>
        </w:rPr>
        <w:t>Begegnungszentrum Prima Vista, St. Galler-Ring 81, Basel</w:t>
      </w:r>
    </w:p>
    <w:p w:rsidR="00C54171" w:rsidRPr="0023278A" w:rsidRDefault="00C54171" w:rsidP="00C54171">
      <w:pPr>
        <w:rPr>
          <w:bCs/>
          <w:szCs w:val="24"/>
        </w:rPr>
      </w:pPr>
      <w:r w:rsidRPr="0023278A">
        <w:rPr>
          <w:bCs/>
          <w:szCs w:val="24"/>
        </w:rPr>
        <w:lastRenderedPageBreak/>
        <w:t>Zeit:</w:t>
      </w:r>
      <w:r w:rsidR="00BD2DFA">
        <w:rPr>
          <w:bCs/>
          <w:szCs w:val="24"/>
        </w:rPr>
        <w:t xml:space="preserve"> </w:t>
      </w:r>
      <w:r w:rsidRPr="0023278A">
        <w:rPr>
          <w:bCs/>
          <w:szCs w:val="24"/>
        </w:rPr>
        <w:t>Montagnachmittag von 13.30 - 16.30 Uhr</w:t>
      </w:r>
    </w:p>
    <w:p w:rsidR="00C54171" w:rsidRPr="0023278A" w:rsidRDefault="00C54171" w:rsidP="00C54171">
      <w:pPr>
        <w:rPr>
          <w:bCs/>
          <w:szCs w:val="24"/>
        </w:rPr>
      </w:pPr>
      <w:r w:rsidRPr="0023278A">
        <w:rPr>
          <w:bCs/>
          <w:szCs w:val="24"/>
        </w:rPr>
        <w:t>Auskunft gibt:</w:t>
      </w:r>
      <w:r w:rsidR="00BD2DFA">
        <w:rPr>
          <w:bCs/>
          <w:szCs w:val="24"/>
        </w:rPr>
        <w:t xml:space="preserve"> </w:t>
      </w:r>
      <w:r w:rsidRPr="0023278A">
        <w:rPr>
          <w:bCs/>
          <w:szCs w:val="24"/>
        </w:rPr>
        <w:t xml:space="preserve">Jeannette </w:t>
      </w:r>
      <w:proofErr w:type="spellStart"/>
      <w:r w:rsidRPr="0023278A">
        <w:rPr>
          <w:bCs/>
          <w:szCs w:val="24"/>
        </w:rPr>
        <w:t>D'Elia</w:t>
      </w:r>
      <w:proofErr w:type="spellEnd"/>
      <w:r w:rsidRPr="0023278A">
        <w:rPr>
          <w:bCs/>
          <w:szCs w:val="24"/>
        </w:rPr>
        <w:t xml:space="preserve"> 079 156 55 36 </w:t>
      </w:r>
    </w:p>
    <w:p w:rsidR="00BD2DFA" w:rsidRDefault="00BD2DFA" w:rsidP="00BD2DFA">
      <w:pPr>
        <w:rPr>
          <w:b/>
        </w:rPr>
      </w:pPr>
    </w:p>
    <w:p w:rsidR="00C54171" w:rsidRPr="00BD2DFA" w:rsidRDefault="00C54171" w:rsidP="00BD2DFA">
      <w:pPr>
        <w:rPr>
          <w:b/>
        </w:rPr>
      </w:pPr>
      <w:r w:rsidRPr="00BD2DFA">
        <w:rPr>
          <w:b/>
        </w:rPr>
        <w:t>Unser Sehtreff</w:t>
      </w:r>
    </w:p>
    <w:p w:rsidR="00C54171" w:rsidRPr="0023278A" w:rsidRDefault="00C54171" w:rsidP="00C54171">
      <w:pPr>
        <w:rPr>
          <w:rFonts w:eastAsia="Calibri"/>
          <w:szCs w:val="24"/>
        </w:rPr>
      </w:pPr>
      <w:r w:rsidRPr="0023278A">
        <w:rPr>
          <w:szCs w:val="24"/>
        </w:rPr>
        <w:t>Die Begegnungsp</w:t>
      </w:r>
      <w:r w:rsidR="00772623" w:rsidRPr="0023278A">
        <w:rPr>
          <w:szCs w:val="24"/>
        </w:rPr>
        <w:t xml:space="preserve">lattform „Sehtreff“ wurde </w:t>
      </w:r>
      <w:r w:rsidRPr="0023278A">
        <w:rPr>
          <w:szCs w:val="24"/>
        </w:rPr>
        <w:t>im Oktober 2018</w:t>
      </w:r>
      <w:r w:rsidR="00772623" w:rsidRPr="0023278A">
        <w:rPr>
          <w:szCs w:val="24"/>
        </w:rPr>
        <w:t xml:space="preserve"> wieder </w:t>
      </w:r>
      <w:r w:rsidRPr="0023278A">
        <w:rPr>
          <w:szCs w:val="24"/>
        </w:rPr>
        <w:t xml:space="preserve">aktiviert. Wir treffen uns einmal im Monat, jeweils am letzten Donnerstag von 14.00 – 16.00h im Prima Vista. Das Hauptgewicht beim „Sehtreff“ liegt im Austausch, in der Unterstützung, im Dialog unserer eigenen Betroffenheit als Sehbehinderte. Wie gehen wir um mit dem Defizit, praktisch im Alltag, wie </w:t>
      </w:r>
      <w:r w:rsidR="00BD2DFA">
        <w:rPr>
          <w:szCs w:val="24"/>
        </w:rPr>
        <w:t>b</w:t>
      </w:r>
      <w:r w:rsidRPr="0023278A">
        <w:rPr>
          <w:szCs w:val="24"/>
        </w:rPr>
        <w:t>eeinflusst es meine Beziehungen privat, im Allgemeinen, was macht es mit mir? Wie gehen andere Betroffene mit der ähnlichen Problematik um? Natürlich können auch andere Themen, die den Teilnehmerinnen und Teilnehmern unter den Nägeln brennen, in der Runde eingebracht werden.</w:t>
      </w:r>
    </w:p>
    <w:p w:rsidR="00C54171" w:rsidRPr="0023278A" w:rsidRDefault="00C54171" w:rsidP="00C54171">
      <w:pPr>
        <w:rPr>
          <w:szCs w:val="24"/>
          <w:lang w:val="de-CH"/>
        </w:rPr>
      </w:pPr>
      <w:r w:rsidRPr="0023278A">
        <w:rPr>
          <w:szCs w:val="24"/>
        </w:rPr>
        <w:t>Ort: Prima Vista, St. Galler-Ring 81, 4055 Basel</w:t>
      </w:r>
    </w:p>
    <w:p w:rsidR="00C54171" w:rsidRPr="0023278A" w:rsidRDefault="00C54171" w:rsidP="00C54171">
      <w:pPr>
        <w:rPr>
          <w:szCs w:val="24"/>
        </w:rPr>
      </w:pPr>
      <w:r w:rsidRPr="0023278A">
        <w:rPr>
          <w:szCs w:val="24"/>
        </w:rPr>
        <w:t>Zeit: 14:00 bis 16:00 Uhr</w:t>
      </w:r>
    </w:p>
    <w:p w:rsidR="00C54171" w:rsidRPr="0023278A" w:rsidRDefault="00C54171" w:rsidP="00C54171">
      <w:pPr>
        <w:rPr>
          <w:szCs w:val="24"/>
        </w:rPr>
      </w:pPr>
      <w:r w:rsidRPr="0023278A">
        <w:rPr>
          <w:szCs w:val="24"/>
        </w:rPr>
        <w:t>Leitung, Anmeldung und Information:</w:t>
      </w:r>
    </w:p>
    <w:p w:rsidR="00C54171" w:rsidRPr="0023278A" w:rsidRDefault="00C54171" w:rsidP="00C54171">
      <w:pPr>
        <w:rPr>
          <w:szCs w:val="24"/>
        </w:rPr>
      </w:pPr>
      <w:r w:rsidRPr="0023278A">
        <w:rPr>
          <w:szCs w:val="24"/>
        </w:rPr>
        <w:t>Paolo Fraschina, Natel: 079 731 38 81</w:t>
      </w:r>
    </w:p>
    <w:p w:rsidR="00C54171" w:rsidRPr="0023278A" w:rsidRDefault="00C54171" w:rsidP="00C54171">
      <w:pPr>
        <w:rPr>
          <w:szCs w:val="24"/>
        </w:rPr>
      </w:pPr>
      <w:r w:rsidRPr="0023278A">
        <w:rPr>
          <w:szCs w:val="24"/>
        </w:rPr>
        <w:t>Daten : Je</w:t>
      </w:r>
      <w:r w:rsidR="00772623" w:rsidRPr="0023278A">
        <w:rPr>
          <w:szCs w:val="24"/>
        </w:rPr>
        <w:t>den letzten Donnerstag</w:t>
      </w:r>
      <w:r w:rsidR="007C6E2C" w:rsidRPr="0023278A">
        <w:rPr>
          <w:szCs w:val="24"/>
        </w:rPr>
        <w:t xml:space="preserve"> im Monat (</w:t>
      </w:r>
      <w:proofErr w:type="spellStart"/>
      <w:r w:rsidR="007C6E2C" w:rsidRPr="0023278A">
        <w:rPr>
          <w:szCs w:val="24"/>
        </w:rPr>
        <w:t>voicenet</w:t>
      </w:r>
      <w:proofErr w:type="spellEnd"/>
      <w:r w:rsidR="007C6E2C" w:rsidRPr="0023278A">
        <w:rPr>
          <w:szCs w:val="24"/>
        </w:rPr>
        <w:t>)</w:t>
      </w:r>
    </w:p>
    <w:p w:rsidR="007C6E2C" w:rsidRPr="0023278A" w:rsidRDefault="007C6E2C" w:rsidP="007C6E2C">
      <w:pPr>
        <w:rPr>
          <w:lang w:val="de-CH"/>
        </w:rPr>
      </w:pPr>
    </w:p>
    <w:p w:rsidR="007C6E2C" w:rsidRPr="0023278A" w:rsidRDefault="007C6E2C" w:rsidP="007C6E2C">
      <w:pPr>
        <w:rPr>
          <w:rFonts w:eastAsia="Calibri"/>
          <w:b/>
          <w:lang w:val="de-CH"/>
        </w:rPr>
      </w:pPr>
      <w:r w:rsidRPr="0023278A">
        <w:rPr>
          <w:rFonts w:eastAsia="Calibri"/>
          <w:b/>
          <w:lang w:val="de-CH"/>
        </w:rPr>
        <w:t>Stammtisch</w:t>
      </w:r>
    </w:p>
    <w:p w:rsidR="00C54171" w:rsidRPr="0023278A" w:rsidRDefault="00C54171" w:rsidP="00C54171">
      <w:pPr>
        <w:rPr>
          <w:szCs w:val="24"/>
        </w:rPr>
      </w:pPr>
      <w:r w:rsidRPr="0023278A">
        <w:rPr>
          <w:szCs w:val="24"/>
        </w:rPr>
        <w:t xml:space="preserve">Nebst unserem, am 1. Freitag  im Monat durchgeführten Stammtisch im Restaurant </w:t>
      </w:r>
      <w:proofErr w:type="spellStart"/>
      <w:r w:rsidRPr="0023278A">
        <w:rPr>
          <w:szCs w:val="24"/>
        </w:rPr>
        <w:t>Klybeck</w:t>
      </w:r>
      <w:proofErr w:type="spellEnd"/>
      <w:r w:rsidRPr="0023278A">
        <w:rPr>
          <w:szCs w:val="24"/>
        </w:rPr>
        <w:t xml:space="preserve">-Casino an der </w:t>
      </w:r>
      <w:proofErr w:type="spellStart"/>
      <w:r w:rsidRPr="0023278A">
        <w:rPr>
          <w:szCs w:val="24"/>
        </w:rPr>
        <w:t>Klybeckstrasse</w:t>
      </w:r>
      <w:proofErr w:type="spellEnd"/>
      <w:r w:rsidRPr="0023278A">
        <w:rPr>
          <w:szCs w:val="24"/>
        </w:rPr>
        <w:t xml:space="preserve"> 34 in Basel, werden weitere Aktivitäten in der Region Nordwestschweiz angeboten, </w:t>
      </w:r>
    </w:p>
    <w:p w:rsidR="00C54171" w:rsidRPr="0023278A" w:rsidRDefault="00C54171" w:rsidP="00C54171">
      <w:pPr>
        <w:rPr>
          <w:szCs w:val="24"/>
        </w:rPr>
      </w:pPr>
    </w:p>
    <w:p w:rsidR="00C54171" w:rsidRPr="0023278A" w:rsidRDefault="00C54171" w:rsidP="00C54171">
      <w:pPr>
        <w:rPr>
          <w:b/>
          <w:bCs/>
          <w:szCs w:val="24"/>
        </w:rPr>
      </w:pPr>
      <w:r w:rsidRPr="0023278A">
        <w:rPr>
          <w:b/>
          <w:bCs/>
          <w:szCs w:val="24"/>
        </w:rPr>
        <w:t>Freude am Schachspiel</w:t>
      </w:r>
    </w:p>
    <w:p w:rsidR="00C54171" w:rsidRPr="0023278A" w:rsidRDefault="00C54171" w:rsidP="00C54171">
      <w:pPr>
        <w:rPr>
          <w:szCs w:val="24"/>
        </w:rPr>
      </w:pPr>
      <w:r w:rsidRPr="0023278A">
        <w:rPr>
          <w:szCs w:val="24"/>
        </w:rPr>
        <w:t>Schweiz. Blindenschachbund: Turniere, Freundschaftspartien, Anleitung zum Schachspiel. Jeweils mittwochs ab 18.00 Uhr im Blindenheim Basel. interessierte sind herzlich willkommen. Weitere Infos und Anmeldungen bei:</w:t>
      </w:r>
    </w:p>
    <w:p w:rsidR="00C54171" w:rsidRPr="0023278A" w:rsidRDefault="00C54171" w:rsidP="00C54171">
      <w:pPr>
        <w:rPr>
          <w:szCs w:val="24"/>
        </w:rPr>
      </w:pPr>
      <w:r w:rsidRPr="0023278A">
        <w:rPr>
          <w:szCs w:val="24"/>
        </w:rPr>
        <w:t xml:space="preserve">Kurt Flückiger, </w:t>
      </w:r>
      <w:proofErr w:type="spellStart"/>
      <w:r w:rsidRPr="0023278A">
        <w:rPr>
          <w:szCs w:val="24"/>
        </w:rPr>
        <w:t>Sässelihofstatt</w:t>
      </w:r>
      <w:proofErr w:type="spellEnd"/>
      <w:r w:rsidRPr="0023278A">
        <w:rPr>
          <w:szCs w:val="24"/>
        </w:rPr>
        <w:t xml:space="preserve"> 3, 4710 Balsthal </w:t>
      </w:r>
    </w:p>
    <w:p w:rsidR="00C54171" w:rsidRPr="0023278A" w:rsidRDefault="00C54171" w:rsidP="00C54171">
      <w:pPr>
        <w:rPr>
          <w:szCs w:val="24"/>
        </w:rPr>
      </w:pPr>
      <w:r w:rsidRPr="0023278A">
        <w:rPr>
          <w:szCs w:val="24"/>
        </w:rPr>
        <w:t xml:space="preserve">Tel. 062 391 02 34 E-Mail: </w:t>
      </w:r>
      <w:hyperlink r:id="rId21" w:history="1">
        <w:r w:rsidRPr="0023278A">
          <w:rPr>
            <w:rStyle w:val="Hyperlink"/>
            <w:szCs w:val="24"/>
          </w:rPr>
          <w:t>kurtrolf@bluewin.ch</w:t>
        </w:r>
      </w:hyperlink>
    </w:p>
    <w:p w:rsidR="00C54171" w:rsidRPr="0023278A" w:rsidRDefault="00C54171" w:rsidP="00C54171">
      <w:pPr>
        <w:rPr>
          <w:szCs w:val="24"/>
        </w:rPr>
      </w:pPr>
      <w:hyperlink r:id="rId22" w:history="1">
        <w:r w:rsidRPr="0023278A">
          <w:rPr>
            <w:rStyle w:val="Hyperlink"/>
            <w:szCs w:val="24"/>
          </w:rPr>
          <w:t>http://www.sbsb.info/</w:t>
        </w:r>
      </w:hyperlink>
      <w:r w:rsidRPr="0023278A">
        <w:rPr>
          <w:szCs w:val="24"/>
        </w:rPr>
        <w:t>:</w:t>
      </w:r>
    </w:p>
    <w:p w:rsidR="00C54171" w:rsidRPr="0023278A" w:rsidRDefault="00C54171" w:rsidP="00C54171">
      <w:pPr>
        <w:rPr>
          <w:szCs w:val="24"/>
        </w:rPr>
      </w:pPr>
    </w:p>
    <w:p w:rsidR="00C54171" w:rsidRPr="0023278A" w:rsidRDefault="00C54171" w:rsidP="00C54171">
      <w:pPr>
        <w:rPr>
          <w:b/>
          <w:bCs/>
          <w:szCs w:val="24"/>
        </w:rPr>
      </w:pPr>
      <w:r w:rsidRPr="0023278A">
        <w:rPr>
          <w:b/>
          <w:bCs/>
          <w:szCs w:val="24"/>
        </w:rPr>
        <w:t>Schwimmen für Blinde- und Sehbehinderte</w:t>
      </w:r>
    </w:p>
    <w:p w:rsidR="00C54171" w:rsidRPr="0023278A" w:rsidRDefault="001D252A" w:rsidP="00C54171">
      <w:pPr>
        <w:rPr>
          <w:szCs w:val="24"/>
        </w:rPr>
      </w:pPr>
      <w:r w:rsidRPr="0023278A">
        <w:rPr>
          <w:szCs w:val="24"/>
        </w:rPr>
        <w:t xml:space="preserve">Donnerstag, 19:45 bis </w:t>
      </w:r>
      <w:r w:rsidR="00C54171" w:rsidRPr="0023278A">
        <w:rPr>
          <w:szCs w:val="24"/>
        </w:rPr>
        <w:t xml:space="preserve">20:45 Uhr </w:t>
      </w:r>
      <w:r w:rsidR="007C6E2C" w:rsidRPr="0023278A">
        <w:rPr>
          <w:szCs w:val="24"/>
        </w:rPr>
        <w:t>im Schulhaus Rittergasse, Basel</w:t>
      </w:r>
    </w:p>
    <w:p w:rsidR="00C54171" w:rsidRPr="0023278A" w:rsidRDefault="00C54171" w:rsidP="00C54171">
      <w:pPr>
        <w:rPr>
          <w:szCs w:val="24"/>
        </w:rPr>
      </w:pPr>
      <w:r w:rsidRPr="0023278A">
        <w:rPr>
          <w:szCs w:val="24"/>
        </w:rPr>
        <w:t>Information</w:t>
      </w:r>
      <w:r w:rsidR="00BD2DFA">
        <w:rPr>
          <w:szCs w:val="24"/>
        </w:rPr>
        <w:t xml:space="preserve"> </w:t>
      </w:r>
      <w:r w:rsidRPr="0023278A">
        <w:rPr>
          <w:szCs w:val="24"/>
        </w:rPr>
        <w:t xml:space="preserve"> und Anmeldung bei:</w:t>
      </w:r>
    </w:p>
    <w:p w:rsidR="00C54171" w:rsidRPr="0023278A" w:rsidRDefault="00C54171" w:rsidP="00C54171">
      <w:pPr>
        <w:rPr>
          <w:szCs w:val="24"/>
        </w:rPr>
      </w:pPr>
      <w:proofErr w:type="spellStart"/>
      <w:r w:rsidRPr="0023278A">
        <w:rPr>
          <w:szCs w:val="24"/>
        </w:rPr>
        <w:t>PluSport</w:t>
      </w:r>
      <w:proofErr w:type="spellEnd"/>
      <w:r w:rsidRPr="0023278A">
        <w:rPr>
          <w:szCs w:val="24"/>
        </w:rPr>
        <w:t xml:space="preserve"> Basel</w:t>
      </w:r>
    </w:p>
    <w:p w:rsidR="00C54171" w:rsidRPr="0023278A" w:rsidRDefault="00C54171" w:rsidP="00C54171">
      <w:pPr>
        <w:rPr>
          <w:szCs w:val="24"/>
        </w:rPr>
      </w:pPr>
      <w:r w:rsidRPr="0023278A">
        <w:rPr>
          <w:szCs w:val="24"/>
        </w:rPr>
        <w:t>c/o Treuhandbüro Kreis</w:t>
      </w:r>
    </w:p>
    <w:p w:rsidR="00C54171" w:rsidRPr="0023278A" w:rsidRDefault="00C54171" w:rsidP="00C54171">
      <w:pPr>
        <w:rPr>
          <w:szCs w:val="24"/>
        </w:rPr>
      </w:pPr>
      <w:r w:rsidRPr="0023278A">
        <w:rPr>
          <w:szCs w:val="24"/>
        </w:rPr>
        <w:t>Tel. 061 603 20 11</w:t>
      </w:r>
    </w:p>
    <w:p w:rsidR="00C54171" w:rsidRPr="00712164" w:rsidRDefault="00C54171" w:rsidP="00C54171">
      <w:pPr>
        <w:rPr>
          <w:szCs w:val="24"/>
          <w:lang w:val="it-IT"/>
        </w:rPr>
      </w:pPr>
      <w:r w:rsidRPr="00712164">
        <w:rPr>
          <w:szCs w:val="24"/>
          <w:lang w:val="it-IT"/>
        </w:rPr>
        <w:t xml:space="preserve">E-Mail: </w:t>
      </w:r>
      <w:hyperlink r:id="rId23" w:history="1">
        <w:r w:rsidRPr="00712164">
          <w:rPr>
            <w:rStyle w:val="Hyperlink"/>
            <w:szCs w:val="24"/>
            <w:lang w:val="it-IT"/>
          </w:rPr>
          <w:t>bsbasel@bluewin.ch</w:t>
        </w:r>
      </w:hyperlink>
    </w:p>
    <w:p w:rsidR="00C54171" w:rsidRPr="00712164" w:rsidRDefault="00C54171" w:rsidP="00C54171">
      <w:pPr>
        <w:rPr>
          <w:szCs w:val="24"/>
          <w:lang w:val="it-IT"/>
        </w:rPr>
      </w:pPr>
    </w:p>
    <w:p w:rsidR="00C54171" w:rsidRPr="00712164" w:rsidRDefault="00C54171" w:rsidP="00C54171">
      <w:pPr>
        <w:rPr>
          <w:b/>
          <w:bCs/>
          <w:szCs w:val="24"/>
          <w:lang w:val="it-IT"/>
        </w:rPr>
      </w:pPr>
      <w:r w:rsidRPr="00712164">
        <w:rPr>
          <w:b/>
          <w:bCs/>
          <w:szCs w:val="24"/>
          <w:lang w:val="it-IT"/>
        </w:rPr>
        <w:t xml:space="preserve">TCB Basel </w:t>
      </w:r>
    </w:p>
    <w:p w:rsidR="00C54171" w:rsidRPr="0023278A" w:rsidRDefault="00C54171" w:rsidP="00C54171">
      <w:pPr>
        <w:rPr>
          <w:szCs w:val="24"/>
        </w:rPr>
      </w:pPr>
      <w:r w:rsidRPr="0023278A">
        <w:rPr>
          <w:szCs w:val="24"/>
        </w:rPr>
        <w:t>Training und Torballspiel, Probestunde möglich</w:t>
      </w:r>
    </w:p>
    <w:p w:rsidR="00BD2DFA" w:rsidRDefault="00C54171" w:rsidP="00C54171">
      <w:pPr>
        <w:rPr>
          <w:szCs w:val="24"/>
        </w:rPr>
      </w:pPr>
      <w:r w:rsidRPr="0023278A">
        <w:rPr>
          <w:szCs w:val="24"/>
        </w:rPr>
        <w:t>Montag von 18.30 h. bis 20.30 h. im TSM-Schulzentrum</w:t>
      </w:r>
      <w:r w:rsidR="00BD2DFA">
        <w:rPr>
          <w:szCs w:val="24"/>
        </w:rPr>
        <w:t xml:space="preserve">, </w:t>
      </w:r>
      <w:proofErr w:type="spellStart"/>
      <w:r w:rsidRPr="0023278A">
        <w:rPr>
          <w:szCs w:val="24"/>
        </w:rPr>
        <w:t>Baselstrasse</w:t>
      </w:r>
      <w:proofErr w:type="spellEnd"/>
      <w:r w:rsidRPr="0023278A">
        <w:rPr>
          <w:szCs w:val="24"/>
        </w:rPr>
        <w:t xml:space="preserve"> 43  Münchenstein. </w:t>
      </w:r>
    </w:p>
    <w:p w:rsidR="00C54171" w:rsidRPr="0023278A" w:rsidRDefault="00C54171" w:rsidP="00C54171">
      <w:pPr>
        <w:rPr>
          <w:szCs w:val="24"/>
        </w:rPr>
      </w:pPr>
      <w:r w:rsidRPr="0023278A">
        <w:rPr>
          <w:szCs w:val="24"/>
        </w:rPr>
        <w:t xml:space="preserve">Die Mannschaft nimmt auch sehr erfolgreich an nationalen und </w:t>
      </w:r>
      <w:r w:rsidRPr="0023278A">
        <w:rPr>
          <w:szCs w:val="24"/>
        </w:rPr>
        <w:lastRenderedPageBreak/>
        <w:t>internationalen Turnieren teil.</w:t>
      </w:r>
    </w:p>
    <w:p w:rsidR="00C54171" w:rsidRPr="0023278A" w:rsidRDefault="00C54171" w:rsidP="00C54171">
      <w:pPr>
        <w:rPr>
          <w:szCs w:val="24"/>
        </w:rPr>
      </w:pPr>
      <w:r w:rsidRPr="0023278A">
        <w:rPr>
          <w:szCs w:val="24"/>
        </w:rPr>
        <w:t>Auskünfte und Anmeldungen bei:</w:t>
      </w:r>
    </w:p>
    <w:p w:rsidR="00C54171" w:rsidRPr="0023278A" w:rsidRDefault="00C54171" w:rsidP="00C54171">
      <w:pPr>
        <w:rPr>
          <w:szCs w:val="24"/>
        </w:rPr>
      </w:pPr>
      <w:r w:rsidRPr="0023278A">
        <w:rPr>
          <w:szCs w:val="24"/>
        </w:rPr>
        <w:t xml:space="preserve">Andy Freiermuth, Leiter  </w:t>
      </w:r>
    </w:p>
    <w:p w:rsidR="00C54171" w:rsidRPr="0023278A" w:rsidRDefault="00C54171" w:rsidP="00C54171">
      <w:pPr>
        <w:rPr>
          <w:szCs w:val="24"/>
        </w:rPr>
      </w:pPr>
      <w:r w:rsidRPr="0023278A">
        <w:rPr>
          <w:szCs w:val="24"/>
        </w:rPr>
        <w:t xml:space="preserve">Tel. 079 400 13 80 </w:t>
      </w:r>
    </w:p>
    <w:p w:rsidR="00C54171" w:rsidRPr="0023278A" w:rsidRDefault="00C54171" w:rsidP="00C54171">
      <w:pPr>
        <w:rPr>
          <w:szCs w:val="24"/>
        </w:rPr>
      </w:pPr>
      <w:r w:rsidRPr="0023278A">
        <w:rPr>
          <w:szCs w:val="24"/>
        </w:rPr>
        <w:t xml:space="preserve">Mail: </w:t>
      </w:r>
      <w:hyperlink r:id="rId24" w:history="1">
        <w:r w:rsidRPr="0023278A">
          <w:rPr>
            <w:rStyle w:val="Hyperlink"/>
            <w:szCs w:val="24"/>
          </w:rPr>
          <w:t>andy.freiermuth@tcbbasel.ch</w:t>
        </w:r>
      </w:hyperlink>
    </w:p>
    <w:p w:rsidR="00C54171" w:rsidRPr="0023278A" w:rsidRDefault="00C54171" w:rsidP="00C54171">
      <w:pPr>
        <w:rPr>
          <w:szCs w:val="24"/>
        </w:rPr>
      </w:pPr>
    </w:p>
    <w:p w:rsidR="00C54171" w:rsidRPr="0023278A" w:rsidRDefault="00C54171" w:rsidP="00C54171">
      <w:pPr>
        <w:rPr>
          <w:b/>
          <w:bCs/>
          <w:szCs w:val="24"/>
        </w:rPr>
      </w:pPr>
      <w:r w:rsidRPr="0023278A">
        <w:rPr>
          <w:b/>
          <w:bCs/>
          <w:szCs w:val="24"/>
        </w:rPr>
        <w:t>Blindjogging</w:t>
      </w:r>
    </w:p>
    <w:p w:rsidR="00C54171" w:rsidRPr="0023278A" w:rsidRDefault="00C54171" w:rsidP="00C54171">
      <w:pPr>
        <w:rPr>
          <w:szCs w:val="24"/>
        </w:rPr>
      </w:pPr>
      <w:r w:rsidRPr="0023278A">
        <w:rPr>
          <w:szCs w:val="24"/>
        </w:rPr>
        <w:t xml:space="preserve">Begleitetes Joggen und Laufen mit einem ausgebildeten Guide. Interessierte Anfänger bis </w:t>
      </w:r>
      <w:r w:rsidR="00BD2DFA">
        <w:rPr>
          <w:szCs w:val="24"/>
        </w:rPr>
        <w:t>t</w:t>
      </w:r>
      <w:r w:rsidRPr="0023278A">
        <w:rPr>
          <w:szCs w:val="24"/>
        </w:rPr>
        <w:t xml:space="preserve">rainierte Läufer. </w:t>
      </w:r>
    </w:p>
    <w:p w:rsidR="00C54171" w:rsidRPr="0023278A" w:rsidRDefault="00C54171" w:rsidP="00C54171">
      <w:pPr>
        <w:rPr>
          <w:szCs w:val="24"/>
        </w:rPr>
      </w:pPr>
      <w:r w:rsidRPr="0023278A">
        <w:rPr>
          <w:szCs w:val="24"/>
        </w:rPr>
        <w:t xml:space="preserve">Für Informationen, Probestunden und Anmeldungen melden Sie sich bei </w:t>
      </w:r>
    </w:p>
    <w:p w:rsidR="00C54171" w:rsidRPr="0023278A" w:rsidRDefault="00C54171" w:rsidP="00C54171">
      <w:pPr>
        <w:rPr>
          <w:szCs w:val="24"/>
        </w:rPr>
      </w:pPr>
      <w:r w:rsidRPr="0023278A">
        <w:rPr>
          <w:szCs w:val="24"/>
        </w:rPr>
        <w:t>Verein Blind-Jogging</w:t>
      </w:r>
    </w:p>
    <w:p w:rsidR="00C54171" w:rsidRPr="0023278A" w:rsidRDefault="00C54171" w:rsidP="00C54171">
      <w:pPr>
        <w:rPr>
          <w:szCs w:val="24"/>
        </w:rPr>
      </w:pPr>
      <w:proofErr w:type="spellStart"/>
      <w:r w:rsidRPr="0023278A">
        <w:rPr>
          <w:szCs w:val="24"/>
        </w:rPr>
        <w:t>Aeschengraben</w:t>
      </w:r>
      <w:proofErr w:type="spellEnd"/>
      <w:r w:rsidRPr="0023278A">
        <w:rPr>
          <w:szCs w:val="24"/>
        </w:rPr>
        <w:t xml:space="preserve"> 10</w:t>
      </w:r>
    </w:p>
    <w:p w:rsidR="00C54171" w:rsidRPr="0023278A" w:rsidRDefault="00C54171" w:rsidP="00C54171">
      <w:pPr>
        <w:rPr>
          <w:szCs w:val="24"/>
        </w:rPr>
      </w:pPr>
      <w:r w:rsidRPr="0023278A">
        <w:rPr>
          <w:szCs w:val="24"/>
        </w:rPr>
        <w:t>4051 Basel</w:t>
      </w:r>
    </w:p>
    <w:p w:rsidR="00C54171" w:rsidRPr="0023278A" w:rsidRDefault="00C54171" w:rsidP="00C54171">
      <w:pPr>
        <w:rPr>
          <w:szCs w:val="24"/>
        </w:rPr>
      </w:pPr>
      <w:r w:rsidRPr="0023278A">
        <w:rPr>
          <w:szCs w:val="24"/>
        </w:rPr>
        <w:t>Tel. 061 228 73 77</w:t>
      </w:r>
    </w:p>
    <w:p w:rsidR="00C54171" w:rsidRPr="0023278A" w:rsidRDefault="00C54171" w:rsidP="00C54171">
      <w:pPr>
        <w:rPr>
          <w:szCs w:val="24"/>
        </w:rPr>
      </w:pPr>
      <w:hyperlink r:id="rId25" w:history="1">
        <w:r w:rsidRPr="0023278A">
          <w:rPr>
            <w:rStyle w:val="Hyperlink"/>
            <w:szCs w:val="24"/>
          </w:rPr>
          <w:t>www.blind-jogging.ch</w:t>
        </w:r>
      </w:hyperlink>
    </w:p>
    <w:p w:rsidR="00C54171" w:rsidRPr="0023278A" w:rsidRDefault="00C54171" w:rsidP="00C54171">
      <w:pPr>
        <w:rPr>
          <w:szCs w:val="24"/>
        </w:rPr>
      </w:pPr>
    </w:p>
    <w:p w:rsidR="00C54171" w:rsidRPr="0023278A" w:rsidRDefault="00C54171" w:rsidP="00C54171">
      <w:pPr>
        <w:rPr>
          <w:b/>
          <w:bCs/>
          <w:szCs w:val="24"/>
        </w:rPr>
      </w:pPr>
      <w:r w:rsidRPr="0023278A">
        <w:rPr>
          <w:b/>
          <w:bCs/>
          <w:szCs w:val="24"/>
        </w:rPr>
        <w:t>Tandem-Miete im Blindenheim Basel</w:t>
      </w:r>
    </w:p>
    <w:p w:rsidR="00C54171" w:rsidRPr="0023278A" w:rsidRDefault="00C54171" w:rsidP="00C54171">
      <w:pPr>
        <w:rPr>
          <w:szCs w:val="24"/>
        </w:rPr>
      </w:pPr>
      <w:r w:rsidRPr="0023278A">
        <w:rPr>
          <w:szCs w:val="24"/>
        </w:rPr>
        <w:t xml:space="preserve">Das Blindenheim Basel, Irides AG, verfügt über Tandems, die man mieten kann. Wenn Sie eine sehende Begleitperson haben und gerne mal einen Ausflug mit dem Tandem unternehmen möchten, dann können Sie dieses im Blindenheim Basel mieten. </w:t>
      </w:r>
    </w:p>
    <w:p w:rsidR="00C54171" w:rsidRPr="0023278A" w:rsidRDefault="00C54171" w:rsidP="00C54171">
      <w:pPr>
        <w:rPr>
          <w:szCs w:val="24"/>
        </w:rPr>
      </w:pPr>
      <w:r w:rsidRPr="0023278A">
        <w:rPr>
          <w:szCs w:val="24"/>
        </w:rPr>
        <w:t xml:space="preserve">Nähere Informationen erhalten Sie bei: </w:t>
      </w:r>
    </w:p>
    <w:p w:rsidR="00C54171" w:rsidRPr="0023278A" w:rsidRDefault="00C54171" w:rsidP="00C54171">
      <w:pPr>
        <w:rPr>
          <w:szCs w:val="24"/>
        </w:rPr>
      </w:pPr>
      <w:r w:rsidRPr="0023278A">
        <w:rPr>
          <w:szCs w:val="24"/>
        </w:rPr>
        <w:t>Marc Aeschbach</w:t>
      </w:r>
      <w:r w:rsidR="00BD2DFA">
        <w:rPr>
          <w:szCs w:val="24"/>
        </w:rPr>
        <w:t>,</w:t>
      </w:r>
      <w:r w:rsidRPr="0023278A">
        <w:rPr>
          <w:szCs w:val="24"/>
        </w:rPr>
        <w:t xml:space="preserve"> Tel direkt: 061 225 57 33, (Bürozeiten)</w:t>
      </w:r>
    </w:p>
    <w:p w:rsidR="00C54171" w:rsidRPr="0023278A" w:rsidRDefault="00C54171" w:rsidP="00C54171">
      <w:pPr>
        <w:rPr>
          <w:szCs w:val="24"/>
        </w:rPr>
      </w:pPr>
      <w:r w:rsidRPr="0023278A">
        <w:rPr>
          <w:szCs w:val="24"/>
        </w:rPr>
        <w:t xml:space="preserve">Mail: </w:t>
      </w:r>
      <w:hyperlink r:id="rId26" w:history="1">
        <w:r w:rsidRPr="0023278A">
          <w:rPr>
            <w:rStyle w:val="Hyperlink"/>
            <w:szCs w:val="24"/>
          </w:rPr>
          <w:t>m.aeschbach@irides.ch</w:t>
        </w:r>
      </w:hyperlink>
    </w:p>
    <w:p w:rsidR="00C54171" w:rsidRPr="0023278A" w:rsidRDefault="00C54171" w:rsidP="00C54171">
      <w:pPr>
        <w:rPr>
          <w:szCs w:val="24"/>
        </w:rPr>
      </w:pPr>
      <w:r w:rsidRPr="0023278A">
        <w:rPr>
          <w:szCs w:val="24"/>
        </w:rPr>
        <w:t>oder über Irides AG Blindenheim Basel 061 225 58 88</w:t>
      </w:r>
    </w:p>
    <w:p w:rsidR="00C54171" w:rsidRPr="0023278A" w:rsidRDefault="00C54171" w:rsidP="00C54171">
      <w:pPr>
        <w:rPr>
          <w:szCs w:val="24"/>
        </w:rPr>
      </w:pPr>
    </w:p>
    <w:p w:rsidR="00C54171" w:rsidRPr="0023278A" w:rsidRDefault="00C54171" w:rsidP="00C54171">
      <w:pPr>
        <w:rPr>
          <w:szCs w:val="24"/>
        </w:rPr>
      </w:pPr>
      <w:r w:rsidRPr="0023278A">
        <w:rPr>
          <w:szCs w:val="24"/>
        </w:rPr>
        <w:t>Ein Angebot für Tandemfahrer oder für Men</w:t>
      </w:r>
      <w:r w:rsidR="00874F96" w:rsidRPr="0023278A">
        <w:rPr>
          <w:szCs w:val="24"/>
        </w:rPr>
        <w:t>schen, die gerne unterwegs sind</w:t>
      </w:r>
    </w:p>
    <w:p w:rsidR="00C54171" w:rsidRPr="0023278A" w:rsidRDefault="00C54171" w:rsidP="00C54171">
      <w:pPr>
        <w:rPr>
          <w:szCs w:val="24"/>
        </w:rPr>
      </w:pPr>
      <w:r w:rsidRPr="0023278A">
        <w:rPr>
          <w:szCs w:val="24"/>
        </w:rPr>
        <w:t>Bist du bewegungsfreudig und möchtest einmal eine Probefahrt auf einem Tandem  unternehmen?</w:t>
      </w:r>
    </w:p>
    <w:p w:rsidR="00C54171" w:rsidRPr="0023278A" w:rsidRDefault="00C54171" w:rsidP="00C54171">
      <w:pPr>
        <w:rPr>
          <w:szCs w:val="24"/>
        </w:rPr>
      </w:pPr>
      <w:r w:rsidRPr="0023278A">
        <w:rPr>
          <w:szCs w:val="24"/>
        </w:rPr>
        <w:t>Dann nimm doch Kontakt mit Patricia Maier auf.</w:t>
      </w:r>
    </w:p>
    <w:p w:rsidR="00C54171" w:rsidRPr="0023278A" w:rsidRDefault="00C54171" w:rsidP="00C54171">
      <w:pPr>
        <w:rPr>
          <w:szCs w:val="24"/>
        </w:rPr>
      </w:pPr>
      <w:r w:rsidRPr="0023278A">
        <w:rPr>
          <w:szCs w:val="24"/>
        </w:rPr>
        <w:t xml:space="preserve">Sie ist </w:t>
      </w:r>
      <w:proofErr w:type="spellStart"/>
      <w:r w:rsidRPr="0023278A">
        <w:rPr>
          <w:szCs w:val="24"/>
        </w:rPr>
        <w:t>ausserdem</w:t>
      </w:r>
      <w:proofErr w:type="spellEnd"/>
      <w:r w:rsidRPr="0023278A">
        <w:rPr>
          <w:szCs w:val="24"/>
        </w:rPr>
        <w:t xml:space="preserve"> auch gerne bereit, </w:t>
      </w:r>
      <w:proofErr w:type="spellStart"/>
      <w:r w:rsidRPr="0023278A">
        <w:rPr>
          <w:szCs w:val="24"/>
        </w:rPr>
        <w:t>Begleiterdienste</w:t>
      </w:r>
      <w:proofErr w:type="spellEnd"/>
      <w:r w:rsidRPr="0023278A">
        <w:rPr>
          <w:szCs w:val="24"/>
        </w:rPr>
        <w:t xml:space="preserve"> zu übernehmen, z.B. bei Einkäufen oder bei Tagesausflügen.</w:t>
      </w:r>
    </w:p>
    <w:p w:rsidR="00C54171" w:rsidRPr="0023278A" w:rsidRDefault="00C54171" w:rsidP="00C54171">
      <w:pPr>
        <w:rPr>
          <w:szCs w:val="24"/>
        </w:rPr>
      </w:pPr>
      <w:r w:rsidRPr="0023278A">
        <w:rPr>
          <w:szCs w:val="24"/>
        </w:rPr>
        <w:t>Du kannst sie per Mail erreichen unter folgender E-Mail-Adresse:</w:t>
      </w:r>
    </w:p>
    <w:p w:rsidR="00C54171" w:rsidRPr="0023278A" w:rsidRDefault="00C54171" w:rsidP="00C54171">
      <w:pPr>
        <w:rPr>
          <w:szCs w:val="24"/>
        </w:rPr>
      </w:pPr>
      <w:hyperlink r:id="rId27" w:history="1">
        <w:r w:rsidRPr="0023278A">
          <w:rPr>
            <w:rStyle w:val="Hyperlink"/>
            <w:szCs w:val="24"/>
          </w:rPr>
          <w:t>mapatri@bluewin.ch</w:t>
        </w:r>
      </w:hyperlink>
    </w:p>
    <w:p w:rsidR="00C54171" w:rsidRPr="0023278A" w:rsidRDefault="00C54171" w:rsidP="00C54171">
      <w:pPr>
        <w:rPr>
          <w:szCs w:val="24"/>
        </w:rPr>
      </w:pPr>
    </w:p>
    <w:p w:rsidR="00C54171" w:rsidRPr="0023278A" w:rsidRDefault="00C54171" w:rsidP="00C54171">
      <w:pPr>
        <w:rPr>
          <w:b/>
          <w:szCs w:val="24"/>
        </w:rPr>
      </w:pPr>
      <w:proofErr w:type="spellStart"/>
      <w:r w:rsidRPr="0023278A">
        <w:rPr>
          <w:b/>
          <w:szCs w:val="24"/>
        </w:rPr>
        <w:t>Indoorcycling</w:t>
      </w:r>
      <w:proofErr w:type="spellEnd"/>
      <w:r w:rsidRPr="0023278A">
        <w:rPr>
          <w:b/>
          <w:szCs w:val="24"/>
        </w:rPr>
        <w:t xml:space="preserve"> für Sportinteressierte </w:t>
      </w:r>
      <w:r w:rsidR="00874F96" w:rsidRPr="0023278A">
        <w:rPr>
          <w:b/>
          <w:szCs w:val="24"/>
        </w:rPr>
        <w:t xml:space="preserve">mit Sehbehinderung </w:t>
      </w:r>
    </w:p>
    <w:p w:rsidR="00C54171" w:rsidRPr="0023278A" w:rsidRDefault="00B64745" w:rsidP="00B64745">
      <w:pPr>
        <w:rPr>
          <w:szCs w:val="24"/>
        </w:rPr>
      </w:pPr>
      <w:r w:rsidRPr="0023278A">
        <w:rPr>
          <w:szCs w:val="24"/>
        </w:rPr>
        <w:t>M</w:t>
      </w:r>
      <w:r w:rsidR="00C54171" w:rsidRPr="0023278A">
        <w:rPr>
          <w:szCs w:val="24"/>
        </w:rPr>
        <w:t xml:space="preserve">öchten </w:t>
      </w:r>
      <w:r w:rsidRPr="0023278A">
        <w:rPr>
          <w:szCs w:val="24"/>
        </w:rPr>
        <w:t xml:space="preserve">Sie </w:t>
      </w:r>
      <w:r w:rsidR="00C54171" w:rsidRPr="0023278A">
        <w:rPr>
          <w:szCs w:val="24"/>
        </w:rPr>
        <w:t xml:space="preserve">Sport betreiben? </w:t>
      </w:r>
    </w:p>
    <w:p w:rsidR="00C54171" w:rsidRPr="0023278A" w:rsidRDefault="00C54171" w:rsidP="00C54171">
      <w:pPr>
        <w:rPr>
          <w:szCs w:val="24"/>
        </w:rPr>
      </w:pPr>
      <w:proofErr w:type="spellStart"/>
      <w:r w:rsidRPr="0023278A">
        <w:rPr>
          <w:szCs w:val="24"/>
        </w:rPr>
        <w:t>Indoorcycling</w:t>
      </w:r>
      <w:proofErr w:type="spellEnd"/>
      <w:r w:rsidRPr="0023278A">
        <w:rPr>
          <w:szCs w:val="24"/>
        </w:rPr>
        <w:t xml:space="preserve"> ist eine ideale Sportart für Menschen mit einer Sehbehinderung. Das Unfallrisiko ist sehr gering, Sie benötigen keine Assistenz und können die Intensität des Trainings selbst bestimmen. </w:t>
      </w:r>
    </w:p>
    <w:p w:rsidR="00C54171" w:rsidRPr="0023278A" w:rsidRDefault="00C54171" w:rsidP="00C54171">
      <w:pPr>
        <w:rPr>
          <w:szCs w:val="24"/>
        </w:rPr>
      </w:pPr>
    </w:p>
    <w:p w:rsidR="004267BC" w:rsidRPr="0023278A" w:rsidRDefault="00C54171" w:rsidP="005171F4">
      <w:pPr>
        <w:rPr>
          <w:szCs w:val="24"/>
        </w:rPr>
      </w:pPr>
      <w:r w:rsidRPr="0023278A">
        <w:rPr>
          <w:szCs w:val="24"/>
        </w:rPr>
        <w:t>Geleitet wir</w:t>
      </w:r>
      <w:r w:rsidR="005171F4" w:rsidRPr="0023278A">
        <w:rPr>
          <w:szCs w:val="24"/>
        </w:rPr>
        <w:t xml:space="preserve">d das Training von Imad </w:t>
      </w:r>
      <w:proofErr w:type="spellStart"/>
      <w:r w:rsidR="005171F4" w:rsidRPr="0023278A">
        <w:rPr>
          <w:szCs w:val="24"/>
        </w:rPr>
        <w:t>Derbas</w:t>
      </w:r>
      <w:proofErr w:type="spellEnd"/>
      <w:r w:rsidR="005171F4" w:rsidRPr="0023278A">
        <w:rPr>
          <w:szCs w:val="24"/>
        </w:rPr>
        <w:t xml:space="preserve"> </w:t>
      </w:r>
    </w:p>
    <w:p w:rsidR="00C54171" w:rsidRPr="0023278A" w:rsidRDefault="004267BC" w:rsidP="00C54171">
      <w:pPr>
        <w:rPr>
          <w:szCs w:val="24"/>
        </w:rPr>
      </w:pPr>
      <w:r w:rsidRPr="0023278A">
        <w:rPr>
          <w:szCs w:val="24"/>
        </w:rPr>
        <w:t xml:space="preserve">Training </w:t>
      </w:r>
      <w:r w:rsidR="00571F66" w:rsidRPr="0023278A">
        <w:rPr>
          <w:szCs w:val="24"/>
        </w:rPr>
        <w:t xml:space="preserve">jeweils </w:t>
      </w:r>
      <w:proofErr w:type="spellStart"/>
      <w:r w:rsidR="00571F66" w:rsidRPr="0023278A">
        <w:rPr>
          <w:szCs w:val="24"/>
        </w:rPr>
        <w:t>Dienstag Nachmittag</w:t>
      </w:r>
      <w:proofErr w:type="spellEnd"/>
      <w:r w:rsidR="00571F66" w:rsidRPr="0023278A">
        <w:rPr>
          <w:szCs w:val="24"/>
        </w:rPr>
        <w:t xml:space="preserve"> von 13.3</w:t>
      </w:r>
      <w:r w:rsidRPr="0023278A">
        <w:rPr>
          <w:szCs w:val="24"/>
        </w:rPr>
        <w:t>0</w:t>
      </w:r>
      <w:r w:rsidR="00571F66" w:rsidRPr="0023278A">
        <w:rPr>
          <w:szCs w:val="24"/>
        </w:rPr>
        <w:t xml:space="preserve"> bis 14.30</w:t>
      </w:r>
      <w:r w:rsidRPr="0023278A">
        <w:rPr>
          <w:szCs w:val="24"/>
        </w:rPr>
        <w:t xml:space="preserve"> Uhr.</w:t>
      </w:r>
    </w:p>
    <w:p w:rsidR="00C54171" w:rsidRPr="0023278A" w:rsidRDefault="00C54171" w:rsidP="00C54171">
      <w:pPr>
        <w:rPr>
          <w:szCs w:val="24"/>
        </w:rPr>
      </w:pPr>
      <w:r w:rsidRPr="0023278A">
        <w:rPr>
          <w:szCs w:val="24"/>
        </w:rPr>
        <w:t>Das einstündig</w:t>
      </w:r>
      <w:r w:rsidR="004267BC" w:rsidRPr="0023278A">
        <w:rPr>
          <w:szCs w:val="24"/>
        </w:rPr>
        <w:t>e Training findet im F</w:t>
      </w:r>
      <w:r w:rsidRPr="0023278A">
        <w:rPr>
          <w:szCs w:val="24"/>
        </w:rPr>
        <w:t xml:space="preserve">itnessstudio Mühlematt in </w:t>
      </w:r>
      <w:r w:rsidR="004267BC" w:rsidRPr="0023278A">
        <w:rPr>
          <w:szCs w:val="24"/>
        </w:rPr>
        <w:t>Oberwil statt.</w:t>
      </w:r>
    </w:p>
    <w:p w:rsidR="00C54171" w:rsidRPr="0023278A" w:rsidRDefault="005171F4" w:rsidP="00C54171">
      <w:pPr>
        <w:rPr>
          <w:szCs w:val="24"/>
        </w:rPr>
      </w:pPr>
      <w:r w:rsidRPr="0023278A">
        <w:rPr>
          <w:szCs w:val="24"/>
        </w:rPr>
        <w:t>Das Training ist kostenlos</w:t>
      </w:r>
      <w:r w:rsidR="00BD2DFA">
        <w:rPr>
          <w:szCs w:val="24"/>
        </w:rPr>
        <w:t>.</w:t>
      </w:r>
    </w:p>
    <w:p w:rsidR="00C54171" w:rsidRPr="0023278A" w:rsidRDefault="00C54171" w:rsidP="00C54171">
      <w:pPr>
        <w:rPr>
          <w:szCs w:val="24"/>
        </w:rPr>
      </w:pPr>
      <w:r w:rsidRPr="0023278A">
        <w:rPr>
          <w:szCs w:val="24"/>
        </w:rPr>
        <w:lastRenderedPageBreak/>
        <w:t xml:space="preserve">Interessierte können sich direkt mit Imad </w:t>
      </w:r>
      <w:proofErr w:type="spellStart"/>
      <w:r w:rsidRPr="0023278A">
        <w:rPr>
          <w:szCs w:val="24"/>
        </w:rPr>
        <w:t>Derbas</w:t>
      </w:r>
      <w:proofErr w:type="spellEnd"/>
      <w:r w:rsidRPr="0023278A">
        <w:rPr>
          <w:szCs w:val="24"/>
        </w:rPr>
        <w:t xml:space="preserve"> per Mail in Verbindung setzen: </w:t>
      </w:r>
    </w:p>
    <w:p w:rsidR="00C54171" w:rsidRPr="0023278A" w:rsidRDefault="00C54171" w:rsidP="00C54171">
      <w:pPr>
        <w:rPr>
          <w:szCs w:val="24"/>
        </w:rPr>
      </w:pPr>
      <w:hyperlink r:id="rId28" w:history="1">
        <w:r w:rsidRPr="0023278A">
          <w:rPr>
            <w:rStyle w:val="Hyperlink"/>
            <w:szCs w:val="24"/>
          </w:rPr>
          <w:t>imadderbas@hotmail.com</w:t>
        </w:r>
      </w:hyperlink>
      <w:r w:rsidRPr="0023278A">
        <w:rPr>
          <w:szCs w:val="24"/>
        </w:rPr>
        <w:t xml:space="preserve"> </w:t>
      </w:r>
    </w:p>
    <w:p w:rsidR="00772623" w:rsidRPr="0023278A" w:rsidRDefault="00E36832" w:rsidP="00C54171">
      <w:pPr>
        <w:rPr>
          <w:szCs w:val="24"/>
        </w:rPr>
      </w:pPr>
      <w:r w:rsidRPr="0023278A">
        <w:rPr>
          <w:szCs w:val="24"/>
        </w:rPr>
        <w:t>oder per Telefon 076 446 99 19</w:t>
      </w:r>
    </w:p>
    <w:p w:rsidR="00C54171" w:rsidRPr="0023278A" w:rsidRDefault="00014183" w:rsidP="00335A37">
      <w:pPr>
        <w:jc w:val="both"/>
        <w:rPr>
          <w:szCs w:val="24"/>
        </w:rPr>
      </w:pPr>
      <w:r w:rsidRPr="0023278A">
        <w:rPr>
          <w:szCs w:val="24"/>
        </w:rPr>
        <w:t>Basel, September</w:t>
      </w:r>
      <w:r w:rsidR="00335A37" w:rsidRPr="0023278A">
        <w:rPr>
          <w:szCs w:val="24"/>
        </w:rPr>
        <w:t xml:space="preserve"> 2019</w:t>
      </w:r>
    </w:p>
    <w:p w:rsidR="00B66DD4" w:rsidRPr="0023278A" w:rsidRDefault="00B66DD4" w:rsidP="00B66DD4"/>
    <w:sectPr w:rsidR="00B66DD4" w:rsidRPr="0023278A">
      <w:headerReference w:type="even" r:id="rId29"/>
      <w:headerReference w:type="default" r:id="rId30"/>
      <w:footerReference w:type="even" r:id="rId31"/>
      <w:footerReference w:type="default" r:id="rId32"/>
      <w:headerReference w:type="first" r:id="rId33"/>
      <w:footerReference w:type="first" r:id="rId34"/>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1B1" w:rsidRDefault="00C901B1">
      <w:r>
        <w:separator/>
      </w:r>
    </w:p>
  </w:endnote>
  <w:endnote w:type="continuationSeparator" w:id="0">
    <w:p w:rsidR="00C901B1" w:rsidRDefault="00C9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6C" w:rsidRDefault="00741A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E3" w:rsidRDefault="005A69E3">
    <w:pPr>
      <w:pStyle w:val="Fuzeile"/>
      <w:jc w:val="center"/>
    </w:pPr>
    <w:r>
      <w:fldChar w:fldCharType="begin"/>
    </w:r>
    <w:r>
      <w:instrText>PAGE   \* MERGEFORMAT</w:instrText>
    </w:r>
    <w:r>
      <w:fldChar w:fldCharType="separate"/>
    </w:r>
    <w:r w:rsidR="005B5272">
      <w:rPr>
        <w:noProof/>
      </w:rPr>
      <w:t>9</w:t>
    </w:r>
    <w:r>
      <w:fldChar w:fldCharType="end"/>
    </w:r>
  </w:p>
  <w:p w:rsidR="005A69E3" w:rsidRDefault="005A69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1F" w:rsidRDefault="00E71D1F">
    <w:pPr>
      <w:rPr>
        <w:sz w:val="24"/>
        <w:szCs w:val="24"/>
      </w:rPr>
    </w:pPr>
  </w:p>
  <w:p w:rsidR="00E71D1F" w:rsidRDefault="00E71D1F">
    <w:pPr>
      <w:rPr>
        <w:sz w:val="24"/>
        <w:szCs w:val="24"/>
      </w:rPr>
    </w:pPr>
  </w:p>
  <w:p w:rsidR="00E71D1F" w:rsidRDefault="00E71D1F">
    <w:pPr>
      <w:rPr>
        <w:sz w:val="24"/>
        <w:szCs w:val="24"/>
      </w:rPr>
    </w:pPr>
  </w:p>
  <w:p w:rsidR="00E71D1F" w:rsidRDefault="00E71D1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1B1" w:rsidRDefault="00C901B1">
      <w:r>
        <w:separator/>
      </w:r>
    </w:p>
  </w:footnote>
  <w:footnote w:type="continuationSeparator" w:id="0">
    <w:p w:rsidR="00C901B1" w:rsidRDefault="00C90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6C" w:rsidRDefault="00741A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6C" w:rsidRDefault="00741A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6C" w:rsidRDefault="00741A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C9"/>
    <w:multiLevelType w:val="hybridMultilevel"/>
    <w:tmpl w:val="18385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5" w15:restartNumberingAfterBreak="0">
    <w:nsid w:val="15173975"/>
    <w:multiLevelType w:val="hybridMultilevel"/>
    <w:tmpl w:val="6B3C6D6A"/>
    <w:lvl w:ilvl="0" w:tplc="1772EEA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8"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9"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2A6809"/>
    <w:multiLevelType w:val="hybridMultilevel"/>
    <w:tmpl w:val="8294C8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0EE032D"/>
    <w:multiLevelType w:val="hybridMultilevel"/>
    <w:tmpl w:val="0F442AE8"/>
    <w:lvl w:ilvl="0" w:tplc="08070001">
      <w:start w:val="1"/>
      <w:numFmt w:val="bullet"/>
      <w:lvlText w:val=""/>
      <w:lvlJc w:val="left"/>
      <w:pPr>
        <w:ind w:left="744" w:hanging="360"/>
      </w:pPr>
      <w:rPr>
        <w:rFonts w:ascii="Symbol" w:hAnsi="Symbol" w:hint="default"/>
      </w:rPr>
    </w:lvl>
    <w:lvl w:ilvl="1" w:tplc="08070003" w:tentative="1">
      <w:start w:val="1"/>
      <w:numFmt w:val="bullet"/>
      <w:lvlText w:val="o"/>
      <w:lvlJc w:val="left"/>
      <w:pPr>
        <w:ind w:left="1464" w:hanging="360"/>
      </w:pPr>
      <w:rPr>
        <w:rFonts w:ascii="Courier New" w:hAnsi="Courier New" w:cs="Courier New" w:hint="default"/>
      </w:rPr>
    </w:lvl>
    <w:lvl w:ilvl="2" w:tplc="08070005" w:tentative="1">
      <w:start w:val="1"/>
      <w:numFmt w:val="bullet"/>
      <w:lvlText w:val=""/>
      <w:lvlJc w:val="left"/>
      <w:pPr>
        <w:ind w:left="2184" w:hanging="360"/>
      </w:pPr>
      <w:rPr>
        <w:rFonts w:ascii="Wingdings" w:hAnsi="Wingdings" w:hint="default"/>
      </w:rPr>
    </w:lvl>
    <w:lvl w:ilvl="3" w:tplc="08070001" w:tentative="1">
      <w:start w:val="1"/>
      <w:numFmt w:val="bullet"/>
      <w:lvlText w:val=""/>
      <w:lvlJc w:val="left"/>
      <w:pPr>
        <w:ind w:left="2904" w:hanging="360"/>
      </w:pPr>
      <w:rPr>
        <w:rFonts w:ascii="Symbol" w:hAnsi="Symbol" w:hint="default"/>
      </w:rPr>
    </w:lvl>
    <w:lvl w:ilvl="4" w:tplc="08070003" w:tentative="1">
      <w:start w:val="1"/>
      <w:numFmt w:val="bullet"/>
      <w:lvlText w:val="o"/>
      <w:lvlJc w:val="left"/>
      <w:pPr>
        <w:ind w:left="3624" w:hanging="360"/>
      </w:pPr>
      <w:rPr>
        <w:rFonts w:ascii="Courier New" w:hAnsi="Courier New" w:cs="Courier New" w:hint="default"/>
      </w:rPr>
    </w:lvl>
    <w:lvl w:ilvl="5" w:tplc="08070005" w:tentative="1">
      <w:start w:val="1"/>
      <w:numFmt w:val="bullet"/>
      <w:lvlText w:val=""/>
      <w:lvlJc w:val="left"/>
      <w:pPr>
        <w:ind w:left="4344" w:hanging="360"/>
      </w:pPr>
      <w:rPr>
        <w:rFonts w:ascii="Wingdings" w:hAnsi="Wingdings" w:hint="default"/>
      </w:rPr>
    </w:lvl>
    <w:lvl w:ilvl="6" w:tplc="08070001" w:tentative="1">
      <w:start w:val="1"/>
      <w:numFmt w:val="bullet"/>
      <w:lvlText w:val=""/>
      <w:lvlJc w:val="left"/>
      <w:pPr>
        <w:ind w:left="5064" w:hanging="360"/>
      </w:pPr>
      <w:rPr>
        <w:rFonts w:ascii="Symbol" w:hAnsi="Symbol" w:hint="default"/>
      </w:rPr>
    </w:lvl>
    <w:lvl w:ilvl="7" w:tplc="08070003" w:tentative="1">
      <w:start w:val="1"/>
      <w:numFmt w:val="bullet"/>
      <w:lvlText w:val="o"/>
      <w:lvlJc w:val="left"/>
      <w:pPr>
        <w:ind w:left="5784" w:hanging="360"/>
      </w:pPr>
      <w:rPr>
        <w:rFonts w:ascii="Courier New" w:hAnsi="Courier New" w:cs="Courier New" w:hint="default"/>
      </w:rPr>
    </w:lvl>
    <w:lvl w:ilvl="8" w:tplc="08070005" w:tentative="1">
      <w:start w:val="1"/>
      <w:numFmt w:val="bullet"/>
      <w:lvlText w:val=""/>
      <w:lvlJc w:val="left"/>
      <w:pPr>
        <w:ind w:left="6504" w:hanging="360"/>
      </w:pPr>
      <w:rPr>
        <w:rFonts w:ascii="Wingdings" w:hAnsi="Wingdings" w:hint="default"/>
      </w:rPr>
    </w:lvl>
  </w:abstractNum>
  <w:abstractNum w:abstractNumId="12" w15:restartNumberingAfterBreak="0">
    <w:nsid w:val="58870D9A"/>
    <w:multiLevelType w:val="hybridMultilevel"/>
    <w:tmpl w:val="FE6E4B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E3B3C89"/>
    <w:multiLevelType w:val="hybridMultilevel"/>
    <w:tmpl w:val="1048DE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7A1E01"/>
    <w:multiLevelType w:val="hybridMultilevel"/>
    <w:tmpl w:val="C0EEFA6C"/>
    <w:lvl w:ilvl="0" w:tplc="A7C816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6"/>
  </w:num>
  <w:num w:numId="6">
    <w:abstractNumId w:val="4"/>
  </w:num>
  <w:num w:numId="7">
    <w:abstractNumId w:val="14"/>
  </w:num>
  <w:num w:numId="8">
    <w:abstractNumId w:val="5"/>
  </w:num>
  <w:num w:numId="9">
    <w:abstractNumId w:val="3"/>
  </w:num>
  <w:num w:numId="10">
    <w:abstractNumId w:val="16"/>
  </w:num>
  <w:num w:numId="11">
    <w:abstractNumId w:val="1"/>
  </w:num>
  <w:num w:numId="12">
    <w:abstractNumId w:val="1"/>
  </w:num>
  <w:num w:numId="13">
    <w:abstractNumId w:val="1"/>
  </w:num>
  <w:num w:numId="14">
    <w:abstractNumId w:val="13"/>
  </w:num>
  <w:num w:numId="15">
    <w:abstractNumId w:val="0"/>
  </w:num>
  <w:num w:numId="16">
    <w:abstractNumId w:val="11"/>
  </w:num>
  <w:num w:numId="17">
    <w:abstractNumId w:val="1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CE"/>
    <w:rsid w:val="00002C7F"/>
    <w:rsid w:val="00007E8E"/>
    <w:rsid w:val="00010F77"/>
    <w:rsid w:val="00012B35"/>
    <w:rsid w:val="0001311A"/>
    <w:rsid w:val="00014183"/>
    <w:rsid w:val="000150F3"/>
    <w:rsid w:val="0001552F"/>
    <w:rsid w:val="00015F18"/>
    <w:rsid w:val="0002084E"/>
    <w:rsid w:val="00023620"/>
    <w:rsid w:val="00024770"/>
    <w:rsid w:val="000361E6"/>
    <w:rsid w:val="000550BC"/>
    <w:rsid w:val="00063F72"/>
    <w:rsid w:val="00081E43"/>
    <w:rsid w:val="000835E1"/>
    <w:rsid w:val="00083B47"/>
    <w:rsid w:val="00087B42"/>
    <w:rsid w:val="000938D4"/>
    <w:rsid w:val="000A5D6F"/>
    <w:rsid w:val="000C1D13"/>
    <w:rsid w:val="000C217A"/>
    <w:rsid w:val="000E4189"/>
    <w:rsid w:val="000F16BC"/>
    <w:rsid w:val="001074B4"/>
    <w:rsid w:val="00132A0A"/>
    <w:rsid w:val="001353AA"/>
    <w:rsid w:val="00137DA0"/>
    <w:rsid w:val="00140D94"/>
    <w:rsid w:val="0014524B"/>
    <w:rsid w:val="001568F1"/>
    <w:rsid w:val="00156C88"/>
    <w:rsid w:val="00166DAD"/>
    <w:rsid w:val="001722C1"/>
    <w:rsid w:val="0017662B"/>
    <w:rsid w:val="00177169"/>
    <w:rsid w:val="00187312"/>
    <w:rsid w:val="001B3108"/>
    <w:rsid w:val="001B4DE4"/>
    <w:rsid w:val="001B6BB1"/>
    <w:rsid w:val="001B7ADE"/>
    <w:rsid w:val="001C0BC1"/>
    <w:rsid w:val="001C0BF1"/>
    <w:rsid w:val="001C62B6"/>
    <w:rsid w:val="001D252A"/>
    <w:rsid w:val="001E1D1F"/>
    <w:rsid w:val="001E57BB"/>
    <w:rsid w:val="00205341"/>
    <w:rsid w:val="0021125C"/>
    <w:rsid w:val="00222E4E"/>
    <w:rsid w:val="00226E7E"/>
    <w:rsid w:val="0023278A"/>
    <w:rsid w:val="002428B5"/>
    <w:rsid w:val="00242F7D"/>
    <w:rsid w:val="00251E3A"/>
    <w:rsid w:val="00265C56"/>
    <w:rsid w:val="002672E4"/>
    <w:rsid w:val="00267923"/>
    <w:rsid w:val="002921E4"/>
    <w:rsid w:val="002A7C2C"/>
    <w:rsid w:val="002B7AF9"/>
    <w:rsid w:val="002C11EB"/>
    <w:rsid w:val="002C4CFE"/>
    <w:rsid w:val="002C742A"/>
    <w:rsid w:val="002D6EF1"/>
    <w:rsid w:val="002E3133"/>
    <w:rsid w:val="00307D56"/>
    <w:rsid w:val="0032032C"/>
    <w:rsid w:val="00320F7D"/>
    <w:rsid w:val="00322DE9"/>
    <w:rsid w:val="0032590D"/>
    <w:rsid w:val="00326468"/>
    <w:rsid w:val="00327534"/>
    <w:rsid w:val="00335A37"/>
    <w:rsid w:val="0034179E"/>
    <w:rsid w:val="003478E1"/>
    <w:rsid w:val="003529D8"/>
    <w:rsid w:val="00366D35"/>
    <w:rsid w:val="00367D65"/>
    <w:rsid w:val="00380626"/>
    <w:rsid w:val="00381BCA"/>
    <w:rsid w:val="003853F5"/>
    <w:rsid w:val="00387C2B"/>
    <w:rsid w:val="00397610"/>
    <w:rsid w:val="003A1BB1"/>
    <w:rsid w:val="003A342C"/>
    <w:rsid w:val="003A56B0"/>
    <w:rsid w:val="003A616F"/>
    <w:rsid w:val="003A6303"/>
    <w:rsid w:val="003B67E5"/>
    <w:rsid w:val="003B6903"/>
    <w:rsid w:val="003C7BB0"/>
    <w:rsid w:val="003E0086"/>
    <w:rsid w:val="003E1AED"/>
    <w:rsid w:val="003F6181"/>
    <w:rsid w:val="0040507B"/>
    <w:rsid w:val="00407D16"/>
    <w:rsid w:val="00416731"/>
    <w:rsid w:val="0042548E"/>
    <w:rsid w:val="00425796"/>
    <w:rsid w:val="004267BC"/>
    <w:rsid w:val="004276A4"/>
    <w:rsid w:val="004516FF"/>
    <w:rsid w:val="0046504E"/>
    <w:rsid w:val="00467C73"/>
    <w:rsid w:val="00481E18"/>
    <w:rsid w:val="00482225"/>
    <w:rsid w:val="00484197"/>
    <w:rsid w:val="004843F8"/>
    <w:rsid w:val="00486C72"/>
    <w:rsid w:val="00490423"/>
    <w:rsid w:val="004943D0"/>
    <w:rsid w:val="004A412B"/>
    <w:rsid w:val="004B3A16"/>
    <w:rsid w:val="004D3203"/>
    <w:rsid w:val="004D56DD"/>
    <w:rsid w:val="004E3598"/>
    <w:rsid w:val="004E6C42"/>
    <w:rsid w:val="004F2355"/>
    <w:rsid w:val="00500D2B"/>
    <w:rsid w:val="00500D4B"/>
    <w:rsid w:val="005058E5"/>
    <w:rsid w:val="00506FFC"/>
    <w:rsid w:val="00507EC1"/>
    <w:rsid w:val="00512283"/>
    <w:rsid w:val="005171F4"/>
    <w:rsid w:val="005172E9"/>
    <w:rsid w:val="0052516E"/>
    <w:rsid w:val="005362DE"/>
    <w:rsid w:val="00537BCC"/>
    <w:rsid w:val="00537E95"/>
    <w:rsid w:val="00543616"/>
    <w:rsid w:val="0054699B"/>
    <w:rsid w:val="005515CC"/>
    <w:rsid w:val="00556E5B"/>
    <w:rsid w:val="00561B5E"/>
    <w:rsid w:val="00563361"/>
    <w:rsid w:val="0056606A"/>
    <w:rsid w:val="00571F66"/>
    <w:rsid w:val="00580E67"/>
    <w:rsid w:val="005864A7"/>
    <w:rsid w:val="00586642"/>
    <w:rsid w:val="005A0EEF"/>
    <w:rsid w:val="005A69E3"/>
    <w:rsid w:val="005B5272"/>
    <w:rsid w:val="005C6D39"/>
    <w:rsid w:val="005D4700"/>
    <w:rsid w:val="005D7CE6"/>
    <w:rsid w:val="005E047A"/>
    <w:rsid w:val="005E2946"/>
    <w:rsid w:val="005F0F9B"/>
    <w:rsid w:val="005F4FFC"/>
    <w:rsid w:val="00614176"/>
    <w:rsid w:val="00615C6F"/>
    <w:rsid w:val="00616B2B"/>
    <w:rsid w:val="00632D36"/>
    <w:rsid w:val="00643AAE"/>
    <w:rsid w:val="00653D53"/>
    <w:rsid w:val="00666868"/>
    <w:rsid w:val="006723E4"/>
    <w:rsid w:val="006870E4"/>
    <w:rsid w:val="00687FDF"/>
    <w:rsid w:val="00690272"/>
    <w:rsid w:val="00694BCF"/>
    <w:rsid w:val="006A0216"/>
    <w:rsid w:val="006B1F5A"/>
    <w:rsid w:val="006C690C"/>
    <w:rsid w:val="006C7A99"/>
    <w:rsid w:val="006D3C54"/>
    <w:rsid w:val="006E1051"/>
    <w:rsid w:val="006E64EF"/>
    <w:rsid w:val="006F2F1A"/>
    <w:rsid w:val="00707EB2"/>
    <w:rsid w:val="00712164"/>
    <w:rsid w:val="0072217E"/>
    <w:rsid w:val="0073532B"/>
    <w:rsid w:val="0074043F"/>
    <w:rsid w:val="00741A6C"/>
    <w:rsid w:val="00742C4C"/>
    <w:rsid w:val="00745138"/>
    <w:rsid w:val="00750382"/>
    <w:rsid w:val="00752608"/>
    <w:rsid w:val="00764B16"/>
    <w:rsid w:val="0077160A"/>
    <w:rsid w:val="00772623"/>
    <w:rsid w:val="00775357"/>
    <w:rsid w:val="00776B4C"/>
    <w:rsid w:val="007846B2"/>
    <w:rsid w:val="00786708"/>
    <w:rsid w:val="0078688B"/>
    <w:rsid w:val="00795FCB"/>
    <w:rsid w:val="007B4D67"/>
    <w:rsid w:val="007B6726"/>
    <w:rsid w:val="007B7D67"/>
    <w:rsid w:val="007C6E2C"/>
    <w:rsid w:val="007D1744"/>
    <w:rsid w:val="007D2335"/>
    <w:rsid w:val="007E06C2"/>
    <w:rsid w:val="007E185E"/>
    <w:rsid w:val="00801692"/>
    <w:rsid w:val="0080525E"/>
    <w:rsid w:val="00805B75"/>
    <w:rsid w:val="00820AAD"/>
    <w:rsid w:val="00827426"/>
    <w:rsid w:val="00827ACC"/>
    <w:rsid w:val="00831283"/>
    <w:rsid w:val="008467E2"/>
    <w:rsid w:val="00861CFF"/>
    <w:rsid w:val="00867BD4"/>
    <w:rsid w:val="00870427"/>
    <w:rsid w:val="00874228"/>
    <w:rsid w:val="00874F96"/>
    <w:rsid w:val="008771A5"/>
    <w:rsid w:val="00881AC6"/>
    <w:rsid w:val="00882739"/>
    <w:rsid w:val="00892019"/>
    <w:rsid w:val="008936BC"/>
    <w:rsid w:val="008C2FDA"/>
    <w:rsid w:val="008C58AB"/>
    <w:rsid w:val="008D0481"/>
    <w:rsid w:val="008D7EC0"/>
    <w:rsid w:val="008E07E3"/>
    <w:rsid w:val="008E48CD"/>
    <w:rsid w:val="008E65B8"/>
    <w:rsid w:val="008F269A"/>
    <w:rsid w:val="008F4191"/>
    <w:rsid w:val="008F56EE"/>
    <w:rsid w:val="00933C43"/>
    <w:rsid w:val="009403F8"/>
    <w:rsid w:val="009420D0"/>
    <w:rsid w:val="00945A02"/>
    <w:rsid w:val="00954190"/>
    <w:rsid w:val="00960116"/>
    <w:rsid w:val="00961B90"/>
    <w:rsid w:val="00967039"/>
    <w:rsid w:val="00971D4B"/>
    <w:rsid w:val="00982CB3"/>
    <w:rsid w:val="00992CE0"/>
    <w:rsid w:val="0099706B"/>
    <w:rsid w:val="009A0349"/>
    <w:rsid w:val="009A0665"/>
    <w:rsid w:val="009B4116"/>
    <w:rsid w:val="009B6192"/>
    <w:rsid w:val="009B6ED9"/>
    <w:rsid w:val="009D2507"/>
    <w:rsid w:val="009D4062"/>
    <w:rsid w:val="009F0863"/>
    <w:rsid w:val="009F2331"/>
    <w:rsid w:val="00A00C06"/>
    <w:rsid w:val="00A03533"/>
    <w:rsid w:val="00A2255F"/>
    <w:rsid w:val="00A27FCA"/>
    <w:rsid w:val="00A310AF"/>
    <w:rsid w:val="00A33F6C"/>
    <w:rsid w:val="00A366D5"/>
    <w:rsid w:val="00A37D3F"/>
    <w:rsid w:val="00A405B9"/>
    <w:rsid w:val="00A41973"/>
    <w:rsid w:val="00A52AA6"/>
    <w:rsid w:val="00A53C1C"/>
    <w:rsid w:val="00A65919"/>
    <w:rsid w:val="00A75BDE"/>
    <w:rsid w:val="00A77FB3"/>
    <w:rsid w:val="00A8086F"/>
    <w:rsid w:val="00A84601"/>
    <w:rsid w:val="00A90755"/>
    <w:rsid w:val="00A92563"/>
    <w:rsid w:val="00A95A1E"/>
    <w:rsid w:val="00A95AA4"/>
    <w:rsid w:val="00AB2AFC"/>
    <w:rsid w:val="00AB5585"/>
    <w:rsid w:val="00AC7DA6"/>
    <w:rsid w:val="00AD43F5"/>
    <w:rsid w:val="00AD57E0"/>
    <w:rsid w:val="00AE7E84"/>
    <w:rsid w:val="00AF0159"/>
    <w:rsid w:val="00AF776C"/>
    <w:rsid w:val="00B12E83"/>
    <w:rsid w:val="00B1598E"/>
    <w:rsid w:val="00B165CC"/>
    <w:rsid w:val="00B16AC8"/>
    <w:rsid w:val="00B16BC2"/>
    <w:rsid w:val="00B17E00"/>
    <w:rsid w:val="00B206A2"/>
    <w:rsid w:val="00B33E8F"/>
    <w:rsid w:val="00B368CA"/>
    <w:rsid w:val="00B36C9A"/>
    <w:rsid w:val="00B36DF9"/>
    <w:rsid w:val="00B463EA"/>
    <w:rsid w:val="00B56510"/>
    <w:rsid w:val="00B57744"/>
    <w:rsid w:val="00B64745"/>
    <w:rsid w:val="00B66DD4"/>
    <w:rsid w:val="00B7358C"/>
    <w:rsid w:val="00B818D4"/>
    <w:rsid w:val="00B87463"/>
    <w:rsid w:val="00B90ADF"/>
    <w:rsid w:val="00B9260F"/>
    <w:rsid w:val="00BA2CCA"/>
    <w:rsid w:val="00BA5ED0"/>
    <w:rsid w:val="00BB6BBA"/>
    <w:rsid w:val="00BC0EFD"/>
    <w:rsid w:val="00BD2DFA"/>
    <w:rsid w:val="00BD51F4"/>
    <w:rsid w:val="00BE3D8A"/>
    <w:rsid w:val="00BF17C8"/>
    <w:rsid w:val="00BF4AE2"/>
    <w:rsid w:val="00C031EE"/>
    <w:rsid w:val="00C04C0C"/>
    <w:rsid w:val="00C051B0"/>
    <w:rsid w:val="00C17367"/>
    <w:rsid w:val="00C17D65"/>
    <w:rsid w:val="00C21959"/>
    <w:rsid w:val="00C272AC"/>
    <w:rsid w:val="00C375F4"/>
    <w:rsid w:val="00C375F7"/>
    <w:rsid w:val="00C54171"/>
    <w:rsid w:val="00C57D55"/>
    <w:rsid w:val="00C66BD0"/>
    <w:rsid w:val="00C6796F"/>
    <w:rsid w:val="00C70C89"/>
    <w:rsid w:val="00C747B2"/>
    <w:rsid w:val="00C901B1"/>
    <w:rsid w:val="00C90E6F"/>
    <w:rsid w:val="00C92A84"/>
    <w:rsid w:val="00C944E5"/>
    <w:rsid w:val="00C94E4F"/>
    <w:rsid w:val="00CA11B9"/>
    <w:rsid w:val="00CA4D88"/>
    <w:rsid w:val="00CA60D0"/>
    <w:rsid w:val="00CA7364"/>
    <w:rsid w:val="00CB48FC"/>
    <w:rsid w:val="00CC404C"/>
    <w:rsid w:val="00CD29BF"/>
    <w:rsid w:val="00D013B1"/>
    <w:rsid w:val="00D052FB"/>
    <w:rsid w:val="00D159AD"/>
    <w:rsid w:val="00D16E16"/>
    <w:rsid w:val="00D32638"/>
    <w:rsid w:val="00D35998"/>
    <w:rsid w:val="00D43735"/>
    <w:rsid w:val="00D52A9D"/>
    <w:rsid w:val="00D5329A"/>
    <w:rsid w:val="00D55B0E"/>
    <w:rsid w:val="00D66912"/>
    <w:rsid w:val="00D80750"/>
    <w:rsid w:val="00D81C34"/>
    <w:rsid w:val="00D966BB"/>
    <w:rsid w:val="00DA2A5A"/>
    <w:rsid w:val="00DA392A"/>
    <w:rsid w:val="00DA632D"/>
    <w:rsid w:val="00DC09D5"/>
    <w:rsid w:val="00DC2778"/>
    <w:rsid w:val="00DC3140"/>
    <w:rsid w:val="00DC78A2"/>
    <w:rsid w:val="00DD3B70"/>
    <w:rsid w:val="00DD6FBE"/>
    <w:rsid w:val="00DE0BF8"/>
    <w:rsid w:val="00DE2508"/>
    <w:rsid w:val="00DF0842"/>
    <w:rsid w:val="00DF28F4"/>
    <w:rsid w:val="00E02E96"/>
    <w:rsid w:val="00E13969"/>
    <w:rsid w:val="00E17D6E"/>
    <w:rsid w:val="00E23EE0"/>
    <w:rsid w:val="00E34B9F"/>
    <w:rsid w:val="00E36832"/>
    <w:rsid w:val="00E42977"/>
    <w:rsid w:val="00E46771"/>
    <w:rsid w:val="00E52663"/>
    <w:rsid w:val="00E57B6F"/>
    <w:rsid w:val="00E607A7"/>
    <w:rsid w:val="00E66BB7"/>
    <w:rsid w:val="00E67945"/>
    <w:rsid w:val="00E70E4E"/>
    <w:rsid w:val="00E71D1F"/>
    <w:rsid w:val="00E753DE"/>
    <w:rsid w:val="00E76F49"/>
    <w:rsid w:val="00E93E61"/>
    <w:rsid w:val="00E975D2"/>
    <w:rsid w:val="00EA17DB"/>
    <w:rsid w:val="00EB082F"/>
    <w:rsid w:val="00EB1BD4"/>
    <w:rsid w:val="00EC1D65"/>
    <w:rsid w:val="00EC25AB"/>
    <w:rsid w:val="00ED08DD"/>
    <w:rsid w:val="00ED1911"/>
    <w:rsid w:val="00ED354F"/>
    <w:rsid w:val="00ED621B"/>
    <w:rsid w:val="00EE1DB8"/>
    <w:rsid w:val="00EE41AF"/>
    <w:rsid w:val="00EE745C"/>
    <w:rsid w:val="00EE7CCE"/>
    <w:rsid w:val="00EF46A7"/>
    <w:rsid w:val="00F059BA"/>
    <w:rsid w:val="00F062FC"/>
    <w:rsid w:val="00F06733"/>
    <w:rsid w:val="00F1320E"/>
    <w:rsid w:val="00F2648B"/>
    <w:rsid w:val="00F27787"/>
    <w:rsid w:val="00F32D26"/>
    <w:rsid w:val="00F338DD"/>
    <w:rsid w:val="00F33D7C"/>
    <w:rsid w:val="00F35A21"/>
    <w:rsid w:val="00F427F5"/>
    <w:rsid w:val="00F74B5B"/>
    <w:rsid w:val="00F9474B"/>
    <w:rsid w:val="00FC61A9"/>
    <w:rsid w:val="00FD2AAB"/>
    <w:rsid w:val="00FD3CA8"/>
    <w:rsid w:val="00FD5D6C"/>
    <w:rsid w:val="00FD6163"/>
    <w:rsid w:val="00FD76B7"/>
    <w:rsid w:val="00FE1531"/>
    <w:rsid w:val="00FE36B3"/>
    <w:rsid w:val="00FE51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FBE1F"/>
  <w15:chartTrackingRefBased/>
  <w15:docId w15:val="{64C6CB04-7B13-4246-8155-846C86B7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CCE"/>
    <w:pPr>
      <w:widowControl w:val="0"/>
      <w:autoSpaceDE w:val="0"/>
      <w:autoSpaceDN w:val="0"/>
      <w:adjustRightInd w:val="0"/>
    </w:pPr>
    <w:rPr>
      <w:rFonts w:ascii="Arial" w:hAnsi="Arial" w:cs="Arial"/>
      <w:sz w:val="28"/>
      <w:lang w:val="de-DE" w:eastAsia="de-DE"/>
    </w:rPr>
  </w:style>
  <w:style w:type="paragraph" w:styleId="berschrift1">
    <w:name w:val="heading 1"/>
    <w:basedOn w:val="Standard"/>
    <w:next w:val="Standard"/>
    <w:link w:val="berschrift1Zchn"/>
    <w:autoRedefine/>
    <w:qFormat/>
    <w:rsid w:val="002A7C2C"/>
    <w:pPr>
      <w:keepNext/>
      <w:spacing w:before="240" w:after="60"/>
      <w:outlineLvl w:val="0"/>
    </w:pPr>
    <w:rPr>
      <w:rFonts w:cs="Times New Roman"/>
      <w:b/>
      <w:kern w:val="28"/>
      <w:szCs w:val="24"/>
      <w:lang w:val="x-none"/>
    </w:rPr>
  </w:style>
  <w:style w:type="paragraph" w:styleId="berschrift2">
    <w:name w:val="heading 2"/>
    <w:basedOn w:val="Standard"/>
    <w:next w:val="Standard"/>
    <w:autoRedefine/>
    <w:qFormat/>
    <w:rsid w:val="00772623"/>
    <w:pPr>
      <w:keepNext/>
      <w:spacing w:before="240" w:after="60"/>
      <w:outlineLvl w:val="1"/>
    </w:pPr>
  </w:style>
  <w:style w:type="paragraph" w:styleId="berschrift3">
    <w:name w:val="heading 3"/>
    <w:basedOn w:val="Standard"/>
    <w:next w:val="Standard"/>
    <w:autoRedefine/>
    <w:qFormat/>
    <w:pPr>
      <w:keepNext/>
      <w:spacing w:before="240" w:after="60"/>
      <w:outlineLvl w:val="2"/>
    </w:pPr>
  </w:style>
  <w:style w:type="paragraph" w:styleId="berschrift8">
    <w:name w:val="heading 8"/>
    <w:basedOn w:val="Standard"/>
    <w:next w:val="Standard"/>
    <w:link w:val="berschrift8Zchn"/>
    <w:unhideWhenUsed/>
    <w:qFormat/>
    <w:rsid w:val="00EE7CCE"/>
    <w:pPr>
      <w:keepNext/>
      <w:outlineLvl w:val="7"/>
    </w:pPr>
    <w:rPr>
      <w:rFonts w:cs="Times New Roman"/>
      <w:b/>
      <w:bCs/>
      <w:color w:val="222222"/>
      <w:sz w:val="40"/>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autoRedefine/>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berschrift1nummeriert">
    <w:name w:val="Überschrift 1 nummeriert"/>
    <w:basedOn w:val="berschrift1"/>
    <w:next w:val="Standard"/>
    <w:autoRedefine/>
    <w:qFormat/>
    <w:rsid w:val="006E1051"/>
    <w:pPr>
      <w:numPr>
        <w:numId w:val="13"/>
      </w:numPr>
    </w:pPr>
  </w:style>
  <w:style w:type="paragraph" w:customStyle="1" w:styleId="berschrift2nummeriert">
    <w:name w:val="Überschrift 2 nummeriert"/>
    <w:basedOn w:val="berschrift2"/>
    <w:next w:val="Standard"/>
    <w:autoRedefine/>
    <w:qFormat/>
    <w:rsid w:val="006E1051"/>
    <w:pPr>
      <w:numPr>
        <w:ilvl w:val="1"/>
        <w:numId w:val="13"/>
      </w:numPr>
    </w:pPr>
  </w:style>
  <w:style w:type="paragraph" w:customStyle="1" w:styleId="berschrift3nummeriert">
    <w:name w:val="Überschrift 3 nummeriert"/>
    <w:basedOn w:val="berschrift3"/>
    <w:next w:val="Standard"/>
    <w:autoRedefine/>
    <w:qFormat/>
    <w:rsid w:val="006E1051"/>
    <w:pPr>
      <w:numPr>
        <w:ilvl w:val="2"/>
        <w:numId w:val="13"/>
      </w:numPr>
    </w:pPr>
  </w:style>
  <w:style w:type="character" w:customStyle="1" w:styleId="berschrift8Zchn">
    <w:name w:val="Überschrift 8 Zchn"/>
    <w:link w:val="berschrift8"/>
    <w:rsid w:val="00EE7CCE"/>
    <w:rPr>
      <w:rFonts w:ascii="Arial" w:hAnsi="Arial" w:cs="Arial"/>
      <w:b/>
      <w:bCs/>
      <w:color w:val="222222"/>
      <w:sz w:val="40"/>
      <w:szCs w:val="36"/>
      <w:lang w:val="de-DE" w:eastAsia="de-DE"/>
    </w:rPr>
  </w:style>
  <w:style w:type="character" w:customStyle="1" w:styleId="berschrift1Zchn">
    <w:name w:val="Überschrift 1 Zchn"/>
    <w:link w:val="berschrift1"/>
    <w:rsid w:val="002A7C2C"/>
    <w:rPr>
      <w:rFonts w:ascii="Arial" w:hAnsi="Arial"/>
      <w:b/>
      <w:kern w:val="28"/>
      <w:sz w:val="28"/>
      <w:szCs w:val="24"/>
      <w:lang w:val="x-none" w:eastAsia="de-DE"/>
    </w:rPr>
  </w:style>
  <w:style w:type="paragraph" w:styleId="Textkrper2">
    <w:name w:val="Body Text 2"/>
    <w:basedOn w:val="Standard"/>
    <w:link w:val="Textkrper2Zchn"/>
    <w:unhideWhenUsed/>
    <w:rsid w:val="00EE7CCE"/>
    <w:rPr>
      <w:rFonts w:cs="Times New Roman"/>
      <w:sz w:val="32"/>
      <w:szCs w:val="30"/>
    </w:rPr>
  </w:style>
  <w:style w:type="character" w:customStyle="1" w:styleId="Textkrper2Zchn">
    <w:name w:val="Textkörper 2 Zchn"/>
    <w:link w:val="Textkrper2"/>
    <w:rsid w:val="00EE7CCE"/>
    <w:rPr>
      <w:rFonts w:ascii="Arial" w:hAnsi="Arial" w:cs="Arial"/>
      <w:sz w:val="32"/>
      <w:szCs w:val="30"/>
      <w:lang w:val="de-DE" w:eastAsia="de-DE"/>
    </w:rPr>
  </w:style>
  <w:style w:type="character" w:styleId="Hyperlink">
    <w:name w:val="Hyperlink"/>
    <w:uiPriority w:val="99"/>
    <w:rsid w:val="007B6726"/>
    <w:rPr>
      <w:color w:val="0000FF"/>
      <w:u w:val="single"/>
    </w:rPr>
  </w:style>
  <w:style w:type="paragraph" w:styleId="Sprechblasentext">
    <w:name w:val="Balloon Text"/>
    <w:basedOn w:val="Standard"/>
    <w:link w:val="SprechblasentextZchn"/>
    <w:uiPriority w:val="99"/>
    <w:semiHidden/>
    <w:unhideWhenUsed/>
    <w:rsid w:val="00EC25AB"/>
    <w:rPr>
      <w:rFonts w:ascii="Tahoma" w:hAnsi="Tahoma" w:cs="Times New Roman"/>
      <w:sz w:val="16"/>
      <w:szCs w:val="16"/>
    </w:rPr>
  </w:style>
  <w:style w:type="character" w:customStyle="1" w:styleId="SprechblasentextZchn">
    <w:name w:val="Sprechblasentext Zchn"/>
    <w:link w:val="Sprechblasentext"/>
    <w:uiPriority w:val="99"/>
    <w:semiHidden/>
    <w:rsid w:val="00EC25AB"/>
    <w:rPr>
      <w:rFonts w:ascii="Tahoma" w:hAnsi="Tahoma" w:cs="Tahoma"/>
      <w:sz w:val="16"/>
      <w:szCs w:val="16"/>
      <w:lang w:val="de-DE" w:eastAsia="de-DE"/>
    </w:rPr>
  </w:style>
  <w:style w:type="paragraph" w:styleId="NurText">
    <w:name w:val="Plain Text"/>
    <w:basedOn w:val="Standard"/>
    <w:link w:val="NurTextZchn"/>
    <w:uiPriority w:val="99"/>
    <w:semiHidden/>
    <w:unhideWhenUsed/>
    <w:rsid w:val="00752608"/>
    <w:pPr>
      <w:widowControl/>
      <w:autoSpaceDE/>
      <w:autoSpaceDN/>
      <w:adjustRightInd/>
    </w:pPr>
    <w:rPr>
      <w:rFonts w:ascii="Consolas" w:eastAsia="Calibri" w:hAnsi="Consolas" w:cs="Times New Roman"/>
      <w:sz w:val="21"/>
      <w:szCs w:val="21"/>
      <w:lang w:val="de-CH" w:eastAsia="en-US"/>
    </w:rPr>
  </w:style>
  <w:style w:type="character" w:customStyle="1" w:styleId="NurTextZchn">
    <w:name w:val="Nur Text Zchn"/>
    <w:link w:val="NurText"/>
    <w:uiPriority w:val="99"/>
    <w:semiHidden/>
    <w:rsid w:val="00752608"/>
    <w:rPr>
      <w:rFonts w:ascii="Consolas" w:eastAsia="Calibri" w:hAnsi="Consolas" w:cs="Times New Roman"/>
      <w:sz w:val="21"/>
      <w:szCs w:val="21"/>
      <w:lang w:eastAsia="en-US"/>
    </w:rPr>
  </w:style>
  <w:style w:type="paragraph" w:styleId="KeinLeerraum">
    <w:name w:val="No Spacing"/>
    <w:uiPriority w:val="1"/>
    <w:qFormat/>
    <w:rsid w:val="00C92A84"/>
    <w:rPr>
      <w:rFonts w:ascii="Arial" w:eastAsia="Calibri" w:hAnsi="Arial"/>
    </w:rPr>
  </w:style>
  <w:style w:type="paragraph" w:styleId="Textkrper-Zeileneinzug">
    <w:name w:val="Body Text Indent"/>
    <w:basedOn w:val="Standard"/>
    <w:link w:val="Textkrper-ZeileneinzugZchn"/>
    <w:uiPriority w:val="99"/>
    <w:semiHidden/>
    <w:unhideWhenUsed/>
    <w:rsid w:val="00DC78A2"/>
    <w:pPr>
      <w:spacing w:after="120"/>
      <w:ind w:left="283"/>
    </w:pPr>
  </w:style>
  <w:style w:type="character" w:customStyle="1" w:styleId="Textkrper-ZeileneinzugZchn">
    <w:name w:val="Textkörper-Zeileneinzug Zchn"/>
    <w:link w:val="Textkrper-Zeileneinzug"/>
    <w:uiPriority w:val="99"/>
    <w:semiHidden/>
    <w:rsid w:val="00DC78A2"/>
    <w:rPr>
      <w:rFonts w:ascii="Arial" w:hAnsi="Arial" w:cs="Arial"/>
      <w:sz w:val="28"/>
      <w:lang w:val="de-DE" w:eastAsia="de-DE"/>
    </w:rPr>
  </w:style>
  <w:style w:type="character" w:customStyle="1" w:styleId="FuzeileZchn">
    <w:name w:val="Fußzeile Zchn"/>
    <w:link w:val="Fuzeile"/>
    <w:uiPriority w:val="99"/>
    <w:rsid w:val="005A69E3"/>
    <w:rPr>
      <w:rFonts w:ascii="Arial" w:hAnsi="Arial" w:cs="Arial"/>
      <w:sz w:val="28"/>
      <w:lang w:val="de-DE" w:eastAsia="de-DE"/>
    </w:rPr>
  </w:style>
  <w:style w:type="character" w:styleId="BesuchterLink">
    <w:name w:val="FollowedHyperlink"/>
    <w:uiPriority w:val="99"/>
    <w:semiHidden/>
    <w:unhideWhenUsed/>
    <w:rsid w:val="00D35998"/>
    <w:rPr>
      <w:color w:val="954F72"/>
      <w:u w:val="single"/>
    </w:rPr>
  </w:style>
  <w:style w:type="character" w:styleId="NichtaufgelsteErwhnung">
    <w:name w:val="Unresolved Mention"/>
    <w:uiPriority w:val="99"/>
    <w:semiHidden/>
    <w:unhideWhenUsed/>
    <w:rsid w:val="00C17D65"/>
    <w:rPr>
      <w:color w:val="808080"/>
      <w:shd w:val="clear" w:color="auto" w:fill="E6E6E6"/>
    </w:rPr>
  </w:style>
  <w:style w:type="paragraph" w:styleId="StandardWeb">
    <w:name w:val="Normal (Web)"/>
    <w:basedOn w:val="Standard"/>
    <w:uiPriority w:val="99"/>
    <w:unhideWhenUsed/>
    <w:rsid w:val="00F35A21"/>
    <w:pPr>
      <w:widowControl/>
      <w:autoSpaceDE/>
      <w:autoSpaceDN/>
      <w:adjustRightInd/>
      <w:spacing w:after="150"/>
    </w:pPr>
    <w:rPr>
      <w:rFonts w:ascii="Times New Roman" w:hAnsi="Times New Roman" w:cs="Times New Roman"/>
      <w:sz w:val="24"/>
      <w:szCs w:val="24"/>
      <w:lang w:val="de-CH" w:eastAsia="de-CH"/>
    </w:rPr>
  </w:style>
  <w:style w:type="character" w:customStyle="1" w:styleId="field-content">
    <w:name w:val="field-content"/>
    <w:rsid w:val="00F35A21"/>
  </w:style>
  <w:style w:type="paragraph" w:styleId="Funotentext">
    <w:name w:val="footnote text"/>
    <w:basedOn w:val="Standard"/>
    <w:link w:val="FunotentextZchn"/>
    <w:uiPriority w:val="99"/>
    <w:semiHidden/>
    <w:unhideWhenUsed/>
    <w:rsid w:val="00772623"/>
    <w:rPr>
      <w:sz w:val="20"/>
    </w:rPr>
  </w:style>
  <w:style w:type="character" w:customStyle="1" w:styleId="FunotentextZchn">
    <w:name w:val="Fußnotentext Zchn"/>
    <w:link w:val="Funotentext"/>
    <w:uiPriority w:val="99"/>
    <w:semiHidden/>
    <w:rsid w:val="00772623"/>
    <w:rPr>
      <w:rFonts w:ascii="Arial" w:hAnsi="Arial" w:cs="Arial"/>
      <w:lang w:val="de-DE" w:eastAsia="de-DE"/>
    </w:rPr>
  </w:style>
  <w:style w:type="character" w:styleId="Funotenzeichen">
    <w:name w:val="footnote reference"/>
    <w:uiPriority w:val="99"/>
    <w:semiHidden/>
    <w:unhideWhenUsed/>
    <w:rsid w:val="00772623"/>
    <w:rPr>
      <w:vertAlign w:val="superscript"/>
    </w:rPr>
  </w:style>
  <w:style w:type="paragraph" w:styleId="Textkrper">
    <w:name w:val="Body Text"/>
    <w:basedOn w:val="Standard"/>
    <w:link w:val="TextkrperZchn"/>
    <w:uiPriority w:val="99"/>
    <w:semiHidden/>
    <w:unhideWhenUsed/>
    <w:rsid w:val="002428B5"/>
    <w:pPr>
      <w:spacing w:after="120"/>
    </w:pPr>
  </w:style>
  <w:style w:type="character" w:customStyle="1" w:styleId="TextkrperZchn">
    <w:name w:val="Textkörper Zchn"/>
    <w:link w:val="Textkrper"/>
    <w:uiPriority w:val="99"/>
    <w:semiHidden/>
    <w:rsid w:val="002428B5"/>
    <w:rPr>
      <w:rFonts w:ascii="Arial" w:hAnsi="Arial" w:cs="Arial"/>
      <w:sz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1904">
      <w:bodyDiv w:val="1"/>
      <w:marLeft w:val="0"/>
      <w:marRight w:val="0"/>
      <w:marTop w:val="0"/>
      <w:marBottom w:val="0"/>
      <w:divBdr>
        <w:top w:val="none" w:sz="0" w:space="0" w:color="auto"/>
        <w:left w:val="none" w:sz="0" w:space="0" w:color="auto"/>
        <w:bottom w:val="none" w:sz="0" w:space="0" w:color="auto"/>
        <w:right w:val="none" w:sz="0" w:space="0" w:color="auto"/>
      </w:divBdr>
    </w:div>
    <w:div w:id="240212528">
      <w:bodyDiv w:val="1"/>
      <w:marLeft w:val="0"/>
      <w:marRight w:val="0"/>
      <w:marTop w:val="0"/>
      <w:marBottom w:val="0"/>
      <w:divBdr>
        <w:top w:val="none" w:sz="0" w:space="0" w:color="auto"/>
        <w:left w:val="none" w:sz="0" w:space="0" w:color="auto"/>
        <w:bottom w:val="none" w:sz="0" w:space="0" w:color="auto"/>
        <w:right w:val="none" w:sz="0" w:space="0" w:color="auto"/>
      </w:divBdr>
    </w:div>
    <w:div w:id="258485336">
      <w:bodyDiv w:val="1"/>
      <w:marLeft w:val="0"/>
      <w:marRight w:val="0"/>
      <w:marTop w:val="0"/>
      <w:marBottom w:val="0"/>
      <w:divBdr>
        <w:top w:val="none" w:sz="0" w:space="0" w:color="auto"/>
        <w:left w:val="none" w:sz="0" w:space="0" w:color="auto"/>
        <w:bottom w:val="none" w:sz="0" w:space="0" w:color="auto"/>
        <w:right w:val="none" w:sz="0" w:space="0" w:color="auto"/>
      </w:divBdr>
    </w:div>
    <w:div w:id="404187983">
      <w:bodyDiv w:val="1"/>
      <w:marLeft w:val="0"/>
      <w:marRight w:val="0"/>
      <w:marTop w:val="0"/>
      <w:marBottom w:val="0"/>
      <w:divBdr>
        <w:top w:val="none" w:sz="0" w:space="0" w:color="auto"/>
        <w:left w:val="none" w:sz="0" w:space="0" w:color="auto"/>
        <w:bottom w:val="none" w:sz="0" w:space="0" w:color="auto"/>
        <w:right w:val="none" w:sz="0" w:space="0" w:color="auto"/>
      </w:divBdr>
    </w:div>
    <w:div w:id="407267189">
      <w:bodyDiv w:val="1"/>
      <w:marLeft w:val="0"/>
      <w:marRight w:val="0"/>
      <w:marTop w:val="0"/>
      <w:marBottom w:val="0"/>
      <w:divBdr>
        <w:top w:val="none" w:sz="0" w:space="0" w:color="auto"/>
        <w:left w:val="none" w:sz="0" w:space="0" w:color="auto"/>
        <w:bottom w:val="none" w:sz="0" w:space="0" w:color="auto"/>
        <w:right w:val="none" w:sz="0" w:space="0" w:color="auto"/>
      </w:divBdr>
    </w:div>
    <w:div w:id="426999675">
      <w:bodyDiv w:val="1"/>
      <w:marLeft w:val="0"/>
      <w:marRight w:val="0"/>
      <w:marTop w:val="0"/>
      <w:marBottom w:val="0"/>
      <w:divBdr>
        <w:top w:val="none" w:sz="0" w:space="0" w:color="auto"/>
        <w:left w:val="none" w:sz="0" w:space="0" w:color="auto"/>
        <w:bottom w:val="none" w:sz="0" w:space="0" w:color="auto"/>
        <w:right w:val="none" w:sz="0" w:space="0" w:color="auto"/>
      </w:divBdr>
    </w:div>
    <w:div w:id="437064413">
      <w:bodyDiv w:val="1"/>
      <w:marLeft w:val="0"/>
      <w:marRight w:val="0"/>
      <w:marTop w:val="0"/>
      <w:marBottom w:val="0"/>
      <w:divBdr>
        <w:top w:val="none" w:sz="0" w:space="0" w:color="auto"/>
        <w:left w:val="none" w:sz="0" w:space="0" w:color="auto"/>
        <w:bottom w:val="none" w:sz="0" w:space="0" w:color="auto"/>
        <w:right w:val="none" w:sz="0" w:space="0" w:color="auto"/>
      </w:divBdr>
    </w:div>
    <w:div w:id="444423378">
      <w:bodyDiv w:val="1"/>
      <w:marLeft w:val="0"/>
      <w:marRight w:val="0"/>
      <w:marTop w:val="0"/>
      <w:marBottom w:val="0"/>
      <w:divBdr>
        <w:top w:val="none" w:sz="0" w:space="0" w:color="auto"/>
        <w:left w:val="none" w:sz="0" w:space="0" w:color="auto"/>
        <w:bottom w:val="none" w:sz="0" w:space="0" w:color="auto"/>
        <w:right w:val="none" w:sz="0" w:space="0" w:color="auto"/>
      </w:divBdr>
    </w:div>
    <w:div w:id="553545903">
      <w:bodyDiv w:val="1"/>
      <w:marLeft w:val="0"/>
      <w:marRight w:val="0"/>
      <w:marTop w:val="0"/>
      <w:marBottom w:val="0"/>
      <w:divBdr>
        <w:top w:val="none" w:sz="0" w:space="0" w:color="auto"/>
        <w:left w:val="none" w:sz="0" w:space="0" w:color="auto"/>
        <w:bottom w:val="none" w:sz="0" w:space="0" w:color="auto"/>
        <w:right w:val="none" w:sz="0" w:space="0" w:color="auto"/>
      </w:divBdr>
    </w:div>
    <w:div w:id="689181400">
      <w:bodyDiv w:val="1"/>
      <w:marLeft w:val="0"/>
      <w:marRight w:val="0"/>
      <w:marTop w:val="0"/>
      <w:marBottom w:val="0"/>
      <w:divBdr>
        <w:top w:val="none" w:sz="0" w:space="0" w:color="auto"/>
        <w:left w:val="none" w:sz="0" w:space="0" w:color="auto"/>
        <w:bottom w:val="none" w:sz="0" w:space="0" w:color="auto"/>
        <w:right w:val="none" w:sz="0" w:space="0" w:color="auto"/>
      </w:divBdr>
    </w:div>
    <w:div w:id="746876097">
      <w:bodyDiv w:val="1"/>
      <w:marLeft w:val="0"/>
      <w:marRight w:val="0"/>
      <w:marTop w:val="0"/>
      <w:marBottom w:val="0"/>
      <w:divBdr>
        <w:top w:val="none" w:sz="0" w:space="0" w:color="auto"/>
        <w:left w:val="none" w:sz="0" w:space="0" w:color="auto"/>
        <w:bottom w:val="none" w:sz="0" w:space="0" w:color="auto"/>
        <w:right w:val="none" w:sz="0" w:space="0" w:color="auto"/>
      </w:divBdr>
    </w:div>
    <w:div w:id="842860183">
      <w:bodyDiv w:val="1"/>
      <w:marLeft w:val="0"/>
      <w:marRight w:val="0"/>
      <w:marTop w:val="0"/>
      <w:marBottom w:val="0"/>
      <w:divBdr>
        <w:top w:val="none" w:sz="0" w:space="0" w:color="auto"/>
        <w:left w:val="none" w:sz="0" w:space="0" w:color="auto"/>
        <w:bottom w:val="none" w:sz="0" w:space="0" w:color="auto"/>
        <w:right w:val="none" w:sz="0" w:space="0" w:color="auto"/>
      </w:divBdr>
    </w:div>
    <w:div w:id="845708817">
      <w:bodyDiv w:val="1"/>
      <w:marLeft w:val="0"/>
      <w:marRight w:val="0"/>
      <w:marTop w:val="0"/>
      <w:marBottom w:val="0"/>
      <w:divBdr>
        <w:top w:val="none" w:sz="0" w:space="0" w:color="auto"/>
        <w:left w:val="none" w:sz="0" w:space="0" w:color="auto"/>
        <w:bottom w:val="none" w:sz="0" w:space="0" w:color="auto"/>
        <w:right w:val="none" w:sz="0" w:space="0" w:color="auto"/>
      </w:divBdr>
    </w:div>
    <w:div w:id="932863329">
      <w:bodyDiv w:val="1"/>
      <w:marLeft w:val="0"/>
      <w:marRight w:val="0"/>
      <w:marTop w:val="0"/>
      <w:marBottom w:val="0"/>
      <w:divBdr>
        <w:top w:val="none" w:sz="0" w:space="0" w:color="auto"/>
        <w:left w:val="none" w:sz="0" w:space="0" w:color="auto"/>
        <w:bottom w:val="none" w:sz="0" w:space="0" w:color="auto"/>
        <w:right w:val="none" w:sz="0" w:space="0" w:color="auto"/>
      </w:divBdr>
    </w:div>
    <w:div w:id="989361096">
      <w:bodyDiv w:val="1"/>
      <w:marLeft w:val="0"/>
      <w:marRight w:val="0"/>
      <w:marTop w:val="0"/>
      <w:marBottom w:val="0"/>
      <w:divBdr>
        <w:top w:val="none" w:sz="0" w:space="0" w:color="auto"/>
        <w:left w:val="none" w:sz="0" w:space="0" w:color="auto"/>
        <w:bottom w:val="none" w:sz="0" w:space="0" w:color="auto"/>
        <w:right w:val="none" w:sz="0" w:space="0" w:color="auto"/>
      </w:divBdr>
    </w:div>
    <w:div w:id="1028262681">
      <w:bodyDiv w:val="1"/>
      <w:marLeft w:val="0"/>
      <w:marRight w:val="0"/>
      <w:marTop w:val="0"/>
      <w:marBottom w:val="0"/>
      <w:divBdr>
        <w:top w:val="none" w:sz="0" w:space="0" w:color="auto"/>
        <w:left w:val="none" w:sz="0" w:space="0" w:color="auto"/>
        <w:bottom w:val="none" w:sz="0" w:space="0" w:color="auto"/>
        <w:right w:val="none" w:sz="0" w:space="0" w:color="auto"/>
      </w:divBdr>
    </w:div>
    <w:div w:id="1358850335">
      <w:bodyDiv w:val="1"/>
      <w:marLeft w:val="0"/>
      <w:marRight w:val="0"/>
      <w:marTop w:val="0"/>
      <w:marBottom w:val="0"/>
      <w:divBdr>
        <w:top w:val="none" w:sz="0" w:space="0" w:color="auto"/>
        <w:left w:val="none" w:sz="0" w:space="0" w:color="auto"/>
        <w:bottom w:val="none" w:sz="0" w:space="0" w:color="auto"/>
        <w:right w:val="none" w:sz="0" w:space="0" w:color="auto"/>
      </w:divBdr>
    </w:div>
    <w:div w:id="1485275092">
      <w:bodyDiv w:val="1"/>
      <w:marLeft w:val="0"/>
      <w:marRight w:val="0"/>
      <w:marTop w:val="0"/>
      <w:marBottom w:val="0"/>
      <w:divBdr>
        <w:top w:val="none" w:sz="0" w:space="0" w:color="auto"/>
        <w:left w:val="none" w:sz="0" w:space="0" w:color="auto"/>
        <w:bottom w:val="none" w:sz="0" w:space="0" w:color="auto"/>
        <w:right w:val="none" w:sz="0" w:space="0" w:color="auto"/>
      </w:divBdr>
    </w:div>
    <w:div w:id="1528326395">
      <w:bodyDiv w:val="1"/>
      <w:marLeft w:val="0"/>
      <w:marRight w:val="0"/>
      <w:marTop w:val="0"/>
      <w:marBottom w:val="0"/>
      <w:divBdr>
        <w:top w:val="none" w:sz="0" w:space="0" w:color="auto"/>
        <w:left w:val="none" w:sz="0" w:space="0" w:color="auto"/>
        <w:bottom w:val="none" w:sz="0" w:space="0" w:color="auto"/>
        <w:right w:val="none" w:sz="0" w:space="0" w:color="auto"/>
      </w:divBdr>
    </w:div>
    <w:div w:id="1646935504">
      <w:bodyDiv w:val="1"/>
      <w:marLeft w:val="0"/>
      <w:marRight w:val="0"/>
      <w:marTop w:val="0"/>
      <w:marBottom w:val="0"/>
      <w:divBdr>
        <w:top w:val="none" w:sz="0" w:space="0" w:color="auto"/>
        <w:left w:val="none" w:sz="0" w:space="0" w:color="auto"/>
        <w:bottom w:val="none" w:sz="0" w:space="0" w:color="auto"/>
        <w:right w:val="none" w:sz="0" w:space="0" w:color="auto"/>
      </w:divBdr>
    </w:div>
    <w:div w:id="1678460694">
      <w:bodyDiv w:val="1"/>
      <w:marLeft w:val="0"/>
      <w:marRight w:val="0"/>
      <w:marTop w:val="0"/>
      <w:marBottom w:val="0"/>
      <w:divBdr>
        <w:top w:val="none" w:sz="0" w:space="0" w:color="auto"/>
        <w:left w:val="none" w:sz="0" w:space="0" w:color="auto"/>
        <w:bottom w:val="none" w:sz="0" w:space="0" w:color="auto"/>
        <w:right w:val="none" w:sz="0" w:space="0" w:color="auto"/>
      </w:divBdr>
    </w:div>
    <w:div w:id="1679578257">
      <w:bodyDiv w:val="1"/>
      <w:marLeft w:val="0"/>
      <w:marRight w:val="0"/>
      <w:marTop w:val="0"/>
      <w:marBottom w:val="0"/>
      <w:divBdr>
        <w:top w:val="none" w:sz="0" w:space="0" w:color="auto"/>
        <w:left w:val="none" w:sz="0" w:space="0" w:color="auto"/>
        <w:bottom w:val="none" w:sz="0" w:space="0" w:color="auto"/>
        <w:right w:val="none" w:sz="0" w:space="0" w:color="auto"/>
      </w:divBdr>
    </w:div>
    <w:div w:id="1723409638">
      <w:bodyDiv w:val="1"/>
      <w:marLeft w:val="0"/>
      <w:marRight w:val="0"/>
      <w:marTop w:val="0"/>
      <w:marBottom w:val="0"/>
      <w:divBdr>
        <w:top w:val="none" w:sz="0" w:space="0" w:color="auto"/>
        <w:left w:val="none" w:sz="0" w:space="0" w:color="auto"/>
        <w:bottom w:val="none" w:sz="0" w:space="0" w:color="auto"/>
        <w:right w:val="none" w:sz="0" w:space="0" w:color="auto"/>
      </w:divBdr>
    </w:div>
    <w:div w:id="1811436821">
      <w:bodyDiv w:val="1"/>
      <w:marLeft w:val="0"/>
      <w:marRight w:val="0"/>
      <w:marTop w:val="0"/>
      <w:marBottom w:val="0"/>
      <w:divBdr>
        <w:top w:val="none" w:sz="0" w:space="0" w:color="auto"/>
        <w:left w:val="none" w:sz="0" w:space="0" w:color="auto"/>
        <w:bottom w:val="none" w:sz="0" w:space="0" w:color="auto"/>
        <w:right w:val="none" w:sz="0" w:space="0" w:color="auto"/>
      </w:divBdr>
    </w:div>
    <w:div w:id="1813792783">
      <w:bodyDiv w:val="1"/>
      <w:marLeft w:val="0"/>
      <w:marRight w:val="0"/>
      <w:marTop w:val="0"/>
      <w:marBottom w:val="0"/>
      <w:divBdr>
        <w:top w:val="none" w:sz="0" w:space="0" w:color="auto"/>
        <w:left w:val="none" w:sz="0" w:space="0" w:color="auto"/>
        <w:bottom w:val="none" w:sz="0" w:space="0" w:color="auto"/>
        <w:right w:val="none" w:sz="0" w:space="0" w:color="auto"/>
      </w:divBdr>
    </w:div>
    <w:div w:id="1933198629">
      <w:bodyDiv w:val="1"/>
      <w:marLeft w:val="0"/>
      <w:marRight w:val="0"/>
      <w:marTop w:val="0"/>
      <w:marBottom w:val="0"/>
      <w:divBdr>
        <w:top w:val="none" w:sz="0" w:space="0" w:color="auto"/>
        <w:left w:val="none" w:sz="0" w:space="0" w:color="auto"/>
        <w:bottom w:val="none" w:sz="0" w:space="0" w:color="auto"/>
        <w:right w:val="none" w:sz="0" w:space="0" w:color="auto"/>
      </w:divBdr>
    </w:div>
    <w:div w:id="2031761411">
      <w:bodyDiv w:val="1"/>
      <w:marLeft w:val="0"/>
      <w:marRight w:val="0"/>
      <w:marTop w:val="0"/>
      <w:marBottom w:val="0"/>
      <w:divBdr>
        <w:top w:val="none" w:sz="0" w:space="0" w:color="auto"/>
        <w:left w:val="none" w:sz="0" w:space="0" w:color="auto"/>
        <w:bottom w:val="none" w:sz="0" w:space="0" w:color="auto"/>
        <w:right w:val="none" w:sz="0" w:space="0" w:color="auto"/>
      </w:divBdr>
    </w:div>
    <w:div w:id="2057579795">
      <w:bodyDiv w:val="1"/>
      <w:marLeft w:val="0"/>
      <w:marRight w:val="0"/>
      <w:marTop w:val="0"/>
      <w:marBottom w:val="0"/>
      <w:divBdr>
        <w:top w:val="none" w:sz="0" w:space="0" w:color="auto"/>
        <w:left w:val="none" w:sz="0" w:space="0" w:color="auto"/>
        <w:bottom w:val="none" w:sz="0" w:space="0" w:color="auto"/>
        <w:right w:val="none" w:sz="0" w:space="0" w:color="auto"/>
      </w:divBdr>
    </w:div>
    <w:div w:id="2080128690">
      <w:bodyDiv w:val="1"/>
      <w:marLeft w:val="0"/>
      <w:marRight w:val="0"/>
      <w:marTop w:val="0"/>
      <w:marBottom w:val="0"/>
      <w:divBdr>
        <w:top w:val="none" w:sz="0" w:space="0" w:color="auto"/>
        <w:left w:val="none" w:sz="0" w:space="0" w:color="auto"/>
        <w:bottom w:val="none" w:sz="0" w:space="0" w:color="auto"/>
        <w:right w:val="none" w:sz="0" w:space="0" w:color="auto"/>
      </w:divBdr>
      <w:divsChild>
        <w:div w:id="854463492">
          <w:marLeft w:val="0"/>
          <w:marRight w:val="0"/>
          <w:marTop w:val="0"/>
          <w:marBottom w:val="0"/>
          <w:divBdr>
            <w:top w:val="none" w:sz="0" w:space="0" w:color="auto"/>
            <w:left w:val="none" w:sz="0" w:space="0" w:color="auto"/>
            <w:bottom w:val="none" w:sz="0" w:space="0" w:color="auto"/>
            <w:right w:val="none" w:sz="0" w:space="0" w:color="auto"/>
          </w:divBdr>
          <w:divsChild>
            <w:div w:id="404767570">
              <w:marLeft w:val="0"/>
              <w:marRight w:val="0"/>
              <w:marTop w:val="0"/>
              <w:marBottom w:val="0"/>
              <w:divBdr>
                <w:top w:val="none" w:sz="0" w:space="0" w:color="auto"/>
                <w:left w:val="none" w:sz="0" w:space="0" w:color="auto"/>
                <w:bottom w:val="none" w:sz="0" w:space="0" w:color="auto"/>
                <w:right w:val="none" w:sz="0" w:space="0" w:color="auto"/>
              </w:divBdr>
              <w:divsChild>
                <w:div w:id="323320417">
                  <w:marLeft w:val="-225"/>
                  <w:marRight w:val="-225"/>
                  <w:marTop w:val="0"/>
                  <w:marBottom w:val="0"/>
                  <w:divBdr>
                    <w:top w:val="none" w:sz="0" w:space="0" w:color="auto"/>
                    <w:left w:val="none" w:sz="0" w:space="0" w:color="auto"/>
                    <w:bottom w:val="none" w:sz="0" w:space="0" w:color="auto"/>
                    <w:right w:val="none" w:sz="0" w:space="0" w:color="auto"/>
                  </w:divBdr>
                  <w:divsChild>
                    <w:div w:id="1991901832">
                      <w:marLeft w:val="0"/>
                      <w:marRight w:val="0"/>
                      <w:marTop w:val="0"/>
                      <w:marBottom w:val="0"/>
                      <w:divBdr>
                        <w:top w:val="none" w:sz="0" w:space="0" w:color="auto"/>
                        <w:left w:val="none" w:sz="0" w:space="0" w:color="auto"/>
                        <w:bottom w:val="none" w:sz="0" w:space="0" w:color="auto"/>
                        <w:right w:val="none" w:sz="0" w:space="0" w:color="auto"/>
                      </w:divBdr>
                      <w:divsChild>
                        <w:div w:id="1940600081">
                          <w:marLeft w:val="0"/>
                          <w:marRight w:val="0"/>
                          <w:marTop w:val="0"/>
                          <w:marBottom w:val="0"/>
                          <w:divBdr>
                            <w:top w:val="none" w:sz="0" w:space="0" w:color="auto"/>
                            <w:left w:val="none" w:sz="0" w:space="0" w:color="auto"/>
                            <w:bottom w:val="none" w:sz="0" w:space="0" w:color="auto"/>
                            <w:right w:val="none" w:sz="0" w:space="0" w:color="auto"/>
                          </w:divBdr>
                          <w:divsChild>
                            <w:div w:id="846747117">
                              <w:marLeft w:val="-225"/>
                              <w:marRight w:val="-225"/>
                              <w:marTop w:val="0"/>
                              <w:marBottom w:val="0"/>
                              <w:divBdr>
                                <w:top w:val="none" w:sz="0" w:space="0" w:color="auto"/>
                                <w:left w:val="none" w:sz="0" w:space="0" w:color="auto"/>
                                <w:bottom w:val="none" w:sz="0" w:space="0" w:color="auto"/>
                                <w:right w:val="none" w:sz="0" w:space="0" w:color="auto"/>
                              </w:divBdr>
                              <w:divsChild>
                                <w:div w:id="809249970">
                                  <w:marLeft w:val="0"/>
                                  <w:marRight w:val="0"/>
                                  <w:marTop w:val="0"/>
                                  <w:marBottom w:val="0"/>
                                  <w:divBdr>
                                    <w:top w:val="none" w:sz="0" w:space="0" w:color="auto"/>
                                    <w:left w:val="none" w:sz="0" w:space="0" w:color="auto"/>
                                    <w:bottom w:val="none" w:sz="0" w:space="0" w:color="auto"/>
                                    <w:right w:val="none" w:sz="0" w:space="0" w:color="auto"/>
                                  </w:divBdr>
                                  <w:divsChild>
                                    <w:div w:id="2027360108">
                                      <w:marLeft w:val="0"/>
                                      <w:marRight w:val="0"/>
                                      <w:marTop w:val="0"/>
                                      <w:marBottom w:val="0"/>
                                      <w:divBdr>
                                        <w:top w:val="none" w:sz="0" w:space="0" w:color="auto"/>
                                        <w:left w:val="none" w:sz="0" w:space="0" w:color="auto"/>
                                        <w:bottom w:val="none" w:sz="0" w:space="0" w:color="auto"/>
                                        <w:right w:val="none" w:sz="0" w:space="0" w:color="auto"/>
                                      </w:divBdr>
                                      <w:divsChild>
                                        <w:div w:id="1673414477">
                                          <w:marLeft w:val="-225"/>
                                          <w:marRight w:val="-225"/>
                                          <w:marTop w:val="0"/>
                                          <w:marBottom w:val="0"/>
                                          <w:divBdr>
                                            <w:top w:val="none" w:sz="0" w:space="0" w:color="auto"/>
                                            <w:left w:val="none" w:sz="0" w:space="0" w:color="auto"/>
                                            <w:bottom w:val="none" w:sz="0" w:space="0" w:color="auto"/>
                                            <w:right w:val="none" w:sz="0" w:space="0" w:color="auto"/>
                                          </w:divBdr>
                                          <w:divsChild>
                                            <w:div w:id="1816219696">
                                              <w:marLeft w:val="0"/>
                                              <w:marRight w:val="0"/>
                                              <w:marTop w:val="0"/>
                                              <w:marBottom w:val="0"/>
                                              <w:divBdr>
                                                <w:top w:val="none" w:sz="0" w:space="0" w:color="auto"/>
                                                <w:left w:val="none" w:sz="0" w:space="0" w:color="auto"/>
                                                <w:bottom w:val="none" w:sz="0" w:space="0" w:color="auto"/>
                                                <w:right w:val="none" w:sz="0" w:space="0" w:color="auto"/>
                                              </w:divBdr>
                                              <w:divsChild>
                                                <w:div w:id="1215004083">
                                                  <w:marLeft w:val="0"/>
                                                  <w:marRight w:val="0"/>
                                                  <w:marTop w:val="0"/>
                                                  <w:marBottom w:val="0"/>
                                                  <w:divBdr>
                                                    <w:top w:val="none" w:sz="0" w:space="0" w:color="auto"/>
                                                    <w:left w:val="none" w:sz="0" w:space="0" w:color="auto"/>
                                                    <w:bottom w:val="none" w:sz="0" w:space="0" w:color="auto"/>
                                                    <w:right w:val="none" w:sz="0" w:space="0" w:color="auto"/>
                                                  </w:divBdr>
                                                  <w:divsChild>
                                                    <w:div w:id="16365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819">
                                          <w:marLeft w:val="-225"/>
                                          <w:marRight w:val="-225"/>
                                          <w:marTop w:val="0"/>
                                          <w:marBottom w:val="0"/>
                                          <w:divBdr>
                                            <w:top w:val="none" w:sz="0" w:space="0" w:color="auto"/>
                                            <w:left w:val="none" w:sz="0" w:space="0" w:color="auto"/>
                                            <w:bottom w:val="none" w:sz="0" w:space="0" w:color="auto"/>
                                            <w:right w:val="none" w:sz="0" w:space="0" w:color="auto"/>
                                          </w:divBdr>
                                          <w:divsChild>
                                            <w:div w:id="175965651">
                                              <w:marLeft w:val="0"/>
                                              <w:marRight w:val="0"/>
                                              <w:marTop w:val="0"/>
                                              <w:marBottom w:val="0"/>
                                              <w:divBdr>
                                                <w:top w:val="none" w:sz="0" w:space="0" w:color="auto"/>
                                                <w:left w:val="none" w:sz="0" w:space="0" w:color="auto"/>
                                                <w:bottom w:val="none" w:sz="0" w:space="0" w:color="auto"/>
                                                <w:right w:val="none" w:sz="0" w:space="0" w:color="auto"/>
                                              </w:divBdr>
                                              <w:divsChild>
                                                <w:div w:id="1685550218">
                                                  <w:marLeft w:val="0"/>
                                                  <w:marRight w:val="0"/>
                                                  <w:marTop w:val="0"/>
                                                  <w:marBottom w:val="0"/>
                                                  <w:divBdr>
                                                    <w:top w:val="none" w:sz="0" w:space="0" w:color="auto"/>
                                                    <w:left w:val="none" w:sz="0" w:space="0" w:color="auto"/>
                                                    <w:bottom w:val="none" w:sz="0" w:space="0" w:color="auto"/>
                                                    <w:right w:val="none" w:sz="0" w:space="0" w:color="auto"/>
                                                  </w:divBdr>
                                                  <w:divsChild>
                                                    <w:div w:id="195587486">
                                                      <w:marLeft w:val="0"/>
                                                      <w:marRight w:val="0"/>
                                                      <w:marTop w:val="0"/>
                                                      <w:marBottom w:val="0"/>
                                                      <w:divBdr>
                                                        <w:top w:val="none" w:sz="0" w:space="0" w:color="auto"/>
                                                        <w:left w:val="none" w:sz="0" w:space="0" w:color="auto"/>
                                                        <w:bottom w:val="none" w:sz="0" w:space="0" w:color="auto"/>
                                                        <w:right w:val="none" w:sz="0" w:space="0" w:color="auto"/>
                                                      </w:divBdr>
                                                    </w:div>
                                                    <w:div w:id="1898081627">
                                                      <w:marLeft w:val="0"/>
                                                      <w:marRight w:val="0"/>
                                                      <w:marTop w:val="0"/>
                                                      <w:marBottom w:val="0"/>
                                                      <w:divBdr>
                                                        <w:top w:val="none" w:sz="0" w:space="0" w:color="auto"/>
                                                        <w:left w:val="none" w:sz="0" w:space="0" w:color="auto"/>
                                                        <w:bottom w:val="none" w:sz="0" w:space="0" w:color="auto"/>
                                                        <w:right w:val="none" w:sz="0" w:space="0" w:color="auto"/>
                                                      </w:divBdr>
                                                      <w:divsChild>
                                                        <w:div w:id="18410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518746">
      <w:bodyDiv w:val="1"/>
      <w:marLeft w:val="0"/>
      <w:marRight w:val="0"/>
      <w:marTop w:val="0"/>
      <w:marBottom w:val="0"/>
      <w:divBdr>
        <w:top w:val="none" w:sz="0" w:space="0" w:color="auto"/>
        <w:left w:val="none" w:sz="0" w:space="0" w:color="auto"/>
        <w:bottom w:val="none" w:sz="0" w:space="0" w:color="auto"/>
        <w:right w:val="none" w:sz="0" w:space="0" w:color="auto"/>
      </w:divBdr>
    </w:div>
    <w:div w:id="21393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baur@teleport.ch" TargetMode="External"/><Relationship Id="rId13" Type="http://schemas.openxmlformats.org/officeDocument/2006/relationships/hyperlink" Target="https://www.sbb.ch/de/bahnhof-services/reisende-mit-handicap/fahrverguenstigung/ausweiskarte-blind.html" TargetMode="External"/><Relationship Id="rId18" Type="http://schemas.openxmlformats.org/officeDocument/2006/relationships/hyperlink" Target="http://www.sbv-fsa.ch/sektionen/nordwestschweiz" TargetMode="External"/><Relationship Id="rId26" Type="http://schemas.openxmlformats.org/officeDocument/2006/relationships/hyperlink" Target="mailto:m.aeschbach@irides.ch" TargetMode="External"/><Relationship Id="rId3" Type="http://schemas.openxmlformats.org/officeDocument/2006/relationships/settings" Target="settings.xml"/><Relationship Id="rId21" Type="http://schemas.openxmlformats.org/officeDocument/2006/relationships/hyperlink" Target="mailto:kurtrolf@bluewin.ch" TargetMode="External"/><Relationship Id="rId34" Type="http://schemas.openxmlformats.org/officeDocument/2006/relationships/footer" Target="footer3.xml"/><Relationship Id="rId7" Type="http://schemas.openxmlformats.org/officeDocument/2006/relationships/hyperlink" Target="mailto:josef.camenzind@sunrise.ch" TargetMode="External"/><Relationship Id="rId12" Type="http://schemas.openxmlformats.org/officeDocument/2006/relationships/hyperlink" Target="mailto:kundenzentrum@bvb.ch" TargetMode="External"/><Relationship Id="rId17" Type="http://schemas.openxmlformats.org/officeDocument/2006/relationships/hyperlink" Target="mailto:roberta.angelini@sunrise.ch" TargetMode="External"/><Relationship Id="rId25" Type="http://schemas.openxmlformats.org/officeDocument/2006/relationships/hyperlink" Target="http://www.blind-jogging.ch"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bahnhofhilfe.ch/de/Standorte.php" TargetMode="External"/><Relationship Id="rId20" Type="http://schemas.openxmlformats.org/officeDocument/2006/relationships/hyperlink" Target="mailto:ruot.meister@bluewin.c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b.ch/de/bahnhof-services/reisende-mit-handicap/fahrverguenstigung/ausweiskarte-behinderung.html" TargetMode="External"/><Relationship Id="rId24" Type="http://schemas.openxmlformats.org/officeDocument/2006/relationships/hyperlink" Target="mailto:andy.freiermuth@tcbbasel.ch"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basel@bahnhofhilfe.ch" TargetMode="External"/><Relationship Id="rId23" Type="http://schemas.openxmlformats.org/officeDocument/2006/relationships/hyperlink" Target="mailto:bsbasel@bluewin.ch" TargetMode="External"/><Relationship Id="rId28" Type="http://schemas.openxmlformats.org/officeDocument/2006/relationships/hyperlink" Target="mailto:imadderbas@hotmail.com" TargetMode="External"/><Relationship Id="rId36" Type="http://schemas.openxmlformats.org/officeDocument/2006/relationships/theme" Target="theme/theme1.xml"/><Relationship Id="rId10" Type="http://schemas.openxmlformats.org/officeDocument/2006/relationships/hyperlink" Target="https://www.oepnv-info.de/reisen/ausland/schweiz" TargetMode="External"/><Relationship Id="rId19" Type="http://schemas.openxmlformats.org/officeDocument/2006/relationships/hyperlink" Target="mailto:barbaraboe@bluewin.c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bv-fsa.ch/sektionen/nordwestschweiz" TargetMode="External"/><Relationship Id="rId14" Type="http://schemas.openxmlformats.org/officeDocument/2006/relationships/hyperlink" Target="mailto:mobil@sbb.ch" TargetMode="External"/><Relationship Id="rId22" Type="http://schemas.openxmlformats.org/officeDocument/2006/relationships/hyperlink" Target="http://www.sbsb.info/" TargetMode="External"/><Relationship Id="rId27" Type="http://schemas.openxmlformats.org/officeDocument/2006/relationships/hyperlink" Target="mailto:mapatri@bluewin.ch"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COLO-01.sbv-fsa.local\BRN_IT-Public$\Vorlagen\Ber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9</Pages>
  <Words>2188</Words>
  <Characters>14402</Characters>
  <Application>Microsoft Office Word</Application>
  <DocSecurity>0</DocSecurity>
  <Lines>389</Lines>
  <Paragraphs>233</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16357</CharactersWithSpaces>
  <SharedDoc>false</SharedDoc>
  <HLinks>
    <vt:vector size="132" baseType="variant">
      <vt:variant>
        <vt:i4>7798853</vt:i4>
      </vt:variant>
      <vt:variant>
        <vt:i4>63</vt:i4>
      </vt:variant>
      <vt:variant>
        <vt:i4>0</vt:i4>
      </vt:variant>
      <vt:variant>
        <vt:i4>5</vt:i4>
      </vt:variant>
      <vt:variant>
        <vt:lpwstr>mailto:imadderbas@hotmail.com</vt:lpwstr>
      </vt:variant>
      <vt:variant>
        <vt:lpwstr/>
      </vt:variant>
      <vt:variant>
        <vt:i4>983094</vt:i4>
      </vt:variant>
      <vt:variant>
        <vt:i4>60</vt:i4>
      </vt:variant>
      <vt:variant>
        <vt:i4>0</vt:i4>
      </vt:variant>
      <vt:variant>
        <vt:i4>5</vt:i4>
      </vt:variant>
      <vt:variant>
        <vt:lpwstr>mailto:mapatri@bluewin.ch</vt:lpwstr>
      </vt:variant>
      <vt:variant>
        <vt:lpwstr/>
      </vt:variant>
      <vt:variant>
        <vt:i4>6225957</vt:i4>
      </vt:variant>
      <vt:variant>
        <vt:i4>57</vt:i4>
      </vt:variant>
      <vt:variant>
        <vt:i4>0</vt:i4>
      </vt:variant>
      <vt:variant>
        <vt:i4>5</vt:i4>
      </vt:variant>
      <vt:variant>
        <vt:lpwstr>mailto:m.aeschbach@irides.ch</vt:lpwstr>
      </vt:variant>
      <vt:variant>
        <vt:lpwstr/>
      </vt:variant>
      <vt:variant>
        <vt:i4>720991</vt:i4>
      </vt:variant>
      <vt:variant>
        <vt:i4>54</vt:i4>
      </vt:variant>
      <vt:variant>
        <vt:i4>0</vt:i4>
      </vt:variant>
      <vt:variant>
        <vt:i4>5</vt:i4>
      </vt:variant>
      <vt:variant>
        <vt:lpwstr>http://www.blind-jogging.ch/</vt:lpwstr>
      </vt:variant>
      <vt:variant>
        <vt:lpwstr/>
      </vt:variant>
      <vt:variant>
        <vt:i4>6881311</vt:i4>
      </vt:variant>
      <vt:variant>
        <vt:i4>51</vt:i4>
      </vt:variant>
      <vt:variant>
        <vt:i4>0</vt:i4>
      </vt:variant>
      <vt:variant>
        <vt:i4>5</vt:i4>
      </vt:variant>
      <vt:variant>
        <vt:lpwstr>mailto:andy.freiermuth@tcbbasel.ch</vt:lpwstr>
      </vt:variant>
      <vt:variant>
        <vt:lpwstr/>
      </vt:variant>
      <vt:variant>
        <vt:i4>1048627</vt:i4>
      </vt:variant>
      <vt:variant>
        <vt:i4>48</vt:i4>
      </vt:variant>
      <vt:variant>
        <vt:i4>0</vt:i4>
      </vt:variant>
      <vt:variant>
        <vt:i4>5</vt:i4>
      </vt:variant>
      <vt:variant>
        <vt:lpwstr>mailto:bsbasel@bluewin.ch</vt:lpwstr>
      </vt:variant>
      <vt:variant>
        <vt:lpwstr/>
      </vt:variant>
      <vt:variant>
        <vt:i4>262239</vt:i4>
      </vt:variant>
      <vt:variant>
        <vt:i4>45</vt:i4>
      </vt:variant>
      <vt:variant>
        <vt:i4>0</vt:i4>
      </vt:variant>
      <vt:variant>
        <vt:i4>5</vt:i4>
      </vt:variant>
      <vt:variant>
        <vt:lpwstr>http://www.sbsb.info/</vt:lpwstr>
      </vt:variant>
      <vt:variant>
        <vt:lpwstr/>
      </vt:variant>
      <vt:variant>
        <vt:i4>196655</vt:i4>
      </vt:variant>
      <vt:variant>
        <vt:i4>42</vt:i4>
      </vt:variant>
      <vt:variant>
        <vt:i4>0</vt:i4>
      </vt:variant>
      <vt:variant>
        <vt:i4>5</vt:i4>
      </vt:variant>
      <vt:variant>
        <vt:lpwstr>mailto:kurtrolf@bluewin.ch</vt:lpwstr>
      </vt:variant>
      <vt:variant>
        <vt:lpwstr/>
      </vt:variant>
      <vt:variant>
        <vt:i4>4456484</vt:i4>
      </vt:variant>
      <vt:variant>
        <vt:i4>39</vt:i4>
      </vt:variant>
      <vt:variant>
        <vt:i4>0</vt:i4>
      </vt:variant>
      <vt:variant>
        <vt:i4>5</vt:i4>
      </vt:variant>
      <vt:variant>
        <vt:lpwstr>mailto:ruot.meister@bluewin.ch</vt:lpwstr>
      </vt:variant>
      <vt:variant>
        <vt:lpwstr/>
      </vt:variant>
      <vt:variant>
        <vt:i4>8061009</vt:i4>
      </vt:variant>
      <vt:variant>
        <vt:i4>36</vt:i4>
      </vt:variant>
      <vt:variant>
        <vt:i4>0</vt:i4>
      </vt:variant>
      <vt:variant>
        <vt:i4>5</vt:i4>
      </vt:variant>
      <vt:variant>
        <vt:lpwstr>mailto:barbaraboe@bluewin.ch</vt:lpwstr>
      </vt:variant>
      <vt:variant>
        <vt:lpwstr/>
      </vt:variant>
      <vt:variant>
        <vt:i4>3539005</vt:i4>
      </vt:variant>
      <vt:variant>
        <vt:i4>33</vt:i4>
      </vt:variant>
      <vt:variant>
        <vt:i4>0</vt:i4>
      </vt:variant>
      <vt:variant>
        <vt:i4>5</vt:i4>
      </vt:variant>
      <vt:variant>
        <vt:lpwstr>http://www.sbv-fsa.ch/sektionen/nordwestschweiz</vt:lpwstr>
      </vt:variant>
      <vt:variant>
        <vt:lpwstr/>
      </vt:variant>
      <vt:variant>
        <vt:i4>1507427</vt:i4>
      </vt:variant>
      <vt:variant>
        <vt:i4>30</vt:i4>
      </vt:variant>
      <vt:variant>
        <vt:i4>0</vt:i4>
      </vt:variant>
      <vt:variant>
        <vt:i4>5</vt:i4>
      </vt:variant>
      <vt:variant>
        <vt:lpwstr>mailto:roberta.angelini@sunrise.ch</vt:lpwstr>
      </vt:variant>
      <vt:variant>
        <vt:lpwstr/>
      </vt:variant>
      <vt:variant>
        <vt:i4>65537</vt:i4>
      </vt:variant>
      <vt:variant>
        <vt:i4>27</vt:i4>
      </vt:variant>
      <vt:variant>
        <vt:i4>0</vt:i4>
      </vt:variant>
      <vt:variant>
        <vt:i4>5</vt:i4>
      </vt:variant>
      <vt:variant>
        <vt:lpwstr>https://www.bahnhofhilfe.ch/de/Standorte.php</vt:lpwstr>
      </vt:variant>
      <vt:variant>
        <vt:lpwstr/>
      </vt:variant>
      <vt:variant>
        <vt:i4>5374060</vt:i4>
      </vt:variant>
      <vt:variant>
        <vt:i4>24</vt:i4>
      </vt:variant>
      <vt:variant>
        <vt:i4>0</vt:i4>
      </vt:variant>
      <vt:variant>
        <vt:i4>5</vt:i4>
      </vt:variant>
      <vt:variant>
        <vt:lpwstr>mailto:basel@bahnhofhilfe.ch</vt:lpwstr>
      </vt:variant>
      <vt:variant>
        <vt:lpwstr/>
      </vt:variant>
      <vt:variant>
        <vt:i4>7536704</vt:i4>
      </vt:variant>
      <vt:variant>
        <vt:i4>21</vt:i4>
      </vt:variant>
      <vt:variant>
        <vt:i4>0</vt:i4>
      </vt:variant>
      <vt:variant>
        <vt:i4>5</vt:i4>
      </vt:variant>
      <vt:variant>
        <vt:lpwstr>mailto:mobil@sbb.ch</vt:lpwstr>
      </vt:variant>
      <vt:variant>
        <vt:lpwstr/>
      </vt:variant>
      <vt:variant>
        <vt:i4>3276899</vt:i4>
      </vt:variant>
      <vt:variant>
        <vt:i4>18</vt:i4>
      </vt:variant>
      <vt:variant>
        <vt:i4>0</vt:i4>
      </vt:variant>
      <vt:variant>
        <vt:i4>5</vt:i4>
      </vt:variant>
      <vt:variant>
        <vt:lpwstr>https://www.sbb.ch/de/bahnhof-services/reisende-mit-handicap/fahrverguenstigung/ausweiskarte-blind.html</vt:lpwstr>
      </vt:variant>
      <vt:variant>
        <vt:lpwstr/>
      </vt:variant>
      <vt:variant>
        <vt:i4>6946889</vt:i4>
      </vt:variant>
      <vt:variant>
        <vt:i4>15</vt:i4>
      </vt:variant>
      <vt:variant>
        <vt:i4>0</vt:i4>
      </vt:variant>
      <vt:variant>
        <vt:i4>5</vt:i4>
      </vt:variant>
      <vt:variant>
        <vt:lpwstr>mailto:kundenzentrum@bvb.ch</vt:lpwstr>
      </vt:variant>
      <vt:variant>
        <vt:lpwstr/>
      </vt:variant>
      <vt:variant>
        <vt:i4>5111829</vt:i4>
      </vt:variant>
      <vt:variant>
        <vt:i4>12</vt:i4>
      </vt:variant>
      <vt:variant>
        <vt:i4>0</vt:i4>
      </vt:variant>
      <vt:variant>
        <vt:i4>5</vt:i4>
      </vt:variant>
      <vt:variant>
        <vt:lpwstr>https://www.sbb.ch/de/bahnhof-services/reisende-mit-handicap/fahrverguenstigung/ausweiskarte-behinderung.html</vt:lpwstr>
      </vt:variant>
      <vt:variant>
        <vt:lpwstr/>
      </vt:variant>
      <vt:variant>
        <vt:i4>5177369</vt:i4>
      </vt:variant>
      <vt:variant>
        <vt:i4>9</vt:i4>
      </vt:variant>
      <vt:variant>
        <vt:i4>0</vt:i4>
      </vt:variant>
      <vt:variant>
        <vt:i4>5</vt:i4>
      </vt:variant>
      <vt:variant>
        <vt:lpwstr>https://www.oepnv-info.de/reisen/ausland/schweiz</vt:lpwstr>
      </vt:variant>
      <vt:variant>
        <vt:lpwstr/>
      </vt:variant>
      <vt:variant>
        <vt:i4>3539005</vt:i4>
      </vt:variant>
      <vt:variant>
        <vt:i4>6</vt:i4>
      </vt:variant>
      <vt:variant>
        <vt:i4>0</vt:i4>
      </vt:variant>
      <vt:variant>
        <vt:i4>5</vt:i4>
      </vt:variant>
      <vt:variant>
        <vt:lpwstr>http://www.sbv-fsa.ch/sektionen/nordwestschweiz</vt:lpwstr>
      </vt:variant>
      <vt:variant>
        <vt:lpwstr/>
      </vt:variant>
      <vt:variant>
        <vt:i4>7340049</vt:i4>
      </vt:variant>
      <vt:variant>
        <vt:i4>3</vt:i4>
      </vt:variant>
      <vt:variant>
        <vt:i4>0</vt:i4>
      </vt:variant>
      <vt:variant>
        <vt:i4>5</vt:i4>
      </vt:variant>
      <vt:variant>
        <vt:lpwstr>mailto:st.baur@teleport.ch</vt:lpwstr>
      </vt:variant>
      <vt:variant>
        <vt:lpwstr/>
      </vt:variant>
      <vt:variant>
        <vt:i4>131172</vt:i4>
      </vt:variant>
      <vt:variant>
        <vt:i4>0</vt:i4>
      </vt:variant>
      <vt:variant>
        <vt:i4>0</vt:i4>
      </vt:variant>
      <vt:variant>
        <vt:i4>5</vt:i4>
      </vt:variant>
      <vt:variant>
        <vt:lpwstr>mailto:josef.camenzind@sunrise.ch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Käser Lisabeth</dc:creator>
  <cp:keywords/>
  <cp:lastModifiedBy>Josef Camenzind</cp:lastModifiedBy>
  <cp:revision>3</cp:revision>
  <cp:lastPrinted>2018-04-17T13:58:00Z</cp:lastPrinted>
  <dcterms:created xsi:type="dcterms:W3CDTF">2019-10-21T09:09:00Z</dcterms:created>
  <dcterms:modified xsi:type="dcterms:W3CDTF">2019-10-21T09:09:00Z</dcterms:modified>
</cp:coreProperties>
</file>