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D5" w:rsidRDefault="00A366D5" w:rsidP="00A366D5">
      <w:pPr>
        <w:rPr>
          <w:sz w:val="24"/>
          <w:szCs w:val="24"/>
        </w:rPr>
      </w:pPr>
      <w:bookmarkStart w:id="0" w:name="_GoBack"/>
      <w:bookmarkEnd w:id="0"/>
      <w:r>
        <w:rPr>
          <w:sz w:val="24"/>
          <w:szCs w:val="24"/>
        </w:rPr>
        <w:t>Sektion Nordwestschweiz des Schweiz. Blinden- und Sehbehindertenverbandes SBV</w:t>
      </w:r>
    </w:p>
    <w:p w:rsidR="00A366D5" w:rsidRDefault="00A366D5" w:rsidP="00A366D5">
      <w:pPr>
        <w:rPr>
          <w:sz w:val="24"/>
          <w:szCs w:val="24"/>
        </w:rPr>
      </w:pPr>
      <w:r>
        <w:rPr>
          <w:sz w:val="24"/>
          <w:szCs w:val="24"/>
        </w:rPr>
        <w:t>Josef Camenzind, Präsident</w:t>
      </w:r>
    </w:p>
    <w:p w:rsidR="00A366D5" w:rsidRDefault="00A366D5" w:rsidP="00A366D5">
      <w:pPr>
        <w:rPr>
          <w:sz w:val="24"/>
          <w:szCs w:val="24"/>
        </w:rPr>
      </w:pPr>
      <w:r>
        <w:rPr>
          <w:sz w:val="24"/>
          <w:szCs w:val="24"/>
        </w:rPr>
        <w:t>Salzbodenstrasse 12, 4310 Rheinfelden</w:t>
      </w:r>
    </w:p>
    <w:p w:rsidR="00A366D5" w:rsidRDefault="00A366D5" w:rsidP="00A366D5">
      <w:pPr>
        <w:rPr>
          <w:sz w:val="24"/>
          <w:szCs w:val="24"/>
        </w:rPr>
      </w:pPr>
      <w:r>
        <w:rPr>
          <w:sz w:val="24"/>
          <w:szCs w:val="24"/>
        </w:rPr>
        <w:t xml:space="preserve">Tel. 061 831 31 53 E-Mail: </w:t>
      </w:r>
      <w:hyperlink r:id="rId7" w:history="1">
        <w:r>
          <w:rPr>
            <w:rStyle w:val="Hyperlink"/>
            <w:sz w:val="24"/>
            <w:szCs w:val="24"/>
          </w:rPr>
          <w:t>josef.camenzind@sunrise.ch</w:t>
        </w:r>
      </w:hyperlink>
    </w:p>
    <w:p w:rsidR="00A366D5" w:rsidRDefault="00A366D5" w:rsidP="00A366D5">
      <w:pPr>
        <w:rPr>
          <w:sz w:val="24"/>
          <w:szCs w:val="24"/>
        </w:rPr>
      </w:pPr>
    </w:p>
    <w:p w:rsidR="00C54171" w:rsidRPr="00A366D5" w:rsidRDefault="00A366D5" w:rsidP="00C54171">
      <w:pPr>
        <w:rPr>
          <w:b/>
          <w:bCs/>
          <w:sz w:val="24"/>
          <w:szCs w:val="24"/>
        </w:rPr>
      </w:pPr>
      <w:r>
        <w:rPr>
          <w:b/>
          <w:bCs/>
          <w:sz w:val="24"/>
          <w:szCs w:val="24"/>
        </w:rPr>
        <w:t xml:space="preserve">Sektions-Informationen im August </w:t>
      </w:r>
      <w:r w:rsidR="00C54171">
        <w:rPr>
          <w:b/>
          <w:bCs/>
          <w:sz w:val="24"/>
          <w:szCs w:val="24"/>
        </w:rPr>
        <w:t>2019</w:t>
      </w:r>
    </w:p>
    <w:p w:rsidR="00C54171" w:rsidRDefault="00C54171" w:rsidP="00C54171">
      <w:pPr>
        <w:rPr>
          <w:sz w:val="24"/>
          <w:szCs w:val="24"/>
        </w:rPr>
      </w:pPr>
      <w:r>
        <w:rPr>
          <w:sz w:val="24"/>
          <w:szCs w:val="24"/>
        </w:rPr>
        <w:t xml:space="preserve">Redaktion: Stefan Baur, Tel. 061 811 53 95, E-Mail:  </w:t>
      </w:r>
      <w:hyperlink r:id="rId8" w:history="1">
        <w:r>
          <w:rPr>
            <w:rStyle w:val="Hyperlink"/>
            <w:sz w:val="24"/>
            <w:szCs w:val="24"/>
          </w:rPr>
          <w:t>st.baur@teleport.ch</w:t>
        </w:r>
      </w:hyperlink>
    </w:p>
    <w:p w:rsidR="00C54171" w:rsidRDefault="00C54171" w:rsidP="00C54171">
      <w:pPr>
        <w:rPr>
          <w:sz w:val="24"/>
          <w:szCs w:val="24"/>
        </w:rPr>
      </w:pPr>
    </w:p>
    <w:p w:rsidR="00C54171" w:rsidRDefault="00C54171" w:rsidP="00C54171">
      <w:pPr>
        <w:rPr>
          <w:sz w:val="24"/>
          <w:szCs w:val="24"/>
        </w:rPr>
      </w:pPr>
      <w:r>
        <w:rPr>
          <w:sz w:val="24"/>
          <w:szCs w:val="24"/>
        </w:rPr>
        <w:t>Auskünfte über:</w:t>
      </w:r>
    </w:p>
    <w:p w:rsidR="00C54171" w:rsidRDefault="00C54171" w:rsidP="00C54171">
      <w:pPr>
        <w:rPr>
          <w:sz w:val="24"/>
          <w:szCs w:val="24"/>
        </w:rPr>
      </w:pPr>
      <w:r>
        <w:rPr>
          <w:sz w:val="24"/>
          <w:szCs w:val="24"/>
        </w:rPr>
        <w:t>Info-Tel. 061 303 30 46</w:t>
      </w:r>
    </w:p>
    <w:p w:rsidR="00C54171" w:rsidRDefault="00C54171" w:rsidP="00C54171">
      <w:pPr>
        <w:rPr>
          <w:sz w:val="24"/>
          <w:szCs w:val="24"/>
        </w:rPr>
      </w:pPr>
      <w:r>
        <w:rPr>
          <w:sz w:val="24"/>
          <w:szCs w:val="24"/>
        </w:rPr>
        <w:t>VoiceNet: 031 390 88 88</w:t>
      </w:r>
    </w:p>
    <w:p w:rsidR="00C54171" w:rsidRDefault="00C54171" w:rsidP="00C54171">
      <w:pPr>
        <w:rPr>
          <w:sz w:val="24"/>
          <w:szCs w:val="24"/>
        </w:rPr>
      </w:pPr>
      <w:r>
        <w:rPr>
          <w:sz w:val="24"/>
          <w:szCs w:val="24"/>
        </w:rPr>
        <w:t xml:space="preserve">Homepage: </w:t>
      </w:r>
      <w:hyperlink r:id="rId9" w:history="1">
        <w:r>
          <w:rPr>
            <w:rStyle w:val="Hyperlink"/>
            <w:sz w:val="24"/>
            <w:szCs w:val="24"/>
          </w:rPr>
          <w:t>www.sbv-fsa.ch/sektionen/nordwestschweiz</w:t>
        </w:r>
      </w:hyperlink>
    </w:p>
    <w:p w:rsidR="00C54171" w:rsidRDefault="00C54171" w:rsidP="00C54171">
      <w:pPr>
        <w:rPr>
          <w:sz w:val="24"/>
          <w:szCs w:val="24"/>
        </w:rPr>
      </w:pPr>
    </w:p>
    <w:p w:rsidR="00C54171" w:rsidRDefault="00C54171" w:rsidP="00C54171">
      <w:pPr>
        <w:rPr>
          <w:sz w:val="24"/>
          <w:szCs w:val="24"/>
        </w:rPr>
      </w:pPr>
      <w:r>
        <w:rPr>
          <w:sz w:val="24"/>
          <w:szCs w:val="24"/>
        </w:rPr>
        <w:t>Liebes Aktivmitglied</w:t>
      </w:r>
    </w:p>
    <w:p w:rsidR="00C54171" w:rsidRDefault="00C54171" w:rsidP="00C54171">
      <w:pPr>
        <w:rPr>
          <w:sz w:val="24"/>
          <w:szCs w:val="24"/>
        </w:rPr>
      </w:pPr>
      <w:r>
        <w:rPr>
          <w:sz w:val="24"/>
          <w:szCs w:val="24"/>
        </w:rPr>
        <w:t>Liebes Solidarmitglied</w:t>
      </w:r>
    </w:p>
    <w:p w:rsidR="00C54171" w:rsidRDefault="00C54171" w:rsidP="00C54171">
      <w:pPr>
        <w:rPr>
          <w:sz w:val="24"/>
          <w:szCs w:val="24"/>
        </w:rPr>
      </w:pPr>
    </w:p>
    <w:p w:rsidR="00C54171" w:rsidRDefault="00C54171" w:rsidP="00C54171">
      <w:pPr>
        <w:rPr>
          <w:sz w:val="24"/>
          <w:szCs w:val="24"/>
        </w:rPr>
      </w:pPr>
      <w:r>
        <w:rPr>
          <w:sz w:val="24"/>
          <w:szCs w:val="24"/>
        </w:rPr>
        <w:t>Gerne machen wir Sie auf unsere diversen interessan</w:t>
      </w:r>
      <w:r w:rsidR="00B206A2">
        <w:rPr>
          <w:sz w:val="24"/>
          <w:szCs w:val="24"/>
        </w:rPr>
        <w:t>ten Anlässe im Sommer / Herbst</w:t>
      </w:r>
      <w:r>
        <w:rPr>
          <w:sz w:val="24"/>
          <w:szCs w:val="24"/>
        </w:rPr>
        <w:t xml:space="preserve">2019 aufmerksam. Wir freuen uns wenn auch Sie an der einen oder anderen Aktivität Gefallen finden. </w:t>
      </w:r>
    </w:p>
    <w:p w:rsidR="00C54171" w:rsidRDefault="00C54171" w:rsidP="00C54171">
      <w:pPr>
        <w:rPr>
          <w:sz w:val="24"/>
          <w:szCs w:val="24"/>
        </w:rPr>
      </w:pPr>
    </w:p>
    <w:p w:rsidR="00C54171" w:rsidRDefault="00C54171" w:rsidP="00C54171">
      <w:pPr>
        <w:rPr>
          <w:b/>
          <w:bCs/>
          <w:sz w:val="24"/>
          <w:szCs w:val="24"/>
        </w:rPr>
      </w:pPr>
      <w:r>
        <w:rPr>
          <w:b/>
          <w:bCs/>
          <w:sz w:val="24"/>
          <w:szCs w:val="24"/>
        </w:rPr>
        <w:t>Inhalt</w:t>
      </w:r>
    </w:p>
    <w:p w:rsidR="00772623" w:rsidRDefault="00772623" w:rsidP="00772623">
      <w:pPr>
        <w:ind w:left="284" w:hanging="284"/>
        <w:rPr>
          <w:sz w:val="24"/>
          <w:szCs w:val="24"/>
        </w:rPr>
      </w:pPr>
      <w:r>
        <w:rPr>
          <w:rFonts w:ascii="Symbol" w:hAnsi="Symbol"/>
          <w:sz w:val="24"/>
          <w:szCs w:val="24"/>
        </w:rPr>
        <w:t></w:t>
      </w:r>
      <w:r>
        <w:rPr>
          <w:rFonts w:ascii="Times New Roman" w:hAnsi="Times New Roman"/>
          <w:sz w:val="14"/>
          <w:szCs w:val="14"/>
        </w:rPr>
        <w:t xml:space="preserve">     </w:t>
      </w:r>
      <w:r>
        <w:rPr>
          <w:sz w:val="24"/>
          <w:szCs w:val="24"/>
        </w:rPr>
        <w:t>Die Sektion Nordwestschweiz des SBV hat einen neuen Interessenvertreter</w:t>
      </w:r>
    </w:p>
    <w:p w:rsidR="00C54171" w:rsidRDefault="00C54171" w:rsidP="00772623">
      <w:pPr>
        <w:rPr>
          <w:sz w:val="24"/>
          <w:szCs w:val="24"/>
        </w:rPr>
      </w:pPr>
      <w:r>
        <w:rPr>
          <w:rFonts w:ascii="Symbol" w:hAnsi="Symbol"/>
          <w:sz w:val="24"/>
          <w:szCs w:val="24"/>
        </w:rPr>
        <w:t></w:t>
      </w:r>
      <w:r>
        <w:rPr>
          <w:rFonts w:ascii="Times New Roman" w:hAnsi="Times New Roman"/>
          <w:sz w:val="14"/>
          <w:szCs w:val="14"/>
        </w:rPr>
        <w:t xml:space="preserve">     </w:t>
      </w:r>
      <w:r>
        <w:rPr>
          <w:sz w:val="24"/>
          <w:szCs w:val="24"/>
        </w:rPr>
        <w:t>Einladung zum Sektionsausflug am Samstag,14.09.2019</w:t>
      </w:r>
    </w:p>
    <w:p w:rsidR="00C54171" w:rsidRDefault="00C54171" w:rsidP="00C54171">
      <w:pPr>
        <w:ind w:left="284" w:hanging="284"/>
        <w:rPr>
          <w:sz w:val="24"/>
          <w:szCs w:val="24"/>
        </w:rPr>
      </w:pPr>
      <w:r>
        <w:rPr>
          <w:rFonts w:ascii="Symbol" w:hAnsi="Symbol"/>
          <w:sz w:val="24"/>
          <w:szCs w:val="24"/>
        </w:rPr>
        <w:t></w:t>
      </w:r>
      <w:r>
        <w:rPr>
          <w:rFonts w:ascii="Times New Roman" w:hAnsi="Times New Roman"/>
          <w:sz w:val="14"/>
          <w:szCs w:val="14"/>
        </w:rPr>
        <w:t xml:space="preserve">     </w:t>
      </w:r>
      <w:r>
        <w:rPr>
          <w:sz w:val="24"/>
          <w:szCs w:val="24"/>
        </w:rPr>
        <w:t>Wanderdaten  2019</w:t>
      </w:r>
    </w:p>
    <w:p w:rsidR="00C54171" w:rsidRDefault="00C54171" w:rsidP="00C54171">
      <w:pPr>
        <w:ind w:left="284" w:hanging="284"/>
        <w:rPr>
          <w:sz w:val="24"/>
          <w:szCs w:val="24"/>
        </w:rPr>
      </w:pPr>
      <w:r>
        <w:rPr>
          <w:rFonts w:ascii="Symbol" w:hAnsi="Symbol"/>
          <w:sz w:val="24"/>
          <w:szCs w:val="24"/>
        </w:rPr>
        <w:t></w:t>
      </w:r>
      <w:r>
        <w:rPr>
          <w:rFonts w:ascii="Times New Roman" w:hAnsi="Times New Roman"/>
          <w:sz w:val="14"/>
          <w:szCs w:val="14"/>
        </w:rPr>
        <w:t xml:space="preserve">     </w:t>
      </w:r>
      <w:r>
        <w:rPr>
          <w:sz w:val="24"/>
          <w:szCs w:val="24"/>
        </w:rPr>
        <w:t>Kreativkurs am Montagnachmittag</w:t>
      </w:r>
    </w:p>
    <w:p w:rsidR="00C54171" w:rsidRDefault="00C54171" w:rsidP="00C54171">
      <w:pPr>
        <w:ind w:left="284" w:hanging="284"/>
        <w:rPr>
          <w:sz w:val="24"/>
          <w:szCs w:val="24"/>
        </w:rPr>
      </w:pPr>
      <w:r>
        <w:rPr>
          <w:rFonts w:ascii="Symbol" w:hAnsi="Symbol"/>
          <w:sz w:val="24"/>
          <w:szCs w:val="24"/>
        </w:rPr>
        <w:t></w:t>
      </w:r>
      <w:r>
        <w:rPr>
          <w:rFonts w:ascii="Times New Roman" w:hAnsi="Times New Roman"/>
          <w:sz w:val="14"/>
          <w:szCs w:val="14"/>
        </w:rPr>
        <w:t xml:space="preserve">     </w:t>
      </w:r>
      <w:r>
        <w:rPr>
          <w:sz w:val="24"/>
          <w:szCs w:val="24"/>
        </w:rPr>
        <w:t xml:space="preserve">Einladung zu einer </w:t>
      </w:r>
      <w:proofErr w:type="spellStart"/>
      <w:r>
        <w:rPr>
          <w:sz w:val="24"/>
          <w:szCs w:val="24"/>
        </w:rPr>
        <w:t>Matinée</w:t>
      </w:r>
      <w:proofErr w:type="spellEnd"/>
      <w:r>
        <w:rPr>
          <w:sz w:val="24"/>
          <w:szCs w:val="24"/>
        </w:rPr>
        <w:t>-Lesung</w:t>
      </w:r>
      <w:r w:rsidR="00C6796F">
        <w:rPr>
          <w:sz w:val="24"/>
          <w:szCs w:val="24"/>
        </w:rPr>
        <w:t>. Sonntag, 3.11.2019</w:t>
      </w:r>
    </w:p>
    <w:p w:rsidR="00C54171" w:rsidRDefault="00C54171" w:rsidP="00C54171">
      <w:pPr>
        <w:ind w:left="284" w:hanging="284"/>
        <w:rPr>
          <w:sz w:val="24"/>
          <w:szCs w:val="24"/>
        </w:rPr>
      </w:pPr>
      <w:r>
        <w:rPr>
          <w:rFonts w:ascii="Symbol" w:hAnsi="Symbol"/>
          <w:sz w:val="24"/>
          <w:szCs w:val="24"/>
        </w:rPr>
        <w:t></w:t>
      </w:r>
      <w:r>
        <w:rPr>
          <w:rFonts w:ascii="Times New Roman" w:hAnsi="Times New Roman"/>
          <w:sz w:val="14"/>
          <w:szCs w:val="14"/>
        </w:rPr>
        <w:t xml:space="preserve">     </w:t>
      </w:r>
      <w:r>
        <w:rPr>
          <w:sz w:val="24"/>
          <w:szCs w:val="24"/>
        </w:rPr>
        <w:t>Einladung Familienabend Samstag, 23.11.2019</w:t>
      </w:r>
    </w:p>
    <w:p w:rsidR="00C54171" w:rsidRDefault="00C54171" w:rsidP="00C54171">
      <w:pPr>
        <w:ind w:left="284" w:hanging="284"/>
        <w:rPr>
          <w:sz w:val="24"/>
          <w:szCs w:val="24"/>
        </w:rPr>
      </w:pPr>
      <w:r>
        <w:rPr>
          <w:rFonts w:ascii="Symbol" w:hAnsi="Symbol"/>
          <w:sz w:val="24"/>
          <w:szCs w:val="24"/>
        </w:rPr>
        <w:t></w:t>
      </w:r>
      <w:r>
        <w:rPr>
          <w:rFonts w:ascii="Times New Roman" w:hAnsi="Times New Roman"/>
          <w:sz w:val="14"/>
          <w:szCs w:val="14"/>
        </w:rPr>
        <w:t xml:space="preserve">     </w:t>
      </w:r>
      <w:proofErr w:type="spellStart"/>
      <w:r>
        <w:rPr>
          <w:sz w:val="24"/>
          <w:szCs w:val="24"/>
        </w:rPr>
        <w:t>Regelmässige</w:t>
      </w:r>
      <w:proofErr w:type="spellEnd"/>
      <w:r>
        <w:rPr>
          <w:sz w:val="24"/>
          <w:szCs w:val="24"/>
        </w:rPr>
        <w:t xml:space="preserve"> Aktivitäten für Sehbehinderte und Blinde für Sport und Freizeit</w:t>
      </w:r>
    </w:p>
    <w:p w:rsidR="00C54171" w:rsidRDefault="00C54171" w:rsidP="00C54171">
      <w:pPr>
        <w:rPr>
          <w:sz w:val="24"/>
          <w:szCs w:val="24"/>
        </w:rPr>
      </w:pPr>
    </w:p>
    <w:p w:rsidR="00772623" w:rsidRPr="00772623" w:rsidRDefault="00772623" w:rsidP="00772623">
      <w:pPr>
        <w:rPr>
          <w:b/>
          <w:sz w:val="24"/>
          <w:szCs w:val="24"/>
        </w:rPr>
      </w:pPr>
      <w:r w:rsidRPr="00772623">
        <w:rPr>
          <w:b/>
          <w:sz w:val="24"/>
          <w:szCs w:val="24"/>
        </w:rPr>
        <w:t>Die Sektion N</w:t>
      </w:r>
      <w:r>
        <w:rPr>
          <w:b/>
          <w:sz w:val="24"/>
          <w:szCs w:val="24"/>
        </w:rPr>
        <w:t>ordw</w:t>
      </w:r>
      <w:r w:rsidRPr="00772623">
        <w:rPr>
          <w:b/>
          <w:sz w:val="24"/>
          <w:szCs w:val="24"/>
        </w:rPr>
        <w:t>estschweiz des SBV hat einen neuen Interessenvertreter</w:t>
      </w:r>
    </w:p>
    <w:p w:rsidR="00772623" w:rsidRDefault="00772623" w:rsidP="00772623">
      <w:pPr>
        <w:rPr>
          <w:sz w:val="24"/>
          <w:szCs w:val="24"/>
        </w:rPr>
      </w:pPr>
      <w:r>
        <w:rPr>
          <w:sz w:val="24"/>
          <w:szCs w:val="24"/>
        </w:rPr>
        <w:t xml:space="preserve">Der Vorstand der Sektion Nordwestschweiz hat in der Person von Peter Geiger, selber Aktivmitglied, ab September 2019 einen  neuen Interessenvertreter angestellt. Wir </w:t>
      </w:r>
      <w:proofErr w:type="spellStart"/>
      <w:r>
        <w:rPr>
          <w:sz w:val="24"/>
          <w:szCs w:val="24"/>
        </w:rPr>
        <w:t>heissen</w:t>
      </w:r>
      <w:proofErr w:type="spellEnd"/>
      <w:r>
        <w:rPr>
          <w:sz w:val="24"/>
          <w:szCs w:val="24"/>
        </w:rPr>
        <w:t xml:space="preserve"> Herrn Geiger herzlich willkommen und wünschen ihm in seiner Funktion viel Erfolg. Er wird sich bei Behörden und Institutionen für unsere gesetzlich verankerten Angelegenheiten einsetzen und unseren Anliegen Rechnung tragen. Sollten Sie Fragen und Anregungen haben, so dürfen Sie sich gerne mit einem Vorstandsmitglied in Verbindung setzen.</w:t>
      </w:r>
    </w:p>
    <w:p w:rsidR="00772623" w:rsidRDefault="00772623" w:rsidP="00772623">
      <w:pPr>
        <w:rPr>
          <w:sz w:val="24"/>
          <w:szCs w:val="24"/>
        </w:rPr>
      </w:pPr>
    </w:p>
    <w:p w:rsidR="00C54171" w:rsidRPr="00772623" w:rsidRDefault="00C54171" w:rsidP="00772623">
      <w:pPr>
        <w:spacing w:line="276" w:lineRule="auto"/>
        <w:rPr>
          <w:b/>
          <w:bCs/>
          <w:szCs w:val="28"/>
        </w:rPr>
      </w:pPr>
      <w:r>
        <w:rPr>
          <w:b/>
          <w:bCs/>
        </w:rPr>
        <w:t>Sektionsausflug</w:t>
      </w:r>
    </w:p>
    <w:p w:rsidR="00C54171" w:rsidRDefault="00C54171" w:rsidP="00C54171">
      <w:pPr>
        <w:spacing w:line="276" w:lineRule="auto"/>
        <w:rPr>
          <w:b/>
          <w:bCs/>
          <w:szCs w:val="28"/>
        </w:rPr>
      </w:pPr>
      <w:r>
        <w:rPr>
          <w:b/>
          <w:bCs/>
        </w:rPr>
        <w:t>Einladung zum Sektionsausflug</w:t>
      </w:r>
    </w:p>
    <w:p w:rsidR="00C54171" w:rsidRDefault="00C54171" w:rsidP="00C54171">
      <w:pPr>
        <w:spacing w:line="276" w:lineRule="auto"/>
        <w:rPr>
          <w:b/>
          <w:bCs/>
          <w:sz w:val="22"/>
          <w:szCs w:val="22"/>
        </w:rPr>
      </w:pPr>
      <w:r>
        <w:rPr>
          <w:b/>
          <w:bCs/>
        </w:rPr>
        <w:t>Samstag, 14. September 2019 – Zoo Zürich</w:t>
      </w:r>
    </w:p>
    <w:p w:rsidR="00C54171" w:rsidRDefault="00A03533" w:rsidP="00C54171">
      <w:r>
        <w:t>Liebe Aktiv- und Solidar</w:t>
      </w:r>
      <w:r w:rsidR="00C54171">
        <w:t>mitglieder</w:t>
      </w:r>
    </w:p>
    <w:p w:rsidR="00C54171" w:rsidRDefault="00C54171" w:rsidP="00C54171">
      <w:pPr>
        <w:spacing w:line="276" w:lineRule="auto"/>
      </w:pPr>
      <w:r>
        <w:t xml:space="preserve">Unser Ausflug führt uns in den Zürcher Zoo, wo wir eine «Reise durch Australien» mit </w:t>
      </w:r>
      <w:proofErr w:type="spellStart"/>
      <w:r>
        <w:t>anschliessenden</w:t>
      </w:r>
      <w:proofErr w:type="spellEnd"/>
      <w:r>
        <w:t xml:space="preserve"> Mittagessen im «Alten Klösterli» erleben dürfen.</w:t>
      </w:r>
    </w:p>
    <w:p w:rsidR="00C54171" w:rsidRDefault="00C54171" w:rsidP="00C54171"/>
    <w:p w:rsidR="00C54171" w:rsidRDefault="00C54171" w:rsidP="00C54171">
      <w:pPr>
        <w:spacing w:line="360" w:lineRule="auto"/>
        <w:rPr>
          <w:b/>
          <w:bCs/>
        </w:rPr>
      </w:pPr>
      <w:r>
        <w:rPr>
          <w:b/>
          <w:bCs/>
        </w:rPr>
        <w:t>Programm:</w:t>
      </w:r>
    </w:p>
    <w:p w:rsidR="00C54171" w:rsidRDefault="00C54171" w:rsidP="00C54171">
      <w:pPr>
        <w:spacing w:line="360" w:lineRule="auto"/>
      </w:pPr>
      <w:r>
        <w:t xml:space="preserve">08.45 Uhr            Treffpunkt in Basel an der </w:t>
      </w:r>
      <w:proofErr w:type="spellStart"/>
      <w:r>
        <w:t>Gartenstrasse</w:t>
      </w:r>
      <w:proofErr w:type="spellEnd"/>
      <w:r>
        <w:t xml:space="preserve"> </w:t>
      </w:r>
    </w:p>
    <w:p w:rsidR="00C54171" w:rsidRDefault="00C54171" w:rsidP="00772623">
      <w:pPr>
        <w:spacing w:line="360" w:lineRule="auto"/>
      </w:pPr>
      <w:r>
        <w:lastRenderedPageBreak/>
        <w:t>09.00 Uhr            Abfahrt mit dem Car Richtung Zürich Zoo (</w:t>
      </w:r>
      <w:r w:rsidR="00A405B9">
        <w:t xml:space="preserve">leider </w:t>
      </w:r>
      <w:r>
        <w:t xml:space="preserve">ohne </w:t>
      </w:r>
      <w:r w:rsidR="00A366D5">
        <w:t xml:space="preserve">  </w:t>
      </w:r>
      <w:r>
        <w:t>Kaffeehalt)</w:t>
      </w:r>
    </w:p>
    <w:p w:rsidR="00B206A2" w:rsidRDefault="00C54171" w:rsidP="00772623">
      <w:pPr>
        <w:spacing w:line="360" w:lineRule="auto"/>
        <w:ind w:left="1416" w:hanging="1416"/>
      </w:pPr>
      <w:r>
        <w:t>10.30 Uhr   </w:t>
      </w:r>
      <w:r w:rsidR="00772623">
        <w:t>         Ankommen im Zoo Zürich</w:t>
      </w:r>
    </w:p>
    <w:p w:rsidR="00772623" w:rsidRDefault="00C54171" w:rsidP="00C54171">
      <w:pPr>
        <w:spacing w:line="360" w:lineRule="auto"/>
        <w:ind w:left="1416" w:hanging="1416"/>
      </w:pPr>
      <w:r>
        <w:t>10.45 Uhr            Führung im Zoo du</w:t>
      </w:r>
      <w:r w:rsidR="00772623">
        <w:t xml:space="preserve">rch </w:t>
      </w:r>
      <w:proofErr w:type="spellStart"/>
      <w:r w:rsidR="00772623">
        <w:t>Australien’s</w:t>
      </w:r>
      <w:proofErr w:type="spellEnd"/>
      <w:r w:rsidR="00772623">
        <w:t xml:space="preserve"> Outback (Dauer</w:t>
      </w:r>
    </w:p>
    <w:p w:rsidR="00C54171" w:rsidRDefault="00C54171" w:rsidP="00C54171">
      <w:pPr>
        <w:spacing w:line="360" w:lineRule="auto"/>
        <w:ind w:left="1416" w:hanging="1416"/>
      </w:pPr>
      <w:r>
        <w:t>ca.90Minuten)</w:t>
      </w:r>
    </w:p>
    <w:p w:rsidR="00A366D5" w:rsidRDefault="00C54171" w:rsidP="00C54171">
      <w:pPr>
        <w:spacing w:line="360" w:lineRule="auto"/>
        <w:ind w:left="1416" w:hanging="1416"/>
      </w:pPr>
      <w:r>
        <w:t xml:space="preserve">12.30 Uhr            Mittagessen im Restaurant «Alten Klösterli» (ca. </w:t>
      </w:r>
    </w:p>
    <w:p w:rsidR="00C54171" w:rsidRDefault="00C54171" w:rsidP="00C54171">
      <w:pPr>
        <w:spacing w:line="360" w:lineRule="auto"/>
        <w:ind w:left="1416" w:hanging="1416"/>
      </w:pPr>
      <w:r>
        <w:t xml:space="preserve">5 Min. </w:t>
      </w:r>
      <w:proofErr w:type="spellStart"/>
      <w:r>
        <w:t>Fussweg</w:t>
      </w:r>
      <w:proofErr w:type="spellEnd"/>
      <w:r>
        <w:t>)</w:t>
      </w:r>
    </w:p>
    <w:p w:rsidR="00772623" w:rsidRDefault="00C54171" w:rsidP="00C54171">
      <w:pPr>
        <w:spacing w:line="360" w:lineRule="auto"/>
        <w:ind w:left="1416" w:hanging="1416"/>
      </w:pPr>
      <w:r>
        <w:t>14.00 Uhr            Zeit zur freien Verfügung</w:t>
      </w:r>
      <w:r w:rsidR="00A405B9">
        <w:t>.</w:t>
      </w:r>
      <w:r w:rsidR="00772623">
        <w:t xml:space="preserve"> Zum Beispiel einen Spaziergang</w:t>
      </w:r>
    </w:p>
    <w:p w:rsidR="00772623" w:rsidRDefault="00A405B9" w:rsidP="00C54171">
      <w:pPr>
        <w:spacing w:line="360" w:lineRule="auto"/>
        <w:ind w:left="1416" w:hanging="1416"/>
      </w:pPr>
      <w:r>
        <w:t xml:space="preserve">im feuchtwarmen Klima der </w:t>
      </w:r>
      <w:proofErr w:type="spellStart"/>
      <w:r>
        <w:t>Masoalahalle</w:t>
      </w:r>
      <w:proofErr w:type="spellEnd"/>
      <w:r>
        <w:t xml:space="preserve"> ode</w:t>
      </w:r>
      <w:r w:rsidR="00772623">
        <w:t>r in der kühlen Frische</w:t>
      </w:r>
    </w:p>
    <w:p w:rsidR="00C54171" w:rsidRDefault="00772623" w:rsidP="00C54171">
      <w:pPr>
        <w:spacing w:line="360" w:lineRule="auto"/>
        <w:ind w:left="1416" w:hanging="1416"/>
      </w:pPr>
      <w:r>
        <w:t xml:space="preserve">bei den </w:t>
      </w:r>
      <w:r w:rsidR="00A405B9">
        <w:t>Pinguinen.</w:t>
      </w:r>
    </w:p>
    <w:p w:rsidR="00C54171" w:rsidRDefault="00C54171" w:rsidP="00C54171">
      <w:pPr>
        <w:spacing w:line="360" w:lineRule="auto"/>
        <w:ind w:left="1416" w:hanging="1416"/>
      </w:pPr>
      <w:r>
        <w:t>16.15 Uhr            Treffen beim Car</w:t>
      </w:r>
    </w:p>
    <w:p w:rsidR="00C54171" w:rsidRDefault="00C54171" w:rsidP="00772623">
      <w:pPr>
        <w:spacing w:line="360" w:lineRule="auto"/>
        <w:ind w:left="1416" w:hanging="1416"/>
      </w:pPr>
      <w:r>
        <w:t xml:space="preserve">16.30 Uhr            Heimfahrt nach </w:t>
      </w:r>
      <w:r w:rsidR="00772623">
        <w:t>Basel</w:t>
      </w:r>
    </w:p>
    <w:p w:rsidR="00C54171" w:rsidRPr="00772623" w:rsidRDefault="00C54171" w:rsidP="00772623">
      <w:pPr>
        <w:spacing w:line="276" w:lineRule="auto"/>
        <w:rPr>
          <w:bCs/>
        </w:rPr>
      </w:pPr>
      <w:r w:rsidRPr="00772623">
        <w:rPr>
          <w:bCs/>
        </w:rPr>
        <w:t>Kosten:</w:t>
      </w:r>
    </w:p>
    <w:p w:rsidR="00C54171" w:rsidRDefault="00C54171" w:rsidP="00C54171">
      <w:pPr>
        <w:spacing w:line="276" w:lineRule="auto"/>
        <w:ind w:left="1416" w:hanging="1416"/>
        <w:jc w:val="both"/>
      </w:pPr>
      <w:r>
        <w:t xml:space="preserve">Pro Mitglied der Sektion sowie eine Begleitperson je CHF 45.--, </w:t>
      </w:r>
    </w:p>
    <w:p w:rsidR="00C54171" w:rsidRDefault="00C54171" w:rsidP="00C54171">
      <w:pPr>
        <w:spacing w:line="276" w:lineRule="auto"/>
        <w:ind w:left="1416" w:hanging="1416"/>
        <w:jc w:val="both"/>
      </w:pPr>
      <w:r>
        <w:t>jede weitere Person bezahlt</w:t>
      </w:r>
    </w:p>
    <w:p w:rsidR="00C54171" w:rsidRDefault="00C54171" w:rsidP="00C54171">
      <w:pPr>
        <w:spacing w:line="276" w:lineRule="auto"/>
        <w:ind w:left="1416" w:hanging="1416"/>
      </w:pPr>
      <w:r>
        <w:t xml:space="preserve">CHF 90.--. Der Betrag wird vor der Fahrt eingezogen. </w:t>
      </w:r>
    </w:p>
    <w:p w:rsidR="00C54171" w:rsidRDefault="00C54171" w:rsidP="00C54171">
      <w:pPr>
        <w:spacing w:line="276" w:lineRule="auto"/>
        <w:ind w:left="1416" w:hanging="1416"/>
      </w:pPr>
      <w:r>
        <w:t>Inbegriffen sind:</w:t>
      </w:r>
    </w:p>
    <w:p w:rsidR="00772623" w:rsidRDefault="00C54171" w:rsidP="00C54171">
      <w:pPr>
        <w:spacing w:line="276" w:lineRule="auto"/>
        <w:ind w:left="1416" w:hanging="1416"/>
        <w:rPr>
          <w:b/>
          <w:bCs/>
        </w:rPr>
      </w:pPr>
      <w:proofErr w:type="spellStart"/>
      <w:r w:rsidRPr="00772623">
        <w:rPr>
          <w:bCs/>
        </w:rPr>
        <w:t>Carfahrt</w:t>
      </w:r>
      <w:proofErr w:type="spellEnd"/>
      <w:r w:rsidRPr="00772623">
        <w:rPr>
          <w:bCs/>
        </w:rPr>
        <w:t>,</w:t>
      </w:r>
      <w:r w:rsidR="00B57744" w:rsidRPr="00772623">
        <w:t xml:space="preserve"> Eintritt und Führung durch den Zoo.</w:t>
      </w:r>
      <w:r w:rsidRPr="00772623">
        <w:rPr>
          <w:bCs/>
        </w:rPr>
        <w:t xml:space="preserve"> Mittagessen, Mineralwasser</w:t>
      </w:r>
      <w:r>
        <w:rPr>
          <w:b/>
          <w:bCs/>
        </w:rPr>
        <w:t xml:space="preserve"> </w:t>
      </w:r>
    </w:p>
    <w:p w:rsidR="00C54171" w:rsidRPr="00772623" w:rsidRDefault="00C54171" w:rsidP="00C54171">
      <w:pPr>
        <w:spacing w:line="276" w:lineRule="auto"/>
        <w:ind w:left="1416" w:hanging="1416"/>
        <w:rPr>
          <w:bCs/>
        </w:rPr>
      </w:pPr>
      <w:r w:rsidRPr="00772623">
        <w:rPr>
          <w:bCs/>
        </w:rPr>
        <w:t>und</w:t>
      </w:r>
      <w:r w:rsidR="00772623" w:rsidRPr="00772623">
        <w:rPr>
          <w:bCs/>
        </w:rPr>
        <w:t xml:space="preserve"> ein</w:t>
      </w:r>
      <w:r w:rsidRPr="00772623">
        <w:rPr>
          <w:bCs/>
        </w:rPr>
        <w:t xml:space="preserve"> Kaffee </w:t>
      </w:r>
    </w:p>
    <w:p w:rsidR="00C54171" w:rsidRPr="00772623" w:rsidRDefault="00C54171" w:rsidP="00C54171">
      <w:pPr>
        <w:spacing w:line="276" w:lineRule="auto"/>
        <w:ind w:left="1416" w:hanging="1416"/>
      </w:pPr>
      <w:r w:rsidRPr="00772623">
        <w:rPr>
          <w:bCs/>
        </w:rPr>
        <w:t>(weitere</w:t>
      </w:r>
      <w:r w:rsidRPr="00772623">
        <w:t xml:space="preserve"> Getränke gehen zu Ihren Lasten). </w:t>
      </w:r>
    </w:p>
    <w:p w:rsidR="00C54171" w:rsidRPr="00772623" w:rsidRDefault="00C54171" w:rsidP="00C54171">
      <w:pPr>
        <w:ind w:left="1416" w:hanging="1416"/>
        <w:jc w:val="both"/>
      </w:pPr>
    </w:p>
    <w:p w:rsidR="00C54171" w:rsidRDefault="00C54171" w:rsidP="00C54171">
      <w:pPr>
        <w:spacing w:line="276" w:lineRule="auto"/>
        <w:ind w:left="1416" w:hanging="1416"/>
        <w:jc w:val="both"/>
        <w:rPr>
          <w:b/>
          <w:bCs/>
        </w:rPr>
      </w:pPr>
      <w:r>
        <w:rPr>
          <w:b/>
          <w:bCs/>
        </w:rPr>
        <w:t>Anmeldung bis 29. August 2019 bei:</w:t>
      </w:r>
    </w:p>
    <w:p w:rsidR="00C54171" w:rsidRPr="00772623" w:rsidRDefault="00C54171" w:rsidP="00C54171">
      <w:pPr>
        <w:spacing w:line="276" w:lineRule="auto"/>
        <w:ind w:left="1416" w:hanging="1416"/>
        <w:jc w:val="both"/>
        <w:rPr>
          <w:bCs/>
        </w:rPr>
      </w:pPr>
      <w:r w:rsidRPr="00772623">
        <w:rPr>
          <w:bCs/>
        </w:rPr>
        <w:t xml:space="preserve">Monika Janz      Tel. 061-322 21 13           </w:t>
      </w:r>
      <w:hyperlink r:id="rId10" w:history="1">
        <w:r w:rsidRPr="00772623">
          <w:rPr>
            <w:rStyle w:val="Hyperlink"/>
            <w:bCs/>
          </w:rPr>
          <w:t>moni.janz@bluewin.ch</w:t>
        </w:r>
      </w:hyperlink>
    </w:p>
    <w:p w:rsidR="00C54171" w:rsidRDefault="00C54171" w:rsidP="00C54171">
      <w:pPr>
        <w:ind w:left="1416" w:hanging="1416"/>
        <w:jc w:val="both"/>
      </w:pPr>
    </w:p>
    <w:p w:rsidR="00C54171" w:rsidRDefault="00C54171" w:rsidP="00C54171">
      <w:pPr>
        <w:ind w:left="1416" w:hanging="1416"/>
        <w:jc w:val="both"/>
      </w:pPr>
      <w:r>
        <w:t>Für eine Begleitperson ist jeder sehbehinderte Teilnehmer selbst besorgt.</w:t>
      </w:r>
    </w:p>
    <w:p w:rsidR="00C54171" w:rsidRDefault="00C54171" w:rsidP="00C54171">
      <w:pPr>
        <w:spacing w:line="276" w:lineRule="auto"/>
        <w:ind w:left="1416" w:hanging="1416"/>
        <w:jc w:val="both"/>
      </w:pPr>
      <w:r>
        <w:t xml:space="preserve">Falls Sie beim Tram am </w:t>
      </w:r>
      <w:proofErr w:type="spellStart"/>
      <w:r>
        <w:t>Aeschenplatz</w:t>
      </w:r>
      <w:proofErr w:type="spellEnd"/>
      <w:r>
        <w:t xml:space="preserve"> abgeholt werden möchten melden </w:t>
      </w:r>
    </w:p>
    <w:p w:rsidR="00C54171" w:rsidRDefault="00C54171" w:rsidP="00C54171">
      <w:pPr>
        <w:spacing w:line="276" w:lineRule="auto"/>
        <w:ind w:left="1416" w:hanging="1416"/>
        <w:jc w:val="both"/>
      </w:pPr>
      <w:r>
        <w:t>Sie dies bitte bei der Anmeldung.</w:t>
      </w:r>
    </w:p>
    <w:p w:rsidR="00C54171" w:rsidRDefault="00C54171" w:rsidP="00772623">
      <w:pPr>
        <w:jc w:val="both"/>
      </w:pPr>
      <w:r>
        <w:t xml:space="preserve">Wir freuen uns auf </w:t>
      </w:r>
      <w:r w:rsidR="00772623">
        <w:t xml:space="preserve">eine </w:t>
      </w:r>
      <w:r>
        <w:t>rege Teilnahme</w:t>
      </w:r>
    </w:p>
    <w:p w:rsidR="00C54171" w:rsidRDefault="00C54171" w:rsidP="00C54171">
      <w:pPr>
        <w:ind w:left="3540" w:firstLine="708"/>
        <w:jc w:val="both"/>
      </w:pPr>
    </w:p>
    <w:p w:rsidR="00C54171" w:rsidRDefault="00C54171" w:rsidP="00C54171">
      <w:pPr>
        <w:pStyle w:val="berschrift1"/>
        <w:rPr>
          <w:sz w:val="24"/>
          <w:szCs w:val="24"/>
        </w:rPr>
      </w:pPr>
      <w:r>
        <w:rPr>
          <w:sz w:val="24"/>
          <w:szCs w:val="24"/>
        </w:rPr>
        <w:t>Wanderdaten  2019</w:t>
      </w:r>
    </w:p>
    <w:p w:rsidR="00C54171" w:rsidRPr="00C54171" w:rsidRDefault="00C54171" w:rsidP="00C54171">
      <w:pPr>
        <w:rPr>
          <w:rFonts w:eastAsia="Calibri"/>
          <w:sz w:val="24"/>
          <w:szCs w:val="24"/>
        </w:rPr>
      </w:pPr>
      <w:r>
        <w:rPr>
          <w:sz w:val="24"/>
          <w:szCs w:val="24"/>
        </w:rPr>
        <w:t xml:space="preserve">Einmal im Monat, meistens ist es der letzte Samstag, wird vom unserem Wanderteam eine leichte oder mittelschwere Wanderung organisiert. Mal sind </w:t>
      </w:r>
    </w:p>
    <w:p w:rsidR="00C54171" w:rsidRDefault="00C54171" w:rsidP="00C54171">
      <w:pPr>
        <w:rPr>
          <w:sz w:val="24"/>
          <w:szCs w:val="24"/>
          <w:lang w:val="de-CH"/>
        </w:rPr>
      </w:pPr>
      <w:r>
        <w:rPr>
          <w:sz w:val="24"/>
          <w:szCs w:val="24"/>
        </w:rPr>
        <w:t>wir in der Region, hin und wieder auch etwas weiter weg unterwegs. Das Mittagessen wird jeweils in einem Restaurant eingenommen.</w:t>
      </w:r>
    </w:p>
    <w:p w:rsidR="00C54171" w:rsidRDefault="00C54171" w:rsidP="00C54171">
      <w:pPr>
        <w:rPr>
          <w:sz w:val="24"/>
          <w:szCs w:val="24"/>
        </w:rPr>
      </w:pPr>
      <w:r>
        <w:rPr>
          <w:sz w:val="24"/>
          <w:szCs w:val="24"/>
        </w:rPr>
        <w:t>Einzelheiten zum Programm oder auch kurzfristige Terminänderungen erfahren Sie über unsere Medien:</w:t>
      </w:r>
    </w:p>
    <w:p w:rsidR="00C54171" w:rsidRDefault="00C54171" w:rsidP="00C54171">
      <w:pPr>
        <w:rPr>
          <w:sz w:val="24"/>
          <w:szCs w:val="24"/>
        </w:rPr>
      </w:pPr>
      <w:r>
        <w:rPr>
          <w:sz w:val="24"/>
          <w:szCs w:val="24"/>
        </w:rPr>
        <w:t>Infotelefon 061 303 30 46, VoiceNet 031 390 88 88,</w:t>
      </w:r>
    </w:p>
    <w:p w:rsidR="00C54171" w:rsidRDefault="00C54171" w:rsidP="00C54171">
      <w:pPr>
        <w:rPr>
          <w:sz w:val="24"/>
          <w:szCs w:val="24"/>
        </w:rPr>
      </w:pPr>
      <w:r>
        <w:rPr>
          <w:sz w:val="24"/>
          <w:szCs w:val="24"/>
        </w:rPr>
        <w:t xml:space="preserve">Homepage </w:t>
      </w:r>
      <w:hyperlink r:id="rId11" w:history="1">
        <w:r>
          <w:rPr>
            <w:rStyle w:val="Hyperlink"/>
            <w:sz w:val="24"/>
            <w:szCs w:val="24"/>
          </w:rPr>
          <w:t>www.sbv-fsa.ch/sektionen/nordwestschweiz</w:t>
        </w:r>
      </w:hyperlink>
    </w:p>
    <w:p w:rsidR="00C54171" w:rsidRDefault="00C54171" w:rsidP="00C54171">
      <w:pPr>
        <w:rPr>
          <w:sz w:val="24"/>
          <w:szCs w:val="24"/>
        </w:rPr>
      </w:pPr>
    </w:p>
    <w:p w:rsidR="00C54171" w:rsidRDefault="00C54171" w:rsidP="00C54171">
      <w:pPr>
        <w:rPr>
          <w:sz w:val="24"/>
          <w:szCs w:val="24"/>
        </w:rPr>
      </w:pPr>
      <w:r>
        <w:rPr>
          <w:sz w:val="24"/>
          <w:szCs w:val="24"/>
        </w:rPr>
        <w:t>Anmeldung direkt beim jeweiligen Wanderleiter. Für eine Begleitperson ist jeder Teilnehmer selber verantwortlich.</w:t>
      </w:r>
    </w:p>
    <w:p w:rsidR="00C54171" w:rsidRDefault="00C54171" w:rsidP="00C54171">
      <w:pPr>
        <w:rPr>
          <w:sz w:val="24"/>
          <w:szCs w:val="24"/>
        </w:rPr>
      </w:pPr>
    </w:p>
    <w:p w:rsidR="00C54171" w:rsidRDefault="00C54171" w:rsidP="00C54171">
      <w:pPr>
        <w:rPr>
          <w:b/>
          <w:bCs/>
          <w:sz w:val="24"/>
          <w:szCs w:val="24"/>
        </w:rPr>
      </w:pPr>
      <w:r>
        <w:rPr>
          <w:b/>
          <w:bCs/>
          <w:sz w:val="24"/>
          <w:szCs w:val="24"/>
        </w:rPr>
        <w:t>Nächste Wanderdaten:</w:t>
      </w:r>
    </w:p>
    <w:p w:rsidR="00C54171" w:rsidRDefault="00C54171" w:rsidP="00C54171">
      <w:pPr>
        <w:rPr>
          <w:sz w:val="24"/>
          <w:szCs w:val="24"/>
        </w:rPr>
      </w:pPr>
      <w:r>
        <w:rPr>
          <w:sz w:val="24"/>
          <w:szCs w:val="24"/>
        </w:rPr>
        <w:t xml:space="preserve">Samstag, 24. August 2019 </w:t>
      </w:r>
    </w:p>
    <w:p w:rsidR="00C54171" w:rsidRDefault="00C54171" w:rsidP="00C54171">
      <w:pPr>
        <w:rPr>
          <w:sz w:val="24"/>
          <w:szCs w:val="24"/>
        </w:rPr>
      </w:pPr>
      <w:r>
        <w:rPr>
          <w:sz w:val="24"/>
          <w:szCs w:val="24"/>
        </w:rPr>
        <w:t>Abendbummel mit Ruth und Otto Meister</w:t>
      </w:r>
    </w:p>
    <w:p w:rsidR="00C54171" w:rsidRDefault="00C54171" w:rsidP="00C54171">
      <w:pPr>
        <w:rPr>
          <w:sz w:val="24"/>
          <w:szCs w:val="24"/>
        </w:rPr>
      </w:pPr>
      <w:r>
        <w:rPr>
          <w:sz w:val="24"/>
          <w:szCs w:val="24"/>
        </w:rPr>
        <w:t xml:space="preserve">Tel. 061 421 78 69 oder E-Mail: </w:t>
      </w:r>
      <w:hyperlink r:id="rId12" w:history="1">
        <w:r>
          <w:rPr>
            <w:rStyle w:val="Hyperlink"/>
            <w:sz w:val="24"/>
            <w:szCs w:val="24"/>
          </w:rPr>
          <w:t>ruot.meister@bluewin.ch</w:t>
        </w:r>
      </w:hyperlink>
    </w:p>
    <w:p w:rsidR="00C54171" w:rsidRDefault="00C54171" w:rsidP="00C54171">
      <w:pPr>
        <w:rPr>
          <w:sz w:val="24"/>
          <w:szCs w:val="24"/>
        </w:rPr>
      </w:pPr>
    </w:p>
    <w:p w:rsidR="00C54171" w:rsidRDefault="00C54171" w:rsidP="00C54171">
      <w:pPr>
        <w:rPr>
          <w:sz w:val="24"/>
          <w:szCs w:val="24"/>
        </w:rPr>
      </w:pPr>
      <w:r>
        <w:rPr>
          <w:sz w:val="24"/>
          <w:szCs w:val="24"/>
        </w:rPr>
        <w:t>Samstag, 28. September 2019</w:t>
      </w:r>
    </w:p>
    <w:p w:rsidR="00C54171" w:rsidRDefault="00C54171" w:rsidP="00C54171">
      <w:pPr>
        <w:rPr>
          <w:sz w:val="24"/>
          <w:szCs w:val="24"/>
        </w:rPr>
      </w:pPr>
      <w:r>
        <w:rPr>
          <w:sz w:val="24"/>
          <w:szCs w:val="24"/>
        </w:rPr>
        <w:t>Wanderung mit Erika Hammel</w:t>
      </w:r>
    </w:p>
    <w:p w:rsidR="00C54171" w:rsidRDefault="00C54171" w:rsidP="00C54171">
      <w:pPr>
        <w:rPr>
          <w:sz w:val="24"/>
          <w:szCs w:val="24"/>
        </w:rPr>
      </w:pPr>
      <w:r>
        <w:rPr>
          <w:sz w:val="24"/>
          <w:szCs w:val="24"/>
        </w:rPr>
        <w:t xml:space="preserve">Tel. 061 599 64 89 oder E-Mail: </w:t>
      </w:r>
      <w:hyperlink r:id="rId13" w:history="1">
        <w:r>
          <w:rPr>
            <w:rStyle w:val="Hyperlink"/>
            <w:sz w:val="24"/>
            <w:szCs w:val="24"/>
          </w:rPr>
          <w:t>erika.hammel@yahoo.de</w:t>
        </w:r>
      </w:hyperlink>
    </w:p>
    <w:p w:rsidR="00C54171" w:rsidRDefault="00C54171" w:rsidP="00C54171">
      <w:pPr>
        <w:rPr>
          <w:sz w:val="24"/>
          <w:szCs w:val="24"/>
        </w:rPr>
      </w:pPr>
    </w:p>
    <w:p w:rsidR="00C54171" w:rsidRDefault="00C54171" w:rsidP="00C54171">
      <w:pPr>
        <w:rPr>
          <w:sz w:val="24"/>
          <w:szCs w:val="24"/>
        </w:rPr>
      </w:pPr>
      <w:r>
        <w:rPr>
          <w:sz w:val="24"/>
          <w:szCs w:val="24"/>
        </w:rPr>
        <w:t xml:space="preserve">Samstag, 26.10.2019 </w:t>
      </w:r>
    </w:p>
    <w:p w:rsidR="000835E1" w:rsidRPr="00772623" w:rsidRDefault="00772623" w:rsidP="00772623">
      <w:pPr>
        <w:rPr>
          <w:sz w:val="24"/>
          <w:szCs w:val="24"/>
        </w:rPr>
      </w:pPr>
      <w:r>
        <w:rPr>
          <w:sz w:val="24"/>
          <w:szCs w:val="24"/>
        </w:rPr>
        <w:t xml:space="preserve">Wanderung mit Barbara </w:t>
      </w:r>
      <w:proofErr w:type="spellStart"/>
      <w:r>
        <w:rPr>
          <w:sz w:val="24"/>
          <w:szCs w:val="24"/>
        </w:rPr>
        <w:t>Böttinger</w:t>
      </w:r>
      <w:r w:rsidR="000835E1" w:rsidRPr="00772623">
        <w:t>Tel</w:t>
      </w:r>
      <w:proofErr w:type="spellEnd"/>
      <w:r w:rsidR="000835E1" w:rsidRPr="00772623">
        <w:t xml:space="preserve">: </w:t>
      </w:r>
      <w:r w:rsidR="002E3133" w:rsidRPr="00772623">
        <w:t xml:space="preserve">061 641 63  37 oder </w:t>
      </w:r>
      <w:proofErr w:type="spellStart"/>
      <w:r w:rsidR="002E3133" w:rsidRPr="00772623">
        <w:t>email</w:t>
      </w:r>
      <w:proofErr w:type="spellEnd"/>
      <w:r w:rsidR="002E3133" w:rsidRPr="00772623">
        <w:t>. barbaraboe</w:t>
      </w:r>
      <w:r w:rsidR="00A8086F" w:rsidRPr="00772623">
        <w:t>@bluewin.ch</w:t>
      </w:r>
    </w:p>
    <w:p w:rsidR="00C54171" w:rsidRDefault="00C54171" w:rsidP="00C54171">
      <w:pPr>
        <w:rPr>
          <w:sz w:val="24"/>
          <w:szCs w:val="24"/>
        </w:rPr>
      </w:pPr>
    </w:p>
    <w:p w:rsidR="00C54171" w:rsidRDefault="00C54171" w:rsidP="00C54171">
      <w:pPr>
        <w:rPr>
          <w:sz w:val="24"/>
          <w:szCs w:val="24"/>
        </w:rPr>
      </w:pPr>
      <w:r>
        <w:rPr>
          <w:sz w:val="24"/>
          <w:szCs w:val="24"/>
        </w:rPr>
        <w:t>Samstag,30.11.2019</w:t>
      </w:r>
    </w:p>
    <w:p w:rsidR="00C54171" w:rsidRDefault="00C54171" w:rsidP="00C54171">
      <w:pPr>
        <w:rPr>
          <w:sz w:val="24"/>
          <w:szCs w:val="24"/>
        </w:rPr>
      </w:pPr>
      <w:r>
        <w:rPr>
          <w:sz w:val="24"/>
          <w:szCs w:val="24"/>
        </w:rPr>
        <w:t>Wanderung mit Vreni und Peter Geiger</w:t>
      </w:r>
    </w:p>
    <w:p w:rsidR="000835E1" w:rsidRDefault="000835E1" w:rsidP="00C54171">
      <w:pPr>
        <w:rPr>
          <w:sz w:val="24"/>
          <w:szCs w:val="24"/>
        </w:rPr>
      </w:pPr>
      <w:r>
        <w:rPr>
          <w:sz w:val="24"/>
          <w:szCs w:val="24"/>
        </w:rPr>
        <w:t>Tel: 061 831  27 08</w:t>
      </w:r>
    </w:p>
    <w:p w:rsidR="00C54171" w:rsidRDefault="00C54171" w:rsidP="00C54171">
      <w:pPr>
        <w:rPr>
          <w:sz w:val="24"/>
          <w:szCs w:val="24"/>
        </w:rPr>
      </w:pPr>
    </w:p>
    <w:p w:rsidR="00C54171" w:rsidRDefault="00C54171" w:rsidP="00C54171">
      <w:pPr>
        <w:rPr>
          <w:sz w:val="24"/>
          <w:szCs w:val="24"/>
        </w:rPr>
      </w:pPr>
      <w:r>
        <w:rPr>
          <w:sz w:val="24"/>
          <w:szCs w:val="24"/>
        </w:rPr>
        <w:t>Samstag, 21.12.2019</w:t>
      </w:r>
    </w:p>
    <w:p w:rsidR="000835E1" w:rsidRDefault="00C54171" w:rsidP="000835E1">
      <w:pPr>
        <w:rPr>
          <w:sz w:val="24"/>
          <w:szCs w:val="24"/>
        </w:rPr>
      </w:pPr>
      <w:r>
        <w:rPr>
          <w:sz w:val="24"/>
          <w:szCs w:val="24"/>
        </w:rPr>
        <w:t>Weihnachts</w:t>
      </w:r>
      <w:r w:rsidR="000835E1">
        <w:rPr>
          <w:sz w:val="24"/>
          <w:szCs w:val="24"/>
        </w:rPr>
        <w:t>bummel mit Ruth und Otto Meister</w:t>
      </w:r>
    </w:p>
    <w:p w:rsidR="000835E1" w:rsidRDefault="000835E1" w:rsidP="000835E1">
      <w:pPr>
        <w:rPr>
          <w:sz w:val="24"/>
          <w:szCs w:val="24"/>
        </w:rPr>
      </w:pPr>
      <w:r>
        <w:rPr>
          <w:sz w:val="24"/>
          <w:szCs w:val="24"/>
        </w:rPr>
        <w:t xml:space="preserve">Tel. 061 421 78 69 oder E-Mail: </w:t>
      </w:r>
      <w:hyperlink r:id="rId14" w:history="1">
        <w:r>
          <w:rPr>
            <w:rStyle w:val="Hyperlink"/>
            <w:sz w:val="24"/>
            <w:szCs w:val="24"/>
          </w:rPr>
          <w:t>ruot.meister@bluewin.ch</w:t>
        </w:r>
      </w:hyperlink>
    </w:p>
    <w:p w:rsidR="00C54171" w:rsidRDefault="00C54171" w:rsidP="00C54171">
      <w:pPr>
        <w:rPr>
          <w:sz w:val="24"/>
          <w:szCs w:val="24"/>
        </w:rPr>
      </w:pPr>
    </w:p>
    <w:p w:rsidR="00C54171" w:rsidRDefault="00C54171" w:rsidP="00C54171">
      <w:pPr>
        <w:rPr>
          <w:b/>
          <w:bCs/>
          <w:sz w:val="24"/>
          <w:szCs w:val="24"/>
        </w:rPr>
      </w:pPr>
      <w:r>
        <w:rPr>
          <w:b/>
          <w:bCs/>
          <w:sz w:val="24"/>
          <w:szCs w:val="24"/>
        </w:rPr>
        <w:t>Kreatives Handwerken</w:t>
      </w:r>
    </w:p>
    <w:p w:rsidR="00C54171" w:rsidRDefault="00C54171" w:rsidP="00C54171">
      <w:pPr>
        <w:rPr>
          <w:b/>
          <w:bCs/>
          <w:sz w:val="24"/>
          <w:szCs w:val="24"/>
        </w:rPr>
      </w:pPr>
      <w:r w:rsidRPr="00772623">
        <w:rPr>
          <w:bCs/>
          <w:sz w:val="24"/>
          <w:szCs w:val="24"/>
        </w:rPr>
        <w:t>In der Kreativgruppe des SBV hat es wieder  freie Plätze</w:t>
      </w:r>
      <w:r>
        <w:rPr>
          <w:b/>
          <w:bCs/>
          <w:sz w:val="24"/>
          <w:szCs w:val="24"/>
        </w:rPr>
        <w:t>.</w:t>
      </w:r>
    </w:p>
    <w:p w:rsidR="00C54171" w:rsidRPr="00772623" w:rsidRDefault="00C54171" w:rsidP="00C54171">
      <w:pPr>
        <w:rPr>
          <w:bCs/>
          <w:sz w:val="24"/>
          <w:szCs w:val="24"/>
        </w:rPr>
      </w:pPr>
      <w:r w:rsidRPr="00772623">
        <w:rPr>
          <w:bCs/>
          <w:sz w:val="24"/>
          <w:szCs w:val="24"/>
        </w:rPr>
        <w:t>Kursort:          </w:t>
      </w:r>
    </w:p>
    <w:p w:rsidR="00C54171" w:rsidRPr="00772623" w:rsidRDefault="00C54171" w:rsidP="00C54171">
      <w:pPr>
        <w:rPr>
          <w:bCs/>
          <w:sz w:val="24"/>
          <w:szCs w:val="24"/>
        </w:rPr>
      </w:pPr>
      <w:r w:rsidRPr="00772623">
        <w:rPr>
          <w:bCs/>
          <w:sz w:val="24"/>
          <w:szCs w:val="24"/>
        </w:rPr>
        <w:t>Begegnungszentrum Prima Vista,                                     St. Galler-Ring 81, Basel</w:t>
      </w:r>
    </w:p>
    <w:p w:rsidR="00C54171" w:rsidRPr="00772623" w:rsidRDefault="00C54171" w:rsidP="00C54171">
      <w:pPr>
        <w:rPr>
          <w:bCs/>
          <w:sz w:val="24"/>
          <w:szCs w:val="24"/>
        </w:rPr>
      </w:pPr>
      <w:r w:rsidRPr="00772623">
        <w:rPr>
          <w:bCs/>
          <w:sz w:val="24"/>
          <w:szCs w:val="24"/>
        </w:rPr>
        <w:t xml:space="preserve">Zeit:                           </w:t>
      </w:r>
    </w:p>
    <w:p w:rsidR="00C54171" w:rsidRPr="00772623" w:rsidRDefault="00C54171" w:rsidP="00C54171">
      <w:pPr>
        <w:rPr>
          <w:bCs/>
          <w:sz w:val="24"/>
          <w:szCs w:val="24"/>
        </w:rPr>
      </w:pPr>
      <w:r w:rsidRPr="00772623">
        <w:rPr>
          <w:bCs/>
          <w:sz w:val="24"/>
          <w:szCs w:val="24"/>
        </w:rPr>
        <w:t>Montagnachmittag von 13.30 - 16.30 Uhr</w:t>
      </w:r>
    </w:p>
    <w:p w:rsidR="00C54171" w:rsidRPr="00772623" w:rsidRDefault="00C54171" w:rsidP="00C54171">
      <w:pPr>
        <w:rPr>
          <w:bCs/>
          <w:sz w:val="24"/>
          <w:szCs w:val="24"/>
        </w:rPr>
      </w:pPr>
      <w:r w:rsidRPr="00772623">
        <w:rPr>
          <w:bCs/>
          <w:sz w:val="24"/>
          <w:szCs w:val="24"/>
        </w:rPr>
        <w:t xml:space="preserve">Auskunft gibt:         Jeannette </w:t>
      </w:r>
      <w:proofErr w:type="spellStart"/>
      <w:r w:rsidRPr="00772623">
        <w:rPr>
          <w:bCs/>
          <w:sz w:val="24"/>
          <w:szCs w:val="24"/>
        </w:rPr>
        <w:t>D'Elia</w:t>
      </w:r>
      <w:proofErr w:type="spellEnd"/>
      <w:r w:rsidRPr="00772623">
        <w:rPr>
          <w:bCs/>
          <w:sz w:val="24"/>
          <w:szCs w:val="24"/>
        </w:rPr>
        <w:t xml:space="preserve">    079 156 55 36 </w:t>
      </w:r>
    </w:p>
    <w:p w:rsidR="00C54171" w:rsidRDefault="00C54171" w:rsidP="00C54171">
      <w:pPr>
        <w:rPr>
          <w:sz w:val="24"/>
          <w:szCs w:val="24"/>
        </w:rPr>
      </w:pPr>
    </w:p>
    <w:p w:rsidR="00C54171" w:rsidRPr="00772623" w:rsidRDefault="00C54171" w:rsidP="00C54171">
      <w:pPr>
        <w:rPr>
          <w:b/>
          <w:sz w:val="24"/>
          <w:szCs w:val="24"/>
        </w:rPr>
      </w:pPr>
      <w:r w:rsidRPr="00772623">
        <w:rPr>
          <w:b/>
          <w:sz w:val="24"/>
          <w:szCs w:val="24"/>
        </w:rPr>
        <w:t>Volkstanz</w:t>
      </w:r>
    </w:p>
    <w:p w:rsidR="00C54171" w:rsidRDefault="00C54171" w:rsidP="00C54171">
      <w:pPr>
        <w:rPr>
          <w:sz w:val="24"/>
          <w:szCs w:val="24"/>
        </w:rPr>
      </w:pPr>
      <w:r>
        <w:rPr>
          <w:sz w:val="24"/>
          <w:szCs w:val="24"/>
        </w:rPr>
        <w:t>der Kurs des SBV wurde mangels einer geeigneten Leiterin / eines geeigneten Leiters vom Veranstalter gestrichen.</w:t>
      </w:r>
    </w:p>
    <w:p w:rsidR="00C54171" w:rsidRDefault="00C54171" w:rsidP="00C54171">
      <w:pPr>
        <w:rPr>
          <w:sz w:val="24"/>
          <w:szCs w:val="24"/>
        </w:rPr>
      </w:pPr>
    </w:p>
    <w:p w:rsidR="00C54171" w:rsidRPr="00772623" w:rsidRDefault="00772623" w:rsidP="00C54171">
      <w:pPr>
        <w:rPr>
          <w:b/>
          <w:sz w:val="24"/>
          <w:szCs w:val="24"/>
        </w:rPr>
      </w:pPr>
      <w:r w:rsidRPr="00772623">
        <w:rPr>
          <w:b/>
          <w:sz w:val="24"/>
          <w:szCs w:val="24"/>
        </w:rPr>
        <w:t>Spieletreff</w:t>
      </w:r>
    </w:p>
    <w:p w:rsidR="00C54171" w:rsidRDefault="00C54171" w:rsidP="00C54171">
      <w:pPr>
        <w:rPr>
          <w:b/>
          <w:bCs/>
          <w:sz w:val="24"/>
          <w:szCs w:val="24"/>
        </w:rPr>
      </w:pPr>
      <w:r w:rsidRPr="00772623">
        <w:rPr>
          <w:bCs/>
          <w:sz w:val="24"/>
          <w:szCs w:val="24"/>
        </w:rPr>
        <w:t>Wer gerne spielt, kann sich bereits jetzt den Samstag, 5. Oktober vormerken.</w:t>
      </w:r>
      <w:r>
        <w:rPr>
          <w:b/>
          <w:bCs/>
          <w:sz w:val="24"/>
          <w:szCs w:val="24"/>
        </w:rPr>
        <w:t xml:space="preserve"> </w:t>
      </w:r>
      <w:r w:rsidRPr="00772623">
        <w:rPr>
          <w:bCs/>
          <w:sz w:val="24"/>
          <w:szCs w:val="24"/>
        </w:rPr>
        <w:t>Genauere Angaben dazu gibt es im September auf VoiceNet und per Mail</w:t>
      </w:r>
      <w:r>
        <w:rPr>
          <w:b/>
          <w:bCs/>
          <w:sz w:val="24"/>
          <w:szCs w:val="24"/>
        </w:rPr>
        <w:t>.</w:t>
      </w:r>
    </w:p>
    <w:p w:rsidR="00C54171" w:rsidRDefault="00C54171" w:rsidP="00C54171">
      <w:pPr>
        <w:rPr>
          <w:sz w:val="24"/>
          <w:szCs w:val="24"/>
        </w:rPr>
      </w:pPr>
    </w:p>
    <w:p w:rsidR="00C54171" w:rsidRPr="00772623" w:rsidRDefault="00C54171" w:rsidP="00C54171">
      <w:pPr>
        <w:rPr>
          <w:b/>
          <w:color w:val="1F497D"/>
          <w:sz w:val="24"/>
          <w:szCs w:val="24"/>
        </w:rPr>
      </w:pPr>
      <w:r w:rsidRPr="00772623">
        <w:rPr>
          <w:b/>
          <w:color w:val="1F497D"/>
          <w:sz w:val="24"/>
          <w:szCs w:val="24"/>
        </w:rPr>
        <w:t xml:space="preserve">Einladung zu einer </w:t>
      </w:r>
      <w:proofErr w:type="spellStart"/>
      <w:r w:rsidRPr="00772623">
        <w:rPr>
          <w:b/>
          <w:color w:val="1F497D"/>
          <w:sz w:val="24"/>
          <w:szCs w:val="24"/>
        </w:rPr>
        <w:t>Matinée</w:t>
      </w:r>
      <w:proofErr w:type="spellEnd"/>
      <w:r w:rsidRPr="00772623">
        <w:rPr>
          <w:b/>
          <w:color w:val="1F497D"/>
          <w:sz w:val="24"/>
          <w:szCs w:val="24"/>
        </w:rPr>
        <w:t xml:space="preserve">-Lesung </w:t>
      </w:r>
    </w:p>
    <w:p w:rsidR="00C54171" w:rsidRDefault="00C54171" w:rsidP="00C54171">
      <w:pPr>
        <w:rPr>
          <w:color w:val="1F497D"/>
          <w:sz w:val="24"/>
          <w:szCs w:val="24"/>
        </w:rPr>
      </w:pPr>
      <w:r>
        <w:rPr>
          <w:color w:val="1F497D"/>
          <w:sz w:val="24"/>
          <w:szCs w:val="24"/>
        </w:rPr>
        <w:t xml:space="preserve">Sonntag, den 3. November 2019, um 11.00 Uhr,  </w:t>
      </w:r>
    </w:p>
    <w:p w:rsidR="00C54171" w:rsidRDefault="00C54171" w:rsidP="00C54171">
      <w:pPr>
        <w:rPr>
          <w:color w:val="1F497D"/>
          <w:sz w:val="24"/>
          <w:szCs w:val="24"/>
        </w:rPr>
      </w:pPr>
      <w:r>
        <w:rPr>
          <w:color w:val="1F497D"/>
          <w:sz w:val="24"/>
          <w:szCs w:val="24"/>
        </w:rPr>
        <w:t xml:space="preserve">im Begegnungszentrum "Prima Vista", St. Galler-Ring 81, Basel </w:t>
      </w:r>
    </w:p>
    <w:p w:rsidR="00C54171" w:rsidRDefault="00C54171" w:rsidP="00C54171">
      <w:pPr>
        <w:rPr>
          <w:sz w:val="24"/>
          <w:szCs w:val="24"/>
        </w:rPr>
      </w:pPr>
    </w:p>
    <w:p w:rsidR="00C54171" w:rsidRDefault="00C54171" w:rsidP="00C54171">
      <w:pPr>
        <w:rPr>
          <w:sz w:val="24"/>
          <w:szCs w:val="24"/>
        </w:rPr>
      </w:pPr>
      <w:r>
        <w:rPr>
          <w:sz w:val="24"/>
          <w:szCs w:val="24"/>
        </w:rPr>
        <w:t xml:space="preserve">Die Geschichtenschreiberin </w:t>
      </w:r>
      <w:proofErr w:type="spellStart"/>
      <w:r>
        <w:rPr>
          <w:sz w:val="24"/>
          <w:szCs w:val="24"/>
        </w:rPr>
        <w:t>Annerös</w:t>
      </w:r>
      <w:proofErr w:type="spellEnd"/>
      <w:r>
        <w:rPr>
          <w:sz w:val="24"/>
          <w:szCs w:val="24"/>
        </w:rPr>
        <w:t xml:space="preserve"> Kündig-Rickenbacher, aufgewachsen im Oberbaselbiet, trägt spannende, tiefgründige Erzählungen und Gedichte aus ihrer Kindheit und Jugendzeit vor.</w:t>
      </w:r>
    </w:p>
    <w:p w:rsidR="00C54171" w:rsidRDefault="00C54171" w:rsidP="00C54171">
      <w:pPr>
        <w:rPr>
          <w:color w:val="1F497D"/>
          <w:sz w:val="24"/>
          <w:szCs w:val="24"/>
        </w:rPr>
      </w:pPr>
      <w:proofErr w:type="spellStart"/>
      <w:r>
        <w:rPr>
          <w:color w:val="1F497D"/>
          <w:sz w:val="24"/>
          <w:szCs w:val="24"/>
        </w:rPr>
        <w:t>Anschliessend</w:t>
      </w:r>
      <w:proofErr w:type="spellEnd"/>
      <w:r>
        <w:rPr>
          <w:color w:val="1F497D"/>
          <w:sz w:val="24"/>
          <w:szCs w:val="24"/>
        </w:rPr>
        <w:t xml:space="preserve"> besteht die Möglichkeit, sich im Rahmen eines Aperitifs noch persönlich mit der Autorin zu unterhalten. </w:t>
      </w:r>
    </w:p>
    <w:p w:rsidR="00C54171" w:rsidRDefault="00C54171" w:rsidP="00C54171">
      <w:pPr>
        <w:rPr>
          <w:sz w:val="24"/>
          <w:szCs w:val="24"/>
        </w:rPr>
      </w:pPr>
      <w:r>
        <w:rPr>
          <w:sz w:val="24"/>
          <w:szCs w:val="24"/>
        </w:rPr>
        <w:t>Über ihr/dein Kommen würden wir uns sehr freuen.</w:t>
      </w:r>
    </w:p>
    <w:p w:rsidR="00C54171" w:rsidRDefault="00C54171" w:rsidP="00C54171">
      <w:pPr>
        <w:rPr>
          <w:sz w:val="24"/>
          <w:szCs w:val="24"/>
        </w:rPr>
      </w:pPr>
      <w:r>
        <w:rPr>
          <w:sz w:val="24"/>
          <w:szCs w:val="24"/>
        </w:rPr>
        <w:t>Eine Anmeldung ist nicht erforderlich</w:t>
      </w:r>
    </w:p>
    <w:p w:rsidR="00C54171" w:rsidRDefault="00C6796F" w:rsidP="00C54171">
      <w:pPr>
        <w:rPr>
          <w:sz w:val="24"/>
          <w:szCs w:val="24"/>
        </w:rPr>
      </w:pPr>
      <w:r>
        <w:rPr>
          <w:sz w:val="24"/>
          <w:szCs w:val="24"/>
        </w:rPr>
        <w:lastRenderedPageBreak/>
        <w:t>Organisation: Christina Lang</w:t>
      </w:r>
    </w:p>
    <w:p w:rsidR="00C6796F" w:rsidRDefault="00C6796F" w:rsidP="00C54171">
      <w:pPr>
        <w:rPr>
          <w:sz w:val="24"/>
          <w:szCs w:val="24"/>
        </w:rPr>
      </w:pPr>
    </w:p>
    <w:p w:rsidR="00C54171" w:rsidRPr="00772623" w:rsidRDefault="00C54171" w:rsidP="00C54171">
      <w:pPr>
        <w:rPr>
          <w:b/>
          <w:sz w:val="24"/>
          <w:szCs w:val="24"/>
        </w:rPr>
      </w:pPr>
      <w:r w:rsidRPr="00772623">
        <w:rPr>
          <w:b/>
          <w:sz w:val="24"/>
          <w:szCs w:val="24"/>
        </w:rPr>
        <w:t>Familienabend</w:t>
      </w:r>
    </w:p>
    <w:p w:rsidR="00C54171" w:rsidRDefault="00C54171" w:rsidP="00C54171">
      <w:pPr>
        <w:rPr>
          <w:sz w:val="24"/>
          <w:szCs w:val="24"/>
        </w:rPr>
      </w:pPr>
      <w:r>
        <w:rPr>
          <w:sz w:val="24"/>
          <w:szCs w:val="24"/>
        </w:rPr>
        <w:t xml:space="preserve">Reserviert euch den Samstag,23.11.2019. Nähere Informationen folgen per mail und per </w:t>
      </w:r>
      <w:proofErr w:type="spellStart"/>
      <w:r>
        <w:rPr>
          <w:sz w:val="24"/>
          <w:szCs w:val="24"/>
        </w:rPr>
        <w:t>voiceNet</w:t>
      </w:r>
      <w:proofErr w:type="spellEnd"/>
      <w:r>
        <w:rPr>
          <w:sz w:val="24"/>
          <w:szCs w:val="24"/>
        </w:rPr>
        <w:t>.</w:t>
      </w:r>
    </w:p>
    <w:p w:rsidR="00C54171" w:rsidRDefault="00C54171" w:rsidP="00C54171">
      <w:pPr>
        <w:rPr>
          <w:sz w:val="24"/>
          <w:szCs w:val="24"/>
        </w:rPr>
      </w:pPr>
    </w:p>
    <w:p w:rsidR="00C54171" w:rsidRDefault="00C54171" w:rsidP="00C54171">
      <w:pPr>
        <w:pStyle w:val="berschrift1"/>
        <w:rPr>
          <w:sz w:val="24"/>
          <w:szCs w:val="24"/>
        </w:rPr>
      </w:pPr>
      <w:r>
        <w:rPr>
          <w:sz w:val="24"/>
          <w:szCs w:val="24"/>
        </w:rPr>
        <w:t>Unser Sehtreff</w:t>
      </w:r>
    </w:p>
    <w:p w:rsidR="00C54171" w:rsidRPr="00C54171" w:rsidRDefault="00C54171" w:rsidP="00C54171">
      <w:pPr>
        <w:rPr>
          <w:rFonts w:eastAsia="Calibri"/>
          <w:sz w:val="24"/>
          <w:szCs w:val="24"/>
        </w:rPr>
      </w:pPr>
      <w:r>
        <w:rPr>
          <w:sz w:val="24"/>
          <w:szCs w:val="24"/>
        </w:rPr>
        <w:t>Die Begegnungsp</w:t>
      </w:r>
      <w:r w:rsidR="00772623">
        <w:rPr>
          <w:sz w:val="24"/>
          <w:szCs w:val="24"/>
        </w:rPr>
        <w:t xml:space="preserve">lattform „Sehtreff“ wurde </w:t>
      </w:r>
      <w:r>
        <w:rPr>
          <w:sz w:val="24"/>
          <w:szCs w:val="24"/>
        </w:rPr>
        <w:t>im Oktober 2018</w:t>
      </w:r>
      <w:r w:rsidR="00772623">
        <w:rPr>
          <w:sz w:val="24"/>
          <w:szCs w:val="24"/>
        </w:rPr>
        <w:t xml:space="preserve"> wieder </w:t>
      </w:r>
      <w:r>
        <w:rPr>
          <w:sz w:val="24"/>
          <w:szCs w:val="24"/>
        </w:rPr>
        <w:t xml:space="preserve"> aktiviert. Wir treffen uns einmal im Monat, jeweils am letzten Donnerstag von 14.00 – 16.00h im Prima Vista. Das Hauptgewicht beim „Sehtreff“ liegt im Austausch, in der Unterstützung, im Dialog unserer eigenen Betroffenheit als Sehbehinderte. Wie gehen wir um mit dem Defizit, praktisch im Alltag, wie Beeinflusst es meine Beziehungen privat, im Allgemeinen, was macht es mit mir? Wie gehen andere Betroffene mit der ähnlichen Problematik um? Natürlich können auch andere Themen, die den Teilnehmerinnen und Teilnehmern unter den Nägeln brennen, in der Runde eingebracht werden.</w:t>
      </w:r>
    </w:p>
    <w:p w:rsidR="00C54171" w:rsidRDefault="00C54171" w:rsidP="00C54171">
      <w:pPr>
        <w:rPr>
          <w:sz w:val="24"/>
          <w:szCs w:val="24"/>
          <w:lang w:val="de-CH"/>
        </w:rPr>
      </w:pPr>
      <w:r>
        <w:rPr>
          <w:sz w:val="24"/>
          <w:szCs w:val="24"/>
        </w:rPr>
        <w:t>Ort: Prima Vista, St. Galler-Ring 81, 4055 Basel</w:t>
      </w:r>
    </w:p>
    <w:p w:rsidR="00C54171" w:rsidRDefault="00C54171" w:rsidP="00C54171">
      <w:pPr>
        <w:rPr>
          <w:sz w:val="24"/>
          <w:szCs w:val="24"/>
        </w:rPr>
      </w:pPr>
      <w:r>
        <w:rPr>
          <w:sz w:val="24"/>
          <w:szCs w:val="24"/>
        </w:rPr>
        <w:t>Zeit: 14:00 bis 16:00 Uhr</w:t>
      </w:r>
    </w:p>
    <w:p w:rsidR="00C54171" w:rsidRDefault="00C54171" w:rsidP="00C54171">
      <w:pPr>
        <w:rPr>
          <w:sz w:val="24"/>
          <w:szCs w:val="24"/>
        </w:rPr>
      </w:pPr>
      <w:r>
        <w:rPr>
          <w:sz w:val="24"/>
          <w:szCs w:val="24"/>
        </w:rPr>
        <w:t>Leitung, Anmeldung und Information:</w:t>
      </w:r>
    </w:p>
    <w:p w:rsidR="00C54171" w:rsidRDefault="00C54171" w:rsidP="00C54171">
      <w:pPr>
        <w:rPr>
          <w:sz w:val="24"/>
          <w:szCs w:val="24"/>
        </w:rPr>
      </w:pPr>
      <w:r>
        <w:rPr>
          <w:sz w:val="24"/>
          <w:szCs w:val="24"/>
        </w:rPr>
        <w:t>Paolo Fraschina, Natel: 079 731 38 81</w:t>
      </w:r>
    </w:p>
    <w:p w:rsidR="00C54171" w:rsidRDefault="00C54171" w:rsidP="00C54171">
      <w:pPr>
        <w:rPr>
          <w:sz w:val="24"/>
          <w:szCs w:val="24"/>
        </w:rPr>
      </w:pPr>
      <w:r>
        <w:rPr>
          <w:sz w:val="24"/>
          <w:szCs w:val="24"/>
        </w:rPr>
        <w:t>Daten : Je</w:t>
      </w:r>
      <w:r w:rsidR="00772623">
        <w:rPr>
          <w:sz w:val="24"/>
          <w:szCs w:val="24"/>
        </w:rPr>
        <w:t>den letzten Donnerstag</w:t>
      </w:r>
      <w:r w:rsidR="007C6E2C">
        <w:rPr>
          <w:sz w:val="24"/>
          <w:szCs w:val="24"/>
        </w:rPr>
        <w:t xml:space="preserve"> im Monat (</w:t>
      </w:r>
      <w:proofErr w:type="spellStart"/>
      <w:r w:rsidR="007C6E2C">
        <w:rPr>
          <w:sz w:val="24"/>
          <w:szCs w:val="24"/>
        </w:rPr>
        <w:t>voicenet</w:t>
      </w:r>
      <w:proofErr w:type="spellEnd"/>
      <w:r w:rsidR="007C6E2C">
        <w:rPr>
          <w:sz w:val="24"/>
          <w:szCs w:val="24"/>
        </w:rPr>
        <w:t>)</w:t>
      </w:r>
    </w:p>
    <w:p w:rsidR="00C54171" w:rsidRDefault="00C54171" w:rsidP="00C54171">
      <w:pPr>
        <w:rPr>
          <w:sz w:val="24"/>
          <w:szCs w:val="24"/>
        </w:rPr>
      </w:pPr>
    </w:p>
    <w:p w:rsidR="00C54171" w:rsidRDefault="00C54171" w:rsidP="007C6E2C">
      <w:pPr>
        <w:pStyle w:val="berschrift1"/>
        <w:rPr>
          <w:sz w:val="24"/>
          <w:szCs w:val="24"/>
          <w:lang w:val="de-CH"/>
        </w:rPr>
      </w:pPr>
      <w:r>
        <w:rPr>
          <w:sz w:val="24"/>
          <w:szCs w:val="24"/>
        </w:rPr>
        <w:t>Regelmässige Aktivitäten für Sehbehinderte und Blinde für Sport und Freizeit</w:t>
      </w:r>
    </w:p>
    <w:p w:rsidR="007C6E2C" w:rsidRPr="007C6E2C" w:rsidRDefault="007C6E2C" w:rsidP="007C6E2C">
      <w:pPr>
        <w:rPr>
          <w:lang w:val="de-CH"/>
        </w:rPr>
      </w:pPr>
    </w:p>
    <w:p w:rsidR="007C6E2C" w:rsidRPr="007C6E2C" w:rsidRDefault="007C6E2C" w:rsidP="007C6E2C">
      <w:pPr>
        <w:rPr>
          <w:rFonts w:eastAsia="Calibri"/>
          <w:b/>
          <w:lang w:val="de-CH"/>
        </w:rPr>
      </w:pPr>
      <w:r w:rsidRPr="007C6E2C">
        <w:rPr>
          <w:rFonts w:eastAsia="Calibri"/>
          <w:b/>
          <w:lang w:val="de-CH"/>
        </w:rPr>
        <w:t>Stammtisch</w:t>
      </w:r>
    </w:p>
    <w:p w:rsidR="00C54171" w:rsidRDefault="00C54171" w:rsidP="00C54171">
      <w:pPr>
        <w:rPr>
          <w:sz w:val="24"/>
          <w:szCs w:val="24"/>
        </w:rPr>
      </w:pPr>
      <w:r>
        <w:rPr>
          <w:sz w:val="24"/>
          <w:szCs w:val="24"/>
        </w:rPr>
        <w:t xml:space="preserve">Nebst unserem, am 1. Freitag  im Monat durchgeführten Stammtisch im Restaurant </w:t>
      </w:r>
      <w:proofErr w:type="spellStart"/>
      <w:r>
        <w:rPr>
          <w:sz w:val="24"/>
          <w:szCs w:val="24"/>
        </w:rPr>
        <w:t>Klybeck</w:t>
      </w:r>
      <w:proofErr w:type="spellEnd"/>
      <w:r>
        <w:rPr>
          <w:sz w:val="24"/>
          <w:szCs w:val="24"/>
        </w:rPr>
        <w:t xml:space="preserve">-Casino an der </w:t>
      </w:r>
      <w:proofErr w:type="spellStart"/>
      <w:r>
        <w:rPr>
          <w:sz w:val="24"/>
          <w:szCs w:val="24"/>
        </w:rPr>
        <w:t>Klybeckstrasse</w:t>
      </w:r>
      <w:proofErr w:type="spellEnd"/>
      <w:r>
        <w:rPr>
          <w:sz w:val="24"/>
          <w:szCs w:val="24"/>
        </w:rPr>
        <w:t xml:space="preserve"> 34 in Basel,, werden weitere Aktivitäten in der Region Nordwestschweiz angeboten, </w:t>
      </w:r>
    </w:p>
    <w:p w:rsidR="00C54171" w:rsidRDefault="00C54171" w:rsidP="00C54171">
      <w:pPr>
        <w:rPr>
          <w:b/>
          <w:bCs/>
          <w:sz w:val="24"/>
          <w:szCs w:val="24"/>
        </w:rPr>
      </w:pPr>
    </w:p>
    <w:p w:rsidR="00C54171" w:rsidRDefault="00C54171" w:rsidP="00C54171">
      <w:pPr>
        <w:rPr>
          <w:b/>
          <w:bCs/>
          <w:sz w:val="24"/>
          <w:szCs w:val="24"/>
        </w:rPr>
      </w:pPr>
      <w:r>
        <w:rPr>
          <w:b/>
          <w:bCs/>
          <w:sz w:val="24"/>
          <w:szCs w:val="24"/>
        </w:rPr>
        <w:t xml:space="preserve">Infos für </w:t>
      </w:r>
      <w:proofErr w:type="spellStart"/>
      <w:r>
        <w:rPr>
          <w:b/>
          <w:bCs/>
          <w:sz w:val="24"/>
          <w:szCs w:val="24"/>
        </w:rPr>
        <w:t>Fussballbegeisterte</w:t>
      </w:r>
      <w:proofErr w:type="spellEnd"/>
    </w:p>
    <w:p w:rsidR="00C54171" w:rsidRDefault="00C54171" w:rsidP="00C54171">
      <w:pPr>
        <w:rPr>
          <w:sz w:val="24"/>
          <w:szCs w:val="24"/>
        </w:rPr>
      </w:pPr>
      <w:r>
        <w:rPr>
          <w:sz w:val="24"/>
          <w:szCs w:val="24"/>
        </w:rPr>
        <w:t xml:space="preserve">Manchmal erhält der SBV Freikarten für Spiele der Nationalmannschaft und Cup-Final. Diese werden an interessierte Mitglieder auch mit Begleitperson verlost. Wenn Sie sich für einen Spielbesuch interessieren, teilen sie dies bitte der Interessenvertretung des SBV mit. So können sie mit etwas Glück an einem Spiel live teilnehmen. </w:t>
      </w:r>
    </w:p>
    <w:p w:rsidR="00C54171" w:rsidRDefault="00C54171" w:rsidP="00C54171">
      <w:pPr>
        <w:rPr>
          <w:sz w:val="24"/>
          <w:szCs w:val="24"/>
        </w:rPr>
      </w:pPr>
      <w:r>
        <w:rPr>
          <w:sz w:val="24"/>
          <w:szCs w:val="24"/>
        </w:rPr>
        <w:t>Interessenvertretung</w:t>
      </w:r>
    </w:p>
    <w:p w:rsidR="00C54171" w:rsidRDefault="00C54171" w:rsidP="00C54171">
      <w:pPr>
        <w:rPr>
          <w:sz w:val="24"/>
          <w:szCs w:val="24"/>
        </w:rPr>
      </w:pPr>
      <w:r>
        <w:rPr>
          <w:sz w:val="24"/>
          <w:szCs w:val="24"/>
        </w:rPr>
        <w:t>Telefon 031 390 88 33</w:t>
      </w:r>
    </w:p>
    <w:p w:rsidR="00C54171" w:rsidRDefault="00C54171" w:rsidP="00C54171">
      <w:pPr>
        <w:rPr>
          <w:sz w:val="24"/>
          <w:szCs w:val="24"/>
        </w:rPr>
      </w:pPr>
      <w:hyperlink r:id="rId15" w:history="1">
        <w:r>
          <w:rPr>
            <w:rStyle w:val="Hyperlink"/>
            <w:sz w:val="24"/>
            <w:szCs w:val="24"/>
          </w:rPr>
          <w:t>interessenvertretung@sbv-fsa.ch</w:t>
        </w:r>
      </w:hyperlink>
    </w:p>
    <w:p w:rsidR="00C54171" w:rsidRDefault="00C54171" w:rsidP="00C54171">
      <w:pPr>
        <w:rPr>
          <w:sz w:val="24"/>
          <w:szCs w:val="24"/>
        </w:rPr>
      </w:pPr>
    </w:p>
    <w:p w:rsidR="00C54171" w:rsidRDefault="00C54171" w:rsidP="00C54171">
      <w:pPr>
        <w:rPr>
          <w:b/>
          <w:bCs/>
          <w:sz w:val="24"/>
          <w:szCs w:val="24"/>
        </w:rPr>
      </w:pPr>
      <w:r>
        <w:rPr>
          <w:b/>
          <w:bCs/>
          <w:sz w:val="24"/>
          <w:szCs w:val="24"/>
        </w:rPr>
        <w:t>Mit Blind Power am Ball</w:t>
      </w:r>
    </w:p>
    <w:p w:rsidR="00C54171" w:rsidRDefault="00C54171" w:rsidP="00C54171">
      <w:pPr>
        <w:rPr>
          <w:sz w:val="24"/>
          <w:szCs w:val="24"/>
        </w:rPr>
      </w:pPr>
      <w:r>
        <w:rPr>
          <w:sz w:val="24"/>
          <w:szCs w:val="24"/>
        </w:rPr>
        <w:t xml:space="preserve">Unter </w:t>
      </w:r>
      <w:hyperlink r:id="rId16" w:history="1">
        <w:r>
          <w:rPr>
            <w:rStyle w:val="Hyperlink"/>
            <w:sz w:val="24"/>
            <w:szCs w:val="24"/>
          </w:rPr>
          <w:t>www.blindpower.ch</w:t>
        </w:r>
      </w:hyperlink>
      <w:r>
        <w:rPr>
          <w:sz w:val="24"/>
          <w:szCs w:val="24"/>
        </w:rPr>
        <w:t xml:space="preserve"> können aktuell pro</w:t>
      </w:r>
      <w:r w:rsidR="007C6E2C">
        <w:rPr>
          <w:sz w:val="24"/>
          <w:szCs w:val="24"/>
        </w:rPr>
        <w:t xml:space="preserve"> Raiffeisen Super League Runde mehrere </w:t>
      </w:r>
      <w:r>
        <w:rPr>
          <w:sz w:val="24"/>
          <w:szCs w:val="24"/>
        </w:rPr>
        <w:t xml:space="preserve"> Partien mit Audiodeskriptionen via </w:t>
      </w:r>
      <w:proofErr w:type="spellStart"/>
      <w:r>
        <w:rPr>
          <w:sz w:val="24"/>
          <w:szCs w:val="24"/>
        </w:rPr>
        <w:t>Webstream</w:t>
      </w:r>
      <w:proofErr w:type="spellEnd"/>
      <w:r>
        <w:rPr>
          <w:sz w:val="24"/>
          <w:szCs w:val="24"/>
        </w:rPr>
        <w:t xml:space="preserve"> verfolgt werden. Das Angebot in der Raiffeisen Super</w:t>
      </w:r>
      <w:r w:rsidR="007C6E2C">
        <w:rPr>
          <w:sz w:val="24"/>
          <w:szCs w:val="24"/>
        </w:rPr>
        <w:t xml:space="preserve"> League wird laufend ausgebaut. </w:t>
      </w:r>
    </w:p>
    <w:p w:rsidR="00C54171" w:rsidRDefault="00C54171" w:rsidP="00C54171">
      <w:pPr>
        <w:rPr>
          <w:sz w:val="24"/>
          <w:szCs w:val="24"/>
        </w:rPr>
      </w:pPr>
      <w:r>
        <w:rPr>
          <w:sz w:val="24"/>
          <w:szCs w:val="24"/>
        </w:rPr>
        <w:t xml:space="preserve">Zukünftig sollen auch der Cup Final sowie die Heimspiele der Schweizer </w:t>
      </w:r>
      <w:proofErr w:type="spellStart"/>
      <w:r>
        <w:rPr>
          <w:sz w:val="24"/>
          <w:szCs w:val="24"/>
        </w:rPr>
        <w:t>Fussballnationalmannschaft</w:t>
      </w:r>
      <w:proofErr w:type="spellEnd"/>
      <w:r>
        <w:rPr>
          <w:sz w:val="24"/>
          <w:szCs w:val="24"/>
        </w:rPr>
        <w:t xml:space="preserve"> audiodeskribiert und über den Blind Power </w:t>
      </w:r>
      <w:proofErr w:type="spellStart"/>
      <w:r>
        <w:rPr>
          <w:sz w:val="24"/>
          <w:szCs w:val="24"/>
        </w:rPr>
        <w:t>Webstream</w:t>
      </w:r>
      <w:proofErr w:type="spellEnd"/>
      <w:r>
        <w:rPr>
          <w:sz w:val="24"/>
          <w:szCs w:val="24"/>
        </w:rPr>
        <w:t xml:space="preserve"> ausgestrahlt werden.</w:t>
      </w:r>
    </w:p>
    <w:p w:rsidR="00C54171" w:rsidRDefault="00C54171" w:rsidP="00C54171">
      <w:pPr>
        <w:rPr>
          <w:sz w:val="24"/>
          <w:szCs w:val="24"/>
        </w:rPr>
      </w:pPr>
      <w:r>
        <w:rPr>
          <w:sz w:val="24"/>
          <w:szCs w:val="24"/>
        </w:rPr>
        <w:t>Die Audiodeskription von Blind Power ist mit einem webfähigen Endgerät wie Smartphone, Tablett, Laptop etc. entweder über WiFi, WLAN in den Stadien oder Zuhause sowie über die mobilen Daten empfangbar.</w:t>
      </w:r>
    </w:p>
    <w:p w:rsidR="00C54171" w:rsidRDefault="00C54171" w:rsidP="00C54171">
      <w:pPr>
        <w:rPr>
          <w:sz w:val="24"/>
          <w:szCs w:val="24"/>
        </w:rPr>
      </w:pPr>
    </w:p>
    <w:p w:rsidR="00C54171" w:rsidRDefault="00C54171" w:rsidP="00C54171">
      <w:pPr>
        <w:rPr>
          <w:b/>
          <w:bCs/>
          <w:sz w:val="24"/>
          <w:szCs w:val="24"/>
        </w:rPr>
      </w:pPr>
      <w:r>
        <w:rPr>
          <w:b/>
          <w:bCs/>
          <w:sz w:val="24"/>
          <w:szCs w:val="24"/>
        </w:rPr>
        <w:t>Freude am Schachspiel</w:t>
      </w:r>
    </w:p>
    <w:p w:rsidR="00C54171" w:rsidRDefault="00C54171" w:rsidP="00C54171">
      <w:pPr>
        <w:rPr>
          <w:sz w:val="24"/>
          <w:szCs w:val="24"/>
        </w:rPr>
      </w:pPr>
      <w:r>
        <w:rPr>
          <w:sz w:val="24"/>
          <w:szCs w:val="24"/>
        </w:rPr>
        <w:t xml:space="preserve">Schweiz. Blindenschachbund: Turniere, Freundschaftspartien, Anleitung zum Schachspiel. </w:t>
      </w:r>
      <w:r>
        <w:rPr>
          <w:sz w:val="24"/>
          <w:szCs w:val="24"/>
        </w:rPr>
        <w:lastRenderedPageBreak/>
        <w:t>Jeweils mittwochs ab 18.00 Uhr im Blindenheim Basel. interessierte sind herzlich willkommen. Weitere Infos und Anmeldungen bei:</w:t>
      </w:r>
    </w:p>
    <w:p w:rsidR="00C54171" w:rsidRDefault="00C54171" w:rsidP="00C54171">
      <w:pPr>
        <w:rPr>
          <w:sz w:val="24"/>
          <w:szCs w:val="24"/>
        </w:rPr>
      </w:pPr>
      <w:r>
        <w:rPr>
          <w:sz w:val="24"/>
          <w:szCs w:val="24"/>
        </w:rPr>
        <w:t xml:space="preserve">Kurt Flückiger, </w:t>
      </w:r>
      <w:proofErr w:type="spellStart"/>
      <w:r>
        <w:rPr>
          <w:sz w:val="24"/>
          <w:szCs w:val="24"/>
        </w:rPr>
        <w:t>Sässelihofstatt</w:t>
      </w:r>
      <w:proofErr w:type="spellEnd"/>
      <w:r>
        <w:rPr>
          <w:sz w:val="24"/>
          <w:szCs w:val="24"/>
        </w:rPr>
        <w:t xml:space="preserve"> 3, 4710 Balsthal </w:t>
      </w:r>
    </w:p>
    <w:p w:rsidR="00C54171" w:rsidRDefault="00C54171" w:rsidP="00C54171">
      <w:pPr>
        <w:rPr>
          <w:sz w:val="24"/>
          <w:szCs w:val="24"/>
        </w:rPr>
      </w:pPr>
      <w:r>
        <w:rPr>
          <w:sz w:val="24"/>
          <w:szCs w:val="24"/>
        </w:rPr>
        <w:t xml:space="preserve">Tel. 062 391 02 34 E-Mail: </w:t>
      </w:r>
      <w:hyperlink r:id="rId17" w:history="1">
        <w:r>
          <w:rPr>
            <w:rStyle w:val="Hyperlink"/>
            <w:sz w:val="24"/>
            <w:szCs w:val="24"/>
          </w:rPr>
          <w:t>kurtrolf@bluewin.ch</w:t>
        </w:r>
      </w:hyperlink>
    </w:p>
    <w:p w:rsidR="00C54171" w:rsidRDefault="00C54171" w:rsidP="00C54171">
      <w:pPr>
        <w:rPr>
          <w:sz w:val="24"/>
          <w:szCs w:val="24"/>
        </w:rPr>
      </w:pPr>
      <w:hyperlink r:id="rId18" w:history="1">
        <w:r>
          <w:rPr>
            <w:rStyle w:val="Hyperlink"/>
            <w:sz w:val="24"/>
            <w:szCs w:val="24"/>
          </w:rPr>
          <w:t>http://www.sbsb.info/</w:t>
        </w:r>
      </w:hyperlink>
      <w:r>
        <w:rPr>
          <w:sz w:val="24"/>
          <w:szCs w:val="24"/>
        </w:rPr>
        <w:t>:</w:t>
      </w:r>
    </w:p>
    <w:p w:rsidR="00C54171" w:rsidRDefault="00C54171" w:rsidP="00C54171">
      <w:pPr>
        <w:rPr>
          <w:sz w:val="24"/>
          <w:szCs w:val="24"/>
        </w:rPr>
      </w:pPr>
    </w:p>
    <w:p w:rsidR="00C54171" w:rsidRDefault="00C54171" w:rsidP="00C54171">
      <w:pPr>
        <w:rPr>
          <w:b/>
          <w:bCs/>
          <w:sz w:val="24"/>
          <w:szCs w:val="24"/>
        </w:rPr>
      </w:pPr>
      <w:r>
        <w:rPr>
          <w:b/>
          <w:bCs/>
          <w:sz w:val="24"/>
          <w:szCs w:val="24"/>
        </w:rPr>
        <w:t>Schwimmen für Blinde- und Sehbehinderte</w:t>
      </w:r>
    </w:p>
    <w:p w:rsidR="00C54171" w:rsidRDefault="00C54171" w:rsidP="00C54171">
      <w:pPr>
        <w:rPr>
          <w:sz w:val="24"/>
          <w:szCs w:val="24"/>
        </w:rPr>
      </w:pPr>
      <w:r>
        <w:rPr>
          <w:sz w:val="24"/>
          <w:szCs w:val="24"/>
        </w:rPr>
        <w:t xml:space="preserve">Donnerstag, 19:45 - 20:45 Uhr </w:t>
      </w:r>
      <w:r w:rsidR="007C6E2C">
        <w:rPr>
          <w:sz w:val="24"/>
          <w:szCs w:val="24"/>
        </w:rPr>
        <w:t>im Schulhaus Rittergasse, Basel</w:t>
      </w:r>
    </w:p>
    <w:p w:rsidR="00C54171" w:rsidRDefault="00C54171" w:rsidP="00C54171">
      <w:pPr>
        <w:rPr>
          <w:sz w:val="24"/>
          <w:szCs w:val="24"/>
        </w:rPr>
      </w:pPr>
      <w:r>
        <w:rPr>
          <w:sz w:val="24"/>
          <w:szCs w:val="24"/>
        </w:rPr>
        <w:t>Information und Anmeldung bei:</w:t>
      </w:r>
    </w:p>
    <w:p w:rsidR="00C54171" w:rsidRDefault="00C54171" w:rsidP="00C54171">
      <w:pPr>
        <w:rPr>
          <w:sz w:val="24"/>
          <w:szCs w:val="24"/>
        </w:rPr>
      </w:pPr>
      <w:proofErr w:type="spellStart"/>
      <w:r>
        <w:rPr>
          <w:sz w:val="24"/>
          <w:szCs w:val="24"/>
        </w:rPr>
        <w:t>PluSport</w:t>
      </w:r>
      <w:proofErr w:type="spellEnd"/>
      <w:r>
        <w:rPr>
          <w:sz w:val="24"/>
          <w:szCs w:val="24"/>
        </w:rPr>
        <w:t xml:space="preserve"> Basel</w:t>
      </w:r>
    </w:p>
    <w:p w:rsidR="00C54171" w:rsidRDefault="00C54171" w:rsidP="00C54171">
      <w:pPr>
        <w:rPr>
          <w:sz w:val="24"/>
          <w:szCs w:val="24"/>
        </w:rPr>
      </w:pPr>
      <w:r>
        <w:rPr>
          <w:sz w:val="24"/>
          <w:szCs w:val="24"/>
        </w:rPr>
        <w:t>c/o Treuhandbüro Kreis</w:t>
      </w:r>
    </w:p>
    <w:p w:rsidR="00C54171" w:rsidRDefault="00C54171" w:rsidP="00C54171">
      <w:pPr>
        <w:rPr>
          <w:sz w:val="24"/>
          <w:szCs w:val="24"/>
        </w:rPr>
      </w:pPr>
      <w:r>
        <w:rPr>
          <w:sz w:val="24"/>
          <w:szCs w:val="24"/>
        </w:rPr>
        <w:t>Käferholzstr. 142</w:t>
      </w:r>
    </w:p>
    <w:p w:rsidR="00C54171" w:rsidRDefault="00C54171" w:rsidP="00C54171">
      <w:pPr>
        <w:rPr>
          <w:sz w:val="24"/>
          <w:szCs w:val="24"/>
        </w:rPr>
      </w:pPr>
      <w:r>
        <w:rPr>
          <w:sz w:val="24"/>
          <w:szCs w:val="24"/>
        </w:rPr>
        <w:t>4058 Basel</w:t>
      </w:r>
    </w:p>
    <w:p w:rsidR="00C54171" w:rsidRDefault="00C54171" w:rsidP="00C54171">
      <w:pPr>
        <w:rPr>
          <w:sz w:val="24"/>
          <w:szCs w:val="24"/>
        </w:rPr>
      </w:pPr>
      <w:r>
        <w:rPr>
          <w:sz w:val="24"/>
          <w:szCs w:val="24"/>
        </w:rPr>
        <w:t>Tel. 061 603 20 11</w:t>
      </w:r>
    </w:p>
    <w:p w:rsidR="00C54171" w:rsidRDefault="00C54171" w:rsidP="00C54171">
      <w:pPr>
        <w:rPr>
          <w:sz w:val="24"/>
          <w:szCs w:val="24"/>
        </w:rPr>
      </w:pPr>
      <w:r>
        <w:rPr>
          <w:sz w:val="24"/>
          <w:szCs w:val="24"/>
        </w:rPr>
        <w:t xml:space="preserve">E-Mail: </w:t>
      </w:r>
      <w:hyperlink r:id="rId19" w:history="1">
        <w:r>
          <w:rPr>
            <w:rStyle w:val="Hyperlink"/>
            <w:sz w:val="24"/>
            <w:szCs w:val="24"/>
          </w:rPr>
          <w:t>bsbasel@bluewin.ch</w:t>
        </w:r>
      </w:hyperlink>
    </w:p>
    <w:p w:rsidR="00C54171" w:rsidRDefault="00C54171" w:rsidP="00C54171">
      <w:pPr>
        <w:rPr>
          <w:sz w:val="24"/>
          <w:szCs w:val="24"/>
        </w:rPr>
      </w:pPr>
    </w:p>
    <w:p w:rsidR="00C54171" w:rsidRDefault="00C54171" w:rsidP="00C54171">
      <w:pPr>
        <w:rPr>
          <w:b/>
          <w:bCs/>
          <w:sz w:val="24"/>
          <w:szCs w:val="24"/>
        </w:rPr>
      </w:pPr>
      <w:r>
        <w:rPr>
          <w:b/>
          <w:bCs/>
          <w:sz w:val="24"/>
          <w:szCs w:val="24"/>
        </w:rPr>
        <w:t xml:space="preserve">TCB Basel </w:t>
      </w:r>
    </w:p>
    <w:p w:rsidR="00C54171" w:rsidRDefault="00C54171" w:rsidP="00C54171">
      <w:pPr>
        <w:rPr>
          <w:sz w:val="24"/>
          <w:szCs w:val="24"/>
        </w:rPr>
      </w:pPr>
      <w:r>
        <w:rPr>
          <w:sz w:val="24"/>
          <w:szCs w:val="24"/>
        </w:rPr>
        <w:t>Training und Torballspiel, Probestunde möglich</w:t>
      </w:r>
    </w:p>
    <w:p w:rsidR="00C54171" w:rsidRDefault="00C54171" w:rsidP="00C54171">
      <w:pPr>
        <w:rPr>
          <w:sz w:val="24"/>
          <w:szCs w:val="24"/>
        </w:rPr>
      </w:pPr>
      <w:r>
        <w:rPr>
          <w:sz w:val="24"/>
          <w:szCs w:val="24"/>
        </w:rPr>
        <w:t>Montag von 18.30 h. bis 20.30 h. im TSM-Schulzentrum</w:t>
      </w:r>
    </w:p>
    <w:p w:rsidR="00C54171" w:rsidRDefault="00C54171" w:rsidP="00C54171">
      <w:pPr>
        <w:rPr>
          <w:sz w:val="24"/>
          <w:szCs w:val="24"/>
        </w:rPr>
      </w:pPr>
      <w:proofErr w:type="spellStart"/>
      <w:r>
        <w:rPr>
          <w:sz w:val="24"/>
          <w:szCs w:val="24"/>
        </w:rPr>
        <w:t>Baselstrasse</w:t>
      </w:r>
      <w:proofErr w:type="spellEnd"/>
      <w:r>
        <w:rPr>
          <w:sz w:val="24"/>
          <w:szCs w:val="24"/>
        </w:rPr>
        <w:t xml:space="preserve"> 43  Münchenstein. Die Mannschaft nimmt auch sehr erfolgreich an nationalen und internationalen Turnieren teil.</w:t>
      </w:r>
    </w:p>
    <w:p w:rsidR="00C54171" w:rsidRDefault="00C54171" w:rsidP="00C54171">
      <w:pPr>
        <w:rPr>
          <w:sz w:val="24"/>
          <w:szCs w:val="24"/>
        </w:rPr>
      </w:pPr>
      <w:r>
        <w:rPr>
          <w:sz w:val="24"/>
          <w:szCs w:val="24"/>
        </w:rPr>
        <w:t>Auskünfte und Anmeldungen bei:</w:t>
      </w:r>
    </w:p>
    <w:p w:rsidR="00C54171" w:rsidRDefault="00C54171" w:rsidP="00C54171">
      <w:pPr>
        <w:rPr>
          <w:sz w:val="24"/>
          <w:szCs w:val="24"/>
        </w:rPr>
      </w:pPr>
      <w:r>
        <w:rPr>
          <w:sz w:val="24"/>
          <w:szCs w:val="24"/>
        </w:rPr>
        <w:t xml:space="preserve">Andy Freiermuth, Leiter  </w:t>
      </w:r>
    </w:p>
    <w:p w:rsidR="00C54171" w:rsidRDefault="00C54171" w:rsidP="00C54171">
      <w:pPr>
        <w:rPr>
          <w:sz w:val="24"/>
          <w:szCs w:val="24"/>
        </w:rPr>
      </w:pPr>
      <w:r>
        <w:rPr>
          <w:sz w:val="24"/>
          <w:szCs w:val="24"/>
        </w:rPr>
        <w:t>Dörrmattweg 10c, 5070 Frick</w:t>
      </w:r>
    </w:p>
    <w:p w:rsidR="00C54171" w:rsidRDefault="00C54171" w:rsidP="00C54171">
      <w:pPr>
        <w:rPr>
          <w:sz w:val="24"/>
          <w:szCs w:val="24"/>
        </w:rPr>
      </w:pPr>
      <w:r>
        <w:rPr>
          <w:sz w:val="24"/>
          <w:szCs w:val="24"/>
        </w:rPr>
        <w:t xml:space="preserve">Tel. 079 400 13 80 </w:t>
      </w:r>
    </w:p>
    <w:p w:rsidR="00C54171" w:rsidRDefault="00C54171" w:rsidP="00C54171">
      <w:pPr>
        <w:rPr>
          <w:sz w:val="24"/>
          <w:szCs w:val="24"/>
        </w:rPr>
      </w:pPr>
      <w:r>
        <w:rPr>
          <w:sz w:val="24"/>
          <w:szCs w:val="24"/>
        </w:rPr>
        <w:t xml:space="preserve">Mail: </w:t>
      </w:r>
      <w:hyperlink r:id="rId20" w:history="1">
        <w:r>
          <w:rPr>
            <w:rStyle w:val="Hyperlink"/>
            <w:sz w:val="24"/>
            <w:szCs w:val="24"/>
          </w:rPr>
          <w:t>andy.freiermuth@tcbbasel.ch</w:t>
        </w:r>
      </w:hyperlink>
    </w:p>
    <w:p w:rsidR="00C54171" w:rsidRDefault="00C54171" w:rsidP="00C54171">
      <w:pPr>
        <w:rPr>
          <w:sz w:val="24"/>
          <w:szCs w:val="24"/>
        </w:rPr>
      </w:pPr>
    </w:p>
    <w:p w:rsidR="00C54171" w:rsidRDefault="00C54171" w:rsidP="00C54171">
      <w:pPr>
        <w:rPr>
          <w:b/>
          <w:bCs/>
          <w:sz w:val="24"/>
          <w:szCs w:val="24"/>
        </w:rPr>
      </w:pPr>
      <w:r>
        <w:rPr>
          <w:b/>
          <w:bCs/>
          <w:sz w:val="24"/>
          <w:szCs w:val="24"/>
        </w:rPr>
        <w:t>Blindjogging</w:t>
      </w:r>
    </w:p>
    <w:p w:rsidR="00C54171" w:rsidRDefault="00C54171" w:rsidP="00C54171">
      <w:pPr>
        <w:rPr>
          <w:sz w:val="24"/>
          <w:szCs w:val="24"/>
        </w:rPr>
      </w:pPr>
      <w:r>
        <w:rPr>
          <w:sz w:val="24"/>
          <w:szCs w:val="24"/>
        </w:rPr>
        <w:t xml:space="preserve">Begleitetes Joggen und Laufen mit einem ausgebildeten Guide. Interessierte Anfänger bis Trainierte Läufer. </w:t>
      </w:r>
    </w:p>
    <w:p w:rsidR="00C54171" w:rsidRDefault="00C54171" w:rsidP="00C54171">
      <w:pPr>
        <w:rPr>
          <w:sz w:val="24"/>
          <w:szCs w:val="24"/>
        </w:rPr>
      </w:pPr>
      <w:r>
        <w:rPr>
          <w:sz w:val="24"/>
          <w:szCs w:val="24"/>
        </w:rPr>
        <w:t xml:space="preserve">Einzelläufe, Volksmärsche, Wettkämpfe je nach Interessen. Für Informationen, Probestunden und Anmeldungen melden Sie sich bei </w:t>
      </w:r>
    </w:p>
    <w:p w:rsidR="00C54171" w:rsidRDefault="00C54171" w:rsidP="00C54171">
      <w:pPr>
        <w:rPr>
          <w:sz w:val="24"/>
          <w:szCs w:val="24"/>
        </w:rPr>
      </w:pPr>
      <w:r>
        <w:rPr>
          <w:sz w:val="24"/>
          <w:szCs w:val="24"/>
        </w:rPr>
        <w:t>Verein Blind-Jogging</w:t>
      </w:r>
    </w:p>
    <w:p w:rsidR="00C54171" w:rsidRDefault="00C54171" w:rsidP="00C54171">
      <w:pPr>
        <w:rPr>
          <w:sz w:val="24"/>
          <w:szCs w:val="24"/>
        </w:rPr>
      </w:pPr>
      <w:proofErr w:type="spellStart"/>
      <w:r>
        <w:rPr>
          <w:sz w:val="24"/>
          <w:szCs w:val="24"/>
        </w:rPr>
        <w:t>Aeschengraben</w:t>
      </w:r>
      <w:proofErr w:type="spellEnd"/>
      <w:r>
        <w:rPr>
          <w:sz w:val="24"/>
          <w:szCs w:val="24"/>
        </w:rPr>
        <w:t xml:space="preserve"> 10</w:t>
      </w:r>
    </w:p>
    <w:p w:rsidR="00C54171" w:rsidRDefault="00C54171" w:rsidP="00C54171">
      <w:pPr>
        <w:rPr>
          <w:sz w:val="24"/>
          <w:szCs w:val="24"/>
        </w:rPr>
      </w:pPr>
      <w:r>
        <w:rPr>
          <w:sz w:val="24"/>
          <w:szCs w:val="24"/>
        </w:rPr>
        <w:t>4051 Basel</w:t>
      </w:r>
    </w:p>
    <w:p w:rsidR="00C54171" w:rsidRDefault="00C54171" w:rsidP="00C54171">
      <w:pPr>
        <w:rPr>
          <w:sz w:val="24"/>
          <w:szCs w:val="24"/>
        </w:rPr>
      </w:pPr>
      <w:r>
        <w:rPr>
          <w:sz w:val="24"/>
          <w:szCs w:val="24"/>
        </w:rPr>
        <w:t>Tel. 061 228 73 77</w:t>
      </w:r>
    </w:p>
    <w:p w:rsidR="00C54171" w:rsidRDefault="00C54171" w:rsidP="00C54171">
      <w:pPr>
        <w:rPr>
          <w:sz w:val="24"/>
          <w:szCs w:val="24"/>
        </w:rPr>
      </w:pPr>
      <w:hyperlink r:id="rId21" w:history="1">
        <w:r>
          <w:rPr>
            <w:rStyle w:val="Hyperlink"/>
            <w:sz w:val="24"/>
            <w:szCs w:val="24"/>
          </w:rPr>
          <w:t>www.blind-jogging.ch</w:t>
        </w:r>
      </w:hyperlink>
    </w:p>
    <w:p w:rsidR="00C54171" w:rsidRDefault="00C54171" w:rsidP="00C54171">
      <w:pPr>
        <w:rPr>
          <w:sz w:val="24"/>
          <w:szCs w:val="24"/>
        </w:rPr>
      </w:pPr>
    </w:p>
    <w:p w:rsidR="00C54171" w:rsidRDefault="00C54171" w:rsidP="00C54171">
      <w:pPr>
        <w:rPr>
          <w:b/>
          <w:bCs/>
          <w:sz w:val="24"/>
          <w:szCs w:val="24"/>
        </w:rPr>
      </w:pPr>
      <w:r>
        <w:rPr>
          <w:b/>
          <w:bCs/>
          <w:sz w:val="24"/>
          <w:szCs w:val="24"/>
        </w:rPr>
        <w:t>Tandem-Miete im Blindenheim Basel</w:t>
      </w:r>
    </w:p>
    <w:p w:rsidR="00C54171" w:rsidRDefault="00C54171" w:rsidP="00C54171">
      <w:pPr>
        <w:rPr>
          <w:sz w:val="24"/>
          <w:szCs w:val="24"/>
        </w:rPr>
      </w:pPr>
      <w:r>
        <w:rPr>
          <w:sz w:val="24"/>
          <w:szCs w:val="24"/>
        </w:rPr>
        <w:t xml:space="preserve">Das Blindenheim Basel, Irides AG, verfügt über Tandems, die man mieten kann. Wenn Sie eine sehende Begleitperson haben und gerne mal einen Ausflug mit dem Tandem unternehmen möchten, dann können Sie dieses im Blindenheim Basel mieten. </w:t>
      </w:r>
    </w:p>
    <w:p w:rsidR="00C54171" w:rsidRDefault="00C54171" w:rsidP="00C54171">
      <w:pPr>
        <w:rPr>
          <w:sz w:val="24"/>
          <w:szCs w:val="24"/>
        </w:rPr>
      </w:pPr>
      <w:r>
        <w:rPr>
          <w:sz w:val="24"/>
          <w:szCs w:val="24"/>
        </w:rPr>
        <w:t xml:space="preserve">Nähere Informationen erhalten Sie bei: </w:t>
      </w:r>
    </w:p>
    <w:p w:rsidR="00C54171" w:rsidRDefault="00C54171" w:rsidP="00C54171">
      <w:pPr>
        <w:rPr>
          <w:sz w:val="24"/>
          <w:szCs w:val="24"/>
        </w:rPr>
      </w:pPr>
      <w:r>
        <w:rPr>
          <w:sz w:val="24"/>
          <w:szCs w:val="24"/>
        </w:rPr>
        <w:t>Marc Aeschbach</w:t>
      </w:r>
      <w:r w:rsidR="002921E4">
        <w:rPr>
          <w:sz w:val="24"/>
          <w:szCs w:val="24"/>
        </w:rPr>
        <w:t xml:space="preserve"> </w:t>
      </w:r>
      <w:r>
        <w:rPr>
          <w:sz w:val="24"/>
          <w:szCs w:val="24"/>
        </w:rPr>
        <w:t xml:space="preserve"> Tel direkt: 061 225 57 33, (Bürozeiten)</w:t>
      </w:r>
    </w:p>
    <w:p w:rsidR="00C54171" w:rsidRDefault="00C54171" w:rsidP="00C54171">
      <w:pPr>
        <w:rPr>
          <w:sz w:val="24"/>
          <w:szCs w:val="24"/>
        </w:rPr>
      </w:pPr>
      <w:r>
        <w:rPr>
          <w:sz w:val="24"/>
          <w:szCs w:val="24"/>
        </w:rPr>
        <w:t xml:space="preserve">Mail: </w:t>
      </w:r>
      <w:hyperlink r:id="rId22" w:history="1">
        <w:r>
          <w:rPr>
            <w:rStyle w:val="Hyperlink"/>
            <w:sz w:val="24"/>
            <w:szCs w:val="24"/>
          </w:rPr>
          <w:t>m.aeschbach@irides.ch</w:t>
        </w:r>
      </w:hyperlink>
    </w:p>
    <w:p w:rsidR="00C54171" w:rsidRDefault="00C54171" w:rsidP="00C54171">
      <w:pPr>
        <w:rPr>
          <w:sz w:val="24"/>
          <w:szCs w:val="24"/>
        </w:rPr>
      </w:pPr>
      <w:r>
        <w:rPr>
          <w:sz w:val="24"/>
          <w:szCs w:val="24"/>
        </w:rPr>
        <w:t>oder über Irides AG Blindenheim Basel 061 225 58 88</w:t>
      </w:r>
    </w:p>
    <w:p w:rsidR="00C54171" w:rsidRDefault="00C54171" w:rsidP="00C54171">
      <w:pPr>
        <w:rPr>
          <w:sz w:val="24"/>
          <w:szCs w:val="24"/>
        </w:rPr>
      </w:pPr>
    </w:p>
    <w:p w:rsidR="00C54171" w:rsidRDefault="00C54171" w:rsidP="00C54171">
      <w:pPr>
        <w:rPr>
          <w:sz w:val="24"/>
          <w:szCs w:val="24"/>
        </w:rPr>
      </w:pPr>
      <w:r>
        <w:rPr>
          <w:sz w:val="24"/>
          <w:szCs w:val="24"/>
        </w:rPr>
        <w:t>Ein Angebot für Tandemfahrer oder für Men</w:t>
      </w:r>
      <w:r w:rsidR="00874F96">
        <w:rPr>
          <w:sz w:val="24"/>
          <w:szCs w:val="24"/>
        </w:rPr>
        <w:t>schen, die gerne unterwegs sind</w:t>
      </w:r>
    </w:p>
    <w:p w:rsidR="00C54171" w:rsidRDefault="00C54171" w:rsidP="00C54171">
      <w:pPr>
        <w:rPr>
          <w:sz w:val="24"/>
          <w:szCs w:val="24"/>
        </w:rPr>
      </w:pPr>
      <w:r>
        <w:rPr>
          <w:sz w:val="24"/>
          <w:szCs w:val="24"/>
        </w:rPr>
        <w:t>Bist du bewegungsfreudig und möchtest einmal eine Probefahrt auf einem Tandem  unternehmen? Oder steht dir, als begeisterter Tandemfahrer, der Sinn eher nach einer längeren Tour?</w:t>
      </w:r>
    </w:p>
    <w:p w:rsidR="00C54171" w:rsidRDefault="00C54171" w:rsidP="00C54171">
      <w:pPr>
        <w:rPr>
          <w:sz w:val="24"/>
          <w:szCs w:val="24"/>
        </w:rPr>
      </w:pPr>
      <w:r>
        <w:rPr>
          <w:sz w:val="24"/>
          <w:szCs w:val="24"/>
        </w:rPr>
        <w:t xml:space="preserve">Dann nimm doch Kontakt mit Patricia Maier auf. Die routinierte Tandempilotin freut sich darauf, ihr Können als Fahrerin in den Dienst blinder und sehbehinderter Menschen zu </w:t>
      </w:r>
      <w:r>
        <w:rPr>
          <w:sz w:val="24"/>
          <w:szCs w:val="24"/>
        </w:rPr>
        <w:lastRenderedPageBreak/>
        <w:t>stellen und dich mit ihrem Tandem bekannt zu machen.</w:t>
      </w:r>
    </w:p>
    <w:p w:rsidR="00C54171" w:rsidRDefault="00C54171" w:rsidP="00C54171">
      <w:pPr>
        <w:rPr>
          <w:sz w:val="24"/>
          <w:szCs w:val="24"/>
        </w:rPr>
      </w:pPr>
      <w:r>
        <w:rPr>
          <w:sz w:val="24"/>
          <w:szCs w:val="24"/>
        </w:rPr>
        <w:t xml:space="preserve">Sie ist </w:t>
      </w:r>
      <w:proofErr w:type="spellStart"/>
      <w:r>
        <w:rPr>
          <w:sz w:val="24"/>
          <w:szCs w:val="24"/>
        </w:rPr>
        <w:t>ausserdem</w:t>
      </w:r>
      <w:proofErr w:type="spellEnd"/>
      <w:r>
        <w:rPr>
          <w:sz w:val="24"/>
          <w:szCs w:val="24"/>
        </w:rPr>
        <w:t xml:space="preserve"> auch gerne bereit, </w:t>
      </w:r>
      <w:proofErr w:type="spellStart"/>
      <w:r>
        <w:rPr>
          <w:sz w:val="24"/>
          <w:szCs w:val="24"/>
        </w:rPr>
        <w:t>Begleiterdienste</w:t>
      </w:r>
      <w:proofErr w:type="spellEnd"/>
      <w:r>
        <w:rPr>
          <w:sz w:val="24"/>
          <w:szCs w:val="24"/>
        </w:rPr>
        <w:t xml:space="preserve"> zu übernehmen, z.B. bei Einkäufen oder bei Tagesausflügen.</w:t>
      </w:r>
    </w:p>
    <w:p w:rsidR="00C54171" w:rsidRDefault="00C54171" w:rsidP="00C54171">
      <w:pPr>
        <w:rPr>
          <w:sz w:val="24"/>
          <w:szCs w:val="24"/>
        </w:rPr>
      </w:pPr>
      <w:r>
        <w:rPr>
          <w:sz w:val="24"/>
          <w:szCs w:val="24"/>
        </w:rPr>
        <w:t>Du kannst sie per Mail erreichen unter folgender E-Mail-Adresse:</w:t>
      </w:r>
    </w:p>
    <w:p w:rsidR="00C54171" w:rsidRDefault="00C54171" w:rsidP="00C54171">
      <w:pPr>
        <w:rPr>
          <w:sz w:val="24"/>
          <w:szCs w:val="24"/>
        </w:rPr>
      </w:pPr>
      <w:hyperlink r:id="rId23" w:history="1">
        <w:r>
          <w:rPr>
            <w:rStyle w:val="Hyperlink"/>
            <w:sz w:val="24"/>
            <w:szCs w:val="24"/>
          </w:rPr>
          <w:t>mapatri@bluewin.ch</w:t>
        </w:r>
      </w:hyperlink>
    </w:p>
    <w:p w:rsidR="00C54171" w:rsidRDefault="00C54171" w:rsidP="00C54171">
      <w:pPr>
        <w:rPr>
          <w:sz w:val="24"/>
          <w:szCs w:val="24"/>
        </w:rPr>
      </w:pPr>
    </w:p>
    <w:p w:rsidR="00C54171" w:rsidRPr="00874F96" w:rsidRDefault="00C54171" w:rsidP="00C54171">
      <w:pPr>
        <w:rPr>
          <w:b/>
          <w:sz w:val="24"/>
          <w:szCs w:val="24"/>
        </w:rPr>
      </w:pPr>
      <w:proofErr w:type="spellStart"/>
      <w:r w:rsidRPr="00874F96">
        <w:rPr>
          <w:b/>
          <w:sz w:val="24"/>
          <w:szCs w:val="24"/>
        </w:rPr>
        <w:t>Indoorcycling</w:t>
      </w:r>
      <w:proofErr w:type="spellEnd"/>
      <w:r w:rsidRPr="00874F96">
        <w:rPr>
          <w:b/>
          <w:sz w:val="24"/>
          <w:szCs w:val="24"/>
        </w:rPr>
        <w:t xml:space="preserve">  für  Sportinteressierte </w:t>
      </w:r>
    </w:p>
    <w:p w:rsidR="00C54171" w:rsidRPr="00874F96" w:rsidRDefault="00874F96" w:rsidP="00C54171">
      <w:pPr>
        <w:rPr>
          <w:b/>
          <w:sz w:val="24"/>
          <w:szCs w:val="24"/>
        </w:rPr>
      </w:pPr>
      <w:r>
        <w:rPr>
          <w:b/>
          <w:sz w:val="24"/>
          <w:szCs w:val="24"/>
        </w:rPr>
        <w:t xml:space="preserve">mit  Sehbehinderung </w:t>
      </w:r>
    </w:p>
    <w:p w:rsidR="00C54171" w:rsidRDefault="00C54171" w:rsidP="00C54171">
      <w:pPr>
        <w:rPr>
          <w:sz w:val="24"/>
          <w:szCs w:val="24"/>
        </w:rPr>
      </w:pPr>
      <w:r>
        <w:rPr>
          <w:sz w:val="24"/>
          <w:szCs w:val="24"/>
        </w:rPr>
        <w:t xml:space="preserve">Sind Sie im Raum Arlesheim wohnhaft und möchten Sport betreiben? </w:t>
      </w:r>
    </w:p>
    <w:p w:rsidR="00C54171" w:rsidRDefault="00C54171" w:rsidP="00C54171">
      <w:pPr>
        <w:rPr>
          <w:sz w:val="24"/>
          <w:szCs w:val="24"/>
        </w:rPr>
      </w:pPr>
      <w:proofErr w:type="spellStart"/>
      <w:r>
        <w:rPr>
          <w:sz w:val="24"/>
          <w:szCs w:val="24"/>
        </w:rPr>
        <w:t>Indoorcycling</w:t>
      </w:r>
      <w:proofErr w:type="spellEnd"/>
      <w:r>
        <w:rPr>
          <w:sz w:val="24"/>
          <w:szCs w:val="24"/>
        </w:rPr>
        <w:t xml:space="preserve"> ist eine ideale Sportart für Menschen mit  einer Sehbehinderung. Das Unfallrisiko ist sehr gering, Sie benötigen keine Assistenz und können die Intensität des Trainings selbst bestimmen. </w:t>
      </w:r>
    </w:p>
    <w:p w:rsidR="00C54171" w:rsidRDefault="00C54171" w:rsidP="00C54171">
      <w:pPr>
        <w:rPr>
          <w:sz w:val="24"/>
          <w:szCs w:val="24"/>
        </w:rPr>
      </w:pPr>
    </w:p>
    <w:p w:rsidR="00C54171" w:rsidRDefault="00C54171" w:rsidP="00C54171">
      <w:pPr>
        <w:rPr>
          <w:sz w:val="24"/>
          <w:szCs w:val="24"/>
        </w:rPr>
      </w:pPr>
      <w:r>
        <w:rPr>
          <w:sz w:val="24"/>
          <w:szCs w:val="24"/>
        </w:rPr>
        <w:t xml:space="preserve">Geleitet wird das Training  von Imad </w:t>
      </w:r>
      <w:proofErr w:type="spellStart"/>
      <w:r>
        <w:rPr>
          <w:sz w:val="24"/>
          <w:szCs w:val="24"/>
        </w:rPr>
        <w:t>Derbas</w:t>
      </w:r>
      <w:proofErr w:type="spellEnd"/>
      <w:r>
        <w:rPr>
          <w:sz w:val="24"/>
          <w:szCs w:val="24"/>
        </w:rPr>
        <w:t xml:space="preserve">, erster </w:t>
      </w:r>
    </w:p>
    <w:p w:rsidR="00C54171" w:rsidRDefault="00C54171" w:rsidP="00C54171">
      <w:pPr>
        <w:rPr>
          <w:sz w:val="24"/>
          <w:szCs w:val="24"/>
        </w:rPr>
      </w:pPr>
      <w:r>
        <w:rPr>
          <w:sz w:val="24"/>
          <w:szCs w:val="24"/>
        </w:rPr>
        <w:t xml:space="preserve">Schweizer Schwinn Cycling Instruktor mit Sehbehinderung. </w:t>
      </w:r>
    </w:p>
    <w:p w:rsidR="00C54171" w:rsidRDefault="00C54171" w:rsidP="00C54171">
      <w:pPr>
        <w:rPr>
          <w:sz w:val="24"/>
          <w:szCs w:val="24"/>
        </w:rPr>
      </w:pPr>
      <w:r>
        <w:rPr>
          <w:sz w:val="24"/>
          <w:szCs w:val="24"/>
        </w:rPr>
        <w:t xml:space="preserve">Gesucht werden Interessierte für den Aufbau einer Trainingsgruppe. </w:t>
      </w:r>
    </w:p>
    <w:p w:rsidR="00C54171" w:rsidRDefault="00C54171" w:rsidP="00C54171">
      <w:pPr>
        <w:rPr>
          <w:sz w:val="24"/>
          <w:szCs w:val="24"/>
        </w:rPr>
      </w:pPr>
      <w:r>
        <w:rPr>
          <w:sz w:val="24"/>
          <w:szCs w:val="24"/>
        </w:rPr>
        <w:t xml:space="preserve">Das einstündige Training wird unter der Woche an </w:t>
      </w:r>
    </w:p>
    <w:p w:rsidR="00C54171" w:rsidRDefault="00C54171" w:rsidP="00C54171">
      <w:pPr>
        <w:rPr>
          <w:sz w:val="24"/>
          <w:szCs w:val="24"/>
        </w:rPr>
      </w:pPr>
      <w:r>
        <w:rPr>
          <w:sz w:val="24"/>
          <w:szCs w:val="24"/>
        </w:rPr>
        <w:t xml:space="preserve">einem Nachmittag im Fitnessstudio Mühlematt in </w:t>
      </w:r>
    </w:p>
    <w:p w:rsidR="00C54171" w:rsidRDefault="00C54171" w:rsidP="00C54171">
      <w:pPr>
        <w:rPr>
          <w:sz w:val="24"/>
          <w:szCs w:val="24"/>
        </w:rPr>
      </w:pPr>
      <w:r>
        <w:rPr>
          <w:sz w:val="24"/>
          <w:szCs w:val="24"/>
        </w:rPr>
        <w:t xml:space="preserve">Oberwil stattfinden. </w:t>
      </w:r>
    </w:p>
    <w:p w:rsidR="00C54171" w:rsidRDefault="00C54171" w:rsidP="00C54171">
      <w:pPr>
        <w:rPr>
          <w:sz w:val="24"/>
          <w:szCs w:val="24"/>
        </w:rPr>
      </w:pPr>
      <w:r>
        <w:rPr>
          <w:sz w:val="24"/>
          <w:szCs w:val="24"/>
        </w:rPr>
        <w:t xml:space="preserve">Das Training ist kostenlos </w:t>
      </w:r>
    </w:p>
    <w:p w:rsidR="00C54171" w:rsidRDefault="00C54171" w:rsidP="00C54171">
      <w:pPr>
        <w:rPr>
          <w:sz w:val="24"/>
          <w:szCs w:val="24"/>
        </w:rPr>
      </w:pPr>
      <w:r>
        <w:rPr>
          <w:sz w:val="24"/>
          <w:szCs w:val="24"/>
        </w:rPr>
        <w:t xml:space="preserve">und auf 12 Teilnehmende beschränkt. </w:t>
      </w:r>
    </w:p>
    <w:p w:rsidR="00C54171" w:rsidRDefault="00C54171" w:rsidP="00C54171">
      <w:pPr>
        <w:rPr>
          <w:sz w:val="24"/>
          <w:szCs w:val="24"/>
        </w:rPr>
      </w:pPr>
      <w:r>
        <w:rPr>
          <w:sz w:val="24"/>
          <w:szCs w:val="24"/>
        </w:rPr>
        <w:t xml:space="preserve">Interessierte können sich direkt mit Imad </w:t>
      </w:r>
      <w:proofErr w:type="spellStart"/>
      <w:r>
        <w:rPr>
          <w:sz w:val="24"/>
          <w:szCs w:val="24"/>
        </w:rPr>
        <w:t>Derbas</w:t>
      </w:r>
      <w:proofErr w:type="spellEnd"/>
      <w:r>
        <w:rPr>
          <w:sz w:val="24"/>
          <w:szCs w:val="24"/>
        </w:rPr>
        <w:t xml:space="preserve"> per </w:t>
      </w:r>
    </w:p>
    <w:p w:rsidR="00C54171" w:rsidRDefault="00C54171" w:rsidP="00C54171">
      <w:pPr>
        <w:rPr>
          <w:sz w:val="24"/>
          <w:szCs w:val="24"/>
        </w:rPr>
      </w:pPr>
      <w:r>
        <w:rPr>
          <w:sz w:val="24"/>
          <w:szCs w:val="24"/>
        </w:rPr>
        <w:t xml:space="preserve">Mail in Verbindung setzen: </w:t>
      </w:r>
    </w:p>
    <w:p w:rsidR="00C54171" w:rsidRDefault="00C54171" w:rsidP="00C54171">
      <w:pPr>
        <w:rPr>
          <w:sz w:val="24"/>
          <w:szCs w:val="24"/>
        </w:rPr>
      </w:pPr>
      <w:hyperlink r:id="rId24" w:history="1">
        <w:r>
          <w:rPr>
            <w:rStyle w:val="Hyperlink"/>
            <w:sz w:val="24"/>
            <w:szCs w:val="24"/>
          </w:rPr>
          <w:t>imadderbas@hotmail.com</w:t>
        </w:r>
      </w:hyperlink>
      <w:r>
        <w:rPr>
          <w:sz w:val="24"/>
          <w:szCs w:val="24"/>
        </w:rPr>
        <w:t xml:space="preserve"> </w:t>
      </w:r>
    </w:p>
    <w:p w:rsidR="00772623" w:rsidRDefault="00772623" w:rsidP="00C54171">
      <w:pPr>
        <w:rPr>
          <w:sz w:val="24"/>
          <w:szCs w:val="24"/>
        </w:rPr>
      </w:pPr>
    </w:p>
    <w:p w:rsidR="00C54171" w:rsidRDefault="00335A37" w:rsidP="00335A37">
      <w:pPr>
        <w:jc w:val="both"/>
        <w:rPr>
          <w:sz w:val="24"/>
          <w:szCs w:val="24"/>
        </w:rPr>
      </w:pPr>
      <w:r>
        <w:rPr>
          <w:sz w:val="24"/>
          <w:szCs w:val="24"/>
        </w:rPr>
        <w:t>Basel, August 2019</w:t>
      </w:r>
    </w:p>
    <w:p w:rsidR="00C54171" w:rsidRDefault="00C54171" w:rsidP="00E975D2">
      <w:pPr>
        <w:rPr>
          <w:sz w:val="24"/>
        </w:rPr>
      </w:pPr>
    </w:p>
    <w:p w:rsidR="00C54171" w:rsidRDefault="00C54171" w:rsidP="00E975D2">
      <w:pPr>
        <w:rPr>
          <w:sz w:val="24"/>
        </w:rPr>
      </w:pPr>
    </w:p>
    <w:p w:rsidR="00C54171" w:rsidRDefault="00C54171" w:rsidP="00E975D2">
      <w:pPr>
        <w:rPr>
          <w:sz w:val="24"/>
        </w:rPr>
      </w:pPr>
    </w:p>
    <w:p w:rsidR="00B66DD4" w:rsidRPr="00307D56" w:rsidRDefault="00B66DD4" w:rsidP="00B66DD4">
      <w:pPr>
        <w:rPr>
          <w:sz w:val="24"/>
        </w:rPr>
      </w:pPr>
    </w:p>
    <w:sectPr w:rsidR="00B66DD4" w:rsidRPr="00307D56">
      <w:headerReference w:type="even" r:id="rId25"/>
      <w:headerReference w:type="default" r:id="rId26"/>
      <w:footerReference w:type="even" r:id="rId27"/>
      <w:footerReference w:type="default" r:id="rId28"/>
      <w:headerReference w:type="first" r:id="rId29"/>
      <w:footerReference w:type="first" r:id="rId30"/>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4F" w:rsidRDefault="0061094F">
      <w:r>
        <w:separator/>
      </w:r>
    </w:p>
  </w:endnote>
  <w:endnote w:type="continuationSeparator" w:id="0">
    <w:p w:rsidR="0061094F" w:rsidRDefault="006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65" w:rsidRDefault="00317C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E3" w:rsidRDefault="005A69E3">
    <w:pPr>
      <w:pStyle w:val="Fuzeile"/>
      <w:jc w:val="center"/>
    </w:pPr>
    <w:r>
      <w:fldChar w:fldCharType="begin"/>
    </w:r>
    <w:r>
      <w:instrText>PAGE   \* MERGEFORMAT</w:instrText>
    </w:r>
    <w:r>
      <w:fldChar w:fldCharType="separate"/>
    </w:r>
    <w:r w:rsidR="0032032C">
      <w:rPr>
        <w:noProof/>
      </w:rPr>
      <w:t>2</w:t>
    </w:r>
    <w:r>
      <w:fldChar w:fldCharType="end"/>
    </w:r>
  </w:p>
  <w:p w:rsidR="005A69E3" w:rsidRDefault="005A6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F" w:rsidRDefault="00E71D1F">
    <w:pPr>
      <w:rPr>
        <w:sz w:val="24"/>
        <w:szCs w:val="24"/>
      </w:rPr>
    </w:pPr>
  </w:p>
  <w:p w:rsidR="00E71D1F" w:rsidRDefault="00E71D1F">
    <w:pPr>
      <w:rPr>
        <w:sz w:val="24"/>
        <w:szCs w:val="24"/>
      </w:rPr>
    </w:pPr>
  </w:p>
  <w:p w:rsidR="00E71D1F" w:rsidRDefault="00E71D1F">
    <w:pPr>
      <w:rPr>
        <w:sz w:val="24"/>
        <w:szCs w:val="24"/>
      </w:rPr>
    </w:pPr>
  </w:p>
  <w:p w:rsidR="00E71D1F" w:rsidRDefault="00E71D1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4F" w:rsidRDefault="0061094F">
      <w:r>
        <w:separator/>
      </w:r>
    </w:p>
  </w:footnote>
  <w:footnote w:type="continuationSeparator" w:id="0">
    <w:p w:rsidR="0061094F" w:rsidRDefault="0061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65" w:rsidRDefault="00317C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65" w:rsidRDefault="00317C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65" w:rsidRDefault="00317C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A6809"/>
    <w:multiLevelType w:val="hybridMultilevel"/>
    <w:tmpl w:val="8294C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0EE032D"/>
    <w:multiLevelType w:val="hybridMultilevel"/>
    <w:tmpl w:val="0F442AE8"/>
    <w:lvl w:ilvl="0" w:tplc="08070001">
      <w:start w:val="1"/>
      <w:numFmt w:val="bullet"/>
      <w:lvlText w:val=""/>
      <w:lvlJc w:val="left"/>
      <w:pPr>
        <w:ind w:left="744" w:hanging="360"/>
      </w:pPr>
      <w:rPr>
        <w:rFonts w:ascii="Symbol" w:hAnsi="Symbol" w:hint="default"/>
      </w:rPr>
    </w:lvl>
    <w:lvl w:ilvl="1" w:tplc="08070003" w:tentative="1">
      <w:start w:val="1"/>
      <w:numFmt w:val="bullet"/>
      <w:lvlText w:val="o"/>
      <w:lvlJc w:val="left"/>
      <w:pPr>
        <w:ind w:left="1464" w:hanging="360"/>
      </w:pPr>
      <w:rPr>
        <w:rFonts w:ascii="Courier New" w:hAnsi="Courier New" w:cs="Courier New" w:hint="default"/>
      </w:rPr>
    </w:lvl>
    <w:lvl w:ilvl="2" w:tplc="08070005" w:tentative="1">
      <w:start w:val="1"/>
      <w:numFmt w:val="bullet"/>
      <w:lvlText w:val=""/>
      <w:lvlJc w:val="left"/>
      <w:pPr>
        <w:ind w:left="2184" w:hanging="360"/>
      </w:pPr>
      <w:rPr>
        <w:rFonts w:ascii="Wingdings" w:hAnsi="Wingdings" w:hint="default"/>
      </w:rPr>
    </w:lvl>
    <w:lvl w:ilvl="3" w:tplc="08070001" w:tentative="1">
      <w:start w:val="1"/>
      <w:numFmt w:val="bullet"/>
      <w:lvlText w:val=""/>
      <w:lvlJc w:val="left"/>
      <w:pPr>
        <w:ind w:left="2904" w:hanging="360"/>
      </w:pPr>
      <w:rPr>
        <w:rFonts w:ascii="Symbol" w:hAnsi="Symbol" w:hint="default"/>
      </w:rPr>
    </w:lvl>
    <w:lvl w:ilvl="4" w:tplc="08070003" w:tentative="1">
      <w:start w:val="1"/>
      <w:numFmt w:val="bullet"/>
      <w:lvlText w:val="o"/>
      <w:lvlJc w:val="left"/>
      <w:pPr>
        <w:ind w:left="3624" w:hanging="360"/>
      </w:pPr>
      <w:rPr>
        <w:rFonts w:ascii="Courier New" w:hAnsi="Courier New" w:cs="Courier New" w:hint="default"/>
      </w:rPr>
    </w:lvl>
    <w:lvl w:ilvl="5" w:tplc="08070005" w:tentative="1">
      <w:start w:val="1"/>
      <w:numFmt w:val="bullet"/>
      <w:lvlText w:val=""/>
      <w:lvlJc w:val="left"/>
      <w:pPr>
        <w:ind w:left="4344" w:hanging="360"/>
      </w:pPr>
      <w:rPr>
        <w:rFonts w:ascii="Wingdings" w:hAnsi="Wingdings" w:hint="default"/>
      </w:rPr>
    </w:lvl>
    <w:lvl w:ilvl="6" w:tplc="08070001" w:tentative="1">
      <w:start w:val="1"/>
      <w:numFmt w:val="bullet"/>
      <w:lvlText w:val=""/>
      <w:lvlJc w:val="left"/>
      <w:pPr>
        <w:ind w:left="5064" w:hanging="360"/>
      </w:pPr>
      <w:rPr>
        <w:rFonts w:ascii="Symbol" w:hAnsi="Symbol" w:hint="default"/>
      </w:rPr>
    </w:lvl>
    <w:lvl w:ilvl="7" w:tplc="08070003" w:tentative="1">
      <w:start w:val="1"/>
      <w:numFmt w:val="bullet"/>
      <w:lvlText w:val="o"/>
      <w:lvlJc w:val="left"/>
      <w:pPr>
        <w:ind w:left="5784" w:hanging="360"/>
      </w:pPr>
      <w:rPr>
        <w:rFonts w:ascii="Courier New" w:hAnsi="Courier New" w:cs="Courier New" w:hint="default"/>
      </w:rPr>
    </w:lvl>
    <w:lvl w:ilvl="8" w:tplc="08070005" w:tentative="1">
      <w:start w:val="1"/>
      <w:numFmt w:val="bullet"/>
      <w:lvlText w:val=""/>
      <w:lvlJc w:val="left"/>
      <w:pPr>
        <w:ind w:left="6504" w:hanging="360"/>
      </w:pPr>
      <w:rPr>
        <w:rFonts w:ascii="Wingdings" w:hAnsi="Wingdings" w:hint="default"/>
      </w:rPr>
    </w:lvl>
  </w:abstractNum>
  <w:abstractNum w:abstractNumId="12"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3"/>
  </w:num>
  <w:num w:numId="8">
    <w:abstractNumId w:val="5"/>
  </w:num>
  <w:num w:numId="9">
    <w:abstractNumId w:val="3"/>
  </w:num>
  <w:num w:numId="10">
    <w:abstractNumId w:val="14"/>
  </w:num>
  <w:num w:numId="11">
    <w:abstractNumId w:val="1"/>
  </w:num>
  <w:num w:numId="12">
    <w:abstractNumId w:val="1"/>
  </w:num>
  <w:num w:numId="13">
    <w:abstractNumId w:val="1"/>
  </w:num>
  <w:num w:numId="14">
    <w:abstractNumId w:val="12"/>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02C7F"/>
    <w:rsid w:val="00007E8E"/>
    <w:rsid w:val="00010F77"/>
    <w:rsid w:val="00012B35"/>
    <w:rsid w:val="000150F3"/>
    <w:rsid w:val="0001552F"/>
    <w:rsid w:val="00015F18"/>
    <w:rsid w:val="0002084E"/>
    <w:rsid w:val="00023620"/>
    <w:rsid w:val="00024770"/>
    <w:rsid w:val="000361E6"/>
    <w:rsid w:val="000550BC"/>
    <w:rsid w:val="00081E43"/>
    <w:rsid w:val="000835E1"/>
    <w:rsid w:val="00083B47"/>
    <w:rsid w:val="00087B42"/>
    <w:rsid w:val="000A5D6F"/>
    <w:rsid w:val="000C1D13"/>
    <w:rsid w:val="000C217A"/>
    <w:rsid w:val="000E4189"/>
    <w:rsid w:val="000F16BC"/>
    <w:rsid w:val="00132A0A"/>
    <w:rsid w:val="001353AA"/>
    <w:rsid w:val="00137DA0"/>
    <w:rsid w:val="00140D94"/>
    <w:rsid w:val="0014524B"/>
    <w:rsid w:val="001568F1"/>
    <w:rsid w:val="00156C88"/>
    <w:rsid w:val="00166DAD"/>
    <w:rsid w:val="001722C1"/>
    <w:rsid w:val="0017662B"/>
    <w:rsid w:val="00177169"/>
    <w:rsid w:val="00187312"/>
    <w:rsid w:val="001B3108"/>
    <w:rsid w:val="001B4DE4"/>
    <w:rsid w:val="001B6BB1"/>
    <w:rsid w:val="001B7ADE"/>
    <w:rsid w:val="001C0BC1"/>
    <w:rsid w:val="001C0BF1"/>
    <w:rsid w:val="001C62B6"/>
    <w:rsid w:val="001E1D1F"/>
    <w:rsid w:val="001E57BB"/>
    <w:rsid w:val="00205341"/>
    <w:rsid w:val="00222E4E"/>
    <w:rsid w:val="00251E3A"/>
    <w:rsid w:val="00265C56"/>
    <w:rsid w:val="002672E4"/>
    <w:rsid w:val="002921E4"/>
    <w:rsid w:val="002B7AF9"/>
    <w:rsid w:val="002C11EB"/>
    <w:rsid w:val="002C4CFE"/>
    <w:rsid w:val="002C742A"/>
    <w:rsid w:val="002D6EF1"/>
    <w:rsid w:val="002E3133"/>
    <w:rsid w:val="00307D56"/>
    <w:rsid w:val="00317C65"/>
    <w:rsid w:val="0032032C"/>
    <w:rsid w:val="00320F7D"/>
    <w:rsid w:val="00322DE9"/>
    <w:rsid w:val="0032590D"/>
    <w:rsid w:val="00326468"/>
    <w:rsid w:val="00335A37"/>
    <w:rsid w:val="0034179E"/>
    <w:rsid w:val="003478E1"/>
    <w:rsid w:val="003529D8"/>
    <w:rsid w:val="00366D35"/>
    <w:rsid w:val="00380626"/>
    <w:rsid w:val="00381BCA"/>
    <w:rsid w:val="003853F5"/>
    <w:rsid w:val="00387C2B"/>
    <w:rsid w:val="00397610"/>
    <w:rsid w:val="003A1BB1"/>
    <w:rsid w:val="003A342C"/>
    <w:rsid w:val="003A56B0"/>
    <w:rsid w:val="003A616F"/>
    <w:rsid w:val="003A6303"/>
    <w:rsid w:val="003B67E5"/>
    <w:rsid w:val="003B6903"/>
    <w:rsid w:val="003C7BB0"/>
    <w:rsid w:val="003E0086"/>
    <w:rsid w:val="003E1AED"/>
    <w:rsid w:val="003F6181"/>
    <w:rsid w:val="00407D16"/>
    <w:rsid w:val="0042548E"/>
    <w:rsid w:val="00425796"/>
    <w:rsid w:val="004276A4"/>
    <w:rsid w:val="00467C73"/>
    <w:rsid w:val="00481E18"/>
    <w:rsid w:val="00482225"/>
    <w:rsid w:val="00484197"/>
    <w:rsid w:val="004843F8"/>
    <w:rsid w:val="00486C72"/>
    <w:rsid w:val="00490423"/>
    <w:rsid w:val="004943D0"/>
    <w:rsid w:val="004A412B"/>
    <w:rsid w:val="004B3A16"/>
    <w:rsid w:val="004D56DD"/>
    <w:rsid w:val="004E3598"/>
    <w:rsid w:val="004E6C42"/>
    <w:rsid w:val="004F2355"/>
    <w:rsid w:val="00500D2B"/>
    <w:rsid w:val="00500D4B"/>
    <w:rsid w:val="005058E5"/>
    <w:rsid w:val="00506FFC"/>
    <w:rsid w:val="00512283"/>
    <w:rsid w:val="005172E9"/>
    <w:rsid w:val="0052516E"/>
    <w:rsid w:val="005362DE"/>
    <w:rsid w:val="00537BCC"/>
    <w:rsid w:val="00537E95"/>
    <w:rsid w:val="00543616"/>
    <w:rsid w:val="0054699B"/>
    <w:rsid w:val="005515CC"/>
    <w:rsid w:val="00561B5E"/>
    <w:rsid w:val="00563361"/>
    <w:rsid w:val="0056606A"/>
    <w:rsid w:val="00580E67"/>
    <w:rsid w:val="005864A7"/>
    <w:rsid w:val="00586642"/>
    <w:rsid w:val="005A0EEF"/>
    <w:rsid w:val="005A69E3"/>
    <w:rsid w:val="005C6D39"/>
    <w:rsid w:val="005D4700"/>
    <w:rsid w:val="005D7CE6"/>
    <w:rsid w:val="005E047A"/>
    <w:rsid w:val="005E2946"/>
    <w:rsid w:val="005F0F9B"/>
    <w:rsid w:val="005F4FFC"/>
    <w:rsid w:val="0061094F"/>
    <w:rsid w:val="00614176"/>
    <w:rsid w:val="00616B2B"/>
    <w:rsid w:val="00632D36"/>
    <w:rsid w:val="00643AAE"/>
    <w:rsid w:val="00653D53"/>
    <w:rsid w:val="00666868"/>
    <w:rsid w:val="006723E4"/>
    <w:rsid w:val="006870E4"/>
    <w:rsid w:val="00687FDF"/>
    <w:rsid w:val="00690272"/>
    <w:rsid w:val="006B1F5A"/>
    <w:rsid w:val="006C690C"/>
    <w:rsid w:val="006C7A99"/>
    <w:rsid w:val="006D3C54"/>
    <w:rsid w:val="006E1051"/>
    <w:rsid w:val="006E64EF"/>
    <w:rsid w:val="006F2F1A"/>
    <w:rsid w:val="00707EB2"/>
    <w:rsid w:val="0073532B"/>
    <w:rsid w:val="00750382"/>
    <w:rsid w:val="00752608"/>
    <w:rsid w:val="00772623"/>
    <w:rsid w:val="00775357"/>
    <w:rsid w:val="00776B4C"/>
    <w:rsid w:val="0078688B"/>
    <w:rsid w:val="00792F00"/>
    <w:rsid w:val="007B6726"/>
    <w:rsid w:val="007C6E2C"/>
    <w:rsid w:val="007D1744"/>
    <w:rsid w:val="007D2335"/>
    <w:rsid w:val="007E06C2"/>
    <w:rsid w:val="007E185E"/>
    <w:rsid w:val="00801692"/>
    <w:rsid w:val="0080525E"/>
    <w:rsid w:val="00820AAD"/>
    <w:rsid w:val="00827426"/>
    <w:rsid w:val="00827ACC"/>
    <w:rsid w:val="00831283"/>
    <w:rsid w:val="008467E2"/>
    <w:rsid w:val="00861CFF"/>
    <w:rsid w:val="00867BD4"/>
    <w:rsid w:val="00870427"/>
    <w:rsid w:val="00874228"/>
    <w:rsid w:val="00874F96"/>
    <w:rsid w:val="008771A5"/>
    <w:rsid w:val="00881AC6"/>
    <w:rsid w:val="00882739"/>
    <w:rsid w:val="008C2FDA"/>
    <w:rsid w:val="008C58AB"/>
    <w:rsid w:val="008D0481"/>
    <w:rsid w:val="008D7EC0"/>
    <w:rsid w:val="008E07E3"/>
    <w:rsid w:val="008E48CD"/>
    <w:rsid w:val="008E65B8"/>
    <w:rsid w:val="008F269A"/>
    <w:rsid w:val="008F4191"/>
    <w:rsid w:val="008F56EE"/>
    <w:rsid w:val="00933C43"/>
    <w:rsid w:val="009403F8"/>
    <w:rsid w:val="009420D0"/>
    <w:rsid w:val="00945A02"/>
    <w:rsid w:val="00954190"/>
    <w:rsid w:val="00960116"/>
    <w:rsid w:val="00961B90"/>
    <w:rsid w:val="00967039"/>
    <w:rsid w:val="00971D4B"/>
    <w:rsid w:val="00982CB3"/>
    <w:rsid w:val="0099706B"/>
    <w:rsid w:val="009A0349"/>
    <w:rsid w:val="009B4116"/>
    <w:rsid w:val="009B6ED9"/>
    <w:rsid w:val="009D2507"/>
    <w:rsid w:val="009D4062"/>
    <w:rsid w:val="009F0863"/>
    <w:rsid w:val="009F2331"/>
    <w:rsid w:val="00A03533"/>
    <w:rsid w:val="00A2255F"/>
    <w:rsid w:val="00A27FCA"/>
    <w:rsid w:val="00A310AF"/>
    <w:rsid w:val="00A33F6C"/>
    <w:rsid w:val="00A3602B"/>
    <w:rsid w:val="00A366D5"/>
    <w:rsid w:val="00A37D3F"/>
    <w:rsid w:val="00A405B9"/>
    <w:rsid w:val="00A52AA6"/>
    <w:rsid w:val="00A53C1C"/>
    <w:rsid w:val="00A65919"/>
    <w:rsid w:val="00A75BDE"/>
    <w:rsid w:val="00A77FB3"/>
    <w:rsid w:val="00A8086F"/>
    <w:rsid w:val="00A84601"/>
    <w:rsid w:val="00A90755"/>
    <w:rsid w:val="00A92563"/>
    <w:rsid w:val="00A95A1E"/>
    <w:rsid w:val="00A95AA4"/>
    <w:rsid w:val="00AB2AFC"/>
    <w:rsid w:val="00AB5585"/>
    <w:rsid w:val="00AC7DA6"/>
    <w:rsid w:val="00AD43F5"/>
    <w:rsid w:val="00AE7E84"/>
    <w:rsid w:val="00AF0159"/>
    <w:rsid w:val="00AF776C"/>
    <w:rsid w:val="00B12E83"/>
    <w:rsid w:val="00B1598E"/>
    <w:rsid w:val="00B165CC"/>
    <w:rsid w:val="00B16AC8"/>
    <w:rsid w:val="00B16BC2"/>
    <w:rsid w:val="00B17E00"/>
    <w:rsid w:val="00B206A2"/>
    <w:rsid w:val="00B33E8F"/>
    <w:rsid w:val="00B368CA"/>
    <w:rsid w:val="00B36C9A"/>
    <w:rsid w:val="00B36DF9"/>
    <w:rsid w:val="00B463EA"/>
    <w:rsid w:val="00B56510"/>
    <w:rsid w:val="00B57744"/>
    <w:rsid w:val="00B66DD4"/>
    <w:rsid w:val="00B7358C"/>
    <w:rsid w:val="00B87463"/>
    <w:rsid w:val="00B90ADF"/>
    <w:rsid w:val="00B9260F"/>
    <w:rsid w:val="00BA2CCA"/>
    <w:rsid w:val="00BA5ED0"/>
    <w:rsid w:val="00BB6BBA"/>
    <w:rsid w:val="00BC0EFD"/>
    <w:rsid w:val="00BD51F4"/>
    <w:rsid w:val="00BE3D8A"/>
    <w:rsid w:val="00BF17C8"/>
    <w:rsid w:val="00C031EE"/>
    <w:rsid w:val="00C04C0C"/>
    <w:rsid w:val="00C051B0"/>
    <w:rsid w:val="00C17367"/>
    <w:rsid w:val="00C17D65"/>
    <w:rsid w:val="00C21959"/>
    <w:rsid w:val="00C375F4"/>
    <w:rsid w:val="00C375F7"/>
    <w:rsid w:val="00C54171"/>
    <w:rsid w:val="00C57D55"/>
    <w:rsid w:val="00C66BD0"/>
    <w:rsid w:val="00C6796F"/>
    <w:rsid w:val="00C70C89"/>
    <w:rsid w:val="00C90E6F"/>
    <w:rsid w:val="00C92A84"/>
    <w:rsid w:val="00C944E5"/>
    <w:rsid w:val="00C94E4F"/>
    <w:rsid w:val="00CA11B9"/>
    <w:rsid w:val="00CA4D88"/>
    <w:rsid w:val="00CA60D0"/>
    <w:rsid w:val="00CA7364"/>
    <w:rsid w:val="00CB48FC"/>
    <w:rsid w:val="00CC404C"/>
    <w:rsid w:val="00CD29BF"/>
    <w:rsid w:val="00D013B1"/>
    <w:rsid w:val="00D052FB"/>
    <w:rsid w:val="00D159AD"/>
    <w:rsid w:val="00D16E16"/>
    <w:rsid w:val="00D32638"/>
    <w:rsid w:val="00D35998"/>
    <w:rsid w:val="00D43735"/>
    <w:rsid w:val="00D5329A"/>
    <w:rsid w:val="00D55B0E"/>
    <w:rsid w:val="00D66912"/>
    <w:rsid w:val="00D80750"/>
    <w:rsid w:val="00D81C34"/>
    <w:rsid w:val="00D966BB"/>
    <w:rsid w:val="00DA2A5A"/>
    <w:rsid w:val="00DA392A"/>
    <w:rsid w:val="00DA632D"/>
    <w:rsid w:val="00DC09D5"/>
    <w:rsid w:val="00DC2778"/>
    <w:rsid w:val="00DC3140"/>
    <w:rsid w:val="00DC78A2"/>
    <w:rsid w:val="00DD3B70"/>
    <w:rsid w:val="00DD6FBE"/>
    <w:rsid w:val="00DE0BF8"/>
    <w:rsid w:val="00DE2508"/>
    <w:rsid w:val="00DF0842"/>
    <w:rsid w:val="00DF28F4"/>
    <w:rsid w:val="00E02E96"/>
    <w:rsid w:val="00E13969"/>
    <w:rsid w:val="00E17D6E"/>
    <w:rsid w:val="00E23EE0"/>
    <w:rsid w:val="00E34B9F"/>
    <w:rsid w:val="00E42977"/>
    <w:rsid w:val="00E46771"/>
    <w:rsid w:val="00E52663"/>
    <w:rsid w:val="00E57B6F"/>
    <w:rsid w:val="00E607A7"/>
    <w:rsid w:val="00E66BB7"/>
    <w:rsid w:val="00E67945"/>
    <w:rsid w:val="00E70E4E"/>
    <w:rsid w:val="00E71D1F"/>
    <w:rsid w:val="00E753DE"/>
    <w:rsid w:val="00E975D2"/>
    <w:rsid w:val="00EA17DB"/>
    <w:rsid w:val="00EB1BD4"/>
    <w:rsid w:val="00EC1D65"/>
    <w:rsid w:val="00EC25AB"/>
    <w:rsid w:val="00ED08DD"/>
    <w:rsid w:val="00ED1911"/>
    <w:rsid w:val="00ED354F"/>
    <w:rsid w:val="00ED621B"/>
    <w:rsid w:val="00EE1DB8"/>
    <w:rsid w:val="00EE745C"/>
    <w:rsid w:val="00EE7CCE"/>
    <w:rsid w:val="00F059BA"/>
    <w:rsid w:val="00F062FC"/>
    <w:rsid w:val="00F06733"/>
    <w:rsid w:val="00F1320E"/>
    <w:rsid w:val="00F2648B"/>
    <w:rsid w:val="00F32D26"/>
    <w:rsid w:val="00F338DD"/>
    <w:rsid w:val="00F33D7C"/>
    <w:rsid w:val="00F35A21"/>
    <w:rsid w:val="00F427F5"/>
    <w:rsid w:val="00F74B5B"/>
    <w:rsid w:val="00F9474B"/>
    <w:rsid w:val="00FD2AAB"/>
    <w:rsid w:val="00FD3CA8"/>
    <w:rsid w:val="00FD5D6C"/>
    <w:rsid w:val="00FD6163"/>
    <w:rsid w:val="00FD76B7"/>
    <w:rsid w:val="00FE1531"/>
    <w:rsid w:val="00FE36B3"/>
    <w:rsid w:val="00FE5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4282FB-F578-4C6B-97AA-15A04588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rsid w:val="00772623"/>
    <w:pPr>
      <w:keepNext/>
      <w:spacing w:before="240" w:after="60"/>
      <w:outlineLvl w:val="1"/>
    </w:p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uiPriority w:val="99"/>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paragraph" w:styleId="NurText">
    <w:name w:val="Plain Text"/>
    <w:basedOn w:val="Standard"/>
    <w:link w:val="NurTextZchn"/>
    <w:uiPriority w:val="99"/>
    <w:semiHidden/>
    <w:unhideWhenUsed/>
    <w:rsid w:val="00752608"/>
    <w:pPr>
      <w:widowControl/>
      <w:autoSpaceDE/>
      <w:autoSpaceDN/>
      <w:adjustRightInd/>
    </w:pPr>
    <w:rPr>
      <w:rFonts w:ascii="Consolas" w:eastAsia="Calibri" w:hAnsi="Consolas" w:cs="Times New Roman"/>
      <w:sz w:val="21"/>
      <w:szCs w:val="21"/>
      <w:lang w:val="de-CH" w:eastAsia="en-US"/>
    </w:rPr>
  </w:style>
  <w:style w:type="character" w:customStyle="1" w:styleId="NurTextZchn">
    <w:name w:val="Nur Text Zchn"/>
    <w:link w:val="NurText"/>
    <w:uiPriority w:val="99"/>
    <w:semiHidden/>
    <w:rsid w:val="00752608"/>
    <w:rPr>
      <w:rFonts w:ascii="Consolas" w:eastAsia="Calibri" w:hAnsi="Consolas" w:cs="Times New Roman"/>
      <w:sz w:val="21"/>
      <w:szCs w:val="21"/>
      <w:lang w:eastAsia="en-US"/>
    </w:rPr>
  </w:style>
  <w:style w:type="paragraph" w:styleId="KeinLeerraum">
    <w:name w:val="No Spacing"/>
    <w:uiPriority w:val="1"/>
    <w:qFormat/>
    <w:rsid w:val="00C92A84"/>
    <w:rPr>
      <w:rFonts w:ascii="Arial" w:eastAsia="Calibri" w:hAnsi="Arial"/>
    </w:rPr>
  </w:style>
  <w:style w:type="paragraph" w:styleId="Textkrper-Zeileneinzug">
    <w:name w:val="Body Text Indent"/>
    <w:basedOn w:val="Standard"/>
    <w:link w:val="Textkrper-ZeileneinzugZchn"/>
    <w:uiPriority w:val="99"/>
    <w:semiHidden/>
    <w:unhideWhenUsed/>
    <w:rsid w:val="00DC78A2"/>
    <w:pPr>
      <w:spacing w:after="120"/>
      <w:ind w:left="283"/>
    </w:pPr>
  </w:style>
  <w:style w:type="character" w:customStyle="1" w:styleId="Textkrper-ZeileneinzugZchn">
    <w:name w:val="Textkörper-Zeileneinzug Zchn"/>
    <w:link w:val="Textkrper-Zeileneinzug"/>
    <w:uiPriority w:val="99"/>
    <w:semiHidden/>
    <w:rsid w:val="00DC78A2"/>
    <w:rPr>
      <w:rFonts w:ascii="Arial" w:hAnsi="Arial" w:cs="Arial"/>
      <w:sz w:val="28"/>
      <w:lang w:val="de-DE" w:eastAsia="de-DE"/>
    </w:rPr>
  </w:style>
  <w:style w:type="character" w:customStyle="1" w:styleId="FuzeileZchn">
    <w:name w:val="Fußzeile Zchn"/>
    <w:link w:val="Fuzeile"/>
    <w:uiPriority w:val="99"/>
    <w:rsid w:val="005A69E3"/>
    <w:rPr>
      <w:rFonts w:ascii="Arial" w:hAnsi="Arial" w:cs="Arial"/>
      <w:sz w:val="28"/>
      <w:lang w:val="de-DE" w:eastAsia="de-DE"/>
    </w:rPr>
  </w:style>
  <w:style w:type="character" w:styleId="BesuchterLink">
    <w:name w:val="FollowedHyperlink"/>
    <w:uiPriority w:val="99"/>
    <w:semiHidden/>
    <w:unhideWhenUsed/>
    <w:rsid w:val="00D35998"/>
    <w:rPr>
      <w:color w:val="954F72"/>
      <w:u w:val="single"/>
    </w:rPr>
  </w:style>
  <w:style w:type="character" w:styleId="NichtaufgelsteErwhnung">
    <w:name w:val="Unresolved Mention"/>
    <w:uiPriority w:val="99"/>
    <w:semiHidden/>
    <w:unhideWhenUsed/>
    <w:rsid w:val="00C17D65"/>
    <w:rPr>
      <w:color w:val="808080"/>
      <w:shd w:val="clear" w:color="auto" w:fill="E6E6E6"/>
    </w:rPr>
  </w:style>
  <w:style w:type="paragraph" w:styleId="StandardWeb">
    <w:name w:val="Normal (Web)"/>
    <w:basedOn w:val="Standard"/>
    <w:uiPriority w:val="99"/>
    <w:unhideWhenUsed/>
    <w:rsid w:val="00F35A21"/>
    <w:pPr>
      <w:widowControl/>
      <w:autoSpaceDE/>
      <w:autoSpaceDN/>
      <w:adjustRightInd/>
      <w:spacing w:after="150"/>
    </w:pPr>
    <w:rPr>
      <w:rFonts w:ascii="Times New Roman" w:hAnsi="Times New Roman" w:cs="Times New Roman"/>
      <w:sz w:val="24"/>
      <w:szCs w:val="24"/>
      <w:lang w:val="de-CH" w:eastAsia="de-CH"/>
    </w:rPr>
  </w:style>
  <w:style w:type="character" w:customStyle="1" w:styleId="field-content">
    <w:name w:val="field-content"/>
    <w:rsid w:val="00F35A21"/>
  </w:style>
  <w:style w:type="paragraph" w:styleId="Funotentext">
    <w:name w:val="footnote text"/>
    <w:basedOn w:val="Standard"/>
    <w:link w:val="FunotentextZchn"/>
    <w:uiPriority w:val="99"/>
    <w:semiHidden/>
    <w:unhideWhenUsed/>
    <w:rsid w:val="00772623"/>
    <w:rPr>
      <w:sz w:val="20"/>
    </w:rPr>
  </w:style>
  <w:style w:type="character" w:customStyle="1" w:styleId="FunotentextZchn">
    <w:name w:val="Fußnotentext Zchn"/>
    <w:link w:val="Funotentext"/>
    <w:uiPriority w:val="99"/>
    <w:semiHidden/>
    <w:rsid w:val="00772623"/>
    <w:rPr>
      <w:rFonts w:ascii="Arial" w:hAnsi="Arial" w:cs="Arial"/>
      <w:lang w:val="de-DE" w:eastAsia="de-DE"/>
    </w:rPr>
  </w:style>
  <w:style w:type="character" w:styleId="Funotenzeichen">
    <w:name w:val="footnote reference"/>
    <w:uiPriority w:val="99"/>
    <w:semiHidden/>
    <w:unhideWhenUsed/>
    <w:rsid w:val="00772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1904">
      <w:bodyDiv w:val="1"/>
      <w:marLeft w:val="0"/>
      <w:marRight w:val="0"/>
      <w:marTop w:val="0"/>
      <w:marBottom w:val="0"/>
      <w:divBdr>
        <w:top w:val="none" w:sz="0" w:space="0" w:color="auto"/>
        <w:left w:val="none" w:sz="0" w:space="0" w:color="auto"/>
        <w:bottom w:val="none" w:sz="0" w:space="0" w:color="auto"/>
        <w:right w:val="none" w:sz="0" w:space="0" w:color="auto"/>
      </w:divBdr>
    </w:div>
    <w:div w:id="258485336">
      <w:bodyDiv w:val="1"/>
      <w:marLeft w:val="0"/>
      <w:marRight w:val="0"/>
      <w:marTop w:val="0"/>
      <w:marBottom w:val="0"/>
      <w:divBdr>
        <w:top w:val="none" w:sz="0" w:space="0" w:color="auto"/>
        <w:left w:val="none" w:sz="0" w:space="0" w:color="auto"/>
        <w:bottom w:val="none" w:sz="0" w:space="0" w:color="auto"/>
        <w:right w:val="none" w:sz="0" w:space="0" w:color="auto"/>
      </w:divBdr>
    </w:div>
    <w:div w:id="407267189">
      <w:bodyDiv w:val="1"/>
      <w:marLeft w:val="0"/>
      <w:marRight w:val="0"/>
      <w:marTop w:val="0"/>
      <w:marBottom w:val="0"/>
      <w:divBdr>
        <w:top w:val="none" w:sz="0" w:space="0" w:color="auto"/>
        <w:left w:val="none" w:sz="0" w:space="0" w:color="auto"/>
        <w:bottom w:val="none" w:sz="0" w:space="0" w:color="auto"/>
        <w:right w:val="none" w:sz="0" w:space="0" w:color="auto"/>
      </w:divBdr>
    </w:div>
    <w:div w:id="426999675">
      <w:bodyDiv w:val="1"/>
      <w:marLeft w:val="0"/>
      <w:marRight w:val="0"/>
      <w:marTop w:val="0"/>
      <w:marBottom w:val="0"/>
      <w:divBdr>
        <w:top w:val="none" w:sz="0" w:space="0" w:color="auto"/>
        <w:left w:val="none" w:sz="0" w:space="0" w:color="auto"/>
        <w:bottom w:val="none" w:sz="0" w:space="0" w:color="auto"/>
        <w:right w:val="none" w:sz="0" w:space="0" w:color="auto"/>
      </w:divBdr>
    </w:div>
    <w:div w:id="437064413">
      <w:bodyDiv w:val="1"/>
      <w:marLeft w:val="0"/>
      <w:marRight w:val="0"/>
      <w:marTop w:val="0"/>
      <w:marBottom w:val="0"/>
      <w:divBdr>
        <w:top w:val="none" w:sz="0" w:space="0" w:color="auto"/>
        <w:left w:val="none" w:sz="0" w:space="0" w:color="auto"/>
        <w:bottom w:val="none" w:sz="0" w:space="0" w:color="auto"/>
        <w:right w:val="none" w:sz="0" w:space="0" w:color="auto"/>
      </w:divBdr>
    </w:div>
    <w:div w:id="444423378">
      <w:bodyDiv w:val="1"/>
      <w:marLeft w:val="0"/>
      <w:marRight w:val="0"/>
      <w:marTop w:val="0"/>
      <w:marBottom w:val="0"/>
      <w:divBdr>
        <w:top w:val="none" w:sz="0" w:space="0" w:color="auto"/>
        <w:left w:val="none" w:sz="0" w:space="0" w:color="auto"/>
        <w:bottom w:val="none" w:sz="0" w:space="0" w:color="auto"/>
        <w:right w:val="none" w:sz="0" w:space="0" w:color="auto"/>
      </w:divBdr>
    </w:div>
    <w:div w:id="553545903">
      <w:bodyDiv w:val="1"/>
      <w:marLeft w:val="0"/>
      <w:marRight w:val="0"/>
      <w:marTop w:val="0"/>
      <w:marBottom w:val="0"/>
      <w:divBdr>
        <w:top w:val="none" w:sz="0" w:space="0" w:color="auto"/>
        <w:left w:val="none" w:sz="0" w:space="0" w:color="auto"/>
        <w:bottom w:val="none" w:sz="0" w:space="0" w:color="auto"/>
        <w:right w:val="none" w:sz="0" w:space="0" w:color="auto"/>
      </w:divBdr>
    </w:div>
    <w:div w:id="842860183">
      <w:bodyDiv w:val="1"/>
      <w:marLeft w:val="0"/>
      <w:marRight w:val="0"/>
      <w:marTop w:val="0"/>
      <w:marBottom w:val="0"/>
      <w:divBdr>
        <w:top w:val="none" w:sz="0" w:space="0" w:color="auto"/>
        <w:left w:val="none" w:sz="0" w:space="0" w:color="auto"/>
        <w:bottom w:val="none" w:sz="0" w:space="0" w:color="auto"/>
        <w:right w:val="none" w:sz="0" w:space="0" w:color="auto"/>
      </w:divBdr>
    </w:div>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989361096">
      <w:bodyDiv w:val="1"/>
      <w:marLeft w:val="0"/>
      <w:marRight w:val="0"/>
      <w:marTop w:val="0"/>
      <w:marBottom w:val="0"/>
      <w:divBdr>
        <w:top w:val="none" w:sz="0" w:space="0" w:color="auto"/>
        <w:left w:val="none" w:sz="0" w:space="0" w:color="auto"/>
        <w:bottom w:val="none" w:sz="0" w:space="0" w:color="auto"/>
        <w:right w:val="none" w:sz="0" w:space="0" w:color="auto"/>
      </w:divBdr>
    </w:div>
    <w:div w:id="1028262681">
      <w:bodyDiv w:val="1"/>
      <w:marLeft w:val="0"/>
      <w:marRight w:val="0"/>
      <w:marTop w:val="0"/>
      <w:marBottom w:val="0"/>
      <w:divBdr>
        <w:top w:val="none" w:sz="0" w:space="0" w:color="auto"/>
        <w:left w:val="none" w:sz="0" w:space="0" w:color="auto"/>
        <w:bottom w:val="none" w:sz="0" w:space="0" w:color="auto"/>
        <w:right w:val="none" w:sz="0" w:space="0" w:color="auto"/>
      </w:divBdr>
    </w:div>
    <w:div w:id="1358850335">
      <w:bodyDiv w:val="1"/>
      <w:marLeft w:val="0"/>
      <w:marRight w:val="0"/>
      <w:marTop w:val="0"/>
      <w:marBottom w:val="0"/>
      <w:divBdr>
        <w:top w:val="none" w:sz="0" w:space="0" w:color="auto"/>
        <w:left w:val="none" w:sz="0" w:space="0" w:color="auto"/>
        <w:bottom w:val="none" w:sz="0" w:space="0" w:color="auto"/>
        <w:right w:val="none" w:sz="0" w:space="0" w:color="auto"/>
      </w:divBdr>
    </w:div>
    <w:div w:id="1485275092">
      <w:bodyDiv w:val="1"/>
      <w:marLeft w:val="0"/>
      <w:marRight w:val="0"/>
      <w:marTop w:val="0"/>
      <w:marBottom w:val="0"/>
      <w:divBdr>
        <w:top w:val="none" w:sz="0" w:space="0" w:color="auto"/>
        <w:left w:val="none" w:sz="0" w:space="0" w:color="auto"/>
        <w:bottom w:val="none" w:sz="0" w:space="0" w:color="auto"/>
        <w:right w:val="none" w:sz="0" w:space="0" w:color="auto"/>
      </w:divBdr>
    </w:div>
    <w:div w:id="1528326395">
      <w:bodyDiv w:val="1"/>
      <w:marLeft w:val="0"/>
      <w:marRight w:val="0"/>
      <w:marTop w:val="0"/>
      <w:marBottom w:val="0"/>
      <w:divBdr>
        <w:top w:val="none" w:sz="0" w:space="0" w:color="auto"/>
        <w:left w:val="none" w:sz="0" w:space="0" w:color="auto"/>
        <w:bottom w:val="none" w:sz="0" w:space="0" w:color="auto"/>
        <w:right w:val="none" w:sz="0" w:space="0" w:color="auto"/>
      </w:divBdr>
    </w:div>
    <w:div w:id="1646935504">
      <w:bodyDiv w:val="1"/>
      <w:marLeft w:val="0"/>
      <w:marRight w:val="0"/>
      <w:marTop w:val="0"/>
      <w:marBottom w:val="0"/>
      <w:divBdr>
        <w:top w:val="none" w:sz="0" w:space="0" w:color="auto"/>
        <w:left w:val="none" w:sz="0" w:space="0" w:color="auto"/>
        <w:bottom w:val="none" w:sz="0" w:space="0" w:color="auto"/>
        <w:right w:val="none" w:sz="0" w:space="0" w:color="auto"/>
      </w:divBdr>
    </w:div>
    <w:div w:id="1679578257">
      <w:bodyDiv w:val="1"/>
      <w:marLeft w:val="0"/>
      <w:marRight w:val="0"/>
      <w:marTop w:val="0"/>
      <w:marBottom w:val="0"/>
      <w:divBdr>
        <w:top w:val="none" w:sz="0" w:space="0" w:color="auto"/>
        <w:left w:val="none" w:sz="0" w:space="0" w:color="auto"/>
        <w:bottom w:val="none" w:sz="0" w:space="0" w:color="auto"/>
        <w:right w:val="none" w:sz="0" w:space="0" w:color="auto"/>
      </w:divBdr>
    </w:div>
    <w:div w:id="1811436821">
      <w:bodyDiv w:val="1"/>
      <w:marLeft w:val="0"/>
      <w:marRight w:val="0"/>
      <w:marTop w:val="0"/>
      <w:marBottom w:val="0"/>
      <w:divBdr>
        <w:top w:val="none" w:sz="0" w:space="0" w:color="auto"/>
        <w:left w:val="none" w:sz="0" w:space="0" w:color="auto"/>
        <w:bottom w:val="none" w:sz="0" w:space="0" w:color="auto"/>
        <w:right w:val="none" w:sz="0" w:space="0" w:color="auto"/>
      </w:divBdr>
    </w:div>
    <w:div w:id="1933198629">
      <w:bodyDiv w:val="1"/>
      <w:marLeft w:val="0"/>
      <w:marRight w:val="0"/>
      <w:marTop w:val="0"/>
      <w:marBottom w:val="0"/>
      <w:divBdr>
        <w:top w:val="none" w:sz="0" w:space="0" w:color="auto"/>
        <w:left w:val="none" w:sz="0" w:space="0" w:color="auto"/>
        <w:bottom w:val="none" w:sz="0" w:space="0" w:color="auto"/>
        <w:right w:val="none" w:sz="0" w:space="0" w:color="auto"/>
      </w:divBdr>
    </w:div>
    <w:div w:id="2057579795">
      <w:bodyDiv w:val="1"/>
      <w:marLeft w:val="0"/>
      <w:marRight w:val="0"/>
      <w:marTop w:val="0"/>
      <w:marBottom w:val="0"/>
      <w:divBdr>
        <w:top w:val="none" w:sz="0" w:space="0" w:color="auto"/>
        <w:left w:val="none" w:sz="0" w:space="0" w:color="auto"/>
        <w:bottom w:val="none" w:sz="0" w:space="0" w:color="auto"/>
        <w:right w:val="none" w:sz="0" w:space="0" w:color="auto"/>
      </w:divBdr>
    </w:div>
    <w:div w:id="2080128690">
      <w:bodyDiv w:val="1"/>
      <w:marLeft w:val="0"/>
      <w:marRight w:val="0"/>
      <w:marTop w:val="0"/>
      <w:marBottom w:val="0"/>
      <w:divBdr>
        <w:top w:val="none" w:sz="0" w:space="0" w:color="auto"/>
        <w:left w:val="none" w:sz="0" w:space="0" w:color="auto"/>
        <w:bottom w:val="none" w:sz="0" w:space="0" w:color="auto"/>
        <w:right w:val="none" w:sz="0" w:space="0" w:color="auto"/>
      </w:divBdr>
      <w:divsChild>
        <w:div w:id="854463492">
          <w:marLeft w:val="0"/>
          <w:marRight w:val="0"/>
          <w:marTop w:val="0"/>
          <w:marBottom w:val="0"/>
          <w:divBdr>
            <w:top w:val="none" w:sz="0" w:space="0" w:color="auto"/>
            <w:left w:val="none" w:sz="0" w:space="0" w:color="auto"/>
            <w:bottom w:val="none" w:sz="0" w:space="0" w:color="auto"/>
            <w:right w:val="none" w:sz="0" w:space="0" w:color="auto"/>
          </w:divBdr>
          <w:divsChild>
            <w:div w:id="404767570">
              <w:marLeft w:val="0"/>
              <w:marRight w:val="0"/>
              <w:marTop w:val="0"/>
              <w:marBottom w:val="0"/>
              <w:divBdr>
                <w:top w:val="none" w:sz="0" w:space="0" w:color="auto"/>
                <w:left w:val="none" w:sz="0" w:space="0" w:color="auto"/>
                <w:bottom w:val="none" w:sz="0" w:space="0" w:color="auto"/>
                <w:right w:val="none" w:sz="0" w:space="0" w:color="auto"/>
              </w:divBdr>
              <w:divsChild>
                <w:div w:id="323320417">
                  <w:marLeft w:val="-225"/>
                  <w:marRight w:val="-225"/>
                  <w:marTop w:val="0"/>
                  <w:marBottom w:val="0"/>
                  <w:divBdr>
                    <w:top w:val="none" w:sz="0" w:space="0" w:color="auto"/>
                    <w:left w:val="none" w:sz="0" w:space="0" w:color="auto"/>
                    <w:bottom w:val="none" w:sz="0" w:space="0" w:color="auto"/>
                    <w:right w:val="none" w:sz="0" w:space="0" w:color="auto"/>
                  </w:divBdr>
                  <w:divsChild>
                    <w:div w:id="1991901832">
                      <w:marLeft w:val="0"/>
                      <w:marRight w:val="0"/>
                      <w:marTop w:val="0"/>
                      <w:marBottom w:val="0"/>
                      <w:divBdr>
                        <w:top w:val="none" w:sz="0" w:space="0" w:color="auto"/>
                        <w:left w:val="none" w:sz="0" w:space="0" w:color="auto"/>
                        <w:bottom w:val="none" w:sz="0" w:space="0" w:color="auto"/>
                        <w:right w:val="none" w:sz="0" w:space="0" w:color="auto"/>
                      </w:divBdr>
                      <w:divsChild>
                        <w:div w:id="1940600081">
                          <w:marLeft w:val="0"/>
                          <w:marRight w:val="0"/>
                          <w:marTop w:val="0"/>
                          <w:marBottom w:val="0"/>
                          <w:divBdr>
                            <w:top w:val="none" w:sz="0" w:space="0" w:color="auto"/>
                            <w:left w:val="none" w:sz="0" w:space="0" w:color="auto"/>
                            <w:bottom w:val="none" w:sz="0" w:space="0" w:color="auto"/>
                            <w:right w:val="none" w:sz="0" w:space="0" w:color="auto"/>
                          </w:divBdr>
                          <w:divsChild>
                            <w:div w:id="846747117">
                              <w:marLeft w:val="-225"/>
                              <w:marRight w:val="-225"/>
                              <w:marTop w:val="0"/>
                              <w:marBottom w:val="0"/>
                              <w:divBdr>
                                <w:top w:val="none" w:sz="0" w:space="0" w:color="auto"/>
                                <w:left w:val="none" w:sz="0" w:space="0" w:color="auto"/>
                                <w:bottom w:val="none" w:sz="0" w:space="0" w:color="auto"/>
                                <w:right w:val="none" w:sz="0" w:space="0" w:color="auto"/>
                              </w:divBdr>
                              <w:divsChild>
                                <w:div w:id="809249970">
                                  <w:marLeft w:val="0"/>
                                  <w:marRight w:val="0"/>
                                  <w:marTop w:val="0"/>
                                  <w:marBottom w:val="0"/>
                                  <w:divBdr>
                                    <w:top w:val="none" w:sz="0" w:space="0" w:color="auto"/>
                                    <w:left w:val="none" w:sz="0" w:space="0" w:color="auto"/>
                                    <w:bottom w:val="none" w:sz="0" w:space="0" w:color="auto"/>
                                    <w:right w:val="none" w:sz="0" w:space="0" w:color="auto"/>
                                  </w:divBdr>
                                  <w:divsChild>
                                    <w:div w:id="2027360108">
                                      <w:marLeft w:val="0"/>
                                      <w:marRight w:val="0"/>
                                      <w:marTop w:val="0"/>
                                      <w:marBottom w:val="0"/>
                                      <w:divBdr>
                                        <w:top w:val="none" w:sz="0" w:space="0" w:color="auto"/>
                                        <w:left w:val="none" w:sz="0" w:space="0" w:color="auto"/>
                                        <w:bottom w:val="none" w:sz="0" w:space="0" w:color="auto"/>
                                        <w:right w:val="none" w:sz="0" w:space="0" w:color="auto"/>
                                      </w:divBdr>
                                      <w:divsChild>
                                        <w:div w:id="1673414477">
                                          <w:marLeft w:val="-225"/>
                                          <w:marRight w:val="-225"/>
                                          <w:marTop w:val="0"/>
                                          <w:marBottom w:val="0"/>
                                          <w:divBdr>
                                            <w:top w:val="none" w:sz="0" w:space="0" w:color="auto"/>
                                            <w:left w:val="none" w:sz="0" w:space="0" w:color="auto"/>
                                            <w:bottom w:val="none" w:sz="0" w:space="0" w:color="auto"/>
                                            <w:right w:val="none" w:sz="0" w:space="0" w:color="auto"/>
                                          </w:divBdr>
                                          <w:divsChild>
                                            <w:div w:id="1816219696">
                                              <w:marLeft w:val="0"/>
                                              <w:marRight w:val="0"/>
                                              <w:marTop w:val="0"/>
                                              <w:marBottom w:val="0"/>
                                              <w:divBdr>
                                                <w:top w:val="none" w:sz="0" w:space="0" w:color="auto"/>
                                                <w:left w:val="none" w:sz="0" w:space="0" w:color="auto"/>
                                                <w:bottom w:val="none" w:sz="0" w:space="0" w:color="auto"/>
                                                <w:right w:val="none" w:sz="0" w:space="0" w:color="auto"/>
                                              </w:divBdr>
                                              <w:divsChild>
                                                <w:div w:id="1215004083">
                                                  <w:marLeft w:val="0"/>
                                                  <w:marRight w:val="0"/>
                                                  <w:marTop w:val="0"/>
                                                  <w:marBottom w:val="0"/>
                                                  <w:divBdr>
                                                    <w:top w:val="none" w:sz="0" w:space="0" w:color="auto"/>
                                                    <w:left w:val="none" w:sz="0" w:space="0" w:color="auto"/>
                                                    <w:bottom w:val="none" w:sz="0" w:space="0" w:color="auto"/>
                                                    <w:right w:val="none" w:sz="0" w:space="0" w:color="auto"/>
                                                  </w:divBdr>
                                                  <w:divsChild>
                                                    <w:div w:id="1636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819">
                                          <w:marLeft w:val="-225"/>
                                          <w:marRight w:val="-225"/>
                                          <w:marTop w:val="0"/>
                                          <w:marBottom w:val="0"/>
                                          <w:divBdr>
                                            <w:top w:val="none" w:sz="0" w:space="0" w:color="auto"/>
                                            <w:left w:val="none" w:sz="0" w:space="0" w:color="auto"/>
                                            <w:bottom w:val="none" w:sz="0" w:space="0" w:color="auto"/>
                                            <w:right w:val="none" w:sz="0" w:space="0" w:color="auto"/>
                                          </w:divBdr>
                                          <w:divsChild>
                                            <w:div w:id="175965651">
                                              <w:marLeft w:val="0"/>
                                              <w:marRight w:val="0"/>
                                              <w:marTop w:val="0"/>
                                              <w:marBottom w:val="0"/>
                                              <w:divBdr>
                                                <w:top w:val="none" w:sz="0" w:space="0" w:color="auto"/>
                                                <w:left w:val="none" w:sz="0" w:space="0" w:color="auto"/>
                                                <w:bottom w:val="none" w:sz="0" w:space="0" w:color="auto"/>
                                                <w:right w:val="none" w:sz="0" w:space="0" w:color="auto"/>
                                              </w:divBdr>
                                              <w:divsChild>
                                                <w:div w:id="1685550218">
                                                  <w:marLeft w:val="0"/>
                                                  <w:marRight w:val="0"/>
                                                  <w:marTop w:val="0"/>
                                                  <w:marBottom w:val="0"/>
                                                  <w:divBdr>
                                                    <w:top w:val="none" w:sz="0" w:space="0" w:color="auto"/>
                                                    <w:left w:val="none" w:sz="0" w:space="0" w:color="auto"/>
                                                    <w:bottom w:val="none" w:sz="0" w:space="0" w:color="auto"/>
                                                    <w:right w:val="none" w:sz="0" w:space="0" w:color="auto"/>
                                                  </w:divBdr>
                                                  <w:divsChild>
                                                    <w:div w:id="195587486">
                                                      <w:marLeft w:val="0"/>
                                                      <w:marRight w:val="0"/>
                                                      <w:marTop w:val="0"/>
                                                      <w:marBottom w:val="0"/>
                                                      <w:divBdr>
                                                        <w:top w:val="none" w:sz="0" w:space="0" w:color="auto"/>
                                                        <w:left w:val="none" w:sz="0" w:space="0" w:color="auto"/>
                                                        <w:bottom w:val="none" w:sz="0" w:space="0" w:color="auto"/>
                                                        <w:right w:val="none" w:sz="0" w:space="0" w:color="auto"/>
                                                      </w:divBdr>
                                                    </w:div>
                                                    <w:div w:id="1898081627">
                                                      <w:marLeft w:val="0"/>
                                                      <w:marRight w:val="0"/>
                                                      <w:marTop w:val="0"/>
                                                      <w:marBottom w:val="0"/>
                                                      <w:divBdr>
                                                        <w:top w:val="none" w:sz="0" w:space="0" w:color="auto"/>
                                                        <w:left w:val="none" w:sz="0" w:space="0" w:color="auto"/>
                                                        <w:bottom w:val="none" w:sz="0" w:space="0" w:color="auto"/>
                                                        <w:right w:val="none" w:sz="0" w:space="0" w:color="auto"/>
                                                      </w:divBdr>
                                                      <w:divsChild>
                                                        <w:div w:id="1841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3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aur@teleport.ch" TargetMode="External"/><Relationship Id="rId13" Type="http://schemas.openxmlformats.org/officeDocument/2006/relationships/hyperlink" Target="mailto:erika.hammel@yahoo.de" TargetMode="External"/><Relationship Id="rId18" Type="http://schemas.openxmlformats.org/officeDocument/2006/relationships/hyperlink" Target="http://www.sbsb.info/"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blind-jogging.ch" TargetMode="External"/><Relationship Id="rId7" Type="http://schemas.openxmlformats.org/officeDocument/2006/relationships/hyperlink" Target="mailto:josef.camenzind@sunrise.ch" TargetMode="External"/><Relationship Id="rId12" Type="http://schemas.openxmlformats.org/officeDocument/2006/relationships/hyperlink" Target="mailto:ruot.meister@bluewin.ch" TargetMode="External"/><Relationship Id="rId17" Type="http://schemas.openxmlformats.org/officeDocument/2006/relationships/hyperlink" Target="mailto:kurtrolf@bluewin.c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lindpower.ch" TargetMode="External"/><Relationship Id="rId20" Type="http://schemas.openxmlformats.org/officeDocument/2006/relationships/hyperlink" Target="mailto:andy.freiermuth@tcbbasel.ch"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v-fsa.ch/sektionen/nordwestschweiz" TargetMode="External"/><Relationship Id="rId24" Type="http://schemas.openxmlformats.org/officeDocument/2006/relationships/hyperlink" Target="mailto:imadderbas@hot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teressenvertretung@sbv-fsa.ch" TargetMode="External"/><Relationship Id="rId23" Type="http://schemas.openxmlformats.org/officeDocument/2006/relationships/hyperlink" Target="mailto:mapatri@bluewin.ch" TargetMode="External"/><Relationship Id="rId28" Type="http://schemas.openxmlformats.org/officeDocument/2006/relationships/footer" Target="footer2.xml"/><Relationship Id="rId10" Type="http://schemas.openxmlformats.org/officeDocument/2006/relationships/hyperlink" Target="mailto:moni.janz@bluewin.ch" TargetMode="External"/><Relationship Id="rId19" Type="http://schemas.openxmlformats.org/officeDocument/2006/relationships/hyperlink" Target="mailto:bsbasel@bluewin.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v-fsa.ch/sektionen/nordwestschweiz" TargetMode="External"/><Relationship Id="rId14" Type="http://schemas.openxmlformats.org/officeDocument/2006/relationships/hyperlink" Target="mailto:ruot.meister@bluewin.ch" TargetMode="External"/><Relationship Id="rId22" Type="http://schemas.openxmlformats.org/officeDocument/2006/relationships/hyperlink" Target="mailto:m.aeschbach@irides.ch"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6</Pages>
  <Words>1625</Words>
  <Characters>10291</Characters>
  <Application>Microsoft Office Word</Application>
  <DocSecurity>0</DocSecurity>
  <Lines>302</Lines>
  <Paragraphs>224</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11692</CharactersWithSpaces>
  <SharedDoc>false</SharedDoc>
  <HLinks>
    <vt:vector size="108" baseType="variant">
      <vt:variant>
        <vt:i4>7798853</vt:i4>
      </vt:variant>
      <vt:variant>
        <vt:i4>51</vt:i4>
      </vt:variant>
      <vt:variant>
        <vt:i4>0</vt:i4>
      </vt:variant>
      <vt:variant>
        <vt:i4>5</vt:i4>
      </vt:variant>
      <vt:variant>
        <vt:lpwstr>mailto:imadderbas@hotmail.com</vt:lpwstr>
      </vt:variant>
      <vt:variant>
        <vt:lpwstr/>
      </vt:variant>
      <vt:variant>
        <vt:i4>983094</vt:i4>
      </vt:variant>
      <vt:variant>
        <vt:i4>48</vt:i4>
      </vt:variant>
      <vt:variant>
        <vt:i4>0</vt:i4>
      </vt:variant>
      <vt:variant>
        <vt:i4>5</vt:i4>
      </vt:variant>
      <vt:variant>
        <vt:lpwstr>mailto:mapatri@bluewin.ch</vt:lpwstr>
      </vt:variant>
      <vt:variant>
        <vt:lpwstr/>
      </vt:variant>
      <vt:variant>
        <vt:i4>6225957</vt:i4>
      </vt:variant>
      <vt:variant>
        <vt:i4>45</vt:i4>
      </vt:variant>
      <vt:variant>
        <vt:i4>0</vt:i4>
      </vt:variant>
      <vt:variant>
        <vt:i4>5</vt:i4>
      </vt:variant>
      <vt:variant>
        <vt:lpwstr>mailto:m.aeschbach@irides.ch</vt:lpwstr>
      </vt:variant>
      <vt:variant>
        <vt:lpwstr/>
      </vt:variant>
      <vt:variant>
        <vt:i4>720991</vt:i4>
      </vt:variant>
      <vt:variant>
        <vt:i4>42</vt:i4>
      </vt:variant>
      <vt:variant>
        <vt:i4>0</vt:i4>
      </vt:variant>
      <vt:variant>
        <vt:i4>5</vt:i4>
      </vt:variant>
      <vt:variant>
        <vt:lpwstr>http://www.blind-jogging.ch/</vt:lpwstr>
      </vt:variant>
      <vt:variant>
        <vt:lpwstr/>
      </vt:variant>
      <vt:variant>
        <vt:i4>6881311</vt:i4>
      </vt:variant>
      <vt:variant>
        <vt:i4>39</vt:i4>
      </vt:variant>
      <vt:variant>
        <vt:i4>0</vt:i4>
      </vt:variant>
      <vt:variant>
        <vt:i4>5</vt:i4>
      </vt:variant>
      <vt:variant>
        <vt:lpwstr>mailto:andy.freiermuth@tcbbasel.ch</vt:lpwstr>
      </vt:variant>
      <vt:variant>
        <vt:lpwstr/>
      </vt:variant>
      <vt:variant>
        <vt:i4>1048627</vt:i4>
      </vt:variant>
      <vt:variant>
        <vt:i4>36</vt:i4>
      </vt:variant>
      <vt:variant>
        <vt:i4>0</vt:i4>
      </vt:variant>
      <vt:variant>
        <vt:i4>5</vt:i4>
      </vt:variant>
      <vt:variant>
        <vt:lpwstr>mailto:bsbasel@bluewin.ch</vt:lpwstr>
      </vt:variant>
      <vt:variant>
        <vt:lpwstr/>
      </vt:variant>
      <vt:variant>
        <vt:i4>262239</vt:i4>
      </vt:variant>
      <vt:variant>
        <vt:i4>33</vt:i4>
      </vt:variant>
      <vt:variant>
        <vt:i4>0</vt:i4>
      </vt:variant>
      <vt:variant>
        <vt:i4>5</vt:i4>
      </vt:variant>
      <vt:variant>
        <vt:lpwstr>http://www.sbsb.info/</vt:lpwstr>
      </vt:variant>
      <vt:variant>
        <vt:lpwstr/>
      </vt:variant>
      <vt:variant>
        <vt:i4>196655</vt:i4>
      </vt:variant>
      <vt:variant>
        <vt:i4>30</vt:i4>
      </vt:variant>
      <vt:variant>
        <vt:i4>0</vt:i4>
      </vt:variant>
      <vt:variant>
        <vt:i4>5</vt:i4>
      </vt:variant>
      <vt:variant>
        <vt:lpwstr>mailto:kurtrolf@bluewin.ch</vt:lpwstr>
      </vt:variant>
      <vt:variant>
        <vt:lpwstr/>
      </vt:variant>
      <vt:variant>
        <vt:i4>524356</vt:i4>
      </vt:variant>
      <vt:variant>
        <vt:i4>27</vt:i4>
      </vt:variant>
      <vt:variant>
        <vt:i4>0</vt:i4>
      </vt:variant>
      <vt:variant>
        <vt:i4>5</vt:i4>
      </vt:variant>
      <vt:variant>
        <vt:lpwstr>http://www.blindpower.ch/</vt:lpwstr>
      </vt:variant>
      <vt:variant>
        <vt:lpwstr/>
      </vt:variant>
      <vt:variant>
        <vt:i4>5046334</vt:i4>
      </vt:variant>
      <vt:variant>
        <vt:i4>24</vt:i4>
      </vt:variant>
      <vt:variant>
        <vt:i4>0</vt:i4>
      </vt:variant>
      <vt:variant>
        <vt:i4>5</vt:i4>
      </vt:variant>
      <vt:variant>
        <vt:lpwstr>mailto:interessenvertretung@sbv-fsa.ch</vt:lpwstr>
      </vt:variant>
      <vt:variant>
        <vt:lpwstr/>
      </vt:variant>
      <vt:variant>
        <vt:i4>4456484</vt:i4>
      </vt:variant>
      <vt:variant>
        <vt:i4>21</vt:i4>
      </vt:variant>
      <vt:variant>
        <vt:i4>0</vt:i4>
      </vt:variant>
      <vt:variant>
        <vt:i4>5</vt:i4>
      </vt:variant>
      <vt:variant>
        <vt:lpwstr>mailto:ruot.meister@bluewin.ch</vt:lpwstr>
      </vt:variant>
      <vt:variant>
        <vt:lpwstr/>
      </vt:variant>
      <vt:variant>
        <vt:i4>6946823</vt:i4>
      </vt:variant>
      <vt:variant>
        <vt:i4>18</vt:i4>
      </vt:variant>
      <vt:variant>
        <vt:i4>0</vt:i4>
      </vt:variant>
      <vt:variant>
        <vt:i4>5</vt:i4>
      </vt:variant>
      <vt:variant>
        <vt:lpwstr>mailto:erika.hammel@yahoo.de</vt:lpwstr>
      </vt:variant>
      <vt:variant>
        <vt:lpwstr/>
      </vt:variant>
      <vt:variant>
        <vt:i4>4456484</vt:i4>
      </vt:variant>
      <vt:variant>
        <vt:i4>15</vt:i4>
      </vt:variant>
      <vt:variant>
        <vt:i4>0</vt:i4>
      </vt:variant>
      <vt:variant>
        <vt:i4>5</vt:i4>
      </vt:variant>
      <vt:variant>
        <vt:lpwstr>mailto:ruot.meister@bluewin.ch</vt:lpwstr>
      </vt:variant>
      <vt:variant>
        <vt:lpwstr/>
      </vt:variant>
      <vt:variant>
        <vt:i4>3539005</vt:i4>
      </vt:variant>
      <vt:variant>
        <vt:i4>12</vt:i4>
      </vt:variant>
      <vt:variant>
        <vt:i4>0</vt:i4>
      </vt:variant>
      <vt:variant>
        <vt:i4>5</vt:i4>
      </vt:variant>
      <vt:variant>
        <vt:lpwstr>http://www.sbv-fsa.ch/sektionen/nordwestschweiz</vt:lpwstr>
      </vt:variant>
      <vt:variant>
        <vt:lpwstr/>
      </vt:variant>
      <vt:variant>
        <vt:i4>3735622</vt:i4>
      </vt:variant>
      <vt:variant>
        <vt:i4>9</vt:i4>
      </vt:variant>
      <vt:variant>
        <vt:i4>0</vt:i4>
      </vt:variant>
      <vt:variant>
        <vt:i4>5</vt:i4>
      </vt:variant>
      <vt:variant>
        <vt:lpwstr>mailto:moni.janz@bluewin.ch</vt:lpwstr>
      </vt:variant>
      <vt:variant>
        <vt:lpwstr/>
      </vt:variant>
      <vt:variant>
        <vt:i4>3539005</vt:i4>
      </vt:variant>
      <vt:variant>
        <vt:i4>6</vt:i4>
      </vt:variant>
      <vt:variant>
        <vt:i4>0</vt:i4>
      </vt:variant>
      <vt:variant>
        <vt:i4>5</vt:i4>
      </vt:variant>
      <vt:variant>
        <vt:lpwstr>http://www.sbv-fsa.ch/sektionen/nordwestschweiz</vt:lpwstr>
      </vt:variant>
      <vt:variant>
        <vt:lpwstr/>
      </vt:variant>
      <vt:variant>
        <vt:i4>7340049</vt:i4>
      </vt:variant>
      <vt:variant>
        <vt:i4>3</vt:i4>
      </vt:variant>
      <vt:variant>
        <vt:i4>0</vt:i4>
      </vt:variant>
      <vt:variant>
        <vt:i4>5</vt:i4>
      </vt:variant>
      <vt:variant>
        <vt:lpwstr>mailto:st.baur@teleport.ch</vt:lpwstr>
      </vt:variant>
      <vt:variant>
        <vt:lpwstr/>
      </vt:variant>
      <vt:variant>
        <vt:i4>131172</vt:i4>
      </vt:variant>
      <vt:variant>
        <vt:i4>0</vt:i4>
      </vt:variant>
      <vt:variant>
        <vt:i4>0</vt:i4>
      </vt:variant>
      <vt:variant>
        <vt:i4>5</vt:i4>
      </vt:variant>
      <vt:variant>
        <vt:lpwstr>mailto:josef.camenzind@sunrise.ch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2</cp:revision>
  <cp:lastPrinted>2018-04-17T13:58:00Z</cp:lastPrinted>
  <dcterms:created xsi:type="dcterms:W3CDTF">2019-07-25T13:24:00Z</dcterms:created>
  <dcterms:modified xsi:type="dcterms:W3CDTF">2019-07-25T13:24:00Z</dcterms:modified>
</cp:coreProperties>
</file>