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CCE" w:rsidRDefault="00EE7CCE" w:rsidP="00EE7CCE">
      <w:pPr>
        <w:rPr>
          <w:szCs w:val="28"/>
        </w:rPr>
      </w:pPr>
      <w:bookmarkStart w:id="0" w:name="_GoBack"/>
      <w:bookmarkEnd w:id="0"/>
      <w:r>
        <w:rPr>
          <w:szCs w:val="28"/>
        </w:rPr>
        <w:t>Sektion Nordwestschweiz des Schweiz. Blinden- und Sehbehindertenverbandes SBV</w:t>
      </w:r>
    </w:p>
    <w:p w:rsidR="00EE7CCE" w:rsidRDefault="00EE7CCE" w:rsidP="00EE7CCE">
      <w:pPr>
        <w:rPr>
          <w:szCs w:val="28"/>
        </w:rPr>
      </w:pPr>
      <w:r>
        <w:rPr>
          <w:szCs w:val="28"/>
        </w:rPr>
        <w:t xml:space="preserve">Pius Odermatt, Präsident </w:t>
      </w:r>
    </w:p>
    <w:p w:rsidR="00EE7CCE" w:rsidRDefault="00EE7CCE" w:rsidP="00EE7CCE">
      <w:pPr>
        <w:rPr>
          <w:szCs w:val="28"/>
        </w:rPr>
      </w:pPr>
      <w:r>
        <w:rPr>
          <w:szCs w:val="28"/>
        </w:rPr>
        <w:t>Im Glögglihof 16, 4125 Riehen</w:t>
      </w:r>
    </w:p>
    <w:p w:rsidR="00EE7CCE" w:rsidRDefault="00EE7CCE" w:rsidP="00EE7CCE">
      <w:pPr>
        <w:rPr>
          <w:szCs w:val="28"/>
        </w:rPr>
      </w:pPr>
      <w:r>
        <w:rPr>
          <w:szCs w:val="28"/>
        </w:rPr>
        <w:t xml:space="preserve">Tel. 061 692 08 94   </w:t>
      </w:r>
      <w:r w:rsidR="00B17E00">
        <w:rPr>
          <w:szCs w:val="28"/>
        </w:rPr>
        <w:t>E-Mail:</w:t>
      </w:r>
      <w:r>
        <w:rPr>
          <w:szCs w:val="28"/>
        </w:rPr>
        <w:t xml:space="preserve"> piusodermatt@gmx.net</w:t>
      </w:r>
    </w:p>
    <w:p w:rsidR="00EE7CCE" w:rsidRDefault="00EE7CCE" w:rsidP="00EE7CCE">
      <w:pPr>
        <w:rPr>
          <w:szCs w:val="28"/>
        </w:rPr>
      </w:pPr>
    </w:p>
    <w:p w:rsidR="00EE7CCE" w:rsidRDefault="00EE7CCE" w:rsidP="00EE7CCE">
      <w:pPr>
        <w:rPr>
          <w:szCs w:val="28"/>
        </w:rPr>
      </w:pPr>
    </w:p>
    <w:p w:rsidR="00EE7CCE" w:rsidRDefault="00EE7CCE" w:rsidP="00EE7CCE">
      <w:pPr>
        <w:rPr>
          <w:szCs w:val="28"/>
        </w:rPr>
      </w:pPr>
    </w:p>
    <w:p w:rsidR="00EE7CCE" w:rsidRDefault="00EE7CCE" w:rsidP="00EE7CCE">
      <w:pPr>
        <w:rPr>
          <w:szCs w:val="28"/>
        </w:rPr>
      </w:pPr>
    </w:p>
    <w:p w:rsidR="00EE7CCE" w:rsidRPr="006870E4" w:rsidRDefault="00EE7CCE" w:rsidP="003A56B0">
      <w:pPr>
        <w:pStyle w:val="berschrift1"/>
        <w:rPr>
          <w:lang w:val="de-CH"/>
        </w:rPr>
      </w:pPr>
      <w:r>
        <w:t>Sektion</w:t>
      </w:r>
      <w:r w:rsidR="00F74B5B">
        <w:rPr>
          <w:lang w:val="de-CH"/>
        </w:rPr>
        <w:t xml:space="preserve">s-Informationen </w:t>
      </w:r>
      <w:r w:rsidR="00B17E00">
        <w:rPr>
          <w:lang w:val="de-CH"/>
        </w:rPr>
        <w:t xml:space="preserve">im </w:t>
      </w:r>
      <w:r w:rsidR="00760F62">
        <w:rPr>
          <w:lang w:val="de-CH"/>
        </w:rPr>
        <w:t>September</w:t>
      </w:r>
      <w:r>
        <w:t xml:space="preserve"> 201</w:t>
      </w:r>
      <w:r w:rsidR="006870E4">
        <w:rPr>
          <w:lang w:val="de-CH"/>
        </w:rPr>
        <w:t>8</w:t>
      </w:r>
    </w:p>
    <w:p w:rsidR="003A56B0" w:rsidRDefault="003A56B0" w:rsidP="003A56B0">
      <w:pPr>
        <w:rPr>
          <w:lang w:val="de-CH"/>
        </w:rPr>
      </w:pPr>
    </w:p>
    <w:p w:rsidR="003A56B0" w:rsidRPr="003A56B0" w:rsidRDefault="003A56B0" w:rsidP="003A56B0">
      <w:pPr>
        <w:rPr>
          <w:lang w:val="de-CH"/>
        </w:rPr>
      </w:pPr>
    </w:p>
    <w:p w:rsidR="00EE7CCE" w:rsidRDefault="00EE7CCE" w:rsidP="00EE7CCE">
      <w:pPr>
        <w:rPr>
          <w:spacing w:val="-1"/>
          <w:w w:val="99"/>
          <w:szCs w:val="28"/>
        </w:rPr>
      </w:pPr>
      <w:r>
        <w:rPr>
          <w:w w:val="94"/>
          <w:szCs w:val="28"/>
        </w:rPr>
        <w:t xml:space="preserve">Redaktion: Markus Kaiser, Dornacherweg 100, </w:t>
      </w:r>
      <w:r>
        <w:rPr>
          <w:w w:val="93"/>
          <w:szCs w:val="28"/>
        </w:rPr>
        <w:t>4153 Reinach</w:t>
      </w:r>
    </w:p>
    <w:p w:rsidR="00EE7CCE" w:rsidRDefault="00EE7CCE" w:rsidP="00EE7CCE">
      <w:pPr>
        <w:rPr>
          <w:szCs w:val="28"/>
        </w:rPr>
      </w:pPr>
      <w:r>
        <w:rPr>
          <w:szCs w:val="28"/>
        </w:rPr>
        <w:t>Tel. 061 711 72 03</w:t>
      </w:r>
    </w:p>
    <w:p w:rsidR="00EE7CCE" w:rsidRDefault="00EE7CCE" w:rsidP="00EE7CCE">
      <w:pPr>
        <w:rPr>
          <w:szCs w:val="28"/>
        </w:rPr>
      </w:pPr>
    </w:p>
    <w:p w:rsidR="00EE7CCE" w:rsidRDefault="00EE7CCE" w:rsidP="00EE7CCE">
      <w:pPr>
        <w:rPr>
          <w:szCs w:val="28"/>
          <w:lang w:val="de-CH"/>
        </w:rPr>
      </w:pPr>
      <w:r>
        <w:rPr>
          <w:szCs w:val="28"/>
          <w:lang w:val="de-CH"/>
        </w:rPr>
        <w:t xml:space="preserve">Info -Tel. 061 303 30 46 </w:t>
      </w:r>
    </w:p>
    <w:p w:rsidR="00EE7CCE" w:rsidRDefault="00EE7CCE" w:rsidP="00EE7CCE">
      <w:pPr>
        <w:rPr>
          <w:szCs w:val="28"/>
          <w:lang w:val="de-CH"/>
        </w:rPr>
      </w:pPr>
      <w:r>
        <w:rPr>
          <w:szCs w:val="28"/>
          <w:lang w:val="de-CH"/>
        </w:rPr>
        <w:t>VoiceNet  031 390 88 88</w:t>
      </w:r>
    </w:p>
    <w:p w:rsidR="006A67F9" w:rsidRDefault="006A67F9" w:rsidP="006A67F9">
      <w:pPr>
        <w:rPr>
          <w:rFonts w:ascii="Calibri" w:hAnsi="Calibri" w:cs="Calibri"/>
          <w:sz w:val="22"/>
          <w:lang w:val="de-CH" w:eastAsia="de-CH"/>
        </w:rPr>
      </w:pPr>
      <w:hyperlink r:id="rId7" w:history="1">
        <w:r>
          <w:rPr>
            <w:rStyle w:val="Hyperlink"/>
          </w:rPr>
          <w:t>https://www.sbv-fsa.ch/sektionen/nordwestschweiz/news</w:t>
        </w:r>
      </w:hyperlink>
    </w:p>
    <w:p w:rsidR="006A67F9" w:rsidRDefault="006A67F9" w:rsidP="006A67F9"/>
    <w:p w:rsidR="00EE7CCE" w:rsidRDefault="00EE7CCE" w:rsidP="00EE7CCE">
      <w:pPr>
        <w:rPr>
          <w:szCs w:val="28"/>
        </w:rPr>
      </w:pPr>
    </w:p>
    <w:p w:rsidR="00EE7CCE" w:rsidRDefault="00EE7CCE" w:rsidP="00EE7CCE">
      <w:pPr>
        <w:rPr>
          <w:w w:val="95"/>
        </w:rPr>
      </w:pPr>
      <w:r>
        <w:rPr>
          <w:w w:val="95"/>
        </w:rPr>
        <w:t xml:space="preserve">Liebes Aktivmitglied </w:t>
      </w:r>
    </w:p>
    <w:p w:rsidR="00EE7CCE" w:rsidRDefault="00EE7CCE" w:rsidP="00EE7CCE">
      <w:r>
        <w:rPr>
          <w:w w:val="95"/>
        </w:rPr>
        <w:t>Liebes Solidarmitglied</w:t>
      </w:r>
    </w:p>
    <w:p w:rsidR="00EE7CCE" w:rsidRDefault="00EE7CCE" w:rsidP="00EE7CCE">
      <w:pPr>
        <w:rPr>
          <w:szCs w:val="28"/>
        </w:rPr>
      </w:pPr>
    </w:p>
    <w:p w:rsidR="00512283" w:rsidRDefault="00512283" w:rsidP="00E52663">
      <w:pPr>
        <w:rPr>
          <w:b/>
          <w:szCs w:val="28"/>
        </w:rPr>
      </w:pPr>
    </w:p>
    <w:p w:rsidR="00921621" w:rsidRDefault="00921621" w:rsidP="00921621">
      <w:pPr>
        <w:rPr>
          <w:szCs w:val="28"/>
        </w:rPr>
      </w:pPr>
      <w:r>
        <w:rPr>
          <w:szCs w:val="28"/>
        </w:rPr>
        <w:t xml:space="preserve">Mit schnellen Schritten wird es Herbst und wir hoffen, dass er uns noch einige herrliche Tage bringen wird. Die verbleibenden Monate dieses Jahres bieten Ihnen wiederum Gelegenheit zur Teilnahme an interessanten und tollen Anlässen unserer Sektion. </w:t>
      </w:r>
    </w:p>
    <w:p w:rsidR="00512283" w:rsidRDefault="00512283" w:rsidP="00512283">
      <w:pPr>
        <w:tabs>
          <w:tab w:val="left" w:pos="3402"/>
        </w:tabs>
      </w:pPr>
    </w:p>
    <w:p w:rsidR="00512283" w:rsidRDefault="00512283" w:rsidP="00512283">
      <w:pPr>
        <w:tabs>
          <w:tab w:val="left" w:pos="3402"/>
        </w:tabs>
      </w:pPr>
      <w:r>
        <w:t>Der Vorstand</w:t>
      </w:r>
    </w:p>
    <w:p w:rsidR="00512283" w:rsidRDefault="00512283" w:rsidP="00512283">
      <w:pPr>
        <w:tabs>
          <w:tab w:val="left" w:pos="3402"/>
        </w:tabs>
      </w:pPr>
    </w:p>
    <w:p w:rsidR="00512283" w:rsidRDefault="00512283" w:rsidP="00512283">
      <w:pPr>
        <w:tabs>
          <w:tab w:val="left" w:pos="3402"/>
        </w:tabs>
      </w:pPr>
    </w:p>
    <w:p w:rsidR="009B4116" w:rsidRDefault="009B4116" w:rsidP="009B4116">
      <w:pPr>
        <w:outlineLvl w:val="0"/>
        <w:rPr>
          <w:b/>
          <w:bCs/>
          <w:color w:val="222222"/>
          <w:szCs w:val="28"/>
        </w:rPr>
      </w:pPr>
      <w:r>
        <w:rPr>
          <w:b/>
          <w:bCs/>
          <w:color w:val="222222"/>
          <w:szCs w:val="28"/>
        </w:rPr>
        <w:t>Inhalt</w:t>
      </w:r>
    </w:p>
    <w:p w:rsidR="009B4116" w:rsidRDefault="000B298B" w:rsidP="002162F9">
      <w:pPr>
        <w:numPr>
          <w:ilvl w:val="0"/>
          <w:numId w:val="14"/>
        </w:numPr>
        <w:ind w:left="284" w:hanging="284"/>
        <w:outlineLvl w:val="0"/>
        <w:rPr>
          <w:b/>
          <w:bCs/>
          <w:color w:val="222222"/>
          <w:szCs w:val="28"/>
        </w:rPr>
      </w:pPr>
      <w:r>
        <w:rPr>
          <w:b/>
          <w:bCs/>
          <w:color w:val="222222"/>
          <w:szCs w:val="28"/>
        </w:rPr>
        <w:t>Dringend neue Vorstandsmitglieder gescuht !!</w:t>
      </w:r>
    </w:p>
    <w:p w:rsidR="009B4116" w:rsidRPr="009B4116" w:rsidRDefault="000B298B" w:rsidP="009B4116">
      <w:pPr>
        <w:numPr>
          <w:ilvl w:val="0"/>
          <w:numId w:val="14"/>
        </w:numPr>
        <w:ind w:left="284" w:hanging="284"/>
        <w:outlineLvl w:val="0"/>
        <w:rPr>
          <w:b/>
          <w:bCs/>
          <w:color w:val="222222"/>
          <w:szCs w:val="28"/>
        </w:rPr>
      </w:pPr>
      <w:r>
        <w:rPr>
          <w:b/>
          <w:bCs/>
          <w:color w:val="222222"/>
          <w:szCs w:val="28"/>
        </w:rPr>
        <w:t xml:space="preserve">Spieletreff </w:t>
      </w:r>
      <w:r w:rsidR="006E77D6">
        <w:rPr>
          <w:b/>
          <w:bCs/>
          <w:color w:val="222222"/>
          <w:szCs w:val="28"/>
        </w:rPr>
        <w:t>im Prima Vista</w:t>
      </w:r>
      <w:r>
        <w:rPr>
          <w:b/>
          <w:bCs/>
          <w:color w:val="222222"/>
          <w:szCs w:val="28"/>
        </w:rPr>
        <w:t xml:space="preserve"> am 13. Otkober</w:t>
      </w:r>
    </w:p>
    <w:p w:rsidR="009B4116" w:rsidRPr="00336B10" w:rsidRDefault="000B298B" w:rsidP="009B4116">
      <w:pPr>
        <w:numPr>
          <w:ilvl w:val="0"/>
          <w:numId w:val="14"/>
        </w:numPr>
        <w:ind w:left="284" w:hanging="284"/>
        <w:outlineLvl w:val="0"/>
        <w:rPr>
          <w:b/>
          <w:bCs/>
          <w:color w:val="222222"/>
          <w:szCs w:val="28"/>
        </w:rPr>
      </w:pPr>
      <w:r>
        <w:rPr>
          <w:b/>
          <w:bCs/>
          <w:color w:val="222222"/>
          <w:szCs w:val="28"/>
        </w:rPr>
        <w:t>Tag des Weissen Stockes am 15. Oktober</w:t>
      </w:r>
    </w:p>
    <w:p w:rsidR="009B4116" w:rsidRPr="00B16AC8" w:rsidRDefault="00B7710D" w:rsidP="009B4116">
      <w:pPr>
        <w:numPr>
          <w:ilvl w:val="0"/>
          <w:numId w:val="14"/>
        </w:numPr>
        <w:ind w:left="284" w:hanging="284"/>
        <w:outlineLvl w:val="0"/>
        <w:rPr>
          <w:b/>
          <w:bCs/>
          <w:color w:val="222222"/>
          <w:szCs w:val="28"/>
        </w:rPr>
      </w:pPr>
      <w:r>
        <w:rPr>
          <w:b/>
          <w:bCs/>
          <w:color w:val="222222"/>
          <w:szCs w:val="28"/>
        </w:rPr>
        <w:t>Der ’</w:t>
      </w:r>
      <w:r w:rsidR="00336B10">
        <w:rPr>
          <w:b/>
          <w:bCs/>
          <w:color w:val="222222"/>
          <w:szCs w:val="28"/>
        </w:rPr>
        <w:t>Sehtreff</w:t>
      </w:r>
      <w:r>
        <w:rPr>
          <w:b/>
          <w:bCs/>
          <w:color w:val="222222"/>
          <w:szCs w:val="28"/>
        </w:rPr>
        <w:t>‘</w:t>
      </w:r>
      <w:r w:rsidR="00336B10">
        <w:rPr>
          <w:b/>
          <w:bCs/>
          <w:color w:val="222222"/>
          <w:szCs w:val="28"/>
        </w:rPr>
        <w:t xml:space="preserve"> im Prima Vista</w:t>
      </w:r>
      <w:r w:rsidR="000B298B">
        <w:rPr>
          <w:b/>
          <w:bCs/>
          <w:color w:val="222222"/>
          <w:szCs w:val="28"/>
        </w:rPr>
        <w:t xml:space="preserve"> ab 25. Oktober</w:t>
      </w:r>
    </w:p>
    <w:p w:rsidR="000B298B" w:rsidRDefault="000B298B" w:rsidP="00B643D1">
      <w:pPr>
        <w:numPr>
          <w:ilvl w:val="0"/>
          <w:numId w:val="14"/>
        </w:numPr>
        <w:ind w:left="284" w:hanging="284"/>
        <w:outlineLvl w:val="0"/>
        <w:rPr>
          <w:b/>
          <w:bCs/>
          <w:color w:val="222222"/>
          <w:szCs w:val="28"/>
        </w:rPr>
      </w:pPr>
      <w:r>
        <w:rPr>
          <w:b/>
          <w:bCs/>
          <w:color w:val="222222"/>
          <w:szCs w:val="28"/>
        </w:rPr>
        <w:t xml:space="preserve">Familienabend </w:t>
      </w:r>
      <w:r w:rsidR="006E77D6">
        <w:rPr>
          <w:b/>
          <w:bCs/>
          <w:color w:val="222222"/>
          <w:szCs w:val="28"/>
        </w:rPr>
        <w:t xml:space="preserve">im Restaurant L’Esprit </w:t>
      </w:r>
      <w:r>
        <w:rPr>
          <w:b/>
          <w:bCs/>
          <w:color w:val="222222"/>
          <w:szCs w:val="28"/>
        </w:rPr>
        <w:t>am 3. November</w:t>
      </w:r>
    </w:p>
    <w:p w:rsidR="000B298B" w:rsidRDefault="000B298B" w:rsidP="00B643D1">
      <w:pPr>
        <w:numPr>
          <w:ilvl w:val="0"/>
          <w:numId w:val="14"/>
        </w:numPr>
        <w:ind w:left="284" w:hanging="284"/>
        <w:outlineLvl w:val="0"/>
        <w:rPr>
          <w:b/>
          <w:bCs/>
          <w:color w:val="222222"/>
          <w:szCs w:val="28"/>
        </w:rPr>
      </w:pPr>
      <w:r>
        <w:rPr>
          <w:b/>
          <w:bCs/>
          <w:color w:val="222222"/>
          <w:szCs w:val="28"/>
        </w:rPr>
        <w:t xml:space="preserve">Nothelferkurs </w:t>
      </w:r>
      <w:r w:rsidR="006E77D6">
        <w:rPr>
          <w:b/>
          <w:bCs/>
          <w:color w:val="222222"/>
          <w:szCs w:val="28"/>
        </w:rPr>
        <w:t xml:space="preserve">im Prima Vista </w:t>
      </w:r>
      <w:r>
        <w:rPr>
          <w:b/>
          <w:bCs/>
          <w:color w:val="222222"/>
          <w:szCs w:val="28"/>
        </w:rPr>
        <w:t>am 17. + 24. November</w:t>
      </w:r>
    </w:p>
    <w:p w:rsidR="00B7710D" w:rsidRDefault="006E77D6" w:rsidP="00B643D1">
      <w:pPr>
        <w:numPr>
          <w:ilvl w:val="0"/>
          <w:numId w:val="14"/>
        </w:numPr>
        <w:ind w:left="284" w:hanging="284"/>
        <w:outlineLvl w:val="0"/>
        <w:rPr>
          <w:b/>
          <w:bCs/>
          <w:color w:val="222222"/>
          <w:szCs w:val="28"/>
        </w:rPr>
      </w:pPr>
      <w:r>
        <w:rPr>
          <w:b/>
          <w:bCs/>
          <w:color w:val="222222"/>
          <w:szCs w:val="28"/>
        </w:rPr>
        <w:t>Abendverkauf für Behinderte am 27. Novembe</w:t>
      </w:r>
      <w:r w:rsidR="004203B6">
        <w:rPr>
          <w:b/>
          <w:bCs/>
          <w:color w:val="222222"/>
          <w:szCs w:val="28"/>
        </w:rPr>
        <w:t>r</w:t>
      </w:r>
    </w:p>
    <w:p w:rsidR="006E77D6" w:rsidRDefault="006E77D6" w:rsidP="00B643D1">
      <w:pPr>
        <w:numPr>
          <w:ilvl w:val="0"/>
          <w:numId w:val="14"/>
        </w:numPr>
        <w:ind w:left="284" w:hanging="284"/>
        <w:outlineLvl w:val="0"/>
        <w:rPr>
          <w:b/>
          <w:bCs/>
          <w:color w:val="222222"/>
          <w:szCs w:val="28"/>
        </w:rPr>
      </w:pPr>
      <w:r>
        <w:rPr>
          <w:b/>
          <w:bCs/>
          <w:color w:val="222222"/>
          <w:szCs w:val="28"/>
        </w:rPr>
        <w:t>Heiligabend im Prima Vista am 24. Dezember</w:t>
      </w:r>
    </w:p>
    <w:p w:rsidR="00336B10" w:rsidRPr="00B7710D" w:rsidRDefault="00555F9B" w:rsidP="00B643D1">
      <w:pPr>
        <w:numPr>
          <w:ilvl w:val="0"/>
          <w:numId w:val="14"/>
        </w:numPr>
        <w:ind w:left="284" w:hanging="284"/>
        <w:outlineLvl w:val="0"/>
        <w:rPr>
          <w:b/>
          <w:bCs/>
          <w:color w:val="222222"/>
          <w:szCs w:val="28"/>
        </w:rPr>
      </w:pPr>
      <w:r>
        <w:rPr>
          <w:b/>
          <w:bCs/>
          <w:color w:val="222222"/>
          <w:szCs w:val="28"/>
        </w:rPr>
        <w:t>Wanderdaten von Oktober bis Dezember</w:t>
      </w:r>
    </w:p>
    <w:p w:rsidR="0071737B" w:rsidRPr="005579E6" w:rsidRDefault="0071737B" w:rsidP="009244DD">
      <w:pPr>
        <w:rPr>
          <w:b/>
          <w:szCs w:val="28"/>
        </w:rPr>
      </w:pPr>
      <w:r w:rsidRPr="005579E6">
        <w:rPr>
          <w:b/>
          <w:szCs w:val="28"/>
        </w:rPr>
        <w:lastRenderedPageBreak/>
        <w:t>Dringend neue Vorstandsmitglieder gesucht</w:t>
      </w:r>
    </w:p>
    <w:p w:rsidR="0071737B" w:rsidRPr="005579E6" w:rsidRDefault="0071737B" w:rsidP="009244DD">
      <w:pPr>
        <w:rPr>
          <w:szCs w:val="28"/>
        </w:rPr>
      </w:pPr>
    </w:p>
    <w:p w:rsidR="0071737B" w:rsidRPr="005579E6" w:rsidRDefault="0071737B" w:rsidP="009244DD">
      <w:pPr>
        <w:rPr>
          <w:szCs w:val="28"/>
        </w:rPr>
      </w:pPr>
      <w:r w:rsidRPr="005579E6">
        <w:rPr>
          <w:szCs w:val="28"/>
        </w:rPr>
        <w:t>Leider müssen wir uns mit der Tatsache auseinandersetzen, dass drei Vorstandsmitglieder der Sektion Nordwestschweiz ihre Demission auf die Generalversammlung vom 23. März 2019 einreichen werden. Es betrifft Pius Odermatt (Präsident), Markus Kaiser (Vizepräsident) und Chantal Wilhelm.</w:t>
      </w:r>
    </w:p>
    <w:p w:rsidR="0071737B" w:rsidRPr="005579E6" w:rsidRDefault="0071737B" w:rsidP="009244DD">
      <w:pPr>
        <w:rPr>
          <w:szCs w:val="28"/>
        </w:rPr>
      </w:pPr>
    </w:p>
    <w:p w:rsidR="0071737B" w:rsidRPr="005579E6" w:rsidRDefault="0071737B" w:rsidP="009244DD">
      <w:pPr>
        <w:rPr>
          <w:szCs w:val="28"/>
        </w:rPr>
      </w:pPr>
      <w:r w:rsidRPr="005579E6">
        <w:rPr>
          <w:szCs w:val="28"/>
        </w:rPr>
        <w:t xml:space="preserve">In den Sektionsstatuten steht unter (Art. 17 Zusammensetzung: 1. Der Sektionsvorstand setzt sich aus fünf bis sieben Mitgliedern zusammen). Nach den drei Demissionen ist also der Sektionsvorstand nicht mehr beschlussfähig, da lediglich noch drei Vorstandsmitglieder verbleiben. Es ist demnach </w:t>
      </w:r>
    </w:p>
    <w:p w:rsidR="0071737B" w:rsidRPr="005579E6" w:rsidRDefault="0071737B" w:rsidP="009244DD">
      <w:pPr>
        <w:rPr>
          <w:szCs w:val="28"/>
        </w:rPr>
      </w:pPr>
      <w:r w:rsidRPr="005579E6">
        <w:rPr>
          <w:szCs w:val="28"/>
        </w:rPr>
        <w:t>unabdingbar, dass der Vorstand aufgestockt wird.</w:t>
      </w:r>
    </w:p>
    <w:p w:rsidR="0071737B" w:rsidRPr="005579E6" w:rsidRDefault="0071737B" w:rsidP="009244DD">
      <w:pPr>
        <w:rPr>
          <w:szCs w:val="28"/>
        </w:rPr>
      </w:pPr>
    </w:p>
    <w:p w:rsidR="0071737B" w:rsidRPr="005579E6" w:rsidRDefault="0071737B" w:rsidP="009244DD">
      <w:pPr>
        <w:rPr>
          <w:szCs w:val="28"/>
        </w:rPr>
      </w:pPr>
      <w:r w:rsidRPr="005579E6">
        <w:rPr>
          <w:szCs w:val="28"/>
        </w:rPr>
        <w:t xml:space="preserve">Es ist eine interessante und vielseitige Aufgabe im Vorstand mitzuarbeiten, welche viel Einblick in die Selbsthilfe, den SBV und die Vernetzung mit verschiedenen Partnerorganisationen bietet. Die Mitarbeit im Sektionsvorstand ist ein sinnvolles Engagement. Wer möchte kann sich in sehbehindertengerechten Kursen auf einem Interessengebiet weiterbilden. Es gibt, nebst schönen Begegnungen, ganz unterschiedliche Aufgaben die wir nach den Stärken der Vorstandsmitglieder verteilen. Auch pflegen wir einen freundschaftlichen Umgang und unterstützen uns gegenseitig. </w:t>
      </w:r>
    </w:p>
    <w:p w:rsidR="0071737B" w:rsidRPr="005579E6" w:rsidRDefault="0071737B" w:rsidP="009244DD">
      <w:pPr>
        <w:rPr>
          <w:szCs w:val="28"/>
        </w:rPr>
      </w:pPr>
    </w:p>
    <w:p w:rsidR="0071737B" w:rsidRPr="005579E6" w:rsidRDefault="0071737B" w:rsidP="009244DD">
      <w:pPr>
        <w:rPr>
          <w:b/>
          <w:szCs w:val="28"/>
        </w:rPr>
      </w:pPr>
      <w:r w:rsidRPr="005579E6">
        <w:rPr>
          <w:b/>
          <w:szCs w:val="28"/>
        </w:rPr>
        <w:t>Argumente für eine Mitarbeit im Vorstand:</w:t>
      </w:r>
    </w:p>
    <w:p w:rsidR="0071737B" w:rsidRPr="005579E6" w:rsidRDefault="0071737B" w:rsidP="009244DD">
      <w:pPr>
        <w:rPr>
          <w:szCs w:val="28"/>
        </w:rPr>
      </w:pPr>
    </w:p>
    <w:p w:rsidR="0071737B" w:rsidRPr="005579E6" w:rsidRDefault="0071737B" w:rsidP="002162F9">
      <w:pPr>
        <w:pStyle w:val="Listenabsatz"/>
        <w:numPr>
          <w:ilvl w:val="0"/>
          <w:numId w:val="20"/>
        </w:numPr>
        <w:ind w:left="426"/>
        <w:rPr>
          <w:sz w:val="28"/>
          <w:szCs w:val="28"/>
        </w:rPr>
      </w:pPr>
      <w:r w:rsidRPr="005579E6">
        <w:rPr>
          <w:sz w:val="28"/>
          <w:szCs w:val="28"/>
        </w:rPr>
        <w:t>Betroffenheit macht stark.</w:t>
      </w:r>
    </w:p>
    <w:p w:rsidR="0071737B" w:rsidRPr="005579E6" w:rsidRDefault="0071737B" w:rsidP="002162F9">
      <w:pPr>
        <w:pStyle w:val="Listenabsatz"/>
        <w:numPr>
          <w:ilvl w:val="0"/>
          <w:numId w:val="20"/>
        </w:numPr>
        <w:ind w:left="426"/>
        <w:rPr>
          <w:sz w:val="28"/>
          <w:szCs w:val="28"/>
        </w:rPr>
      </w:pPr>
      <w:r w:rsidRPr="005579E6">
        <w:rPr>
          <w:sz w:val="28"/>
          <w:szCs w:val="28"/>
        </w:rPr>
        <w:t>Eigene Betroffenheit kann motivieren.</w:t>
      </w:r>
    </w:p>
    <w:p w:rsidR="0071737B" w:rsidRPr="005579E6" w:rsidRDefault="0071737B" w:rsidP="002162F9">
      <w:pPr>
        <w:pStyle w:val="Listenabsatz"/>
        <w:numPr>
          <w:ilvl w:val="0"/>
          <w:numId w:val="20"/>
        </w:numPr>
        <w:ind w:left="426"/>
        <w:rPr>
          <w:sz w:val="28"/>
          <w:szCs w:val="28"/>
        </w:rPr>
      </w:pPr>
      <w:r w:rsidRPr="005579E6">
        <w:rPr>
          <w:sz w:val="28"/>
          <w:szCs w:val="28"/>
        </w:rPr>
        <w:t>Betroffene haben ein persönliches Interesse, sich für wirksame Lösungen einzusetzen, um davon selber zu profitieren.</w:t>
      </w:r>
    </w:p>
    <w:p w:rsidR="0071737B" w:rsidRPr="005579E6" w:rsidRDefault="0071737B" w:rsidP="002162F9">
      <w:pPr>
        <w:pStyle w:val="Listenabsatz"/>
        <w:numPr>
          <w:ilvl w:val="0"/>
          <w:numId w:val="20"/>
        </w:numPr>
        <w:ind w:left="426"/>
        <w:rPr>
          <w:sz w:val="28"/>
          <w:szCs w:val="28"/>
        </w:rPr>
      </w:pPr>
      <w:r w:rsidRPr="005579E6">
        <w:rPr>
          <w:sz w:val="28"/>
          <w:szCs w:val="28"/>
        </w:rPr>
        <w:t>Betroffene sind Experten, sie sind reich an behinderungsspezifischer Erfahrung. Sie wissen, wie sich die Behinderung in den verschiedenen Lebenssituationen auswirkt. Sie können am besten beurteilen, was taugt und was nicht, was ihnen nützt und weiterhilft, weil sie es am eigenen Leib erfahren.</w:t>
      </w:r>
    </w:p>
    <w:p w:rsidR="0071737B" w:rsidRPr="005579E6" w:rsidRDefault="0071737B" w:rsidP="009244DD">
      <w:pPr>
        <w:rPr>
          <w:szCs w:val="28"/>
        </w:rPr>
      </w:pPr>
    </w:p>
    <w:p w:rsidR="0071737B" w:rsidRPr="005579E6" w:rsidRDefault="0071737B" w:rsidP="009244DD">
      <w:pPr>
        <w:rPr>
          <w:szCs w:val="28"/>
        </w:rPr>
      </w:pPr>
      <w:r w:rsidRPr="005579E6">
        <w:rPr>
          <w:szCs w:val="28"/>
        </w:rPr>
        <w:t>Diese Argumente sind es wert, sich ernsthaft mit einer Kandidatur für einen Vorstandssitz auseinander zu setzen. Machen Sie auch Ihre Freunde auf diese sinnvolle Möglichkeit aufmerksam.</w:t>
      </w:r>
    </w:p>
    <w:p w:rsidR="0071737B" w:rsidRPr="005579E6" w:rsidRDefault="0071737B" w:rsidP="009244DD">
      <w:pPr>
        <w:rPr>
          <w:szCs w:val="28"/>
        </w:rPr>
      </w:pPr>
    </w:p>
    <w:p w:rsidR="0071737B" w:rsidRPr="005579E6" w:rsidRDefault="0071737B" w:rsidP="009244DD">
      <w:pPr>
        <w:rPr>
          <w:szCs w:val="28"/>
        </w:rPr>
      </w:pPr>
      <w:r w:rsidRPr="005579E6">
        <w:rPr>
          <w:szCs w:val="28"/>
        </w:rPr>
        <w:t>Gerne steht Ihnen Pius Odermatt für weitere Informationen wie folgt zur Verfügung:</w:t>
      </w:r>
    </w:p>
    <w:p w:rsidR="0071737B" w:rsidRPr="005579E6" w:rsidRDefault="0071737B" w:rsidP="009244DD">
      <w:pPr>
        <w:rPr>
          <w:szCs w:val="28"/>
        </w:rPr>
      </w:pPr>
      <w:r w:rsidRPr="005579E6">
        <w:rPr>
          <w:szCs w:val="28"/>
        </w:rPr>
        <w:t>Tel: 061 692 08 94 / Mail: piusodermatt@gmx.net</w:t>
      </w:r>
    </w:p>
    <w:p w:rsidR="0071737B" w:rsidRDefault="0071737B" w:rsidP="009244DD">
      <w:pPr>
        <w:rPr>
          <w:szCs w:val="28"/>
        </w:rPr>
      </w:pPr>
      <w:bookmarkStart w:id="1" w:name="Markierung"/>
      <w:bookmarkEnd w:id="1"/>
    </w:p>
    <w:p w:rsidR="0071737B" w:rsidRDefault="0071737B" w:rsidP="009244DD">
      <w:pPr>
        <w:rPr>
          <w:szCs w:val="28"/>
        </w:rPr>
      </w:pPr>
    </w:p>
    <w:p w:rsidR="0071737B" w:rsidRPr="005579E6" w:rsidRDefault="0071737B" w:rsidP="009244DD">
      <w:pPr>
        <w:rPr>
          <w:szCs w:val="28"/>
        </w:rPr>
      </w:pPr>
    </w:p>
    <w:p w:rsidR="0071737B" w:rsidRPr="005579E6" w:rsidRDefault="0071737B" w:rsidP="009244DD">
      <w:pPr>
        <w:rPr>
          <w:szCs w:val="28"/>
        </w:rPr>
      </w:pPr>
      <w:r w:rsidRPr="005579E6">
        <w:rPr>
          <w:szCs w:val="28"/>
        </w:rPr>
        <w:lastRenderedPageBreak/>
        <w:t>PS: Infos über Sektionsaktivitäten und weiteres mehr holen Sie sich unter:</w:t>
      </w:r>
    </w:p>
    <w:p w:rsidR="0071737B" w:rsidRPr="005579E6" w:rsidRDefault="0071737B" w:rsidP="009244DD">
      <w:pPr>
        <w:rPr>
          <w:szCs w:val="28"/>
        </w:rPr>
      </w:pPr>
      <w:r w:rsidRPr="005579E6">
        <w:rPr>
          <w:szCs w:val="28"/>
        </w:rPr>
        <w:t>Info-Tel. 061 303 30 46</w:t>
      </w:r>
    </w:p>
    <w:p w:rsidR="0071737B" w:rsidRPr="005579E6" w:rsidRDefault="0071737B" w:rsidP="009244DD">
      <w:pPr>
        <w:rPr>
          <w:szCs w:val="28"/>
        </w:rPr>
      </w:pPr>
      <w:r w:rsidRPr="005579E6">
        <w:rPr>
          <w:szCs w:val="28"/>
        </w:rPr>
        <w:t>VoiceNet 031 390 88 88</w:t>
      </w:r>
    </w:p>
    <w:p w:rsidR="0071737B" w:rsidRPr="005579E6" w:rsidRDefault="0071737B" w:rsidP="009244DD">
      <w:pPr>
        <w:rPr>
          <w:szCs w:val="28"/>
        </w:rPr>
      </w:pPr>
      <w:r w:rsidRPr="005579E6">
        <w:rPr>
          <w:szCs w:val="28"/>
        </w:rPr>
        <w:t>https://www.sbv-fsa.ch/sektionen/nordwestschweiz</w:t>
      </w:r>
    </w:p>
    <w:p w:rsidR="0071737B" w:rsidRDefault="0071737B" w:rsidP="009244DD">
      <w:pPr>
        <w:rPr>
          <w:b/>
          <w:szCs w:val="28"/>
        </w:rPr>
      </w:pPr>
    </w:p>
    <w:p w:rsidR="002162F9" w:rsidRDefault="002162F9" w:rsidP="009244DD">
      <w:pPr>
        <w:rPr>
          <w:b/>
          <w:szCs w:val="28"/>
        </w:rPr>
      </w:pPr>
    </w:p>
    <w:p w:rsidR="0071737B" w:rsidRPr="00FB0722" w:rsidRDefault="0071737B" w:rsidP="009244DD">
      <w:pPr>
        <w:rPr>
          <w:b/>
          <w:szCs w:val="28"/>
        </w:rPr>
      </w:pPr>
      <w:r w:rsidRPr="00FB0722">
        <w:rPr>
          <w:b/>
          <w:szCs w:val="28"/>
        </w:rPr>
        <w:t>Einladung zum Spieletreff mit Norbert Müller</w:t>
      </w:r>
    </w:p>
    <w:p w:rsidR="0071737B" w:rsidRPr="00FB0722" w:rsidRDefault="0071737B" w:rsidP="009244DD">
      <w:pPr>
        <w:rPr>
          <w:b/>
          <w:szCs w:val="28"/>
        </w:rPr>
      </w:pPr>
    </w:p>
    <w:p w:rsidR="0071737B" w:rsidRPr="00FB0722" w:rsidRDefault="0071737B" w:rsidP="009244DD">
      <w:pPr>
        <w:rPr>
          <w:szCs w:val="28"/>
        </w:rPr>
      </w:pPr>
      <w:r w:rsidRPr="00FB0722">
        <w:rPr>
          <w:szCs w:val="28"/>
        </w:rPr>
        <w:t>Am Samstag, 13.Oktober ist es wieder soweit. Zwischen 11:00 und 17:00 Uhr</w:t>
      </w:r>
    </w:p>
    <w:p w:rsidR="0071737B" w:rsidRPr="00FB0722" w:rsidRDefault="0071737B" w:rsidP="009244DD">
      <w:pPr>
        <w:rPr>
          <w:szCs w:val="28"/>
        </w:rPr>
      </w:pPr>
      <w:r w:rsidRPr="00FB0722">
        <w:rPr>
          <w:szCs w:val="28"/>
        </w:rPr>
        <w:t>treffen sich Spielfreudige im Begegnungszentrum Prima Vista. Genauere Informationen auf VoiceNet oder der Sektions-Homepage.</w:t>
      </w:r>
    </w:p>
    <w:p w:rsidR="0071737B" w:rsidRPr="00FB0722" w:rsidRDefault="0071737B" w:rsidP="009244DD">
      <w:pPr>
        <w:rPr>
          <w:szCs w:val="28"/>
        </w:rPr>
      </w:pPr>
    </w:p>
    <w:p w:rsidR="0071737B" w:rsidRPr="00FB0722" w:rsidRDefault="0071737B" w:rsidP="009244DD">
      <w:pPr>
        <w:rPr>
          <w:szCs w:val="28"/>
        </w:rPr>
      </w:pPr>
      <w:r w:rsidRPr="00FB0722">
        <w:rPr>
          <w:szCs w:val="28"/>
        </w:rPr>
        <w:t>Anmeldung bis 8.Oktober bei Norbert Müller</w:t>
      </w:r>
    </w:p>
    <w:p w:rsidR="0071737B" w:rsidRPr="00FB0722" w:rsidRDefault="0071737B" w:rsidP="009244DD">
      <w:pPr>
        <w:rPr>
          <w:b/>
          <w:szCs w:val="28"/>
        </w:rPr>
      </w:pPr>
      <w:r w:rsidRPr="00FB0722">
        <w:rPr>
          <w:szCs w:val="28"/>
        </w:rPr>
        <w:t>Tel.: 079 639 17 73 / E-Mail: norbert@millernorbert.de</w:t>
      </w:r>
    </w:p>
    <w:p w:rsidR="0071737B" w:rsidRPr="00FB0722" w:rsidRDefault="0071737B" w:rsidP="009244DD">
      <w:pPr>
        <w:rPr>
          <w:b/>
          <w:szCs w:val="28"/>
        </w:rPr>
      </w:pPr>
    </w:p>
    <w:p w:rsidR="0071737B" w:rsidRPr="00B65396" w:rsidRDefault="0071737B">
      <w:pPr>
        <w:rPr>
          <w:b/>
          <w:szCs w:val="28"/>
        </w:rPr>
      </w:pPr>
      <w:r w:rsidRPr="00B65396">
        <w:rPr>
          <w:b/>
          <w:szCs w:val="28"/>
        </w:rPr>
        <w:t>Tag des Weissen Stocks</w:t>
      </w:r>
    </w:p>
    <w:p w:rsidR="0071737B" w:rsidRPr="00B65396" w:rsidRDefault="0071737B">
      <w:pPr>
        <w:rPr>
          <w:szCs w:val="28"/>
        </w:rPr>
      </w:pPr>
      <w:r w:rsidRPr="00B65396">
        <w:rPr>
          <w:szCs w:val="28"/>
        </w:rPr>
        <w:t>Am 15. Oktober findet jedes Jahr der Tag des Weissen Stocks statt. Nach zwei Jahren mit Kundgebungen zu unseren Anliegen im Bezug auf die Mobilität finden dieses Jahr wieder regionale Anlässe statt. Wir werden am Montag, 15. Oktober mit einem Stand am Aeschenplatz bei der Tramhaltestelle Richtung Bahnhof vertreten sein. Hier wird die Bevölkerung über die Bedeutung und den Einsatz des weissen Stocks informiert. Wir sensibilisieren die Leute darüber, was für Menschen mit Seheinschränkungen zur sicheren Mobilität und guten Orientierung im öffentlichen Raum notwendig ist. Vielleicht finden Sie Zeit bei uns vorbeizuschauen.</w:t>
      </w:r>
    </w:p>
    <w:p w:rsidR="0071737B" w:rsidRPr="00B65396" w:rsidRDefault="0071737B">
      <w:pPr>
        <w:rPr>
          <w:szCs w:val="28"/>
        </w:rPr>
      </w:pPr>
    </w:p>
    <w:p w:rsidR="0071737B" w:rsidRPr="004A450C" w:rsidRDefault="0071737B">
      <w:pPr>
        <w:rPr>
          <w:szCs w:val="28"/>
        </w:rPr>
      </w:pPr>
      <w:r w:rsidRPr="004A450C">
        <w:rPr>
          <w:szCs w:val="28"/>
        </w:rPr>
        <w:t>„</w:t>
      </w:r>
      <w:r w:rsidRPr="004A450C">
        <w:rPr>
          <w:b/>
          <w:szCs w:val="28"/>
        </w:rPr>
        <w:t>Sehtreff“</w:t>
      </w:r>
    </w:p>
    <w:p w:rsidR="0071737B" w:rsidRPr="004A450C" w:rsidRDefault="0071737B">
      <w:pPr>
        <w:rPr>
          <w:szCs w:val="28"/>
        </w:rPr>
      </w:pPr>
    </w:p>
    <w:p w:rsidR="0071737B" w:rsidRPr="004A450C" w:rsidRDefault="0071737B">
      <w:pPr>
        <w:rPr>
          <w:szCs w:val="28"/>
        </w:rPr>
      </w:pPr>
      <w:r w:rsidRPr="004A450C">
        <w:rPr>
          <w:szCs w:val="28"/>
        </w:rPr>
        <w:t>Liebe Mitglieder</w:t>
      </w:r>
    </w:p>
    <w:p w:rsidR="0071737B" w:rsidRPr="004A450C" w:rsidRDefault="0071737B">
      <w:pPr>
        <w:rPr>
          <w:szCs w:val="28"/>
        </w:rPr>
      </w:pPr>
      <w:r w:rsidRPr="004A450C">
        <w:rPr>
          <w:szCs w:val="28"/>
        </w:rPr>
        <w:t xml:space="preserve">Die Begegnungsplattform „Sehtreff“ wird wieder ab Oktober 2018 aktiviert. Wir treffen uns einmal im Monat, jeweils an einem Donnerstag vom 14.00 </w:t>
      </w:r>
      <w:r w:rsidR="002162F9">
        <w:rPr>
          <w:szCs w:val="28"/>
        </w:rPr>
        <w:t>bis</w:t>
      </w:r>
      <w:r w:rsidRPr="004A450C">
        <w:rPr>
          <w:szCs w:val="28"/>
        </w:rPr>
        <w:t xml:space="preserve"> 16.00</w:t>
      </w:r>
      <w:r w:rsidR="002162F9">
        <w:rPr>
          <w:szCs w:val="28"/>
        </w:rPr>
        <w:t xml:space="preserve"> U</w:t>
      </w:r>
      <w:r w:rsidRPr="004A450C">
        <w:rPr>
          <w:szCs w:val="28"/>
        </w:rPr>
        <w:t>h</w:t>
      </w:r>
      <w:r w:rsidR="002162F9">
        <w:rPr>
          <w:szCs w:val="28"/>
        </w:rPr>
        <w:t>r</w:t>
      </w:r>
      <w:r w:rsidRPr="004A450C">
        <w:rPr>
          <w:szCs w:val="28"/>
        </w:rPr>
        <w:t xml:space="preserve"> im Prima Vista. Das Hauptgewicht beim „Sehtreff“ liegt im Austausch, in der Unterstützung, im Dialog unserer eigenen Betroffenheit als Sehbehinderte. Wie gehen wir um mit dem Defizit, praktisch im Alltag, wie </w:t>
      </w:r>
      <w:r w:rsidR="002162F9">
        <w:rPr>
          <w:szCs w:val="28"/>
        </w:rPr>
        <w:t>be</w:t>
      </w:r>
      <w:r w:rsidRPr="004A450C">
        <w:rPr>
          <w:szCs w:val="28"/>
        </w:rPr>
        <w:t>einflusst es meine Beziehungen privat, im Allgemeinen, was macht es mit mir? Wie gehen andere Betroffene mit der ähnlichen Problematik um? Natürlich können auch andere Themen, die den Teilnehmerinnen und Teilnehmer unter den Nägeln brennen, in der Runde eingebracht werden.</w:t>
      </w:r>
    </w:p>
    <w:p w:rsidR="0071737B" w:rsidRPr="004A450C" w:rsidRDefault="0071737B">
      <w:pPr>
        <w:rPr>
          <w:szCs w:val="28"/>
        </w:rPr>
      </w:pPr>
      <w:r w:rsidRPr="004A450C">
        <w:rPr>
          <w:szCs w:val="28"/>
        </w:rPr>
        <w:t>Leitung: Paolo Fraschina</w:t>
      </w:r>
    </w:p>
    <w:p w:rsidR="002162F9" w:rsidRDefault="002162F9">
      <w:pPr>
        <w:rPr>
          <w:szCs w:val="28"/>
        </w:rPr>
      </w:pPr>
    </w:p>
    <w:p w:rsidR="0071737B" w:rsidRPr="004A450C" w:rsidRDefault="0071737B">
      <w:pPr>
        <w:rPr>
          <w:szCs w:val="28"/>
        </w:rPr>
      </w:pPr>
      <w:r w:rsidRPr="004A450C">
        <w:rPr>
          <w:szCs w:val="28"/>
        </w:rPr>
        <w:t>Daten:</w:t>
      </w:r>
    </w:p>
    <w:p w:rsidR="0071737B" w:rsidRPr="004A450C" w:rsidRDefault="0071737B" w:rsidP="0071737B">
      <w:pPr>
        <w:pStyle w:val="Listenabsatz"/>
        <w:numPr>
          <w:ilvl w:val="0"/>
          <w:numId w:val="18"/>
        </w:numPr>
        <w:rPr>
          <w:rFonts w:ascii="Arial" w:hAnsi="Arial" w:cs="Arial"/>
          <w:sz w:val="28"/>
          <w:szCs w:val="28"/>
        </w:rPr>
      </w:pPr>
      <w:r w:rsidRPr="004A450C">
        <w:rPr>
          <w:rFonts w:ascii="Arial" w:hAnsi="Arial" w:cs="Arial"/>
          <w:sz w:val="28"/>
          <w:szCs w:val="28"/>
        </w:rPr>
        <w:t>Do. 25.10.2018, 14.00h</w:t>
      </w:r>
    </w:p>
    <w:p w:rsidR="0071737B" w:rsidRPr="004A450C" w:rsidRDefault="0071737B" w:rsidP="0071737B">
      <w:pPr>
        <w:pStyle w:val="Listenabsatz"/>
        <w:numPr>
          <w:ilvl w:val="0"/>
          <w:numId w:val="18"/>
        </w:numPr>
        <w:rPr>
          <w:rFonts w:ascii="Arial" w:hAnsi="Arial" w:cs="Arial"/>
          <w:sz w:val="28"/>
          <w:szCs w:val="28"/>
        </w:rPr>
      </w:pPr>
      <w:r w:rsidRPr="004A450C">
        <w:rPr>
          <w:rFonts w:ascii="Arial" w:hAnsi="Arial" w:cs="Arial"/>
          <w:sz w:val="28"/>
          <w:szCs w:val="28"/>
        </w:rPr>
        <w:t>Do. 29.11.2018, 14.00h</w:t>
      </w:r>
    </w:p>
    <w:p w:rsidR="0071737B" w:rsidRPr="004A450C" w:rsidRDefault="0071737B" w:rsidP="0071737B">
      <w:pPr>
        <w:pStyle w:val="Listenabsatz"/>
        <w:numPr>
          <w:ilvl w:val="0"/>
          <w:numId w:val="18"/>
        </w:numPr>
        <w:rPr>
          <w:rFonts w:ascii="Arial" w:hAnsi="Arial" w:cs="Arial"/>
          <w:sz w:val="28"/>
          <w:szCs w:val="28"/>
        </w:rPr>
      </w:pPr>
      <w:r w:rsidRPr="004A450C">
        <w:rPr>
          <w:rFonts w:ascii="Arial" w:hAnsi="Arial" w:cs="Arial"/>
          <w:sz w:val="28"/>
          <w:szCs w:val="28"/>
        </w:rPr>
        <w:t>Do. 20.12.2018, 14.00h</w:t>
      </w:r>
    </w:p>
    <w:p w:rsidR="002162F9" w:rsidRDefault="002162F9" w:rsidP="009244DD">
      <w:pPr>
        <w:rPr>
          <w:szCs w:val="28"/>
        </w:rPr>
      </w:pPr>
    </w:p>
    <w:p w:rsidR="0071737B" w:rsidRPr="004A450C" w:rsidRDefault="0071737B" w:rsidP="009244DD">
      <w:pPr>
        <w:rPr>
          <w:szCs w:val="28"/>
        </w:rPr>
      </w:pPr>
      <w:r w:rsidRPr="004A450C">
        <w:rPr>
          <w:szCs w:val="28"/>
        </w:rPr>
        <w:lastRenderedPageBreak/>
        <w:t>Anmeldung an:</w:t>
      </w:r>
    </w:p>
    <w:p w:rsidR="0071737B" w:rsidRPr="004A450C" w:rsidRDefault="0071737B" w:rsidP="009244DD">
      <w:pPr>
        <w:rPr>
          <w:szCs w:val="28"/>
        </w:rPr>
      </w:pPr>
      <w:r w:rsidRPr="004A450C">
        <w:rPr>
          <w:szCs w:val="28"/>
        </w:rPr>
        <w:t>Paolo Fraschina</w:t>
      </w:r>
    </w:p>
    <w:p w:rsidR="0071737B" w:rsidRPr="004A450C" w:rsidRDefault="0071737B" w:rsidP="009244DD">
      <w:pPr>
        <w:rPr>
          <w:szCs w:val="28"/>
        </w:rPr>
      </w:pPr>
      <w:r w:rsidRPr="004A450C">
        <w:rPr>
          <w:szCs w:val="28"/>
        </w:rPr>
        <w:t>Tel. 061 332 23 31</w:t>
      </w:r>
    </w:p>
    <w:p w:rsidR="0071737B" w:rsidRPr="004A450C" w:rsidRDefault="0071737B" w:rsidP="009244DD">
      <w:pPr>
        <w:rPr>
          <w:szCs w:val="28"/>
        </w:rPr>
      </w:pPr>
      <w:hyperlink r:id="rId8" w:history="1">
        <w:r w:rsidRPr="004A450C">
          <w:rPr>
            <w:rStyle w:val="Hyperlink"/>
            <w:szCs w:val="28"/>
          </w:rPr>
          <w:t>p.a.fraschina@bluewin.ch</w:t>
        </w:r>
      </w:hyperlink>
    </w:p>
    <w:p w:rsidR="0071737B" w:rsidRPr="004A450C" w:rsidRDefault="0071737B" w:rsidP="009244DD">
      <w:pPr>
        <w:rPr>
          <w:szCs w:val="28"/>
        </w:rPr>
      </w:pPr>
    </w:p>
    <w:p w:rsidR="0071737B" w:rsidRPr="004A450C" w:rsidRDefault="0071737B" w:rsidP="009244DD">
      <w:pPr>
        <w:rPr>
          <w:szCs w:val="28"/>
        </w:rPr>
      </w:pPr>
    </w:p>
    <w:p w:rsidR="0071737B" w:rsidRPr="00750B38" w:rsidRDefault="0071737B" w:rsidP="009244DD">
      <w:pPr>
        <w:rPr>
          <w:b/>
          <w:szCs w:val="28"/>
          <w:lang w:val="de-CH"/>
        </w:rPr>
      </w:pPr>
      <w:r w:rsidRPr="00750B38">
        <w:rPr>
          <w:b/>
          <w:szCs w:val="28"/>
        </w:rPr>
        <w:t xml:space="preserve">Einladung zum diesjährigen Familienabend </w:t>
      </w:r>
    </w:p>
    <w:p w:rsidR="0071737B" w:rsidRPr="00750B38" w:rsidRDefault="0071737B" w:rsidP="009244DD">
      <w:pPr>
        <w:tabs>
          <w:tab w:val="left" w:pos="1985"/>
        </w:tabs>
        <w:rPr>
          <w:szCs w:val="28"/>
        </w:rPr>
      </w:pPr>
    </w:p>
    <w:p w:rsidR="0071737B" w:rsidRPr="00750B38" w:rsidRDefault="0071737B" w:rsidP="009244DD">
      <w:pPr>
        <w:tabs>
          <w:tab w:val="left" w:pos="1985"/>
        </w:tabs>
        <w:rPr>
          <w:szCs w:val="28"/>
        </w:rPr>
      </w:pPr>
      <w:r w:rsidRPr="00750B38">
        <w:rPr>
          <w:szCs w:val="28"/>
        </w:rPr>
        <w:t xml:space="preserve">Einmal mehr findet unser </w:t>
      </w:r>
      <w:r>
        <w:rPr>
          <w:szCs w:val="28"/>
        </w:rPr>
        <w:t>traditionelles</w:t>
      </w:r>
      <w:r w:rsidRPr="00750B38">
        <w:rPr>
          <w:szCs w:val="28"/>
        </w:rPr>
        <w:t xml:space="preserve"> Fest im Saal des  Restaurant L’Esprit statt. </w:t>
      </w:r>
      <w:r>
        <w:rPr>
          <w:szCs w:val="28"/>
        </w:rPr>
        <w:t xml:space="preserve">Die Organisatorin </w:t>
      </w:r>
      <w:r w:rsidRPr="00750B38">
        <w:rPr>
          <w:szCs w:val="28"/>
        </w:rPr>
        <w:t>Chantal Wilhelm</w:t>
      </w:r>
      <w:r>
        <w:rPr>
          <w:szCs w:val="28"/>
        </w:rPr>
        <w:t xml:space="preserve"> </w:t>
      </w:r>
      <w:r w:rsidRPr="00750B38">
        <w:rPr>
          <w:szCs w:val="28"/>
        </w:rPr>
        <w:t>lädt Sie ganz herzlich zu diesem gemütlichen Nachmittag und Abend</w:t>
      </w:r>
      <w:r>
        <w:rPr>
          <w:szCs w:val="28"/>
        </w:rPr>
        <w:t xml:space="preserve"> ein</w:t>
      </w:r>
      <w:r w:rsidRPr="00750B38">
        <w:rPr>
          <w:szCs w:val="28"/>
        </w:rPr>
        <w:t>.</w:t>
      </w:r>
    </w:p>
    <w:p w:rsidR="0071737B" w:rsidRPr="00750B38" w:rsidRDefault="0071737B" w:rsidP="009244DD">
      <w:pPr>
        <w:tabs>
          <w:tab w:val="left" w:pos="1985"/>
        </w:tabs>
        <w:rPr>
          <w:szCs w:val="28"/>
        </w:rPr>
      </w:pPr>
      <w:r w:rsidRPr="00750B38">
        <w:rPr>
          <w:szCs w:val="28"/>
        </w:rPr>
        <w:t xml:space="preserve"> </w:t>
      </w:r>
    </w:p>
    <w:p w:rsidR="0071737B" w:rsidRPr="00750B38" w:rsidRDefault="0071737B" w:rsidP="009244DD">
      <w:pPr>
        <w:tabs>
          <w:tab w:val="left" w:pos="1985"/>
        </w:tabs>
        <w:rPr>
          <w:szCs w:val="28"/>
        </w:rPr>
      </w:pPr>
    </w:p>
    <w:p w:rsidR="0071737B" w:rsidRPr="00750B38" w:rsidRDefault="0071737B" w:rsidP="009244DD">
      <w:pPr>
        <w:tabs>
          <w:tab w:val="left" w:pos="1985"/>
        </w:tabs>
        <w:rPr>
          <w:b/>
          <w:szCs w:val="28"/>
        </w:rPr>
      </w:pPr>
      <w:r w:rsidRPr="00750B38">
        <w:rPr>
          <w:b/>
          <w:szCs w:val="28"/>
        </w:rPr>
        <w:t>Datum:</w:t>
      </w:r>
      <w:r w:rsidRPr="00750B38">
        <w:rPr>
          <w:szCs w:val="28"/>
        </w:rPr>
        <w:tab/>
      </w:r>
      <w:r w:rsidRPr="00750B38">
        <w:rPr>
          <w:szCs w:val="28"/>
        </w:rPr>
        <w:tab/>
      </w:r>
      <w:r>
        <w:rPr>
          <w:b/>
          <w:szCs w:val="28"/>
        </w:rPr>
        <w:t>Samstag, 3</w:t>
      </w:r>
      <w:r w:rsidRPr="00750B38">
        <w:rPr>
          <w:b/>
          <w:szCs w:val="28"/>
        </w:rPr>
        <w:t>. November 201</w:t>
      </w:r>
      <w:r>
        <w:rPr>
          <w:b/>
          <w:szCs w:val="28"/>
        </w:rPr>
        <w:t>8</w:t>
      </w:r>
    </w:p>
    <w:p w:rsidR="0071737B" w:rsidRPr="00750B38" w:rsidRDefault="0071737B" w:rsidP="009244DD">
      <w:pPr>
        <w:tabs>
          <w:tab w:val="left" w:pos="1985"/>
        </w:tabs>
        <w:rPr>
          <w:szCs w:val="28"/>
        </w:rPr>
      </w:pPr>
      <w:r w:rsidRPr="00750B38">
        <w:rPr>
          <w:b/>
          <w:szCs w:val="28"/>
        </w:rPr>
        <w:t>Ort:</w:t>
      </w:r>
      <w:r w:rsidRPr="00750B38">
        <w:rPr>
          <w:szCs w:val="28"/>
        </w:rPr>
        <w:tab/>
      </w:r>
      <w:r w:rsidRPr="00750B38">
        <w:rPr>
          <w:szCs w:val="28"/>
        </w:rPr>
        <w:tab/>
      </w:r>
      <w:r w:rsidRPr="00750B38">
        <w:rPr>
          <w:b/>
          <w:szCs w:val="28"/>
        </w:rPr>
        <w:t>Restaurant L’Esprit</w:t>
      </w:r>
      <w:r w:rsidRPr="00750B38">
        <w:rPr>
          <w:szCs w:val="28"/>
        </w:rPr>
        <w:t xml:space="preserve"> </w:t>
      </w:r>
    </w:p>
    <w:p w:rsidR="0071737B" w:rsidRPr="00750B38" w:rsidRDefault="0071737B" w:rsidP="009244DD">
      <w:pPr>
        <w:tabs>
          <w:tab w:val="left" w:pos="1985"/>
        </w:tabs>
        <w:rPr>
          <w:szCs w:val="28"/>
        </w:rPr>
      </w:pPr>
      <w:r w:rsidRPr="00750B38">
        <w:rPr>
          <w:szCs w:val="28"/>
        </w:rPr>
        <w:tab/>
      </w:r>
      <w:r w:rsidRPr="00750B38">
        <w:rPr>
          <w:szCs w:val="28"/>
        </w:rPr>
        <w:tab/>
        <w:t>Kirchgemeindezentrum der Heiliggeistkirche</w:t>
      </w:r>
    </w:p>
    <w:p w:rsidR="0071737B" w:rsidRPr="00750B38" w:rsidRDefault="0071737B" w:rsidP="009244DD">
      <w:pPr>
        <w:tabs>
          <w:tab w:val="left" w:pos="1985"/>
        </w:tabs>
        <w:rPr>
          <w:szCs w:val="28"/>
        </w:rPr>
      </w:pPr>
      <w:r w:rsidRPr="00750B38">
        <w:rPr>
          <w:b/>
          <w:szCs w:val="28"/>
        </w:rPr>
        <w:tab/>
      </w:r>
      <w:r w:rsidRPr="00750B38">
        <w:rPr>
          <w:b/>
          <w:szCs w:val="28"/>
        </w:rPr>
        <w:tab/>
      </w:r>
      <w:r w:rsidRPr="00750B38">
        <w:rPr>
          <w:szCs w:val="28"/>
        </w:rPr>
        <w:t>Laufenstrasse 44</w:t>
      </w:r>
    </w:p>
    <w:p w:rsidR="0071737B" w:rsidRPr="00750B38" w:rsidRDefault="0071737B" w:rsidP="009244DD">
      <w:pPr>
        <w:tabs>
          <w:tab w:val="left" w:pos="1985"/>
        </w:tabs>
        <w:rPr>
          <w:szCs w:val="28"/>
        </w:rPr>
      </w:pPr>
      <w:r w:rsidRPr="00750B38">
        <w:rPr>
          <w:szCs w:val="28"/>
        </w:rPr>
        <w:tab/>
      </w:r>
      <w:r w:rsidRPr="00750B38">
        <w:rPr>
          <w:szCs w:val="28"/>
        </w:rPr>
        <w:tab/>
        <w:t>4053 Basel</w:t>
      </w:r>
    </w:p>
    <w:p w:rsidR="0071737B" w:rsidRPr="00750B38" w:rsidRDefault="0071737B" w:rsidP="009244DD">
      <w:pPr>
        <w:tabs>
          <w:tab w:val="left" w:pos="1985"/>
        </w:tabs>
        <w:rPr>
          <w:szCs w:val="28"/>
        </w:rPr>
      </w:pPr>
    </w:p>
    <w:p w:rsidR="0071737B" w:rsidRPr="00750B38" w:rsidRDefault="0071737B" w:rsidP="009244DD">
      <w:pPr>
        <w:pStyle w:val="berschrift1"/>
        <w:rPr>
          <w:rFonts w:cs="Arial"/>
          <w:sz w:val="28"/>
          <w:szCs w:val="28"/>
        </w:rPr>
      </w:pPr>
      <w:r w:rsidRPr="00750B38">
        <w:rPr>
          <w:rFonts w:cs="Arial"/>
          <w:sz w:val="28"/>
          <w:szCs w:val="28"/>
        </w:rPr>
        <w:t>Tram Nr. 15 und 16 Haltestelle Heiliggeistkirche</w:t>
      </w:r>
    </w:p>
    <w:p w:rsidR="0071737B" w:rsidRPr="00750B38" w:rsidRDefault="0071737B" w:rsidP="009244DD">
      <w:pPr>
        <w:tabs>
          <w:tab w:val="left" w:pos="1985"/>
        </w:tabs>
        <w:rPr>
          <w:szCs w:val="28"/>
        </w:rPr>
      </w:pPr>
      <w:r w:rsidRPr="00750B38">
        <w:rPr>
          <w:szCs w:val="28"/>
        </w:rPr>
        <w:t>Seitlich der Kirche entlang die Güterstrasse weitergehen, bei der</w:t>
      </w:r>
    </w:p>
    <w:p w:rsidR="0071737B" w:rsidRPr="00750B38" w:rsidRDefault="0071737B" w:rsidP="009244DD">
      <w:pPr>
        <w:tabs>
          <w:tab w:val="left" w:pos="1985"/>
        </w:tabs>
        <w:rPr>
          <w:szCs w:val="28"/>
        </w:rPr>
      </w:pPr>
      <w:r w:rsidRPr="00750B38">
        <w:rPr>
          <w:szCs w:val="28"/>
        </w:rPr>
        <w:t xml:space="preserve">1. Querstrasse „Laufenstrasse“ nach rechts abbiegen, ein Stück </w:t>
      </w:r>
    </w:p>
    <w:p w:rsidR="0071737B" w:rsidRPr="00750B38" w:rsidRDefault="0071737B" w:rsidP="009244DD">
      <w:pPr>
        <w:tabs>
          <w:tab w:val="left" w:pos="1985"/>
        </w:tabs>
        <w:rPr>
          <w:szCs w:val="28"/>
        </w:rPr>
      </w:pPr>
      <w:r w:rsidRPr="00750B38">
        <w:rPr>
          <w:szCs w:val="28"/>
        </w:rPr>
        <w:t>weiter und schon erreichen Sie rechts den Eingang.</w:t>
      </w:r>
    </w:p>
    <w:p w:rsidR="0071737B" w:rsidRPr="00750B38" w:rsidRDefault="0071737B" w:rsidP="009244DD">
      <w:pPr>
        <w:pStyle w:val="berschrift1"/>
        <w:rPr>
          <w:rFonts w:cs="Arial"/>
          <w:sz w:val="28"/>
          <w:szCs w:val="28"/>
        </w:rPr>
      </w:pPr>
      <w:r w:rsidRPr="00750B38">
        <w:rPr>
          <w:rFonts w:cs="Arial"/>
          <w:sz w:val="28"/>
          <w:szCs w:val="28"/>
        </w:rPr>
        <w:t>Tram Nr. 10 und 11 Haltestelle Münchensteinerstrasse</w:t>
      </w:r>
    </w:p>
    <w:p w:rsidR="0071737B" w:rsidRPr="00750B38" w:rsidRDefault="0071737B" w:rsidP="009244DD">
      <w:pPr>
        <w:tabs>
          <w:tab w:val="left" w:pos="1985"/>
        </w:tabs>
        <w:rPr>
          <w:szCs w:val="28"/>
        </w:rPr>
      </w:pPr>
      <w:r w:rsidRPr="00750B38">
        <w:rPr>
          <w:szCs w:val="28"/>
        </w:rPr>
        <w:t xml:space="preserve">Die Strasse überqueren, ein kurzes Stück nach links, dann nach rechts in die Laufenstrasse, dieser entlang, die Güterstrasse überqueren und weiter bis zum erwähnten Eingang rechts. </w:t>
      </w:r>
    </w:p>
    <w:p w:rsidR="0071737B" w:rsidRDefault="0071737B" w:rsidP="009244DD">
      <w:pPr>
        <w:tabs>
          <w:tab w:val="left" w:pos="1985"/>
        </w:tabs>
        <w:rPr>
          <w:szCs w:val="28"/>
        </w:rPr>
      </w:pPr>
    </w:p>
    <w:p w:rsidR="0071737B" w:rsidRPr="00750B38" w:rsidRDefault="0071737B" w:rsidP="009244DD">
      <w:pPr>
        <w:tabs>
          <w:tab w:val="left" w:pos="1985"/>
        </w:tabs>
        <w:rPr>
          <w:b/>
          <w:szCs w:val="28"/>
          <w:u w:val="single"/>
        </w:rPr>
      </w:pPr>
    </w:p>
    <w:p w:rsidR="0071737B" w:rsidRPr="00750B38" w:rsidRDefault="0071737B" w:rsidP="009244DD">
      <w:pPr>
        <w:tabs>
          <w:tab w:val="left" w:pos="1985"/>
        </w:tabs>
        <w:rPr>
          <w:szCs w:val="28"/>
        </w:rPr>
      </w:pPr>
      <w:r w:rsidRPr="00750B38">
        <w:rPr>
          <w:b/>
          <w:szCs w:val="28"/>
        </w:rPr>
        <w:t>Zeit:</w:t>
      </w:r>
      <w:r w:rsidRPr="00750B38">
        <w:rPr>
          <w:szCs w:val="28"/>
        </w:rPr>
        <w:tab/>
      </w:r>
      <w:r w:rsidRPr="00750B38">
        <w:rPr>
          <w:szCs w:val="28"/>
        </w:rPr>
        <w:tab/>
        <w:t>Türöffnung um</w:t>
      </w:r>
      <w:r w:rsidRPr="00750B38">
        <w:rPr>
          <w:b/>
          <w:szCs w:val="28"/>
        </w:rPr>
        <w:t xml:space="preserve"> 15.30 Uhr</w:t>
      </w:r>
    </w:p>
    <w:p w:rsidR="0071737B" w:rsidRPr="00750B38" w:rsidRDefault="0071737B" w:rsidP="009244DD">
      <w:pPr>
        <w:tabs>
          <w:tab w:val="left" w:pos="1985"/>
        </w:tabs>
        <w:rPr>
          <w:szCs w:val="28"/>
        </w:rPr>
      </w:pPr>
      <w:r w:rsidRPr="00750B38">
        <w:rPr>
          <w:b/>
          <w:szCs w:val="28"/>
        </w:rPr>
        <w:tab/>
      </w:r>
      <w:r w:rsidRPr="00750B38">
        <w:rPr>
          <w:b/>
          <w:szCs w:val="28"/>
        </w:rPr>
        <w:tab/>
      </w:r>
      <w:r w:rsidRPr="00750B38">
        <w:rPr>
          <w:szCs w:val="28"/>
        </w:rPr>
        <w:t>Beginn des Programms 16.00 Uhr</w:t>
      </w:r>
    </w:p>
    <w:p w:rsidR="0071737B" w:rsidRPr="00750B38" w:rsidRDefault="0071737B" w:rsidP="009244DD">
      <w:pPr>
        <w:tabs>
          <w:tab w:val="left" w:pos="1985"/>
        </w:tabs>
        <w:rPr>
          <w:szCs w:val="28"/>
        </w:rPr>
      </w:pPr>
      <w:r w:rsidRPr="00750B38">
        <w:rPr>
          <w:szCs w:val="28"/>
        </w:rPr>
        <w:tab/>
      </w:r>
      <w:r w:rsidRPr="00750B38">
        <w:rPr>
          <w:szCs w:val="28"/>
        </w:rPr>
        <w:tab/>
        <w:t>Abendessen 18.30 Uhr</w:t>
      </w:r>
    </w:p>
    <w:p w:rsidR="0071737B" w:rsidRDefault="0071737B" w:rsidP="009244DD">
      <w:pPr>
        <w:tabs>
          <w:tab w:val="left" w:pos="1985"/>
        </w:tabs>
        <w:rPr>
          <w:szCs w:val="28"/>
        </w:rPr>
      </w:pPr>
    </w:p>
    <w:p w:rsidR="0071737B" w:rsidRPr="00750B38" w:rsidRDefault="0071737B" w:rsidP="009244DD">
      <w:pPr>
        <w:tabs>
          <w:tab w:val="left" w:pos="1985"/>
        </w:tabs>
        <w:rPr>
          <w:b/>
          <w:szCs w:val="28"/>
        </w:rPr>
      </w:pPr>
      <w:r w:rsidRPr="00750B38">
        <w:rPr>
          <w:b/>
          <w:szCs w:val="28"/>
        </w:rPr>
        <w:t>Kosten:</w:t>
      </w:r>
      <w:r w:rsidRPr="00750B38">
        <w:rPr>
          <w:szCs w:val="28"/>
        </w:rPr>
        <w:tab/>
      </w:r>
      <w:r w:rsidRPr="00750B38">
        <w:rPr>
          <w:szCs w:val="28"/>
        </w:rPr>
        <w:tab/>
      </w:r>
      <w:r w:rsidRPr="00750B38">
        <w:rPr>
          <w:b/>
          <w:szCs w:val="28"/>
        </w:rPr>
        <w:t>Fr. 30.</w:t>
      </w:r>
      <w:r w:rsidR="00334762">
        <w:rPr>
          <w:b/>
          <w:szCs w:val="28"/>
        </w:rPr>
        <w:t>00</w:t>
      </w:r>
      <w:r w:rsidRPr="00750B38">
        <w:rPr>
          <w:b/>
          <w:szCs w:val="28"/>
        </w:rPr>
        <w:t xml:space="preserve"> für Aktiv- und Passivmitglieder</w:t>
      </w:r>
    </w:p>
    <w:p w:rsidR="0071737B" w:rsidRPr="00750B38" w:rsidRDefault="0071737B" w:rsidP="009244DD">
      <w:pPr>
        <w:tabs>
          <w:tab w:val="left" w:pos="1985"/>
        </w:tabs>
        <w:rPr>
          <w:b/>
          <w:szCs w:val="28"/>
        </w:rPr>
      </w:pPr>
    </w:p>
    <w:p w:rsidR="0071737B" w:rsidRPr="00750B38" w:rsidRDefault="0071737B" w:rsidP="009244DD">
      <w:pPr>
        <w:tabs>
          <w:tab w:val="left" w:pos="1985"/>
        </w:tabs>
        <w:rPr>
          <w:szCs w:val="28"/>
        </w:rPr>
      </w:pPr>
      <w:r w:rsidRPr="00750B38">
        <w:rPr>
          <w:bCs/>
          <w:szCs w:val="28"/>
        </w:rPr>
        <w:t xml:space="preserve">Aktivmitglieder haben Anrecht auf eine Begleitperson zu demselben Preis.  Alle weiteren Besucher bezahlen </w:t>
      </w:r>
      <w:r w:rsidRPr="00750B38">
        <w:rPr>
          <w:szCs w:val="28"/>
        </w:rPr>
        <w:t>Fr. 50.--</w:t>
      </w:r>
    </w:p>
    <w:p w:rsidR="0071737B" w:rsidRPr="00750B38" w:rsidRDefault="0071737B" w:rsidP="009244DD">
      <w:pPr>
        <w:tabs>
          <w:tab w:val="left" w:pos="1985"/>
        </w:tabs>
        <w:rPr>
          <w:szCs w:val="28"/>
        </w:rPr>
      </w:pPr>
      <w:r w:rsidRPr="00750B38">
        <w:rPr>
          <w:szCs w:val="28"/>
        </w:rPr>
        <w:t>In diesem Preis inbegriffen sind das Rahmenprogramm und</w:t>
      </w:r>
    </w:p>
    <w:p w:rsidR="0071737B" w:rsidRPr="00750B38" w:rsidRDefault="0071737B" w:rsidP="009244DD">
      <w:pPr>
        <w:tabs>
          <w:tab w:val="left" w:pos="1985"/>
        </w:tabs>
        <w:rPr>
          <w:szCs w:val="28"/>
        </w:rPr>
      </w:pPr>
      <w:r w:rsidRPr="00750B38">
        <w:rPr>
          <w:szCs w:val="28"/>
        </w:rPr>
        <w:t>ein feines Nachtessen.</w:t>
      </w:r>
    </w:p>
    <w:p w:rsidR="0071737B" w:rsidRPr="00750B38" w:rsidRDefault="0071737B" w:rsidP="009244DD">
      <w:pPr>
        <w:tabs>
          <w:tab w:val="left" w:pos="1985"/>
        </w:tabs>
        <w:rPr>
          <w:szCs w:val="28"/>
        </w:rPr>
      </w:pPr>
      <w:r w:rsidRPr="00750B38">
        <w:rPr>
          <w:szCs w:val="28"/>
        </w:rPr>
        <w:t>Die Getränke gehen zu Lasten der TeilnehmerInnen.</w:t>
      </w:r>
    </w:p>
    <w:p w:rsidR="0071737B" w:rsidRPr="00750B38" w:rsidRDefault="0071737B" w:rsidP="009244DD">
      <w:pPr>
        <w:tabs>
          <w:tab w:val="left" w:pos="1985"/>
        </w:tabs>
        <w:rPr>
          <w:szCs w:val="28"/>
        </w:rPr>
      </w:pPr>
      <w:r w:rsidRPr="00750B38">
        <w:rPr>
          <w:szCs w:val="28"/>
        </w:rPr>
        <w:t xml:space="preserve">Ab 16 Uhr erwartet Sie ein </w:t>
      </w:r>
      <w:r w:rsidR="00334762">
        <w:rPr>
          <w:szCs w:val="28"/>
        </w:rPr>
        <w:t>h</w:t>
      </w:r>
      <w:r>
        <w:rPr>
          <w:szCs w:val="28"/>
        </w:rPr>
        <w:t xml:space="preserve">umorvolles Programm, </w:t>
      </w:r>
      <w:r w:rsidRPr="00750B38">
        <w:rPr>
          <w:szCs w:val="28"/>
        </w:rPr>
        <w:t>und auch die beliebte Tombola wird nicht fehlen.</w:t>
      </w:r>
    </w:p>
    <w:p w:rsidR="0071737B" w:rsidRDefault="0071737B" w:rsidP="009244DD">
      <w:pPr>
        <w:tabs>
          <w:tab w:val="left" w:pos="1985"/>
        </w:tabs>
        <w:rPr>
          <w:szCs w:val="28"/>
        </w:rPr>
      </w:pPr>
    </w:p>
    <w:p w:rsidR="0071737B" w:rsidRDefault="0071737B" w:rsidP="009244DD">
      <w:pPr>
        <w:tabs>
          <w:tab w:val="left" w:pos="1985"/>
        </w:tabs>
        <w:rPr>
          <w:szCs w:val="28"/>
        </w:rPr>
      </w:pPr>
      <w:r>
        <w:rPr>
          <w:szCs w:val="28"/>
        </w:rPr>
        <w:lastRenderedPageBreak/>
        <w:t>N</w:t>
      </w:r>
      <w:r w:rsidRPr="00750B38">
        <w:rPr>
          <w:szCs w:val="28"/>
        </w:rPr>
        <w:t>ach dem feinen Nachtessen wird uns wie bereits letztes Jahr Eurosound-Ruedi musikalisch durch den Abend begleiten und Sie</w:t>
      </w:r>
      <w:r>
        <w:rPr>
          <w:szCs w:val="28"/>
        </w:rPr>
        <w:t xml:space="preserve"> haben Gelegenheit das Tanzbein </w:t>
      </w:r>
      <w:r w:rsidRPr="00750B38">
        <w:rPr>
          <w:szCs w:val="28"/>
        </w:rPr>
        <w:t xml:space="preserve">zu schwingen. </w:t>
      </w:r>
    </w:p>
    <w:p w:rsidR="0071737B" w:rsidRPr="00750B38" w:rsidRDefault="0071737B" w:rsidP="009244DD">
      <w:pPr>
        <w:tabs>
          <w:tab w:val="left" w:pos="1985"/>
        </w:tabs>
        <w:rPr>
          <w:szCs w:val="28"/>
        </w:rPr>
      </w:pPr>
    </w:p>
    <w:p w:rsidR="0071737B" w:rsidRPr="00750B38" w:rsidRDefault="0071737B" w:rsidP="009244DD">
      <w:pPr>
        <w:tabs>
          <w:tab w:val="left" w:pos="1985"/>
        </w:tabs>
        <w:rPr>
          <w:b/>
          <w:szCs w:val="28"/>
        </w:rPr>
      </w:pPr>
      <w:r w:rsidRPr="00750B38">
        <w:rPr>
          <w:b/>
          <w:szCs w:val="28"/>
        </w:rPr>
        <w:t>Anmeldung:</w:t>
      </w:r>
      <w:r w:rsidR="002162F9">
        <w:rPr>
          <w:b/>
          <w:szCs w:val="28"/>
        </w:rPr>
        <w:t xml:space="preserve"> </w:t>
      </w:r>
      <w:r w:rsidRPr="00750B38">
        <w:rPr>
          <w:szCs w:val="28"/>
        </w:rPr>
        <w:t xml:space="preserve"> </w:t>
      </w:r>
      <w:r w:rsidRPr="00750B38">
        <w:rPr>
          <w:b/>
          <w:szCs w:val="28"/>
        </w:rPr>
        <w:t>bis spätestens</w:t>
      </w:r>
      <w:r>
        <w:rPr>
          <w:b/>
          <w:szCs w:val="28"/>
        </w:rPr>
        <w:t xml:space="preserve"> Donnerstag, 18</w:t>
      </w:r>
      <w:r w:rsidRPr="00750B38">
        <w:rPr>
          <w:b/>
          <w:szCs w:val="28"/>
        </w:rPr>
        <w:t xml:space="preserve">. </w:t>
      </w:r>
      <w:r>
        <w:rPr>
          <w:b/>
          <w:szCs w:val="28"/>
        </w:rPr>
        <w:t>Oktober 2018</w:t>
      </w:r>
    </w:p>
    <w:p w:rsidR="0071737B" w:rsidRPr="00750B38" w:rsidRDefault="0071737B" w:rsidP="009244DD">
      <w:pPr>
        <w:tabs>
          <w:tab w:val="left" w:pos="1985"/>
        </w:tabs>
        <w:rPr>
          <w:szCs w:val="28"/>
        </w:rPr>
      </w:pPr>
    </w:p>
    <w:p w:rsidR="0071737B" w:rsidRDefault="0071737B" w:rsidP="009244DD">
      <w:pPr>
        <w:tabs>
          <w:tab w:val="left" w:pos="1985"/>
          <w:tab w:val="left" w:pos="4536"/>
        </w:tabs>
        <w:rPr>
          <w:bCs/>
          <w:szCs w:val="28"/>
        </w:rPr>
      </w:pPr>
      <w:r>
        <w:rPr>
          <w:bCs/>
          <w:szCs w:val="28"/>
        </w:rPr>
        <w:t>bei Chantal Wilhelm</w:t>
      </w:r>
      <w:r w:rsidR="002162F9">
        <w:rPr>
          <w:bCs/>
          <w:szCs w:val="28"/>
        </w:rPr>
        <w:t xml:space="preserve">, </w:t>
      </w:r>
      <w:r w:rsidRPr="00750B38">
        <w:rPr>
          <w:bCs/>
          <w:szCs w:val="28"/>
        </w:rPr>
        <w:t>Tel: 061 721 57 69</w:t>
      </w:r>
    </w:p>
    <w:p w:rsidR="0071737B" w:rsidRPr="00750B38" w:rsidRDefault="0071737B" w:rsidP="009244DD">
      <w:pPr>
        <w:tabs>
          <w:tab w:val="left" w:pos="1985"/>
          <w:tab w:val="left" w:pos="4536"/>
        </w:tabs>
        <w:rPr>
          <w:bCs/>
          <w:szCs w:val="28"/>
        </w:rPr>
      </w:pPr>
      <w:r>
        <w:rPr>
          <w:bCs/>
          <w:szCs w:val="28"/>
        </w:rPr>
        <w:t>E-Mail: chantal.springinsfeld@bluewin.ch</w:t>
      </w:r>
    </w:p>
    <w:p w:rsidR="0071737B" w:rsidRPr="00641065" w:rsidRDefault="0071737B" w:rsidP="009244DD">
      <w:pPr>
        <w:pStyle w:val="Textkrper"/>
        <w:rPr>
          <w:rFonts w:ascii="Arial" w:hAnsi="Arial" w:cs="Arial"/>
          <w:sz w:val="28"/>
          <w:szCs w:val="28"/>
        </w:rPr>
      </w:pPr>
      <w:r w:rsidRPr="00641065">
        <w:rPr>
          <w:rFonts w:ascii="Arial" w:hAnsi="Arial" w:cs="Arial"/>
          <w:sz w:val="28"/>
          <w:szCs w:val="28"/>
        </w:rPr>
        <w:t>Wer Diät benötigt oder an der Tramhaltestelle abgeholt werden möchte, teilt dies bitte bei der Anmeldung mit.</w:t>
      </w:r>
    </w:p>
    <w:p w:rsidR="0071737B" w:rsidRPr="00641065" w:rsidRDefault="0071737B" w:rsidP="009244DD">
      <w:pPr>
        <w:pStyle w:val="Textkrper"/>
        <w:rPr>
          <w:rFonts w:ascii="Arial" w:hAnsi="Arial" w:cs="Arial"/>
          <w:sz w:val="28"/>
          <w:szCs w:val="28"/>
        </w:rPr>
      </w:pPr>
      <w:r w:rsidRPr="00641065">
        <w:rPr>
          <w:rFonts w:ascii="Arial" w:hAnsi="Arial" w:cs="Arial"/>
          <w:sz w:val="28"/>
          <w:szCs w:val="28"/>
        </w:rPr>
        <w:t>Wichtig:</w:t>
      </w:r>
    </w:p>
    <w:p w:rsidR="0071737B" w:rsidRPr="00641065" w:rsidRDefault="0071737B" w:rsidP="009244DD">
      <w:pPr>
        <w:tabs>
          <w:tab w:val="left" w:pos="1985"/>
        </w:tabs>
        <w:rPr>
          <w:szCs w:val="28"/>
        </w:rPr>
      </w:pPr>
      <w:r w:rsidRPr="00641065">
        <w:rPr>
          <w:szCs w:val="28"/>
        </w:rPr>
        <w:t xml:space="preserve">Da wir für jedes angemeldete Nachtessen bezahlen müssen, </w:t>
      </w:r>
    </w:p>
    <w:p w:rsidR="0071737B" w:rsidRPr="00641065" w:rsidRDefault="0071737B" w:rsidP="009244DD">
      <w:pPr>
        <w:tabs>
          <w:tab w:val="left" w:pos="1985"/>
        </w:tabs>
        <w:rPr>
          <w:szCs w:val="28"/>
        </w:rPr>
      </w:pPr>
      <w:r w:rsidRPr="00641065">
        <w:rPr>
          <w:szCs w:val="28"/>
        </w:rPr>
        <w:t xml:space="preserve">bitten wir Sie sich auch wieder abzumelden, falls Sie für den </w:t>
      </w:r>
    </w:p>
    <w:p w:rsidR="0071737B" w:rsidRPr="00641065" w:rsidRDefault="0071737B" w:rsidP="009244DD">
      <w:pPr>
        <w:tabs>
          <w:tab w:val="left" w:pos="1985"/>
        </w:tabs>
        <w:rPr>
          <w:szCs w:val="28"/>
        </w:rPr>
      </w:pPr>
      <w:r w:rsidRPr="00641065">
        <w:rPr>
          <w:szCs w:val="28"/>
        </w:rPr>
        <w:t>Anlass kurzfristig verhindert sein sollten.</w:t>
      </w:r>
    </w:p>
    <w:p w:rsidR="0071737B" w:rsidRPr="00641065" w:rsidRDefault="0071737B" w:rsidP="009244DD">
      <w:pPr>
        <w:tabs>
          <w:tab w:val="left" w:pos="1985"/>
        </w:tabs>
        <w:rPr>
          <w:szCs w:val="28"/>
        </w:rPr>
      </w:pPr>
    </w:p>
    <w:p w:rsidR="0071737B" w:rsidRPr="00750B38" w:rsidRDefault="0071737B" w:rsidP="009244DD">
      <w:pPr>
        <w:tabs>
          <w:tab w:val="left" w:pos="0"/>
        </w:tabs>
        <w:rPr>
          <w:szCs w:val="28"/>
        </w:rPr>
      </w:pPr>
      <w:r w:rsidRPr="00750B38">
        <w:rPr>
          <w:szCs w:val="28"/>
        </w:rPr>
        <w:t xml:space="preserve">Der Vorstand freut sich, mit Ihnen einen schönen gemeinsamen </w:t>
      </w:r>
    </w:p>
    <w:p w:rsidR="0071737B" w:rsidRPr="00750B38" w:rsidRDefault="0071737B" w:rsidP="009244DD">
      <w:pPr>
        <w:tabs>
          <w:tab w:val="left" w:pos="0"/>
        </w:tabs>
        <w:rPr>
          <w:szCs w:val="28"/>
        </w:rPr>
      </w:pPr>
      <w:r w:rsidRPr="00750B38">
        <w:rPr>
          <w:szCs w:val="28"/>
        </w:rPr>
        <w:t>Nachmittag und Abend zu verbringen.</w:t>
      </w:r>
    </w:p>
    <w:p w:rsidR="0071737B" w:rsidRPr="00750B38" w:rsidRDefault="0071737B" w:rsidP="009244DD">
      <w:pPr>
        <w:rPr>
          <w:szCs w:val="28"/>
        </w:rPr>
      </w:pPr>
    </w:p>
    <w:p w:rsidR="0071737B" w:rsidRPr="00750B38" w:rsidRDefault="0071737B" w:rsidP="009244DD">
      <w:pPr>
        <w:rPr>
          <w:szCs w:val="28"/>
        </w:rPr>
      </w:pPr>
    </w:p>
    <w:p w:rsidR="0071737B" w:rsidRDefault="0071737B" w:rsidP="009244DD">
      <w:pPr>
        <w:tabs>
          <w:tab w:val="left" w:pos="4536"/>
        </w:tabs>
        <w:outlineLvl w:val="0"/>
        <w:rPr>
          <w:b/>
          <w:szCs w:val="28"/>
        </w:rPr>
      </w:pPr>
      <w:r>
        <w:rPr>
          <w:b/>
          <w:szCs w:val="28"/>
        </w:rPr>
        <w:t>Einladung zum Nothelferkurs für Blinde und Sehbehinderte</w:t>
      </w:r>
    </w:p>
    <w:p w:rsidR="0071737B" w:rsidRDefault="0071737B" w:rsidP="009244DD">
      <w:pPr>
        <w:tabs>
          <w:tab w:val="left" w:pos="3969"/>
        </w:tabs>
        <w:rPr>
          <w:rFonts w:cs="Times New Roman"/>
          <w:szCs w:val="28"/>
        </w:rPr>
      </w:pPr>
    </w:p>
    <w:p w:rsidR="0071737B" w:rsidRDefault="0071737B" w:rsidP="009244DD">
      <w:pPr>
        <w:rPr>
          <w:szCs w:val="28"/>
        </w:rPr>
      </w:pPr>
      <w:r>
        <w:rPr>
          <w:szCs w:val="28"/>
        </w:rPr>
        <w:t xml:space="preserve">Liebe Mitglieder der Sektion Nordwestschweiz </w:t>
      </w:r>
    </w:p>
    <w:p w:rsidR="0071737B" w:rsidRDefault="0071737B" w:rsidP="009244DD">
      <w:pPr>
        <w:rPr>
          <w:szCs w:val="28"/>
        </w:rPr>
      </w:pPr>
    </w:p>
    <w:p w:rsidR="0071737B" w:rsidRDefault="0071737B" w:rsidP="009244DD">
      <w:pPr>
        <w:rPr>
          <w:szCs w:val="28"/>
        </w:rPr>
      </w:pPr>
      <w:r>
        <w:rPr>
          <w:szCs w:val="28"/>
        </w:rPr>
        <w:t>Unser Kurs vom Januar 2018 wurde gut besucht und die Teilnehmenden konnten viel profitieren. Da nicht alle Interessierten teilnehmen konnten führen wir den Kurs nochmals durch.</w:t>
      </w:r>
    </w:p>
    <w:p w:rsidR="0071737B" w:rsidRDefault="0071737B" w:rsidP="009244DD">
      <w:pPr>
        <w:rPr>
          <w:szCs w:val="28"/>
        </w:rPr>
      </w:pPr>
    </w:p>
    <w:p w:rsidR="0071737B" w:rsidRDefault="0071737B" w:rsidP="009244DD">
      <w:pPr>
        <w:rPr>
          <w:szCs w:val="28"/>
        </w:rPr>
      </w:pPr>
      <w:r>
        <w:rPr>
          <w:szCs w:val="28"/>
        </w:rPr>
        <w:t xml:space="preserve">Richtig reagieren in einer Notsituation oder bei einem Unfall in Ihrem Umfeld. Dieses Wissen möchten wir auch unseren Mitgliedern zugänglich machen. </w:t>
      </w:r>
    </w:p>
    <w:p w:rsidR="0071737B" w:rsidRDefault="0071737B" w:rsidP="009244DD">
      <w:pPr>
        <w:rPr>
          <w:szCs w:val="28"/>
        </w:rPr>
      </w:pPr>
      <w:r>
        <w:rPr>
          <w:szCs w:val="28"/>
        </w:rPr>
        <w:t xml:space="preserve">Die KursleiterInnen sind erfahren im Unterricht von blinden und sehbehinderten Menschen und die Kursinhalte sind speziell den Möglichkeiten von seheingeschränkten TeilnehmerInnen angepasst. </w:t>
      </w:r>
    </w:p>
    <w:p w:rsidR="0071737B" w:rsidRDefault="0071737B" w:rsidP="009244DD">
      <w:pPr>
        <w:rPr>
          <w:szCs w:val="28"/>
        </w:rPr>
      </w:pPr>
    </w:p>
    <w:p w:rsidR="0071737B" w:rsidRDefault="0071737B" w:rsidP="009244DD">
      <w:pPr>
        <w:rPr>
          <w:szCs w:val="28"/>
        </w:rPr>
      </w:pPr>
      <w:r>
        <w:rPr>
          <w:szCs w:val="28"/>
        </w:rPr>
        <w:t>Es geht darum, eine Situation richtig zu beurteilen und Massnahmen wie korrekte Lagerung, Blutung stillen, Verbände anlegen oder Herzmassage und Beatmung zu erlernen.</w:t>
      </w:r>
    </w:p>
    <w:p w:rsidR="0071737B" w:rsidRDefault="0071737B" w:rsidP="009244DD">
      <w:pPr>
        <w:ind w:left="2124" w:hanging="2124"/>
        <w:rPr>
          <w:szCs w:val="28"/>
        </w:rPr>
      </w:pPr>
    </w:p>
    <w:p w:rsidR="0071737B" w:rsidRDefault="0071737B" w:rsidP="009244DD">
      <w:pPr>
        <w:ind w:left="2124" w:hanging="2124"/>
        <w:rPr>
          <w:szCs w:val="28"/>
        </w:rPr>
      </w:pPr>
      <w:r>
        <w:rPr>
          <w:szCs w:val="28"/>
        </w:rPr>
        <w:t>Ort:</w:t>
      </w:r>
      <w:r>
        <w:rPr>
          <w:szCs w:val="28"/>
        </w:rPr>
        <w:tab/>
        <w:t>Begegnungszentrum Prima Vista</w:t>
      </w:r>
    </w:p>
    <w:p w:rsidR="0071737B" w:rsidRDefault="0071737B" w:rsidP="009244DD">
      <w:pPr>
        <w:ind w:left="2124" w:hanging="2124"/>
        <w:rPr>
          <w:szCs w:val="28"/>
        </w:rPr>
      </w:pPr>
      <w:r>
        <w:rPr>
          <w:szCs w:val="28"/>
        </w:rPr>
        <w:tab/>
        <w:t xml:space="preserve">St. Gallerring 81, </w:t>
      </w:r>
      <w:r>
        <w:t>4055 Basel</w:t>
      </w:r>
      <w:r>
        <w:rPr>
          <w:szCs w:val="28"/>
        </w:rPr>
        <w:t xml:space="preserve">  </w:t>
      </w:r>
    </w:p>
    <w:p w:rsidR="0071737B" w:rsidRDefault="0071737B" w:rsidP="009244DD">
      <w:pPr>
        <w:rPr>
          <w:szCs w:val="28"/>
        </w:rPr>
      </w:pPr>
      <w:r>
        <w:rPr>
          <w:szCs w:val="28"/>
        </w:rPr>
        <w:t>Wann:</w:t>
      </w:r>
      <w:r>
        <w:rPr>
          <w:szCs w:val="28"/>
        </w:rPr>
        <w:tab/>
      </w:r>
      <w:r>
        <w:rPr>
          <w:szCs w:val="28"/>
        </w:rPr>
        <w:tab/>
        <w:t xml:space="preserve">Samstag, 17. November 2018 </w:t>
      </w:r>
    </w:p>
    <w:p w:rsidR="0071737B" w:rsidRDefault="0071737B" w:rsidP="009244DD">
      <w:pPr>
        <w:ind w:left="1416" w:firstLine="708"/>
        <w:rPr>
          <w:szCs w:val="28"/>
        </w:rPr>
      </w:pPr>
      <w:r>
        <w:rPr>
          <w:szCs w:val="28"/>
        </w:rPr>
        <w:t>Samstag, 24. November 2018</w:t>
      </w:r>
    </w:p>
    <w:p w:rsidR="0071737B" w:rsidRDefault="0071737B" w:rsidP="009244DD">
      <w:pPr>
        <w:rPr>
          <w:szCs w:val="28"/>
        </w:rPr>
      </w:pPr>
      <w:r>
        <w:rPr>
          <w:szCs w:val="28"/>
        </w:rPr>
        <w:t>Zeit:</w:t>
      </w:r>
      <w:r>
        <w:rPr>
          <w:szCs w:val="28"/>
        </w:rPr>
        <w:tab/>
      </w:r>
      <w:r>
        <w:rPr>
          <w:szCs w:val="28"/>
        </w:rPr>
        <w:tab/>
      </w:r>
      <w:r>
        <w:rPr>
          <w:szCs w:val="28"/>
        </w:rPr>
        <w:tab/>
        <w:t xml:space="preserve"> jeweils: 09.00 -  14.00 Uhr</w:t>
      </w:r>
    </w:p>
    <w:p w:rsidR="0071737B" w:rsidRDefault="0071737B" w:rsidP="009244DD">
      <w:pPr>
        <w:rPr>
          <w:szCs w:val="28"/>
        </w:rPr>
      </w:pPr>
      <w:r>
        <w:rPr>
          <w:szCs w:val="28"/>
        </w:rPr>
        <w:lastRenderedPageBreak/>
        <w:t>Es wird jeweils eine Imbisspause geben.</w:t>
      </w:r>
    </w:p>
    <w:p w:rsidR="0071737B" w:rsidRDefault="0071737B" w:rsidP="009244DD">
      <w:pPr>
        <w:rPr>
          <w:szCs w:val="28"/>
        </w:rPr>
      </w:pPr>
    </w:p>
    <w:p w:rsidR="0071737B" w:rsidRDefault="0071737B" w:rsidP="009244DD">
      <w:pPr>
        <w:rPr>
          <w:szCs w:val="28"/>
        </w:rPr>
      </w:pPr>
      <w:r>
        <w:rPr>
          <w:szCs w:val="28"/>
        </w:rPr>
        <w:t>Kursleitung:</w:t>
      </w:r>
      <w:r>
        <w:rPr>
          <w:szCs w:val="28"/>
        </w:rPr>
        <w:tab/>
        <w:t>Frau Esther Erni und</w:t>
      </w:r>
    </w:p>
    <w:p w:rsidR="0071737B" w:rsidRDefault="0071737B" w:rsidP="009244DD">
      <w:pPr>
        <w:ind w:left="1416" w:firstLine="708"/>
        <w:rPr>
          <w:szCs w:val="28"/>
        </w:rPr>
      </w:pPr>
      <w:r>
        <w:rPr>
          <w:szCs w:val="28"/>
        </w:rPr>
        <w:t>Frau Evi Buck</w:t>
      </w:r>
    </w:p>
    <w:p w:rsidR="0071737B" w:rsidRDefault="0071737B" w:rsidP="009244DD">
      <w:pPr>
        <w:ind w:left="1416" w:firstLine="708"/>
        <w:rPr>
          <w:szCs w:val="28"/>
        </w:rPr>
      </w:pPr>
      <w:r>
        <w:rPr>
          <w:szCs w:val="28"/>
        </w:rPr>
        <w:t>Ausbilderinnen FA</w:t>
      </w:r>
    </w:p>
    <w:p w:rsidR="0071737B" w:rsidRDefault="0071737B" w:rsidP="009244DD">
      <w:pPr>
        <w:ind w:left="1416" w:firstLine="708"/>
        <w:rPr>
          <w:szCs w:val="28"/>
        </w:rPr>
      </w:pPr>
      <w:r>
        <w:rPr>
          <w:szCs w:val="28"/>
        </w:rPr>
        <w:t>Spezialisiert auf Handicapkurse</w:t>
      </w:r>
    </w:p>
    <w:p w:rsidR="0071737B" w:rsidRDefault="0071737B" w:rsidP="009244DD">
      <w:pPr>
        <w:rPr>
          <w:szCs w:val="28"/>
        </w:rPr>
      </w:pPr>
      <w:r>
        <w:rPr>
          <w:szCs w:val="28"/>
        </w:rPr>
        <w:tab/>
      </w:r>
      <w:r>
        <w:rPr>
          <w:szCs w:val="28"/>
        </w:rPr>
        <w:tab/>
      </w:r>
      <w:r>
        <w:rPr>
          <w:szCs w:val="28"/>
        </w:rPr>
        <w:tab/>
      </w:r>
      <w:r>
        <w:rPr>
          <w:rStyle w:val="Fett"/>
          <w:color w:val="333333"/>
          <w:szCs w:val="28"/>
        </w:rPr>
        <w:t>Argus Rettungsschule</w:t>
      </w:r>
    </w:p>
    <w:p w:rsidR="0071737B" w:rsidRDefault="0071737B" w:rsidP="009244DD">
      <w:pPr>
        <w:rPr>
          <w:szCs w:val="28"/>
        </w:rPr>
      </w:pPr>
    </w:p>
    <w:p w:rsidR="0071737B" w:rsidRDefault="0071737B" w:rsidP="009244DD">
      <w:pPr>
        <w:rPr>
          <w:szCs w:val="28"/>
        </w:rPr>
      </w:pPr>
      <w:r>
        <w:rPr>
          <w:szCs w:val="28"/>
        </w:rPr>
        <w:t xml:space="preserve">Die Kurskosten übernimmt freundlicherweise erneut der Lions-Club Solothurn-Leimental. Dafür danken wir dem Lions-Club sehr herzlich. </w:t>
      </w:r>
    </w:p>
    <w:p w:rsidR="0071737B" w:rsidRDefault="0071737B" w:rsidP="009244DD">
      <w:pPr>
        <w:rPr>
          <w:szCs w:val="28"/>
        </w:rPr>
      </w:pPr>
    </w:p>
    <w:p w:rsidR="0071737B" w:rsidRDefault="0071737B" w:rsidP="009244DD">
      <w:pPr>
        <w:rPr>
          <w:szCs w:val="28"/>
        </w:rPr>
      </w:pPr>
      <w:r>
        <w:rPr>
          <w:szCs w:val="28"/>
        </w:rPr>
        <w:t xml:space="preserve">Die Teilnehmerzahl ist beschränkt. </w:t>
      </w:r>
    </w:p>
    <w:p w:rsidR="0071737B" w:rsidRDefault="0071737B" w:rsidP="009244DD">
      <w:pPr>
        <w:rPr>
          <w:szCs w:val="28"/>
        </w:rPr>
      </w:pPr>
      <w:r>
        <w:rPr>
          <w:szCs w:val="28"/>
        </w:rPr>
        <w:t>Da wir teilweise auf dem Boden, auf Matten arbeiten, bitten wir Sie bequeme Kleider anzuziehen.</w:t>
      </w:r>
    </w:p>
    <w:p w:rsidR="0071737B" w:rsidRDefault="0071737B" w:rsidP="009244DD">
      <w:pPr>
        <w:rPr>
          <w:szCs w:val="28"/>
        </w:rPr>
      </w:pPr>
    </w:p>
    <w:p w:rsidR="0071737B" w:rsidRDefault="0071737B" w:rsidP="009244DD">
      <w:pPr>
        <w:rPr>
          <w:szCs w:val="28"/>
        </w:rPr>
      </w:pPr>
      <w:r>
        <w:rPr>
          <w:szCs w:val="28"/>
        </w:rPr>
        <w:t>Anmeldungen bis 22. Oktober 2018 an:</w:t>
      </w:r>
    </w:p>
    <w:p w:rsidR="0071737B" w:rsidRDefault="0071737B" w:rsidP="009244DD">
      <w:pPr>
        <w:rPr>
          <w:szCs w:val="28"/>
        </w:rPr>
      </w:pPr>
      <w:r>
        <w:rPr>
          <w:szCs w:val="28"/>
        </w:rPr>
        <w:t>Pius Odermatt</w:t>
      </w:r>
    </w:p>
    <w:p w:rsidR="0071737B" w:rsidRDefault="0071737B" w:rsidP="009244DD">
      <w:pPr>
        <w:rPr>
          <w:szCs w:val="28"/>
        </w:rPr>
      </w:pPr>
      <w:r>
        <w:rPr>
          <w:szCs w:val="28"/>
        </w:rPr>
        <w:t>Tel: 061 692 08 94</w:t>
      </w:r>
    </w:p>
    <w:p w:rsidR="0071737B" w:rsidRDefault="0071737B" w:rsidP="009244DD">
      <w:pPr>
        <w:rPr>
          <w:szCs w:val="28"/>
        </w:rPr>
      </w:pPr>
      <w:r>
        <w:rPr>
          <w:szCs w:val="28"/>
        </w:rPr>
        <w:t>Mail: piusodermatt@gmx.net</w:t>
      </w:r>
    </w:p>
    <w:p w:rsidR="0071737B" w:rsidRDefault="0071737B" w:rsidP="009244DD"/>
    <w:p w:rsidR="0071737B" w:rsidRDefault="0071737B"/>
    <w:p w:rsidR="0071737B" w:rsidRPr="00FB0722" w:rsidRDefault="0071737B" w:rsidP="009244DD">
      <w:pPr>
        <w:rPr>
          <w:b/>
          <w:szCs w:val="28"/>
        </w:rPr>
      </w:pPr>
      <w:r w:rsidRPr="00FB0722">
        <w:rPr>
          <w:b/>
          <w:szCs w:val="28"/>
        </w:rPr>
        <w:t xml:space="preserve">Information zum Abendverkauf für Behinderte </w:t>
      </w:r>
    </w:p>
    <w:p w:rsidR="0071737B" w:rsidRPr="00FB0722" w:rsidRDefault="0071737B" w:rsidP="009244DD">
      <w:pPr>
        <w:rPr>
          <w:szCs w:val="28"/>
        </w:rPr>
      </w:pPr>
    </w:p>
    <w:p w:rsidR="0071737B" w:rsidRPr="00FB0722" w:rsidRDefault="0071737B" w:rsidP="009244DD">
      <w:pPr>
        <w:rPr>
          <w:szCs w:val="28"/>
        </w:rPr>
      </w:pPr>
      <w:r w:rsidRPr="00FB0722">
        <w:rPr>
          <w:szCs w:val="28"/>
        </w:rPr>
        <w:t>Auch in diesem Jahr gibt es den speziellen Abendverkauf für Behinderte und Betagte. Er findet im Kaufhaus Manor an der Greifengasse</w:t>
      </w:r>
      <w:r w:rsidRPr="00FB0722">
        <w:rPr>
          <w:b/>
          <w:szCs w:val="28"/>
        </w:rPr>
        <w:t xml:space="preserve"> </w:t>
      </w:r>
      <w:r w:rsidRPr="00FB0722">
        <w:rPr>
          <w:szCs w:val="28"/>
        </w:rPr>
        <w:t>in Basel voraussichtlich am Dienstag, 27.November statt.</w:t>
      </w:r>
    </w:p>
    <w:p w:rsidR="0071737B" w:rsidRPr="00FB0722" w:rsidRDefault="0071737B" w:rsidP="009244DD">
      <w:pPr>
        <w:rPr>
          <w:szCs w:val="28"/>
        </w:rPr>
      </w:pPr>
    </w:p>
    <w:p w:rsidR="0071737B" w:rsidRPr="00FB0722" w:rsidRDefault="0071737B" w:rsidP="009244DD">
      <w:pPr>
        <w:rPr>
          <w:szCs w:val="28"/>
        </w:rPr>
      </w:pPr>
      <w:r w:rsidRPr="00FB0722">
        <w:rPr>
          <w:szCs w:val="28"/>
        </w:rPr>
        <w:t xml:space="preserve">Auch für diesen Anlass müssen Sie sich anmelden. Sie bekommen dann einen Kleber, der Sie zum Zutritt berechtigt. </w:t>
      </w:r>
    </w:p>
    <w:p w:rsidR="0071737B" w:rsidRPr="00FB0722" w:rsidRDefault="0071737B" w:rsidP="009244DD">
      <w:pPr>
        <w:rPr>
          <w:szCs w:val="28"/>
        </w:rPr>
      </w:pPr>
    </w:p>
    <w:p w:rsidR="0071737B" w:rsidRPr="00FB0722" w:rsidRDefault="0071737B" w:rsidP="009244DD">
      <w:pPr>
        <w:rPr>
          <w:szCs w:val="28"/>
        </w:rPr>
      </w:pPr>
      <w:r w:rsidRPr="00FB0722">
        <w:rPr>
          <w:szCs w:val="28"/>
        </w:rPr>
        <w:t xml:space="preserve">Wenn Sie den Abendverkauf besuchen möchten, melden Sie sich bis spätestens 8.November bei: </w:t>
      </w:r>
    </w:p>
    <w:p w:rsidR="0071737B" w:rsidRPr="00FB0722" w:rsidRDefault="0071737B" w:rsidP="009244DD">
      <w:pPr>
        <w:rPr>
          <w:szCs w:val="28"/>
        </w:rPr>
      </w:pPr>
      <w:r w:rsidRPr="00FB0722">
        <w:rPr>
          <w:szCs w:val="28"/>
        </w:rPr>
        <w:t>Ruth Meister</w:t>
      </w:r>
      <w:r w:rsidR="002162F9">
        <w:rPr>
          <w:szCs w:val="28"/>
        </w:rPr>
        <w:t xml:space="preserve">, </w:t>
      </w:r>
      <w:r w:rsidRPr="00FB0722">
        <w:rPr>
          <w:szCs w:val="28"/>
        </w:rPr>
        <w:t>Tel.: 061 421 78 69</w:t>
      </w:r>
      <w:r w:rsidR="002162F9">
        <w:rPr>
          <w:szCs w:val="28"/>
        </w:rPr>
        <w:t xml:space="preserve">, </w:t>
      </w:r>
      <w:r w:rsidRPr="00FB0722">
        <w:rPr>
          <w:szCs w:val="28"/>
        </w:rPr>
        <w:t>Mail: ruot.meister@bluewin.ch</w:t>
      </w:r>
    </w:p>
    <w:p w:rsidR="0071737B" w:rsidRDefault="0071737B" w:rsidP="009244DD">
      <w:pPr>
        <w:rPr>
          <w:szCs w:val="28"/>
        </w:rPr>
      </w:pPr>
    </w:p>
    <w:p w:rsidR="00641065" w:rsidRPr="00FB0722" w:rsidRDefault="00641065" w:rsidP="009244DD">
      <w:pPr>
        <w:rPr>
          <w:szCs w:val="28"/>
        </w:rPr>
      </w:pPr>
    </w:p>
    <w:p w:rsidR="0071737B" w:rsidRPr="00FB0722" w:rsidRDefault="0071737B" w:rsidP="009244DD">
      <w:pPr>
        <w:tabs>
          <w:tab w:val="left" w:pos="4536"/>
        </w:tabs>
        <w:outlineLvl w:val="0"/>
        <w:rPr>
          <w:b/>
          <w:szCs w:val="28"/>
        </w:rPr>
      </w:pPr>
      <w:r w:rsidRPr="00FB0722">
        <w:rPr>
          <w:b/>
          <w:szCs w:val="28"/>
        </w:rPr>
        <w:t>Heiligabend im Prima Vista</w:t>
      </w:r>
    </w:p>
    <w:p w:rsidR="0071737B" w:rsidRPr="00FB0722" w:rsidRDefault="0071737B" w:rsidP="009244DD">
      <w:pPr>
        <w:tabs>
          <w:tab w:val="left" w:pos="4536"/>
        </w:tabs>
        <w:rPr>
          <w:b/>
          <w:szCs w:val="28"/>
        </w:rPr>
      </w:pPr>
    </w:p>
    <w:p w:rsidR="0071737B" w:rsidRPr="00FB0722" w:rsidRDefault="0071737B" w:rsidP="009244DD">
      <w:pPr>
        <w:tabs>
          <w:tab w:val="left" w:pos="4536"/>
        </w:tabs>
        <w:rPr>
          <w:bCs/>
          <w:szCs w:val="28"/>
        </w:rPr>
      </w:pPr>
      <w:r w:rsidRPr="00FB0722">
        <w:rPr>
          <w:bCs/>
          <w:szCs w:val="28"/>
        </w:rPr>
        <w:t>Sind Sie am Heiligabend nicht gerne allein, dann kommen Sie doch zu uns ins Begegnungszentrum Prima Vista, St. Galler-Ring 81. Sektionsmitglieder mit ihren Angehörigen und Freunden sind herzlich eingeladen, bei uns einige gemütliche Stunden zu verbringen.</w:t>
      </w:r>
    </w:p>
    <w:p w:rsidR="0071737B" w:rsidRPr="00FB0722" w:rsidRDefault="0071737B" w:rsidP="009244DD">
      <w:pPr>
        <w:tabs>
          <w:tab w:val="left" w:pos="4536"/>
        </w:tabs>
        <w:rPr>
          <w:bCs/>
          <w:szCs w:val="28"/>
        </w:rPr>
      </w:pPr>
    </w:p>
    <w:p w:rsidR="0071737B" w:rsidRPr="00FB0722" w:rsidRDefault="0071737B" w:rsidP="009244DD">
      <w:pPr>
        <w:tabs>
          <w:tab w:val="left" w:pos="4536"/>
        </w:tabs>
        <w:rPr>
          <w:b/>
          <w:bCs/>
          <w:szCs w:val="28"/>
        </w:rPr>
      </w:pPr>
      <w:r w:rsidRPr="00FB0722">
        <w:rPr>
          <w:b/>
          <w:bCs/>
          <w:szCs w:val="28"/>
        </w:rPr>
        <w:t>Wir treffen uns am Montag, 24. Dezember um 17 Uhr</w:t>
      </w:r>
    </w:p>
    <w:p w:rsidR="0071737B" w:rsidRPr="00FB0722" w:rsidRDefault="0071737B" w:rsidP="009244DD">
      <w:pPr>
        <w:tabs>
          <w:tab w:val="left" w:pos="4536"/>
        </w:tabs>
        <w:rPr>
          <w:b/>
          <w:bCs/>
          <w:szCs w:val="28"/>
        </w:rPr>
      </w:pPr>
      <w:r w:rsidRPr="00FB0722">
        <w:rPr>
          <w:b/>
          <w:bCs/>
          <w:szCs w:val="28"/>
        </w:rPr>
        <w:t xml:space="preserve">zum Nachtessen. </w:t>
      </w:r>
    </w:p>
    <w:p w:rsidR="0071737B" w:rsidRPr="00FB0722" w:rsidRDefault="0071737B" w:rsidP="009244DD">
      <w:pPr>
        <w:tabs>
          <w:tab w:val="left" w:pos="4536"/>
        </w:tabs>
        <w:rPr>
          <w:b/>
          <w:bCs/>
          <w:szCs w:val="28"/>
        </w:rPr>
      </w:pPr>
    </w:p>
    <w:p w:rsidR="0071737B" w:rsidRPr="00FB0722" w:rsidRDefault="0071737B" w:rsidP="009244DD">
      <w:pPr>
        <w:tabs>
          <w:tab w:val="left" w:pos="4536"/>
        </w:tabs>
        <w:rPr>
          <w:bCs/>
          <w:szCs w:val="28"/>
        </w:rPr>
      </w:pPr>
      <w:r w:rsidRPr="00FB0722">
        <w:rPr>
          <w:bCs/>
          <w:szCs w:val="28"/>
        </w:rPr>
        <w:lastRenderedPageBreak/>
        <w:t>Den Abend verbringen wir ganz gemütlich mit Plaudern, vielleicht macht jemand Musik oder erzählt eine Geschichte.</w:t>
      </w:r>
    </w:p>
    <w:p w:rsidR="0071737B" w:rsidRPr="00FB0722" w:rsidRDefault="0071737B" w:rsidP="009244DD">
      <w:pPr>
        <w:tabs>
          <w:tab w:val="left" w:pos="4536"/>
        </w:tabs>
        <w:rPr>
          <w:bCs/>
          <w:szCs w:val="28"/>
        </w:rPr>
      </w:pPr>
    </w:p>
    <w:p w:rsidR="0071737B" w:rsidRPr="00FB0722" w:rsidRDefault="0071737B" w:rsidP="009244DD">
      <w:pPr>
        <w:tabs>
          <w:tab w:val="left" w:pos="4536"/>
        </w:tabs>
        <w:rPr>
          <w:bCs/>
          <w:szCs w:val="28"/>
        </w:rPr>
      </w:pPr>
      <w:r w:rsidRPr="00FB0722">
        <w:rPr>
          <w:bCs/>
          <w:szCs w:val="28"/>
        </w:rPr>
        <w:t>Möchten Sie dabei sein, dann melden Sie sich bitte bis Montag, 17. Dezember bei:</w:t>
      </w:r>
    </w:p>
    <w:p w:rsidR="0071737B" w:rsidRPr="00FB0722" w:rsidRDefault="0071737B" w:rsidP="009244DD">
      <w:pPr>
        <w:rPr>
          <w:szCs w:val="28"/>
        </w:rPr>
      </w:pPr>
      <w:r w:rsidRPr="00FB0722">
        <w:rPr>
          <w:szCs w:val="28"/>
        </w:rPr>
        <w:t>Ruth Meister</w:t>
      </w:r>
      <w:r w:rsidR="002162F9">
        <w:rPr>
          <w:szCs w:val="28"/>
        </w:rPr>
        <w:t>,</w:t>
      </w:r>
      <w:r w:rsidRPr="00FB0722">
        <w:rPr>
          <w:szCs w:val="28"/>
        </w:rPr>
        <w:t xml:space="preserve"> Tel.: 061 421 78 69</w:t>
      </w:r>
      <w:r w:rsidR="002162F9">
        <w:rPr>
          <w:szCs w:val="28"/>
        </w:rPr>
        <w:t>,</w:t>
      </w:r>
      <w:r w:rsidRPr="00FB0722">
        <w:rPr>
          <w:szCs w:val="28"/>
        </w:rPr>
        <w:t xml:space="preserve"> Mail: ruot.meister@bluewin.ch</w:t>
      </w:r>
    </w:p>
    <w:p w:rsidR="0071737B" w:rsidRPr="00FB0722" w:rsidRDefault="0071737B" w:rsidP="009244DD">
      <w:pPr>
        <w:rPr>
          <w:szCs w:val="28"/>
        </w:rPr>
      </w:pPr>
    </w:p>
    <w:p w:rsidR="0071737B" w:rsidRPr="00FB0722" w:rsidRDefault="0071737B" w:rsidP="009244DD">
      <w:pPr>
        <w:rPr>
          <w:szCs w:val="28"/>
        </w:rPr>
      </w:pPr>
    </w:p>
    <w:p w:rsidR="0071737B" w:rsidRDefault="0071737B" w:rsidP="009244DD">
      <w:pPr>
        <w:rPr>
          <w:b/>
          <w:bCs/>
        </w:rPr>
      </w:pPr>
      <w:r>
        <w:rPr>
          <w:b/>
          <w:bCs/>
        </w:rPr>
        <w:t>Wanderdaten von Oktober bis Dezember 2018</w:t>
      </w:r>
    </w:p>
    <w:p w:rsidR="0071737B" w:rsidRDefault="0071737B" w:rsidP="009244DD">
      <w:pPr>
        <w:rPr>
          <w:b/>
          <w:bCs/>
        </w:rPr>
      </w:pPr>
    </w:p>
    <w:p w:rsidR="0071737B" w:rsidRDefault="0071737B" w:rsidP="009244DD">
      <w:pPr>
        <w:rPr>
          <w:szCs w:val="28"/>
        </w:rPr>
      </w:pPr>
      <w:r>
        <w:rPr>
          <w:szCs w:val="28"/>
          <w:lang w:val="de-CH"/>
        </w:rPr>
        <w:t>Einmal im Monat, meistens ist es der letzte Samstag, wird vom unserem Wanderteam eine leichte oder mittelschwere Wanderung organisiert.</w:t>
      </w:r>
      <w:r w:rsidR="00641065">
        <w:rPr>
          <w:szCs w:val="28"/>
          <w:lang w:val="de-CH"/>
        </w:rPr>
        <w:t xml:space="preserve"> </w:t>
      </w:r>
      <w:r>
        <w:rPr>
          <w:szCs w:val="28"/>
        </w:rPr>
        <w:t>Mal sind wir in der Region, hin und wieder auch etwas weiter weg unterwegs. Das Mittagessen wird jeweils in einem Restaurant eingenommen.</w:t>
      </w:r>
    </w:p>
    <w:p w:rsidR="00641065" w:rsidRDefault="0071737B" w:rsidP="009244DD">
      <w:pPr>
        <w:pStyle w:val="Textkrper2"/>
        <w:rPr>
          <w:sz w:val="28"/>
          <w:szCs w:val="28"/>
        </w:rPr>
      </w:pPr>
      <w:r>
        <w:rPr>
          <w:sz w:val="28"/>
          <w:szCs w:val="28"/>
        </w:rPr>
        <w:t>Einzelheiten zum Programm oder auch kurzfristige Terminänderungen erfahren Sie über unser</w:t>
      </w:r>
      <w:r w:rsidR="00641065">
        <w:rPr>
          <w:sz w:val="28"/>
          <w:szCs w:val="28"/>
        </w:rPr>
        <w:t xml:space="preserve"> </w:t>
      </w:r>
      <w:r>
        <w:rPr>
          <w:sz w:val="28"/>
          <w:szCs w:val="28"/>
        </w:rPr>
        <w:t xml:space="preserve">Infotelefon </w:t>
      </w:r>
      <w:r>
        <w:rPr>
          <w:b/>
          <w:sz w:val="28"/>
          <w:szCs w:val="28"/>
        </w:rPr>
        <w:t>061 303 30 46</w:t>
      </w:r>
      <w:r>
        <w:rPr>
          <w:sz w:val="28"/>
          <w:szCs w:val="28"/>
        </w:rPr>
        <w:t xml:space="preserve"> oder über das VoiceNet 031 390 88 88. </w:t>
      </w:r>
    </w:p>
    <w:p w:rsidR="0071737B" w:rsidRDefault="0071737B" w:rsidP="009244DD">
      <w:pPr>
        <w:pStyle w:val="Textkrper2"/>
        <w:rPr>
          <w:sz w:val="28"/>
          <w:szCs w:val="28"/>
        </w:rPr>
      </w:pPr>
      <w:r>
        <w:rPr>
          <w:sz w:val="28"/>
          <w:szCs w:val="28"/>
        </w:rPr>
        <w:t>Anmeldung direkt beim jeweiligen Wanderleiter. Für eine Begleitperson ist jeder Teilnehmer selber verantwortlich.</w:t>
      </w:r>
    </w:p>
    <w:p w:rsidR="0071737B" w:rsidRDefault="0071737B" w:rsidP="009244DD">
      <w:pPr>
        <w:pStyle w:val="Textkrper2"/>
        <w:rPr>
          <w:sz w:val="28"/>
          <w:szCs w:val="28"/>
        </w:rPr>
      </w:pPr>
    </w:p>
    <w:p w:rsidR="0071737B" w:rsidRDefault="0071737B" w:rsidP="009244DD">
      <w:pPr>
        <w:rPr>
          <w:b/>
        </w:rPr>
      </w:pPr>
      <w:r>
        <w:rPr>
          <w:b/>
        </w:rPr>
        <w:t>Nächste Wanderdaten:</w:t>
      </w:r>
    </w:p>
    <w:p w:rsidR="0071737B" w:rsidRDefault="0071737B" w:rsidP="009244DD"/>
    <w:p w:rsidR="0071737B" w:rsidRDefault="0071737B" w:rsidP="009244DD">
      <w:pPr>
        <w:rPr>
          <w:szCs w:val="28"/>
        </w:rPr>
      </w:pPr>
      <w:r>
        <w:rPr>
          <w:b/>
          <w:szCs w:val="28"/>
        </w:rPr>
        <w:t>Samstag,</w:t>
      </w:r>
      <w:r>
        <w:rPr>
          <w:szCs w:val="28"/>
        </w:rPr>
        <w:t xml:space="preserve"> </w:t>
      </w:r>
      <w:r>
        <w:rPr>
          <w:b/>
          <w:szCs w:val="28"/>
        </w:rPr>
        <w:t>29. September 2018</w:t>
      </w:r>
    </w:p>
    <w:p w:rsidR="0071737B" w:rsidRDefault="00B678DE" w:rsidP="009244DD">
      <w:pPr>
        <w:rPr>
          <w:szCs w:val="28"/>
        </w:rPr>
      </w:pPr>
      <w:r>
        <w:rPr>
          <w:szCs w:val="28"/>
        </w:rPr>
        <w:t xml:space="preserve">Wanderleitung: </w:t>
      </w:r>
      <w:r w:rsidR="0071737B" w:rsidRPr="00B678DE">
        <w:rPr>
          <w:b/>
          <w:szCs w:val="28"/>
        </w:rPr>
        <w:t>Erika Hammel</w:t>
      </w:r>
    </w:p>
    <w:p w:rsidR="0071737B" w:rsidRDefault="0071737B" w:rsidP="009244DD">
      <w:pPr>
        <w:rPr>
          <w:szCs w:val="28"/>
        </w:rPr>
      </w:pPr>
      <w:r>
        <w:rPr>
          <w:szCs w:val="28"/>
        </w:rPr>
        <w:t xml:space="preserve">Tel. 061 599 64 89 </w:t>
      </w:r>
    </w:p>
    <w:p w:rsidR="0071737B" w:rsidRDefault="0071737B" w:rsidP="009244DD">
      <w:pPr>
        <w:rPr>
          <w:szCs w:val="28"/>
          <w:lang w:val="de-CH"/>
        </w:rPr>
      </w:pPr>
      <w:r>
        <w:rPr>
          <w:szCs w:val="28"/>
          <w:lang w:val="de-CH"/>
        </w:rPr>
        <w:t xml:space="preserve">E-Mai:  </w:t>
      </w:r>
      <w:hyperlink r:id="rId9" w:history="1">
        <w:r w:rsidRPr="00FF7CCA">
          <w:rPr>
            <w:rStyle w:val="Hyperlink"/>
            <w:szCs w:val="28"/>
            <w:lang w:val="de-CH"/>
          </w:rPr>
          <w:t>erika.hammel@yandoo.de</w:t>
        </w:r>
      </w:hyperlink>
    </w:p>
    <w:p w:rsidR="0071737B" w:rsidRDefault="0071737B" w:rsidP="009244DD">
      <w:pPr>
        <w:rPr>
          <w:szCs w:val="28"/>
          <w:lang w:val="de-CH"/>
        </w:rPr>
      </w:pPr>
    </w:p>
    <w:p w:rsidR="0071737B" w:rsidRDefault="0071737B" w:rsidP="009244DD">
      <w:pPr>
        <w:rPr>
          <w:szCs w:val="28"/>
        </w:rPr>
      </w:pPr>
      <w:r>
        <w:rPr>
          <w:b/>
          <w:szCs w:val="28"/>
        </w:rPr>
        <w:t>Samstag,</w:t>
      </w:r>
      <w:r>
        <w:rPr>
          <w:szCs w:val="28"/>
        </w:rPr>
        <w:t xml:space="preserve"> </w:t>
      </w:r>
      <w:r w:rsidRPr="00133DB2">
        <w:rPr>
          <w:b/>
          <w:szCs w:val="28"/>
        </w:rPr>
        <w:t>27. Oktober</w:t>
      </w:r>
      <w:r>
        <w:rPr>
          <w:b/>
          <w:szCs w:val="28"/>
        </w:rPr>
        <w:t xml:space="preserve"> 2018</w:t>
      </w:r>
    </w:p>
    <w:p w:rsidR="0071737B" w:rsidRDefault="00B678DE" w:rsidP="009244DD">
      <w:pPr>
        <w:rPr>
          <w:szCs w:val="28"/>
        </w:rPr>
      </w:pPr>
      <w:r>
        <w:rPr>
          <w:szCs w:val="28"/>
        </w:rPr>
        <w:t xml:space="preserve">Wanderleitung: </w:t>
      </w:r>
      <w:r w:rsidR="0071737B" w:rsidRPr="00B678DE">
        <w:rPr>
          <w:b/>
          <w:szCs w:val="28"/>
        </w:rPr>
        <w:t>Barbara Böttinger</w:t>
      </w:r>
    </w:p>
    <w:p w:rsidR="0071737B" w:rsidRDefault="0071737B" w:rsidP="009244DD">
      <w:pPr>
        <w:rPr>
          <w:szCs w:val="28"/>
        </w:rPr>
      </w:pPr>
      <w:r>
        <w:rPr>
          <w:szCs w:val="28"/>
        </w:rPr>
        <w:t>Tel. 061 641 63 37</w:t>
      </w:r>
    </w:p>
    <w:p w:rsidR="0071737B" w:rsidRDefault="0071737B" w:rsidP="009244DD">
      <w:pPr>
        <w:rPr>
          <w:szCs w:val="28"/>
          <w:lang w:val="de-CH"/>
        </w:rPr>
      </w:pPr>
      <w:r>
        <w:rPr>
          <w:szCs w:val="28"/>
          <w:lang w:val="de-CH"/>
        </w:rPr>
        <w:t xml:space="preserve">E-Mai:  </w:t>
      </w:r>
      <w:hyperlink r:id="rId10" w:history="1">
        <w:r w:rsidRPr="00FF7CCA">
          <w:rPr>
            <w:rStyle w:val="Hyperlink"/>
            <w:szCs w:val="28"/>
            <w:lang w:val="de-CH"/>
          </w:rPr>
          <w:t>barbaraboe@bluewin.ch</w:t>
        </w:r>
      </w:hyperlink>
    </w:p>
    <w:p w:rsidR="0071737B" w:rsidRDefault="0071737B" w:rsidP="009244DD">
      <w:pPr>
        <w:rPr>
          <w:b/>
          <w:szCs w:val="28"/>
          <w:lang w:val="de-CH"/>
        </w:rPr>
      </w:pPr>
    </w:p>
    <w:p w:rsidR="0071737B" w:rsidRDefault="0071737B" w:rsidP="009244DD">
      <w:pPr>
        <w:rPr>
          <w:szCs w:val="28"/>
        </w:rPr>
      </w:pPr>
      <w:r>
        <w:rPr>
          <w:b/>
          <w:szCs w:val="28"/>
        </w:rPr>
        <w:t>Samstag,</w:t>
      </w:r>
      <w:r>
        <w:rPr>
          <w:szCs w:val="28"/>
        </w:rPr>
        <w:t xml:space="preserve"> </w:t>
      </w:r>
      <w:r w:rsidRPr="00BB2BFA">
        <w:rPr>
          <w:b/>
          <w:szCs w:val="28"/>
        </w:rPr>
        <w:t>24. November</w:t>
      </w:r>
      <w:r>
        <w:rPr>
          <w:b/>
          <w:szCs w:val="28"/>
        </w:rPr>
        <w:t xml:space="preserve"> 2018</w:t>
      </w:r>
    </w:p>
    <w:p w:rsidR="0071737B" w:rsidRDefault="00B678DE" w:rsidP="009244DD">
      <w:pPr>
        <w:rPr>
          <w:szCs w:val="28"/>
        </w:rPr>
      </w:pPr>
      <w:r>
        <w:rPr>
          <w:szCs w:val="28"/>
        </w:rPr>
        <w:t xml:space="preserve">Wanderleitung: </w:t>
      </w:r>
      <w:r w:rsidR="0071737B">
        <w:rPr>
          <w:szCs w:val="28"/>
        </w:rPr>
        <w:t>Peter und Vreni Geiger</w:t>
      </w:r>
    </w:p>
    <w:p w:rsidR="0071737B" w:rsidRDefault="0071737B" w:rsidP="009244DD">
      <w:pPr>
        <w:rPr>
          <w:szCs w:val="28"/>
        </w:rPr>
      </w:pPr>
      <w:r>
        <w:rPr>
          <w:szCs w:val="28"/>
        </w:rPr>
        <w:t>Tel. 061 831 27 08</w:t>
      </w:r>
    </w:p>
    <w:p w:rsidR="0071737B" w:rsidRDefault="0071737B" w:rsidP="009244DD">
      <w:pPr>
        <w:rPr>
          <w:szCs w:val="28"/>
          <w:lang w:val="de-CH"/>
        </w:rPr>
      </w:pPr>
      <w:r>
        <w:rPr>
          <w:szCs w:val="28"/>
          <w:lang w:val="de-CH"/>
        </w:rPr>
        <w:t xml:space="preserve">E-Mai:  </w:t>
      </w:r>
      <w:hyperlink r:id="rId11" w:history="1">
        <w:r w:rsidRPr="00FF7CCA">
          <w:rPr>
            <w:rStyle w:val="Hyperlink"/>
            <w:szCs w:val="28"/>
            <w:lang w:val="de-CH"/>
          </w:rPr>
          <w:t>mervina-reisen@bluewin.ch</w:t>
        </w:r>
      </w:hyperlink>
      <w:r>
        <w:rPr>
          <w:szCs w:val="28"/>
          <w:lang w:val="de-CH"/>
        </w:rPr>
        <w:t xml:space="preserve"> oder </w:t>
      </w:r>
      <w:hyperlink r:id="rId12" w:history="1">
        <w:r w:rsidRPr="00FF7CCA">
          <w:rPr>
            <w:rStyle w:val="Hyperlink"/>
            <w:szCs w:val="28"/>
            <w:lang w:val="de-CH"/>
          </w:rPr>
          <w:t>vreni.geiger@bluewin.ch</w:t>
        </w:r>
      </w:hyperlink>
    </w:p>
    <w:p w:rsidR="0071737B" w:rsidRDefault="0071737B" w:rsidP="009244DD">
      <w:pPr>
        <w:rPr>
          <w:szCs w:val="28"/>
          <w:lang w:val="de-CH"/>
        </w:rPr>
      </w:pPr>
    </w:p>
    <w:p w:rsidR="0071737B" w:rsidRDefault="0071737B" w:rsidP="009244DD">
      <w:pPr>
        <w:rPr>
          <w:szCs w:val="28"/>
        </w:rPr>
      </w:pPr>
      <w:r>
        <w:rPr>
          <w:b/>
          <w:szCs w:val="28"/>
        </w:rPr>
        <w:t>Samstag,</w:t>
      </w:r>
      <w:r>
        <w:rPr>
          <w:szCs w:val="28"/>
        </w:rPr>
        <w:t xml:space="preserve"> </w:t>
      </w:r>
      <w:r w:rsidRPr="00BB2BFA">
        <w:rPr>
          <w:b/>
          <w:szCs w:val="28"/>
        </w:rPr>
        <w:t>15.</w:t>
      </w:r>
      <w:r>
        <w:rPr>
          <w:b/>
          <w:szCs w:val="28"/>
        </w:rPr>
        <w:t xml:space="preserve"> Dezember 2018</w:t>
      </w:r>
    </w:p>
    <w:p w:rsidR="0071737B" w:rsidRPr="00B678DE" w:rsidRDefault="00B678DE" w:rsidP="009244DD">
      <w:pPr>
        <w:rPr>
          <w:b/>
          <w:szCs w:val="28"/>
        </w:rPr>
      </w:pPr>
      <w:r>
        <w:rPr>
          <w:szCs w:val="28"/>
        </w:rPr>
        <w:t xml:space="preserve">Wanderleitung: </w:t>
      </w:r>
      <w:r w:rsidR="0071737B" w:rsidRPr="00B678DE">
        <w:rPr>
          <w:b/>
          <w:szCs w:val="28"/>
        </w:rPr>
        <w:t>Ruth und Otto Meister</w:t>
      </w:r>
    </w:p>
    <w:p w:rsidR="0071737B" w:rsidRDefault="0071737B" w:rsidP="009244DD">
      <w:pPr>
        <w:rPr>
          <w:szCs w:val="28"/>
        </w:rPr>
      </w:pPr>
      <w:r>
        <w:rPr>
          <w:szCs w:val="28"/>
        </w:rPr>
        <w:t>Tel. 061 421 78 69</w:t>
      </w:r>
    </w:p>
    <w:p w:rsidR="0071737B" w:rsidRDefault="0071737B" w:rsidP="009244DD">
      <w:pPr>
        <w:rPr>
          <w:szCs w:val="28"/>
          <w:lang w:val="de-CH"/>
        </w:rPr>
      </w:pPr>
      <w:r>
        <w:rPr>
          <w:szCs w:val="28"/>
          <w:lang w:val="de-CH"/>
        </w:rPr>
        <w:t xml:space="preserve">E-Mai:  </w:t>
      </w:r>
      <w:hyperlink r:id="rId13" w:history="1">
        <w:r w:rsidRPr="00FF7CCA">
          <w:rPr>
            <w:rStyle w:val="Hyperlink"/>
            <w:szCs w:val="28"/>
            <w:lang w:val="de-CH"/>
          </w:rPr>
          <w:t>ruot.meisterl@bluewin.ch</w:t>
        </w:r>
      </w:hyperlink>
    </w:p>
    <w:p w:rsidR="0071737B" w:rsidRDefault="0071737B" w:rsidP="009244DD">
      <w:pPr>
        <w:rPr>
          <w:szCs w:val="28"/>
          <w:lang w:val="de-CH"/>
        </w:rPr>
      </w:pPr>
    </w:p>
    <w:p w:rsidR="009B4116" w:rsidRDefault="009B4116" w:rsidP="00132A0A">
      <w:pPr>
        <w:outlineLvl w:val="0"/>
        <w:rPr>
          <w:b/>
          <w:bCs/>
          <w:color w:val="222222"/>
          <w:szCs w:val="28"/>
        </w:rPr>
      </w:pPr>
    </w:p>
    <w:sectPr w:rsidR="009B4116">
      <w:headerReference w:type="even" r:id="rId14"/>
      <w:headerReference w:type="default" r:id="rId15"/>
      <w:footerReference w:type="even" r:id="rId16"/>
      <w:footerReference w:type="default" r:id="rId17"/>
      <w:headerReference w:type="first" r:id="rId18"/>
      <w:footerReference w:type="first" r:id="rId19"/>
      <w:pgSz w:w="11906" w:h="16838" w:code="9"/>
      <w:pgMar w:top="964" w:right="851"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699" w:rsidRDefault="00C54699">
      <w:r>
        <w:separator/>
      </w:r>
    </w:p>
  </w:endnote>
  <w:endnote w:type="continuationSeparator" w:id="0">
    <w:p w:rsidR="00C54699" w:rsidRDefault="00C5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68D" w:rsidRDefault="00C746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9E3" w:rsidRDefault="005A69E3">
    <w:pPr>
      <w:pStyle w:val="Fuzeile"/>
      <w:jc w:val="center"/>
    </w:pPr>
    <w:r>
      <w:fldChar w:fldCharType="begin"/>
    </w:r>
    <w:r>
      <w:instrText>PAGE   \* MERGEFORMAT</w:instrText>
    </w:r>
    <w:r>
      <w:fldChar w:fldCharType="separate"/>
    </w:r>
    <w:r w:rsidR="00CA4135">
      <w:rPr>
        <w:noProof/>
      </w:rPr>
      <w:t>2</w:t>
    </w:r>
    <w:r>
      <w:fldChar w:fldCharType="end"/>
    </w:r>
  </w:p>
  <w:p w:rsidR="005A69E3" w:rsidRDefault="005A69E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D1F" w:rsidRDefault="00E71D1F">
    <w:pPr>
      <w:rPr>
        <w:sz w:val="24"/>
        <w:szCs w:val="24"/>
      </w:rPr>
    </w:pPr>
  </w:p>
  <w:p w:rsidR="00E71D1F" w:rsidRDefault="00E71D1F">
    <w:pPr>
      <w:rPr>
        <w:sz w:val="24"/>
        <w:szCs w:val="24"/>
      </w:rPr>
    </w:pPr>
  </w:p>
  <w:p w:rsidR="00E71D1F" w:rsidRDefault="00E71D1F">
    <w:pPr>
      <w:rPr>
        <w:sz w:val="24"/>
        <w:szCs w:val="24"/>
      </w:rPr>
    </w:pPr>
  </w:p>
  <w:p w:rsidR="00E71D1F" w:rsidRDefault="00E71D1F">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699" w:rsidRDefault="00C54699">
      <w:r>
        <w:separator/>
      </w:r>
    </w:p>
  </w:footnote>
  <w:footnote w:type="continuationSeparator" w:id="0">
    <w:p w:rsidR="00C54699" w:rsidRDefault="00C54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68D" w:rsidRDefault="00C746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68D" w:rsidRDefault="00C7468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68D" w:rsidRDefault="00C746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3C9"/>
    <w:multiLevelType w:val="hybridMultilevel"/>
    <w:tmpl w:val="18385A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CD2710"/>
    <w:multiLevelType w:val="singleLevel"/>
    <w:tmpl w:val="2C1EFA0A"/>
    <w:lvl w:ilvl="0">
      <w:start w:val="1"/>
      <w:numFmt w:val="bullet"/>
      <w:lvlText w:val="-"/>
      <w:lvlJc w:val="left"/>
      <w:pPr>
        <w:tabs>
          <w:tab w:val="num" w:pos="360"/>
        </w:tabs>
        <w:ind w:left="360" w:hanging="360"/>
      </w:pPr>
      <w:rPr>
        <w:rFonts w:ascii="Arial" w:hAnsi="Arial" w:hint="default"/>
        <w:b/>
        <w:i w:val="0"/>
        <w:sz w:val="32"/>
      </w:rPr>
    </w:lvl>
  </w:abstractNum>
  <w:abstractNum w:abstractNumId="3" w15:restartNumberingAfterBreak="0">
    <w:nsid w:val="0A2A2A0E"/>
    <w:multiLevelType w:val="hybridMultilevel"/>
    <w:tmpl w:val="41EA24FE"/>
    <w:lvl w:ilvl="0" w:tplc="C45C973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5" w15:restartNumberingAfterBreak="0">
    <w:nsid w:val="15173975"/>
    <w:multiLevelType w:val="hybridMultilevel"/>
    <w:tmpl w:val="6B3C6D6A"/>
    <w:lvl w:ilvl="0" w:tplc="1772EEA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26D01"/>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41E4F95"/>
    <w:multiLevelType w:val="singleLevel"/>
    <w:tmpl w:val="E38E4144"/>
    <w:lvl w:ilvl="0">
      <w:start w:val="1"/>
      <w:numFmt w:val="bullet"/>
      <w:lvlText w:val=""/>
      <w:lvlJc w:val="left"/>
      <w:pPr>
        <w:tabs>
          <w:tab w:val="num" w:pos="851"/>
        </w:tabs>
        <w:ind w:left="851" w:hanging="851"/>
      </w:pPr>
      <w:rPr>
        <w:rFonts w:ascii="Monotype Sorts" w:hAnsi="Monotype Sorts" w:hint="default"/>
        <w:sz w:val="56"/>
      </w:rPr>
    </w:lvl>
  </w:abstractNum>
  <w:abstractNum w:abstractNumId="8"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9" w15:restartNumberingAfterBreak="0">
    <w:nsid w:val="3B6B3879"/>
    <w:multiLevelType w:val="singleLevel"/>
    <w:tmpl w:val="82128D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2A6809"/>
    <w:multiLevelType w:val="hybridMultilevel"/>
    <w:tmpl w:val="8294C81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7704776"/>
    <w:multiLevelType w:val="hybridMultilevel"/>
    <w:tmpl w:val="45D67DE6"/>
    <w:lvl w:ilvl="0" w:tplc="4E2A2030">
      <w:numFmt w:val="bullet"/>
      <w:lvlText w:val="-"/>
      <w:lvlJc w:val="left"/>
      <w:pPr>
        <w:ind w:left="720" w:hanging="360"/>
      </w:pPr>
      <w:rPr>
        <w:rFonts w:ascii="Tahoma" w:eastAsia="Calibri"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0EE032D"/>
    <w:multiLevelType w:val="hybridMultilevel"/>
    <w:tmpl w:val="0F442AE8"/>
    <w:lvl w:ilvl="0" w:tplc="08070001">
      <w:start w:val="1"/>
      <w:numFmt w:val="bullet"/>
      <w:lvlText w:val=""/>
      <w:lvlJc w:val="left"/>
      <w:pPr>
        <w:ind w:left="744" w:hanging="360"/>
      </w:pPr>
      <w:rPr>
        <w:rFonts w:ascii="Symbol" w:hAnsi="Symbol" w:hint="default"/>
      </w:rPr>
    </w:lvl>
    <w:lvl w:ilvl="1" w:tplc="08070003" w:tentative="1">
      <w:start w:val="1"/>
      <w:numFmt w:val="bullet"/>
      <w:lvlText w:val="o"/>
      <w:lvlJc w:val="left"/>
      <w:pPr>
        <w:ind w:left="1464" w:hanging="360"/>
      </w:pPr>
      <w:rPr>
        <w:rFonts w:ascii="Courier New" w:hAnsi="Courier New" w:cs="Courier New" w:hint="default"/>
      </w:rPr>
    </w:lvl>
    <w:lvl w:ilvl="2" w:tplc="08070005" w:tentative="1">
      <w:start w:val="1"/>
      <w:numFmt w:val="bullet"/>
      <w:lvlText w:val=""/>
      <w:lvlJc w:val="left"/>
      <w:pPr>
        <w:ind w:left="2184" w:hanging="360"/>
      </w:pPr>
      <w:rPr>
        <w:rFonts w:ascii="Wingdings" w:hAnsi="Wingdings" w:hint="default"/>
      </w:rPr>
    </w:lvl>
    <w:lvl w:ilvl="3" w:tplc="08070001" w:tentative="1">
      <w:start w:val="1"/>
      <w:numFmt w:val="bullet"/>
      <w:lvlText w:val=""/>
      <w:lvlJc w:val="left"/>
      <w:pPr>
        <w:ind w:left="2904" w:hanging="360"/>
      </w:pPr>
      <w:rPr>
        <w:rFonts w:ascii="Symbol" w:hAnsi="Symbol" w:hint="default"/>
      </w:rPr>
    </w:lvl>
    <w:lvl w:ilvl="4" w:tplc="08070003" w:tentative="1">
      <w:start w:val="1"/>
      <w:numFmt w:val="bullet"/>
      <w:lvlText w:val="o"/>
      <w:lvlJc w:val="left"/>
      <w:pPr>
        <w:ind w:left="3624" w:hanging="360"/>
      </w:pPr>
      <w:rPr>
        <w:rFonts w:ascii="Courier New" w:hAnsi="Courier New" w:cs="Courier New" w:hint="default"/>
      </w:rPr>
    </w:lvl>
    <w:lvl w:ilvl="5" w:tplc="08070005" w:tentative="1">
      <w:start w:val="1"/>
      <w:numFmt w:val="bullet"/>
      <w:lvlText w:val=""/>
      <w:lvlJc w:val="left"/>
      <w:pPr>
        <w:ind w:left="4344" w:hanging="360"/>
      </w:pPr>
      <w:rPr>
        <w:rFonts w:ascii="Wingdings" w:hAnsi="Wingdings" w:hint="default"/>
      </w:rPr>
    </w:lvl>
    <w:lvl w:ilvl="6" w:tplc="08070001" w:tentative="1">
      <w:start w:val="1"/>
      <w:numFmt w:val="bullet"/>
      <w:lvlText w:val=""/>
      <w:lvlJc w:val="left"/>
      <w:pPr>
        <w:ind w:left="5064" w:hanging="360"/>
      </w:pPr>
      <w:rPr>
        <w:rFonts w:ascii="Symbol" w:hAnsi="Symbol" w:hint="default"/>
      </w:rPr>
    </w:lvl>
    <w:lvl w:ilvl="7" w:tplc="08070003" w:tentative="1">
      <w:start w:val="1"/>
      <w:numFmt w:val="bullet"/>
      <w:lvlText w:val="o"/>
      <w:lvlJc w:val="left"/>
      <w:pPr>
        <w:ind w:left="5784" w:hanging="360"/>
      </w:pPr>
      <w:rPr>
        <w:rFonts w:ascii="Courier New" w:hAnsi="Courier New" w:cs="Courier New" w:hint="default"/>
      </w:rPr>
    </w:lvl>
    <w:lvl w:ilvl="8" w:tplc="08070005" w:tentative="1">
      <w:start w:val="1"/>
      <w:numFmt w:val="bullet"/>
      <w:lvlText w:val=""/>
      <w:lvlJc w:val="left"/>
      <w:pPr>
        <w:ind w:left="6504" w:hanging="360"/>
      </w:pPr>
      <w:rPr>
        <w:rFonts w:ascii="Wingdings" w:hAnsi="Wingdings" w:hint="default"/>
      </w:rPr>
    </w:lvl>
  </w:abstractNum>
  <w:abstractNum w:abstractNumId="13" w15:restartNumberingAfterBreak="0">
    <w:nsid w:val="5CDA6578"/>
    <w:multiLevelType w:val="hybridMultilevel"/>
    <w:tmpl w:val="E928557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E3B3C89"/>
    <w:multiLevelType w:val="hybridMultilevel"/>
    <w:tmpl w:val="1048DE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C844D15"/>
    <w:multiLevelType w:val="hybridMultilevel"/>
    <w:tmpl w:val="FC7836A8"/>
    <w:lvl w:ilvl="0" w:tplc="FC32AC8A">
      <w:start w:val="1"/>
      <w:numFmt w:val="bullet"/>
      <w:lvlText w:val=""/>
      <w:lvlJc w:val="left"/>
      <w:pPr>
        <w:tabs>
          <w:tab w:val="num" w:pos="851"/>
        </w:tabs>
        <w:ind w:left="851" w:hanging="851"/>
      </w:pPr>
      <w:rPr>
        <w:rFonts w:ascii="Wingdings 2" w:hAnsi="Wingdings 2" w:hint="default"/>
        <w:sz w:val="5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C70557"/>
    <w:multiLevelType w:val="hybridMultilevel"/>
    <w:tmpl w:val="F5208C9E"/>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7" w15:restartNumberingAfterBreak="0">
    <w:nsid w:val="78F64DD7"/>
    <w:multiLevelType w:val="hybridMultilevel"/>
    <w:tmpl w:val="B1102C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7"/>
  </w:num>
  <w:num w:numId="5">
    <w:abstractNumId w:val="6"/>
  </w:num>
  <w:num w:numId="6">
    <w:abstractNumId w:val="4"/>
  </w:num>
  <w:num w:numId="7">
    <w:abstractNumId w:val="15"/>
  </w:num>
  <w:num w:numId="8">
    <w:abstractNumId w:val="5"/>
  </w:num>
  <w:num w:numId="9">
    <w:abstractNumId w:val="3"/>
  </w:num>
  <w:num w:numId="10">
    <w:abstractNumId w:val="17"/>
  </w:num>
  <w:num w:numId="11">
    <w:abstractNumId w:val="1"/>
  </w:num>
  <w:num w:numId="12">
    <w:abstractNumId w:val="1"/>
  </w:num>
  <w:num w:numId="13">
    <w:abstractNumId w:val="1"/>
  </w:num>
  <w:num w:numId="14">
    <w:abstractNumId w:val="14"/>
  </w:num>
  <w:num w:numId="15">
    <w:abstractNumId w:val="0"/>
  </w:num>
  <w:num w:numId="16">
    <w:abstractNumId w:val="12"/>
  </w:num>
  <w:num w:numId="17">
    <w:abstractNumId w:val="10"/>
  </w:num>
  <w:num w:numId="18">
    <w:abstractNumId w:val="11"/>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CE"/>
    <w:rsid w:val="00063429"/>
    <w:rsid w:val="00087B42"/>
    <w:rsid w:val="000A5D6F"/>
    <w:rsid w:val="000B298B"/>
    <w:rsid w:val="000F16BC"/>
    <w:rsid w:val="00132A0A"/>
    <w:rsid w:val="001353AA"/>
    <w:rsid w:val="001568F1"/>
    <w:rsid w:val="00166DAD"/>
    <w:rsid w:val="001722C1"/>
    <w:rsid w:val="00177169"/>
    <w:rsid w:val="001B6BB1"/>
    <w:rsid w:val="001B7ADE"/>
    <w:rsid w:val="001C0BC1"/>
    <w:rsid w:val="00205341"/>
    <w:rsid w:val="002162F9"/>
    <w:rsid w:val="00222E4E"/>
    <w:rsid w:val="00251E3A"/>
    <w:rsid w:val="0028483F"/>
    <w:rsid w:val="002926CF"/>
    <w:rsid w:val="002C11EB"/>
    <w:rsid w:val="002F3827"/>
    <w:rsid w:val="00322DE9"/>
    <w:rsid w:val="00326468"/>
    <w:rsid w:val="00334762"/>
    <w:rsid w:val="00336B10"/>
    <w:rsid w:val="003455BA"/>
    <w:rsid w:val="003529D8"/>
    <w:rsid w:val="00387C2B"/>
    <w:rsid w:val="003A56B0"/>
    <w:rsid w:val="003A616F"/>
    <w:rsid w:val="003A6303"/>
    <w:rsid w:val="003A73C2"/>
    <w:rsid w:val="003B6903"/>
    <w:rsid w:val="003C1EBB"/>
    <w:rsid w:val="003E1AED"/>
    <w:rsid w:val="004203B6"/>
    <w:rsid w:val="00425796"/>
    <w:rsid w:val="004276A4"/>
    <w:rsid w:val="00467C73"/>
    <w:rsid w:val="00476543"/>
    <w:rsid w:val="00490423"/>
    <w:rsid w:val="004B3A16"/>
    <w:rsid w:val="004C606A"/>
    <w:rsid w:val="00500D2B"/>
    <w:rsid w:val="00500D4B"/>
    <w:rsid w:val="00512283"/>
    <w:rsid w:val="00543616"/>
    <w:rsid w:val="0054488D"/>
    <w:rsid w:val="00555F9B"/>
    <w:rsid w:val="00561B5E"/>
    <w:rsid w:val="005706A2"/>
    <w:rsid w:val="005864A7"/>
    <w:rsid w:val="005A69E3"/>
    <w:rsid w:val="005C050B"/>
    <w:rsid w:val="005D4700"/>
    <w:rsid w:val="005D78C4"/>
    <w:rsid w:val="00616B2B"/>
    <w:rsid w:val="00641065"/>
    <w:rsid w:val="006723E4"/>
    <w:rsid w:val="00676335"/>
    <w:rsid w:val="00680BFC"/>
    <w:rsid w:val="006870E4"/>
    <w:rsid w:val="00690272"/>
    <w:rsid w:val="006A67F9"/>
    <w:rsid w:val="006C690C"/>
    <w:rsid w:val="006E1051"/>
    <w:rsid w:val="006E64EF"/>
    <w:rsid w:val="006E77D6"/>
    <w:rsid w:val="0071737B"/>
    <w:rsid w:val="00752608"/>
    <w:rsid w:val="00760F62"/>
    <w:rsid w:val="007B6726"/>
    <w:rsid w:val="007D2335"/>
    <w:rsid w:val="007E185E"/>
    <w:rsid w:val="00801692"/>
    <w:rsid w:val="00831283"/>
    <w:rsid w:val="00871CC7"/>
    <w:rsid w:val="008C2FDA"/>
    <w:rsid w:val="008D0481"/>
    <w:rsid w:val="008E19EB"/>
    <w:rsid w:val="00921621"/>
    <w:rsid w:val="009244DD"/>
    <w:rsid w:val="00954190"/>
    <w:rsid w:val="00960116"/>
    <w:rsid w:val="00967039"/>
    <w:rsid w:val="009B4116"/>
    <w:rsid w:val="009D1DAD"/>
    <w:rsid w:val="009F0030"/>
    <w:rsid w:val="009F0863"/>
    <w:rsid w:val="00A310AF"/>
    <w:rsid w:val="00A84601"/>
    <w:rsid w:val="00AE3D92"/>
    <w:rsid w:val="00AF5560"/>
    <w:rsid w:val="00B12E83"/>
    <w:rsid w:val="00B165CC"/>
    <w:rsid w:val="00B16AC8"/>
    <w:rsid w:val="00B17E00"/>
    <w:rsid w:val="00B36C9A"/>
    <w:rsid w:val="00B643D1"/>
    <w:rsid w:val="00B678DE"/>
    <w:rsid w:val="00B7358C"/>
    <w:rsid w:val="00B7710D"/>
    <w:rsid w:val="00B87463"/>
    <w:rsid w:val="00BA42D1"/>
    <w:rsid w:val="00BD51F4"/>
    <w:rsid w:val="00C17367"/>
    <w:rsid w:val="00C34AE9"/>
    <w:rsid w:val="00C375F7"/>
    <w:rsid w:val="00C54699"/>
    <w:rsid w:val="00C66BD0"/>
    <w:rsid w:val="00C7468D"/>
    <w:rsid w:val="00C92A84"/>
    <w:rsid w:val="00CA4135"/>
    <w:rsid w:val="00CB48FC"/>
    <w:rsid w:val="00D43735"/>
    <w:rsid w:val="00D5329A"/>
    <w:rsid w:val="00D705E6"/>
    <w:rsid w:val="00D966BB"/>
    <w:rsid w:val="00DC3140"/>
    <w:rsid w:val="00DC78A2"/>
    <w:rsid w:val="00DD3B70"/>
    <w:rsid w:val="00E34B9F"/>
    <w:rsid w:val="00E42977"/>
    <w:rsid w:val="00E52663"/>
    <w:rsid w:val="00E66C59"/>
    <w:rsid w:val="00E71D1F"/>
    <w:rsid w:val="00E8054A"/>
    <w:rsid w:val="00EA17DB"/>
    <w:rsid w:val="00EC25AB"/>
    <w:rsid w:val="00ED08DD"/>
    <w:rsid w:val="00EE7CCE"/>
    <w:rsid w:val="00F74B5B"/>
    <w:rsid w:val="00FE31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600DFF-E9E6-4540-B7CF-D743718B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E7CCE"/>
    <w:pPr>
      <w:widowControl w:val="0"/>
      <w:autoSpaceDE w:val="0"/>
      <w:autoSpaceDN w:val="0"/>
      <w:adjustRightInd w:val="0"/>
    </w:pPr>
    <w:rPr>
      <w:rFonts w:ascii="Arial" w:hAnsi="Arial" w:cs="Arial"/>
      <w:sz w:val="28"/>
      <w:lang w:val="de-DE" w:eastAsia="de-DE"/>
    </w:rPr>
  </w:style>
  <w:style w:type="paragraph" w:styleId="berschrift1">
    <w:name w:val="heading 1"/>
    <w:basedOn w:val="Standard"/>
    <w:next w:val="Standard"/>
    <w:link w:val="berschrift1Zchn"/>
    <w:autoRedefine/>
    <w:qFormat/>
    <w:pPr>
      <w:keepNext/>
      <w:spacing w:before="240" w:after="60"/>
      <w:outlineLvl w:val="0"/>
    </w:pPr>
    <w:rPr>
      <w:rFonts w:cs="Times New Roman"/>
      <w:b/>
      <w:kern w:val="28"/>
      <w:sz w:val="32"/>
      <w:szCs w:val="18"/>
      <w:lang w:val="x-none"/>
    </w:rPr>
  </w:style>
  <w:style w:type="paragraph" w:styleId="berschrift2">
    <w:name w:val="heading 2"/>
    <w:basedOn w:val="Standard"/>
    <w:next w:val="Standard"/>
    <w:autoRedefine/>
    <w:qFormat/>
    <w:pPr>
      <w:keepNext/>
      <w:spacing w:before="240" w:after="60"/>
      <w:outlineLvl w:val="1"/>
    </w:pPr>
    <w:rPr>
      <w:b/>
    </w:rPr>
  </w:style>
  <w:style w:type="paragraph" w:styleId="berschrift3">
    <w:name w:val="heading 3"/>
    <w:basedOn w:val="Standard"/>
    <w:next w:val="Standard"/>
    <w:link w:val="berschrift3Zchn"/>
    <w:autoRedefine/>
    <w:uiPriority w:val="9"/>
    <w:qFormat/>
    <w:rsid w:val="009F0030"/>
    <w:pPr>
      <w:keepNext/>
      <w:tabs>
        <w:tab w:val="left" w:pos="4536"/>
      </w:tabs>
      <w:outlineLvl w:val="2"/>
    </w:pPr>
    <w:rPr>
      <w:szCs w:val="28"/>
    </w:rPr>
  </w:style>
  <w:style w:type="paragraph" w:styleId="berschrift5">
    <w:name w:val="heading 5"/>
    <w:basedOn w:val="Standard"/>
    <w:link w:val="berschrift5Zchn"/>
    <w:uiPriority w:val="9"/>
    <w:unhideWhenUsed/>
    <w:qFormat/>
    <w:rsid w:val="00FE3186"/>
    <w:pPr>
      <w:widowControl/>
      <w:autoSpaceDE/>
      <w:autoSpaceDN/>
      <w:adjustRightInd/>
      <w:spacing w:before="100" w:beforeAutospacing="1" w:after="100" w:afterAutospacing="1"/>
      <w:outlineLvl w:val="4"/>
    </w:pPr>
    <w:rPr>
      <w:rFonts w:ascii="Times New Roman" w:eastAsia="Calibri" w:hAnsi="Times New Roman" w:cs="Times New Roman"/>
      <w:b/>
      <w:bCs/>
      <w:color w:val="000000"/>
      <w:sz w:val="20"/>
      <w:lang w:val="de-CH" w:eastAsia="de-CH"/>
    </w:rPr>
  </w:style>
  <w:style w:type="paragraph" w:styleId="berschrift8">
    <w:name w:val="heading 8"/>
    <w:basedOn w:val="Standard"/>
    <w:next w:val="Standard"/>
    <w:link w:val="berschrift8Zchn"/>
    <w:unhideWhenUsed/>
    <w:qFormat/>
    <w:rsid w:val="00EE7CCE"/>
    <w:pPr>
      <w:keepNext/>
      <w:outlineLvl w:val="7"/>
    </w:pPr>
    <w:rPr>
      <w:rFonts w:cs="Times New Roman"/>
      <w:b/>
      <w:bCs/>
      <w:color w:val="222222"/>
      <w:sz w:val="40"/>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autoRedefine/>
    <w:pPr>
      <w:numPr>
        <w:numId w:val="6"/>
      </w:numPr>
      <w:ind w:left="357" w:hanging="357"/>
    </w:pPr>
  </w:style>
  <w:style w:type="paragraph" w:styleId="Titel">
    <w:name w:val="Title"/>
    <w:basedOn w:val="Standard"/>
    <w:next w:val="Standard"/>
    <w:autoRedefine/>
    <w:qFormat/>
    <w:pPr>
      <w:pBdr>
        <w:top w:val="single" w:sz="4" w:space="1" w:color="auto"/>
        <w:left w:val="single" w:sz="4" w:space="4" w:color="auto"/>
        <w:bottom w:val="single" w:sz="4" w:space="1" w:color="auto"/>
        <w:right w:val="single" w:sz="4" w:space="4" w:color="auto"/>
      </w:pBdr>
      <w:spacing w:before="240" w:after="60"/>
      <w:outlineLvl w:val="0"/>
    </w:pPr>
    <w:rPr>
      <w:b/>
      <w:sz w:val="36"/>
    </w:rPr>
  </w:style>
  <w:style w:type="paragraph" w:customStyle="1" w:styleId="Nummerierung">
    <w:name w:val="Nummerierung"/>
    <w:basedOn w:val="Standard"/>
    <w:autoRedefine/>
    <w:pPr>
      <w:numPr>
        <w:numId w:val="3"/>
      </w:numPr>
    </w:pPr>
  </w:style>
  <w:style w:type="paragraph" w:customStyle="1" w:styleId="Pendenz">
    <w:name w:val="Pendenz"/>
    <w:basedOn w:val="Standard"/>
    <w:autoRedefine/>
    <w:pPr>
      <w:numPr>
        <w:numId w:val="8"/>
      </w:numPr>
    </w:p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berschrift1nummeriert">
    <w:name w:val="Überschrift 1 nummeriert"/>
    <w:basedOn w:val="berschrift1"/>
    <w:next w:val="Standard"/>
    <w:autoRedefine/>
    <w:qFormat/>
    <w:rsid w:val="006E1051"/>
    <w:pPr>
      <w:numPr>
        <w:numId w:val="13"/>
      </w:numPr>
    </w:pPr>
  </w:style>
  <w:style w:type="paragraph" w:customStyle="1" w:styleId="berschrift2nummeriert">
    <w:name w:val="Überschrift 2 nummeriert"/>
    <w:basedOn w:val="berschrift2"/>
    <w:next w:val="Standard"/>
    <w:autoRedefine/>
    <w:qFormat/>
    <w:rsid w:val="006E1051"/>
    <w:pPr>
      <w:numPr>
        <w:ilvl w:val="1"/>
        <w:numId w:val="13"/>
      </w:numPr>
    </w:pPr>
  </w:style>
  <w:style w:type="paragraph" w:customStyle="1" w:styleId="berschrift3nummeriert">
    <w:name w:val="Überschrift 3 nummeriert"/>
    <w:basedOn w:val="berschrift3"/>
    <w:next w:val="Standard"/>
    <w:autoRedefine/>
    <w:qFormat/>
    <w:rsid w:val="006E1051"/>
    <w:pPr>
      <w:numPr>
        <w:ilvl w:val="2"/>
        <w:numId w:val="13"/>
      </w:numPr>
    </w:pPr>
  </w:style>
  <w:style w:type="character" w:customStyle="1" w:styleId="berschrift8Zchn">
    <w:name w:val="Überschrift 8 Zchn"/>
    <w:link w:val="berschrift8"/>
    <w:rsid w:val="00EE7CCE"/>
    <w:rPr>
      <w:rFonts w:ascii="Arial" w:hAnsi="Arial" w:cs="Arial"/>
      <w:b/>
      <w:bCs/>
      <w:color w:val="222222"/>
      <w:sz w:val="40"/>
      <w:szCs w:val="36"/>
      <w:lang w:val="de-DE" w:eastAsia="de-DE"/>
    </w:rPr>
  </w:style>
  <w:style w:type="character" w:customStyle="1" w:styleId="berschrift1Zchn">
    <w:name w:val="Überschrift 1 Zchn"/>
    <w:link w:val="berschrift1"/>
    <w:rsid w:val="00EE7CCE"/>
    <w:rPr>
      <w:rFonts w:ascii="Arial" w:hAnsi="Arial" w:cs="Arial"/>
      <w:b/>
      <w:kern w:val="28"/>
      <w:sz w:val="32"/>
      <w:szCs w:val="18"/>
      <w:lang w:eastAsia="de-DE"/>
    </w:rPr>
  </w:style>
  <w:style w:type="paragraph" w:styleId="Textkrper2">
    <w:name w:val="Body Text 2"/>
    <w:basedOn w:val="Standard"/>
    <w:link w:val="Textkrper2Zchn"/>
    <w:unhideWhenUsed/>
    <w:rsid w:val="00EE7CCE"/>
    <w:rPr>
      <w:rFonts w:cs="Times New Roman"/>
      <w:sz w:val="32"/>
      <w:szCs w:val="30"/>
    </w:rPr>
  </w:style>
  <w:style w:type="character" w:customStyle="1" w:styleId="Textkrper2Zchn">
    <w:name w:val="Textkörper 2 Zchn"/>
    <w:link w:val="Textkrper2"/>
    <w:rsid w:val="00EE7CCE"/>
    <w:rPr>
      <w:rFonts w:ascii="Arial" w:hAnsi="Arial" w:cs="Arial"/>
      <w:sz w:val="32"/>
      <w:szCs w:val="30"/>
      <w:lang w:val="de-DE" w:eastAsia="de-DE"/>
    </w:rPr>
  </w:style>
  <w:style w:type="character" w:styleId="Hyperlink">
    <w:name w:val="Hyperlink"/>
    <w:rsid w:val="007B6726"/>
    <w:rPr>
      <w:color w:val="0000FF"/>
      <w:u w:val="single"/>
    </w:rPr>
  </w:style>
  <w:style w:type="paragraph" w:styleId="Sprechblasentext">
    <w:name w:val="Balloon Text"/>
    <w:basedOn w:val="Standard"/>
    <w:link w:val="SprechblasentextZchn"/>
    <w:uiPriority w:val="99"/>
    <w:semiHidden/>
    <w:unhideWhenUsed/>
    <w:rsid w:val="00EC25AB"/>
    <w:rPr>
      <w:rFonts w:ascii="Tahoma" w:hAnsi="Tahoma" w:cs="Times New Roman"/>
      <w:sz w:val="16"/>
      <w:szCs w:val="16"/>
    </w:rPr>
  </w:style>
  <w:style w:type="character" w:customStyle="1" w:styleId="SprechblasentextZchn">
    <w:name w:val="Sprechblasentext Zchn"/>
    <w:link w:val="Sprechblasentext"/>
    <w:uiPriority w:val="99"/>
    <w:semiHidden/>
    <w:rsid w:val="00EC25AB"/>
    <w:rPr>
      <w:rFonts w:ascii="Tahoma" w:hAnsi="Tahoma" w:cs="Tahoma"/>
      <w:sz w:val="16"/>
      <w:szCs w:val="16"/>
      <w:lang w:val="de-DE" w:eastAsia="de-DE"/>
    </w:rPr>
  </w:style>
  <w:style w:type="paragraph" w:styleId="NurText">
    <w:name w:val="Plain Text"/>
    <w:basedOn w:val="Standard"/>
    <w:link w:val="NurTextZchn"/>
    <w:uiPriority w:val="99"/>
    <w:semiHidden/>
    <w:unhideWhenUsed/>
    <w:rsid w:val="00752608"/>
    <w:pPr>
      <w:widowControl/>
      <w:autoSpaceDE/>
      <w:autoSpaceDN/>
      <w:adjustRightInd/>
    </w:pPr>
    <w:rPr>
      <w:rFonts w:ascii="Consolas" w:eastAsia="Calibri" w:hAnsi="Consolas" w:cs="Times New Roman"/>
      <w:sz w:val="21"/>
      <w:szCs w:val="21"/>
      <w:lang w:val="de-CH" w:eastAsia="en-US"/>
    </w:rPr>
  </w:style>
  <w:style w:type="character" w:customStyle="1" w:styleId="NurTextZchn">
    <w:name w:val="Nur Text Zchn"/>
    <w:link w:val="NurText"/>
    <w:uiPriority w:val="99"/>
    <w:semiHidden/>
    <w:rsid w:val="00752608"/>
    <w:rPr>
      <w:rFonts w:ascii="Consolas" w:eastAsia="Calibri" w:hAnsi="Consolas" w:cs="Times New Roman"/>
      <w:sz w:val="21"/>
      <w:szCs w:val="21"/>
      <w:lang w:eastAsia="en-US"/>
    </w:rPr>
  </w:style>
  <w:style w:type="paragraph" w:styleId="KeinLeerraum">
    <w:name w:val="No Spacing"/>
    <w:uiPriority w:val="1"/>
    <w:qFormat/>
    <w:rsid w:val="00C92A84"/>
    <w:rPr>
      <w:rFonts w:ascii="Arial" w:eastAsia="Calibri" w:hAnsi="Arial"/>
    </w:rPr>
  </w:style>
  <w:style w:type="paragraph" w:styleId="Textkrper-Zeileneinzug">
    <w:name w:val="Body Text Indent"/>
    <w:basedOn w:val="Standard"/>
    <w:link w:val="Textkrper-ZeileneinzugZchn"/>
    <w:uiPriority w:val="99"/>
    <w:semiHidden/>
    <w:unhideWhenUsed/>
    <w:rsid w:val="00DC78A2"/>
    <w:pPr>
      <w:spacing w:after="120"/>
      <w:ind w:left="283"/>
    </w:pPr>
  </w:style>
  <w:style w:type="character" w:customStyle="1" w:styleId="Textkrper-ZeileneinzugZchn">
    <w:name w:val="Textkörper-Zeileneinzug Zchn"/>
    <w:link w:val="Textkrper-Zeileneinzug"/>
    <w:uiPriority w:val="99"/>
    <w:semiHidden/>
    <w:rsid w:val="00DC78A2"/>
    <w:rPr>
      <w:rFonts w:ascii="Arial" w:hAnsi="Arial" w:cs="Arial"/>
      <w:sz w:val="28"/>
      <w:lang w:val="de-DE" w:eastAsia="de-DE"/>
    </w:rPr>
  </w:style>
  <w:style w:type="character" w:customStyle="1" w:styleId="FuzeileZchn">
    <w:name w:val="Fußzeile Zchn"/>
    <w:link w:val="Fuzeile"/>
    <w:uiPriority w:val="99"/>
    <w:rsid w:val="005A69E3"/>
    <w:rPr>
      <w:rFonts w:ascii="Arial" w:hAnsi="Arial" w:cs="Arial"/>
      <w:sz w:val="28"/>
      <w:lang w:val="de-DE" w:eastAsia="de-DE"/>
    </w:rPr>
  </w:style>
  <w:style w:type="character" w:customStyle="1" w:styleId="berschrift5Zchn">
    <w:name w:val="Überschrift 5 Zchn"/>
    <w:link w:val="berschrift5"/>
    <w:uiPriority w:val="9"/>
    <w:rsid w:val="00FE3186"/>
    <w:rPr>
      <w:rFonts w:eastAsia="Calibri"/>
      <w:b/>
      <w:bCs/>
      <w:color w:val="000000"/>
    </w:rPr>
  </w:style>
  <w:style w:type="character" w:customStyle="1" w:styleId="berschrift3Zchn">
    <w:name w:val="Überschrift 3 Zchn"/>
    <w:link w:val="berschrift3"/>
    <w:uiPriority w:val="9"/>
    <w:rsid w:val="009F0030"/>
    <w:rPr>
      <w:rFonts w:ascii="Arial" w:hAnsi="Arial" w:cs="Arial"/>
      <w:sz w:val="28"/>
      <w:szCs w:val="28"/>
      <w:lang w:val="de-DE" w:eastAsia="de-DE"/>
    </w:rPr>
  </w:style>
  <w:style w:type="paragraph" w:styleId="Textkrper">
    <w:name w:val="Body Text"/>
    <w:basedOn w:val="Standard"/>
    <w:link w:val="TextkrperZchn"/>
    <w:semiHidden/>
    <w:unhideWhenUsed/>
    <w:rsid w:val="00FE3186"/>
    <w:pPr>
      <w:widowControl/>
      <w:autoSpaceDE/>
      <w:autoSpaceDN/>
      <w:adjustRightInd/>
      <w:spacing w:before="100" w:beforeAutospacing="1" w:after="100" w:afterAutospacing="1"/>
    </w:pPr>
    <w:rPr>
      <w:rFonts w:ascii="Times New Roman" w:eastAsia="Calibri" w:hAnsi="Times New Roman" w:cs="Times New Roman"/>
      <w:color w:val="000000"/>
      <w:sz w:val="24"/>
      <w:szCs w:val="24"/>
      <w:lang w:val="de-CH" w:eastAsia="de-CH"/>
    </w:rPr>
  </w:style>
  <w:style w:type="character" w:customStyle="1" w:styleId="TextkrperZchn">
    <w:name w:val="Textkörper Zchn"/>
    <w:link w:val="Textkrper"/>
    <w:semiHidden/>
    <w:rsid w:val="00FE3186"/>
    <w:rPr>
      <w:rFonts w:eastAsia="Calibri"/>
      <w:color w:val="000000"/>
      <w:sz w:val="24"/>
      <w:szCs w:val="24"/>
    </w:rPr>
  </w:style>
  <w:style w:type="paragraph" w:styleId="Untertitel">
    <w:name w:val="Subtitle"/>
    <w:basedOn w:val="Standard"/>
    <w:link w:val="UntertitelZchn"/>
    <w:uiPriority w:val="11"/>
    <w:qFormat/>
    <w:rsid w:val="00FE3186"/>
    <w:pPr>
      <w:widowControl/>
      <w:autoSpaceDE/>
      <w:autoSpaceDN/>
      <w:adjustRightInd/>
      <w:spacing w:before="100" w:beforeAutospacing="1" w:after="100" w:afterAutospacing="1"/>
    </w:pPr>
    <w:rPr>
      <w:rFonts w:ascii="Times New Roman" w:eastAsia="Calibri" w:hAnsi="Times New Roman" w:cs="Times New Roman"/>
      <w:color w:val="000000"/>
      <w:sz w:val="24"/>
      <w:szCs w:val="24"/>
      <w:lang w:val="de-CH" w:eastAsia="de-CH"/>
    </w:rPr>
  </w:style>
  <w:style w:type="character" w:customStyle="1" w:styleId="UntertitelZchn">
    <w:name w:val="Untertitel Zchn"/>
    <w:link w:val="Untertitel"/>
    <w:uiPriority w:val="11"/>
    <w:rsid w:val="00FE3186"/>
    <w:rPr>
      <w:rFonts w:eastAsia="Calibri"/>
      <w:color w:val="000000"/>
      <w:sz w:val="24"/>
      <w:szCs w:val="24"/>
    </w:rPr>
  </w:style>
  <w:style w:type="paragraph" w:styleId="Textkrper-Erstzeileneinzug2">
    <w:name w:val="Body Text First Indent 2"/>
    <w:basedOn w:val="Standard"/>
    <w:link w:val="Textkrper-Erstzeileneinzug2Zchn"/>
    <w:uiPriority w:val="99"/>
    <w:semiHidden/>
    <w:unhideWhenUsed/>
    <w:rsid w:val="00FE3186"/>
    <w:pPr>
      <w:widowControl/>
      <w:autoSpaceDE/>
      <w:autoSpaceDN/>
      <w:adjustRightInd/>
      <w:spacing w:before="100" w:beforeAutospacing="1" w:after="100" w:afterAutospacing="1"/>
    </w:pPr>
    <w:rPr>
      <w:rFonts w:ascii="Times New Roman" w:eastAsia="Calibri" w:hAnsi="Times New Roman" w:cs="Times New Roman"/>
      <w:color w:val="000000"/>
      <w:sz w:val="24"/>
      <w:szCs w:val="24"/>
      <w:lang w:val="de-CH" w:eastAsia="de-CH"/>
    </w:rPr>
  </w:style>
  <w:style w:type="character" w:customStyle="1" w:styleId="Textkrper-Erstzeileneinzug2Zchn">
    <w:name w:val="Textkörper-Erstzeileneinzug 2 Zchn"/>
    <w:link w:val="Textkrper-Erstzeileneinzug2"/>
    <w:uiPriority w:val="99"/>
    <w:semiHidden/>
    <w:rsid w:val="00FE3186"/>
    <w:rPr>
      <w:rFonts w:ascii="Arial" w:eastAsia="Calibri" w:hAnsi="Arial" w:cs="Arial"/>
      <w:color w:val="000000"/>
      <w:sz w:val="24"/>
      <w:szCs w:val="24"/>
      <w:lang w:val="de-DE" w:eastAsia="de-DE"/>
    </w:rPr>
  </w:style>
  <w:style w:type="paragraph" w:styleId="Listenabsatz">
    <w:name w:val="List Paragraph"/>
    <w:basedOn w:val="Standard"/>
    <w:uiPriority w:val="34"/>
    <w:qFormat/>
    <w:rsid w:val="00FE3186"/>
    <w:pPr>
      <w:widowControl/>
      <w:autoSpaceDE/>
      <w:autoSpaceDN/>
      <w:adjustRightInd/>
      <w:ind w:left="720"/>
      <w:contextualSpacing/>
    </w:pPr>
    <w:rPr>
      <w:rFonts w:ascii="Tahoma" w:eastAsia="Calibri" w:hAnsi="Tahoma" w:cs="Times New Roman"/>
      <w:sz w:val="24"/>
      <w:szCs w:val="22"/>
      <w:lang w:val="de-CH" w:eastAsia="en-US"/>
    </w:rPr>
  </w:style>
  <w:style w:type="character" w:styleId="Fett">
    <w:name w:val="Strong"/>
    <w:uiPriority w:val="22"/>
    <w:qFormat/>
    <w:rsid w:val="00717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260818">
      <w:bodyDiv w:val="1"/>
      <w:marLeft w:val="0"/>
      <w:marRight w:val="0"/>
      <w:marTop w:val="0"/>
      <w:marBottom w:val="0"/>
      <w:divBdr>
        <w:top w:val="none" w:sz="0" w:space="0" w:color="auto"/>
        <w:left w:val="none" w:sz="0" w:space="0" w:color="auto"/>
        <w:bottom w:val="none" w:sz="0" w:space="0" w:color="auto"/>
        <w:right w:val="none" w:sz="0" w:space="0" w:color="auto"/>
      </w:divBdr>
    </w:div>
    <w:div w:id="845708817">
      <w:bodyDiv w:val="1"/>
      <w:marLeft w:val="0"/>
      <w:marRight w:val="0"/>
      <w:marTop w:val="0"/>
      <w:marBottom w:val="0"/>
      <w:divBdr>
        <w:top w:val="none" w:sz="0" w:space="0" w:color="auto"/>
        <w:left w:val="none" w:sz="0" w:space="0" w:color="auto"/>
        <w:bottom w:val="none" w:sz="0" w:space="0" w:color="auto"/>
        <w:right w:val="none" w:sz="0" w:space="0" w:color="auto"/>
      </w:divBdr>
    </w:div>
    <w:div w:id="854029569">
      <w:bodyDiv w:val="1"/>
      <w:marLeft w:val="0"/>
      <w:marRight w:val="0"/>
      <w:marTop w:val="0"/>
      <w:marBottom w:val="0"/>
      <w:divBdr>
        <w:top w:val="none" w:sz="0" w:space="0" w:color="auto"/>
        <w:left w:val="none" w:sz="0" w:space="0" w:color="auto"/>
        <w:bottom w:val="none" w:sz="0" w:space="0" w:color="auto"/>
        <w:right w:val="none" w:sz="0" w:space="0" w:color="auto"/>
      </w:divBdr>
    </w:div>
    <w:div w:id="205757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fraschina@bluewin.ch" TargetMode="External"/><Relationship Id="rId13" Type="http://schemas.openxmlformats.org/officeDocument/2006/relationships/hyperlink" Target="mailto:ruot.meisterl@bluewin.ch"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bv-fsa.ch/sektionen/nordwestschweiz/news" TargetMode="External"/><Relationship Id="rId12" Type="http://schemas.openxmlformats.org/officeDocument/2006/relationships/hyperlink" Target="mailto:vreni.geiger@bluewin.c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rvina-reisen@bluewin.c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barbaraboe@bluewin.ch"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erika.hammel@yandoo.d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S-COLO-01.sbv-fsa.local\BRN_IT-Public$\Vorlagen\Bern\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7</Pages>
  <Words>1567</Words>
  <Characters>9747</Characters>
  <Application>Microsoft Office Word</Application>
  <DocSecurity>0</DocSecurity>
  <Lines>324</Lines>
  <Paragraphs>179</Paragraphs>
  <ScaleCrop>false</ScaleCrop>
  <HeadingPairs>
    <vt:vector size="2" baseType="variant">
      <vt:variant>
        <vt:lpstr>Titel</vt:lpstr>
      </vt:variant>
      <vt:variant>
        <vt:i4>1</vt:i4>
      </vt:variant>
    </vt:vector>
  </HeadingPairs>
  <TitlesOfParts>
    <vt:vector size="1" baseType="lpstr">
      <vt:lpstr/>
    </vt:vector>
  </TitlesOfParts>
  <Company>SBV</Company>
  <LinksUpToDate>false</LinksUpToDate>
  <CharactersWithSpaces>11135</CharactersWithSpaces>
  <SharedDoc>false</SharedDoc>
  <HLinks>
    <vt:vector size="42" baseType="variant">
      <vt:variant>
        <vt:i4>2293831</vt:i4>
      </vt:variant>
      <vt:variant>
        <vt:i4>18</vt:i4>
      </vt:variant>
      <vt:variant>
        <vt:i4>0</vt:i4>
      </vt:variant>
      <vt:variant>
        <vt:i4>5</vt:i4>
      </vt:variant>
      <vt:variant>
        <vt:lpwstr>mailto:ruot.meisterl@bluewin.ch</vt:lpwstr>
      </vt:variant>
      <vt:variant>
        <vt:lpwstr/>
      </vt:variant>
      <vt:variant>
        <vt:i4>1376357</vt:i4>
      </vt:variant>
      <vt:variant>
        <vt:i4>15</vt:i4>
      </vt:variant>
      <vt:variant>
        <vt:i4>0</vt:i4>
      </vt:variant>
      <vt:variant>
        <vt:i4>5</vt:i4>
      </vt:variant>
      <vt:variant>
        <vt:lpwstr>mailto:vreni.geiger@bluewin.ch</vt:lpwstr>
      </vt:variant>
      <vt:variant>
        <vt:lpwstr/>
      </vt:variant>
      <vt:variant>
        <vt:i4>7143439</vt:i4>
      </vt:variant>
      <vt:variant>
        <vt:i4>12</vt:i4>
      </vt:variant>
      <vt:variant>
        <vt:i4>0</vt:i4>
      </vt:variant>
      <vt:variant>
        <vt:i4>5</vt:i4>
      </vt:variant>
      <vt:variant>
        <vt:lpwstr>mailto:mervina-reisen@bluewin.ch</vt:lpwstr>
      </vt:variant>
      <vt:variant>
        <vt:lpwstr/>
      </vt:variant>
      <vt:variant>
        <vt:i4>8061009</vt:i4>
      </vt:variant>
      <vt:variant>
        <vt:i4>9</vt:i4>
      </vt:variant>
      <vt:variant>
        <vt:i4>0</vt:i4>
      </vt:variant>
      <vt:variant>
        <vt:i4>5</vt:i4>
      </vt:variant>
      <vt:variant>
        <vt:lpwstr>mailto:barbaraboe@bluewin.ch</vt:lpwstr>
      </vt:variant>
      <vt:variant>
        <vt:lpwstr/>
      </vt:variant>
      <vt:variant>
        <vt:i4>2162763</vt:i4>
      </vt:variant>
      <vt:variant>
        <vt:i4>6</vt:i4>
      </vt:variant>
      <vt:variant>
        <vt:i4>0</vt:i4>
      </vt:variant>
      <vt:variant>
        <vt:i4>5</vt:i4>
      </vt:variant>
      <vt:variant>
        <vt:lpwstr>mailto:erika.hammel@yandoo.de</vt:lpwstr>
      </vt:variant>
      <vt:variant>
        <vt:lpwstr/>
      </vt:variant>
      <vt:variant>
        <vt:i4>7471171</vt:i4>
      </vt:variant>
      <vt:variant>
        <vt:i4>3</vt:i4>
      </vt:variant>
      <vt:variant>
        <vt:i4>0</vt:i4>
      </vt:variant>
      <vt:variant>
        <vt:i4>5</vt:i4>
      </vt:variant>
      <vt:variant>
        <vt:lpwstr>mailto:p.a.fraschina@bluewin.ch</vt:lpwstr>
      </vt:variant>
      <vt:variant>
        <vt:lpwstr/>
      </vt:variant>
      <vt:variant>
        <vt:i4>4587543</vt:i4>
      </vt:variant>
      <vt:variant>
        <vt:i4>0</vt:i4>
      </vt:variant>
      <vt:variant>
        <vt:i4>0</vt:i4>
      </vt:variant>
      <vt:variant>
        <vt:i4>5</vt:i4>
      </vt:variant>
      <vt:variant>
        <vt:lpwstr>https://www.sbv-fsa.ch/sektionen/nordwestschweiz/news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Käser Lisabeth</dc:creator>
  <cp:keywords/>
  <cp:lastModifiedBy>Josef Camenzind</cp:lastModifiedBy>
  <cp:revision>2</cp:revision>
  <cp:lastPrinted>2018-08-29T13:29:00Z</cp:lastPrinted>
  <dcterms:created xsi:type="dcterms:W3CDTF">2019-04-28T19:19:00Z</dcterms:created>
  <dcterms:modified xsi:type="dcterms:W3CDTF">2019-04-28T19:19:00Z</dcterms:modified>
</cp:coreProperties>
</file>