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CE" w:rsidRDefault="00EE7CCE" w:rsidP="00EE7CCE">
      <w:pPr>
        <w:rPr>
          <w:szCs w:val="28"/>
        </w:rPr>
      </w:pPr>
      <w:bookmarkStart w:id="0" w:name="_GoBack"/>
      <w:bookmarkEnd w:id="0"/>
      <w:r>
        <w:rPr>
          <w:szCs w:val="28"/>
        </w:rPr>
        <w:t>Sektion Nordwestschweiz des Schweiz. Blinden- und Sehbehindertenverbandes SBV</w:t>
      </w:r>
    </w:p>
    <w:p w:rsidR="00EE7CCE" w:rsidRDefault="00EE7CCE" w:rsidP="00EE7CCE">
      <w:pPr>
        <w:rPr>
          <w:szCs w:val="28"/>
        </w:rPr>
      </w:pPr>
      <w:r>
        <w:rPr>
          <w:szCs w:val="28"/>
        </w:rPr>
        <w:t xml:space="preserve">Pius Odermatt, Präsident </w:t>
      </w:r>
    </w:p>
    <w:p w:rsidR="00EE7CCE" w:rsidRDefault="00EE7CCE" w:rsidP="00EE7CCE">
      <w:pPr>
        <w:rPr>
          <w:szCs w:val="28"/>
        </w:rPr>
      </w:pPr>
      <w:r>
        <w:rPr>
          <w:szCs w:val="28"/>
        </w:rPr>
        <w:t>Im Glögglihof 16, 4125 Riehen</w:t>
      </w:r>
    </w:p>
    <w:p w:rsidR="00EE7CCE" w:rsidRDefault="00EE7CCE" w:rsidP="00EE7CCE">
      <w:pPr>
        <w:rPr>
          <w:szCs w:val="28"/>
        </w:rPr>
      </w:pPr>
      <w:r>
        <w:rPr>
          <w:szCs w:val="28"/>
        </w:rPr>
        <w:t xml:space="preserve">Tel. 061 692 08 94   </w:t>
      </w:r>
      <w:r w:rsidR="00B17E00">
        <w:rPr>
          <w:szCs w:val="28"/>
        </w:rPr>
        <w:t>E-Mail:</w:t>
      </w:r>
      <w:r>
        <w:rPr>
          <w:szCs w:val="28"/>
        </w:rPr>
        <w:t xml:space="preserve"> piusodermatt@gmx.net</w:t>
      </w: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Default="00EE7CCE" w:rsidP="00EE7CCE">
      <w:pPr>
        <w:rPr>
          <w:szCs w:val="28"/>
        </w:rPr>
      </w:pPr>
    </w:p>
    <w:p w:rsidR="00EE7CCE" w:rsidRPr="006870E4" w:rsidRDefault="00EE7CCE" w:rsidP="003A56B0">
      <w:pPr>
        <w:pStyle w:val="berschrift1"/>
        <w:rPr>
          <w:lang w:val="de-CH"/>
        </w:rPr>
      </w:pPr>
      <w:r>
        <w:t>Sektion</w:t>
      </w:r>
      <w:r w:rsidR="00F74B5B">
        <w:rPr>
          <w:lang w:val="de-CH"/>
        </w:rPr>
        <w:t xml:space="preserve">s-Informationen </w:t>
      </w:r>
      <w:r w:rsidR="00B17E00">
        <w:rPr>
          <w:lang w:val="de-CH"/>
        </w:rPr>
        <w:t xml:space="preserve">im </w:t>
      </w:r>
      <w:r w:rsidR="00871CC7">
        <w:rPr>
          <w:lang w:val="de-CH"/>
        </w:rPr>
        <w:t>Juli</w:t>
      </w:r>
      <w:r>
        <w:t xml:space="preserve"> 201</w:t>
      </w:r>
      <w:r w:rsidR="006870E4">
        <w:rPr>
          <w:lang w:val="de-CH"/>
        </w:rPr>
        <w:t>8</w:t>
      </w:r>
    </w:p>
    <w:p w:rsidR="003A56B0" w:rsidRDefault="003A56B0" w:rsidP="003A56B0">
      <w:pPr>
        <w:rPr>
          <w:lang w:val="de-CH"/>
        </w:rPr>
      </w:pPr>
    </w:p>
    <w:p w:rsidR="003A56B0" w:rsidRPr="003A56B0" w:rsidRDefault="003A56B0" w:rsidP="003A56B0">
      <w:pPr>
        <w:rPr>
          <w:lang w:val="de-CH"/>
        </w:rPr>
      </w:pPr>
    </w:p>
    <w:p w:rsidR="00EE7CCE" w:rsidRDefault="00EE7CCE" w:rsidP="00EE7CCE">
      <w:pPr>
        <w:rPr>
          <w:spacing w:val="-1"/>
          <w:w w:val="99"/>
          <w:szCs w:val="28"/>
        </w:rPr>
      </w:pPr>
      <w:r>
        <w:rPr>
          <w:w w:val="94"/>
          <w:szCs w:val="28"/>
        </w:rPr>
        <w:t xml:space="preserve">Redaktion: Markus Kaiser, Dornacherweg 100, </w:t>
      </w:r>
      <w:r>
        <w:rPr>
          <w:szCs w:val="28"/>
        </w:rPr>
        <w:t xml:space="preserve"> </w:t>
      </w:r>
      <w:r>
        <w:rPr>
          <w:w w:val="93"/>
          <w:szCs w:val="28"/>
        </w:rPr>
        <w:t>4153 Reinach</w:t>
      </w:r>
    </w:p>
    <w:p w:rsidR="00EE7CCE" w:rsidRDefault="00EE7CCE" w:rsidP="00EE7CCE">
      <w:pPr>
        <w:rPr>
          <w:szCs w:val="28"/>
        </w:rPr>
      </w:pPr>
      <w:r>
        <w:rPr>
          <w:szCs w:val="28"/>
        </w:rPr>
        <w:t>Tel. 061 711 72 03</w:t>
      </w:r>
    </w:p>
    <w:p w:rsidR="00EE7CCE" w:rsidRDefault="00EE7CCE" w:rsidP="00EE7CCE">
      <w:pPr>
        <w:rPr>
          <w:szCs w:val="28"/>
        </w:rPr>
      </w:pPr>
    </w:p>
    <w:p w:rsidR="00EE7CCE" w:rsidRDefault="00EE7CCE" w:rsidP="00EE7CCE">
      <w:pPr>
        <w:rPr>
          <w:szCs w:val="28"/>
          <w:lang w:val="de-CH"/>
        </w:rPr>
      </w:pPr>
      <w:r>
        <w:rPr>
          <w:szCs w:val="28"/>
          <w:lang w:val="de-CH"/>
        </w:rPr>
        <w:t xml:space="preserve">Info - Tel. 061 303 30 46 </w:t>
      </w:r>
    </w:p>
    <w:p w:rsidR="00EE7CCE" w:rsidRDefault="00EE7CCE" w:rsidP="00EE7CCE">
      <w:pPr>
        <w:rPr>
          <w:szCs w:val="28"/>
          <w:lang w:val="de-CH"/>
        </w:rPr>
      </w:pPr>
      <w:r>
        <w:rPr>
          <w:szCs w:val="28"/>
          <w:lang w:val="de-CH"/>
        </w:rPr>
        <w:t>VoiceNet  031 390 88 88</w:t>
      </w:r>
    </w:p>
    <w:p w:rsidR="006A67F9" w:rsidRDefault="006A67F9" w:rsidP="006A67F9">
      <w:pPr>
        <w:rPr>
          <w:rFonts w:ascii="Calibri" w:hAnsi="Calibri" w:cs="Calibri"/>
          <w:sz w:val="22"/>
          <w:lang w:val="de-CH" w:eastAsia="de-CH"/>
        </w:rPr>
      </w:pPr>
      <w:hyperlink r:id="rId7" w:history="1">
        <w:r>
          <w:rPr>
            <w:rStyle w:val="Hyperlink"/>
          </w:rPr>
          <w:t>https://www.sbv-fsa.ch/sektionen/nordwestschweiz/news</w:t>
        </w:r>
      </w:hyperlink>
    </w:p>
    <w:p w:rsidR="006A67F9" w:rsidRDefault="006A67F9" w:rsidP="006A67F9">
      <w:r>
        <w:t> </w:t>
      </w:r>
    </w:p>
    <w:p w:rsidR="00EE7CCE" w:rsidRDefault="00EE7CCE" w:rsidP="00EE7CCE">
      <w:pPr>
        <w:rPr>
          <w:szCs w:val="28"/>
        </w:rPr>
      </w:pPr>
    </w:p>
    <w:p w:rsidR="006A67F9" w:rsidRPr="006A67F9" w:rsidRDefault="006A67F9" w:rsidP="00EE7CCE">
      <w:pPr>
        <w:rPr>
          <w:szCs w:val="28"/>
        </w:rPr>
      </w:pPr>
    </w:p>
    <w:p w:rsidR="00EE7CCE" w:rsidRDefault="00EE7CCE" w:rsidP="00EE7CCE">
      <w:pPr>
        <w:rPr>
          <w:szCs w:val="28"/>
        </w:rPr>
      </w:pPr>
    </w:p>
    <w:p w:rsidR="00EE7CCE" w:rsidRDefault="00EE7CCE" w:rsidP="00EE7CCE">
      <w:pPr>
        <w:rPr>
          <w:w w:val="95"/>
        </w:rPr>
      </w:pPr>
      <w:r>
        <w:rPr>
          <w:w w:val="95"/>
        </w:rPr>
        <w:t xml:space="preserve">Liebes Aktivmitglied </w:t>
      </w:r>
    </w:p>
    <w:p w:rsidR="00EE7CCE" w:rsidRDefault="00EE7CCE" w:rsidP="00EE7CCE">
      <w:r>
        <w:rPr>
          <w:w w:val="95"/>
        </w:rPr>
        <w:t>Liebes Solidarmitglied</w:t>
      </w:r>
    </w:p>
    <w:p w:rsidR="00EE7CCE" w:rsidRDefault="00EE7CCE" w:rsidP="00EE7CCE">
      <w:pPr>
        <w:rPr>
          <w:szCs w:val="28"/>
        </w:rPr>
      </w:pPr>
    </w:p>
    <w:p w:rsidR="00512283" w:rsidRDefault="00512283" w:rsidP="00E52663">
      <w:pPr>
        <w:rPr>
          <w:b/>
          <w:szCs w:val="28"/>
        </w:rPr>
      </w:pPr>
    </w:p>
    <w:p w:rsidR="00512283" w:rsidRDefault="00512283" w:rsidP="00512283">
      <w:pPr>
        <w:tabs>
          <w:tab w:val="left" w:pos="3402"/>
        </w:tabs>
      </w:pPr>
      <w:r>
        <w:t>Gerne möchten wir Sie auf unsere diversen interessanten Anlässe im Sommer</w:t>
      </w:r>
      <w:r w:rsidR="00E8054A">
        <w:t>/Herbst</w:t>
      </w:r>
      <w:r>
        <w:t xml:space="preserve"> 201</w:t>
      </w:r>
      <w:r w:rsidR="006870E4">
        <w:t>8</w:t>
      </w:r>
      <w:r>
        <w:t xml:space="preserve"> aufmerksam machen. Wir freuen uns auf Ihre zahlreiche</w:t>
      </w:r>
      <w:r w:rsidR="001B7ADE">
        <w:t xml:space="preserve"> Teilnahme </w:t>
      </w:r>
      <w:r>
        <w:t xml:space="preserve">und wünschen Ihnen allen eine schöne und angenehme Zeit. </w:t>
      </w:r>
    </w:p>
    <w:p w:rsidR="00512283" w:rsidRDefault="00512283" w:rsidP="00512283">
      <w:pPr>
        <w:tabs>
          <w:tab w:val="left" w:pos="3402"/>
        </w:tabs>
      </w:pPr>
    </w:p>
    <w:p w:rsidR="00512283" w:rsidRDefault="00512283" w:rsidP="00512283">
      <w:pPr>
        <w:tabs>
          <w:tab w:val="left" w:pos="3402"/>
        </w:tabs>
      </w:pPr>
      <w:r>
        <w:t>Der Vorstand</w:t>
      </w:r>
    </w:p>
    <w:p w:rsidR="00512283" w:rsidRDefault="00512283" w:rsidP="00512283">
      <w:pPr>
        <w:tabs>
          <w:tab w:val="left" w:pos="3402"/>
        </w:tabs>
      </w:pPr>
    </w:p>
    <w:p w:rsidR="00512283" w:rsidRDefault="00512283" w:rsidP="00512283">
      <w:pPr>
        <w:tabs>
          <w:tab w:val="left" w:pos="3402"/>
        </w:tabs>
      </w:pPr>
    </w:p>
    <w:p w:rsidR="009B4116" w:rsidRDefault="009B4116" w:rsidP="009B4116">
      <w:pPr>
        <w:outlineLvl w:val="0"/>
        <w:rPr>
          <w:b/>
          <w:bCs/>
          <w:color w:val="222222"/>
          <w:szCs w:val="28"/>
        </w:rPr>
      </w:pPr>
      <w:r>
        <w:rPr>
          <w:b/>
          <w:bCs/>
          <w:color w:val="222222"/>
          <w:szCs w:val="28"/>
        </w:rPr>
        <w:t>Inhalt</w:t>
      </w:r>
    </w:p>
    <w:p w:rsidR="009B4116" w:rsidRPr="00B53BD4" w:rsidRDefault="009B4116" w:rsidP="00A56666">
      <w:r w:rsidRPr="00B53BD4">
        <w:t>Informationen:</w:t>
      </w:r>
    </w:p>
    <w:p w:rsidR="009B4116" w:rsidRPr="00B53BD4" w:rsidRDefault="00B7710D" w:rsidP="00B53BD4">
      <w:pPr>
        <w:numPr>
          <w:ilvl w:val="0"/>
          <w:numId w:val="14"/>
        </w:numPr>
        <w:ind w:left="284" w:hanging="284"/>
        <w:outlineLvl w:val="0"/>
      </w:pPr>
      <w:r w:rsidRPr="00B53BD4">
        <w:rPr>
          <w:bCs/>
          <w:color w:val="222222"/>
          <w:szCs w:val="28"/>
        </w:rPr>
        <w:t>Einladung</w:t>
      </w:r>
      <w:r w:rsidRPr="00B53BD4">
        <w:t xml:space="preserve"> zum </w:t>
      </w:r>
      <w:r w:rsidR="00336B10" w:rsidRPr="00B53BD4">
        <w:t xml:space="preserve">Sektionsausflug am </w:t>
      </w:r>
      <w:r w:rsidRPr="00B53BD4">
        <w:t>08.09.2018</w:t>
      </w:r>
    </w:p>
    <w:p w:rsidR="009B4116" w:rsidRPr="00640D46" w:rsidRDefault="00336B10" w:rsidP="009B4116">
      <w:pPr>
        <w:numPr>
          <w:ilvl w:val="0"/>
          <w:numId w:val="14"/>
        </w:numPr>
        <w:ind w:left="284" w:hanging="284"/>
        <w:outlineLvl w:val="0"/>
        <w:rPr>
          <w:bCs/>
          <w:color w:val="222222"/>
          <w:szCs w:val="28"/>
        </w:rPr>
      </w:pPr>
      <w:r w:rsidRPr="00640D46">
        <w:rPr>
          <w:bCs/>
          <w:color w:val="222222"/>
          <w:szCs w:val="28"/>
        </w:rPr>
        <w:t>Interessenvertretung</w:t>
      </w:r>
      <w:r w:rsidR="00B7710D" w:rsidRPr="00640D46">
        <w:rPr>
          <w:bCs/>
          <w:color w:val="222222"/>
          <w:szCs w:val="28"/>
        </w:rPr>
        <w:t xml:space="preserve"> im Sektionsgebiet</w:t>
      </w:r>
      <w:r w:rsidR="009B4116" w:rsidRPr="00640D46">
        <w:rPr>
          <w:bCs/>
          <w:color w:val="222222"/>
          <w:szCs w:val="28"/>
        </w:rPr>
        <w:t xml:space="preserve"> </w:t>
      </w:r>
    </w:p>
    <w:p w:rsidR="009B4116" w:rsidRPr="00640D46" w:rsidRDefault="00B7710D" w:rsidP="009B4116">
      <w:pPr>
        <w:numPr>
          <w:ilvl w:val="0"/>
          <w:numId w:val="14"/>
        </w:numPr>
        <w:ind w:left="284" w:hanging="284"/>
        <w:outlineLvl w:val="0"/>
        <w:rPr>
          <w:bCs/>
          <w:color w:val="222222"/>
          <w:szCs w:val="28"/>
        </w:rPr>
      </w:pPr>
      <w:r w:rsidRPr="00640D46">
        <w:rPr>
          <w:bCs/>
          <w:color w:val="222222"/>
          <w:szCs w:val="28"/>
        </w:rPr>
        <w:t>Der ’</w:t>
      </w:r>
      <w:r w:rsidR="00336B10" w:rsidRPr="00640D46">
        <w:rPr>
          <w:bCs/>
          <w:color w:val="222222"/>
          <w:szCs w:val="28"/>
        </w:rPr>
        <w:t>Sehtreff</w:t>
      </w:r>
      <w:r w:rsidRPr="00640D46">
        <w:rPr>
          <w:bCs/>
          <w:color w:val="222222"/>
          <w:szCs w:val="28"/>
        </w:rPr>
        <w:t>‘</w:t>
      </w:r>
      <w:r w:rsidR="00336B10" w:rsidRPr="00640D46">
        <w:rPr>
          <w:bCs/>
          <w:color w:val="222222"/>
          <w:szCs w:val="28"/>
        </w:rPr>
        <w:t xml:space="preserve"> im Prima Vista</w:t>
      </w:r>
    </w:p>
    <w:p w:rsidR="00B7710D" w:rsidRPr="00640D46" w:rsidRDefault="00B7710D" w:rsidP="00B643D1">
      <w:pPr>
        <w:numPr>
          <w:ilvl w:val="0"/>
          <w:numId w:val="14"/>
        </w:numPr>
        <w:ind w:left="284" w:hanging="284"/>
        <w:outlineLvl w:val="0"/>
        <w:rPr>
          <w:bCs/>
          <w:color w:val="222222"/>
          <w:szCs w:val="28"/>
        </w:rPr>
      </w:pPr>
      <w:r w:rsidRPr="00640D46">
        <w:rPr>
          <w:bCs/>
          <w:color w:val="222222"/>
          <w:szCs w:val="28"/>
        </w:rPr>
        <w:t xml:space="preserve">Pilotversuch sprechender </w:t>
      </w:r>
      <w:r w:rsidR="00336B10" w:rsidRPr="00640D46">
        <w:rPr>
          <w:bCs/>
          <w:color w:val="222222"/>
          <w:szCs w:val="28"/>
        </w:rPr>
        <w:t>Bus</w:t>
      </w:r>
    </w:p>
    <w:p w:rsidR="00336B10" w:rsidRPr="00640D46" w:rsidRDefault="00336B10" w:rsidP="00B643D1">
      <w:pPr>
        <w:numPr>
          <w:ilvl w:val="0"/>
          <w:numId w:val="14"/>
        </w:numPr>
        <w:ind w:left="284" w:hanging="284"/>
        <w:outlineLvl w:val="0"/>
        <w:rPr>
          <w:bCs/>
          <w:color w:val="222222"/>
          <w:szCs w:val="28"/>
        </w:rPr>
      </w:pPr>
      <w:r w:rsidRPr="00640D46">
        <w:rPr>
          <w:bCs/>
          <w:color w:val="222222"/>
          <w:szCs w:val="28"/>
        </w:rPr>
        <w:t>Vorankündigungen</w:t>
      </w:r>
    </w:p>
    <w:p w:rsidR="009B4116" w:rsidRDefault="009B4116" w:rsidP="00860510"/>
    <w:p w:rsidR="009F0030" w:rsidRPr="009F0030" w:rsidRDefault="009F0030" w:rsidP="009F0030">
      <w:pPr>
        <w:pStyle w:val="berschrift5"/>
        <w:spacing w:before="0" w:beforeAutospacing="0" w:after="0" w:afterAutospacing="0"/>
        <w:rPr>
          <w:rFonts w:ascii="Arial" w:eastAsia="Times New Roman" w:hAnsi="Arial" w:cs="Arial"/>
          <w:sz w:val="28"/>
          <w:szCs w:val="28"/>
          <w:lang w:val="de-DE"/>
        </w:rPr>
      </w:pPr>
      <w:r w:rsidRPr="009F0030">
        <w:rPr>
          <w:rFonts w:ascii="Arial" w:eastAsia="Times New Roman" w:hAnsi="Arial" w:cs="Arial"/>
          <w:sz w:val="28"/>
          <w:szCs w:val="28"/>
          <w:lang w:val="de-DE"/>
        </w:rPr>
        <w:t>Einladung zum Sektionsausflug</w:t>
      </w:r>
      <w:r>
        <w:rPr>
          <w:rFonts w:ascii="Arial" w:eastAsia="Times New Roman" w:hAnsi="Arial" w:cs="Arial"/>
          <w:sz w:val="28"/>
          <w:szCs w:val="28"/>
          <w:lang w:val="de-DE"/>
        </w:rPr>
        <w:t xml:space="preserve"> am 8. September 2018</w:t>
      </w:r>
    </w:p>
    <w:p w:rsidR="00FE3186" w:rsidRPr="008232DF" w:rsidRDefault="00FE3186" w:rsidP="00B53BD4"/>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lastRenderedPageBreak/>
        <w:t>Unser Ausflug führt uns dieses Jahr ins Technorama (swiss science center) in Winterthur. Anhand kleiner Experimente erforschen wir, lasse</w:t>
      </w:r>
      <w:r>
        <w:rPr>
          <w:rFonts w:ascii="Arial" w:hAnsi="Arial" w:cs="Arial"/>
          <w:sz w:val="28"/>
          <w:szCs w:val="28"/>
          <w:lang w:val="de-DE"/>
        </w:rPr>
        <w:t>n</w:t>
      </w:r>
      <w:r w:rsidRPr="008232DF">
        <w:rPr>
          <w:rFonts w:ascii="Arial" w:hAnsi="Arial" w:cs="Arial"/>
          <w:sz w:val="28"/>
          <w:szCs w:val="28"/>
          <w:lang w:val="de-DE"/>
        </w:rPr>
        <w:t xml:space="preserve"> wir uns die Geheimnisse unserer Natur und somit die Grundlagen unserer heutigen Technik, unserer modernen Welt erklären.</w:t>
      </w:r>
    </w:p>
    <w:p w:rsidR="00FE3186" w:rsidRDefault="00FE3186" w:rsidP="00B643D1">
      <w:pPr>
        <w:pStyle w:val="Textkrper"/>
        <w:spacing w:before="0" w:beforeAutospacing="0" w:after="0" w:afterAutospacing="0"/>
        <w:rPr>
          <w:rFonts w:ascii="Arial" w:hAnsi="Arial" w:cs="Arial"/>
          <w:b/>
          <w:bCs/>
          <w:sz w:val="28"/>
          <w:szCs w:val="28"/>
          <w:lang w:val="de-DE"/>
        </w:rPr>
      </w:pP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b/>
          <w:bCs/>
          <w:sz w:val="28"/>
          <w:szCs w:val="28"/>
          <w:lang w:val="de-DE"/>
        </w:rPr>
        <w:t>Programm:</w:t>
      </w: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t>Am Samstag</w:t>
      </w:r>
      <w:r w:rsidR="009F0030">
        <w:rPr>
          <w:rFonts w:ascii="Arial" w:hAnsi="Arial" w:cs="Arial"/>
          <w:sz w:val="28"/>
          <w:szCs w:val="28"/>
          <w:lang w:val="de-DE"/>
        </w:rPr>
        <w:t xml:space="preserve">, 8. September, </w:t>
      </w:r>
      <w:r w:rsidRPr="008232DF">
        <w:rPr>
          <w:rFonts w:ascii="Arial" w:hAnsi="Arial" w:cs="Arial"/>
          <w:sz w:val="28"/>
          <w:szCs w:val="28"/>
          <w:lang w:val="de-DE"/>
        </w:rPr>
        <w:t xml:space="preserve">treffen wir uns um </w:t>
      </w:r>
      <w:r w:rsidRPr="009F0030">
        <w:rPr>
          <w:rFonts w:ascii="Arial" w:hAnsi="Arial" w:cs="Arial"/>
          <w:b/>
          <w:sz w:val="28"/>
          <w:szCs w:val="28"/>
          <w:lang w:val="de-DE"/>
        </w:rPr>
        <w:t>08.45</w:t>
      </w:r>
      <w:r w:rsidR="009F0030" w:rsidRPr="009F0030">
        <w:rPr>
          <w:rFonts w:ascii="Arial" w:hAnsi="Arial" w:cs="Arial"/>
          <w:b/>
          <w:sz w:val="28"/>
          <w:szCs w:val="28"/>
          <w:lang w:val="de-DE"/>
        </w:rPr>
        <w:t xml:space="preserve"> Uhr</w:t>
      </w:r>
      <w:r w:rsidRPr="008232DF">
        <w:rPr>
          <w:rFonts w:ascii="Arial" w:hAnsi="Arial" w:cs="Arial"/>
          <w:sz w:val="28"/>
          <w:szCs w:val="28"/>
          <w:lang w:val="de-DE"/>
        </w:rPr>
        <w:t xml:space="preserve"> an der Gartenstrasse in Basel und um 09.00</w:t>
      </w:r>
      <w:r w:rsidR="009F0030">
        <w:rPr>
          <w:rFonts w:ascii="Arial" w:hAnsi="Arial" w:cs="Arial"/>
          <w:sz w:val="28"/>
          <w:szCs w:val="28"/>
          <w:lang w:val="de-DE"/>
        </w:rPr>
        <w:t xml:space="preserve"> Uhr</w:t>
      </w:r>
      <w:r w:rsidRPr="008232DF">
        <w:rPr>
          <w:rFonts w:ascii="Arial" w:hAnsi="Arial" w:cs="Arial"/>
          <w:sz w:val="28"/>
          <w:szCs w:val="28"/>
          <w:lang w:val="de-DE"/>
        </w:rPr>
        <w:t xml:space="preserve"> fahren wir nach Winterthur</w:t>
      </w: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t xml:space="preserve"> Die Reise dauert, inklusiv Kaffeehalt, etwa 2½ Stunden.</w:t>
      </w: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t>Nach dem Mittagessen werden wir, in kleinen Gruppen anhand der im Technorama vorbereiteten Experimente die unendliche Tonleiter kennenlernen, amüsieren uns über die Launen eines Koffers, spüren die Kraft der Luft bei Windstärke 12 oder erfahren in einer kurzweiligen Show mehr über Gase.</w:t>
      </w:r>
    </w:p>
    <w:p w:rsidR="00FE3186" w:rsidRDefault="00FE3186" w:rsidP="00B643D1">
      <w:pPr>
        <w:pStyle w:val="Textkrper"/>
        <w:spacing w:before="0" w:beforeAutospacing="0" w:after="0" w:afterAutospacing="0"/>
        <w:rPr>
          <w:rFonts w:ascii="Arial" w:hAnsi="Arial" w:cs="Arial"/>
          <w:b/>
          <w:sz w:val="28"/>
          <w:szCs w:val="28"/>
          <w:lang w:val="de-DE"/>
        </w:rPr>
      </w:pP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t>Danach treffen wir uns wieder in der Cafeteria und können uns über unsere Erlebnisse austauschen.</w:t>
      </w: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sz w:val="28"/>
          <w:szCs w:val="28"/>
          <w:lang w:val="de-DE"/>
        </w:rPr>
        <w:t>Um ca.1700h bringt uns unser Car in 1 ½ Stunden zurück nach Basel.</w:t>
      </w:r>
    </w:p>
    <w:p w:rsidR="00FE3186" w:rsidRPr="008232DF" w:rsidRDefault="00FE3186" w:rsidP="00B643D1">
      <w:pPr>
        <w:tabs>
          <w:tab w:val="left" w:pos="4536"/>
        </w:tabs>
        <w:rPr>
          <w:szCs w:val="28"/>
        </w:rPr>
      </w:pPr>
      <w:r w:rsidRPr="008232DF">
        <w:rPr>
          <w:b/>
          <w:bCs/>
          <w:szCs w:val="28"/>
        </w:rPr>
        <w:t> </w:t>
      </w:r>
    </w:p>
    <w:p w:rsidR="00FE3186" w:rsidRPr="008232DF" w:rsidRDefault="00FE3186" w:rsidP="00B643D1">
      <w:pPr>
        <w:tabs>
          <w:tab w:val="left" w:pos="4536"/>
        </w:tabs>
        <w:rPr>
          <w:szCs w:val="28"/>
        </w:rPr>
      </w:pPr>
      <w:r w:rsidRPr="008232DF">
        <w:rPr>
          <w:b/>
          <w:szCs w:val="28"/>
        </w:rPr>
        <w:t>Weitere Informationen</w:t>
      </w:r>
      <w:r w:rsidRPr="008232DF">
        <w:rPr>
          <w:b/>
          <w:szCs w:val="28"/>
        </w:rPr>
        <w:tab/>
      </w:r>
      <w:r w:rsidRPr="008232DF">
        <w:rPr>
          <w:b/>
          <w:szCs w:val="28"/>
        </w:rPr>
        <w:tab/>
        <w:t xml:space="preserve"> </w:t>
      </w:r>
    </w:p>
    <w:p w:rsidR="00FE3186" w:rsidRPr="008232DF" w:rsidRDefault="00FE3186" w:rsidP="00B643D1">
      <w:pPr>
        <w:pStyle w:val="Textkrper-Erstzeileneinzug2"/>
        <w:spacing w:before="0" w:beforeAutospacing="0" w:after="0" w:afterAutospacing="0"/>
        <w:rPr>
          <w:rFonts w:ascii="Arial" w:hAnsi="Arial" w:cs="Arial"/>
          <w:sz w:val="28"/>
          <w:szCs w:val="28"/>
        </w:rPr>
      </w:pPr>
      <w:r w:rsidRPr="008232DF">
        <w:rPr>
          <w:rFonts w:ascii="Arial" w:hAnsi="Arial" w:cs="Arial"/>
          <w:bCs/>
          <w:sz w:val="28"/>
          <w:szCs w:val="28"/>
          <w:lang w:val="de-DE"/>
        </w:rPr>
        <w:t xml:space="preserve">Beim Mittagessen gehen die Getränke zu Ihren Lasten.                                                               Wer ein vegetarisches oder ein Diätmenu wünscht, vermerkt dies bei der Anmeldung. </w:t>
      </w:r>
    </w:p>
    <w:p w:rsidR="00FE3186" w:rsidRDefault="00FE3186" w:rsidP="00B643D1">
      <w:pPr>
        <w:tabs>
          <w:tab w:val="left" w:pos="4536"/>
        </w:tabs>
        <w:rPr>
          <w:b/>
          <w:bCs/>
          <w:szCs w:val="28"/>
        </w:rPr>
      </w:pPr>
    </w:p>
    <w:p w:rsidR="00FE3186" w:rsidRPr="008232DF" w:rsidRDefault="00FE3186" w:rsidP="00B643D1">
      <w:pPr>
        <w:tabs>
          <w:tab w:val="left" w:pos="4536"/>
        </w:tabs>
        <w:rPr>
          <w:szCs w:val="28"/>
        </w:rPr>
      </w:pPr>
      <w:r w:rsidRPr="008232DF">
        <w:rPr>
          <w:b/>
          <w:bCs/>
          <w:szCs w:val="28"/>
        </w:rPr>
        <w:t>Kostenanteil:</w:t>
      </w:r>
    </w:p>
    <w:p w:rsidR="009F0030" w:rsidRDefault="00FE3186" w:rsidP="00B643D1">
      <w:pPr>
        <w:tabs>
          <w:tab w:val="left" w:pos="4536"/>
        </w:tabs>
        <w:rPr>
          <w:bCs/>
          <w:szCs w:val="28"/>
        </w:rPr>
      </w:pPr>
      <w:r w:rsidRPr="008232DF">
        <w:rPr>
          <w:bCs/>
          <w:szCs w:val="28"/>
        </w:rPr>
        <w:t>Pro Aktivmitglied und eine Begleitperson je Fr. 45.</w:t>
      </w:r>
      <w:r w:rsidR="009F0030">
        <w:rPr>
          <w:bCs/>
          <w:szCs w:val="28"/>
        </w:rPr>
        <w:t>00</w:t>
      </w:r>
      <w:r w:rsidRPr="008232DF">
        <w:rPr>
          <w:bCs/>
          <w:szCs w:val="28"/>
        </w:rPr>
        <w:t>, Passivmitglieder ebenfalls Fr 45</w:t>
      </w:r>
      <w:r w:rsidR="009F0030">
        <w:rPr>
          <w:bCs/>
          <w:szCs w:val="28"/>
        </w:rPr>
        <w:t>.00</w:t>
      </w:r>
      <w:r w:rsidRPr="008232DF">
        <w:rPr>
          <w:bCs/>
          <w:szCs w:val="28"/>
        </w:rPr>
        <w:t>, jede weitere Person bezahlt Fr. 90.</w:t>
      </w:r>
      <w:r w:rsidR="009F0030">
        <w:rPr>
          <w:bCs/>
          <w:szCs w:val="28"/>
        </w:rPr>
        <w:t>00.</w:t>
      </w:r>
    </w:p>
    <w:p w:rsidR="00FE3186" w:rsidRPr="008232DF" w:rsidRDefault="00FE3186" w:rsidP="00B643D1">
      <w:pPr>
        <w:tabs>
          <w:tab w:val="left" w:pos="4536"/>
        </w:tabs>
        <w:rPr>
          <w:szCs w:val="28"/>
        </w:rPr>
      </w:pPr>
      <w:r w:rsidRPr="008232DF">
        <w:rPr>
          <w:bCs/>
          <w:szCs w:val="28"/>
        </w:rPr>
        <w:t>Der Betrag wird vor der Reise eingezogen.</w:t>
      </w:r>
    </w:p>
    <w:p w:rsidR="00FE3186" w:rsidRPr="008232DF" w:rsidRDefault="00FE3186" w:rsidP="00B643D1">
      <w:pPr>
        <w:tabs>
          <w:tab w:val="left" w:pos="4536"/>
        </w:tabs>
        <w:rPr>
          <w:szCs w:val="28"/>
        </w:rPr>
      </w:pPr>
      <w:r w:rsidRPr="008232DF">
        <w:rPr>
          <w:b/>
          <w:bCs/>
          <w:szCs w:val="28"/>
        </w:rPr>
        <w:t> </w:t>
      </w:r>
    </w:p>
    <w:p w:rsidR="009F0030" w:rsidRDefault="00FE3186" w:rsidP="00A56666">
      <w:r w:rsidRPr="00AB36C6">
        <w:t>Die Teilnehmerzahl ist beschränkt.</w:t>
      </w:r>
      <w:r w:rsidRPr="008232DF">
        <w:t xml:space="preserve"> Wir benötigen Ihre definitive </w:t>
      </w:r>
    </w:p>
    <w:p w:rsidR="009F0030" w:rsidRDefault="009F0030" w:rsidP="00A56666"/>
    <w:p w:rsidR="00FE3186" w:rsidRDefault="00FE3186" w:rsidP="00A56666">
      <w:r w:rsidRPr="008232DF">
        <w:t xml:space="preserve">Anmeldung bis spätestens </w:t>
      </w:r>
      <w:r w:rsidRPr="009F0030">
        <w:t>Montag, 20. August 2018</w:t>
      </w:r>
      <w:r w:rsidR="009F0030">
        <w:t xml:space="preserve"> an Stefan Baur:</w:t>
      </w:r>
    </w:p>
    <w:p w:rsidR="009F0030" w:rsidRPr="009F0030" w:rsidRDefault="00FE3186" w:rsidP="00A56666">
      <w:r>
        <w:t xml:space="preserve"> </w:t>
      </w:r>
      <w:r w:rsidRPr="009F0030">
        <w:t>Tel. 061 811 53 95</w:t>
      </w:r>
      <w:r w:rsidR="009F0030" w:rsidRPr="009F0030">
        <w:t xml:space="preserve"> - E-Mail: </w:t>
      </w:r>
      <w:bookmarkStart w:id="1" w:name="OLE_LINK94"/>
      <w:r w:rsidR="009F0030" w:rsidRPr="009F0030">
        <w:fldChar w:fldCharType="begin"/>
      </w:r>
      <w:r w:rsidR="009F0030" w:rsidRPr="009F0030">
        <w:instrText xml:space="preserve"> HYPERLINK "mailto:st.baur@teleport.ch" </w:instrText>
      </w:r>
      <w:r w:rsidR="009F0030" w:rsidRPr="009F0030">
        <w:fldChar w:fldCharType="separate"/>
      </w:r>
      <w:r w:rsidR="009F0030" w:rsidRPr="009F0030">
        <w:rPr>
          <w:rStyle w:val="Hyperlink"/>
        </w:rPr>
        <w:t>st.baur@teleport.ch</w:t>
      </w:r>
      <w:r w:rsidR="009F0030" w:rsidRPr="009F0030">
        <w:fldChar w:fldCharType="end"/>
      </w:r>
      <w:bookmarkEnd w:id="1"/>
    </w:p>
    <w:p w:rsidR="009F0030" w:rsidRPr="009F0030" w:rsidRDefault="009F0030" w:rsidP="009F0030">
      <w:pPr>
        <w:rPr>
          <w:b/>
        </w:rPr>
      </w:pPr>
    </w:p>
    <w:p w:rsidR="00FE3186" w:rsidRPr="008232DF" w:rsidRDefault="00FE3186" w:rsidP="00B643D1">
      <w:pPr>
        <w:tabs>
          <w:tab w:val="left" w:pos="4536"/>
        </w:tabs>
        <w:rPr>
          <w:szCs w:val="28"/>
        </w:rPr>
      </w:pPr>
      <w:r w:rsidRPr="008232DF">
        <w:rPr>
          <w:bCs/>
          <w:szCs w:val="28"/>
        </w:rPr>
        <w:t>Für eine Begleitperson ist jeder sehbehinderte Teilnehmer selbst besorgt</w:t>
      </w:r>
      <w:r>
        <w:rPr>
          <w:bCs/>
          <w:szCs w:val="28"/>
        </w:rPr>
        <w:t xml:space="preserve">. </w:t>
      </w:r>
    </w:p>
    <w:p w:rsidR="00FE3186" w:rsidRPr="008232DF" w:rsidRDefault="00FE3186" w:rsidP="00B643D1">
      <w:pPr>
        <w:tabs>
          <w:tab w:val="left" w:pos="4536"/>
        </w:tabs>
        <w:rPr>
          <w:szCs w:val="28"/>
        </w:rPr>
      </w:pPr>
    </w:p>
    <w:p w:rsidR="00FE3186" w:rsidRPr="008232DF" w:rsidRDefault="00FE3186" w:rsidP="00B643D1">
      <w:pPr>
        <w:pStyle w:val="Textkrper"/>
        <w:spacing w:before="0" w:beforeAutospacing="0" w:after="0" w:afterAutospacing="0"/>
        <w:rPr>
          <w:rFonts w:ascii="Arial" w:hAnsi="Arial" w:cs="Arial"/>
          <w:sz w:val="28"/>
          <w:szCs w:val="28"/>
        </w:rPr>
      </w:pPr>
      <w:r w:rsidRPr="008232DF">
        <w:rPr>
          <w:rFonts w:ascii="Arial" w:hAnsi="Arial" w:cs="Arial"/>
          <w:bCs/>
          <w:sz w:val="28"/>
          <w:szCs w:val="28"/>
          <w:lang w:val="de-DE"/>
        </w:rPr>
        <w:t>Wir freuen uns auf eine rege Teilnahme. SBV Vorstand Sektion Nordwestschweiz</w:t>
      </w:r>
    </w:p>
    <w:p w:rsidR="00FE3186" w:rsidRPr="008232DF" w:rsidRDefault="00FE3186" w:rsidP="00B643D1">
      <w:pPr>
        <w:pStyle w:val="Textkrper"/>
        <w:spacing w:before="0" w:beforeAutospacing="0" w:after="0" w:afterAutospacing="0"/>
        <w:rPr>
          <w:rFonts w:ascii="Arial" w:hAnsi="Arial" w:cs="Arial"/>
          <w:sz w:val="28"/>
          <w:szCs w:val="28"/>
        </w:rPr>
      </w:pPr>
    </w:p>
    <w:p w:rsidR="009F0030" w:rsidRDefault="009F0030" w:rsidP="00B643D1">
      <w:pPr>
        <w:rPr>
          <w:b/>
          <w:szCs w:val="28"/>
        </w:rPr>
      </w:pPr>
    </w:p>
    <w:p w:rsidR="00FE3186" w:rsidRPr="004C05A4" w:rsidRDefault="00FE3186" w:rsidP="00B643D1">
      <w:pPr>
        <w:rPr>
          <w:b/>
          <w:szCs w:val="28"/>
        </w:rPr>
      </w:pPr>
      <w:r w:rsidRPr="004C05A4">
        <w:rPr>
          <w:b/>
          <w:szCs w:val="28"/>
        </w:rPr>
        <w:t xml:space="preserve">Interessenvertretung im Sektionsgebiet </w:t>
      </w:r>
    </w:p>
    <w:p w:rsidR="00FE3186" w:rsidRPr="004C05A4" w:rsidRDefault="00FE3186" w:rsidP="00B643D1">
      <w:pPr>
        <w:rPr>
          <w:szCs w:val="28"/>
        </w:rPr>
      </w:pPr>
    </w:p>
    <w:p w:rsidR="00FE3186" w:rsidRPr="004C05A4" w:rsidRDefault="00FE3186" w:rsidP="00B643D1">
      <w:pPr>
        <w:rPr>
          <w:szCs w:val="28"/>
        </w:rPr>
      </w:pPr>
      <w:r w:rsidRPr="004C05A4">
        <w:rPr>
          <w:szCs w:val="28"/>
        </w:rPr>
        <w:t xml:space="preserve">Werte Mitglieder </w:t>
      </w:r>
    </w:p>
    <w:p w:rsidR="00FE3186" w:rsidRPr="004C05A4" w:rsidRDefault="00FE3186" w:rsidP="00B643D1">
      <w:pPr>
        <w:rPr>
          <w:szCs w:val="28"/>
        </w:rPr>
      </w:pPr>
    </w:p>
    <w:p w:rsidR="00FE3186" w:rsidRPr="004C05A4" w:rsidRDefault="00FE3186" w:rsidP="00B643D1">
      <w:pPr>
        <w:rPr>
          <w:szCs w:val="28"/>
        </w:rPr>
      </w:pPr>
      <w:r w:rsidRPr="004C05A4">
        <w:rPr>
          <w:szCs w:val="28"/>
        </w:rPr>
        <w:t xml:space="preserve">Mein Name ist Peter Hänggi, ich bin 52 Jahre alt und bin nun seit dem </w:t>
      </w:r>
      <w:r w:rsidRPr="004C05A4">
        <w:rPr>
          <w:szCs w:val="28"/>
        </w:rPr>
        <w:lastRenderedPageBreak/>
        <w:t>1.4.2018 in der Sektion Nordwestschweiz als Interessenvertreter tätig. Ich löse Herrn Pius Odermatt ab, der diese Tätigkeit bis anhin zusätzlich übernommen hatte.</w:t>
      </w:r>
    </w:p>
    <w:p w:rsidR="00FE3186" w:rsidRPr="004C05A4" w:rsidRDefault="00FE3186" w:rsidP="00B643D1">
      <w:pPr>
        <w:rPr>
          <w:szCs w:val="28"/>
        </w:rPr>
      </w:pPr>
    </w:p>
    <w:p w:rsidR="00FE3186" w:rsidRPr="004C05A4" w:rsidRDefault="00FE3186" w:rsidP="00B643D1">
      <w:pPr>
        <w:rPr>
          <w:szCs w:val="28"/>
        </w:rPr>
      </w:pPr>
      <w:r w:rsidRPr="004C05A4">
        <w:rPr>
          <w:szCs w:val="28"/>
        </w:rPr>
        <w:t xml:space="preserve">Ich bin praktisch blind und bin mit einem Blindenführhund unterwegs. Da ich selber betroffen bin, kenne ich die diversen Hindernisse und Barrieren im öffentlichen Raum nur zu gut. Ich möchte Euch bitten, solche Dinge, welche Ihr feststellt mir mitzuteilen, damit ich entsprechend tätig werden kann. </w:t>
      </w:r>
    </w:p>
    <w:p w:rsidR="00FE3186" w:rsidRPr="004C05A4" w:rsidRDefault="00FE3186" w:rsidP="00B643D1">
      <w:pPr>
        <w:rPr>
          <w:szCs w:val="28"/>
        </w:rPr>
      </w:pPr>
    </w:p>
    <w:p w:rsidR="00FE3186" w:rsidRPr="004C05A4" w:rsidRDefault="00FE3186" w:rsidP="00B643D1">
      <w:pPr>
        <w:rPr>
          <w:szCs w:val="28"/>
        </w:rPr>
      </w:pPr>
      <w:r w:rsidRPr="004C05A4">
        <w:rPr>
          <w:szCs w:val="28"/>
        </w:rPr>
        <w:t>Ich bin folgendermassen erreichbar:</w:t>
      </w:r>
    </w:p>
    <w:p w:rsidR="00FE3186" w:rsidRPr="004C05A4" w:rsidRDefault="00FE3186" w:rsidP="00B643D1">
      <w:pPr>
        <w:rPr>
          <w:szCs w:val="28"/>
        </w:rPr>
      </w:pPr>
      <w:r w:rsidRPr="004C05A4">
        <w:rPr>
          <w:szCs w:val="28"/>
        </w:rPr>
        <w:t xml:space="preserve">Tel.mobil: 079 106 63 16 </w:t>
      </w:r>
    </w:p>
    <w:p w:rsidR="00FE3186" w:rsidRPr="00640D46" w:rsidRDefault="009F0030" w:rsidP="00B643D1">
      <w:pPr>
        <w:rPr>
          <w:szCs w:val="28"/>
          <w:lang w:val="it-IT"/>
        </w:rPr>
      </w:pPr>
      <w:r w:rsidRPr="00640D46">
        <w:rPr>
          <w:szCs w:val="28"/>
          <w:lang w:val="it-IT"/>
        </w:rPr>
        <w:t>E</w:t>
      </w:r>
      <w:r w:rsidR="00FE3186" w:rsidRPr="00640D46">
        <w:rPr>
          <w:szCs w:val="28"/>
          <w:lang w:val="it-IT"/>
        </w:rPr>
        <w:t xml:space="preserve">-mail: </w:t>
      </w:r>
      <w:hyperlink r:id="rId8" w:history="1">
        <w:r w:rsidRPr="00640D46">
          <w:rPr>
            <w:rStyle w:val="Hyperlink"/>
            <w:szCs w:val="28"/>
            <w:lang w:val="it-IT"/>
          </w:rPr>
          <w:t>peter.haenggi@sbv-fsa.ch</w:t>
        </w:r>
      </w:hyperlink>
    </w:p>
    <w:p w:rsidR="009F0030" w:rsidRPr="00640D46" w:rsidRDefault="009F0030" w:rsidP="00B643D1">
      <w:pPr>
        <w:rPr>
          <w:szCs w:val="28"/>
          <w:lang w:val="it-IT"/>
        </w:rPr>
      </w:pPr>
    </w:p>
    <w:p w:rsidR="00FE3186" w:rsidRPr="004C05A4" w:rsidRDefault="00FE3186" w:rsidP="00B643D1">
      <w:pPr>
        <w:rPr>
          <w:szCs w:val="28"/>
        </w:rPr>
      </w:pPr>
      <w:r w:rsidRPr="004C05A4">
        <w:rPr>
          <w:szCs w:val="28"/>
        </w:rPr>
        <w:t xml:space="preserve">Freundliche Grüsse </w:t>
      </w:r>
    </w:p>
    <w:p w:rsidR="00FE3186" w:rsidRPr="004C05A4" w:rsidRDefault="009F0030" w:rsidP="00B643D1">
      <w:pPr>
        <w:rPr>
          <w:szCs w:val="28"/>
        </w:rPr>
      </w:pPr>
      <w:r>
        <w:rPr>
          <w:szCs w:val="28"/>
        </w:rPr>
        <w:t xml:space="preserve">Ihr </w:t>
      </w:r>
      <w:r w:rsidR="00FE3186" w:rsidRPr="004C05A4">
        <w:rPr>
          <w:szCs w:val="28"/>
        </w:rPr>
        <w:t>Peter Hänggi</w:t>
      </w:r>
    </w:p>
    <w:p w:rsidR="00FE3186" w:rsidRDefault="00FE3186">
      <w:pPr>
        <w:rPr>
          <w:szCs w:val="28"/>
        </w:rPr>
      </w:pPr>
    </w:p>
    <w:p w:rsidR="009F0030" w:rsidRPr="004C05A4" w:rsidRDefault="009F0030">
      <w:pPr>
        <w:rPr>
          <w:szCs w:val="28"/>
        </w:rPr>
      </w:pPr>
    </w:p>
    <w:p w:rsidR="00FE3186" w:rsidRPr="004A450C" w:rsidRDefault="00B7710D">
      <w:pPr>
        <w:rPr>
          <w:szCs w:val="28"/>
        </w:rPr>
      </w:pPr>
      <w:r w:rsidRPr="00B7710D">
        <w:rPr>
          <w:b/>
          <w:szCs w:val="28"/>
        </w:rPr>
        <w:t xml:space="preserve">Der </w:t>
      </w:r>
      <w:r w:rsidR="00FE3186" w:rsidRPr="00B7710D">
        <w:rPr>
          <w:b/>
          <w:szCs w:val="28"/>
        </w:rPr>
        <w:t>„</w:t>
      </w:r>
      <w:r w:rsidR="00FE3186" w:rsidRPr="004A450C">
        <w:rPr>
          <w:b/>
          <w:szCs w:val="28"/>
        </w:rPr>
        <w:t>Sehtreff“</w:t>
      </w:r>
      <w:r w:rsidR="009F0030">
        <w:rPr>
          <w:b/>
          <w:szCs w:val="28"/>
        </w:rPr>
        <w:t xml:space="preserve"> im Prima Vista</w:t>
      </w:r>
    </w:p>
    <w:p w:rsidR="00FE3186" w:rsidRPr="004A450C" w:rsidRDefault="00FE3186">
      <w:pPr>
        <w:rPr>
          <w:szCs w:val="28"/>
        </w:rPr>
      </w:pPr>
    </w:p>
    <w:p w:rsidR="00FE3186" w:rsidRPr="004A450C" w:rsidRDefault="00FE3186">
      <w:pPr>
        <w:rPr>
          <w:szCs w:val="28"/>
        </w:rPr>
      </w:pPr>
      <w:r w:rsidRPr="004A450C">
        <w:rPr>
          <w:szCs w:val="28"/>
        </w:rPr>
        <w:t>Liebe Mitglieder</w:t>
      </w:r>
    </w:p>
    <w:p w:rsidR="00FE3186" w:rsidRPr="004A450C" w:rsidRDefault="00FE3186">
      <w:pPr>
        <w:rPr>
          <w:szCs w:val="28"/>
        </w:rPr>
      </w:pPr>
      <w:r w:rsidRPr="004A450C">
        <w:rPr>
          <w:szCs w:val="28"/>
        </w:rPr>
        <w:t>Die Begegnungsplattform „Sehtreff“ wird wieder ab Oktober 2018 aktiviert. Wir treffen uns einmal im Monat, jeweils an einem Donnerstag vom 14.00 – 16.00h im Prima Vista. Das Hauptgewicht beim „Sehtreff“ liegt im Austausch, in der Unterstützung, im Dialog unserer eigenen Betroffenheit als Sehbehinderte. Wie gehen wir um mit dem Defizit, praktisch im Alltag, wie Beeinflusst es meine Beziehungen privat, im Allgemeinen, was macht es mit mir? Wie gehen andere Betroffene mit der ähnlichen Problematik um? Natürlich können auch andere Themen, die den Teilnehmerinnen und Teilnehmer  unter den Nägeln brennen, in der Runde eingebracht werden.</w:t>
      </w:r>
    </w:p>
    <w:p w:rsidR="00FE3186" w:rsidRPr="004A450C" w:rsidRDefault="00FE3186">
      <w:pPr>
        <w:rPr>
          <w:szCs w:val="28"/>
        </w:rPr>
      </w:pPr>
      <w:r w:rsidRPr="004A450C">
        <w:rPr>
          <w:szCs w:val="28"/>
        </w:rPr>
        <w:t>Leitung: Paolo Fraschina</w:t>
      </w:r>
    </w:p>
    <w:p w:rsidR="00FE3186" w:rsidRPr="004A450C" w:rsidRDefault="00FE3186">
      <w:pPr>
        <w:rPr>
          <w:szCs w:val="28"/>
        </w:rPr>
      </w:pPr>
      <w:r w:rsidRPr="004A450C">
        <w:rPr>
          <w:szCs w:val="28"/>
        </w:rPr>
        <w:t>Daten:</w:t>
      </w:r>
    </w:p>
    <w:p w:rsidR="00FE3186" w:rsidRPr="004A450C" w:rsidRDefault="00FE3186" w:rsidP="00A56666">
      <w:pPr>
        <w:pStyle w:val="Listenabsatz"/>
        <w:numPr>
          <w:ilvl w:val="0"/>
          <w:numId w:val="19"/>
        </w:numPr>
        <w:ind w:left="426"/>
        <w:rPr>
          <w:rFonts w:ascii="Arial" w:hAnsi="Arial" w:cs="Arial"/>
          <w:sz w:val="28"/>
          <w:szCs w:val="28"/>
        </w:rPr>
      </w:pPr>
      <w:r w:rsidRPr="004A450C">
        <w:rPr>
          <w:rFonts w:ascii="Arial" w:hAnsi="Arial" w:cs="Arial"/>
          <w:sz w:val="28"/>
          <w:szCs w:val="28"/>
        </w:rPr>
        <w:t>Do. 25.10.2018, 14.00h</w:t>
      </w:r>
    </w:p>
    <w:p w:rsidR="00FE3186" w:rsidRPr="004A450C" w:rsidRDefault="00FE3186" w:rsidP="00A56666">
      <w:pPr>
        <w:pStyle w:val="Listenabsatz"/>
        <w:numPr>
          <w:ilvl w:val="0"/>
          <w:numId w:val="19"/>
        </w:numPr>
        <w:ind w:left="426"/>
        <w:rPr>
          <w:rFonts w:ascii="Arial" w:hAnsi="Arial" w:cs="Arial"/>
          <w:sz w:val="28"/>
          <w:szCs w:val="28"/>
        </w:rPr>
      </w:pPr>
      <w:r w:rsidRPr="004A450C">
        <w:rPr>
          <w:rFonts w:ascii="Arial" w:hAnsi="Arial" w:cs="Arial"/>
          <w:sz w:val="28"/>
          <w:szCs w:val="28"/>
        </w:rPr>
        <w:t>Do. 29.11.2018, 14.00h</w:t>
      </w:r>
    </w:p>
    <w:p w:rsidR="00FE3186" w:rsidRPr="004A450C" w:rsidRDefault="00FE3186" w:rsidP="00A56666">
      <w:pPr>
        <w:pStyle w:val="Listenabsatz"/>
        <w:numPr>
          <w:ilvl w:val="0"/>
          <w:numId w:val="19"/>
        </w:numPr>
        <w:ind w:left="426"/>
        <w:rPr>
          <w:rFonts w:ascii="Arial" w:hAnsi="Arial" w:cs="Arial"/>
          <w:sz w:val="28"/>
          <w:szCs w:val="28"/>
        </w:rPr>
      </w:pPr>
      <w:r w:rsidRPr="004A450C">
        <w:rPr>
          <w:rFonts w:ascii="Arial" w:hAnsi="Arial" w:cs="Arial"/>
          <w:sz w:val="28"/>
          <w:szCs w:val="28"/>
        </w:rPr>
        <w:t>Do. 20.12.2018, 14.00h</w:t>
      </w:r>
    </w:p>
    <w:p w:rsidR="00FE3186" w:rsidRPr="004A450C" w:rsidRDefault="00FE3186" w:rsidP="00B643D1">
      <w:pPr>
        <w:rPr>
          <w:szCs w:val="28"/>
        </w:rPr>
      </w:pPr>
      <w:r w:rsidRPr="004A450C">
        <w:rPr>
          <w:szCs w:val="28"/>
        </w:rPr>
        <w:t>Anmeldung an:</w:t>
      </w:r>
    </w:p>
    <w:p w:rsidR="00FE3186" w:rsidRPr="004A450C" w:rsidRDefault="00FE3186" w:rsidP="00B643D1">
      <w:pPr>
        <w:rPr>
          <w:szCs w:val="28"/>
        </w:rPr>
      </w:pPr>
      <w:r w:rsidRPr="004A450C">
        <w:rPr>
          <w:szCs w:val="28"/>
        </w:rPr>
        <w:t>Paolo Fraschina</w:t>
      </w:r>
    </w:p>
    <w:p w:rsidR="00FE3186" w:rsidRPr="004A450C" w:rsidRDefault="00FE3186" w:rsidP="00B643D1">
      <w:pPr>
        <w:rPr>
          <w:szCs w:val="28"/>
        </w:rPr>
      </w:pPr>
      <w:r w:rsidRPr="004A450C">
        <w:rPr>
          <w:szCs w:val="28"/>
        </w:rPr>
        <w:t>Tel. 061 332 23 31</w:t>
      </w:r>
    </w:p>
    <w:p w:rsidR="00FE3186" w:rsidRPr="004A450C" w:rsidRDefault="00FE3186" w:rsidP="00B643D1">
      <w:pPr>
        <w:rPr>
          <w:szCs w:val="28"/>
        </w:rPr>
      </w:pPr>
      <w:hyperlink r:id="rId9" w:history="1">
        <w:r w:rsidRPr="004A450C">
          <w:rPr>
            <w:rStyle w:val="Hyperlink"/>
            <w:szCs w:val="28"/>
          </w:rPr>
          <w:t>p.a.fraschina@bluewin.ch</w:t>
        </w:r>
      </w:hyperlink>
    </w:p>
    <w:p w:rsidR="00FE3186" w:rsidRPr="004A450C" w:rsidRDefault="00FE3186" w:rsidP="00B643D1">
      <w:pPr>
        <w:rPr>
          <w:szCs w:val="28"/>
        </w:rPr>
      </w:pPr>
    </w:p>
    <w:p w:rsidR="00FE3186" w:rsidRPr="004A450C" w:rsidRDefault="00FE3186" w:rsidP="00B643D1">
      <w:pPr>
        <w:rPr>
          <w:szCs w:val="28"/>
        </w:rPr>
      </w:pPr>
    </w:p>
    <w:p w:rsidR="00FE3186" w:rsidRPr="00774AF7" w:rsidRDefault="00FE3186" w:rsidP="00B643D1">
      <w:pPr>
        <w:rPr>
          <w:b/>
          <w:szCs w:val="28"/>
        </w:rPr>
      </w:pPr>
      <w:r w:rsidRPr="00774AF7">
        <w:rPr>
          <w:b/>
          <w:szCs w:val="28"/>
        </w:rPr>
        <w:t>Pilotversuch sprechender Bus</w:t>
      </w:r>
    </w:p>
    <w:p w:rsidR="00FE3186" w:rsidRPr="00774AF7" w:rsidRDefault="00FE3186" w:rsidP="00B643D1">
      <w:pPr>
        <w:rPr>
          <w:szCs w:val="28"/>
        </w:rPr>
      </w:pPr>
    </w:p>
    <w:p w:rsidR="00FE3186" w:rsidRPr="00774AF7" w:rsidRDefault="00FE3186" w:rsidP="00B643D1">
      <w:pPr>
        <w:rPr>
          <w:szCs w:val="28"/>
        </w:rPr>
      </w:pPr>
      <w:r w:rsidRPr="00774AF7">
        <w:rPr>
          <w:szCs w:val="28"/>
        </w:rPr>
        <w:t xml:space="preserve">Ein Bus oder Tram zu erkennen und eigenständig Nutzen zu können ist ein alter Wunsch blinder und sehbehinderter Nutzer. Dank der Finanzierung von Lions Club und dem Engagement von Trapeze (einem Bus-Zulieferer), dem </w:t>
      </w:r>
      <w:r w:rsidRPr="00774AF7">
        <w:rPr>
          <w:szCs w:val="28"/>
        </w:rPr>
        <w:lastRenderedPageBreak/>
        <w:t xml:space="preserve">ZVB und BLT kann im Sommer 2018 ein Pilotbetrieb durchgeführt werden. </w:t>
      </w:r>
    </w:p>
    <w:p w:rsidR="00FE3186" w:rsidRPr="00774AF7" w:rsidRDefault="00FE3186" w:rsidP="00B643D1">
      <w:pPr>
        <w:rPr>
          <w:szCs w:val="28"/>
        </w:rPr>
      </w:pPr>
    </w:p>
    <w:p w:rsidR="00FE3186" w:rsidRPr="00774AF7" w:rsidRDefault="00FE3186" w:rsidP="00B643D1">
      <w:pPr>
        <w:rPr>
          <w:szCs w:val="28"/>
        </w:rPr>
      </w:pPr>
      <w:r w:rsidRPr="00774AF7">
        <w:rPr>
          <w:szCs w:val="28"/>
        </w:rPr>
        <w:t xml:space="preserve">Die Idee ist einfach: Mit einer App auf einem iPhone (IOS 11 oder höher) kann erkannt werden, welcher Bus gerade einfährt. Dabei wird dem iPhone Liniennummer und Endhaltestelle angezeigt. Der Benutzer kann über die App mitteilen, dass er Mitfahren möchte. In diesem Fall wird der Bus anhalten, die Türe öffnen und über einen Lautsprecher ein Türfindesignal von sich geben und zudem das Linienziel ansagen. Der Nutzer kann auch während der Fahrt angeben, wo er aussteigen möchte. So fällt das mühsame Suchen des Halteknopfes weg. </w:t>
      </w:r>
    </w:p>
    <w:p w:rsidR="00FE3186" w:rsidRPr="00774AF7" w:rsidRDefault="00FE3186" w:rsidP="00B643D1">
      <w:pPr>
        <w:rPr>
          <w:szCs w:val="28"/>
        </w:rPr>
      </w:pPr>
    </w:p>
    <w:p w:rsidR="00FE3186" w:rsidRPr="00774AF7" w:rsidRDefault="00FE3186" w:rsidP="00B643D1">
      <w:pPr>
        <w:rPr>
          <w:szCs w:val="28"/>
        </w:rPr>
      </w:pPr>
      <w:r w:rsidRPr="00774AF7">
        <w:rPr>
          <w:szCs w:val="28"/>
        </w:rPr>
        <w:t xml:space="preserve">Voraussichtlich ab dem 17. August wird auf der Linie 47 der BLT ein solches System installiert. Ziel des Pilotbetriebes ist es, den Nutzen unter realen Bedingungen zu Testen. Die App wird im App-Store unter dem Namen "Torsys" zu finden sein. Es wäre schön, wenn möglichst viele Blinde und Sehbehinderte das Angebot nutzen, oder zumindest Testen könnten. Die App wird eine Möglichkeit bieten, Feedback zum Angebot zu geben. Sie können ihr Feedback aber auch direkt an </w:t>
      </w:r>
      <w:hyperlink r:id="rId10" w:history="1">
        <w:r w:rsidRPr="00052822">
          <w:rPr>
            <w:rStyle w:val="Hyperlink"/>
            <w:szCs w:val="28"/>
          </w:rPr>
          <w:t>Luciano.butera@sbv-fsa.ch</w:t>
        </w:r>
      </w:hyperlink>
      <w:r w:rsidRPr="00052822">
        <w:rPr>
          <w:szCs w:val="28"/>
        </w:rPr>
        <w:t xml:space="preserve"> </w:t>
      </w:r>
      <w:r w:rsidRPr="00774AF7">
        <w:rPr>
          <w:szCs w:val="28"/>
        </w:rPr>
        <w:t xml:space="preserve">schicken. </w:t>
      </w:r>
    </w:p>
    <w:p w:rsidR="00FE3186" w:rsidRPr="00774AF7" w:rsidRDefault="00FE3186" w:rsidP="00B643D1">
      <w:pPr>
        <w:rPr>
          <w:szCs w:val="28"/>
        </w:rPr>
      </w:pPr>
    </w:p>
    <w:p w:rsidR="00FE3186" w:rsidRPr="00774AF7" w:rsidRDefault="00FE3186" w:rsidP="00B643D1">
      <w:pPr>
        <w:rPr>
          <w:szCs w:val="28"/>
        </w:rPr>
      </w:pPr>
    </w:p>
    <w:p w:rsidR="00FE3186" w:rsidRDefault="00FE3186">
      <w:pPr>
        <w:rPr>
          <w:b/>
          <w:szCs w:val="28"/>
        </w:rPr>
      </w:pPr>
      <w:r w:rsidRPr="005101E0">
        <w:rPr>
          <w:b/>
          <w:szCs w:val="28"/>
        </w:rPr>
        <w:t>Vorankündigungen</w:t>
      </w:r>
    </w:p>
    <w:p w:rsidR="009F0030" w:rsidRPr="005101E0" w:rsidRDefault="009F0030">
      <w:pPr>
        <w:rPr>
          <w:b/>
          <w:szCs w:val="28"/>
        </w:rPr>
      </w:pPr>
    </w:p>
    <w:p w:rsidR="00FE3186" w:rsidRPr="005101E0" w:rsidRDefault="00FE3186">
      <w:r w:rsidRPr="005101E0">
        <w:t xml:space="preserve">Der nächste Spieletreff im Prima Vista findet am Samstag, 13. Oktober statt. Wie gewohnt wird dieser beliebte Anlass von Norbert Müller organisiert. Die Spielfreudigen können sich dieses Datum schon vormerken. </w:t>
      </w:r>
    </w:p>
    <w:p w:rsidR="00FE3186" w:rsidRPr="005101E0" w:rsidRDefault="00FE3186">
      <w:r w:rsidRPr="005101E0">
        <w:t>Ebenso findet am Samstag, 3. November 2018 wieder unser  gemütlicher Familienabend im Restaurant L’ésprit statt. Auch ein Termin, den sie sich schon reservieren können. Die Einladung folgt im September.</w:t>
      </w:r>
    </w:p>
    <w:sectPr w:rsidR="00FE3186" w:rsidRPr="005101E0">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CFA" w:rsidRDefault="001C3CFA">
      <w:r>
        <w:separator/>
      </w:r>
    </w:p>
  </w:endnote>
  <w:endnote w:type="continuationSeparator" w:id="0">
    <w:p w:rsidR="001C3CFA" w:rsidRDefault="001C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CF" w:rsidRDefault="00B643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E3" w:rsidRDefault="005A69E3">
    <w:pPr>
      <w:pStyle w:val="Fuzeile"/>
      <w:jc w:val="center"/>
    </w:pPr>
    <w:r>
      <w:fldChar w:fldCharType="begin"/>
    </w:r>
    <w:r>
      <w:instrText>PAGE   \* MERGEFORMAT</w:instrText>
    </w:r>
    <w:r>
      <w:fldChar w:fldCharType="separate"/>
    </w:r>
    <w:r w:rsidR="00A56666">
      <w:rPr>
        <w:noProof/>
      </w:rPr>
      <w:t>4</w:t>
    </w:r>
    <w:r>
      <w:fldChar w:fldCharType="end"/>
    </w:r>
  </w:p>
  <w:p w:rsidR="005A69E3" w:rsidRDefault="005A6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CF" w:rsidRDefault="00B643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CFA" w:rsidRDefault="001C3CFA">
      <w:r>
        <w:separator/>
      </w:r>
    </w:p>
  </w:footnote>
  <w:footnote w:type="continuationSeparator" w:id="0">
    <w:p w:rsidR="001C3CFA" w:rsidRDefault="001C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CF" w:rsidRDefault="00B643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CF" w:rsidRDefault="00B643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CF" w:rsidRDefault="00B643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A6809"/>
    <w:multiLevelType w:val="hybridMultilevel"/>
    <w:tmpl w:val="8294C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7704776"/>
    <w:multiLevelType w:val="hybridMultilevel"/>
    <w:tmpl w:val="45D67DE6"/>
    <w:lvl w:ilvl="0" w:tplc="4E2A2030">
      <w:numFmt w:val="bullet"/>
      <w:lvlText w:val="-"/>
      <w:lvlJc w:val="left"/>
      <w:pPr>
        <w:ind w:left="720" w:hanging="360"/>
      </w:pPr>
      <w:rPr>
        <w:rFonts w:ascii="Tahoma" w:eastAsia="Calibr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0EE032D"/>
    <w:multiLevelType w:val="hybridMultilevel"/>
    <w:tmpl w:val="0F442AE8"/>
    <w:lvl w:ilvl="0" w:tplc="08070001">
      <w:start w:val="1"/>
      <w:numFmt w:val="bullet"/>
      <w:lvlText w:val=""/>
      <w:lvlJc w:val="left"/>
      <w:pPr>
        <w:ind w:left="744" w:hanging="360"/>
      </w:pPr>
      <w:rPr>
        <w:rFonts w:ascii="Symbol" w:hAnsi="Symbol" w:hint="default"/>
      </w:rPr>
    </w:lvl>
    <w:lvl w:ilvl="1" w:tplc="08070003" w:tentative="1">
      <w:start w:val="1"/>
      <w:numFmt w:val="bullet"/>
      <w:lvlText w:val="o"/>
      <w:lvlJc w:val="left"/>
      <w:pPr>
        <w:ind w:left="1464" w:hanging="360"/>
      </w:pPr>
      <w:rPr>
        <w:rFonts w:ascii="Courier New" w:hAnsi="Courier New" w:cs="Courier New" w:hint="default"/>
      </w:rPr>
    </w:lvl>
    <w:lvl w:ilvl="2" w:tplc="08070005" w:tentative="1">
      <w:start w:val="1"/>
      <w:numFmt w:val="bullet"/>
      <w:lvlText w:val=""/>
      <w:lvlJc w:val="left"/>
      <w:pPr>
        <w:ind w:left="2184" w:hanging="360"/>
      </w:pPr>
      <w:rPr>
        <w:rFonts w:ascii="Wingdings" w:hAnsi="Wingdings" w:hint="default"/>
      </w:rPr>
    </w:lvl>
    <w:lvl w:ilvl="3" w:tplc="08070001" w:tentative="1">
      <w:start w:val="1"/>
      <w:numFmt w:val="bullet"/>
      <w:lvlText w:val=""/>
      <w:lvlJc w:val="left"/>
      <w:pPr>
        <w:ind w:left="2904" w:hanging="360"/>
      </w:pPr>
      <w:rPr>
        <w:rFonts w:ascii="Symbol" w:hAnsi="Symbol" w:hint="default"/>
      </w:rPr>
    </w:lvl>
    <w:lvl w:ilvl="4" w:tplc="08070003" w:tentative="1">
      <w:start w:val="1"/>
      <w:numFmt w:val="bullet"/>
      <w:lvlText w:val="o"/>
      <w:lvlJc w:val="left"/>
      <w:pPr>
        <w:ind w:left="3624" w:hanging="360"/>
      </w:pPr>
      <w:rPr>
        <w:rFonts w:ascii="Courier New" w:hAnsi="Courier New" w:cs="Courier New" w:hint="default"/>
      </w:rPr>
    </w:lvl>
    <w:lvl w:ilvl="5" w:tplc="08070005" w:tentative="1">
      <w:start w:val="1"/>
      <w:numFmt w:val="bullet"/>
      <w:lvlText w:val=""/>
      <w:lvlJc w:val="left"/>
      <w:pPr>
        <w:ind w:left="4344" w:hanging="360"/>
      </w:pPr>
      <w:rPr>
        <w:rFonts w:ascii="Wingdings" w:hAnsi="Wingdings" w:hint="default"/>
      </w:rPr>
    </w:lvl>
    <w:lvl w:ilvl="6" w:tplc="08070001" w:tentative="1">
      <w:start w:val="1"/>
      <w:numFmt w:val="bullet"/>
      <w:lvlText w:val=""/>
      <w:lvlJc w:val="left"/>
      <w:pPr>
        <w:ind w:left="5064" w:hanging="360"/>
      </w:pPr>
      <w:rPr>
        <w:rFonts w:ascii="Symbol" w:hAnsi="Symbol" w:hint="default"/>
      </w:rPr>
    </w:lvl>
    <w:lvl w:ilvl="7" w:tplc="08070003" w:tentative="1">
      <w:start w:val="1"/>
      <w:numFmt w:val="bullet"/>
      <w:lvlText w:val="o"/>
      <w:lvlJc w:val="left"/>
      <w:pPr>
        <w:ind w:left="5784" w:hanging="360"/>
      </w:pPr>
      <w:rPr>
        <w:rFonts w:ascii="Courier New" w:hAnsi="Courier New" w:cs="Courier New" w:hint="default"/>
      </w:rPr>
    </w:lvl>
    <w:lvl w:ilvl="8" w:tplc="08070005" w:tentative="1">
      <w:start w:val="1"/>
      <w:numFmt w:val="bullet"/>
      <w:lvlText w:val=""/>
      <w:lvlJc w:val="left"/>
      <w:pPr>
        <w:ind w:left="6504" w:hanging="360"/>
      </w:pPr>
      <w:rPr>
        <w:rFonts w:ascii="Wingdings" w:hAnsi="Wingdings" w:hint="default"/>
      </w:rPr>
    </w:lvl>
  </w:abstractNum>
  <w:abstractNum w:abstractNumId="13"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9252CF"/>
    <w:multiLevelType w:val="hybridMultilevel"/>
    <w:tmpl w:val="0FD491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4"/>
  </w:num>
  <w:num w:numId="8">
    <w:abstractNumId w:val="5"/>
  </w:num>
  <w:num w:numId="9">
    <w:abstractNumId w:val="3"/>
  </w:num>
  <w:num w:numId="10">
    <w:abstractNumId w:val="16"/>
  </w:num>
  <w:num w:numId="11">
    <w:abstractNumId w:val="1"/>
  </w:num>
  <w:num w:numId="12">
    <w:abstractNumId w:val="1"/>
  </w:num>
  <w:num w:numId="13">
    <w:abstractNumId w:val="1"/>
  </w:num>
  <w:num w:numId="14">
    <w:abstractNumId w:val="13"/>
  </w:num>
  <w:num w:numId="15">
    <w:abstractNumId w:val="0"/>
  </w:num>
  <w:num w:numId="16">
    <w:abstractNumId w:val="12"/>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87B42"/>
    <w:rsid w:val="000A5D6F"/>
    <w:rsid w:val="000C2997"/>
    <w:rsid w:val="000F16BC"/>
    <w:rsid w:val="00132A0A"/>
    <w:rsid w:val="001353AA"/>
    <w:rsid w:val="001568F1"/>
    <w:rsid w:val="00166DAD"/>
    <w:rsid w:val="001722C1"/>
    <w:rsid w:val="00177169"/>
    <w:rsid w:val="001B6BB1"/>
    <w:rsid w:val="001B7ADE"/>
    <w:rsid w:val="001C0BC1"/>
    <w:rsid w:val="001C3CFA"/>
    <w:rsid w:val="00205341"/>
    <w:rsid w:val="00222E4E"/>
    <w:rsid w:val="00251E3A"/>
    <w:rsid w:val="002926CF"/>
    <w:rsid w:val="002C11EB"/>
    <w:rsid w:val="002F3827"/>
    <w:rsid w:val="00322DE9"/>
    <w:rsid w:val="00326468"/>
    <w:rsid w:val="00336B10"/>
    <w:rsid w:val="003529D8"/>
    <w:rsid w:val="00387C2B"/>
    <w:rsid w:val="003A56B0"/>
    <w:rsid w:val="003A616F"/>
    <w:rsid w:val="003A6303"/>
    <w:rsid w:val="003B6903"/>
    <w:rsid w:val="003E1AED"/>
    <w:rsid w:val="00425796"/>
    <w:rsid w:val="004276A4"/>
    <w:rsid w:val="00467C73"/>
    <w:rsid w:val="00476543"/>
    <w:rsid w:val="00490423"/>
    <w:rsid w:val="004B3A16"/>
    <w:rsid w:val="00500D2B"/>
    <w:rsid w:val="00500D4B"/>
    <w:rsid w:val="00512283"/>
    <w:rsid w:val="00543616"/>
    <w:rsid w:val="00561B5E"/>
    <w:rsid w:val="005864A7"/>
    <w:rsid w:val="005A69E3"/>
    <w:rsid w:val="005D4700"/>
    <w:rsid w:val="00616B2B"/>
    <w:rsid w:val="00640D46"/>
    <w:rsid w:val="006723E4"/>
    <w:rsid w:val="00680BFC"/>
    <w:rsid w:val="006870E4"/>
    <w:rsid w:val="00690272"/>
    <w:rsid w:val="006A67F9"/>
    <w:rsid w:val="006C690C"/>
    <w:rsid w:val="006E1051"/>
    <w:rsid w:val="006E64EF"/>
    <w:rsid w:val="00752608"/>
    <w:rsid w:val="007B6726"/>
    <w:rsid w:val="007D2335"/>
    <w:rsid w:val="007E185E"/>
    <w:rsid w:val="00801692"/>
    <w:rsid w:val="00831283"/>
    <w:rsid w:val="00860510"/>
    <w:rsid w:val="00871CC7"/>
    <w:rsid w:val="008C2FDA"/>
    <w:rsid w:val="008D0481"/>
    <w:rsid w:val="008E19EB"/>
    <w:rsid w:val="00954190"/>
    <w:rsid w:val="00960116"/>
    <w:rsid w:val="00967039"/>
    <w:rsid w:val="0098080D"/>
    <w:rsid w:val="009B4116"/>
    <w:rsid w:val="009C7C11"/>
    <w:rsid w:val="009F0030"/>
    <w:rsid w:val="009F0863"/>
    <w:rsid w:val="00A310AF"/>
    <w:rsid w:val="00A56666"/>
    <w:rsid w:val="00A84601"/>
    <w:rsid w:val="00B12E83"/>
    <w:rsid w:val="00B165CC"/>
    <w:rsid w:val="00B16AC8"/>
    <w:rsid w:val="00B17E00"/>
    <w:rsid w:val="00B36C9A"/>
    <w:rsid w:val="00B53BD4"/>
    <w:rsid w:val="00B643CF"/>
    <w:rsid w:val="00B643D1"/>
    <w:rsid w:val="00B7358C"/>
    <w:rsid w:val="00B7710D"/>
    <w:rsid w:val="00B87463"/>
    <w:rsid w:val="00BD51F4"/>
    <w:rsid w:val="00C17367"/>
    <w:rsid w:val="00C34AE9"/>
    <w:rsid w:val="00C375F7"/>
    <w:rsid w:val="00C66BD0"/>
    <w:rsid w:val="00C92A84"/>
    <w:rsid w:val="00CB48FC"/>
    <w:rsid w:val="00D43735"/>
    <w:rsid w:val="00D5329A"/>
    <w:rsid w:val="00D705E6"/>
    <w:rsid w:val="00D966BB"/>
    <w:rsid w:val="00DC3140"/>
    <w:rsid w:val="00DC78A2"/>
    <w:rsid w:val="00DD3B70"/>
    <w:rsid w:val="00E34B9F"/>
    <w:rsid w:val="00E42977"/>
    <w:rsid w:val="00E52663"/>
    <w:rsid w:val="00E71D1F"/>
    <w:rsid w:val="00E8054A"/>
    <w:rsid w:val="00EA17DB"/>
    <w:rsid w:val="00EC25AB"/>
    <w:rsid w:val="00ED08DD"/>
    <w:rsid w:val="00EE7CCE"/>
    <w:rsid w:val="00F74B5B"/>
    <w:rsid w:val="00FE31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F6B856-4C0E-4D77-977B-14FDDCC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link w:val="berschrift3Zchn"/>
    <w:autoRedefine/>
    <w:uiPriority w:val="9"/>
    <w:qFormat/>
    <w:rsid w:val="009F0030"/>
    <w:pPr>
      <w:keepNext/>
      <w:tabs>
        <w:tab w:val="left" w:pos="4536"/>
      </w:tabs>
      <w:outlineLvl w:val="2"/>
    </w:pPr>
    <w:rPr>
      <w:szCs w:val="28"/>
    </w:rPr>
  </w:style>
  <w:style w:type="paragraph" w:styleId="berschrift5">
    <w:name w:val="heading 5"/>
    <w:basedOn w:val="Standard"/>
    <w:link w:val="berschrift5Zchn"/>
    <w:uiPriority w:val="9"/>
    <w:unhideWhenUsed/>
    <w:qFormat/>
    <w:rsid w:val="00FE3186"/>
    <w:pPr>
      <w:widowControl/>
      <w:autoSpaceDE/>
      <w:autoSpaceDN/>
      <w:adjustRightInd/>
      <w:spacing w:before="100" w:beforeAutospacing="1" w:after="100" w:afterAutospacing="1"/>
      <w:outlineLvl w:val="4"/>
    </w:pPr>
    <w:rPr>
      <w:rFonts w:ascii="Times New Roman" w:eastAsia="Calibri" w:hAnsi="Times New Roman" w:cs="Times New Roman"/>
      <w:b/>
      <w:bCs/>
      <w:color w:val="000000"/>
      <w:sz w:val="20"/>
      <w:lang w:val="de-CH" w:eastAsia="de-CH"/>
    </w:r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EE7CCE"/>
    <w:rPr>
      <w:rFonts w:ascii="Arial" w:hAnsi="Arial" w:cs="Arial"/>
      <w:b/>
      <w:kern w:val="28"/>
      <w:sz w:val="32"/>
      <w:szCs w:val="18"/>
      <w:lang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uiPriority w:val="99"/>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paragraph" w:styleId="NurText">
    <w:name w:val="Plain Text"/>
    <w:basedOn w:val="Standard"/>
    <w:link w:val="NurTextZchn"/>
    <w:uiPriority w:val="99"/>
    <w:semiHidden/>
    <w:unhideWhenUsed/>
    <w:rsid w:val="00752608"/>
    <w:pPr>
      <w:widowControl/>
      <w:autoSpaceDE/>
      <w:autoSpaceDN/>
      <w:adjustRightInd/>
    </w:pPr>
    <w:rPr>
      <w:rFonts w:ascii="Consolas" w:eastAsia="Calibri" w:hAnsi="Consolas" w:cs="Times New Roman"/>
      <w:sz w:val="21"/>
      <w:szCs w:val="21"/>
      <w:lang w:val="de-CH" w:eastAsia="en-US"/>
    </w:rPr>
  </w:style>
  <w:style w:type="character" w:customStyle="1" w:styleId="NurTextZchn">
    <w:name w:val="Nur Text Zchn"/>
    <w:link w:val="NurText"/>
    <w:uiPriority w:val="99"/>
    <w:semiHidden/>
    <w:rsid w:val="00752608"/>
    <w:rPr>
      <w:rFonts w:ascii="Consolas" w:eastAsia="Calibri" w:hAnsi="Consolas" w:cs="Times New Roman"/>
      <w:sz w:val="21"/>
      <w:szCs w:val="21"/>
      <w:lang w:eastAsia="en-US"/>
    </w:rPr>
  </w:style>
  <w:style w:type="paragraph" w:styleId="KeinLeerraum">
    <w:name w:val="No Spacing"/>
    <w:uiPriority w:val="1"/>
    <w:qFormat/>
    <w:rsid w:val="00C92A84"/>
    <w:rPr>
      <w:rFonts w:ascii="Arial" w:eastAsia="Calibri" w:hAnsi="Arial"/>
    </w:rPr>
  </w:style>
  <w:style w:type="paragraph" w:styleId="Textkrper-Zeileneinzug">
    <w:name w:val="Body Text Indent"/>
    <w:basedOn w:val="Standard"/>
    <w:link w:val="Textkrper-ZeileneinzugZchn"/>
    <w:uiPriority w:val="99"/>
    <w:semiHidden/>
    <w:unhideWhenUsed/>
    <w:rsid w:val="00DC78A2"/>
    <w:pPr>
      <w:spacing w:after="120"/>
      <w:ind w:left="283"/>
    </w:pPr>
  </w:style>
  <w:style w:type="character" w:customStyle="1" w:styleId="Textkrper-ZeileneinzugZchn">
    <w:name w:val="Textkörper-Zeileneinzug Zchn"/>
    <w:link w:val="Textkrper-Zeileneinzug"/>
    <w:uiPriority w:val="99"/>
    <w:semiHidden/>
    <w:rsid w:val="00DC78A2"/>
    <w:rPr>
      <w:rFonts w:ascii="Arial" w:hAnsi="Arial" w:cs="Arial"/>
      <w:sz w:val="28"/>
      <w:lang w:val="de-DE" w:eastAsia="de-DE"/>
    </w:rPr>
  </w:style>
  <w:style w:type="character" w:customStyle="1" w:styleId="FuzeileZchn">
    <w:name w:val="Fußzeile Zchn"/>
    <w:link w:val="Fuzeile"/>
    <w:uiPriority w:val="99"/>
    <w:rsid w:val="005A69E3"/>
    <w:rPr>
      <w:rFonts w:ascii="Arial" w:hAnsi="Arial" w:cs="Arial"/>
      <w:sz w:val="28"/>
      <w:lang w:val="de-DE" w:eastAsia="de-DE"/>
    </w:rPr>
  </w:style>
  <w:style w:type="character" w:customStyle="1" w:styleId="berschrift5Zchn">
    <w:name w:val="Überschrift 5 Zchn"/>
    <w:link w:val="berschrift5"/>
    <w:uiPriority w:val="9"/>
    <w:rsid w:val="00FE3186"/>
    <w:rPr>
      <w:rFonts w:eastAsia="Calibri"/>
      <w:b/>
      <w:bCs/>
      <w:color w:val="000000"/>
    </w:rPr>
  </w:style>
  <w:style w:type="character" w:customStyle="1" w:styleId="berschrift3Zchn">
    <w:name w:val="Überschrift 3 Zchn"/>
    <w:link w:val="berschrift3"/>
    <w:uiPriority w:val="9"/>
    <w:rsid w:val="009F0030"/>
    <w:rPr>
      <w:rFonts w:ascii="Arial" w:hAnsi="Arial" w:cs="Arial"/>
      <w:sz w:val="28"/>
      <w:szCs w:val="28"/>
      <w:lang w:val="de-DE" w:eastAsia="de-DE"/>
    </w:rPr>
  </w:style>
  <w:style w:type="paragraph" w:styleId="Textkrper">
    <w:name w:val="Body Text"/>
    <w:basedOn w:val="Standard"/>
    <w:link w:val="TextkrperZchn"/>
    <w:uiPriority w:val="99"/>
    <w:semiHidden/>
    <w:unhideWhenUsed/>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TextkrperZchn">
    <w:name w:val="Textkörper Zchn"/>
    <w:link w:val="Textkrper"/>
    <w:uiPriority w:val="99"/>
    <w:semiHidden/>
    <w:rsid w:val="00FE3186"/>
    <w:rPr>
      <w:rFonts w:eastAsia="Calibri"/>
      <w:color w:val="000000"/>
      <w:sz w:val="24"/>
      <w:szCs w:val="24"/>
    </w:rPr>
  </w:style>
  <w:style w:type="paragraph" w:styleId="Untertitel">
    <w:name w:val="Subtitle"/>
    <w:basedOn w:val="Standard"/>
    <w:link w:val="UntertitelZchn"/>
    <w:uiPriority w:val="11"/>
    <w:qFormat/>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UntertitelZchn">
    <w:name w:val="Untertitel Zchn"/>
    <w:link w:val="Untertitel"/>
    <w:uiPriority w:val="11"/>
    <w:rsid w:val="00FE3186"/>
    <w:rPr>
      <w:rFonts w:eastAsia="Calibri"/>
      <w:color w:val="000000"/>
      <w:sz w:val="24"/>
      <w:szCs w:val="24"/>
    </w:rPr>
  </w:style>
  <w:style w:type="paragraph" w:styleId="Textkrper-Erstzeileneinzug2">
    <w:name w:val="Body Text First Indent 2"/>
    <w:basedOn w:val="Standard"/>
    <w:link w:val="Textkrper-Erstzeileneinzug2Zchn"/>
    <w:uiPriority w:val="99"/>
    <w:semiHidden/>
    <w:unhideWhenUsed/>
    <w:rsid w:val="00FE3186"/>
    <w:pPr>
      <w:widowControl/>
      <w:autoSpaceDE/>
      <w:autoSpaceDN/>
      <w:adjustRightInd/>
      <w:spacing w:before="100" w:beforeAutospacing="1" w:after="100" w:afterAutospacing="1"/>
    </w:pPr>
    <w:rPr>
      <w:rFonts w:ascii="Times New Roman" w:eastAsia="Calibri" w:hAnsi="Times New Roman" w:cs="Times New Roman"/>
      <w:color w:val="000000"/>
      <w:sz w:val="24"/>
      <w:szCs w:val="24"/>
      <w:lang w:val="de-CH" w:eastAsia="de-CH"/>
    </w:rPr>
  </w:style>
  <w:style w:type="character" w:customStyle="1" w:styleId="Textkrper-Erstzeileneinzug2Zchn">
    <w:name w:val="Textkörper-Erstzeileneinzug 2 Zchn"/>
    <w:link w:val="Textkrper-Erstzeileneinzug2"/>
    <w:uiPriority w:val="99"/>
    <w:semiHidden/>
    <w:rsid w:val="00FE3186"/>
    <w:rPr>
      <w:rFonts w:ascii="Arial" w:eastAsia="Calibri" w:hAnsi="Arial" w:cs="Arial"/>
      <w:color w:val="000000"/>
      <w:sz w:val="24"/>
      <w:szCs w:val="24"/>
      <w:lang w:val="de-DE" w:eastAsia="de-DE"/>
    </w:rPr>
  </w:style>
  <w:style w:type="paragraph" w:styleId="Listenabsatz">
    <w:name w:val="List Paragraph"/>
    <w:basedOn w:val="Standard"/>
    <w:uiPriority w:val="34"/>
    <w:qFormat/>
    <w:rsid w:val="00FE3186"/>
    <w:pPr>
      <w:widowControl/>
      <w:autoSpaceDE/>
      <w:autoSpaceDN/>
      <w:adjustRightInd/>
      <w:ind w:left="720"/>
      <w:contextualSpacing/>
    </w:pPr>
    <w:rPr>
      <w:rFonts w:ascii="Tahoma" w:eastAsia="Calibri" w:hAnsi="Tahoma" w:cs="Times New Roman"/>
      <w:sz w:val="24"/>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0818">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20575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enggi@sbv-fsa.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bv-fsa.ch/sektionen/nordwestschweiz/new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ciano.butera@sbv-fsa.ch" TargetMode="External"/><Relationship Id="rId4" Type="http://schemas.openxmlformats.org/officeDocument/2006/relationships/webSettings" Target="webSettings.xml"/><Relationship Id="rId9" Type="http://schemas.openxmlformats.org/officeDocument/2006/relationships/hyperlink" Target="mailto:p.a.fraschina@bluewin.c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COLO-01.sbv-fsa.local\BRN_IT-Public$\Vorlagen\Bern\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4</Pages>
  <Words>896</Words>
  <Characters>5328</Characters>
  <Application>Microsoft Office Word</Application>
  <DocSecurity>0</DocSecurity>
  <Lines>177</Lines>
  <Paragraphs>82</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6142</CharactersWithSpaces>
  <SharedDoc>false</SharedDoc>
  <HLinks>
    <vt:vector size="30" baseType="variant">
      <vt:variant>
        <vt:i4>3997702</vt:i4>
      </vt:variant>
      <vt:variant>
        <vt:i4>12</vt:i4>
      </vt:variant>
      <vt:variant>
        <vt:i4>0</vt:i4>
      </vt:variant>
      <vt:variant>
        <vt:i4>5</vt:i4>
      </vt:variant>
      <vt:variant>
        <vt:lpwstr>mailto:Luciano.butera@sbv-fsa.ch</vt:lpwstr>
      </vt:variant>
      <vt:variant>
        <vt:lpwstr/>
      </vt:variant>
      <vt:variant>
        <vt:i4>7471171</vt:i4>
      </vt:variant>
      <vt:variant>
        <vt:i4>9</vt:i4>
      </vt:variant>
      <vt:variant>
        <vt:i4>0</vt:i4>
      </vt:variant>
      <vt:variant>
        <vt:i4>5</vt:i4>
      </vt:variant>
      <vt:variant>
        <vt:lpwstr>mailto:p.a.fraschina@bluewin.ch</vt:lpwstr>
      </vt:variant>
      <vt:variant>
        <vt:lpwstr/>
      </vt:variant>
      <vt:variant>
        <vt:i4>7733342</vt:i4>
      </vt:variant>
      <vt:variant>
        <vt:i4>6</vt:i4>
      </vt:variant>
      <vt:variant>
        <vt:i4>0</vt:i4>
      </vt:variant>
      <vt:variant>
        <vt:i4>5</vt:i4>
      </vt:variant>
      <vt:variant>
        <vt:lpwstr>mailto:peter.haenggi@sbv-fsa.ch</vt:lpwstr>
      </vt:variant>
      <vt:variant>
        <vt:lpwstr/>
      </vt:variant>
      <vt:variant>
        <vt:i4>7340049</vt:i4>
      </vt:variant>
      <vt:variant>
        <vt:i4>3</vt:i4>
      </vt:variant>
      <vt:variant>
        <vt:i4>0</vt:i4>
      </vt:variant>
      <vt:variant>
        <vt:i4>5</vt:i4>
      </vt:variant>
      <vt:variant>
        <vt:lpwstr>mailto:st.baur@teleport.ch</vt:lpwstr>
      </vt:variant>
      <vt:variant>
        <vt:lpwstr/>
      </vt:variant>
      <vt:variant>
        <vt:i4>4587543</vt:i4>
      </vt:variant>
      <vt:variant>
        <vt:i4>0</vt:i4>
      </vt:variant>
      <vt:variant>
        <vt:i4>0</vt:i4>
      </vt:variant>
      <vt:variant>
        <vt:i4>5</vt:i4>
      </vt:variant>
      <vt:variant>
        <vt:lpwstr>https://www.sbv-fsa.ch/sektionen/nordwestschweiz/news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2</cp:revision>
  <cp:lastPrinted>2018-07-02T08:50:00Z</cp:lastPrinted>
  <dcterms:created xsi:type="dcterms:W3CDTF">2019-04-28T19:19:00Z</dcterms:created>
  <dcterms:modified xsi:type="dcterms:W3CDTF">2019-04-28T19:19:00Z</dcterms:modified>
</cp:coreProperties>
</file>