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CCE" w:rsidRDefault="00EE7CCE" w:rsidP="00EE7CCE">
      <w:pPr>
        <w:rPr>
          <w:szCs w:val="28"/>
        </w:rPr>
      </w:pPr>
      <w:bookmarkStart w:id="0" w:name="_GoBack"/>
      <w:bookmarkEnd w:id="0"/>
      <w:r>
        <w:rPr>
          <w:szCs w:val="28"/>
        </w:rPr>
        <w:t>Sektion Nordwestschweiz des Schweiz. Blinden- und Sehbehindertenverbandes SBV</w:t>
      </w:r>
    </w:p>
    <w:p w:rsidR="00EE7CCE" w:rsidRDefault="00EE7CCE" w:rsidP="00EE7CCE">
      <w:pPr>
        <w:rPr>
          <w:szCs w:val="28"/>
        </w:rPr>
      </w:pPr>
      <w:r>
        <w:rPr>
          <w:szCs w:val="28"/>
        </w:rPr>
        <w:t xml:space="preserve">Pius Odermatt, Präsident </w:t>
      </w:r>
    </w:p>
    <w:p w:rsidR="00EE7CCE" w:rsidRDefault="00EE7CCE" w:rsidP="00EE7CCE">
      <w:pPr>
        <w:rPr>
          <w:szCs w:val="28"/>
        </w:rPr>
      </w:pPr>
      <w:r>
        <w:rPr>
          <w:szCs w:val="28"/>
        </w:rPr>
        <w:t>Im Glögglihof 16, 4125 Riehen</w:t>
      </w:r>
    </w:p>
    <w:p w:rsidR="00EE7CCE" w:rsidRDefault="00EE7CCE" w:rsidP="00EE7CCE">
      <w:pPr>
        <w:rPr>
          <w:szCs w:val="28"/>
        </w:rPr>
      </w:pPr>
      <w:r>
        <w:rPr>
          <w:szCs w:val="28"/>
        </w:rPr>
        <w:t xml:space="preserve">Tel. 061 692 08 94   </w:t>
      </w:r>
      <w:r w:rsidR="00B17E00">
        <w:rPr>
          <w:szCs w:val="28"/>
        </w:rPr>
        <w:t>E-Mail:</w:t>
      </w:r>
      <w:r>
        <w:rPr>
          <w:szCs w:val="28"/>
        </w:rPr>
        <w:t xml:space="preserve"> piusodermatt@gmx.net</w:t>
      </w:r>
    </w:p>
    <w:p w:rsidR="00EE7CCE" w:rsidRDefault="00EE7CCE" w:rsidP="00EE7CCE">
      <w:pPr>
        <w:rPr>
          <w:szCs w:val="28"/>
        </w:rPr>
      </w:pPr>
    </w:p>
    <w:p w:rsidR="00EE7CCE" w:rsidRDefault="00EE7CCE" w:rsidP="00EE7CCE">
      <w:pPr>
        <w:rPr>
          <w:szCs w:val="28"/>
        </w:rPr>
      </w:pPr>
    </w:p>
    <w:p w:rsidR="00EE7CCE" w:rsidRDefault="00EE7CCE" w:rsidP="00EE7CCE">
      <w:pPr>
        <w:rPr>
          <w:szCs w:val="28"/>
        </w:rPr>
      </w:pPr>
    </w:p>
    <w:p w:rsidR="00EE7CCE" w:rsidRDefault="00EE7CCE" w:rsidP="00EE7CCE">
      <w:pPr>
        <w:rPr>
          <w:szCs w:val="28"/>
        </w:rPr>
      </w:pPr>
    </w:p>
    <w:p w:rsidR="00EE7CCE" w:rsidRPr="006870E4" w:rsidRDefault="00EE7CCE" w:rsidP="003A56B0">
      <w:pPr>
        <w:pStyle w:val="berschrift1"/>
        <w:rPr>
          <w:lang w:val="de-CH"/>
        </w:rPr>
      </w:pPr>
      <w:r>
        <w:t>Sektion</w:t>
      </w:r>
      <w:r w:rsidR="00F74B5B">
        <w:rPr>
          <w:lang w:val="de-CH"/>
        </w:rPr>
        <w:t xml:space="preserve">s-Informationen </w:t>
      </w:r>
      <w:r w:rsidR="00B17E00">
        <w:rPr>
          <w:lang w:val="de-CH"/>
        </w:rPr>
        <w:t xml:space="preserve">im </w:t>
      </w:r>
      <w:r w:rsidR="003A56B0">
        <w:rPr>
          <w:lang w:val="de-CH"/>
        </w:rPr>
        <w:t>April</w:t>
      </w:r>
      <w:r>
        <w:t xml:space="preserve"> 201</w:t>
      </w:r>
      <w:r w:rsidR="006870E4">
        <w:rPr>
          <w:lang w:val="de-CH"/>
        </w:rPr>
        <w:t>8</w:t>
      </w:r>
    </w:p>
    <w:p w:rsidR="003A56B0" w:rsidRDefault="003A56B0" w:rsidP="003A56B0">
      <w:pPr>
        <w:rPr>
          <w:lang w:val="de-CH"/>
        </w:rPr>
      </w:pPr>
    </w:p>
    <w:p w:rsidR="003A56B0" w:rsidRPr="003A56B0" w:rsidRDefault="003A56B0" w:rsidP="003A56B0">
      <w:pPr>
        <w:rPr>
          <w:lang w:val="de-CH"/>
        </w:rPr>
      </w:pPr>
    </w:p>
    <w:p w:rsidR="00EE7CCE" w:rsidRDefault="00EE7CCE" w:rsidP="00EE7CCE">
      <w:pPr>
        <w:rPr>
          <w:spacing w:val="-1"/>
          <w:w w:val="99"/>
          <w:szCs w:val="28"/>
        </w:rPr>
      </w:pPr>
      <w:r>
        <w:rPr>
          <w:w w:val="94"/>
          <w:szCs w:val="28"/>
        </w:rPr>
        <w:t xml:space="preserve">Redaktion: Markus Kaiser, Dornacherweg 100, </w:t>
      </w:r>
      <w:r>
        <w:rPr>
          <w:w w:val="93"/>
          <w:szCs w:val="28"/>
        </w:rPr>
        <w:t>4153 Reinach</w:t>
      </w:r>
    </w:p>
    <w:p w:rsidR="00EE7CCE" w:rsidRDefault="00EE7CCE" w:rsidP="00EE7CCE">
      <w:pPr>
        <w:rPr>
          <w:szCs w:val="28"/>
        </w:rPr>
      </w:pPr>
      <w:r>
        <w:rPr>
          <w:szCs w:val="28"/>
        </w:rPr>
        <w:t>Tel. 061 711 72 03</w:t>
      </w:r>
    </w:p>
    <w:p w:rsidR="00EE7CCE" w:rsidRDefault="00EE7CCE" w:rsidP="00EE7CCE">
      <w:pPr>
        <w:rPr>
          <w:szCs w:val="28"/>
        </w:rPr>
      </w:pPr>
    </w:p>
    <w:p w:rsidR="00EE7CCE" w:rsidRDefault="00EE7CCE" w:rsidP="00EE7CCE">
      <w:pPr>
        <w:rPr>
          <w:szCs w:val="28"/>
          <w:lang w:val="de-CH"/>
        </w:rPr>
      </w:pPr>
      <w:r>
        <w:rPr>
          <w:szCs w:val="28"/>
          <w:lang w:val="de-CH"/>
        </w:rPr>
        <w:t xml:space="preserve">Info -Tel. 061 303 30 46 </w:t>
      </w:r>
    </w:p>
    <w:p w:rsidR="00EE7CCE" w:rsidRDefault="00EE7CCE" w:rsidP="00EE7CCE">
      <w:pPr>
        <w:rPr>
          <w:szCs w:val="28"/>
          <w:lang w:val="de-CH"/>
        </w:rPr>
      </w:pPr>
      <w:r>
        <w:rPr>
          <w:szCs w:val="28"/>
          <w:lang w:val="de-CH"/>
        </w:rPr>
        <w:t>VoiceNet 031 390 88 88</w:t>
      </w:r>
    </w:p>
    <w:p w:rsidR="00EE7CCE" w:rsidRDefault="00EE7CCE" w:rsidP="00EE7CCE">
      <w:pPr>
        <w:rPr>
          <w:szCs w:val="28"/>
          <w:lang w:val="de-CH"/>
        </w:rPr>
      </w:pPr>
    </w:p>
    <w:p w:rsidR="00EE7CCE" w:rsidRDefault="00EE7CCE" w:rsidP="00EE7CCE">
      <w:pPr>
        <w:rPr>
          <w:szCs w:val="28"/>
        </w:rPr>
      </w:pPr>
    </w:p>
    <w:p w:rsidR="00EE7CCE" w:rsidRDefault="00EE7CCE" w:rsidP="00EE7CCE">
      <w:pPr>
        <w:rPr>
          <w:w w:val="95"/>
        </w:rPr>
      </w:pPr>
      <w:r>
        <w:rPr>
          <w:w w:val="95"/>
        </w:rPr>
        <w:t xml:space="preserve">Liebes Aktivmitglied </w:t>
      </w:r>
    </w:p>
    <w:p w:rsidR="00EE7CCE" w:rsidRDefault="00EE7CCE" w:rsidP="00EE7CCE">
      <w:r>
        <w:rPr>
          <w:w w:val="95"/>
        </w:rPr>
        <w:t>Liebes Solidarmitglied</w:t>
      </w:r>
    </w:p>
    <w:p w:rsidR="00EE7CCE" w:rsidRDefault="00EE7CCE" w:rsidP="00EE7CCE">
      <w:pPr>
        <w:rPr>
          <w:szCs w:val="28"/>
        </w:rPr>
      </w:pPr>
    </w:p>
    <w:p w:rsidR="00512283" w:rsidRDefault="00512283" w:rsidP="00E52663">
      <w:pPr>
        <w:rPr>
          <w:b/>
          <w:szCs w:val="28"/>
        </w:rPr>
      </w:pPr>
    </w:p>
    <w:p w:rsidR="00512283" w:rsidRDefault="00512283" w:rsidP="00512283">
      <w:pPr>
        <w:tabs>
          <w:tab w:val="left" w:pos="3402"/>
        </w:tabs>
      </w:pPr>
      <w:r>
        <w:t>Gerne möchten wir Sie auf unsere diversen interessanten Anlässe im Frühjahr / Sommer 201</w:t>
      </w:r>
      <w:r w:rsidR="006870E4">
        <w:t>8</w:t>
      </w:r>
      <w:r>
        <w:t xml:space="preserve"> aufmerksam machen. Wir  freuen uns auf Ihre zahlreiche</w:t>
      </w:r>
      <w:r w:rsidR="001B7ADE">
        <w:t xml:space="preserve"> Teilnahme </w:t>
      </w:r>
      <w:r>
        <w:t xml:space="preserve">und wünschen Ihnen allen eine schöne und angenehme Zeit. </w:t>
      </w:r>
    </w:p>
    <w:p w:rsidR="00512283" w:rsidRDefault="00512283" w:rsidP="00512283">
      <w:pPr>
        <w:tabs>
          <w:tab w:val="left" w:pos="3402"/>
        </w:tabs>
      </w:pPr>
    </w:p>
    <w:p w:rsidR="00512283" w:rsidRDefault="00512283" w:rsidP="00512283">
      <w:pPr>
        <w:tabs>
          <w:tab w:val="left" w:pos="3402"/>
        </w:tabs>
      </w:pPr>
      <w:r>
        <w:t>Der Vorstand</w:t>
      </w:r>
    </w:p>
    <w:p w:rsidR="00512283" w:rsidRDefault="00512283" w:rsidP="00512283">
      <w:pPr>
        <w:tabs>
          <w:tab w:val="left" w:pos="3402"/>
        </w:tabs>
      </w:pPr>
    </w:p>
    <w:p w:rsidR="00512283" w:rsidRDefault="00512283" w:rsidP="00512283">
      <w:pPr>
        <w:tabs>
          <w:tab w:val="left" w:pos="3402"/>
        </w:tabs>
      </w:pPr>
    </w:p>
    <w:p w:rsidR="009B4116" w:rsidRDefault="009B4116" w:rsidP="009B4116">
      <w:pPr>
        <w:outlineLvl w:val="0"/>
        <w:rPr>
          <w:b/>
          <w:bCs/>
          <w:color w:val="222222"/>
          <w:szCs w:val="28"/>
        </w:rPr>
      </w:pPr>
      <w:r>
        <w:rPr>
          <w:b/>
          <w:bCs/>
          <w:color w:val="222222"/>
          <w:szCs w:val="28"/>
        </w:rPr>
        <w:t>Inhalt</w:t>
      </w:r>
    </w:p>
    <w:p w:rsidR="009B4116" w:rsidRDefault="009B4116" w:rsidP="009B4116">
      <w:pPr>
        <w:outlineLvl w:val="0"/>
        <w:rPr>
          <w:b/>
          <w:bCs/>
          <w:color w:val="222222"/>
          <w:szCs w:val="28"/>
        </w:rPr>
      </w:pPr>
      <w:r>
        <w:rPr>
          <w:b/>
          <w:bCs/>
          <w:color w:val="222222"/>
          <w:szCs w:val="28"/>
        </w:rPr>
        <w:t>1. Informationen:</w:t>
      </w:r>
    </w:p>
    <w:p w:rsidR="009B4116" w:rsidRPr="009B4116" w:rsidRDefault="009B4116" w:rsidP="009B4116">
      <w:pPr>
        <w:numPr>
          <w:ilvl w:val="0"/>
          <w:numId w:val="14"/>
        </w:numPr>
        <w:ind w:left="284" w:hanging="284"/>
        <w:outlineLvl w:val="0"/>
        <w:rPr>
          <w:b/>
          <w:bCs/>
          <w:color w:val="222222"/>
          <w:szCs w:val="28"/>
        </w:rPr>
      </w:pPr>
      <w:r>
        <w:rPr>
          <w:bCs/>
          <w:color w:val="222222"/>
          <w:szCs w:val="28"/>
        </w:rPr>
        <w:t>Rückblick auf die GV und neuer Vorstand der Sektion NWS</w:t>
      </w:r>
    </w:p>
    <w:p w:rsidR="009B4116" w:rsidRPr="009B4116" w:rsidRDefault="009B4116" w:rsidP="009B4116">
      <w:pPr>
        <w:numPr>
          <w:ilvl w:val="0"/>
          <w:numId w:val="14"/>
        </w:numPr>
        <w:ind w:left="284" w:hanging="284"/>
        <w:outlineLvl w:val="0"/>
        <w:rPr>
          <w:b/>
          <w:bCs/>
          <w:color w:val="222222"/>
          <w:szCs w:val="28"/>
        </w:rPr>
      </w:pPr>
      <w:r>
        <w:rPr>
          <w:bCs/>
          <w:color w:val="222222"/>
          <w:szCs w:val="28"/>
        </w:rPr>
        <w:t xml:space="preserve">Einladung zum </w:t>
      </w:r>
      <w:r w:rsidR="00690272">
        <w:rPr>
          <w:bCs/>
          <w:color w:val="222222"/>
          <w:szCs w:val="28"/>
        </w:rPr>
        <w:t xml:space="preserve">18. </w:t>
      </w:r>
      <w:r w:rsidR="001B7ADE">
        <w:rPr>
          <w:bCs/>
          <w:color w:val="222222"/>
          <w:szCs w:val="28"/>
        </w:rPr>
        <w:t>Geburtstag des Begegnungszentrum</w:t>
      </w:r>
      <w:r w:rsidR="00E34B9F">
        <w:rPr>
          <w:bCs/>
          <w:color w:val="222222"/>
          <w:szCs w:val="28"/>
        </w:rPr>
        <w:t xml:space="preserve"> </w:t>
      </w:r>
      <w:r>
        <w:rPr>
          <w:bCs/>
          <w:color w:val="222222"/>
          <w:szCs w:val="28"/>
        </w:rPr>
        <w:t>Prima Vista</w:t>
      </w:r>
      <w:r w:rsidR="003B6903">
        <w:rPr>
          <w:bCs/>
          <w:color w:val="222222"/>
          <w:szCs w:val="28"/>
        </w:rPr>
        <w:t xml:space="preserve"> am </w:t>
      </w:r>
      <w:r w:rsidR="00DC78A2">
        <w:rPr>
          <w:bCs/>
          <w:color w:val="222222"/>
          <w:szCs w:val="28"/>
        </w:rPr>
        <w:t>27</w:t>
      </w:r>
      <w:r w:rsidR="00DD3B70">
        <w:rPr>
          <w:bCs/>
          <w:color w:val="222222"/>
          <w:szCs w:val="28"/>
        </w:rPr>
        <w:t>.</w:t>
      </w:r>
      <w:r w:rsidR="00690272">
        <w:rPr>
          <w:bCs/>
          <w:color w:val="222222"/>
          <w:szCs w:val="28"/>
        </w:rPr>
        <w:t xml:space="preserve"> Mai </w:t>
      </w:r>
      <w:r w:rsidR="00DC78A2">
        <w:rPr>
          <w:bCs/>
          <w:color w:val="222222"/>
          <w:szCs w:val="28"/>
        </w:rPr>
        <w:t>2018</w:t>
      </w:r>
      <w:r>
        <w:rPr>
          <w:bCs/>
          <w:color w:val="222222"/>
          <w:szCs w:val="28"/>
        </w:rPr>
        <w:t xml:space="preserve"> </w:t>
      </w:r>
    </w:p>
    <w:p w:rsidR="009B4116" w:rsidRPr="00B16AC8" w:rsidRDefault="009B4116" w:rsidP="009B4116">
      <w:pPr>
        <w:numPr>
          <w:ilvl w:val="0"/>
          <w:numId w:val="14"/>
        </w:numPr>
        <w:ind w:left="284" w:hanging="284"/>
        <w:outlineLvl w:val="0"/>
        <w:rPr>
          <w:b/>
          <w:bCs/>
          <w:color w:val="222222"/>
          <w:szCs w:val="28"/>
        </w:rPr>
      </w:pPr>
      <w:r>
        <w:rPr>
          <w:bCs/>
          <w:color w:val="222222"/>
          <w:szCs w:val="28"/>
        </w:rPr>
        <w:t>Wanderdaten vo</w:t>
      </w:r>
      <w:r w:rsidR="00E34B9F">
        <w:rPr>
          <w:bCs/>
          <w:color w:val="222222"/>
          <w:szCs w:val="28"/>
        </w:rPr>
        <w:t>n</w:t>
      </w:r>
      <w:r>
        <w:rPr>
          <w:bCs/>
          <w:color w:val="222222"/>
          <w:szCs w:val="28"/>
        </w:rPr>
        <w:t xml:space="preserve"> Mai bis September</w:t>
      </w:r>
      <w:r w:rsidR="00E34B9F">
        <w:rPr>
          <w:bCs/>
          <w:color w:val="222222"/>
          <w:szCs w:val="28"/>
        </w:rPr>
        <w:t xml:space="preserve"> 201</w:t>
      </w:r>
      <w:r w:rsidR="006870E4">
        <w:rPr>
          <w:bCs/>
          <w:color w:val="222222"/>
          <w:szCs w:val="28"/>
        </w:rPr>
        <w:t>8</w:t>
      </w:r>
    </w:p>
    <w:p w:rsidR="00B16AC8" w:rsidRPr="009B4116" w:rsidRDefault="00B16AC8" w:rsidP="009B4116">
      <w:pPr>
        <w:numPr>
          <w:ilvl w:val="0"/>
          <w:numId w:val="14"/>
        </w:numPr>
        <w:ind w:left="284" w:hanging="284"/>
        <w:outlineLvl w:val="0"/>
        <w:rPr>
          <w:b/>
          <w:bCs/>
          <w:color w:val="222222"/>
          <w:szCs w:val="28"/>
        </w:rPr>
      </w:pPr>
      <w:r>
        <w:rPr>
          <w:bCs/>
          <w:color w:val="222222"/>
          <w:szCs w:val="28"/>
        </w:rPr>
        <w:t>Infos für Fussballbegeisterte</w:t>
      </w:r>
    </w:p>
    <w:p w:rsidR="009B4116" w:rsidRDefault="009B4116" w:rsidP="00132A0A">
      <w:pPr>
        <w:outlineLvl w:val="0"/>
        <w:rPr>
          <w:b/>
          <w:bCs/>
          <w:color w:val="222222"/>
          <w:szCs w:val="28"/>
        </w:rPr>
      </w:pPr>
    </w:p>
    <w:p w:rsidR="009B4116" w:rsidRDefault="009B4116" w:rsidP="00500D2B">
      <w:pPr>
        <w:outlineLvl w:val="0"/>
        <w:rPr>
          <w:bCs/>
          <w:color w:val="222222"/>
          <w:szCs w:val="28"/>
        </w:rPr>
      </w:pPr>
    </w:p>
    <w:p w:rsidR="00500D2B" w:rsidRDefault="00500D2B" w:rsidP="00500D2B">
      <w:pPr>
        <w:outlineLvl w:val="0"/>
        <w:rPr>
          <w:bCs/>
          <w:color w:val="222222"/>
          <w:szCs w:val="28"/>
        </w:rPr>
      </w:pPr>
    </w:p>
    <w:p w:rsidR="00500D2B" w:rsidRPr="009B4116" w:rsidRDefault="00500D2B" w:rsidP="00500D2B">
      <w:pPr>
        <w:outlineLvl w:val="0"/>
        <w:rPr>
          <w:bCs/>
          <w:color w:val="222222"/>
          <w:szCs w:val="28"/>
        </w:rPr>
      </w:pPr>
    </w:p>
    <w:p w:rsidR="001568F1" w:rsidRPr="00213443" w:rsidRDefault="001568F1" w:rsidP="001568F1">
      <w:pPr>
        <w:rPr>
          <w:b/>
          <w:szCs w:val="28"/>
        </w:rPr>
      </w:pPr>
      <w:r w:rsidRPr="00213443">
        <w:rPr>
          <w:b/>
          <w:szCs w:val="28"/>
        </w:rPr>
        <w:lastRenderedPageBreak/>
        <w:t>Rückblick</w:t>
      </w:r>
      <w:r>
        <w:rPr>
          <w:b/>
          <w:szCs w:val="28"/>
        </w:rPr>
        <w:t xml:space="preserve"> auf die GV</w:t>
      </w:r>
      <w:r w:rsidRPr="00213443">
        <w:rPr>
          <w:b/>
          <w:szCs w:val="28"/>
        </w:rPr>
        <w:t xml:space="preserve"> und aktueller Vorstand</w:t>
      </w:r>
    </w:p>
    <w:p w:rsidR="00500D2B" w:rsidRDefault="00500D2B" w:rsidP="001568F1"/>
    <w:p w:rsidR="001568F1" w:rsidRPr="006A2B43" w:rsidRDefault="001568F1" w:rsidP="001568F1">
      <w:r w:rsidRPr="006A2B43">
        <w:t xml:space="preserve">An unserer GV traten Marcel Enggist (Kassier) und Ruth Eggerschwiler von ihrem Amt zurück und wurden mit Dank verabschiedet. Neu wurde Paolo Fraschina zum Kassier gewählt. Für den zweiten vakanten Vorstandssitz meldete sich niemand. Ebenfalls an dieser Generalversammlung wurden die  bisherigen Mitglieder der  Hauskommission wieder bestätigt. Es sind dies Ruth Meister (Liegenschaftsverwalterin) Josef Camenzind, Kurt Morandi und Lukas Strähl. </w:t>
      </w:r>
    </w:p>
    <w:p w:rsidR="001568F1" w:rsidRPr="006A2B43" w:rsidRDefault="001568F1" w:rsidP="001568F1">
      <w:r w:rsidRPr="006A2B43">
        <w:t>Dem Antrag zur Auflösung des Hilfsmittelfond stimmten die Mitglieder zu. Ebenso dem Antrag an die Delegiertenversammlung betr. Ferienunterstützungen durch den SBV.</w:t>
      </w:r>
    </w:p>
    <w:p w:rsidR="001568F1" w:rsidRDefault="001568F1" w:rsidP="001568F1">
      <w:pPr>
        <w:rPr>
          <w:b/>
          <w:szCs w:val="28"/>
        </w:rPr>
      </w:pPr>
    </w:p>
    <w:p w:rsidR="001568F1" w:rsidRPr="00213443" w:rsidRDefault="001568F1" w:rsidP="001568F1">
      <w:pPr>
        <w:rPr>
          <w:b/>
          <w:szCs w:val="28"/>
        </w:rPr>
      </w:pPr>
      <w:r>
        <w:rPr>
          <w:b/>
          <w:szCs w:val="28"/>
        </w:rPr>
        <w:t xml:space="preserve">Vorstand Sektion Nordwestschweiz mit Zuständigkeiten 2018 </w:t>
      </w:r>
    </w:p>
    <w:p w:rsidR="001568F1" w:rsidRPr="00213443" w:rsidRDefault="001568F1" w:rsidP="001568F1">
      <w:pPr>
        <w:pStyle w:val="NurText"/>
        <w:rPr>
          <w:rFonts w:ascii="Arial" w:hAnsi="Arial" w:cs="Arial"/>
          <w:sz w:val="28"/>
          <w:szCs w:val="28"/>
        </w:rPr>
      </w:pPr>
      <w:r w:rsidRPr="00213443">
        <w:rPr>
          <w:rFonts w:ascii="Arial" w:hAnsi="Arial" w:cs="Arial"/>
          <w:sz w:val="28"/>
          <w:szCs w:val="28"/>
        </w:rPr>
        <w:t>Odermatt Pius</w:t>
      </w:r>
      <w:r w:rsidR="00C21959">
        <w:rPr>
          <w:rFonts w:ascii="Arial" w:hAnsi="Arial" w:cs="Arial"/>
          <w:sz w:val="28"/>
          <w:szCs w:val="28"/>
        </w:rPr>
        <w:t>,</w:t>
      </w:r>
      <w:r w:rsidRPr="00213443">
        <w:rPr>
          <w:rFonts w:ascii="Arial" w:hAnsi="Arial" w:cs="Arial"/>
          <w:sz w:val="28"/>
          <w:szCs w:val="28"/>
        </w:rPr>
        <w:t xml:space="preserve"> Präsident</w:t>
      </w:r>
    </w:p>
    <w:p w:rsidR="001568F1" w:rsidRPr="00213443" w:rsidRDefault="001568F1" w:rsidP="001568F1">
      <w:pPr>
        <w:pStyle w:val="NurText"/>
        <w:rPr>
          <w:rFonts w:ascii="Arial" w:hAnsi="Arial" w:cs="Arial"/>
          <w:sz w:val="28"/>
          <w:szCs w:val="28"/>
        </w:rPr>
      </w:pPr>
      <w:r w:rsidRPr="00213443">
        <w:rPr>
          <w:rFonts w:ascii="Arial" w:hAnsi="Arial" w:cs="Arial"/>
          <w:sz w:val="28"/>
          <w:szCs w:val="28"/>
        </w:rPr>
        <w:t>Tel P: 061 692 08 94</w:t>
      </w:r>
    </w:p>
    <w:p w:rsidR="001568F1" w:rsidRPr="00213443" w:rsidRDefault="001568F1" w:rsidP="001568F1">
      <w:pPr>
        <w:pStyle w:val="NurText"/>
        <w:rPr>
          <w:rFonts w:ascii="Arial" w:hAnsi="Arial" w:cs="Arial"/>
          <w:sz w:val="28"/>
          <w:szCs w:val="28"/>
        </w:rPr>
      </w:pPr>
      <w:r w:rsidRPr="00213443">
        <w:rPr>
          <w:rFonts w:ascii="Arial" w:hAnsi="Arial" w:cs="Arial"/>
          <w:sz w:val="28"/>
          <w:szCs w:val="28"/>
        </w:rPr>
        <w:t xml:space="preserve">Natel: 079 203 42 19 </w:t>
      </w:r>
    </w:p>
    <w:p w:rsidR="001568F1" w:rsidRPr="00213443" w:rsidRDefault="001568F1" w:rsidP="001568F1">
      <w:pPr>
        <w:pStyle w:val="NurText"/>
        <w:rPr>
          <w:rFonts w:ascii="Arial" w:hAnsi="Arial" w:cs="Arial"/>
          <w:sz w:val="28"/>
          <w:szCs w:val="28"/>
        </w:rPr>
      </w:pPr>
      <w:r w:rsidRPr="00213443">
        <w:rPr>
          <w:rFonts w:ascii="Arial" w:hAnsi="Arial" w:cs="Arial"/>
          <w:sz w:val="28"/>
          <w:szCs w:val="28"/>
        </w:rPr>
        <w:t>E-Mail: piusodermatt@gmx.net</w:t>
      </w:r>
    </w:p>
    <w:p w:rsidR="001568F1" w:rsidRPr="00213443" w:rsidRDefault="001568F1" w:rsidP="001568F1">
      <w:pPr>
        <w:rPr>
          <w:szCs w:val="28"/>
        </w:rPr>
      </w:pPr>
      <w:r w:rsidRPr="00213443">
        <w:rPr>
          <w:szCs w:val="28"/>
        </w:rPr>
        <w:t xml:space="preserve">Verantwortung für die strategische Führung gemeinsam mit den Vorstandsmitgliedern, Sektionenrat, Beziehung m. Behindertenforum und weiteren Partnern, Koordination Sensibilisierungen, </w:t>
      </w:r>
    </w:p>
    <w:p w:rsidR="001568F1" w:rsidRPr="00213443" w:rsidRDefault="001568F1" w:rsidP="001568F1">
      <w:pPr>
        <w:rPr>
          <w:szCs w:val="28"/>
        </w:rPr>
      </w:pPr>
      <w:r w:rsidRPr="00213443">
        <w:rPr>
          <w:szCs w:val="28"/>
        </w:rPr>
        <w:t xml:space="preserve">Verantwortlich für Interessenvertreter </w:t>
      </w:r>
    </w:p>
    <w:p w:rsidR="001568F1" w:rsidRPr="00213443" w:rsidRDefault="001568F1" w:rsidP="001568F1">
      <w:pPr>
        <w:pStyle w:val="NurText"/>
        <w:rPr>
          <w:rFonts w:ascii="Arial" w:hAnsi="Arial" w:cs="Arial"/>
          <w:sz w:val="28"/>
          <w:szCs w:val="28"/>
        </w:rPr>
      </w:pPr>
    </w:p>
    <w:p w:rsidR="001568F1" w:rsidRPr="00213443" w:rsidRDefault="001568F1" w:rsidP="001568F1">
      <w:pPr>
        <w:pStyle w:val="NurText"/>
        <w:rPr>
          <w:rFonts w:ascii="Arial" w:hAnsi="Arial" w:cs="Arial"/>
          <w:sz w:val="28"/>
          <w:szCs w:val="28"/>
        </w:rPr>
      </w:pPr>
      <w:r w:rsidRPr="00213443">
        <w:rPr>
          <w:rFonts w:ascii="Arial" w:hAnsi="Arial" w:cs="Arial"/>
          <w:sz w:val="28"/>
          <w:szCs w:val="28"/>
        </w:rPr>
        <w:t>Kaiser Markus Vizepräsident</w:t>
      </w:r>
    </w:p>
    <w:p w:rsidR="001568F1" w:rsidRPr="00213443" w:rsidRDefault="001568F1" w:rsidP="001568F1">
      <w:pPr>
        <w:pStyle w:val="NurText"/>
        <w:rPr>
          <w:rFonts w:ascii="Arial" w:hAnsi="Arial" w:cs="Arial"/>
          <w:sz w:val="28"/>
          <w:szCs w:val="28"/>
        </w:rPr>
      </w:pPr>
      <w:r w:rsidRPr="00213443">
        <w:rPr>
          <w:rFonts w:ascii="Arial" w:hAnsi="Arial" w:cs="Arial"/>
          <w:sz w:val="28"/>
          <w:szCs w:val="28"/>
        </w:rPr>
        <w:t>Natel: 076 348 76 86</w:t>
      </w:r>
    </w:p>
    <w:p w:rsidR="001568F1" w:rsidRPr="00213443" w:rsidRDefault="001568F1" w:rsidP="001568F1">
      <w:pPr>
        <w:pStyle w:val="NurText"/>
        <w:rPr>
          <w:rFonts w:ascii="Arial" w:hAnsi="Arial" w:cs="Arial"/>
          <w:sz w:val="28"/>
          <w:szCs w:val="28"/>
        </w:rPr>
      </w:pPr>
      <w:r w:rsidRPr="00213443">
        <w:rPr>
          <w:rFonts w:ascii="Arial" w:hAnsi="Arial" w:cs="Arial"/>
          <w:sz w:val="28"/>
          <w:szCs w:val="28"/>
        </w:rPr>
        <w:t xml:space="preserve">E-Mail: </w:t>
      </w:r>
      <w:hyperlink r:id="rId7" w:history="1">
        <w:r w:rsidRPr="00213443">
          <w:rPr>
            <w:rStyle w:val="Hyperlink"/>
            <w:rFonts w:ascii="Arial" w:hAnsi="Arial" w:cs="Arial"/>
            <w:sz w:val="28"/>
            <w:szCs w:val="28"/>
          </w:rPr>
          <w:t>markais@gmx.ch</w:t>
        </w:r>
      </w:hyperlink>
    </w:p>
    <w:p w:rsidR="001568F1" w:rsidRPr="00213443" w:rsidRDefault="001568F1" w:rsidP="001568F1">
      <w:pPr>
        <w:pStyle w:val="NurText"/>
        <w:rPr>
          <w:rFonts w:ascii="Arial" w:hAnsi="Arial" w:cs="Arial"/>
          <w:sz w:val="28"/>
          <w:szCs w:val="28"/>
        </w:rPr>
      </w:pPr>
      <w:r w:rsidRPr="00213443">
        <w:rPr>
          <w:rFonts w:ascii="Arial" w:hAnsi="Arial" w:cs="Arial"/>
          <w:sz w:val="28"/>
          <w:szCs w:val="28"/>
        </w:rPr>
        <w:t>Redaktion des Infoschreibens und der Sektionsveranstaltungen für die SBV-Zeitschrift "Der Weg", sowie für Voice</w:t>
      </w:r>
      <w:r w:rsidR="00C21959">
        <w:rPr>
          <w:rFonts w:ascii="Arial" w:hAnsi="Arial" w:cs="Arial"/>
          <w:sz w:val="28"/>
          <w:szCs w:val="28"/>
        </w:rPr>
        <w:t>N</w:t>
      </w:r>
      <w:r w:rsidRPr="00213443">
        <w:rPr>
          <w:rFonts w:ascii="Arial" w:hAnsi="Arial" w:cs="Arial"/>
          <w:sz w:val="28"/>
          <w:szCs w:val="28"/>
        </w:rPr>
        <w:t xml:space="preserve">et und Infobändli an Norbert Müller, Koordinator der Wanderleiter, Stammtisch, </w:t>
      </w:r>
    </w:p>
    <w:p w:rsidR="001568F1" w:rsidRPr="00213443" w:rsidRDefault="001568F1" w:rsidP="001568F1">
      <w:pPr>
        <w:pStyle w:val="NurText"/>
        <w:rPr>
          <w:rFonts w:ascii="Arial" w:hAnsi="Arial" w:cs="Arial"/>
          <w:sz w:val="28"/>
          <w:szCs w:val="28"/>
        </w:rPr>
      </w:pPr>
      <w:r w:rsidRPr="00213443">
        <w:rPr>
          <w:rFonts w:ascii="Arial" w:hAnsi="Arial" w:cs="Arial"/>
          <w:sz w:val="28"/>
          <w:szCs w:val="28"/>
        </w:rPr>
        <w:t>Verantwortlich für Interessenvertreter</w:t>
      </w:r>
    </w:p>
    <w:p w:rsidR="001568F1" w:rsidRPr="00213443" w:rsidRDefault="001568F1" w:rsidP="001568F1">
      <w:pPr>
        <w:rPr>
          <w:szCs w:val="28"/>
        </w:rPr>
      </w:pPr>
    </w:p>
    <w:p w:rsidR="001568F1" w:rsidRPr="00213443" w:rsidRDefault="001568F1" w:rsidP="001568F1">
      <w:pPr>
        <w:rPr>
          <w:rFonts w:eastAsia="Arial Unicode MS"/>
          <w:szCs w:val="28"/>
        </w:rPr>
      </w:pPr>
      <w:r w:rsidRPr="00213443">
        <w:rPr>
          <w:szCs w:val="28"/>
        </w:rPr>
        <w:t>Baur Stefan</w:t>
      </w:r>
    </w:p>
    <w:p w:rsidR="001568F1" w:rsidRPr="00213443" w:rsidRDefault="001568F1" w:rsidP="001568F1">
      <w:pPr>
        <w:rPr>
          <w:rFonts w:eastAsia="Arial Unicode MS"/>
          <w:szCs w:val="28"/>
        </w:rPr>
      </w:pPr>
      <w:r w:rsidRPr="00213443">
        <w:rPr>
          <w:szCs w:val="28"/>
        </w:rPr>
        <w:t>TelP:  061 811 53 95</w:t>
      </w:r>
    </w:p>
    <w:p w:rsidR="001568F1" w:rsidRPr="00213443" w:rsidRDefault="001568F1" w:rsidP="001568F1">
      <w:pPr>
        <w:rPr>
          <w:rFonts w:eastAsia="Arial Unicode MS"/>
          <w:szCs w:val="28"/>
        </w:rPr>
      </w:pPr>
      <w:r w:rsidRPr="00213443">
        <w:rPr>
          <w:szCs w:val="28"/>
        </w:rPr>
        <w:t>Natel: 079 795 44 47</w:t>
      </w:r>
    </w:p>
    <w:p w:rsidR="001568F1" w:rsidRPr="00213443" w:rsidRDefault="001568F1" w:rsidP="001568F1">
      <w:pPr>
        <w:rPr>
          <w:rFonts w:eastAsia="Arial Unicode MS"/>
          <w:szCs w:val="28"/>
        </w:rPr>
      </w:pPr>
      <w:r w:rsidRPr="00213443">
        <w:rPr>
          <w:szCs w:val="28"/>
        </w:rPr>
        <w:t xml:space="preserve">E-Mail: </w:t>
      </w:r>
      <w:bookmarkStart w:id="1" w:name="OLE_LINK94"/>
      <w:r w:rsidRPr="00213443">
        <w:rPr>
          <w:szCs w:val="28"/>
        </w:rPr>
        <w:fldChar w:fldCharType="begin"/>
      </w:r>
      <w:r w:rsidRPr="00213443">
        <w:rPr>
          <w:szCs w:val="28"/>
        </w:rPr>
        <w:instrText xml:space="preserve"> HYPERLINK "mailto:st.baur@teleport.ch" </w:instrText>
      </w:r>
      <w:r w:rsidRPr="00213443">
        <w:rPr>
          <w:szCs w:val="28"/>
        </w:rPr>
        <w:fldChar w:fldCharType="separate"/>
      </w:r>
      <w:r w:rsidRPr="00213443">
        <w:rPr>
          <w:rStyle w:val="Hyperlink"/>
          <w:szCs w:val="28"/>
        </w:rPr>
        <w:t>st.baur@teleport.ch</w:t>
      </w:r>
      <w:r w:rsidRPr="00213443">
        <w:rPr>
          <w:szCs w:val="28"/>
        </w:rPr>
        <w:fldChar w:fldCharType="end"/>
      </w:r>
      <w:bookmarkEnd w:id="1"/>
    </w:p>
    <w:p w:rsidR="001568F1" w:rsidRPr="00213443" w:rsidRDefault="001568F1" w:rsidP="001568F1">
      <w:pPr>
        <w:rPr>
          <w:szCs w:val="28"/>
        </w:rPr>
      </w:pPr>
      <w:r w:rsidRPr="00213443">
        <w:rPr>
          <w:szCs w:val="28"/>
        </w:rPr>
        <w:t>Organisation und Leitung des Sektionsausfluges und weiterer geselligen Anlässe</w:t>
      </w:r>
    </w:p>
    <w:p w:rsidR="001568F1" w:rsidRPr="00213443" w:rsidRDefault="001568F1" w:rsidP="001568F1">
      <w:pPr>
        <w:rPr>
          <w:szCs w:val="28"/>
        </w:rPr>
      </w:pPr>
    </w:p>
    <w:p w:rsidR="001568F1" w:rsidRPr="00213443" w:rsidRDefault="001568F1" w:rsidP="001568F1">
      <w:pPr>
        <w:rPr>
          <w:szCs w:val="28"/>
        </w:rPr>
      </w:pPr>
      <w:r w:rsidRPr="00213443">
        <w:rPr>
          <w:szCs w:val="28"/>
        </w:rPr>
        <w:t>Camenzind-Hermes Josef</w:t>
      </w:r>
    </w:p>
    <w:p w:rsidR="001568F1" w:rsidRPr="00213443" w:rsidRDefault="001568F1" w:rsidP="001568F1">
      <w:pPr>
        <w:rPr>
          <w:szCs w:val="28"/>
        </w:rPr>
      </w:pPr>
      <w:r w:rsidRPr="00213443">
        <w:rPr>
          <w:szCs w:val="28"/>
        </w:rPr>
        <w:t xml:space="preserve">TelP: 061 831 31 53  </w:t>
      </w:r>
    </w:p>
    <w:p w:rsidR="001568F1" w:rsidRPr="00213443" w:rsidRDefault="001568F1" w:rsidP="001568F1">
      <w:pPr>
        <w:rPr>
          <w:szCs w:val="28"/>
          <w:lang w:val="en-GB"/>
        </w:rPr>
      </w:pPr>
      <w:r w:rsidRPr="00213443">
        <w:rPr>
          <w:szCs w:val="28"/>
          <w:lang w:val="en-GB"/>
        </w:rPr>
        <w:t xml:space="preserve">Natel: </w:t>
      </w:r>
      <w:bookmarkStart w:id="2" w:name="OLE_LINK8"/>
      <w:r w:rsidRPr="00213443">
        <w:rPr>
          <w:szCs w:val="28"/>
          <w:lang w:val="en-GB"/>
        </w:rPr>
        <w:t xml:space="preserve">076 </w:t>
      </w:r>
      <w:bookmarkEnd w:id="2"/>
      <w:r w:rsidRPr="00213443">
        <w:rPr>
          <w:szCs w:val="28"/>
          <w:lang w:val="en-GB"/>
        </w:rPr>
        <w:t>509 60 29</w:t>
      </w:r>
    </w:p>
    <w:p w:rsidR="001568F1" w:rsidRPr="00213443" w:rsidRDefault="001568F1" w:rsidP="001568F1">
      <w:pPr>
        <w:rPr>
          <w:szCs w:val="28"/>
          <w:lang w:val="it-IT"/>
        </w:rPr>
      </w:pPr>
      <w:r w:rsidRPr="00213443">
        <w:rPr>
          <w:szCs w:val="28"/>
          <w:lang w:val="it-IT"/>
        </w:rPr>
        <w:t xml:space="preserve">E-Mail: </w:t>
      </w:r>
      <w:bookmarkStart w:id="3" w:name="OLE_LINK11"/>
      <w:r w:rsidRPr="00213443">
        <w:rPr>
          <w:szCs w:val="28"/>
        </w:rPr>
        <w:fldChar w:fldCharType="begin"/>
      </w:r>
      <w:r w:rsidRPr="00213443">
        <w:rPr>
          <w:szCs w:val="28"/>
        </w:rPr>
        <w:instrText xml:space="preserve"> HYPERLINK "mailto:josef.camenzind@sunrise.ch" </w:instrText>
      </w:r>
      <w:r w:rsidRPr="00213443">
        <w:rPr>
          <w:szCs w:val="28"/>
        </w:rPr>
        <w:fldChar w:fldCharType="separate"/>
      </w:r>
      <w:r w:rsidRPr="00213443">
        <w:rPr>
          <w:rStyle w:val="Hyperlink"/>
          <w:szCs w:val="28"/>
          <w:lang w:val="it-IT"/>
        </w:rPr>
        <w:t>josef.camenzind@sunrise.ch</w:t>
      </w:r>
      <w:r w:rsidRPr="00213443">
        <w:rPr>
          <w:szCs w:val="28"/>
        </w:rPr>
        <w:fldChar w:fldCharType="end"/>
      </w:r>
      <w:bookmarkEnd w:id="3"/>
    </w:p>
    <w:p w:rsidR="001568F1" w:rsidRPr="00213443" w:rsidRDefault="001568F1" w:rsidP="001568F1">
      <w:pPr>
        <w:rPr>
          <w:szCs w:val="28"/>
        </w:rPr>
      </w:pPr>
      <w:r w:rsidRPr="00213443">
        <w:rPr>
          <w:szCs w:val="28"/>
        </w:rPr>
        <w:t>Protokoll und redaktionelle Gestaltung der Sektionsrubrik auf der Homepage des SBV, kurzfristige Info-Versände per Mail an die Mitglieder</w:t>
      </w:r>
    </w:p>
    <w:p w:rsidR="001568F1" w:rsidRDefault="001568F1" w:rsidP="001568F1">
      <w:pPr>
        <w:rPr>
          <w:szCs w:val="28"/>
        </w:rPr>
      </w:pPr>
    </w:p>
    <w:p w:rsidR="001568F1" w:rsidRPr="00213443" w:rsidRDefault="001568F1" w:rsidP="001568F1">
      <w:pPr>
        <w:rPr>
          <w:szCs w:val="28"/>
        </w:rPr>
      </w:pPr>
    </w:p>
    <w:p w:rsidR="001568F1" w:rsidRPr="00213443" w:rsidRDefault="001568F1" w:rsidP="001568F1">
      <w:pPr>
        <w:rPr>
          <w:szCs w:val="28"/>
        </w:rPr>
      </w:pPr>
      <w:r w:rsidRPr="00213443">
        <w:rPr>
          <w:szCs w:val="28"/>
        </w:rPr>
        <w:t xml:space="preserve">Fraschina Paolo Kassier </w:t>
      </w:r>
    </w:p>
    <w:p w:rsidR="001568F1" w:rsidRPr="00F82F9A" w:rsidRDefault="001568F1" w:rsidP="001568F1">
      <w:pPr>
        <w:rPr>
          <w:szCs w:val="28"/>
        </w:rPr>
      </w:pPr>
      <w:r w:rsidRPr="00F82F9A">
        <w:rPr>
          <w:szCs w:val="28"/>
        </w:rPr>
        <w:t>TelP: 061 332 23 31</w:t>
      </w:r>
    </w:p>
    <w:p w:rsidR="001568F1" w:rsidRPr="00F82F9A" w:rsidRDefault="001568F1" w:rsidP="001568F1">
      <w:pPr>
        <w:rPr>
          <w:szCs w:val="28"/>
        </w:rPr>
      </w:pPr>
      <w:r w:rsidRPr="00213443">
        <w:rPr>
          <w:szCs w:val="28"/>
        </w:rPr>
        <w:t>Natel: +41 79 731 38 81</w:t>
      </w:r>
    </w:p>
    <w:p w:rsidR="001568F1" w:rsidRPr="00F82F9A" w:rsidRDefault="001568F1" w:rsidP="001568F1">
      <w:pPr>
        <w:rPr>
          <w:szCs w:val="28"/>
        </w:rPr>
      </w:pPr>
      <w:r w:rsidRPr="00F82F9A">
        <w:rPr>
          <w:szCs w:val="28"/>
        </w:rPr>
        <w:t xml:space="preserve">E-Mail: </w:t>
      </w:r>
      <w:bookmarkStart w:id="4" w:name="OLE_LINK17"/>
      <w:r w:rsidRPr="00213443">
        <w:rPr>
          <w:szCs w:val="28"/>
        </w:rPr>
        <w:fldChar w:fldCharType="begin"/>
      </w:r>
      <w:r w:rsidRPr="00213443">
        <w:rPr>
          <w:szCs w:val="28"/>
        </w:rPr>
        <w:instrText xml:space="preserve"> HYPERLINK "mailto:p.a.fraschina@bluewin.ch" </w:instrText>
      </w:r>
      <w:r w:rsidRPr="00213443">
        <w:rPr>
          <w:szCs w:val="28"/>
        </w:rPr>
        <w:fldChar w:fldCharType="separate"/>
      </w:r>
      <w:r w:rsidRPr="00F82F9A">
        <w:rPr>
          <w:rStyle w:val="Hyperlink"/>
          <w:szCs w:val="28"/>
        </w:rPr>
        <w:t>p.a.fraschina@bluewin.ch</w:t>
      </w:r>
      <w:r w:rsidRPr="00213443">
        <w:rPr>
          <w:szCs w:val="28"/>
        </w:rPr>
        <w:fldChar w:fldCharType="end"/>
      </w:r>
      <w:bookmarkEnd w:id="4"/>
    </w:p>
    <w:p w:rsidR="001568F1" w:rsidRPr="00213443" w:rsidRDefault="001568F1" w:rsidP="001568F1">
      <w:pPr>
        <w:rPr>
          <w:szCs w:val="28"/>
        </w:rPr>
      </w:pPr>
      <w:r w:rsidRPr="00213443">
        <w:rPr>
          <w:szCs w:val="28"/>
        </w:rPr>
        <w:t>Kassenführung, Mitgliederbeiträge</w:t>
      </w:r>
    </w:p>
    <w:p w:rsidR="001568F1" w:rsidRPr="00213443" w:rsidRDefault="001568F1" w:rsidP="001568F1">
      <w:pPr>
        <w:pStyle w:val="NurText"/>
        <w:rPr>
          <w:rFonts w:ascii="Arial" w:hAnsi="Arial" w:cs="Arial"/>
          <w:sz w:val="28"/>
          <w:szCs w:val="28"/>
        </w:rPr>
      </w:pPr>
    </w:p>
    <w:p w:rsidR="001568F1" w:rsidRPr="00213443" w:rsidRDefault="001568F1" w:rsidP="001568F1">
      <w:pPr>
        <w:pStyle w:val="NurText"/>
        <w:rPr>
          <w:rFonts w:ascii="Arial" w:hAnsi="Arial" w:cs="Arial"/>
          <w:sz w:val="28"/>
          <w:szCs w:val="28"/>
        </w:rPr>
      </w:pPr>
      <w:r w:rsidRPr="00213443">
        <w:rPr>
          <w:rFonts w:ascii="Arial" w:hAnsi="Arial" w:cs="Arial"/>
          <w:sz w:val="28"/>
          <w:szCs w:val="28"/>
        </w:rPr>
        <w:t>Wilhelm Chantal</w:t>
      </w:r>
    </w:p>
    <w:p w:rsidR="001568F1" w:rsidRPr="00213443" w:rsidRDefault="001568F1" w:rsidP="001568F1">
      <w:pPr>
        <w:pStyle w:val="NurText"/>
        <w:rPr>
          <w:rFonts w:ascii="Arial" w:hAnsi="Arial" w:cs="Arial"/>
          <w:sz w:val="28"/>
          <w:szCs w:val="28"/>
        </w:rPr>
      </w:pPr>
      <w:r w:rsidRPr="00213443">
        <w:rPr>
          <w:rFonts w:ascii="Arial" w:hAnsi="Arial" w:cs="Arial"/>
          <w:sz w:val="28"/>
          <w:szCs w:val="28"/>
        </w:rPr>
        <w:t>Im Winkel 23   4107 Ettingen</w:t>
      </w:r>
    </w:p>
    <w:p w:rsidR="001568F1" w:rsidRPr="00213443" w:rsidRDefault="001568F1" w:rsidP="001568F1">
      <w:pPr>
        <w:pStyle w:val="NurText"/>
        <w:rPr>
          <w:rFonts w:ascii="Arial" w:hAnsi="Arial" w:cs="Arial"/>
          <w:sz w:val="28"/>
          <w:szCs w:val="28"/>
        </w:rPr>
      </w:pPr>
      <w:r w:rsidRPr="00213443">
        <w:rPr>
          <w:rFonts w:ascii="Arial" w:hAnsi="Arial" w:cs="Arial"/>
          <w:sz w:val="28"/>
          <w:szCs w:val="28"/>
        </w:rPr>
        <w:t>Tel P: 061 721.57.69</w:t>
      </w:r>
    </w:p>
    <w:p w:rsidR="001568F1" w:rsidRPr="00213443" w:rsidRDefault="001568F1" w:rsidP="001568F1">
      <w:pPr>
        <w:pStyle w:val="NurText"/>
        <w:rPr>
          <w:rFonts w:ascii="Arial" w:hAnsi="Arial" w:cs="Arial"/>
          <w:sz w:val="28"/>
          <w:szCs w:val="28"/>
        </w:rPr>
      </w:pPr>
      <w:r w:rsidRPr="00213443">
        <w:rPr>
          <w:rFonts w:ascii="Arial" w:hAnsi="Arial" w:cs="Arial"/>
          <w:sz w:val="28"/>
          <w:szCs w:val="28"/>
        </w:rPr>
        <w:t xml:space="preserve">E-Mail: </w:t>
      </w:r>
      <w:hyperlink r:id="rId8" w:history="1">
        <w:r w:rsidRPr="00213443">
          <w:rPr>
            <w:rStyle w:val="Hyperlink"/>
            <w:rFonts w:ascii="Arial" w:hAnsi="Arial" w:cs="Arial"/>
            <w:sz w:val="28"/>
            <w:szCs w:val="28"/>
          </w:rPr>
          <w:t>chantal.springinsfeld@bluewin.ch</w:t>
        </w:r>
      </w:hyperlink>
    </w:p>
    <w:p w:rsidR="001568F1" w:rsidRPr="00213443" w:rsidRDefault="001568F1" w:rsidP="001568F1">
      <w:pPr>
        <w:rPr>
          <w:szCs w:val="28"/>
        </w:rPr>
      </w:pPr>
      <w:r w:rsidRPr="00213443">
        <w:rPr>
          <w:szCs w:val="28"/>
        </w:rPr>
        <w:t>Organisation und Leitung des Familienabends, Mitgliederbesuche, Koordination TWS, Infoveranstaltungen zu Selbsthilfe-Organisationen bei SBH, Administration für GV,</w:t>
      </w:r>
    </w:p>
    <w:p w:rsidR="001568F1" w:rsidRPr="00213443" w:rsidRDefault="001568F1" w:rsidP="001568F1">
      <w:pPr>
        <w:rPr>
          <w:b/>
          <w:szCs w:val="28"/>
        </w:rPr>
      </w:pPr>
    </w:p>
    <w:p w:rsidR="001568F1" w:rsidRPr="00213443" w:rsidRDefault="001568F1" w:rsidP="001568F1">
      <w:pPr>
        <w:rPr>
          <w:b/>
          <w:szCs w:val="28"/>
        </w:rPr>
      </w:pPr>
    </w:p>
    <w:p w:rsidR="008D0481" w:rsidRPr="00710280" w:rsidRDefault="008D0481" w:rsidP="008D0481">
      <w:pPr>
        <w:pStyle w:val="KeinLeerraum"/>
        <w:rPr>
          <w:b/>
          <w:sz w:val="28"/>
          <w:szCs w:val="28"/>
        </w:rPr>
      </w:pPr>
      <w:r w:rsidRPr="00710280">
        <w:rPr>
          <w:b/>
          <w:sz w:val="28"/>
          <w:szCs w:val="28"/>
        </w:rPr>
        <w:t>Einladung zum 1</w:t>
      </w:r>
      <w:r>
        <w:rPr>
          <w:b/>
          <w:sz w:val="28"/>
          <w:szCs w:val="28"/>
        </w:rPr>
        <w:t>8</w:t>
      </w:r>
      <w:r w:rsidRPr="00710280">
        <w:rPr>
          <w:b/>
          <w:sz w:val="28"/>
          <w:szCs w:val="28"/>
        </w:rPr>
        <w:t xml:space="preserve">. Geburtstag des Begegnungszentrums </w:t>
      </w:r>
    </w:p>
    <w:p w:rsidR="008D0481" w:rsidRPr="00710280" w:rsidRDefault="008D0481" w:rsidP="008D0481">
      <w:pPr>
        <w:pStyle w:val="KeinLeerraum"/>
        <w:rPr>
          <w:b/>
          <w:sz w:val="28"/>
          <w:szCs w:val="28"/>
          <w:lang w:val="it-IT"/>
        </w:rPr>
      </w:pPr>
      <w:r w:rsidRPr="00710280">
        <w:rPr>
          <w:b/>
          <w:sz w:val="28"/>
          <w:szCs w:val="28"/>
          <w:lang w:val="it-IT"/>
        </w:rPr>
        <w:t>Prima Vista, St. Galler-Ring 81, 4055 Basel</w:t>
      </w:r>
    </w:p>
    <w:p w:rsidR="0052516E" w:rsidRPr="004173F1" w:rsidRDefault="0052516E" w:rsidP="008D0481">
      <w:pPr>
        <w:rPr>
          <w:szCs w:val="28"/>
          <w:lang w:val="it-IT"/>
        </w:rPr>
      </w:pPr>
    </w:p>
    <w:p w:rsidR="008D0481" w:rsidRDefault="008D0481" w:rsidP="0052516E">
      <w:pPr>
        <w:rPr>
          <w:b/>
          <w:bCs/>
          <w:szCs w:val="28"/>
        </w:rPr>
      </w:pPr>
      <w:r w:rsidRPr="004173F1">
        <w:rPr>
          <w:b/>
          <w:bCs/>
          <w:szCs w:val="28"/>
        </w:rPr>
        <w:t>Sonntag, 2</w:t>
      </w:r>
      <w:r>
        <w:rPr>
          <w:b/>
          <w:bCs/>
          <w:szCs w:val="28"/>
        </w:rPr>
        <w:t>7</w:t>
      </w:r>
      <w:r w:rsidRPr="004173F1">
        <w:rPr>
          <w:b/>
          <w:bCs/>
          <w:szCs w:val="28"/>
        </w:rPr>
        <w:t>.</w:t>
      </w:r>
      <w:r>
        <w:rPr>
          <w:b/>
          <w:bCs/>
          <w:szCs w:val="28"/>
        </w:rPr>
        <w:t xml:space="preserve"> </w:t>
      </w:r>
      <w:r w:rsidRPr="004173F1">
        <w:rPr>
          <w:b/>
          <w:bCs/>
          <w:szCs w:val="28"/>
        </w:rPr>
        <w:t>Mai 201</w:t>
      </w:r>
      <w:r>
        <w:rPr>
          <w:b/>
          <w:bCs/>
          <w:szCs w:val="28"/>
        </w:rPr>
        <w:t>8</w:t>
      </w:r>
    </w:p>
    <w:p w:rsidR="00500D2B" w:rsidRPr="004173F1" w:rsidRDefault="00500D2B" w:rsidP="008D0481">
      <w:pPr>
        <w:jc w:val="center"/>
        <w:rPr>
          <w:szCs w:val="28"/>
        </w:rPr>
      </w:pPr>
    </w:p>
    <w:p w:rsidR="008D0481" w:rsidRDefault="008D0481" w:rsidP="008D0481">
      <w:pPr>
        <w:pStyle w:val="KeinLeerraum"/>
        <w:rPr>
          <w:sz w:val="28"/>
          <w:szCs w:val="28"/>
        </w:rPr>
      </w:pPr>
      <w:r>
        <w:rPr>
          <w:sz w:val="28"/>
          <w:szCs w:val="28"/>
        </w:rPr>
        <w:t xml:space="preserve">Unser Prima Vista ist erwachsen geworden und feiert bereits den 18.Geburtstag. </w:t>
      </w:r>
      <w:r w:rsidRPr="00457862">
        <w:rPr>
          <w:sz w:val="28"/>
          <w:szCs w:val="28"/>
        </w:rPr>
        <w:t>Bevor wir uns am Nachmittag</w:t>
      </w:r>
      <w:r>
        <w:rPr>
          <w:sz w:val="28"/>
          <w:szCs w:val="28"/>
        </w:rPr>
        <w:t xml:space="preserve"> zum grillieren treffen,</w:t>
      </w:r>
    </w:p>
    <w:p w:rsidR="008D0481" w:rsidRDefault="008D0481" w:rsidP="008D0481">
      <w:pPr>
        <w:pStyle w:val="KeinLeerraum"/>
        <w:rPr>
          <w:sz w:val="28"/>
          <w:szCs w:val="28"/>
        </w:rPr>
      </w:pPr>
      <w:r w:rsidRPr="00457862">
        <w:rPr>
          <w:sz w:val="28"/>
          <w:szCs w:val="28"/>
        </w:rPr>
        <w:t xml:space="preserve">gibt es für alle die gut zu Fuss und geschichtlich interessiert sind, </w:t>
      </w:r>
    </w:p>
    <w:p w:rsidR="008D0481" w:rsidRDefault="008D0481" w:rsidP="008D0481">
      <w:pPr>
        <w:pStyle w:val="KeinLeerraum"/>
        <w:rPr>
          <w:sz w:val="28"/>
          <w:szCs w:val="28"/>
        </w:rPr>
      </w:pPr>
      <w:r w:rsidRPr="00457862">
        <w:rPr>
          <w:sz w:val="28"/>
          <w:szCs w:val="28"/>
        </w:rPr>
        <w:t xml:space="preserve">eine etwa 2-stündige Führung vom Siechenhaus St. Jakob  zu </w:t>
      </w:r>
    </w:p>
    <w:p w:rsidR="008D0481" w:rsidRDefault="008D0481" w:rsidP="008D0481">
      <w:pPr>
        <w:pStyle w:val="KeinLeerraum"/>
        <w:rPr>
          <w:sz w:val="28"/>
          <w:szCs w:val="28"/>
        </w:rPr>
      </w:pPr>
      <w:r w:rsidRPr="00457862">
        <w:rPr>
          <w:sz w:val="28"/>
          <w:szCs w:val="28"/>
        </w:rPr>
        <w:t xml:space="preserve">den Meriangärten </w:t>
      </w:r>
      <w:r>
        <w:rPr>
          <w:sz w:val="28"/>
          <w:szCs w:val="28"/>
        </w:rPr>
        <w:t>in die Grün 80.</w:t>
      </w:r>
    </w:p>
    <w:p w:rsidR="008D0481" w:rsidRPr="00457862" w:rsidRDefault="008D0481" w:rsidP="008D0481">
      <w:pPr>
        <w:pStyle w:val="KeinLeerraum"/>
        <w:rPr>
          <w:sz w:val="28"/>
          <w:szCs w:val="28"/>
        </w:rPr>
      </w:pPr>
      <w:r w:rsidRPr="00457862">
        <w:rPr>
          <w:sz w:val="28"/>
          <w:szCs w:val="28"/>
        </w:rPr>
        <w:t xml:space="preserve"> </w:t>
      </w:r>
    </w:p>
    <w:p w:rsidR="0052516E" w:rsidRDefault="008D0481" w:rsidP="008D0481">
      <w:pPr>
        <w:pStyle w:val="KeinLeerraum"/>
        <w:rPr>
          <w:b/>
          <w:sz w:val="28"/>
          <w:szCs w:val="28"/>
        </w:rPr>
      </w:pPr>
      <w:r w:rsidRPr="00710280">
        <w:rPr>
          <w:b/>
          <w:sz w:val="28"/>
          <w:szCs w:val="28"/>
        </w:rPr>
        <w:t>Treffpunkt:</w:t>
      </w:r>
      <w:r w:rsidRPr="00710280">
        <w:rPr>
          <w:b/>
          <w:sz w:val="28"/>
          <w:szCs w:val="28"/>
        </w:rPr>
        <w:tab/>
        <w:t xml:space="preserve">  9</w:t>
      </w:r>
      <w:r>
        <w:rPr>
          <w:b/>
          <w:sz w:val="28"/>
          <w:szCs w:val="28"/>
        </w:rPr>
        <w:t>:</w:t>
      </w:r>
      <w:r w:rsidRPr="00710280">
        <w:rPr>
          <w:b/>
          <w:sz w:val="28"/>
          <w:szCs w:val="28"/>
        </w:rPr>
        <w:t xml:space="preserve">45 Uhr  </w:t>
      </w:r>
      <w:r>
        <w:rPr>
          <w:b/>
          <w:sz w:val="28"/>
          <w:szCs w:val="28"/>
        </w:rPr>
        <w:t>St. Jakob</w:t>
      </w:r>
    </w:p>
    <w:p w:rsidR="008D0481" w:rsidRDefault="0052516E" w:rsidP="008D0481">
      <w:pPr>
        <w:pStyle w:val="KeinLeerraum"/>
        <w:rPr>
          <w:sz w:val="28"/>
          <w:szCs w:val="28"/>
        </w:rPr>
      </w:pPr>
      <w:r>
        <w:rPr>
          <w:sz w:val="28"/>
          <w:szCs w:val="28"/>
        </w:rPr>
        <w:tab/>
      </w:r>
      <w:r w:rsidR="008D0481">
        <w:rPr>
          <w:sz w:val="28"/>
          <w:szCs w:val="28"/>
        </w:rPr>
        <w:tab/>
      </w:r>
      <w:r w:rsidR="008D0481">
        <w:rPr>
          <w:sz w:val="28"/>
          <w:szCs w:val="28"/>
        </w:rPr>
        <w:tab/>
        <w:t xml:space="preserve">  </w:t>
      </w:r>
      <w:r w:rsidR="008D0481" w:rsidRPr="00710280">
        <w:rPr>
          <w:sz w:val="28"/>
          <w:szCs w:val="28"/>
        </w:rPr>
        <w:t xml:space="preserve">Tramlinie </w:t>
      </w:r>
      <w:r w:rsidR="008D0481">
        <w:rPr>
          <w:sz w:val="28"/>
          <w:szCs w:val="28"/>
        </w:rPr>
        <w:t xml:space="preserve">14 oder Buslinie 36 </w:t>
      </w:r>
    </w:p>
    <w:p w:rsidR="008D0481" w:rsidRDefault="008D0481" w:rsidP="008D0481">
      <w:pPr>
        <w:pStyle w:val="KeinLeerraum"/>
        <w:rPr>
          <w:sz w:val="28"/>
          <w:szCs w:val="28"/>
        </w:rPr>
      </w:pPr>
    </w:p>
    <w:p w:rsidR="008D0481" w:rsidRDefault="008D0481" w:rsidP="008D0481">
      <w:pPr>
        <w:pStyle w:val="KeinLeerraum"/>
        <w:rPr>
          <w:b/>
          <w:sz w:val="28"/>
          <w:szCs w:val="28"/>
        </w:rPr>
      </w:pPr>
      <w:r w:rsidRPr="00710280">
        <w:rPr>
          <w:b/>
          <w:sz w:val="28"/>
          <w:szCs w:val="28"/>
        </w:rPr>
        <w:t>Beginn der Führung ist um 10 Uhr</w:t>
      </w:r>
    </w:p>
    <w:p w:rsidR="008D0481" w:rsidRDefault="008D0481" w:rsidP="008D0481">
      <w:pPr>
        <w:pStyle w:val="KeinLeerraum"/>
        <w:rPr>
          <w:b/>
          <w:sz w:val="28"/>
          <w:szCs w:val="28"/>
        </w:rPr>
      </w:pPr>
    </w:p>
    <w:p w:rsidR="008D0481" w:rsidRDefault="008D0481" w:rsidP="008D0481">
      <w:pPr>
        <w:pStyle w:val="KeinLeerraum"/>
        <w:rPr>
          <w:sz w:val="28"/>
          <w:szCs w:val="28"/>
        </w:rPr>
      </w:pPr>
      <w:r w:rsidRPr="00710280">
        <w:rPr>
          <w:sz w:val="28"/>
          <w:szCs w:val="28"/>
        </w:rPr>
        <w:t>Falls Sie eine Begleitperson benötigen, bitten wir Sie, sich diese selbst zu organisieren.</w:t>
      </w:r>
    </w:p>
    <w:p w:rsidR="008D0481" w:rsidRPr="004173F1" w:rsidRDefault="008D0481" w:rsidP="008D0481">
      <w:pPr>
        <w:pStyle w:val="KeinLeerraum"/>
        <w:rPr>
          <w:sz w:val="28"/>
          <w:szCs w:val="28"/>
        </w:rPr>
      </w:pPr>
    </w:p>
    <w:p w:rsidR="008D0481" w:rsidRPr="00710280" w:rsidRDefault="008D0481" w:rsidP="008D0481">
      <w:pPr>
        <w:pStyle w:val="KeinLeerraum"/>
        <w:rPr>
          <w:b/>
          <w:sz w:val="28"/>
          <w:szCs w:val="28"/>
        </w:rPr>
      </w:pPr>
      <w:r>
        <w:rPr>
          <w:b/>
          <w:sz w:val="28"/>
          <w:szCs w:val="28"/>
        </w:rPr>
        <w:t>Ab 13 Uhr ist dann das Prima Vista offen zum gemütlichen beisammen sein.</w:t>
      </w:r>
    </w:p>
    <w:p w:rsidR="008D0481" w:rsidRDefault="008D0481" w:rsidP="008D0481">
      <w:pPr>
        <w:pStyle w:val="KeinLeerraum"/>
        <w:rPr>
          <w:sz w:val="28"/>
          <w:szCs w:val="28"/>
        </w:rPr>
      </w:pPr>
      <w:r>
        <w:rPr>
          <w:sz w:val="28"/>
          <w:szCs w:val="28"/>
        </w:rPr>
        <w:t xml:space="preserve">Grill mit Grilleur und auch </w:t>
      </w:r>
      <w:r w:rsidRPr="00710280">
        <w:rPr>
          <w:sz w:val="28"/>
          <w:szCs w:val="28"/>
        </w:rPr>
        <w:t>Geschirr</w:t>
      </w:r>
      <w:r>
        <w:rPr>
          <w:sz w:val="28"/>
          <w:szCs w:val="28"/>
        </w:rPr>
        <w:t xml:space="preserve"> sind </w:t>
      </w:r>
      <w:r w:rsidRPr="00710280">
        <w:rPr>
          <w:sz w:val="28"/>
          <w:szCs w:val="28"/>
        </w:rPr>
        <w:t>vorhanden. Fleisch, Fisch</w:t>
      </w:r>
      <w:r>
        <w:rPr>
          <w:sz w:val="28"/>
          <w:szCs w:val="28"/>
        </w:rPr>
        <w:t xml:space="preserve">, Gemüse </w:t>
      </w:r>
      <w:r w:rsidRPr="00710280">
        <w:rPr>
          <w:sz w:val="28"/>
          <w:szCs w:val="28"/>
        </w:rPr>
        <w:t xml:space="preserve"> oder </w:t>
      </w:r>
      <w:r>
        <w:rPr>
          <w:sz w:val="28"/>
          <w:szCs w:val="28"/>
        </w:rPr>
        <w:t xml:space="preserve">Salate </w:t>
      </w:r>
      <w:r w:rsidRPr="00710280">
        <w:rPr>
          <w:sz w:val="28"/>
          <w:szCs w:val="28"/>
        </w:rPr>
        <w:t xml:space="preserve">bringt Ihr selbst mit. Für Mineralwasser, Bier </w:t>
      </w:r>
    </w:p>
    <w:p w:rsidR="008D0481" w:rsidRDefault="008D0481" w:rsidP="008D0481">
      <w:pPr>
        <w:pStyle w:val="KeinLeerraum"/>
        <w:rPr>
          <w:sz w:val="28"/>
          <w:szCs w:val="28"/>
        </w:rPr>
      </w:pPr>
      <w:r w:rsidRPr="00710280">
        <w:rPr>
          <w:sz w:val="28"/>
          <w:szCs w:val="28"/>
        </w:rPr>
        <w:t>und Wein ist gesorgt. Auch Kaffee und etwas Süsses werden vorhanden sein.</w:t>
      </w:r>
    </w:p>
    <w:p w:rsidR="008D0481" w:rsidRPr="00710280" w:rsidRDefault="008D0481" w:rsidP="008D0481">
      <w:pPr>
        <w:pStyle w:val="KeinLeerraum"/>
        <w:rPr>
          <w:sz w:val="28"/>
          <w:szCs w:val="28"/>
        </w:rPr>
      </w:pPr>
    </w:p>
    <w:p w:rsidR="008D0481" w:rsidRPr="004173F1" w:rsidRDefault="008D0481" w:rsidP="008D0481">
      <w:pPr>
        <w:pStyle w:val="KeinLeerraum"/>
        <w:rPr>
          <w:sz w:val="28"/>
          <w:szCs w:val="28"/>
          <w:lang w:val="de-DE"/>
        </w:rPr>
      </w:pPr>
      <w:r>
        <w:rPr>
          <w:sz w:val="28"/>
          <w:szCs w:val="28"/>
        </w:rPr>
        <w:t>Wir freuen uns, mit Euch einen gemütlichen und hoffentlich sonnigen Tag verbringen zu können.</w:t>
      </w:r>
    </w:p>
    <w:p w:rsidR="008D0481" w:rsidRPr="004173F1" w:rsidRDefault="008D0481" w:rsidP="008D0481">
      <w:pPr>
        <w:rPr>
          <w:szCs w:val="28"/>
        </w:rPr>
      </w:pPr>
    </w:p>
    <w:p w:rsidR="008D0481" w:rsidRPr="00457862" w:rsidRDefault="008D0481" w:rsidP="008D0481">
      <w:pPr>
        <w:pStyle w:val="KeinLeerraum"/>
        <w:rPr>
          <w:sz w:val="28"/>
          <w:szCs w:val="28"/>
        </w:rPr>
      </w:pPr>
      <w:r>
        <w:rPr>
          <w:sz w:val="28"/>
          <w:szCs w:val="28"/>
        </w:rPr>
        <w:lastRenderedPageBreak/>
        <w:t xml:space="preserve">Für die Teilnahme an der Führung benötigen wir Eure </w:t>
      </w:r>
      <w:r w:rsidRPr="00457862">
        <w:rPr>
          <w:sz w:val="28"/>
          <w:szCs w:val="28"/>
        </w:rPr>
        <w:t>Anmeldung</w:t>
      </w:r>
    </w:p>
    <w:p w:rsidR="008D0481" w:rsidRDefault="008D0481" w:rsidP="008D0481">
      <w:pPr>
        <w:pStyle w:val="KeinLeerraum"/>
        <w:rPr>
          <w:sz w:val="28"/>
          <w:szCs w:val="28"/>
        </w:rPr>
      </w:pPr>
      <w:r w:rsidRPr="00457862">
        <w:rPr>
          <w:sz w:val="28"/>
          <w:szCs w:val="28"/>
        </w:rPr>
        <w:t xml:space="preserve">bis </w:t>
      </w:r>
      <w:r>
        <w:rPr>
          <w:sz w:val="28"/>
          <w:szCs w:val="28"/>
        </w:rPr>
        <w:t>Dienstag,</w:t>
      </w:r>
      <w:r w:rsidRPr="00457862">
        <w:rPr>
          <w:sz w:val="28"/>
          <w:szCs w:val="28"/>
        </w:rPr>
        <w:t xml:space="preserve"> 22. Mai bei:</w:t>
      </w:r>
    </w:p>
    <w:p w:rsidR="008D0481" w:rsidRPr="00457862" w:rsidRDefault="008D0481" w:rsidP="008D0481">
      <w:pPr>
        <w:pStyle w:val="KeinLeerraum"/>
        <w:rPr>
          <w:sz w:val="28"/>
          <w:szCs w:val="28"/>
          <w:lang w:val="de-DE"/>
        </w:rPr>
      </w:pPr>
    </w:p>
    <w:p w:rsidR="0052516E" w:rsidRDefault="008D0481" w:rsidP="008D0481">
      <w:pPr>
        <w:rPr>
          <w:szCs w:val="28"/>
        </w:rPr>
      </w:pPr>
      <w:r w:rsidRPr="004173F1">
        <w:rPr>
          <w:szCs w:val="28"/>
        </w:rPr>
        <w:t>Ruth Meister</w:t>
      </w:r>
      <w:r w:rsidRPr="004173F1">
        <w:rPr>
          <w:szCs w:val="28"/>
        </w:rPr>
        <w:tab/>
        <w:t>Tel. 061 421 78 69</w:t>
      </w:r>
    </w:p>
    <w:p w:rsidR="008D0481" w:rsidRPr="004173F1" w:rsidRDefault="0052516E" w:rsidP="008D0481">
      <w:pPr>
        <w:rPr>
          <w:szCs w:val="28"/>
        </w:rPr>
      </w:pPr>
      <w:r>
        <w:rPr>
          <w:szCs w:val="28"/>
        </w:rPr>
        <w:tab/>
      </w:r>
      <w:r>
        <w:rPr>
          <w:szCs w:val="28"/>
        </w:rPr>
        <w:tab/>
      </w:r>
      <w:r>
        <w:rPr>
          <w:szCs w:val="28"/>
        </w:rPr>
        <w:tab/>
      </w:r>
      <w:r w:rsidR="008D0481" w:rsidRPr="004173F1">
        <w:rPr>
          <w:szCs w:val="28"/>
        </w:rPr>
        <w:t>mail:  ruot.meister@bluewin.ch</w:t>
      </w:r>
    </w:p>
    <w:p w:rsidR="008D0481" w:rsidRPr="004173F1" w:rsidRDefault="008D0481" w:rsidP="008D0481">
      <w:pPr>
        <w:rPr>
          <w:b/>
          <w:szCs w:val="28"/>
        </w:rPr>
      </w:pPr>
    </w:p>
    <w:p w:rsidR="006870E4" w:rsidRDefault="006870E4" w:rsidP="00752608">
      <w:pPr>
        <w:rPr>
          <w:b/>
          <w:szCs w:val="28"/>
        </w:rPr>
      </w:pPr>
    </w:p>
    <w:p w:rsidR="00801692" w:rsidRPr="002E01E0" w:rsidRDefault="00801692" w:rsidP="00801692">
      <w:pPr>
        <w:rPr>
          <w:b/>
          <w:bCs/>
        </w:rPr>
      </w:pPr>
      <w:r w:rsidRPr="002E01E0">
        <w:rPr>
          <w:b/>
          <w:bCs/>
        </w:rPr>
        <w:t>Wanderdaten von Mai bis September 201</w:t>
      </w:r>
      <w:r w:rsidR="006E64EF">
        <w:rPr>
          <w:b/>
          <w:bCs/>
        </w:rPr>
        <w:t>8</w:t>
      </w:r>
    </w:p>
    <w:p w:rsidR="00801692" w:rsidRPr="002E01E0" w:rsidRDefault="00801692" w:rsidP="00801692">
      <w:pPr>
        <w:rPr>
          <w:b/>
          <w:bCs/>
        </w:rPr>
      </w:pPr>
    </w:p>
    <w:p w:rsidR="00E71D1F" w:rsidRPr="00E71D1F" w:rsidRDefault="00E71D1F" w:rsidP="00E71D1F">
      <w:pPr>
        <w:rPr>
          <w:szCs w:val="28"/>
        </w:rPr>
      </w:pPr>
      <w:r w:rsidRPr="00E71D1F">
        <w:rPr>
          <w:szCs w:val="28"/>
          <w:lang w:val="de-CH"/>
        </w:rPr>
        <w:t xml:space="preserve">Einmal im Monat, meistens ist es der letzte Samstag, wird vom </w:t>
      </w:r>
      <w:r>
        <w:rPr>
          <w:szCs w:val="28"/>
          <w:lang w:val="de-CH"/>
        </w:rPr>
        <w:t xml:space="preserve">unserem </w:t>
      </w:r>
      <w:r w:rsidRPr="00E71D1F">
        <w:rPr>
          <w:szCs w:val="28"/>
          <w:lang w:val="de-CH"/>
        </w:rPr>
        <w:t xml:space="preserve">Wanderteam eine </w:t>
      </w:r>
      <w:r>
        <w:rPr>
          <w:szCs w:val="28"/>
          <w:lang w:val="de-CH"/>
        </w:rPr>
        <w:t xml:space="preserve">leichte oder mittelschwere </w:t>
      </w:r>
      <w:r w:rsidRPr="00E71D1F">
        <w:rPr>
          <w:szCs w:val="28"/>
          <w:lang w:val="de-CH"/>
        </w:rPr>
        <w:t>Wanderung organisiert.</w:t>
      </w:r>
      <w:r w:rsidRPr="00E71D1F">
        <w:rPr>
          <w:szCs w:val="28"/>
        </w:rPr>
        <w:t>Mal sind wir in der  Region, hin und wieder auch etwas weiter weg unterwegs. Das Mittagessen wird jeweils in einem Restaurant eingenommen.</w:t>
      </w:r>
    </w:p>
    <w:p w:rsidR="00801692" w:rsidRDefault="00E71D1F" w:rsidP="00E71D1F">
      <w:pPr>
        <w:pStyle w:val="Textkrper2"/>
        <w:rPr>
          <w:sz w:val="28"/>
          <w:szCs w:val="28"/>
        </w:rPr>
      </w:pPr>
      <w:r w:rsidRPr="00E71D1F">
        <w:rPr>
          <w:sz w:val="28"/>
          <w:szCs w:val="28"/>
        </w:rPr>
        <w:t xml:space="preserve">Einzelheiten zum Programm </w:t>
      </w:r>
      <w:r>
        <w:rPr>
          <w:sz w:val="28"/>
          <w:szCs w:val="28"/>
        </w:rPr>
        <w:t xml:space="preserve">oder auch kurzfristige Terminänderungen </w:t>
      </w:r>
      <w:r w:rsidRPr="00E71D1F">
        <w:rPr>
          <w:sz w:val="28"/>
          <w:szCs w:val="28"/>
        </w:rPr>
        <w:t>erfahren Sie über unser Infotelefon</w:t>
      </w:r>
      <w:r>
        <w:rPr>
          <w:sz w:val="28"/>
          <w:szCs w:val="28"/>
        </w:rPr>
        <w:t xml:space="preserve">  </w:t>
      </w:r>
      <w:r w:rsidRPr="00E71D1F">
        <w:rPr>
          <w:b/>
          <w:sz w:val="28"/>
          <w:szCs w:val="28"/>
        </w:rPr>
        <w:t>061 303 30 46</w:t>
      </w:r>
      <w:r w:rsidRPr="00E71D1F">
        <w:rPr>
          <w:sz w:val="28"/>
          <w:szCs w:val="28"/>
        </w:rPr>
        <w:t xml:space="preserve"> oder über das VoiceNet</w:t>
      </w:r>
      <w:r>
        <w:rPr>
          <w:sz w:val="28"/>
          <w:szCs w:val="28"/>
        </w:rPr>
        <w:t xml:space="preserve"> </w:t>
      </w:r>
      <w:r w:rsidRPr="00E71D1F">
        <w:rPr>
          <w:sz w:val="28"/>
          <w:szCs w:val="28"/>
        </w:rPr>
        <w:t>031 390 88 88.</w:t>
      </w:r>
      <w:r>
        <w:rPr>
          <w:sz w:val="28"/>
          <w:szCs w:val="28"/>
        </w:rPr>
        <w:t xml:space="preserve"> </w:t>
      </w:r>
      <w:r w:rsidRPr="00E71D1F">
        <w:rPr>
          <w:sz w:val="28"/>
          <w:szCs w:val="28"/>
        </w:rPr>
        <w:t>Anmeldung direkt beim jeweiligen Wanderleiter. Für eine Begleitperson</w:t>
      </w:r>
      <w:r>
        <w:rPr>
          <w:sz w:val="28"/>
          <w:szCs w:val="28"/>
        </w:rPr>
        <w:t xml:space="preserve"> ist jeder Teilnehmer selber verantwortlich.</w:t>
      </w:r>
    </w:p>
    <w:p w:rsidR="00E71D1F" w:rsidRDefault="00E71D1F" w:rsidP="00E71D1F">
      <w:pPr>
        <w:pStyle w:val="Textkrper2"/>
        <w:rPr>
          <w:sz w:val="28"/>
          <w:szCs w:val="28"/>
        </w:rPr>
      </w:pPr>
    </w:p>
    <w:p w:rsidR="00E71D1F" w:rsidRPr="001C0BC1" w:rsidRDefault="001C0BC1" w:rsidP="00801692">
      <w:pPr>
        <w:rPr>
          <w:b/>
        </w:rPr>
      </w:pPr>
      <w:r w:rsidRPr="001C0BC1">
        <w:rPr>
          <w:b/>
        </w:rPr>
        <w:t>Nächste Wanderdaten:</w:t>
      </w:r>
    </w:p>
    <w:p w:rsidR="001C0BC1" w:rsidRDefault="001C0BC1" w:rsidP="00801692"/>
    <w:p w:rsidR="00DC78A2" w:rsidRPr="00DC78A2" w:rsidRDefault="00DC78A2" w:rsidP="00DC78A2">
      <w:pPr>
        <w:rPr>
          <w:szCs w:val="28"/>
        </w:rPr>
      </w:pPr>
      <w:r w:rsidRPr="00DC78A2">
        <w:rPr>
          <w:b/>
          <w:szCs w:val="28"/>
        </w:rPr>
        <w:t>Samstag,</w:t>
      </w:r>
      <w:r w:rsidRPr="00DC78A2">
        <w:rPr>
          <w:szCs w:val="28"/>
        </w:rPr>
        <w:t xml:space="preserve"> </w:t>
      </w:r>
      <w:r w:rsidRPr="00DC78A2">
        <w:rPr>
          <w:b/>
          <w:szCs w:val="28"/>
        </w:rPr>
        <w:t>26. Mai 2018</w:t>
      </w:r>
    </w:p>
    <w:p w:rsidR="00DC78A2" w:rsidRPr="00DC78A2" w:rsidRDefault="00DC78A2" w:rsidP="00DC78A2">
      <w:pPr>
        <w:rPr>
          <w:szCs w:val="28"/>
        </w:rPr>
      </w:pPr>
      <w:r w:rsidRPr="00DC78A2">
        <w:rPr>
          <w:szCs w:val="28"/>
        </w:rPr>
        <w:t>Markus Kaiser und Heiri Weder</w:t>
      </w:r>
    </w:p>
    <w:p w:rsidR="00DC78A2" w:rsidRPr="00DC78A2" w:rsidRDefault="00DC78A2" w:rsidP="00DC78A2">
      <w:pPr>
        <w:rPr>
          <w:szCs w:val="28"/>
        </w:rPr>
      </w:pPr>
      <w:r w:rsidRPr="00DC78A2">
        <w:rPr>
          <w:szCs w:val="28"/>
        </w:rPr>
        <w:t xml:space="preserve">Tel. 076 348 76 86 </w:t>
      </w:r>
    </w:p>
    <w:p w:rsidR="00DC78A2" w:rsidRPr="00DC78A2" w:rsidRDefault="00DC78A2" w:rsidP="00DC78A2">
      <w:pPr>
        <w:rPr>
          <w:szCs w:val="28"/>
          <w:lang w:val="de-CH"/>
        </w:rPr>
      </w:pPr>
      <w:r w:rsidRPr="00DC78A2">
        <w:rPr>
          <w:szCs w:val="28"/>
          <w:lang w:val="de-CH"/>
        </w:rPr>
        <w:t xml:space="preserve">E-Mai: </w:t>
      </w:r>
      <w:hyperlink r:id="rId9" w:history="1">
        <w:r w:rsidRPr="00DC78A2">
          <w:rPr>
            <w:rStyle w:val="Hyperlink"/>
            <w:szCs w:val="28"/>
            <w:lang w:val="de-CH"/>
          </w:rPr>
          <w:t>markais@gmx.ch</w:t>
        </w:r>
      </w:hyperlink>
    </w:p>
    <w:p w:rsidR="00DC78A2" w:rsidRPr="00DC78A2" w:rsidRDefault="00DC78A2" w:rsidP="00DC78A2">
      <w:pPr>
        <w:rPr>
          <w:szCs w:val="28"/>
          <w:lang w:val="de-CH"/>
        </w:rPr>
      </w:pPr>
    </w:p>
    <w:p w:rsidR="00DC78A2" w:rsidRPr="003B6903" w:rsidRDefault="00DC78A2" w:rsidP="00DC78A2">
      <w:pPr>
        <w:rPr>
          <w:b/>
          <w:szCs w:val="28"/>
          <w:lang w:val="de-CH"/>
        </w:rPr>
      </w:pPr>
      <w:r w:rsidRPr="003B6903">
        <w:rPr>
          <w:b/>
          <w:szCs w:val="28"/>
          <w:lang w:val="de-CH"/>
        </w:rPr>
        <w:t>Samstag, 23. Juni 2018</w:t>
      </w:r>
    </w:p>
    <w:p w:rsidR="00DC78A2" w:rsidRPr="00DC78A2" w:rsidRDefault="00DC78A2" w:rsidP="00DC78A2">
      <w:pPr>
        <w:rPr>
          <w:szCs w:val="28"/>
          <w:lang w:val="de-CH"/>
        </w:rPr>
      </w:pPr>
      <w:r w:rsidRPr="00DC78A2">
        <w:rPr>
          <w:szCs w:val="28"/>
          <w:lang w:val="de-CH"/>
        </w:rPr>
        <w:t>Ivana Campedel</w:t>
      </w:r>
    </w:p>
    <w:p w:rsidR="00DC78A2" w:rsidRPr="00DC78A2" w:rsidRDefault="00DC78A2" w:rsidP="00DC78A2">
      <w:pPr>
        <w:pStyle w:val="Textkrper-Zeileneinzug"/>
        <w:tabs>
          <w:tab w:val="left" w:pos="3969"/>
        </w:tabs>
        <w:ind w:left="0"/>
        <w:rPr>
          <w:b/>
          <w:szCs w:val="28"/>
          <w:lang w:val="de-CH"/>
        </w:rPr>
      </w:pPr>
      <w:r w:rsidRPr="00DC78A2">
        <w:rPr>
          <w:b/>
          <w:szCs w:val="28"/>
          <w:lang w:val="de-CH"/>
        </w:rPr>
        <w:t>Tel. 032 385 22 18</w:t>
      </w:r>
    </w:p>
    <w:p w:rsidR="00DC78A2" w:rsidRPr="00DC78A2" w:rsidRDefault="00DC78A2" w:rsidP="00DC78A2">
      <w:pPr>
        <w:pStyle w:val="Textkrper-Zeileneinzug"/>
        <w:tabs>
          <w:tab w:val="left" w:pos="3969"/>
        </w:tabs>
        <w:ind w:left="0"/>
        <w:rPr>
          <w:b/>
          <w:szCs w:val="28"/>
          <w:lang w:val="de-CH"/>
        </w:rPr>
      </w:pPr>
      <w:r w:rsidRPr="00DC78A2">
        <w:rPr>
          <w:b/>
          <w:szCs w:val="28"/>
          <w:lang w:val="it-IT"/>
        </w:rPr>
        <w:t xml:space="preserve">E-Mail: </w:t>
      </w:r>
      <w:hyperlink r:id="rId10" w:history="1">
        <w:r w:rsidRPr="00DC78A2">
          <w:rPr>
            <w:rStyle w:val="Hyperlink"/>
            <w:b/>
            <w:szCs w:val="28"/>
            <w:lang w:val="it-IT"/>
          </w:rPr>
          <w:t>ivana.campedel@sbv-fsa.ch</w:t>
        </w:r>
      </w:hyperlink>
    </w:p>
    <w:p w:rsidR="00500D2B" w:rsidRDefault="00500D2B" w:rsidP="00DC78A2">
      <w:pPr>
        <w:rPr>
          <w:b/>
          <w:szCs w:val="28"/>
        </w:rPr>
      </w:pPr>
    </w:p>
    <w:p w:rsidR="00DC78A2" w:rsidRPr="003B6903" w:rsidRDefault="00DC78A2" w:rsidP="00DC78A2">
      <w:pPr>
        <w:rPr>
          <w:b/>
          <w:szCs w:val="28"/>
        </w:rPr>
      </w:pPr>
      <w:r w:rsidRPr="003B6903">
        <w:rPr>
          <w:b/>
          <w:szCs w:val="28"/>
        </w:rPr>
        <w:t>Samstag, 7. Juli 2018 – Selzach-Plausch</w:t>
      </w:r>
    </w:p>
    <w:p w:rsidR="00DC78A2" w:rsidRPr="003B6903" w:rsidRDefault="00DC78A2" w:rsidP="00DC78A2">
      <w:pPr>
        <w:pStyle w:val="Textkrper-Zeileneinzug"/>
        <w:tabs>
          <w:tab w:val="left" w:pos="3969"/>
        </w:tabs>
        <w:ind w:left="0"/>
        <w:rPr>
          <w:bCs/>
          <w:szCs w:val="28"/>
          <w:lang w:val="de-CH" w:eastAsia="de-CH"/>
        </w:rPr>
      </w:pPr>
      <w:r w:rsidRPr="003B6903">
        <w:rPr>
          <w:bCs/>
          <w:szCs w:val="28"/>
        </w:rPr>
        <w:t>Salome und Werner</w:t>
      </w:r>
      <w:r w:rsidRPr="003B6903">
        <w:rPr>
          <w:bCs/>
          <w:szCs w:val="28"/>
          <w:lang w:val="de-CH"/>
        </w:rPr>
        <w:t xml:space="preserve"> Emch</w:t>
      </w:r>
    </w:p>
    <w:p w:rsidR="00DC78A2" w:rsidRPr="00DC78A2" w:rsidRDefault="00DC78A2" w:rsidP="00DC78A2">
      <w:pPr>
        <w:tabs>
          <w:tab w:val="left" w:pos="3969"/>
        </w:tabs>
        <w:rPr>
          <w:bCs/>
          <w:szCs w:val="28"/>
        </w:rPr>
      </w:pPr>
      <w:r w:rsidRPr="00DC78A2">
        <w:rPr>
          <w:bCs/>
          <w:szCs w:val="28"/>
        </w:rPr>
        <w:t>Tel. 061 225 56 12 (Salome)</w:t>
      </w:r>
    </w:p>
    <w:p w:rsidR="00DC78A2" w:rsidRPr="00DC78A2" w:rsidRDefault="00DC78A2" w:rsidP="00DC78A2">
      <w:pPr>
        <w:tabs>
          <w:tab w:val="left" w:pos="3969"/>
        </w:tabs>
        <w:rPr>
          <w:bCs/>
          <w:szCs w:val="28"/>
          <w:lang w:val="it-IT"/>
        </w:rPr>
      </w:pPr>
      <w:r w:rsidRPr="00DC78A2">
        <w:rPr>
          <w:bCs/>
          <w:szCs w:val="28"/>
          <w:lang w:val="it-IT"/>
        </w:rPr>
        <w:t xml:space="preserve">E-Mail: </w:t>
      </w:r>
      <w:hyperlink r:id="rId11" w:history="1">
        <w:r w:rsidRPr="00DC78A2">
          <w:rPr>
            <w:rStyle w:val="Hyperlink"/>
            <w:bCs/>
            <w:szCs w:val="28"/>
            <w:lang w:val="it-IT"/>
          </w:rPr>
          <w:t>sawe.emch@bluewin.ch</w:t>
        </w:r>
      </w:hyperlink>
    </w:p>
    <w:p w:rsidR="00DC78A2" w:rsidRPr="00DC78A2" w:rsidRDefault="00DC78A2" w:rsidP="00DC78A2">
      <w:pPr>
        <w:tabs>
          <w:tab w:val="left" w:pos="3969"/>
        </w:tabs>
        <w:rPr>
          <w:bCs/>
          <w:szCs w:val="28"/>
          <w:lang w:val="it-IT" w:eastAsia="de-CH"/>
        </w:rPr>
      </w:pPr>
    </w:p>
    <w:p w:rsidR="00DC78A2" w:rsidRPr="00DC78A2" w:rsidRDefault="00DC78A2" w:rsidP="00DC78A2">
      <w:pPr>
        <w:rPr>
          <w:szCs w:val="28"/>
        </w:rPr>
      </w:pPr>
      <w:r w:rsidRPr="00DC78A2">
        <w:rPr>
          <w:b/>
          <w:szCs w:val="28"/>
        </w:rPr>
        <w:t>Samstag,</w:t>
      </w:r>
      <w:r w:rsidRPr="00DC78A2">
        <w:rPr>
          <w:szCs w:val="28"/>
        </w:rPr>
        <w:t xml:space="preserve"> </w:t>
      </w:r>
      <w:r w:rsidRPr="00DC78A2">
        <w:rPr>
          <w:b/>
          <w:szCs w:val="28"/>
        </w:rPr>
        <w:t>25. August 2018</w:t>
      </w:r>
    </w:p>
    <w:p w:rsidR="00DC78A2" w:rsidRPr="00DC78A2" w:rsidRDefault="00DC78A2" w:rsidP="00DC78A2">
      <w:pPr>
        <w:rPr>
          <w:szCs w:val="28"/>
        </w:rPr>
      </w:pPr>
      <w:r w:rsidRPr="00DC78A2">
        <w:rPr>
          <w:szCs w:val="28"/>
        </w:rPr>
        <w:t>Ruth und Otto Meister</w:t>
      </w:r>
    </w:p>
    <w:p w:rsidR="00DC78A2" w:rsidRPr="00DC78A2" w:rsidRDefault="00DC78A2" w:rsidP="00DC78A2">
      <w:pPr>
        <w:tabs>
          <w:tab w:val="left" w:pos="3969"/>
        </w:tabs>
        <w:rPr>
          <w:szCs w:val="28"/>
        </w:rPr>
      </w:pPr>
      <w:r w:rsidRPr="00DC78A2">
        <w:rPr>
          <w:szCs w:val="28"/>
        </w:rPr>
        <w:t>Tel. 061 421 78 69</w:t>
      </w:r>
    </w:p>
    <w:p w:rsidR="00DC78A2" w:rsidRPr="00DC78A2" w:rsidRDefault="00DC78A2" w:rsidP="00DC78A2">
      <w:pPr>
        <w:tabs>
          <w:tab w:val="left" w:pos="3969"/>
        </w:tabs>
        <w:rPr>
          <w:szCs w:val="28"/>
        </w:rPr>
      </w:pPr>
      <w:r w:rsidRPr="00DC78A2">
        <w:rPr>
          <w:szCs w:val="28"/>
        </w:rPr>
        <w:t xml:space="preserve">E-Mail: </w:t>
      </w:r>
      <w:hyperlink r:id="rId12" w:history="1">
        <w:r w:rsidRPr="00DC78A2">
          <w:rPr>
            <w:rStyle w:val="Hyperlink"/>
            <w:szCs w:val="28"/>
          </w:rPr>
          <w:t>ruot.meister@bluewin.ch</w:t>
        </w:r>
      </w:hyperlink>
    </w:p>
    <w:p w:rsidR="00DC78A2" w:rsidRPr="00DC78A2" w:rsidRDefault="00DC78A2" w:rsidP="00DC78A2">
      <w:pPr>
        <w:rPr>
          <w:szCs w:val="28"/>
        </w:rPr>
      </w:pPr>
    </w:p>
    <w:p w:rsidR="00DC78A2" w:rsidRPr="00DC78A2" w:rsidRDefault="00DC78A2" w:rsidP="00DC78A2">
      <w:pPr>
        <w:rPr>
          <w:szCs w:val="28"/>
        </w:rPr>
      </w:pPr>
      <w:r w:rsidRPr="00DC78A2">
        <w:rPr>
          <w:b/>
          <w:szCs w:val="28"/>
        </w:rPr>
        <w:t>Samstag,</w:t>
      </w:r>
      <w:r w:rsidRPr="00DC78A2">
        <w:rPr>
          <w:szCs w:val="28"/>
        </w:rPr>
        <w:t xml:space="preserve"> </w:t>
      </w:r>
      <w:r w:rsidRPr="00DC78A2">
        <w:rPr>
          <w:b/>
          <w:szCs w:val="28"/>
        </w:rPr>
        <w:t>29. September 2018</w:t>
      </w:r>
    </w:p>
    <w:p w:rsidR="00DC78A2" w:rsidRPr="00DC78A2" w:rsidRDefault="00DC78A2" w:rsidP="00DC78A2">
      <w:pPr>
        <w:rPr>
          <w:szCs w:val="28"/>
        </w:rPr>
      </w:pPr>
      <w:r w:rsidRPr="00DC78A2">
        <w:rPr>
          <w:szCs w:val="28"/>
        </w:rPr>
        <w:t>Erika Hammel</w:t>
      </w:r>
    </w:p>
    <w:p w:rsidR="00DC78A2" w:rsidRPr="00DC78A2" w:rsidRDefault="00DC78A2" w:rsidP="00DC78A2">
      <w:pPr>
        <w:tabs>
          <w:tab w:val="left" w:pos="3969"/>
        </w:tabs>
        <w:rPr>
          <w:szCs w:val="28"/>
        </w:rPr>
      </w:pPr>
      <w:r w:rsidRPr="00DC78A2">
        <w:rPr>
          <w:szCs w:val="28"/>
        </w:rPr>
        <w:t>Tel. 061 599 64 89</w:t>
      </w:r>
    </w:p>
    <w:p w:rsidR="00DC78A2" w:rsidRDefault="00DC78A2" w:rsidP="00DC78A2">
      <w:pPr>
        <w:tabs>
          <w:tab w:val="left" w:pos="3969"/>
        </w:tabs>
        <w:rPr>
          <w:szCs w:val="28"/>
          <w:lang w:val="it-IT"/>
        </w:rPr>
      </w:pPr>
      <w:r w:rsidRPr="00DC78A2">
        <w:rPr>
          <w:szCs w:val="28"/>
          <w:lang w:val="it-IT"/>
        </w:rPr>
        <w:t xml:space="preserve">E-Mail: </w:t>
      </w:r>
      <w:hyperlink r:id="rId13" w:history="1">
        <w:r w:rsidRPr="00DC78A2">
          <w:rPr>
            <w:rStyle w:val="Hyperlink"/>
            <w:szCs w:val="28"/>
            <w:lang w:val="it-IT"/>
          </w:rPr>
          <w:t>erika.hammel@yahoo.de</w:t>
        </w:r>
      </w:hyperlink>
    </w:p>
    <w:p w:rsidR="00222E4E" w:rsidRPr="0092243A" w:rsidRDefault="00222E4E" w:rsidP="00222E4E">
      <w:pPr>
        <w:rPr>
          <w:b/>
          <w:szCs w:val="28"/>
          <w:lang w:eastAsia="en-US"/>
        </w:rPr>
      </w:pPr>
      <w:r w:rsidRPr="0092243A">
        <w:rPr>
          <w:b/>
          <w:szCs w:val="28"/>
          <w:lang w:eastAsia="en-US"/>
        </w:rPr>
        <w:lastRenderedPageBreak/>
        <w:t>Infos für Fussballbegeisterte</w:t>
      </w:r>
    </w:p>
    <w:p w:rsidR="00222E4E" w:rsidRPr="0092243A" w:rsidRDefault="00222E4E" w:rsidP="00222E4E">
      <w:pPr>
        <w:rPr>
          <w:szCs w:val="28"/>
          <w:lang w:eastAsia="en-US"/>
        </w:rPr>
      </w:pPr>
    </w:p>
    <w:p w:rsidR="00222E4E" w:rsidRPr="0092243A" w:rsidRDefault="00222E4E" w:rsidP="00222E4E">
      <w:pPr>
        <w:rPr>
          <w:szCs w:val="28"/>
          <w:lang w:eastAsia="en-US"/>
        </w:rPr>
      </w:pPr>
      <w:r w:rsidRPr="0092243A">
        <w:rPr>
          <w:szCs w:val="28"/>
          <w:lang w:eastAsia="en-US"/>
        </w:rPr>
        <w:t xml:space="preserve">Manchmal erhält der SBV Freikarten für Spiele der Nationalmannschaft und Cup-Final. Diese werden an interessierte Mitglieder auch mit Begleitperson verlost. Wenn Sie sich für einen Spielbesuch interessieren, teilen sie dies bitte der Interessenvertretung des SBV mit. So können sie mit etwas Glück an einem Spiel live teilnehmen. </w:t>
      </w:r>
    </w:p>
    <w:p w:rsidR="00222E4E" w:rsidRPr="0092243A" w:rsidRDefault="00222E4E" w:rsidP="00222E4E">
      <w:pPr>
        <w:rPr>
          <w:szCs w:val="28"/>
        </w:rPr>
      </w:pPr>
      <w:r w:rsidRPr="0092243A">
        <w:rPr>
          <w:szCs w:val="28"/>
        </w:rPr>
        <w:t>Interessenvertretung</w:t>
      </w:r>
    </w:p>
    <w:p w:rsidR="00222E4E" w:rsidRPr="0092243A" w:rsidRDefault="00222E4E" w:rsidP="00222E4E">
      <w:pPr>
        <w:rPr>
          <w:color w:val="000000"/>
          <w:szCs w:val="28"/>
        </w:rPr>
      </w:pPr>
      <w:r w:rsidRPr="0092243A">
        <w:rPr>
          <w:szCs w:val="28"/>
        </w:rPr>
        <w:t>Telefon 031 390 88 33</w:t>
      </w:r>
    </w:p>
    <w:p w:rsidR="00222E4E" w:rsidRPr="0092243A" w:rsidRDefault="00222E4E" w:rsidP="00222E4E">
      <w:pPr>
        <w:rPr>
          <w:szCs w:val="28"/>
        </w:rPr>
      </w:pPr>
      <w:hyperlink r:id="rId14" w:history="1">
        <w:r w:rsidRPr="0092243A">
          <w:rPr>
            <w:rStyle w:val="Hyperlink"/>
            <w:szCs w:val="28"/>
          </w:rPr>
          <w:t>interessenvertretung@sbv-fsa.ch</w:t>
        </w:r>
      </w:hyperlink>
    </w:p>
    <w:p w:rsidR="00222E4E" w:rsidRPr="0092243A" w:rsidRDefault="00222E4E" w:rsidP="00222E4E">
      <w:pPr>
        <w:rPr>
          <w:szCs w:val="28"/>
          <w:lang w:eastAsia="en-US"/>
        </w:rPr>
      </w:pPr>
    </w:p>
    <w:p w:rsidR="00222E4E" w:rsidRPr="0092243A" w:rsidRDefault="00222E4E" w:rsidP="00222E4E">
      <w:pPr>
        <w:rPr>
          <w:b/>
          <w:bCs/>
          <w:szCs w:val="28"/>
          <w:lang w:eastAsia="en-US"/>
        </w:rPr>
      </w:pPr>
      <w:r w:rsidRPr="0092243A">
        <w:rPr>
          <w:b/>
          <w:bCs/>
          <w:szCs w:val="28"/>
          <w:lang w:eastAsia="en-US"/>
        </w:rPr>
        <w:t>Mit Blind Power am Ball</w:t>
      </w:r>
    </w:p>
    <w:p w:rsidR="00222E4E" w:rsidRPr="0092243A" w:rsidRDefault="00222E4E" w:rsidP="00222E4E">
      <w:pPr>
        <w:rPr>
          <w:szCs w:val="28"/>
          <w:lang w:eastAsia="en-US"/>
        </w:rPr>
      </w:pPr>
      <w:r w:rsidRPr="0092243A">
        <w:rPr>
          <w:szCs w:val="28"/>
          <w:lang w:eastAsia="en-US"/>
        </w:rPr>
        <w:t xml:space="preserve">Unter </w:t>
      </w:r>
      <w:hyperlink r:id="rId15" w:history="1">
        <w:r w:rsidRPr="0092243A">
          <w:rPr>
            <w:rStyle w:val="Hyperlink"/>
            <w:szCs w:val="28"/>
            <w:lang w:eastAsia="en-US"/>
          </w:rPr>
          <w:t>www.blindpower.ch</w:t>
        </w:r>
      </w:hyperlink>
      <w:r w:rsidRPr="0092243A">
        <w:rPr>
          <w:szCs w:val="28"/>
          <w:lang w:eastAsia="en-US"/>
        </w:rPr>
        <w:t xml:space="preserve"> können aktuell pro Raiffeisen Super League Runde 3 Partien mit Audiodeskriptionen via Webstream verfolgt werden. Das Angebot in der Raiffeisen Super League wird laufend ausgebaut, so dass voraussichtlich ab der Saison 2019/2020 alle 5 Partien je Runde audiodeskribiert werden können.</w:t>
      </w:r>
    </w:p>
    <w:p w:rsidR="00222E4E" w:rsidRPr="0092243A" w:rsidRDefault="00222E4E" w:rsidP="00222E4E">
      <w:pPr>
        <w:rPr>
          <w:szCs w:val="28"/>
          <w:lang w:eastAsia="en-US"/>
        </w:rPr>
      </w:pPr>
      <w:r w:rsidRPr="0092243A">
        <w:rPr>
          <w:szCs w:val="28"/>
          <w:lang w:eastAsia="en-US"/>
        </w:rPr>
        <w:t>Zukünftig sollen auch der Cup Final (evtl. bereits der Final von 2018) sowie die Heimspiele der Schweizer Fussballnationalmannschaft audiodeskribiert und über den Blind Power Webstream ausgestrahlt werden.</w:t>
      </w:r>
    </w:p>
    <w:p w:rsidR="00222E4E" w:rsidRPr="0092243A" w:rsidRDefault="00222E4E" w:rsidP="00222E4E">
      <w:pPr>
        <w:rPr>
          <w:szCs w:val="28"/>
          <w:lang w:eastAsia="en-US"/>
        </w:rPr>
      </w:pPr>
      <w:r w:rsidRPr="0092243A">
        <w:rPr>
          <w:szCs w:val="28"/>
          <w:lang w:eastAsia="en-US"/>
        </w:rPr>
        <w:t>Die Audiodeskription von Blind Power ist mit einem webfähigen Endgerät wie Smartphone, Tablett, Laptop etc. entweder über WiFi, WLAN in den Stadien oder Zuhause sowie über die mobilen Daten empfangbar.</w:t>
      </w:r>
    </w:p>
    <w:p w:rsidR="00500D2B" w:rsidRPr="00222E4E" w:rsidRDefault="00500D2B" w:rsidP="00DC78A2">
      <w:pPr>
        <w:tabs>
          <w:tab w:val="left" w:pos="3969"/>
        </w:tabs>
        <w:rPr>
          <w:szCs w:val="28"/>
        </w:rPr>
      </w:pPr>
    </w:p>
    <w:p w:rsidR="00DC78A2" w:rsidRPr="00DC78A2" w:rsidRDefault="00DC78A2" w:rsidP="00DC78A2">
      <w:pPr>
        <w:rPr>
          <w:b/>
          <w:szCs w:val="28"/>
        </w:rPr>
      </w:pPr>
    </w:p>
    <w:sectPr w:rsidR="00DC78A2" w:rsidRPr="00DC78A2">
      <w:headerReference w:type="even" r:id="rId16"/>
      <w:headerReference w:type="default" r:id="rId17"/>
      <w:footerReference w:type="even" r:id="rId18"/>
      <w:footerReference w:type="default" r:id="rId19"/>
      <w:headerReference w:type="first" r:id="rId20"/>
      <w:footerReference w:type="first" r:id="rId21"/>
      <w:pgSz w:w="11906" w:h="16838" w:code="9"/>
      <w:pgMar w:top="964" w:right="851"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063" w:rsidRDefault="00EE4063">
      <w:r>
        <w:separator/>
      </w:r>
    </w:p>
  </w:endnote>
  <w:endnote w:type="continuationSeparator" w:id="0">
    <w:p w:rsidR="00EE4063" w:rsidRDefault="00EE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505" w:rsidRDefault="00B065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9E3" w:rsidRDefault="005A69E3">
    <w:pPr>
      <w:pStyle w:val="Fuzeile"/>
      <w:jc w:val="center"/>
    </w:pPr>
    <w:r>
      <w:fldChar w:fldCharType="begin"/>
    </w:r>
    <w:r>
      <w:instrText>PAGE   \* MERGEFORMAT</w:instrText>
    </w:r>
    <w:r>
      <w:fldChar w:fldCharType="separate"/>
    </w:r>
    <w:r w:rsidR="0052516E">
      <w:rPr>
        <w:noProof/>
      </w:rPr>
      <w:t>5</w:t>
    </w:r>
    <w:r>
      <w:fldChar w:fldCharType="end"/>
    </w:r>
  </w:p>
  <w:p w:rsidR="005A69E3" w:rsidRDefault="005A69E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D1F" w:rsidRDefault="00E71D1F">
    <w:pPr>
      <w:rPr>
        <w:sz w:val="24"/>
        <w:szCs w:val="24"/>
      </w:rPr>
    </w:pPr>
  </w:p>
  <w:p w:rsidR="00E71D1F" w:rsidRDefault="00E71D1F">
    <w:pPr>
      <w:rPr>
        <w:sz w:val="24"/>
        <w:szCs w:val="24"/>
      </w:rPr>
    </w:pPr>
  </w:p>
  <w:p w:rsidR="00E71D1F" w:rsidRDefault="00E71D1F">
    <w:pPr>
      <w:rPr>
        <w:sz w:val="24"/>
        <w:szCs w:val="24"/>
      </w:rPr>
    </w:pPr>
  </w:p>
  <w:p w:rsidR="00E71D1F" w:rsidRDefault="00E71D1F">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063" w:rsidRDefault="00EE4063">
      <w:r>
        <w:separator/>
      </w:r>
    </w:p>
  </w:footnote>
  <w:footnote w:type="continuationSeparator" w:id="0">
    <w:p w:rsidR="00EE4063" w:rsidRDefault="00EE4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505" w:rsidRDefault="00B065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505" w:rsidRDefault="00B0650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505" w:rsidRDefault="00B065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3C9"/>
    <w:multiLevelType w:val="hybridMultilevel"/>
    <w:tmpl w:val="18385A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CD2710"/>
    <w:multiLevelType w:val="singleLevel"/>
    <w:tmpl w:val="2C1EFA0A"/>
    <w:lvl w:ilvl="0">
      <w:start w:val="1"/>
      <w:numFmt w:val="bullet"/>
      <w:lvlText w:val="-"/>
      <w:lvlJc w:val="left"/>
      <w:pPr>
        <w:tabs>
          <w:tab w:val="num" w:pos="360"/>
        </w:tabs>
        <w:ind w:left="360" w:hanging="360"/>
      </w:pPr>
      <w:rPr>
        <w:rFonts w:ascii="Arial" w:hAnsi="Arial" w:hint="default"/>
        <w:b/>
        <w:i w:val="0"/>
        <w:sz w:val="32"/>
      </w:rPr>
    </w:lvl>
  </w:abstractNum>
  <w:abstractNum w:abstractNumId="3" w15:restartNumberingAfterBreak="0">
    <w:nsid w:val="0A2A2A0E"/>
    <w:multiLevelType w:val="hybridMultilevel"/>
    <w:tmpl w:val="41EA24FE"/>
    <w:lvl w:ilvl="0" w:tplc="C45C973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5" w15:restartNumberingAfterBreak="0">
    <w:nsid w:val="15173975"/>
    <w:multiLevelType w:val="hybridMultilevel"/>
    <w:tmpl w:val="6B3C6D6A"/>
    <w:lvl w:ilvl="0" w:tplc="1772EEA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326D01"/>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41E4F95"/>
    <w:multiLevelType w:val="singleLevel"/>
    <w:tmpl w:val="E38E4144"/>
    <w:lvl w:ilvl="0">
      <w:start w:val="1"/>
      <w:numFmt w:val="bullet"/>
      <w:lvlText w:val=""/>
      <w:lvlJc w:val="left"/>
      <w:pPr>
        <w:tabs>
          <w:tab w:val="num" w:pos="851"/>
        </w:tabs>
        <w:ind w:left="851" w:hanging="851"/>
      </w:pPr>
      <w:rPr>
        <w:rFonts w:ascii="Monotype Sorts" w:hAnsi="Monotype Sorts" w:hint="default"/>
        <w:sz w:val="56"/>
      </w:rPr>
    </w:lvl>
  </w:abstractNum>
  <w:abstractNum w:abstractNumId="8"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abstractNum w:abstractNumId="9" w15:restartNumberingAfterBreak="0">
    <w:nsid w:val="3B6B3879"/>
    <w:multiLevelType w:val="singleLevel"/>
    <w:tmpl w:val="82128D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2A6809"/>
    <w:multiLevelType w:val="hybridMultilevel"/>
    <w:tmpl w:val="8294C81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50EE032D"/>
    <w:multiLevelType w:val="hybridMultilevel"/>
    <w:tmpl w:val="0F442AE8"/>
    <w:lvl w:ilvl="0" w:tplc="08070001">
      <w:start w:val="1"/>
      <w:numFmt w:val="bullet"/>
      <w:lvlText w:val=""/>
      <w:lvlJc w:val="left"/>
      <w:pPr>
        <w:ind w:left="744" w:hanging="360"/>
      </w:pPr>
      <w:rPr>
        <w:rFonts w:ascii="Symbol" w:hAnsi="Symbol" w:hint="default"/>
      </w:rPr>
    </w:lvl>
    <w:lvl w:ilvl="1" w:tplc="08070003" w:tentative="1">
      <w:start w:val="1"/>
      <w:numFmt w:val="bullet"/>
      <w:lvlText w:val="o"/>
      <w:lvlJc w:val="left"/>
      <w:pPr>
        <w:ind w:left="1464" w:hanging="360"/>
      </w:pPr>
      <w:rPr>
        <w:rFonts w:ascii="Courier New" w:hAnsi="Courier New" w:cs="Courier New" w:hint="default"/>
      </w:rPr>
    </w:lvl>
    <w:lvl w:ilvl="2" w:tplc="08070005" w:tentative="1">
      <w:start w:val="1"/>
      <w:numFmt w:val="bullet"/>
      <w:lvlText w:val=""/>
      <w:lvlJc w:val="left"/>
      <w:pPr>
        <w:ind w:left="2184" w:hanging="360"/>
      </w:pPr>
      <w:rPr>
        <w:rFonts w:ascii="Wingdings" w:hAnsi="Wingdings" w:hint="default"/>
      </w:rPr>
    </w:lvl>
    <w:lvl w:ilvl="3" w:tplc="08070001" w:tentative="1">
      <w:start w:val="1"/>
      <w:numFmt w:val="bullet"/>
      <w:lvlText w:val=""/>
      <w:lvlJc w:val="left"/>
      <w:pPr>
        <w:ind w:left="2904" w:hanging="360"/>
      </w:pPr>
      <w:rPr>
        <w:rFonts w:ascii="Symbol" w:hAnsi="Symbol" w:hint="default"/>
      </w:rPr>
    </w:lvl>
    <w:lvl w:ilvl="4" w:tplc="08070003" w:tentative="1">
      <w:start w:val="1"/>
      <w:numFmt w:val="bullet"/>
      <w:lvlText w:val="o"/>
      <w:lvlJc w:val="left"/>
      <w:pPr>
        <w:ind w:left="3624" w:hanging="360"/>
      </w:pPr>
      <w:rPr>
        <w:rFonts w:ascii="Courier New" w:hAnsi="Courier New" w:cs="Courier New" w:hint="default"/>
      </w:rPr>
    </w:lvl>
    <w:lvl w:ilvl="5" w:tplc="08070005" w:tentative="1">
      <w:start w:val="1"/>
      <w:numFmt w:val="bullet"/>
      <w:lvlText w:val=""/>
      <w:lvlJc w:val="left"/>
      <w:pPr>
        <w:ind w:left="4344" w:hanging="360"/>
      </w:pPr>
      <w:rPr>
        <w:rFonts w:ascii="Wingdings" w:hAnsi="Wingdings" w:hint="default"/>
      </w:rPr>
    </w:lvl>
    <w:lvl w:ilvl="6" w:tplc="08070001" w:tentative="1">
      <w:start w:val="1"/>
      <w:numFmt w:val="bullet"/>
      <w:lvlText w:val=""/>
      <w:lvlJc w:val="left"/>
      <w:pPr>
        <w:ind w:left="5064" w:hanging="360"/>
      </w:pPr>
      <w:rPr>
        <w:rFonts w:ascii="Symbol" w:hAnsi="Symbol" w:hint="default"/>
      </w:rPr>
    </w:lvl>
    <w:lvl w:ilvl="7" w:tplc="08070003" w:tentative="1">
      <w:start w:val="1"/>
      <w:numFmt w:val="bullet"/>
      <w:lvlText w:val="o"/>
      <w:lvlJc w:val="left"/>
      <w:pPr>
        <w:ind w:left="5784" w:hanging="360"/>
      </w:pPr>
      <w:rPr>
        <w:rFonts w:ascii="Courier New" w:hAnsi="Courier New" w:cs="Courier New" w:hint="default"/>
      </w:rPr>
    </w:lvl>
    <w:lvl w:ilvl="8" w:tplc="08070005" w:tentative="1">
      <w:start w:val="1"/>
      <w:numFmt w:val="bullet"/>
      <w:lvlText w:val=""/>
      <w:lvlJc w:val="left"/>
      <w:pPr>
        <w:ind w:left="6504" w:hanging="360"/>
      </w:pPr>
      <w:rPr>
        <w:rFonts w:ascii="Wingdings" w:hAnsi="Wingdings" w:hint="default"/>
      </w:rPr>
    </w:lvl>
  </w:abstractNum>
  <w:abstractNum w:abstractNumId="12" w15:restartNumberingAfterBreak="0">
    <w:nsid w:val="5E3B3C89"/>
    <w:multiLevelType w:val="hybridMultilevel"/>
    <w:tmpl w:val="1048DE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C844D15"/>
    <w:multiLevelType w:val="hybridMultilevel"/>
    <w:tmpl w:val="FC7836A8"/>
    <w:lvl w:ilvl="0" w:tplc="FC32AC8A">
      <w:start w:val="1"/>
      <w:numFmt w:val="bullet"/>
      <w:lvlText w:val=""/>
      <w:lvlJc w:val="left"/>
      <w:pPr>
        <w:tabs>
          <w:tab w:val="num" w:pos="851"/>
        </w:tabs>
        <w:ind w:left="851" w:hanging="851"/>
      </w:pPr>
      <w:rPr>
        <w:rFonts w:ascii="Wingdings 2" w:hAnsi="Wingdings 2" w:hint="default"/>
        <w:sz w:val="5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F64DD7"/>
    <w:multiLevelType w:val="hybridMultilevel"/>
    <w:tmpl w:val="B1102C1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7"/>
  </w:num>
  <w:num w:numId="5">
    <w:abstractNumId w:val="6"/>
  </w:num>
  <w:num w:numId="6">
    <w:abstractNumId w:val="4"/>
  </w:num>
  <w:num w:numId="7">
    <w:abstractNumId w:val="13"/>
  </w:num>
  <w:num w:numId="8">
    <w:abstractNumId w:val="5"/>
  </w:num>
  <w:num w:numId="9">
    <w:abstractNumId w:val="3"/>
  </w:num>
  <w:num w:numId="10">
    <w:abstractNumId w:val="14"/>
  </w:num>
  <w:num w:numId="11">
    <w:abstractNumId w:val="1"/>
  </w:num>
  <w:num w:numId="12">
    <w:abstractNumId w:val="1"/>
  </w:num>
  <w:num w:numId="13">
    <w:abstractNumId w:val="1"/>
  </w:num>
  <w:num w:numId="14">
    <w:abstractNumId w:val="12"/>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CCE"/>
    <w:rsid w:val="00087B42"/>
    <w:rsid w:val="000A5D6F"/>
    <w:rsid w:val="000F16BC"/>
    <w:rsid w:val="00132A0A"/>
    <w:rsid w:val="001353AA"/>
    <w:rsid w:val="001568F1"/>
    <w:rsid w:val="00166DAD"/>
    <w:rsid w:val="001722C1"/>
    <w:rsid w:val="00177169"/>
    <w:rsid w:val="001B6BB1"/>
    <w:rsid w:val="001B7ADE"/>
    <w:rsid w:val="001C0BC1"/>
    <w:rsid w:val="00205341"/>
    <w:rsid w:val="00222E4E"/>
    <w:rsid w:val="00251E3A"/>
    <w:rsid w:val="002B7AF9"/>
    <w:rsid w:val="002C11EB"/>
    <w:rsid w:val="00322DE9"/>
    <w:rsid w:val="00326468"/>
    <w:rsid w:val="003529D8"/>
    <w:rsid w:val="00387C2B"/>
    <w:rsid w:val="003A56B0"/>
    <w:rsid w:val="003A616F"/>
    <w:rsid w:val="003A6303"/>
    <w:rsid w:val="003B6903"/>
    <w:rsid w:val="003E1AED"/>
    <w:rsid w:val="00425796"/>
    <w:rsid w:val="004276A4"/>
    <w:rsid w:val="00467C73"/>
    <w:rsid w:val="00490423"/>
    <w:rsid w:val="004B3A16"/>
    <w:rsid w:val="00500D2B"/>
    <w:rsid w:val="00500D4B"/>
    <w:rsid w:val="00512283"/>
    <w:rsid w:val="0052516E"/>
    <w:rsid w:val="00543616"/>
    <w:rsid w:val="00561B5E"/>
    <w:rsid w:val="005864A7"/>
    <w:rsid w:val="005A69E3"/>
    <w:rsid w:val="005D4700"/>
    <w:rsid w:val="00616B2B"/>
    <w:rsid w:val="006723E4"/>
    <w:rsid w:val="006870E4"/>
    <w:rsid w:val="00690272"/>
    <w:rsid w:val="006C690C"/>
    <w:rsid w:val="006E1051"/>
    <w:rsid w:val="006E64EF"/>
    <w:rsid w:val="00752608"/>
    <w:rsid w:val="007B6726"/>
    <w:rsid w:val="007D2335"/>
    <w:rsid w:val="007E185E"/>
    <w:rsid w:val="00801692"/>
    <w:rsid w:val="00831283"/>
    <w:rsid w:val="008C2FDA"/>
    <w:rsid w:val="008D0481"/>
    <w:rsid w:val="00954190"/>
    <w:rsid w:val="00960116"/>
    <w:rsid w:val="00967039"/>
    <w:rsid w:val="009B4116"/>
    <w:rsid w:val="009D2507"/>
    <w:rsid w:val="009F0863"/>
    <w:rsid w:val="00A310AF"/>
    <w:rsid w:val="00A84601"/>
    <w:rsid w:val="00B06505"/>
    <w:rsid w:val="00B12E83"/>
    <w:rsid w:val="00B165CC"/>
    <w:rsid w:val="00B16AC8"/>
    <w:rsid w:val="00B17E00"/>
    <w:rsid w:val="00B36C9A"/>
    <w:rsid w:val="00B7358C"/>
    <w:rsid w:val="00B87463"/>
    <w:rsid w:val="00BD51F4"/>
    <w:rsid w:val="00C17367"/>
    <w:rsid w:val="00C21959"/>
    <w:rsid w:val="00C375F7"/>
    <w:rsid w:val="00C66BD0"/>
    <w:rsid w:val="00C92A84"/>
    <w:rsid w:val="00CB48FC"/>
    <w:rsid w:val="00D43735"/>
    <w:rsid w:val="00D5329A"/>
    <w:rsid w:val="00D966BB"/>
    <w:rsid w:val="00DC3140"/>
    <w:rsid w:val="00DC78A2"/>
    <w:rsid w:val="00DD3B70"/>
    <w:rsid w:val="00DE2508"/>
    <w:rsid w:val="00E34B9F"/>
    <w:rsid w:val="00E42977"/>
    <w:rsid w:val="00E52663"/>
    <w:rsid w:val="00E71D1F"/>
    <w:rsid w:val="00EA17DB"/>
    <w:rsid w:val="00EC25AB"/>
    <w:rsid w:val="00ED08DD"/>
    <w:rsid w:val="00EE4063"/>
    <w:rsid w:val="00EE7CCE"/>
    <w:rsid w:val="00F32D26"/>
    <w:rsid w:val="00F74B5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3CE1E67-3D78-4693-9C13-68742DF0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E7CCE"/>
    <w:pPr>
      <w:widowControl w:val="0"/>
      <w:autoSpaceDE w:val="0"/>
      <w:autoSpaceDN w:val="0"/>
      <w:adjustRightInd w:val="0"/>
    </w:pPr>
    <w:rPr>
      <w:rFonts w:ascii="Arial" w:hAnsi="Arial" w:cs="Arial"/>
      <w:sz w:val="28"/>
      <w:lang w:val="de-DE" w:eastAsia="de-DE"/>
    </w:rPr>
  </w:style>
  <w:style w:type="paragraph" w:styleId="berschrift1">
    <w:name w:val="heading 1"/>
    <w:basedOn w:val="Standard"/>
    <w:next w:val="Standard"/>
    <w:link w:val="berschrift1Zchn"/>
    <w:autoRedefine/>
    <w:qFormat/>
    <w:pPr>
      <w:keepNext/>
      <w:spacing w:before="240" w:after="60"/>
      <w:outlineLvl w:val="0"/>
    </w:pPr>
    <w:rPr>
      <w:rFonts w:cs="Times New Roman"/>
      <w:b/>
      <w:kern w:val="28"/>
      <w:sz w:val="32"/>
      <w:szCs w:val="18"/>
      <w:lang w:val="x-none"/>
    </w:rPr>
  </w:style>
  <w:style w:type="paragraph" w:styleId="berschrift2">
    <w:name w:val="heading 2"/>
    <w:basedOn w:val="Standard"/>
    <w:next w:val="Standard"/>
    <w:autoRedefine/>
    <w:qFormat/>
    <w:pPr>
      <w:keepNext/>
      <w:spacing w:before="240" w:after="60"/>
      <w:outlineLvl w:val="1"/>
    </w:pPr>
    <w:rPr>
      <w:b/>
    </w:rPr>
  </w:style>
  <w:style w:type="paragraph" w:styleId="berschrift3">
    <w:name w:val="heading 3"/>
    <w:basedOn w:val="Standard"/>
    <w:next w:val="Standard"/>
    <w:autoRedefine/>
    <w:qFormat/>
    <w:pPr>
      <w:keepNext/>
      <w:spacing w:before="240" w:after="60"/>
      <w:outlineLvl w:val="2"/>
    </w:pPr>
  </w:style>
  <w:style w:type="paragraph" w:styleId="berschrift8">
    <w:name w:val="heading 8"/>
    <w:basedOn w:val="Standard"/>
    <w:next w:val="Standard"/>
    <w:link w:val="berschrift8Zchn"/>
    <w:unhideWhenUsed/>
    <w:qFormat/>
    <w:rsid w:val="00EE7CCE"/>
    <w:pPr>
      <w:keepNext/>
      <w:outlineLvl w:val="7"/>
    </w:pPr>
    <w:rPr>
      <w:rFonts w:cs="Times New Roman"/>
      <w:b/>
      <w:bCs/>
      <w:color w:val="222222"/>
      <w:sz w:val="40"/>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autoRedefine/>
    <w:pPr>
      <w:numPr>
        <w:numId w:val="6"/>
      </w:numPr>
      <w:ind w:left="357" w:hanging="357"/>
    </w:pPr>
  </w:style>
  <w:style w:type="paragraph" w:styleId="Titel">
    <w:name w:val="Title"/>
    <w:basedOn w:val="Standard"/>
    <w:next w:val="Standard"/>
    <w:autoRedefine/>
    <w:qFormat/>
    <w:pPr>
      <w:pBdr>
        <w:top w:val="single" w:sz="4" w:space="1" w:color="auto"/>
        <w:left w:val="single" w:sz="4" w:space="4" w:color="auto"/>
        <w:bottom w:val="single" w:sz="4" w:space="1" w:color="auto"/>
        <w:right w:val="single" w:sz="4" w:space="4" w:color="auto"/>
      </w:pBdr>
      <w:spacing w:before="240" w:after="60"/>
      <w:outlineLvl w:val="0"/>
    </w:pPr>
    <w:rPr>
      <w:b/>
      <w:sz w:val="36"/>
    </w:rPr>
  </w:style>
  <w:style w:type="paragraph" w:customStyle="1" w:styleId="Nummerierung">
    <w:name w:val="Nummerierung"/>
    <w:basedOn w:val="Standard"/>
    <w:autoRedefine/>
    <w:pPr>
      <w:numPr>
        <w:numId w:val="3"/>
      </w:numPr>
    </w:pPr>
  </w:style>
  <w:style w:type="paragraph" w:customStyle="1" w:styleId="Pendenz">
    <w:name w:val="Pendenz"/>
    <w:basedOn w:val="Standard"/>
    <w:autoRedefine/>
    <w:pPr>
      <w:numPr>
        <w:numId w:val="8"/>
      </w:numPr>
    </w:p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berschrift1nummeriert">
    <w:name w:val="Überschrift 1 nummeriert"/>
    <w:basedOn w:val="berschrift1"/>
    <w:next w:val="Standard"/>
    <w:autoRedefine/>
    <w:qFormat/>
    <w:rsid w:val="006E1051"/>
    <w:pPr>
      <w:numPr>
        <w:numId w:val="13"/>
      </w:numPr>
    </w:pPr>
  </w:style>
  <w:style w:type="paragraph" w:customStyle="1" w:styleId="berschrift2nummeriert">
    <w:name w:val="Überschrift 2 nummeriert"/>
    <w:basedOn w:val="berschrift2"/>
    <w:next w:val="Standard"/>
    <w:autoRedefine/>
    <w:qFormat/>
    <w:rsid w:val="006E1051"/>
    <w:pPr>
      <w:numPr>
        <w:ilvl w:val="1"/>
        <w:numId w:val="13"/>
      </w:numPr>
    </w:pPr>
  </w:style>
  <w:style w:type="paragraph" w:customStyle="1" w:styleId="berschrift3nummeriert">
    <w:name w:val="Überschrift 3 nummeriert"/>
    <w:basedOn w:val="berschrift3"/>
    <w:next w:val="Standard"/>
    <w:autoRedefine/>
    <w:qFormat/>
    <w:rsid w:val="006E1051"/>
    <w:pPr>
      <w:numPr>
        <w:ilvl w:val="2"/>
        <w:numId w:val="13"/>
      </w:numPr>
    </w:pPr>
  </w:style>
  <w:style w:type="character" w:customStyle="1" w:styleId="berschrift8Zchn">
    <w:name w:val="Überschrift 8 Zchn"/>
    <w:link w:val="berschrift8"/>
    <w:rsid w:val="00EE7CCE"/>
    <w:rPr>
      <w:rFonts w:ascii="Arial" w:hAnsi="Arial" w:cs="Arial"/>
      <w:b/>
      <w:bCs/>
      <w:color w:val="222222"/>
      <w:sz w:val="40"/>
      <w:szCs w:val="36"/>
      <w:lang w:val="de-DE" w:eastAsia="de-DE"/>
    </w:rPr>
  </w:style>
  <w:style w:type="character" w:customStyle="1" w:styleId="berschrift1Zchn">
    <w:name w:val="Überschrift 1 Zchn"/>
    <w:link w:val="berschrift1"/>
    <w:rsid w:val="00EE7CCE"/>
    <w:rPr>
      <w:rFonts w:ascii="Arial" w:hAnsi="Arial" w:cs="Arial"/>
      <w:b/>
      <w:kern w:val="28"/>
      <w:sz w:val="32"/>
      <w:szCs w:val="18"/>
      <w:lang w:eastAsia="de-DE"/>
    </w:rPr>
  </w:style>
  <w:style w:type="paragraph" w:styleId="Textkrper2">
    <w:name w:val="Body Text 2"/>
    <w:basedOn w:val="Standard"/>
    <w:link w:val="Textkrper2Zchn"/>
    <w:unhideWhenUsed/>
    <w:rsid w:val="00EE7CCE"/>
    <w:rPr>
      <w:rFonts w:cs="Times New Roman"/>
      <w:sz w:val="32"/>
      <w:szCs w:val="30"/>
    </w:rPr>
  </w:style>
  <w:style w:type="character" w:customStyle="1" w:styleId="Textkrper2Zchn">
    <w:name w:val="Textkörper 2 Zchn"/>
    <w:link w:val="Textkrper2"/>
    <w:rsid w:val="00EE7CCE"/>
    <w:rPr>
      <w:rFonts w:ascii="Arial" w:hAnsi="Arial" w:cs="Arial"/>
      <w:sz w:val="32"/>
      <w:szCs w:val="30"/>
      <w:lang w:val="de-DE" w:eastAsia="de-DE"/>
    </w:rPr>
  </w:style>
  <w:style w:type="character" w:styleId="Hyperlink">
    <w:name w:val="Hyperlink"/>
    <w:rsid w:val="007B6726"/>
    <w:rPr>
      <w:color w:val="0000FF"/>
      <w:u w:val="single"/>
    </w:rPr>
  </w:style>
  <w:style w:type="paragraph" w:styleId="Sprechblasentext">
    <w:name w:val="Balloon Text"/>
    <w:basedOn w:val="Standard"/>
    <w:link w:val="SprechblasentextZchn"/>
    <w:uiPriority w:val="99"/>
    <w:semiHidden/>
    <w:unhideWhenUsed/>
    <w:rsid w:val="00EC25AB"/>
    <w:rPr>
      <w:rFonts w:ascii="Tahoma" w:hAnsi="Tahoma" w:cs="Times New Roman"/>
      <w:sz w:val="16"/>
      <w:szCs w:val="16"/>
    </w:rPr>
  </w:style>
  <w:style w:type="character" w:customStyle="1" w:styleId="SprechblasentextZchn">
    <w:name w:val="Sprechblasentext Zchn"/>
    <w:link w:val="Sprechblasentext"/>
    <w:uiPriority w:val="99"/>
    <w:semiHidden/>
    <w:rsid w:val="00EC25AB"/>
    <w:rPr>
      <w:rFonts w:ascii="Tahoma" w:hAnsi="Tahoma" w:cs="Tahoma"/>
      <w:sz w:val="16"/>
      <w:szCs w:val="16"/>
      <w:lang w:val="de-DE" w:eastAsia="de-DE"/>
    </w:rPr>
  </w:style>
  <w:style w:type="paragraph" w:styleId="NurText">
    <w:name w:val="Plain Text"/>
    <w:basedOn w:val="Standard"/>
    <w:link w:val="NurTextZchn"/>
    <w:uiPriority w:val="99"/>
    <w:semiHidden/>
    <w:unhideWhenUsed/>
    <w:rsid w:val="00752608"/>
    <w:pPr>
      <w:widowControl/>
      <w:autoSpaceDE/>
      <w:autoSpaceDN/>
      <w:adjustRightInd/>
    </w:pPr>
    <w:rPr>
      <w:rFonts w:ascii="Consolas" w:eastAsia="Calibri" w:hAnsi="Consolas" w:cs="Times New Roman"/>
      <w:sz w:val="21"/>
      <w:szCs w:val="21"/>
      <w:lang w:val="de-CH" w:eastAsia="en-US"/>
    </w:rPr>
  </w:style>
  <w:style w:type="character" w:customStyle="1" w:styleId="NurTextZchn">
    <w:name w:val="Nur Text Zchn"/>
    <w:link w:val="NurText"/>
    <w:uiPriority w:val="99"/>
    <w:semiHidden/>
    <w:rsid w:val="00752608"/>
    <w:rPr>
      <w:rFonts w:ascii="Consolas" w:eastAsia="Calibri" w:hAnsi="Consolas" w:cs="Times New Roman"/>
      <w:sz w:val="21"/>
      <w:szCs w:val="21"/>
      <w:lang w:eastAsia="en-US"/>
    </w:rPr>
  </w:style>
  <w:style w:type="paragraph" w:styleId="KeinLeerraum">
    <w:name w:val="No Spacing"/>
    <w:uiPriority w:val="1"/>
    <w:qFormat/>
    <w:rsid w:val="00C92A84"/>
    <w:rPr>
      <w:rFonts w:ascii="Arial" w:eastAsia="Calibri" w:hAnsi="Arial"/>
    </w:rPr>
  </w:style>
  <w:style w:type="paragraph" w:styleId="Textkrper-Zeileneinzug">
    <w:name w:val="Body Text Indent"/>
    <w:basedOn w:val="Standard"/>
    <w:link w:val="Textkrper-ZeileneinzugZchn"/>
    <w:uiPriority w:val="99"/>
    <w:semiHidden/>
    <w:unhideWhenUsed/>
    <w:rsid w:val="00DC78A2"/>
    <w:pPr>
      <w:spacing w:after="120"/>
      <w:ind w:left="283"/>
    </w:pPr>
  </w:style>
  <w:style w:type="character" w:customStyle="1" w:styleId="Textkrper-ZeileneinzugZchn">
    <w:name w:val="Textkörper-Zeileneinzug Zchn"/>
    <w:link w:val="Textkrper-Zeileneinzug"/>
    <w:uiPriority w:val="99"/>
    <w:semiHidden/>
    <w:rsid w:val="00DC78A2"/>
    <w:rPr>
      <w:rFonts w:ascii="Arial" w:hAnsi="Arial" w:cs="Arial"/>
      <w:sz w:val="28"/>
      <w:lang w:val="de-DE" w:eastAsia="de-DE"/>
    </w:rPr>
  </w:style>
  <w:style w:type="character" w:customStyle="1" w:styleId="FuzeileZchn">
    <w:name w:val="Fußzeile Zchn"/>
    <w:link w:val="Fuzeile"/>
    <w:uiPriority w:val="99"/>
    <w:rsid w:val="005A69E3"/>
    <w:rPr>
      <w:rFonts w:ascii="Arial" w:hAnsi="Arial" w:cs="Arial"/>
      <w:sz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08817">
      <w:bodyDiv w:val="1"/>
      <w:marLeft w:val="0"/>
      <w:marRight w:val="0"/>
      <w:marTop w:val="0"/>
      <w:marBottom w:val="0"/>
      <w:divBdr>
        <w:top w:val="none" w:sz="0" w:space="0" w:color="auto"/>
        <w:left w:val="none" w:sz="0" w:space="0" w:color="auto"/>
        <w:bottom w:val="none" w:sz="0" w:space="0" w:color="auto"/>
        <w:right w:val="none" w:sz="0" w:space="0" w:color="auto"/>
      </w:divBdr>
    </w:div>
    <w:div w:id="205757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tal.springinsfeld@bluewin.ch" TargetMode="External"/><Relationship Id="rId13" Type="http://schemas.openxmlformats.org/officeDocument/2006/relationships/hyperlink" Target="mailto:erika.hammel@yahoo.d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markais@gmx.ch" TargetMode="External"/><Relationship Id="rId12" Type="http://schemas.openxmlformats.org/officeDocument/2006/relationships/hyperlink" Target="mailto:ruot.meister@bluewin.ch"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we.emch@bluewin.ch" TargetMode="External"/><Relationship Id="rId5" Type="http://schemas.openxmlformats.org/officeDocument/2006/relationships/footnotes" Target="footnotes.xml"/><Relationship Id="rId15" Type="http://schemas.openxmlformats.org/officeDocument/2006/relationships/hyperlink" Target="http://www.blindpower.ch" TargetMode="External"/><Relationship Id="rId23" Type="http://schemas.openxmlformats.org/officeDocument/2006/relationships/theme" Target="theme/theme1.xml"/><Relationship Id="rId10" Type="http://schemas.openxmlformats.org/officeDocument/2006/relationships/hyperlink" Target="mailto:ivana.campedel@sbv-fsa.ch"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arkais@gmx.ch" TargetMode="External"/><Relationship Id="rId14" Type="http://schemas.openxmlformats.org/officeDocument/2006/relationships/hyperlink" Target="mailto:interessenvertretung@sbv-fsa.ch"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S-COLO-01.sbv-fsa.local\BRN_IT-Public$\Vorlagen\Bern\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5</Pages>
  <Words>976</Words>
  <Characters>6033</Characters>
  <Application>Microsoft Office Word</Application>
  <DocSecurity>0</DocSecurity>
  <Lines>223</Lines>
  <Paragraphs>134</Paragraphs>
  <ScaleCrop>false</ScaleCrop>
  <HeadingPairs>
    <vt:vector size="2" baseType="variant">
      <vt:variant>
        <vt:lpstr>Titel</vt:lpstr>
      </vt:variant>
      <vt:variant>
        <vt:i4>1</vt:i4>
      </vt:variant>
    </vt:vector>
  </HeadingPairs>
  <TitlesOfParts>
    <vt:vector size="1" baseType="lpstr">
      <vt:lpstr/>
    </vt:vector>
  </TitlesOfParts>
  <Company>SBV</Company>
  <LinksUpToDate>false</LinksUpToDate>
  <CharactersWithSpaces>6875</CharactersWithSpaces>
  <SharedDoc>false</SharedDoc>
  <HLinks>
    <vt:vector size="72" baseType="variant">
      <vt:variant>
        <vt:i4>524356</vt:i4>
      </vt:variant>
      <vt:variant>
        <vt:i4>33</vt:i4>
      </vt:variant>
      <vt:variant>
        <vt:i4>0</vt:i4>
      </vt:variant>
      <vt:variant>
        <vt:i4>5</vt:i4>
      </vt:variant>
      <vt:variant>
        <vt:lpwstr>http://www.blindpower.ch/</vt:lpwstr>
      </vt:variant>
      <vt:variant>
        <vt:lpwstr/>
      </vt:variant>
      <vt:variant>
        <vt:i4>5046334</vt:i4>
      </vt:variant>
      <vt:variant>
        <vt:i4>30</vt:i4>
      </vt:variant>
      <vt:variant>
        <vt:i4>0</vt:i4>
      </vt:variant>
      <vt:variant>
        <vt:i4>5</vt:i4>
      </vt:variant>
      <vt:variant>
        <vt:lpwstr>mailto:interessenvertretung@sbv-fsa.ch</vt:lpwstr>
      </vt:variant>
      <vt:variant>
        <vt:lpwstr/>
      </vt:variant>
      <vt:variant>
        <vt:i4>6946823</vt:i4>
      </vt:variant>
      <vt:variant>
        <vt:i4>27</vt:i4>
      </vt:variant>
      <vt:variant>
        <vt:i4>0</vt:i4>
      </vt:variant>
      <vt:variant>
        <vt:i4>5</vt:i4>
      </vt:variant>
      <vt:variant>
        <vt:lpwstr>mailto:erika.hammel@yahoo.de</vt:lpwstr>
      </vt:variant>
      <vt:variant>
        <vt:lpwstr/>
      </vt:variant>
      <vt:variant>
        <vt:i4>4456484</vt:i4>
      </vt:variant>
      <vt:variant>
        <vt:i4>24</vt:i4>
      </vt:variant>
      <vt:variant>
        <vt:i4>0</vt:i4>
      </vt:variant>
      <vt:variant>
        <vt:i4>5</vt:i4>
      </vt:variant>
      <vt:variant>
        <vt:lpwstr>mailto:ruot.meister@bluewin.ch</vt:lpwstr>
      </vt:variant>
      <vt:variant>
        <vt:lpwstr/>
      </vt:variant>
      <vt:variant>
        <vt:i4>2097222</vt:i4>
      </vt:variant>
      <vt:variant>
        <vt:i4>21</vt:i4>
      </vt:variant>
      <vt:variant>
        <vt:i4>0</vt:i4>
      </vt:variant>
      <vt:variant>
        <vt:i4>5</vt:i4>
      </vt:variant>
      <vt:variant>
        <vt:lpwstr>mailto:sawe.emch@bluewin.ch</vt:lpwstr>
      </vt:variant>
      <vt:variant>
        <vt:lpwstr/>
      </vt:variant>
      <vt:variant>
        <vt:i4>4128772</vt:i4>
      </vt:variant>
      <vt:variant>
        <vt:i4>18</vt:i4>
      </vt:variant>
      <vt:variant>
        <vt:i4>0</vt:i4>
      </vt:variant>
      <vt:variant>
        <vt:i4>5</vt:i4>
      </vt:variant>
      <vt:variant>
        <vt:lpwstr>mailto:ivana.campedel@sbv-fsa.ch</vt:lpwstr>
      </vt:variant>
      <vt:variant>
        <vt:lpwstr/>
      </vt:variant>
      <vt:variant>
        <vt:i4>1245226</vt:i4>
      </vt:variant>
      <vt:variant>
        <vt:i4>15</vt:i4>
      </vt:variant>
      <vt:variant>
        <vt:i4>0</vt:i4>
      </vt:variant>
      <vt:variant>
        <vt:i4>5</vt:i4>
      </vt:variant>
      <vt:variant>
        <vt:lpwstr>mailto:markais@gmx.ch</vt:lpwstr>
      </vt:variant>
      <vt:variant>
        <vt:lpwstr/>
      </vt:variant>
      <vt:variant>
        <vt:i4>6357015</vt:i4>
      </vt:variant>
      <vt:variant>
        <vt:i4>12</vt:i4>
      </vt:variant>
      <vt:variant>
        <vt:i4>0</vt:i4>
      </vt:variant>
      <vt:variant>
        <vt:i4>5</vt:i4>
      </vt:variant>
      <vt:variant>
        <vt:lpwstr>mailto:chantal.springinsfeld@bluewin.ch</vt:lpwstr>
      </vt:variant>
      <vt:variant>
        <vt:lpwstr/>
      </vt:variant>
      <vt:variant>
        <vt:i4>7471171</vt:i4>
      </vt:variant>
      <vt:variant>
        <vt:i4>9</vt:i4>
      </vt:variant>
      <vt:variant>
        <vt:i4>0</vt:i4>
      </vt:variant>
      <vt:variant>
        <vt:i4>5</vt:i4>
      </vt:variant>
      <vt:variant>
        <vt:lpwstr>mailto:p.a.fraschina@bluewin.ch</vt:lpwstr>
      </vt:variant>
      <vt:variant>
        <vt:lpwstr/>
      </vt:variant>
      <vt:variant>
        <vt:i4>131172</vt:i4>
      </vt:variant>
      <vt:variant>
        <vt:i4>6</vt:i4>
      </vt:variant>
      <vt:variant>
        <vt:i4>0</vt:i4>
      </vt:variant>
      <vt:variant>
        <vt:i4>5</vt:i4>
      </vt:variant>
      <vt:variant>
        <vt:lpwstr>mailto:josef.camenzind@sunrise.ch</vt:lpwstr>
      </vt:variant>
      <vt:variant>
        <vt:lpwstr/>
      </vt:variant>
      <vt:variant>
        <vt:i4>7340049</vt:i4>
      </vt:variant>
      <vt:variant>
        <vt:i4>3</vt:i4>
      </vt:variant>
      <vt:variant>
        <vt:i4>0</vt:i4>
      </vt:variant>
      <vt:variant>
        <vt:i4>5</vt:i4>
      </vt:variant>
      <vt:variant>
        <vt:lpwstr>mailto:st.baur@teleport.ch</vt:lpwstr>
      </vt:variant>
      <vt:variant>
        <vt:lpwstr/>
      </vt:variant>
      <vt:variant>
        <vt:i4>1245226</vt:i4>
      </vt:variant>
      <vt:variant>
        <vt:i4>0</vt:i4>
      </vt:variant>
      <vt:variant>
        <vt:i4>0</vt:i4>
      </vt:variant>
      <vt:variant>
        <vt:i4>5</vt:i4>
      </vt:variant>
      <vt:variant>
        <vt:lpwstr>mailto:markais@gmx.ch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Käser Lisabeth</dc:creator>
  <cp:keywords/>
  <cp:lastModifiedBy>Josef Camenzind</cp:lastModifiedBy>
  <cp:revision>2</cp:revision>
  <cp:lastPrinted>2018-04-17T13:58:00Z</cp:lastPrinted>
  <dcterms:created xsi:type="dcterms:W3CDTF">2019-04-28T19:18:00Z</dcterms:created>
  <dcterms:modified xsi:type="dcterms:W3CDTF">2019-04-28T19:18:00Z</dcterms:modified>
</cp:coreProperties>
</file>