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CBDB" w14:textId="4D8CC6E8" w:rsidR="00747FA3" w:rsidRPr="0003438C" w:rsidRDefault="00A000D8" w:rsidP="00747FA3">
      <w:pPr>
        <w:pStyle w:val="Titre"/>
      </w:pPr>
      <w:bookmarkStart w:id="0" w:name="_Toc119915342"/>
      <w:bookmarkStart w:id="1" w:name="_Toc119917544"/>
      <w:bookmarkStart w:id="2" w:name="_Toc127780603"/>
      <w:bookmarkStart w:id="3" w:name="_Toc127783022"/>
      <w:bookmarkStart w:id="4" w:name="_Toc127869757"/>
      <w:bookmarkStart w:id="5" w:name="_Toc135722151"/>
      <w:bookmarkStart w:id="6" w:name="_Toc135723810"/>
      <w:bookmarkStart w:id="7" w:name="_Toc467838959"/>
      <w:bookmarkStart w:id="8" w:name="_Toc467850384"/>
      <w:bookmarkStart w:id="9" w:name="_Toc475692110"/>
      <w:bookmarkStart w:id="10" w:name="_Toc357088009"/>
      <w:bookmarkStart w:id="11" w:name="_Toc357088034"/>
      <w:bookmarkStart w:id="12" w:name="_Toc357088271"/>
      <w:bookmarkStart w:id="13" w:name="_Toc365121584"/>
      <w:r w:rsidRPr="0009505D">
        <w:t>Clin d’</w:t>
      </w:r>
      <w:bookmarkEnd w:id="0"/>
      <w:bookmarkEnd w:id="1"/>
      <w:bookmarkEnd w:id="2"/>
      <w:bookmarkEnd w:id="3"/>
      <w:r w:rsidR="007F4DA2" w:rsidRPr="0009505D">
        <w:t>œil</w:t>
      </w:r>
      <w:r w:rsidR="00747FA3" w:rsidRPr="0009505D">
        <w:t xml:space="preserve"> </w:t>
      </w:r>
      <w:r w:rsidR="000170F3">
        <w:t>4</w:t>
      </w:r>
      <w:r w:rsidR="00747FA3" w:rsidRPr="0009505D">
        <w:t>/2023</w:t>
      </w:r>
      <w:r w:rsidR="00747FA3" w:rsidRPr="0009505D">
        <w:br/>
      </w:r>
      <w:r w:rsidR="00747FA3" w:rsidRPr="0003438C">
        <w:t>Magazine de la Fédération suisse des aveugles et malvoyants</w:t>
      </w:r>
      <w:bookmarkEnd w:id="4"/>
      <w:bookmarkEnd w:id="5"/>
      <w:bookmarkEnd w:id="6"/>
    </w:p>
    <w:p w14:paraId="6B12DCC4" w14:textId="77777777" w:rsidR="006E0864" w:rsidRPr="005D31A9" w:rsidRDefault="006E0864" w:rsidP="006E0864">
      <w:bookmarkStart w:id="14" w:name="_Toc135208608"/>
      <w:bookmarkEnd w:id="7"/>
      <w:bookmarkEnd w:id="8"/>
      <w:bookmarkEnd w:id="9"/>
      <w:bookmarkEnd w:id="10"/>
      <w:bookmarkEnd w:id="11"/>
      <w:bookmarkEnd w:id="12"/>
      <w:bookmarkEnd w:id="13"/>
    </w:p>
    <w:p w14:paraId="56938A05" w14:textId="77777777" w:rsidR="006E0864" w:rsidRPr="005D31A9" w:rsidRDefault="006E0864" w:rsidP="006E0864"/>
    <w:p w14:paraId="000710D6" w14:textId="24A51577" w:rsidR="006E0864" w:rsidRDefault="006E0864" w:rsidP="002725B0">
      <w:pPr>
        <w:pStyle w:val="Titre1"/>
      </w:pPr>
      <w:r w:rsidRPr="005D31A9">
        <w:t xml:space="preserve">Page </w:t>
      </w:r>
      <w:r w:rsidR="00C9055F">
        <w:t xml:space="preserve">de </w:t>
      </w:r>
      <w:r w:rsidRPr="005D31A9">
        <w:t>couverture</w:t>
      </w:r>
    </w:p>
    <w:p w14:paraId="4C0DC208" w14:textId="6C353A6A" w:rsidR="002725B0" w:rsidRPr="005D31A9" w:rsidRDefault="002725B0" w:rsidP="002725B0">
      <w:pPr>
        <w:pStyle w:val="Titre4"/>
      </w:pPr>
      <w:r w:rsidRPr="005D31A9">
        <w:t>Photo</w:t>
      </w:r>
    </w:p>
    <w:p w14:paraId="03442D4B" w14:textId="05F240FF" w:rsidR="002725B0" w:rsidRDefault="002725B0" w:rsidP="002725B0">
      <w:r w:rsidRPr="005D31A9">
        <w:rPr>
          <w:lang w:val="en-US"/>
        </w:rPr>
        <w:t xml:space="preserve">Assises sur un canapé, deux sœurs jumelles s’écoutent. </w:t>
      </w:r>
      <w:r w:rsidRPr="005D31A9">
        <w:t>Laure (à gauche) porte un regard bienveillant vers Marie-Pierre, ordinateur portable sur les genoux, qui tend l’oreille</w:t>
      </w:r>
      <w:r>
        <w:t xml:space="preserve">, avec </w:t>
      </w:r>
      <w:r w:rsidR="00990CC5">
        <w:t>p</w:t>
      </w:r>
      <w:r>
        <w:t>our légende:</w:t>
      </w:r>
    </w:p>
    <w:p w14:paraId="2A1D88EE" w14:textId="77777777" w:rsidR="006E0864" w:rsidRDefault="006E0864" w:rsidP="006E0864">
      <w:r w:rsidRPr="005D31A9">
        <w:t>Les jumelles Marie-Pierre et Laure Assimacopoulos forment une équipe soudée. Leur histoire montre combien la relation entre personnes en situation de handicap et proches est importante pour le renforcement de l’identité et de l’autonomie. Photo: François Schaer</w:t>
      </w:r>
    </w:p>
    <w:p w14:paraId="4EF3A603" w14:textId="77777777" w:rsidR="00990CC5" w:rsidRDefault="00990CC5" w:rsidP="00990CC5">
      <w:r>
        <w:t>Insert thématique:</w:t>
      </w:r>
    </w:p>
    <w:p w14:paraId="18A79DC6" w14:textId="1F8A80C2" w:rsidR="00990CC5" w:rsidRPr="005D31A9" w:rsidRDefault="00990CC5" w:rsidP="00990CC5">
      <w:r>
        <w:t>N</w:t>
      </w:r>
      <w:r w:rsidRPr="005D31A9">
        <w:t>os proches et nous – comment nous cheminons au quotidien</w:t>
      </w:r>
    </w:p>
    <w:p w14:paraId="21526F9C" w14:textId="715C81E1" w:rsidR="00990CC5" w:rsidRPr="005D31A9" w:rsidRDefault="00990CC5" w:rsidP="006E0864"/>
    <w:p w14:paraId="4A1AEC3A" w14:textId="77777777" w:rsidR="006E0864" w:rsidRPr="005D31A9" w:rsidRDefault="006E0864" w:rsidP="006E0864"/>
    <w:bookmarkEnd w:id="14"/>
    <w:p w14:paraId="05E5456A" w14:textId="50323D58" w:rsidR="006E0864" w:rsidRPr="002725B0" w:rsidRDefault="002725B0" w:rsidP="006E0864">
      <w:pPr>
        <w:pStyle w:val="Titre4"/>
        <w:rPr>
          <w:bCs/>
          <w:iCs w:val="0"/>
          <w:color w:val="0018A8"/>
          <w:sz w:val="28"/>
          <w:szCs w:val="36"/>
        </w:rPr>
      </w:pPr>
      <w:r w:rsidRPr="002725B0">
        <w:rPr>
          <w:bCs/>
          <w:iCs w:val="0"/>
          <w:color w:val="0018A8"/>
          <w:sz w:val="28"/>
          <w:szCs w:val="36"/>
        </w:rPr>
        <w:t>A découvrir</w:t>
      </w:r>
    </w:p>
    <w:p w14:paraId="47A4ACE7" w14:textId="30A260A1" w:rsidR="006E0864" w:rsidRDefault="006E0864" w:rsidP="006E0864">
      <w:pPr>
        <w:rPr>
          <w:lang w:val="fr-FR" w:bidi="ta-IN"/>
        </w:rPr>
      </w:pPr>
      <w:r w:rsidRPr="002725B0">
        <w:rPr>
          <w:b/>
          <w:bCs/>
          <w:lang w:val="fr-FR" w:bidi="ta-IN"/>
        </w:rPr>
        <w:t>Handicap de la vue et couple:</w:t>
      </w:r>
      <w:r w:rsidRPr="00675E15">
        <w:rPr>
          <w:lang w:val="fr-FR" w:bidi="ta-IN"/>
        </w:rPr>
        <w:t xml:space="preserve"> l’avis d’un expert</w:t>
      </w:r>
    </w:p>
    <w:p w14:paraId="73819D9E" w14:textId="30F9AC84" w:rsidR="002725B0" w:rsidRDefault="002725B0" w:rsidP="006E0864">
      <w:r>
        <w:rPr>
          <w:lang w:val="fr-FR" w:bidi="ta-IN"/>
        </w:rPr>
        <w:t xml:space="preserve">Photo: </w:t>
      </w:r>
      <w:r w:rsidR="00990CC5">
        <w:rPr>
          <w:lang w:val="fr-FR"/>
        </w:rPr>
        <w:t>u</w:t>
      </w:r>
      <w:r w:rsidR="00990CC5" w:rsidRPr="005D31A9">
        <w:t>n couple serein est assis sur un banc dans un parc arborisé. L’homme tient sa canne blanche. Les partenaires se regardent tendrement en se tenant la main</w:t>
      </w:r>
      <w:r w:rsidR="00990CC5">
        <w:t xml:space="preserve">, avec pour légende: </w:t>
      </w:r>
    </w:p>
    <w:p w14:paraId="6E69853B" w14:textId="77777777" w:rsidR="00990CC5" w:rsidRPr="005D31A9" w:rsidRDefault="00990CC5" w:rsidP="00990CC5">
      <w:r w:rsidRPr="005D31A9">
        <w:rPr>
          <w:lang w:val="en-US"/>
        </w:rPr>
        <w:t xml:space="preserve">Handicap de la vue et couple: l’avis d’un expert. </w:t>
      </w:r>
      <w:r w:rsidRPr="005D31A9">
        <w:t>Photo: Selody</w:t>
      </w:r>
    </w:p>
    <w:p w14:paraId="6A5741C3" w14:textId="77777777" w:rsidR="00990CC5" w:rsidRPr="00990CC5" w:rsidRDefault="00990CC5" w:rsidP="006E0864"/>
    <w:p w14:paraId="551A1E8A" w14:textId="77777777" w:rsidR="006E0864" w:rsidRDefault="006E0864" w:rsidP="006E0864">
      <w:pPr>
        <w:rPr>
          <w:b/>
          <w:bCs/>
          <w:lang w:val="fr-FR" w:bidi="ta-IN"/>
        </w:rPr>
      </w:pPr>
      <w:r w:rsidRPr="002725B0">
        <w:rPr>
          <w:b/>
          <w:bCs/>
          <w:lang w:val="fr-FR" w:bidi="ta-IN"/>
        </w:rPr>
        <w:t>Portrait de la créatrice de mode Silvana Vanni Giangrande</w:t>
      </w:r>
    </w:p>
    <w:p w14:paraId="47A0B392" w14:textId="77777777" w:rsidR="00990CC5" w:rsidRDefault="00990CC5" w:rsidP="00990CC5">
      <w:r w:rsidRPr="00990CC5">
        <w:rPr>
          <w:lang w:val="fr-FR" w:bidi="ta-IN"/>
        </w:rPr>
        <w:t>Photo:</w:t>
      </w:r>
      <w:r>
        <w:rPr>
          <w:lang w:val="fr-FR" w:bidi="ta-IN"/>
        </w:rPr>
        <w:t xml:space="preserve"> </w:t>
      </w:r>
      <w:r>
        <w:t>u</w:t>
      </w:r>
      <w:r w:rsidRPr="005D31A9">
        <w:t>ne dame élégante à la chevelure blond vénitien porte un foulard assorti aux couleurs pastel</w:t>
      </w:r>
      <w:r>
        <w:t>, avec pour légende:</w:t>
      </w:r>
    </w:p>
    <w:p w14:paraId="4DB5433B" w14:textId="77777777" w:rsidR="00990CC5" w:rsidRPr="005D31A9" w:rsidRDefault="00990CC5" w:rsidP="00990CC5">
      <w:r w:rsidRPr="005D31A9">
        <w:rPr>
          <w:lang w:val="en-US"/>
        </w:rPr>
        <w:t>Portrait de la créatrice de mode Silvana Vanni Giangrande. Photo: Jean-Marie Brulhart.</w:t>
      </w:r>
    </w:p>
    <w:p w14:paraId="03988C0A" w14:textId="2A51BC4D" w:rsidR="00990CC5" w:rsidRPr="00990CC5" w:rsidRDefault="00990CC5" w:rsidP="006E0864">
      <w:pPr>
        <w:rPr>
          <w:lang w:val="fr-FR" w:bidi="ta-IN"/>
        </w:rPr>
      </w:pPr>
    </w:p>
    <w:p w14:paraId="7EE7630E" w14:textId="77777777" w:rsidR="006E0864" w:rsidRDefault="006E0864" w:rsidP="006E0864">
      <w:pPr>
        <w:rPr>
          <w:b/>
          <w:bCs/>
          <w:lang w:val="fr-FR" w:bidi="ta-IN"/>
        </w:rPr>
      </w:pPr>
      <w:r w:rsidRPr="002725B0">
        <w:rPr>
          <w:b/>
          <w:bCs/>
          <w:lang w:val="fr-FR" w:bidi="ta-IN"/>
        </w:rPr>
        <w:t>LʼAI finance l’électroménager sans obstacle</w:t>
      </w:r>
    </w:p>
    <w:p w14:paraId="72A215E0" w14:textId="5892444E" w:rsidR="00990CC5" w:rsidRDefault="00990CC5" w:rsidP="00990CC5">
      <w:r w:rsidRPr="00990CC5">
        <w:rPr>
          <w:lang w:val="fr-FR" w:bidi="ta-IN"/>
        </w:rPr>
        <w:t xml:space="preserve">Photo: </w:t>
      </w:r>
      <w:r>
        <w:t>s</w:t>
      </w:r>
      <w:r w:rsidRPr="005D31A9">
        <w:t>ur la porte ouverte d’un four ménager, des croissants bien dorés sont disposés sur une grille</w:t>
      </w:r>
      <w:r>
        <w:t>, avec pour légende:</w:t>
      </w:r>
    </w:p>
    <w:p w14:paraId="035C5472" w14:textId="77777777" w:rsidR="00990CC5" w:rsidRPr="00B646D3" w:rsidRDefault="00990CC5" w:rsidP="00990CC5">
      <w:pPr>
        <w:rPr>
          <w:lang w:val="en-US"/>
        </w:rPr>
      </w:pPr>
      <w:r w:rsidRPr="005D31A9">
        <w:rPr>
          <w:lang w:val="en-US"/>
        </w:rPr>
        <w:t>LʼAI finance l’électroménager sans obstacle. Photo: UCBA</w:t>
      </w:r>
      <w:r w:rsidRPr="00675E15">
        <w:rPr>
          <w:lang w:val="en-US"/>
        </w:rPr>
        <w:t>.</w:t>
      </w:r>
    </w:p>
    <w:p w14:paraId="7BC82574" w14:textId="4F2E2E61" w:rsidR="00990CC5" w:rsidRPr="00990CC5" w:rsidRDefault="00990CC5" w:rsidP="006E0864">
      <w:pPr>
        <w:rPr>
          <w:lang w:val="fr-FR" w:bidi="ta-IN"/>
        </w:rPr>
      </w:pPr>
    </w:p>
    <w:p w14:paraId="6C2F45BE" w14:textId="77777777" w:rsidR="00990CC5" w:rsidRDefault="00990CC5">
      <w:pPr>
        <w:spacing w:line="240" w:lineRule="auto"/>
        <w:rPr>
          <w:rFonts w:cs="Arial"/>
          <w:b/>
          <w:iCs/>
          <w:color w:val="0018A8"/>
          <w:sz w:val="24"/>
          <w:szCs w:val="32"/>
          <w:lang w:val="en-US"/>
        </w:rPr>
      </w:pPr>
      <w:bookmarkStart w:id="15" w:name="_Toc119917545"/>
      <w:bookmarkStart w:id="16" w:name="_Toc127780604"/>
      <w:bookmarkStart w:id="17" w:name="_Toc127783023"/>
      <w:bookmarkStart w:id="18" w:name="_Toc135208609"/>
      <w:bookmarkStart w:id="19" w:name="_Toc151362834"/>
      <w:bookmarkStart w:id="20" w:name="_Toc56666660"/>
      <w:bookmarkStart w:id="21" w:name="_Toc72399451"/>
      <w:r>
        <w:rPr>
          <w:lang w:val="en-US"/>
        </w:rPr>
        <w:br w:type="page"/>
      </w:r>
    </w:p>
    <w:p w14:paraId="5451ABED" w14:textId="5891CB40" w:rsidR="006E0864" w:rsidRPr="009C5B24" w:rsidRDefault="006E0864" w:rsidP="006E0864">
      <w:pPr>
        <w:pStyle w:val="Titre2"/>
        <w:rPr>
          <w:noProof/>
        </w:rPr>
      </w:pPr>
      <w:r w:rsidRPr="00B646D3">
        <w:rPr>
          <w:lang w:val="en-US"/>
        </w:rPr>
        <w:lastRenderedPageBreak/>
        <w:t>Sommaire</w:t>
      </w:r>
      <w:bookmarkEnd w:id="15"/>
      <w:bookmarkEnd w:id="16"/>
      <w:bookmarkEnd w:id="17"/>
      <w:bookmarkEnd w:id="18"/>
      <w:bookmarkEnd w:id="19"/>
      <w:r>
        <w:rPr>
          <w:rFonts w:ascii="HelveticaNeue-Heavy" w:hAnsi="HelveticaNeue-Heavy"/>
          <w:iCs w:val="0"/>
          <w:sz w:val="28"/>
          <w:lang w:bidi="ta-IN"/>
        </w:rPr>
        <w:fldChar w:fldCharType="begin"/>
      </w:r>
      <w:r>
        <w:instrText xml:space="preserve"> TOC \o "1-3" \h \z \t "Kasten_Titel;2" </w:instrText>
      </w:r>
      <w:r>
        <w:rPr>
          <w:rFonts w:ascii="HelveticaNeue-Heavy" w:hAnsi="HelveticaNeue-Heavy"/>
          <w:iCs w:val="0"/>
          <w:sz w:val="28"/>
          <w:lang w:bidi="ta-IN"/>
        </w:rPr>
        <w:fldChar w:fldCharType="separate"/>
      </w:r>
    </w:p>
    <w:p w14:paraId="5C3D90B7" w14:textId="7A58B44F" w:rsidR="006E0864" w:rsidRDefault="002F52A9"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35" w:history="1">
        <w:r w:rsidR="006E0864" w:rsidRPr="00B028D0">
          <w:rPr>
            <w:rStyle w:val="Lienhypertexte"/>
            <w:noProof/>
          </w:rPr>
          <w:t>En bref</w:t>
        </w:r>
        <w:r w:rsidR="00990CC5">
          <w:rPr>
            <w:rStyle w:val="Lienhypertexte"/>
            <w:noProof/>
          </w:rPr>
          <w:tab/>
        </w:r>
        <w:r w:rsidR="006E0864">
          <w:rPr>
            <w:noProof/>
            <w:webHidden/>
          </w:rPr>
          <w:tab/>
        </w:r>
        <w:r w:rsidR="006E0864">
          <w:rPr>
            <w:noProof/>
            <w:webHidden/>
          </w:rPr>
          <w:fldChar w:fldCharType="begin"/>
        </w:r>
        <w:r w:rsidR="006E0864">
          <w:rPr>
            <w:noProof/>
            <w:webHidden/>
          </w:rPr>
          <w:instrText xml:space="preserve"> PAGEREF _Toc151362835 \h </w:instrText>
        </w:r>
        <w:r w:rsidR="006E0864">
          <w:rPr>
            <w:noProof/>
            <w:webHidden/>
          </w:rPr>
        </w:r>
        <w:r w:rsidR="006E0864">
          <w:rPr>
            <w:noProof/>
            <w:webHidden/>
          </w:rPr>
          <w:fldChar w:fldCharType="separate"/>
        </w:r>
        <w:r>
          <w:rPr>
            <w:noProof/>
            <w:webHidden/>
          </w:rPr>
          <w:t>3</w:t>
        </w:r>
        <w:r w:rsidR="006E0864">
          <w:rPr>
            <w:noProof/>
            <w:webHidden/>
          </w:rPr>
          <w:fldChar w:fldCharType="end"/>
        </w:r>
      </w:hyperlink>
    </w:p>
    <w:p w14:paraId="40E5B2B8" w14:textId="7B742262"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36" w:history="1">
        <w:r w:rsidR="006E0864">
          <w:rPr>
            <w:rStyle w:val="Lienhypertexte"/>
            <w:noProof/>
          </w:rPr>
          <w:t>Ce qu’il faut savoir</w:t>
        </w:r>
        <w:r w:rsidR="006E0864">
          <w:rPr>
            <w:noProof/>
            <w:webHidden/>
          </w:rPr>
          <w:tab/>
        </w:r>
        <w:r w:rsidR="006E0864">
          <w:rPr>
            <w:noProof/>
            <w:webHidden/>
          </w:rPr>
          <w:fldChar w:fldCharType="begin"/>
        </w:r>
        <w:r w:rsidR="006E0864">
          <w:rPr>
            <w:noProof/>
            <w:webHidden/>
          </w:rPr>
          <w:instrText xml:space="preserve"> PAGEREF _Toc151362836 \h </w:instrText>
        </w:r>
        <w:r w:rsidR="006E0864">
          <w:rPr>
            <w:noProof/>
            <w:webHidden/>
          </w:rPr>
        </w:r>
        <w:r w:rsidR="006E0864">
          <w:rPr>
            <w:noProof/>
            <w:webHidden/>
          </w:rPr>
          <w:fldChar w:fldCharType="separate"/>
        </w:r>
        <w:r>
          <w:rPr>
            <w:noProof/>
            <w:webHidden/>
          </w:rPr>
          <w:t>3</w:t>
        </w:r>
        <w:r w:rsidR="006E0864">
          <w:rPr>
            <w:noProof/>
            <w:webHidden/>
          </w:rPr>
          <w:fldChar w:fldCharType="end"/>
        </w:r>
      </w:hyperlink>
    </w:p>
    <w:p w14:paraId="47060872" w14:textId="18D91D08" w:rsidR="006E0864" w:rsidRDefault="002F52A9"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38" w:history="1">
        <w:r w:rsidR="006E0864" w:rsidRPr="00B028D0">
          <w:rPr>
            <w:rStyle w:val="Lienhypertexte"/>
            <w:noProof/>
          </w:rPr>
          <w:t>Éditorial</w:t>
        </w:r>
        <w:r w:rsidR="006E0864">
          <w:rPr>
            <w:noProof/>
            <w:webHidden/>
          </w:rPr>
          <w:tab/>
        </w:r>
        <w:r w:rsidR="006E0864">
          <w:rPr>
            <w:noProof/>
            <w:webHidden/>
          </w:rPr>
          <w:fldChar w:fldCharType="begin"/>
        </w:r>
        <w:r w:rsidR="006E0864">
          <w:rPr>
            <w:noProof/>
            <w:webHidden/>
          </w:rPr>
          <w:instrText xml:space="preserve"> PAGEREF _Toc151362838 \h </w:instrText>
        </w:r>
        <w:r w:rsidR="006E0864">
          <w:rPr>
            <w:noProof/>
            <w:webHidden/>
          </w:rPr>
        </w:r>
        <w:r w:rsidR="006E0864">
          <w:rPr>
            <w:noProof/>
            <w:webHidden/>
          </w:rPr>
          <w:fldChar w:fldCharType="separate"/>
        </w:r>
        <w:r>
          <w:rPr>
            <w:noProof/>
            <w:webHidden/>
          </w:rPr>
          <w:t>3</w:t>
        </w:r>
        <w:r w:rsidR="006E0864">
          <w:rPr>
            <w:noProof/>
            <w:webHidden/>
          </w:rPr>
          <w:fldChar w:fldCharType="end"/>
        </w:r>
      </w:hyperlink>
    </w:p>
    <w:p w14:paraId="4D7EE1D1" w14:textId="71E754D8"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39" w:history="1">
        <w:r w:rsidR="006E0864" w:rsidRPr="00B028D0">
          <w:rPr>
            <w:rStyle w:val="Lienhypertexte"/>
            <w:noProof/>
          </w:rPr>
          <w:t>Chères lectrices, chers lecteurs,</w:t>
        </w:r>
        <w:r w:rsidR="006E0864">
          <w:rPr>
            <w:noProof/>
            <w:webHidden/>
          </w:rPr>
          <w:tab/>
        </w:r>
        <w:r w:rsidR="006E0864">
          <w:rPr>
            <w:noProof/>
            <w:webHidden/>
          </w:rPr>
          <w:fldChar w:fldCharType="begin"/>
        </w:r>
        <w:r w:rsidR="006E0864">
          <w:rPr>
            <w:noProof/>
            <w:webHidden/>
          </w:rPr>
          <w:instrText xml:space="preserve"> PAGEREF _Toc151362839 \h </w:instrText>
        </w:r>
        <w:r w:rsidR="006E0864">
          <w:rPr>
            <w:noProof/>
            <w:webHidden/>
          </w:rPr>
        </w:r>
        <w:r w:rsidR="006E0864">
          <w:rPr>
            <w:noProof/>
            <w:webHidden/>
          </w:rPr>
          <w:fldChar w:fldCharType="separate"/>
        </w:r>
        <w:r>
          <w:rPr>
            <w:noProof/>
            <w:webHidden/>
          </w:rPr>
          <w:t>3</w:t>
        </w:r>
        <w:r w:rsidR="006E0864">
          <w:rPr>
            <w:noProof/>
            <w:webHidden/>
          </w:rPr>
          <w:fldChar w:fldCharType="end"/>
        </w:r>
      </w:hyperlink>
    </w:p>
    <w:p w14:paraId="17A9F80E" w14:textId="199119CA" w:rsidR="006E0864" w:rsidRDefault="002F52A9"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45" w:history="1">
        <w:r w:rsidR="006E0864" w:rsidRPr="00B028D0">
          <w:rPr>
            <w:rStyle w:val="Lienhypertexte"/>
            <w:noProof/>
          </w:rPr>
          <w:t>Point fort</w:t>
        </w:r>
        <w:r w:rsidR="006E0864">
          <w:rPr>
            <w:noProof/>
            <w:webHidden/>
          </w:rPr>
          <w:tab/>
        </w:r>
        <w:r w:rsidR="006E0864">
          <w:rPr>
            <w:noProof/>
            <w:webHidden/>
          </w:rPr>
          <w:fldChar w:fldCharType="begin"/>
        </w:r>
        <w:r w:rsidR="006E0864">
          <w:rPr>
            <w:noProof/>
            <w:webHidden/>
          </w:rPr>
          <w:instrText xml:space="preserve"> PAGEREF _Toc151362845 \h </w:instrText>
        </w:r>
        <w:r w:rsidR="006E0864">
          <w:rPr>
            <w:noProof/>
            <w:webHidden/>
          </w:rPr>
        </w:r>
        <w:r w:rsidR="006E0864">
          <w:rPr>
            <w:noProof/>
            <w:webHidden/>
          </w:rPr>
          <w:fldChar w:fldCharType="separate"/>
        </w:r>
        <w:r>
          <w:rPr>
            <w:noProof/>
            <w:webHidden/>
          </w:rPr>
          <w:t>5</w:t>
        </w:r>
        <w:r w:rsidR="006E0864">
          <w:rPr>
            <w:noProof/>
            <w:webHidden/>
          </w:rPr>
          <w:fldChar w:fldCharType="end"/>
        </w:r>
      </w:hyperlink>
    </w:p>
    <w:p w14:paraId="6E9DDE7D" w14:textId="35DB8CFF"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46" w:history="1">
        <w:r w:rsidR="006E0864" w:rsidRPr="00B028D0">
          <w:rPr>
            <w:rStyle w:val="Lienhypertexte"/>
            <w:noProof/>
          </w:rPr>
          <w:t>Nous, nos proches et le handicap de la vue</w:t>
        </w:r>
        <w:r w:rsidR="006E0864">
          <w:rPr>
            <w:noProof/>
            <w:webHidden/>
          </w:rPr>
          <w:tab/>
        </w:r>
        <w:r w:rsidR="006E0864">
          <w:rPr>
            <w:noProof/>
            <w:webHidden/>
          </w:rPr>
          <w:fldChar w:fldCharType="begin"/>
        </w:r>
        <w:r w:rsidR="006E0864">
          <w:rPr>
            <w:noProof/>
            <w:webHidden/>
          </w:rPr>
          <w:instrText xml:space="preserve"> PAGEREF _Toc151362846 \h </w:instrText>
        </w:r>
        <w:r w:rsidR="006E0864">
          <w:rPr>
            <w:noProof/>
            <w:webHidden/>
          </w:rPr>
        </w:r>
        <w:r w:rsidR="006E0864">
          <w:rPr>
            <w:noProof/>
            <w:webHidden/>
          </w:rPr>
          <w:fldChar w:fldCharType="separate"/>
        </w:r>
        <w:r>
          <w:rPr>
            <w:noProof/>
            <w:webHidden/>
          </w:rPr>
          <w:t>5</w:t>
        </w:r>
        <w:r w:rsidR="006E0864">
          <w:rPr>
            <w:noProof/>
            <w:webHidden/>
          </w:rPr>
          <w:fldChar w:fldCharType="end"/>
        </w:r>
      </w:hyperlink>
    </w:p>
    <w:p w14:paraId="396D6476" w14:textId="651392A1"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47" w:history="1">
        <w:r w:rsidR="006E0864">
          <w:rPr>
            <w:rStyle w:val="Lienhypertexte"/>
            <w:noProof/>
          </w:rPr>
          <w:t>Prof. Gu</w:t>
        </w:r>
        <w:r w:rsidR="0063304F">
          <w:rPr>
            <w:rStyle w:val="Lienhypertexte"/>
            <w:noProof/>
          </w:rPr>
          <w:t>y</w:t>
        </w:r>
        <w:r w:rsidR="006E0864">
          <w:rPr>
            <w:rStyle w:val="Lienhypertexte"/>
            <w:noProof/>
          </w:rPr>
          <w:t xml:space="preserve"> Bodenmann «</w:t>
        </w:r>
        <w:r w:rsidR="006E0864" w:rsidRPr="00B028D0">
          <w:rPr>
            <w:rStyle w:val="Lienhypertexte"/>
            <w:noProof/>
          </w:rPr>
          <w:t>Le nous</w:t>
        </w:r>
        <w:r w:rsidR="0063304F" w:rsidRPr="0063304F">
          <w:rPr>
            <w:rStyle w:val="Lienhypertexte"/>
            <w:noProof/>
          </w:rPr>
          <w:t>»</w:t>
        </w:r>
        <w:r w:rsidR="006E0864" w:rsidRPr="00B028D0">
          <w:rPr>
            <w:rStyle w:val="Lienhypertexte"/>
            <w:noProof/>
          </w:rPr>
          <w:t>› est important</w:t>
        </w:r>
        <w:r w:rsidR="006E0864">
          <w:rPr>
            <w:noProof/>
            <w:webHidden/>
          </w:rPr>
          <w:tab/>
        </w:r>
        <w:r w:rsidR="006E0864">
          <w:rPr>
            <w:noProof/>
            <w:webHidden/>
          </w:rPr>
          <w:fldChar w:fldCharType="begin"/>
        </w:r>
        <w:r w:rsidR="006E0864">
          <w:rPr>
            <w:noProof/>
            <w:webHidden/>
          </w:rPr>
          <w:instrText xml:space="preserve"> PAGEREF _Toc151362847 \h </w:instrText>
        </w:r>
        <w:r w:rsidR="006E0864">
          <w:rPr>
            <w:noProof/>
            <w:webHidden/>
          </w:rPr>
        </w:r>
        <w:r w:rsidR="006E0864">
          <w:rPr>
            <w:noProof/>
            <w:webHidden/>
          </w:rPr>
          <w:fldChar w:fldCharType="separate"/>
        </w:r>
        <w:r>
          <w:rPr>
            <w:noProof/>
            <w:webHidden/>
          </w:rPr>
          <w:t>7</w:t>
        </w:r>
        <w:r w:rsidR="006E0864">
          <w:rPr>
            <w:noProof/>
            <w:webHidden/>
          </w:rPr>
          <w:fldChar w:fldCharType="end"/>
        </w:r>
      </w:hyperlink>
    </w:p>
    <w:p w14:paraId="34B3D0DE" w14:textId="32EB4F42"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48" w:history="1">
        <w:r w:rsidR="006E0864" w:rsidRPr="00B028D0">
          <w:rPr>
            <w:rStyle w:val="Lienhypertexte"/>
            <w:noProof/>
          </w:rPr>
          <w:t>Être proche, sur quoi porter attention?</w:t>
        </w:r>
        <w:r w:rsidR="006E0864">
          <w:rPr>
            <w:noProof/>
            <w:webHidden/>
          </w:rPr>
          <w:tab/>
        </w:r>
        <w:r w:rsidR="006E0864">
          <w:rPr>
            <w:noProof/>
            <w:webHidden/>
          </w:rPr>
          <w:fldChar w:fldCharType="begin"/>
        </w:r>
        <w:r w:rsidR="006E0864">
          <w:rPr>
            <w:noProof/>
            <w:webHidden/>
          </w:rPr>
          <w:instrText xml:space="preserve"> PAGEREF _Toc151362848 \h </w:instrText>
        </w:r>
        <w:r w:rsidR="006E0864">
          <w:rPr>
            <w:noProof/>
            <w:webHidden/>
          </w:rPr>
        </w:r>
        <w:r w:rsidR="006E0864">
          <w:rPr>
            <w:noProof/>
            <w:webHidden/>
          </w:rPr>
          <w:fldChar w:fldCharType="separate"/>
        </w:r>
        <w:r>
          <w:rPr>
            <w:noProof/>
            <w:webHidden/>
          </w:rPr>
          <w:t>8</w:t>
        </w:r>
        <w:r w:rsidR="006E0864">
          <w:rPr>
            <w:noProof/>
            <w:webHidden/>
          </w:rPr>
          <w:fldChar w:fldCharType="end"/>
        </w:r>
      </w:hyperlink>
    </w:p>
    <w:p w14:paraId="7160B1DB" w14:textId="733B4584" w:rsidR="006E0864" w:rsidRDefault="002F52A9"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49" w:history="1">
        <w:r w:rsidR="006E0864" w:rsidRPr="00B028D0">
          <w:rPr>
            <w:rStyle w:val="Lienhypertexte"/>
            <w:noProof/>
          </w:rPr>
          <w:t>Vécu</w:t>
        </w:r>
        <w:r w:rsidR="00990CC5">
          <w:rPr>
            <w:rStyle w:val="Lienhypertexte"/>
            <w:noProof/>
          </w:rPr>
          <w:tab/>
        </w:r>
        <w:r w:rsidR="006E0864">
          <w:rPr>
            <w:noProof/>
            <w:webHidden/>
          </w:rPr>
          <w:tab/>
        </w:r>
        <w:r w:rsidR="006E0864">
          <w:rPr>
            <w:noProof/>
            <w:webHidden/>
          </w:rPr>
          <w:fldChar w:fldCharType="begin"/>
        </w:r>
        <w:r w:rsidR="006E0864">
          <w:rPr>
            <w:noProof/>
            <w:webHidden/>
          </w:rPr>
          <w:instrText xml:space="preserve"> PAGEREF _Toc151362849 \h </w:instrText>
        </w:r>
        <w:r w:rsidR="006E0864">
          <w:rPr>
            <w:noProof/>
            <w:webHidden/>
          </w:rPr>
        </w:r>
        <w:r w:rsidR="006E0864">
          <w:rPr>
            <w:noProof/>
            <w:webHidden/>
          </w:rPr>
          <w:fldChar w:fldCharType="separate"/>
        </w:r>
        <w:r>
          <w:rPr>
            <w:noProof/>
            <w:webHidden/>
          </w:rPr>
          <w:t>9</w:t>
        </w:r>
        <w:r w:rsidR="006E0864">
          <w:rPr>
            <w:noProof/>
            <w:webHidden/>
          </w:rPr>
          <w:fldChar w:fldCharType="end"/>
        </w:r>
      </w:hyperlink>
    </w:p>
    <w:p w14:paraId="25941D44" w14:textId="0700C97E"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0" w:history="1">
        <w:r w:rsidR="006E0864">
          <w:rPr>
            <w:rStyle w:val="Lienhypertexte"/>
            <w:noProof/>
          </w:rPr>
          <w:t>Silvana Vanni Giangrande: l</w:t>
        </w:r>
        <w:r w:rsidR="006E0864" w:rsidRPr="00B028D0">
          <w:rPr>
            <w:rStyle w:val="Lienhypertexte"/>
            <w:noProof/>
          </w:rPr>
          <w:t>’harmonie en tête avec l’entraide dans le cœur</w:t>
        </w:r>
        <w:r w:rsidR="006E0864">
          <w:rPr>
            <w:noProof/>
            <w:webHidden/>
          </w:rPr>
          <w:tab/>
        </w:r>
        <w:r w:rsidR="006E0864">
          <w:rPr>
            <w:noProof/>
            <w:webHidden/>
          </w:rPr>
          <w:fldChar w:fldCharType="begin"/>
        </w:r>
        <w:r w:rsidR="006E0864">
          <w:rPr>
            <w:noProof/>
            <w:webHidden/>
          </w:rPr>
          <w:instrText xml:space="preserve"> PAGEREF _Toc151362850 \h </w:instrText>
        </w:r>
        <w:r w:rsidR="006E0864">
          <w:rPr>
            <w:noProof/>
            <w:webHidden/>
          </w:rPr>
        </w:r>
        <w:r w:rsidR="006E0864">
          <w:rPr>
            <w:noProof/>
            <w:webHidden/>
          </w:rPr>
          <w:fldChar w:fldCharType="separate"/>
        </w:r>
        <w:r>
          <w:rPr>
            <w:noProof/>
            <w:webHidden/>
          </w:rPr>
          <w:t>9</w:t>
        </w:r>
        <w:r w:rsidR="006E0864">
          <w:rPr>
            <w:noProof/>
            <w:webHidden/>
          </w:rPr>
          <w:fldChar w:fldCharType="end"/>
        </w:r>
      </w:hyperlink>
    </w:p>
    <w:p w14:paraId="3E33732C" w14:textId="321D6A80"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2" w:history="1">
        <w:r w:rsidR="006E0864" w:rsidRPr="00B028D0">
          <w:rPr>
            <w:rStyle w:val="Lienhypertexte"/>
            <w:noProof/>
          </w:rPr>
          <w:t>Électroménager sans obstacle: l’AI rembourse désormais le remplacement</w:t>
        </w:r>
        <w:r w:rsidR="006E0864">
          <w:rPr>
            <w:noProof/>
            <w:webHidden/>
          </w:rPr>
          <w:tab/>
        </w:r>
        <w:r w:rsidR="006E0864">
          <w:rPr>
            <w:noProof/>
            <w:webHidden/>
          </w:rPr>
          <w:fldChar w:fldCharType="begin"/>
        </w:r>
        <w:r w:rsidR="006E0864">
          <w:rPr>
            <w:noProof/>
            <w:webHidden/>
          </w:rPr>
          <w:instrText xml:space="preserve"> PAGEREF _Toc151362852 \h </w:instrText>
        </w:r>
        <w:r w:rsidR="006E0864">
          <w:rPr>
            <w:noProof/>
            <w:webHidden/>
          </w:rPr>
        </w:r>
        <w:r w:rsidR="006E0864">
          <w:rPr>
            <w:noProof/>
            <w:webHidden/>
          </w:rPr>
          <w:fldChar w:fldCharType="separate"/>
        </w:r>
        <w:r>
          <w:rPr>
            <w:noProof/>
            <w:webHidden/>
          </w:rPr>
          <w:t>11</w:t>
        </w:r>
        <w:r w:rsidR="006E0864">
          <w:rPr>
            <w:noProof/>
            <w:webHidden/>
          </w:rPr>
          <w:fldChar w:fldCharType="end"/>
        </w:r>
      </w:hyperlink>
    </w:p>
    <w:p w14:paraId="56D64509" w14:textId="5984089A" w:rsidR="006E0864" w:rsidRDefault="002F52A9"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3" w:history="1">
        <w:r w:rsidR="006E0864" w:rsidRPr="00B028D0">
          <w:rPr>
            <w:rStyle w:val="Lienhypertexte"/>
            <w:noProof/>
          </w:rPr>
          <w:t>Fédération</w:t>
        </w:r>
        <w:r w:rsidR="006E0864">
          <w:rPr>
            <w:noProof/>
            <w:webHidden/>
          </w:rPr>
          <w:tab/>
        </w:r>
        <w:r w:rsidR="006E0864">
          <w:rPr>
            <w:noProof/>
            <w:webHidden/>
          </w:rPr>
          <w:fldChar w:fldCharType="begin"/>
        </w:r>
        <w:r w:rsidR="006E0864">
          <w:rPr>
            <w:noProof/>
            <w:webHidden/>
          </w:rPr>
          <w:instrText xml:space="preserve"> PAGEREF _Toc151362853 \h </w:instrText>
        </w:r>
        <w:r w:rsidR="006E0864">
          <w:rPr>
            <w:noProof/>
            <w:webHidden/>
          </w:rPr>
        </w:r>
        <w:r w:rsidR="006E0864">
          <w:rPr>
            <w:noProof/>
            <w:webHidden/>
          </w:rPr>
          <w:fldChar w:fldCharType="separate"/>
        </w:r>
        <w:r>
          <w:rPr>
            <w:noProof/>
            <w:webHidden/>
          </w:rPr>
          <w:t>12</w:t>
        </w:r>
        <w:r w:rsidR="006E0864">
          <w:rPr>
            <w:noProof/>
            <w:webHidden/>
          </w:rPr>
          <w:fldChar w:fldCharType="end"/>
        </w:r>
      </w:hyperlink>
    </w:p>
    <w:p w14:paraId="7523533E" w14:textId="06D2F360"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4" w:history="1">
        <w:r w:rsidR="006E0864" w:rsidRPr="00B028D0">
          <w:rPr>
            <w:rStyle w:val="Lienhypertexte"/>
            <w:noProof/>
          </w:rPr>
          <w:t xml:space="preserve">Fin de la carte UTP: comment acheter </w:t>
        </w:r>
        <w:r w:rsidR="006E0864">
          <w:rPr>
            <w:rStyle w:val="Lienhypertexte"/>
            <w:noProof/>
          </w:rPr>
          <w:t>son</w:t>
        </w:r>
        <w:r w:rsidR="006E0864" w:rsidRPr="00B028D0">
          <w:rPr>
            <w:rStyle w:val="Lienhypertexte"/>
            <w:noProof/>
          </w:rPr>
          <w:t xml:space="preserve"> billet</w:t>
        </w:r>
        <w:r w:rsidR="006E0864">
          <w:rPr>
            <w:rStyle w:val="Lienhypertexte"/>
            <w:noProof/>
          </w:rPr>
          <w:t>?</w:t>
        </w:r>
        <w:r w:rsidR="006E0864">
          <w:rPr>
            <w:noProof/>
            <w:webHidden/>
          </w:rPr>
          <w:tab/>
        </w:r>
        <w:r w:rsidR="006E0864">
          <w:rPr>
            <w:noProof/>
            <w:webHidden/>
          </w:rPr>
          <w:fldChar w:fldCharType="begin"/>
        </w:r>
        <w:r w:rsidR="006E0864">
          <w:rPr>
            <w:noProof/>
            <w:webHidden/>
          </w:rPr>
          <w:instrText xml:space="preserve"> PAGEREF _Toc151362854 \h </w:instrText>
        </w:r>
        <w:r w:rsidR="006E0864">
          <w:rPr>
            <w:noProof/>
            <w:webHidden/>
          </w:rPr>
        </w:r>
        <w:r w:rsidR="006E0864">
          <w:rPr>
            <w:noProof/>
            <w:webHidden/>
          </w:rPr>
          <w:fldChar w:fldCharType="separate"/>
        </w:r>
        <w:r>
          <w:rPr>
            <w:noProof/>
            <w:webHidden/>
          </w:rPr>
          <w:t>12</w:t>
        </w:r>
        <w:r w:rsidR="006E0864">
          <w:rPr>
            <w:noProof/>
            <w:webHidden/>
          </w:rPr>
          <w:fldChar w:fldCharType="end"/>
        </w:r>
      </w:hyperlink>
    </w:p>
    <w:p w14:paraId="673D5DB8" w14:textId="61735DE3"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6" w:history="1">
        <w:r w:rsidR="006E0864" w:rsidRPr="00B028D0">
          <w:rPr>
            <w:rStyle w:val="Lienhypertexte"/>
            <w:noProof/>
          </w:rPr>
          <w:t>Nouvelle campagne de la FSA</w:t>
        </w:r>
        <w:r w:rsidR="006E0864">
          <w:rPr>
            <w:noProof/>
            <w:webHidden/>
          </w:rPr>
          <w:tab/>
        </w:r>
        <w:r w:rsidR="006E0864">
          <w:rPr>
            <w:noProof/>
            <w:webHidden/>
          </w:rPr>
          <w:fldChar w:fldCharType="begin"/>
        </w:r>
        <w:r w:rsidR="006E0864">
          <w:rPr>
            <w:noProof/>
            <w:webHidden/>
          </w:rPr>
          <w:instrText xml:space="preserve"> PAGEREF _Toc151362856 \h </w:instrText>
        </w:r>
        <w:r w:rsidR="006E0864">
          <w:rPr>
            <w:noProof/>
            <w:webHidden/>
          </w:rPr>
        </w:r>
        <w:r w:rsidR="006E0864">
          <w:rPr>
            <w:noProof/>
            <w:webHidden/>
          </w:rPr>
          <w:fldChar w:fldCharType="separate"/>
        </w:r>
        <w:r>
          <w:rPr>
            <w:noProof/>
            <w:webHidden/>
          </w:rPr>
          <w:t>12</w:t>
        </w:r>
        <w:r w:rsidR="006E0864">
          <w:rPr>
            <w:noProof/>
            <w:webHidden/>
          </w:rPr>
          <w:fldChar w:fldCharType="end"/>
        </w:r>
      </w:hyperlink>
    </w:p>
    <w:p w14:paraId="384140C6" w14:textId="0710164F"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7" w:history="1">
        <w:r w:rsidR="006E0864" w:rsidRPr="00B028D0">
          <w:rPr>
            <w:rStyle w:val="Lienhypertexte"/>
            <w:noProof/>
          </w:rPr>
          <w:t>Du nouveau au CFR Lausanne</w:t>
        </w:r>
        <w:r w:rsidR="006E0864">
          <w:rPr>
            <w:noProof/>
            <w:webHidden/>
          </w:rPr>
          <w:tab/>
        </w:r>
        <w:r w:rsidR="006E0864">
          <w:rPr>
            <w:noProof/>
            <w:webHidden/>
          </w:rPr>
          <w:fldChar w:fldCharType="begin"/>
        </w:r>
        <w:r w:rsidR="006E0864">
          <w:rPr>
            <w:noProof/>
            <w:webHidden/>
          </w:rPr>
          <w:instrText xml:space="preserve"> PAGEREF _Toc151362857 \h </w:instrText>
        </w:r>
        <w:r w:rsidR="006E0864">
          <w:rPr>
            <w:noProof/>
            <w:webHidden/>
          </w:rPr>
        </w:r>
        <w:r w:rsidR="006E0864">
          <w:rPr>
            <w:noProof/>
            <w:webHidden/>
          </w:rPr>
          <w:fldChar w:fldCharType="separate"/>
        </w:r>
        <w:r>
          <w:rPr>
            <w:noProof/>
            <w:webHidden/>
          </w:rPr>
          <w:t>13</w:t>
        </w:r>
        <w:r w:rsidR="006E0864">
          <w:rPr>
            <w:noProof/>
            <w:webHidden/>
          </w:rPr>
          <w:fldChar w:fldCharType="end"/>
        </w:r>
      </w:hyperlink>
    </w:p>
    <w:p w14:paraId="3A5EB91B" w14:textId="6AC0F5E4"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8" w:history="1">
        <w:r w:rsidR="006E0864" w:rsidRPr="00B028D0">
          <w:rPr>
            <w:rStyle w:val="Lienhypertexte"/>
            <w:noProof/>
          </w:rPr>
          <w:t>Les plaisirs de l’hiver accessibles</w:t>
        </w:r>
        <w:r w:rsidR="006E0864">
          <w:rPr>
            <w:noProof/>
            <w:webHidden/>
          </w:rPr>
          <w:tab/>
        </w:r>
        <w:r w:rsidR="006E0864">
          <w:rPr>
            <w:noProof/>
            <w:webHidden/>
          </w:rPr>
          <w:fldChar w:fldCharType="begin"/>
        </w:r>
        <w:r w:rsidR="006E0864">
          <w:rPr>
            <w:noProof/>
            <w:webHidden/>
          </w:rPr>
          <w:instrText xml:space="preserve"> PAGEREF _Toc151362858 \h </w:instrText>
        </w:r>
        <w:r w:rsidR="006E0864">
          <w:rPr>
            <w:noProof/>
            <w:webHidden/>
          </w:rPr>
        </w:r>
        <w:r w:rsidR="006E0864">
          <w:rPr>
            <w:noProof/>
            <w:webHidden/>
          </w:rPr>
          <w:fldChar w:fldCharType="separate"/>
        </w:r>
        <w:r>
          <w:rPr>
            <w:noProof/>
            <w:webHidden/>
          </w:rPr>
          <w:t>14</w:t>
        </w:r>
        <w:r w:rsidR="006E0864">
          <w:rPr>
            <w:noProof/>
            <w:webHidden/>
          </w:rPr>
          <w:fldChar w:fldCharType="end"/>
        </w:r>
      </w:hyperlink>
    </w:p>
    <w:p w14:paraId="5EF01E18" w14:textId="0BD1ADA5" w:rsidR="006E0864" w:rsidRDefault="002F52A9"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9" w:history="1">
        <w:r w:rsidR="006E0864" w:rsidRPr="00B028D0">
          <w:rPr>
            <w:rStyle w:val="Lienhypertexte"/>
            <w:noProof/>
          </w:rPr>
          <w:t>Bonnes résolutions:</w:t>
        </w:r>
        <w:r w:rsidR="006E0864" w:rsidRPr="00B028D0">
          <w:rPr>
            <w:rStyle w:val="Lienhypertexte"/>
            <w:noProof/>
            <w:lang w:val="en-US"/>
          </w:rPr>
          <w:t xml:space="preserve"> </w:t>
        </w:r>
        <w:r w:rsidR="006E0864" w:rsidRPr="00B028D0">
          <w:rPr>
            <w:rStyle w:val="Lienhypertexte"/>
            <w:noProof/>
          </w:rPr>
          <w:t>comment les tenir?</w:t>
        </w:r>
        <w:r w:rsidR="006E0864">
          <w:rPr>
            <w:noProof/>
            <w:webHidden/>
          </w:rPr>
          <w:tab/>
        </w:r>
        <w:r w:rsidR="006E0864">
          <w:rPr>
            <w:noProof/>
            <w:webHidden/>
          </w:rPr>
          <w:fldChar w:fldCharType="begin"/>
        </w:r>
        <w:r w:rsidR="006E0864">
          <w:rPr>
            <w:noProof/>
            <w:webHidden/>
          </w:rPr>
          <w:instrText xml:space="preserve"> PAGEREF _Toc151362859 \h </w:instrText>
        </w:r>
        <w:r w:rsidR="006E0864">
          <w:rPr>
            <w:noProof/>
            <w:webHidden/>
          </w:rPr>
        </w:r>
        <w:r w:rsidR="006E0864">
          <w:rPr>
            <w:noProof/>
            <w:webHidden/>
          </w:rPr>
          <w:fldChar w:fldCharType="separate"/>
        </w:r>
        <w:r>
          <w:rPr>
            <w:noProof/>
            <w:webHidden/>
          </w:rPr>
          <w:t>14</w:t>
        </w:r>
        <w:r w:rsidR="006E0864">
          <w:rPr>
            <w:noProof/>
            <w:webHidden/>
          </w:rPr>
          <w:fldChar w:fldCharType="end"/>
        </w:r>
      </w:hyperlink>
    </w:p>
    <w:p w14:paraId="3CBF5E07" w14:textId="2C4EB347" w:rsidR="006E0864" w:rsidRDefault="002F52A9"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60" w:history="1">
        <w:r w:rsidR="006E0864" w:rsidRPr="00B028D0">
          <w:rPr>
            <w:rStyle w:val="Lienhypertexte"/>
            <w:noProof/>
          </w:rPr>
          <w:t>Impressum</w:t>
        </w:r>
        <w:r w:rsidR="006E0864">
          <w:rPr>
            <w:noProof/>
            <w:webHidden/>
          </w:rPr>
          <w:tab/>
        </w:r>
        <w:r w:rsidR="006E0864">
          <w:rPr>
            <w:noProof/>
            <w:webHidden/>
          </w:rPr>
          <w:fldChar w:fldCharType="begin"/>
        </w:r>
        <w:r w:rsidR="006E0864">
          <w:rPr>
            <w:noProof/>
            <w:webHidden/>
          </w:rPr>
          <w:instrText xml:space="preserve"> PAGEREF _Toc151362860 \h </w:instrText>
        </w:r>
        <w:r w:rsidR="006E0864">
          <w:rPr>
            <w:noProof/>
            <w:webHidden/>
          </w:rPr>
        </w:r>
        <w:r w:rsidR="006E0864">
          <w:rPr>
            <w:noProof/>
            <w:webHidden/>
          </w:rPr>
          <w:fldChar w:fldCharType="separate"/>
        </w:r>
        <w:r>
          <w:rPr>
            <w:noProof/>
            <w:webHidden/>
          </w:rPr>
          <w:t>17</w:t>
        </w:r>
        <w:r w:rsidR="006E0864">
          <w:rPr>
            <w:noProof/>
            <w:webHidden/>
          </w:rPr>
          <w:fldChar w:fldCharType="end"/>
        </w:r>
      </w:hyperlink>
    </w:p>
    <w:p w14:paraId="14870E2F" w14:textId="5FA032DC" w:rsidR="006E0864" w:rsidRDefault="002F52A9"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61" w:history="1">
        <w:r w:rsidR="006E0864" w:rsidRPr="00B028D0">
          <w:rPr>
            <w:rStyle w:val="Lienhypertexte"/>
            <w:noProof/>
          </w:rPr>
          <w:t>Annonces</w:t>
        </w:r>
        <w:r w:rsidR="006E0864">
          <w:rPr>
            <w:noProof/>
            <w:webHidden/>
          </w:rPr>
          <w:tab/>
        </w:r>
        <w:r w:rsidR="006E0864">
          <w:rPr>
            <w:noProof/>
            <w:webHidden/>
          </w:rPr>
          <w:fldChar w:fldCharType="begin"/>
        </w:r>
        <w:r w:rsidR="006E0864">
          <w:rPr>
            <w:noProof/>
            <w:webHidden/>
          </w:rPr>
          <w:instrText xml:space="preserve"> PAGEREF _Toc151362861 \h </w:instrText>
        </w:r>
        <w:r w:rsidR="006E0864">
          <w:rPr>
            <w:noProof/>
            <w:webHidden/>
          </w:rPr>
        </w:r>
        <w:r w:rsidR="006E0864">
          <w:rPr>
            <w:noProof/>
            <w:webHidden/>
          </w:rPr>
          <w:fldChar w:fldCharType="separate"/>
        </w:r>
        <w:r>
          <w:rPr>
            <w:noProof/>
            <w:webHidden/>
          </w:rPr>
          <w:t>15</w:t>
        </w:r>
        <w:r w:rsidR="006E0864">
          <w:rPr>
            <w:noProof/>
            <w:webHidden/>
          </w:rPr>
          <w:fldChar w:fldCharType="end"/>
        </w:r>
      </w:hyperlink>
    </w:p>
    <w:p w14:paraId="1C37DA2C" w14:textId="77777777" w:rsidR="006E0864" w:rsidRDefault="006E0864" w:rsidP="006E0864">
      <w:pPr>
        <w:pStyle w:val="Titre4"/>
      </w:pPr>
      <w:r>
        <w:fldChar w:fldCharType="end"/>
      </w:r>
      <w:r w:rsidRPr="00552114">
        <w:br w:type="page"/>
      </w:r>
      <w:bookmarkEnd w:id="20"/>
      <w:bookmarkEnd w:id="21"/>
    </w:p>
    <w:p w14:paraId="6FC42AF3" w14:textId="77777777" w:rsidR="00990CC5" w:rsidRPr="00675E15" w:rsidRDefault="00990CC5" w:rsidP="00990CC5">
      <w:pPr>
        <w:pStyle w:val="Titre1"/>
      </w:pPr>
      <w:bookmarkStart w:id="22" w:name="_Toc151362838"/>
      <w:bookmarkStart w:id="23" w:name="_Toc151362835"/>
      <w:r w:rsidRPr="00675E15">
        <w:lastRenderedPageBreak/>
        <w:t>Éditorial</w:t>
      </w:r>
      <w:bookmarkEnd w:id="22"/>
    </w:p>
    <w:p w14:paraId="53B09CE5" w14:textId="77777777" w:rsidR="00990CC5" w:rsidRPr="005D31A9" w:rsidRDefault="00990CC5" w:rsidP="00990CC5">
      <w:pPr>
        <w:pStyle w:val="Titre2"/>
      </w:pPr>
      <w:bookmarkStart w:id="24" w:name="_Toc151362839"/>
      <w:r w:rsidRPr="005D31A9">
        <w:t>Chères lectrices, chers lecteurs,</w:t>
      </w:r>
      <w:bookmarkEnd w:id="24"/>
    </w:p>
    <w:p w14:paraId="397FD755" w14:textId="77777777" w:rsidR="00990CC5" w:rsidRPr="008C397C" w:rsidRDefault="00990CC5" w:rsidP="00990CC5">
      <w:r w:rsidRPr="005D31A9">
        <w:rPr>
          <w:lang w:val="en-US"/>
        </w:rPr>
        <w:t xml:space="preserve">La vie nous met à l’épreuve, dans l’essentiel comme dans les détails. Nos amis, notre famille et nos collègues sont là pour surmonter ces obstacles. </w:t>
      </w:r>
      <w:r w:rsidRPr="008C397C">
        <w:t>Cette édition se penche sur les attributs d’un bon binôme.</w:t>
      </w:r>
    </w:p>
    <w:p w14:paraId="78749F0F" w14:textId="77777777" w:rsidR="00990CC5" w:rsidRPr="008C397C" w:rsidRDefault="00990CC5" w:rsidP="00990CC5">
      <w:r w:rsidRPr="00DA74F9">
        <w:rPr>
          <w:lang w:val="en-US"/>
        </w:rPr>
        <w:t>Dans la vie publique, malheureusement, de nombreux services restent peu</w:t>
      </w:r>
      <w:r>
        <w:rPr>
          <w:lang w:val="en-US"/>
        </w:rPr>
        <w:t xml:space="preserve"> </w:t>
      </w:r>
      <w:r w:rsidRPr="00DA74F9">
        <w:rPr>
          <w:lang w:val="en-US"/>
        </w:rPr>
        <w:t xml:space="preserve">ou pas accessibles aux personnes aveugles et malvoyantes. </w:t>
      </w:r>
      <w:r w:rsidRPr="008C397C">
        <w:t>La FSA défend les intérêts des personnes concernées dans le domaine de l’accessibilité numérique ou la participation politique.</w:t>
      </w:r>
    </w:p>
    <w:p w14:paraId="2D06F1B8" w14:textId="77777777" w:rsidR="00990CC5" w:rsidRPr="00DA74F9" w:rsidRDefault="00990CC5" w:rsidP="00990CC5">
      <w:pPr>
        <w:rPr>
          <w:lang w:val="en-US"/>
        </w:rPr>
      </w:pPr>
      <w:r w:rsidRPr="008C397C">
        <w:t xml:space="preserve">Suivant le vœu des sections FSA, le magazine «Clin d’œil» se renforce auprès des membres. </w:t>
      </w:r>
      <w:r w:rsidRPr="00DA74F9">
        <w:rPr>
          <w:lang w:val="en-US"/>
        </w:rPr>
        <w:t>Nous avons donc adapté la mise en page pour cette</w:t>
      </w:r>
      <w:r>
        <w:rPr>
          <w:lang w:val="en-US"/>
        </w:rPr>
        <w:t xml:space="preserve"> </w:t>
      </w:r>
      <w:r w:rsidRPr="00DA74F9">
        <w:rPr>
          <w:lang w:val="en-US"/>
        </w:rPr>
        <w:t xml:space="preserve">édition. Ici encore nous restons fidèles à notre devise: ensemble, on voit mieux! </w:t>
      </w:r>
    </w:p>
    <w:p w14:paraId="7E73EFA4" w14:textId="77777777" w:rsidR="00990CC5" w:rsidRDefault="00990CC5" w:rsidP="00990CC5">
      <w:pPr>
        <w:rPr>
          <w:lang w:val="en-US"/>
        </w:rPr>
      </w:pPr>
    </w:p>
    <w:p w14:paraId="40BD5193" w14:textId="77777777" w:rsidR="00990CC5" w:rsidRPr="008C397C" w:rsidRDefault="00990CC5" w:rsidP="00990CC5">
      <w:r w:rsidRPr="008C397C">
        <w:t>Je vous souhaite une</w:t>
      </w:r>
      <w:r>
        <w:t xml:space="preserve"> </w:t>
      </w:r>
      <w:r w:rsidRPr="008C397C">
        <w:t>lecture enrichissante.</w:t>
      </w:r>
    </w:p>
    <w:p w14:paraId="39EF5CEE" w14:textId="77777777" w:rsidR="00990CC5" w:rsidRPr="008C397C" w:rsidRDefault="00990CC5" w:rsidP="00990CC5">
      <w:r w:rsidRPr="008C397C">
        <w:t>Martin Abele</w:t>
      </w:r>
      <w:r>
        <w:t xml:space="preserve">, </w:t>
      </w:r>
      <w:r w:rsidRPr="008C397C">
        <w:t>Responsable du département Défense des intérêts et communication</w:t>
      </w:r>
    </w:p>
    <w:p w14:paraId="2ECCD8D9" w14:textId="77777777" w:rsidR="00990CC5" w:rsidRPr="008C397C" w:rsidRDefault="00990CC5" w:rsidP="00990CC5">
      <w:pPr>
        <w:pStyle w:val="Titre4"/>
      </w:pPr>
      <w:r w:rsidRPr="008C397C">
        <w:t>Photo:</w:t>
      </w:r>
    </w:p>
    <w:p w14:paraId="03A7D421" w14:textId="77777777" w:rsidR="00990CC5" w:rsidRPr="008C397C" w:rsidRDefault="00990CC5" w:rsidP="00990CC5">
      <w:r w:rsidRPr="008C397C">
        <w:t>Portrait de Martin Abele. Photo FSA</w:t>
      </w:r>
    </w:p>
    <w:p w14:paraId="25B98D32" w14:textId="77777777" w:rsidR="006E0864" w:rsidRPr="008C397C" w:rsidRDefault="006E0864" w:rsidP="006E0864">
      <w:pPr>
        <w:pStyle w:val="Titre1"/>
      </w:pPr>
      <w:r w:rsidRPr="00675E15">
        <w:t>En bref</w:t>
      </w:r>
      <w:bookmarkEnd w:id="23"/>
    </w:p>
    <w:p w14:paraId="5A6A8E61" w14:textId="77777777" w:rsidR="006E0864" w:rsidRPr="00675E15" w:rsidRDefault="006E0864" w:rsidP="006E0864">
      <w:pPr>
        <w:pStyle w:val="Titre2"/>
      </w:pPr>
      <w:bookmarkStart w:id="25" w:name="_Toc151362836"/>
      <w:r w:rsidRPr="00675E15">
        <w:t>Journée de la canne blanche – les jeunes se sont investis</w:t>
      </w:r>
      <w:bookmarkEnd w:id="25"/>
    </w:p>
    <w:p w14:paraId="45E68998" w14:textId="77777777" w:rsidR="00F54A4F" w:rsidRDefault="006E0864" w:rsidP="00990CC5">
      <w:pPr>
        <w:rPr>
          <w:lang w:val="fr-FR" w:bidi="ta-IN"/>
        </w:rPr>
      </w:pPr>
      <w:r w:rsidRPr="00675E15">
        <w:rPr>
          <w:lang w:val="fr-FR" w:bidi="ta-IN"/>
        </w:rPr>
        <w:t>Avec le message «être attentionné», au travers d’actions sur le terrain et dans les institutions, les membres de la FSA sont allés au contact de la population pour l’informer. Le grand public a ainsi eu l’occasion de vivre des moments de partage et de guidage, tout en s’essayant à l’utilisation d’une canne blanche. Porter un masque ou une lunette de simulation leur a permis de comprendre tout l’enjeu de l’autonomie. Clin d’œil aux jeunes de la section vaudoise qui se sont investis avec cœur.</w:t>
      </w:r>
    </w:p>
    <w:p w14:paraId="0D5ABBA2" w14:textId="2F9EBDA5" w:rsidR="00F54A4F" w:rsidRDefault="00F54A4F" w:rsidP="00F54A4F">
      <w:pPr>
        <w:pStyle w:val="Titre4"/>
        <w:rPr>
          <w:lang w:val="fr-FR" w:bidi="ta-IN"/>
        </w:rPr>
      </w:pPr>
      <w:r w:rsidRPr="008C397C">
        <w:t>Photo</w:t>
      </w:r>
    </w:p>
    <w:p w14:paraId="2F93F09B" w14:textId="77DE24A7" w:rsidR="00990CC5" w:rsidRPr="008C397C" w:rsidRDefault="006E0864" w:rsidP="00990CC5">
      <w:r w:rsidRPr="008C397C">
        <w:rPr>
          <w:lang w:val="en-US"/>
        </w:rPr>
        <w:t>Animation de rue pour la journée de la canne blanche. Devant une tente bleue, une personne habillée de noir s’essaie au maniement d’une canne blanche sous l’œil averti d’une personne malvoyante portant une veste jaune</w:t>
      </w:r>
      <w:r w:rsidR="00990CC5">
        <w:rPr>
          <w:lang w:val="en-US"/>
        </w:rPr>
        <w:t>, sans légende.</w:t>
      </w:r>
      <w:r w:rsidR="00F54A4F">
        <w:rPr>
          <w:lang w:val="en-US"/>
        </w:rPr>
        <w:t xml:space="preserve"> </w:t>
      </w:r>
      <w:r w:rsidR="00990CC5" w:rsidRPr="008C397C">
        <w:rPr>
          <w:lang w:val="fr-FR" w:bidi="ta-IN"/>
        </w:rPr>
        <w:t>Photo: FSA (Hervé Richoz)</w:t>
      </w:r>
    </w:p>
    <w:p w14:paraId="690E6321" w14:textId="77777777" w:rsidR="006E0864" w:rsidRPr="008C397C" w:rsidRDefault="006E0864" w:rsidP="006E0864">
      <w:pPr>
        <w:pStyle w:val="Titre2"/>
      </w:pPr>
      <w:bookmarkStart w:id="26" w:name="_Toc151362837"/>
      <w:r w:rsidRPr="008C397C">
        <w:t>Du nouveau dans E-Kiosk</w:t>
      </w:r>
      <w:bookmarkEnd w:id="26"/>
    </w:p>
    <w:p w14:paraId="67FDC586" w14:textId="154327C5" w:rsidR="006E0864" w:rsidRDefault="006E0864" w:rsidP="006E0864">
      <w:r w:rsidRPr="008C397C">
        <w:t>Notre département Technologie et Innovation a de bonnes</w:t>
      </w:r>
      <w:r>
        <w:t xml:space="preserve"> </w:t>
      </w:r>
      <w:r w:rsidRPr="008C397C">
        <w:t>nouvelles: l’offre E-Kiosk s’élargit. E-Kiosk, vous connaissez? Pour seulement CHF 128.– par an (CHF 160.– pour les non-membres), 70 magazines et quotidiens sont sur votre ordinateur ou smartphone à l’heure du café. Les articles sont à</w:t>
      </w:r>
      <w:r>
        <w:t xml:space="preserve"> </w:t>
      </w:r>
      <w:r w:rsidRPr="008C397C">
        <w:t>parcourir en agrandi et en audio. Pour les alémaniques, les rubriques nécrologiques du Berner Zeitung et du Tagesanzeiger ont pu être ajoutée</w:t>
      </w:r>
      <w:r w:rsidR="005A37C8">
        <w:t>s</w:t>
      </w:r>
      <w:r w:rsidRPr="008C397C">
        <w:t xml:space="preserve">, première réponse à la demande récurrente des lectrices et lecteurs! Plus d’informations </w:t>
      </w:r>
      <w:hyperlink r:id="rId11" w:history="1">
        <w:r w:rsidRPr="006E0864">
          <w:rPr>
            <w:rStyle w:val="Lienhypertexte"/>
            <w:lang w:val="fr-CH"/>
          </w:rPr>
          <w:t>www.sbv-fsa.ch/fr/e-kiosk</w:t>
        </w:r>
      </w:hyperlink>
    </w:p>
    <w:p w14:paraId="661B8118" w14:textId="77777777" w:rsidR="006E0864" w:rsidRPr="008C397C" w:rsidRDefault="006E0864" w:rsidP="006E0864">
      <w:pPr>
        <w:pStyle w:val="Titre2"/>
      </w:pPr>
      <w:bookmarkStart w:id="27" w:name="_Toc151362841"/>
      <w:r w:rsidRPr="008C397C">
        <w:t>Groupes créatifs: il reste des places!</w:t>
      </w:r>
      <w:bookmarkEnd w:id="27"/>
    </w:p>
    <w:p w14:paraId="483457CD" w14:textId="77777777" w:rsidR="006E0864" w:rsidRPr="008C397C" w:rsidRDefault="006E0864" w:rsidP="006E0864">
      <w:pPr>
        <w:rPr>
          <w:lang w:val="en-US"/>
        </w:rPr>
      </w:pPr>
      <w:r w:rsidRPr="008C397C">
        <w:lastRenderedPageBreak/>
        <w:t xml:space="preserve">Donner une touche à vos cadeaux de Noël, tricoter des chaussons en feutre, réaliser une couronne de l’Avent: en hiver, nos animatrices ne manquent pas de suggestions. </w:t>
      </w:r>
      <w:r w:rsidRPr="008C397C">
        <w:rPr>
          <w:lang w:val="en-US"/>
        </w:rPr>
        <w:t>Que vous souhaitiez être ensemble, acquérir ou perfectionner un talent familier, c’est vous qui choisissez ce qui vous met en joie.</w:t>
      </w:r>
    </w:p>
    <w:p w14:paraId="1B192466" w14:textId="77777777" w:rsidR="006E0864" w:rsidRPr="008C397C" w:rsidRDefault="006E0864" w:rsidP="006E0864">
      <w:pPr>
        <w:rPr>
          <w:lang w:val="en-US"/>
        </w:rPr>
      </w:pPr>
      <w:r w:rsidRPr="008C397C">
        <w:rPr>
          <w:lang w:val="en-US"/>
        </w:rPr>
        <w:t>Actuellement, il y a encore des places dans tous les groupes créatifs de Romandie. Ça vous parle? Alors, inscrivez-vous sans engagement à un après-midi découverte! Vous trouverez toutes les informations sur www.sbv-fsa.ch/fr/groupes-creatifs.</w:t>
      </w:r>
    </w:p>
    <w:p w14:paraId="19885609" w14:textId="4A02ECC2" w:rsidR="006E0864" w:rsidRPr="008C397C" w:rsidRDefault="006E0864" w:rsidP="006E0864">
      <w:pPr>
        <w:pStyle w:val="Titre4"/>
      </w:pPr>
      <w:r w:rsidRPr="008C397C">
        <w:t>Photo</w:t>
      </w:r>
    </w:p>
    <w:p w14:paraId="0F099A2E" w14:textId="5206A6A4" w:rsidR="00CD557A" w:rsidRPr="008C397C" w:rsidRDefault="006E0864" w:rsidP="00CD557A">
      <w:r w:rsidRPr="008C397C">
        <w:t>Sur une nappe rouge parsemée de branches de sapin, sont déposées deux boîtes cadeaux beiges, joliment ficelées avec nœud et étoile</w:t>
      </w:r>
      <w:r w:rsidR="00CD557A">
        <w:t xml:space="preserve">, avec pour légende:  </w:t>
      </w:r>
    </w:p>
    <w:p w14:paraId="6BE043BE" w14:textId="7286C737" w:rsidR="00CD557A" w:rsidRPr="008C397C" w:rsidRDefault="00CD557A" w:rsidP="00CD557A">
      <w:r w:rsidRPr="008C397C">
        <w:rPr>
          <w:lang w:val="en-US"/>
        </w:rPr>
        <w:t>La joie d’offrir ses propres créations.</w:t>
      </w:r>
      <w:r w:rsidR="002F52A9">
        <w:rPr>
          <w:lang w:val="en-US"/>
        </w:rPr>
        <w:t xml:space="preserve"> </w:t>
      </w:r>
      <w:r w:rsidRPr="008C397C">
        <w:t>Photo: getty images</w:t>
      </w:r>
    </w:p>
    <w:p w14:paraId="54BCF1CB" w14:textId="77777777" w:rsidR="006E0864" w:rsidRPr="008C397C" w:rsidRDefault="006E0864" w:rsidP="006E0864"/>
    <w:p w14:paraId="6F94E829" w14:textId="77777777" w:rsidR="006E0864" w:rsidRPr="008C397C" w:rsidRDefault="006E0864" w:rsidP="006E0864">
      <w:pPr>
        <w:pStyle w:val="Titre2"/>
      </w:pPr>
      <w:bookmarkStart w:id="28" w:name="_Toc151362842"/>
      <w:r w:rsidRPr="008C397C">
        <w:t>Exclusivité réservée aux membres de la FSA: commande en ligne sans frais de livraison</w:t>
      </w:r>
      <w:bookmarkEnd w:id="28"/>
    </w:p>
    <w:p w14:paraId="3E9B70EB" w14:textId="77777777" w:rsidR="006E0864" w:rsidRPr="008C397C" w:rsidRDefault="006E0864" w:rsidP="006E0864">
      <w:r w:rsidRPr="008C397C">
        <w:t>En 2024, Coop lance un projet pilote réservé aux membres de la FSA. Pour toute commande d’un montant minimum de CHF 99.90 passée sur www.coop.ch ou dans l’application Supermarchés Coop, la livraison est gratuite. Chaque membre peut bénéficier de cet avantage douze fois par an.</w:t>
      </w:r>
    </w:p>
    <w:p w14:paraId="6C47C34E" w14:textId="1AEFDC39" w:rsidR="006E0864" w:rsidRDefault="006E0864" w:rsidP="006E0864">
      <w:pPr>
        <w:rPr>
          <w:lang w:val="en-US"/>
        </w:rPr>
      </w:pPr>
      <w:r w:rsidRPr="00216AE7">
        <w:t xml:space="preserve">Cette offre vous intéresse? </w:t>
      </w:r>
      <w:r w:rsidRPr="00DA74F9">
        <w:rPr>
          <w:lang w:val="en-US"/>
        </w:rPr>
        <w:t xml:space="preserve">Demandez les codes promotionnels par courriel à secretariat.romand@sbv-fsa.ch ou par téléphone: 021 651 60 60. Vous trouverez de plus amples informations sur le site de la FSA: </w:t>
      </w:r>
      <w:hyperlink r:id="rId12" w:history="1">
        <w:r w:rsidRPr="00490066">
          <w:rPr>
            <w:rStyle w:val="Lienhypertexte"/>
            <w:lang w:val="en-US"/>
          </w:rPr>
          <w:t>www.sbv-fsa.ch/fr/news/obstacles-lors-des-achats</w:t>
        </w:r>
      </w:hyperlink>
    </w:p>
    <w:p w14:paraId="181C82AC" w14:textId="77777777" w:rsidR="006E0864" w:rsidRPr="00DA74F9" w:rsidRDefault="006E0864" w:rsidP="006E0864">
      <w:pPr>
        <w:rPr>
          <w:lang w:val="en-US"/>
        </w:rPr>
      </w:pPr>
    </w:p>
    <w:p w14:paraId="2666B713" w14:textId="77777777" w:rsidR="006E0864" w:rsidRPr="00DA74F9" w:rsidRDefault="006E0864" w:rsidP="006E0864">
      <w:pPr>
        <w:pStyle w:val="Titre1"/>
      </w:pPr>
      <w:bookmarkStart w:id="29" w:name="_Toc151362843"/>
      <w:r w:rsidRPr="00DA74F9">
        <w:t>Insider</w:t>
      </w:r>
      <w:bookmarkEnd w:id="29"/>
    </w:p>
    <w:p w14:paraId="4D8A27E5" w14:textId="77777777" w:rsidR="006E0864" w:rsidRPr="008C397C" w:rsidRDefault="006E0864" w:rsidP="006E0864">
      <w:pPr>
        <w:pStyle w:val="Titre2"/>
      </w:pPr>
      <w:bookmarkStart w:id="30" w:name="_Toc151362844"/>
      <w:r w:rsidRPr="008C397C">
        <w:t>Protection</w:t>
      </w:r>
      <w:r>
        <w:t xml:space="preserve"> </w:t>
      </w:r>
      <w:r w:rsidRPr="008C397C">
        <w:t>des données</w:t>
      </w:r>
      <w:bookmarkEnd w:id="30"/>
    </w:p>
    <w:p w14:paraId="48296DC8" w14:textId="77777777" w:rsidR="006E0864" w:rsidRDefault="006E0864" w:rsidP="006E0864">
      <w:pPr>
        <w:rPr>
          <w:lang w:val="fr-FR"/>
        </w:rPr>
      </w:pPr>
      <w:r w:rsidRPr="008C397C">
        <w:rPr>
          <w:lang w:val="fr-FR"/>
        </w:rPr>
        <w:t>Nous traitons vos données de manière responsable</w:t>
      </w:r>
    </w:p>
    <w:p w14:paraId="78657994" w14:textId="77777777" w:rsidR="006E0864" w:rsidRPr="008C397C" w:rsidRDefault="006E0864" w:rsidP="006E0864">
      <w:pPr>
        <w:rPr>
          <w:lang w:val="fr-FR"/>
        </w:rPr>
      </w:pPr>
    </w:p>
    <w:p w14:paraId="67F6207E" w14:textId="77777777" w:rsidR="006E0864" w:rsidRPr="00DA74F9" w:rsidRDefault="006E0864" w:rsidP="006E0864">
      <w:pPr>
        <w:rPr>
          <w:lang w:val="en-US"/>
        </w:rPr>
      </w:pPr>
      <w:r w:rsidRPr="008C397C">
        <w:t xml:space="preserve">La nouvelle loi sur la protection des données est entrée en vigueur en septembre. </w:t>
      </w:r>
      <w:r w:rsidRPr="00DA74F9">
        <w:rPr>
          <w:lang w:val="en-US"/>
        </w:rPr>
        <w:t>Sur conseil dʼun expert externe, la FSA a conclu de nouveaux accords et adapté la déclaration de protection des données afin de répondre aux exigences légales.</w:t>
      </w:r>
    </w:p>
    <w:p w14:paraId="68497A2E" w14:textId="77777777" w:rsidR="006E0864" w:rsidRPr="008C397C" w:rsidRDefault="006E0864" w:rsidP="006E0864">
      <w:r w:rsidRPr="008C397C">
        <w:t>La FSA traite déjà vos données personnelles de manière responsable. Ces</w:t>
      </w:r>
      <w:r>
        <w:t xml:space="preserve"> </w:t>
      </w:r>
      <w:r w:rsidRPr="008C397C">
        <w:t>informations nous permettent de vous proposer une valeur ajoutée: par exemple, la FSA se tient à vos côtés en vous proposant des équipes interdisciplinaires ou des cours et vous informe sur d’autres offres et partenariats.</w:t>
      </w:r>
    </w:p>
    <w:p w14:paraId="65E132F1" w14:textId="77777777" w:rsidR="006E0864" w:rsidRPr="008C397C" w:rsidRDefault="006E0864" w:rsidP="006E0864">
      <w:r w:rsidRPr="008C397C">
        <w:t>Pour toute question sur le sujet, contactez-nous. Roland Wagner, responsable du département Prestations de la fédération, se tient à votre disposition.</w:t>
      </w:r>
    </w:p>
    <w:p w14:paraId="0B6C278A" w14:textId="77777777" w:rsidR="006E0864" w:rsidRPr="008C397C" w:rsidRDefault="006E0864" w:rsidP="006E0864">
      <w:r w:rsidRPr="008C397C">
        <w:t>Déclaration de protection des données au format PDF: www.sbv-fsa.ch/fr/protectiondesdonnees</w:t>
      </w:r>
    </w:p>
    <w:p w14:paraId="4F358065" w14:textId="77777777" w:rsidR="006E0864" w:rsidRPr="008C397C" w:rsidRDefault="006E0864" w:rsidP="006E0864"/>
    <w:p w14:paraId="19707F8F" w14:textId="77777777" w:rsidR="00CD557A" w:rsidRDefault="00CD557A">
      <w:pPr>
        <w:spacing w:line="240" w:lineRule="auto"/>
        <w:rPr>
          <w:rFonts w:cs="Arial"/>
          <w:b/>
          <w:bCs/>
          <w:color w:val="0018A8"/>
          <w:sz w:val="28"/>
          <w:szCs w:val="36"/>
        </w:rPr>
      </w:pPr>
      <w:bookmarkStart w:id="31" w:name="_Toc151362845"/>
      <w:r>
        <w:br w:type="page"/>
      </w:r>
    </w:p>
    <w:p w14:paraId="4D3DB32E" w14:textId="2BAFFC58" w:rsidR="006E0864" w:rsidRPr="008C397C" w:rsidRDefault="006E0864" w:rsidP="006E0864">
      <w:pPr>
        <w:pStyle w:val="Titre1"/>
      </w:pPr>
      <w:r w:rsidRPr="00C04F03">
        <w:lastRenderedPageBreak/>
        <w:t>Point fort: Proches</w:t>
      </w:r>
      <w:bookmarkEnd w:id="31"/>
    </w:p>
    <w:p w14:paraId="3071817D" w14:textId="77777777" w:rsidR="006E0864" w:rsidRPr="008C397C" w:rsidRDefault="006E0864" w:rsidP="006E0864"/>
    <w:p w14:paraId="0D816B5C" w14:textId="77777777" w:rsidR="006E0864" w:rsidRPr="008C397C" w:rsidRDefault="006E0864" w:rsidP="006E0864">
      <w:pPr>
        <w:pStyle w:val="Titre2"/>
      </w:pPr>
      <w:bookmarkStart w:id="32" w:name="_Toc151362846"/>
      <w:r w:rsidRPr="008C397C">
        <w:t>Nous, nos proches et le handicap de la vue</w:t>
      </w:r>
      <w:bookmarkEnd w:id="32"/>
    </w:p>
    <w:p w14:paraId="2F64B7EE" w14:textId="77777777" w:rsidR="003134EA" w:rsidRPr="003134EA" w:rsidRDefault="006E0864" w:rsidP="006E0864">
      <w:pPr>
        <w:rPr>
          <w:b/>
          <w:bCs/>
          <w:lang w:val="fr-FR" w:bidi="ta-IN"/>
        </w:rPr>
      </w:pPr>
      <w:r w:rsidRPr="003134EA">
        <w:rPr>
          <w:b/>
          <w:bCs/>
          <w:lang w:val="fr-FR" w:bidi="ta-IN"/>
        </w:rPr>
        <w:t>La cohabitation familiale avec une personne malvoyante peut être synonyme de grandes difficultés pour toutes les parties. Florilège de ce qui se raconte dans l’entraide.</w:t>
      </w:r>
    </w:p>
    <w:p w14:paraId="495100B7" w14:textId="77777777" w:rsidR="003134EA" w:rsidRDefault="003134EA" w:rsidP="006E0864">
      <w:pPr>
        <w:rPr>
          <w:lang w:val="fr-FR" w:bidi="ta-IN"/>
        </w:rPr>
      </w:pPr>
    </w:p>
    <w:p w14:paraId="5E42732E" w14:textId="45F0FE1A" w:rsidR="006E0864" w:rsidRPr="00C04F03" w:rsidRDefault="006E0864" w:rsidP="006E0864">
      <w:pPr>
        <w:rPr>
          <w:lang w:val="fr-FR" w:bidi="ta-IN"/>
        </w:rPr>
      </w:pPr>
      <w:r w:rsidRPr="00C04F03">
        <w:rPr>
          <w:lang w:val="fr-FR" w:bidi="ta-IN"/>
        </w:rPr>
        <w:t>La survenue d’un handicap de la vue modifie profondément les interactions humaines, surtout pour les parents, pour la fratrie, pour le couple, pour les amis et les aidants naturels. Une porte béante s’ouvre alors sur les maladresses, les non-dits et les égratignures du quotidien qui se cautérisent avec le temps.</w:t>
      </w:r>
    </w:p>
    <w:p w14:paraId="3649A432" w14:textId="77777777" w:rsidR="006E0864" w:rsidRPr="00C04F03" w:rsidRDefault="006E0864" w:rsidP="006E0864">
      <w:pPr>
        <w:pStyle w:val="Titre4"/>
        <w:rPr>
          <w:lang w:bidi="ta-IN"/>
        </w:rPr>
      </w:pPr>
      <w:r w:rsidRPr="00C04F03">
        <w:rPr>
          <w:lang w:bidi="ta-IN"/>
        </w:rPr>
        <w:t>Le respect et non la pitié</w:t>
      </w:r>
    </w:p>
    <w:p w14:paraId="422CEF00" w14:textId="43953B15" w:rsidR="006E0864" w:rsidRPr="00C04F03" w:rsidRDefault="006E0864" w:rsidP="006E0864">
      <w:pPr>
        <w:rPr>
          <w:lang w:val="fr-FR" w:bidi="ta-IN"/>
        </w:rPr>
      </w:pPr>
      <w:r w:rsidRPr="00C04F03">
        <w:rPr>
          <w:lang w:val="fr-FR" w:bidi="ta-IN"/>
        </w:rPr>
        <w:t>Dans la quête d’autonomisation, le handicap de la vue a ceci de déroutant pour les proches qu’il est sensoriel, signifiant que la personne va avoir de grands besoins sur de courts instants: «Est-ce bien la porte des toilettes hommes?». En particulier chez les nouveaux «perdants la vue», le proche, d’abord admiratif de l’autonomie retrouvée, va finir par se demander à quoi il sert. Dans ce binôme, l’enjeu de l’un sera d’exister dans un monde où une image vaut mille mots et se sentir encore de cette société. Le vertige de l’autre sera plutôt de l’ordre de la présence sans volonté d’envahir, du soutien sans culpabilité et la conscience de ne pas s’oublier dans ce duo. Duo qui aura à relever le défi de la mise en place d’une modalité de fonctionnement et de dialogue, à la fois respectueux et inclusif.</w:t>
      </w:r>
    </w:p>
    <w:p w14:paraId="50D9AEDD" w14:textId="77777777" w:rsidR="006E0864" w:rsidRPr="00C04F03" w:rsidRDefault="006E0864" w:rsidP="006E0864">
      <w:pPr>
        <w:rPr>
          <w:lang w:val="fr-FR" w:bidi="ta-IN"/>
        </w:rPr>
      </w:pPr>
      <w:r w:rsidRPr="00C04F03">
        <w:rPr>
          <w:lang w:val="fr-FR" w:bidi="ta-IN"/>
        </w:rPr>
        <w:t>Qu’en est-il de la relation des personnes malvoyantes avec leurs proches lorsqu’elles ne vivent pas en couple? Nous sommes allés à la rencontre de deux situations.</w:t>
      </w:r>
    </w:p>
    <w:p w14:paraId="4A162249" w14:textId="77777777" w:rsidR="006E0864" w:rsidRPr="00C04F03" w:rsidRDefault="006E0864" w:rsidP="006E0864">
      <w:pPr>
        <w:pStyle w:val="Titre4"/>
        <w:rPr>
          <w:lang w:bidi="ta-IN"/>
        </w:rPr>
      </w:pPr>
      <w:r w:rsidRPr="00C04F03">
        <w:rPr>
          <w:lang w:bidi="ta-IN"/>
        </w:rPr>
        <w:t>Aux prémices de l’autonomie</w:t>
      </w:r>
    </w:p>
    <w:p w14:paraId="4E2E27BB" w14:textId="77777777" w:rsidR="006E0864" w:rsidRPr="00C04F03" w:rsidRDefault="006E0864" w:rsidP="006E0864">
      <w:pPr>
        <w:rPr>
          <w:lang w:val="fr-FR" w:bidi="ta-IN"/>
        </w:rPr>
      </w:pPr>
      <w:r w:rsidRPr="00C04F03">
        <w:rPr>
          <w:lang w:val="fr-FR" w:bidi="ta-IN"/>
        </w:rPr>
        <w:t>Marie-Pierre Assimacopoulos est aveugle et sa sœur jumelle non. De toujours, elle a ressenti les regards inquisiteurs d’un lointain invisible, entendant: «Tu sais, c’est normal que les autres te regardent, ils ne comprennent pas.» Avec douceur, sa sœur Laure lui rappelle: «Garde ton cap, tu as le droit de ne pas aimer ou d’envoyer bouler.»</w:t>
      </w:r>
    </w:p>
    <w:p w14:paraId="5BB70946" w14:textId="4F085CDC" w:rsidR="006E0864" w:rsidRPr="00C04F03" w:rsidRDefault="006E0864" w:rsidP="006E0864">
      <w:pPr>
        <w:rPr>
          <w:lang w:val="fr-FR" w:bidi="ta-IN"/>
        </w:rPr>
      </w:pPr>
      <w:r w:rsidRPr="00C04F03">
        <w:rPr>
          <w:lang w:val="fr-FR" w:bidi="ta-IN"/>
        </w:rPr>
        <w:t>Johanna Lott Fischer est la maman de Annette et membre de l’association romande de parents ARPA. Elle rappelle que les parents font au mieux pour leurs enfants. Quant au regard complice de Laure et Marie-Pierre, il est particulièrement éclairant sur ce qui se joue à tout âge dans la construction de l’identité et de l’autonomie. Comme Johanna, elles martèlent qu’elles ne se considèrent pas comme «proche-aidantes». La question du devenir de l’enfant différent est présente très précocement. Le handicap est d’abord perçu comme une situation médicale (besoin d’aide) avant de devenir une expérimentation de nouvelles compétences en vue d’autonomie. Johanna rit: «Lors d’un stage dédié, j’ai réalisé que nous n’avions pas encore indiqué à Annette où était la poubelle.» À ce sujet, la fréquentation d’une école spécialisée semble participer à la construction de la confiance et de l’identité de l’élève. Consciente du statut de sa sœur et également en besoin d’attention, Laure se rappelle s’être mise en retrait</w:t>
      </w:r>
      <w:r w:rsidR="003134EA">
        <w:rPr>
          <w:lang w:val="fr-FR" w:bidi="ta-IN"/>
        </w:rPr>
        <w:t xml:space="preserve"> </w:t>
      </w:r>
      <w:r w:rsidRPr="00C04F03">
        <w:rPr>
          <w:lang w:val="fr-FR" w:bidi="ta-IN"/>
        </w:rPr>
        <w:t>pour ne pas rajouter du souci à ses parents.</w:t>
      </w:r>
    </w:p>
    <w:p w14:paraId="17EBA231" w14:textId="77777777" w:rsidR="006E0864" w:rsidRPr="00C04F03" w:rsidRDefault="006E0864" w:rsidP="006E0864">
      <w:pPr>
        <w:pStyle w:val="Titre4"/>
        <w:rPr>
          <w:lang w:bidi="ta-IN"/>
        </w:rPr>
      </w:pPr>
      <w:r w:rsidRPr="00C04F03">
        <w:rPr>
          <w:lang w:bidi="ta-IN"/>
        </w:rPr>
        <w:t>Conscience des maux et des mots</w:t>
      </w:r>
    </w:p>
    <w:p w14:paraId="45B9EA85" w14:textId="77777777" w:rsidR="006E0864" w:rsidRPr="00C04F03" w:rsidRDefault="006E0864" w:rsidP="006E0864">
      <w:pPr>
        <w:rPr>
          <w:lang w:val="fr-FR" w:bidi="ta-IN"/>
        </w:rPr>
      </w:pPr>
      <w:r w:rsidRPr="00C04F03">
        <w:rPr>
          <w:lang w:val="fr-FR" w:bidi="ta-IN"/>
        </w:rPr>
        <w:t xml:space="preserve">L’adolescence apparaît comme un moment charnière dans la relation avec l’entourage, car toutes et tous vont plus prendre conscience des écarts et des limites à la réalisation des possibles individuels. Observant la vie de sa sœur, Marie-Pierre eut soudain un indice supplémentaire de sa différence, et bien que très lucide, en conçut une forme de jalousie; Laure </w:t>
      </w:r>
      <w:r w:rsidRPr="00C04F03">
        <w:rPr>
          <w:lang w:val="fr-FR" w:bidi="ta-IN"/>
        </w:rPr>
        <w:lastRenderedPageBreak/>
        <w:t>de compléter avec douceur: «Impuissante, je ressentais ce désarroi sans savoir quoi faire.» Chacune cherchant sa place, les sœurs saisirent tôt toute l’importance de la qualité du lien et des ajustements permanents. Les entendre aujourd’hui dialoguer en toute sincérité est un pur bonheur et valide l’importance de se dire les choses au plus juste. En chœur, elles affirment: «On n’est plus à côté de l’autre, mais aux côtés de l’autre», démontrant par-là qu’oser demander et se dire comment l’une des parties a entendu, perçu les vécus de l’autre est fondamental. Les frustrations et les bleus à l’âme sont légion pour les aveugles et malvoyants, même à l’âge adulte. Marie-Pierre raconte comment elle est peinée quand son entourage sportif et professionnel la réduit, souvent maladroitement, à sa cécité, et de fulminer: «Je ne suis pas juste l’aveugle de service, il y a un humain derrière ma canne blanche!» En effet, dans l’inconfort de situations particulières, l’une des parties n’aura pas la possibilité de s’échapper seule et Marie-Pierre de rappeler: «C’est précieux d’avoir des proches attentionnés qui nous extraient discrètement de situations embarrassantes.»</w:t>
      </w:r>
    </w:p>
    <w:p w14:paraId="0866DD6A" w14:textId="77777777" w:rsidR="006E0864" w:rsidRPr="00C04F03" w:rsidRDefault="006E0864" w:rsidP="006E0864">
      <w:pPr>
        <w:rPr>
          <w:lang w:val="fr-FR" w:bidi="ta-IN"/>
        </w:rPr>
      </w:pPr>
      <w:r w:rsidRPr="00C04F03">
        <w:rPr>
          <w:lang w:val="fr-FR" w:bidi="ta-IN"/>
        </w:rPr>
        <w:t>Dans ce monde si visuel et pressé, les proches sont véritablement invités à mieux communiquer et à offrir le cadeau de l’espace et du temps supplémentaire si essentiel. Cet enfant, cet adolescent ou cet adulte écorché, souvent épuisé par tous les efforts d’autonomisation, a plus que tout autre besoin de se sentir inclus dans cette société. Toutes et tous ont à se responsabiliser et oser les mots qui préviennent des maux.</w:t>
      </w:r>
    </w:p>
    <w:p w14:paraId="6D48F0F7" w14:textId="77777777" w:rsidR="006E0864" w:rsidRDefault="006E0864" w:rsidP="006E0864">
      <w:pPr>
        <w:tabs>
          <w:tab w:val="left" w:pos="3120"/>
        </w:tabs>
        <w:rPr>
          <w:lang w:val="fr-FR" w:bidi="ta-IN"/>
        </w:rPr>
      </w:pPr>
      <w:r w:rsidRPr="00C04F03">
        <w:rPr>
          <w:lang w:val="fr-FR" w:bidi="ta-IN"/>
        </w:rPr>
        <w:t>Texte: Hervé Richoz</w:t>
      </w:r>
    </w:p>
    <w:p w14:paraId="0E3EC5BD" w14:textId="3F7A184C" w:rsidR="003134EA" w:rsidRPr="008C397C" w:rsidRDefault="003134EA" w:rsidP="003134EA">
      <w:pPr>
        <w:pStyle w:val="Titre4"/>
      </w:pPr>
      <w:r>
        <w:t>Citation</w:t>
      </w:r>
    </w:p>
    <w:p w14:paraId="19349A5C" w14:textId="77777777" w:rsidR="003134EA" w:rsidRPr="00DA74F9" w:rsidRDefault="003134EA" w:rsidP="003134EA">
      <w:pPr>
        <w:rPr>
          <w:lang w:val="fr-FR" w:bidi="ta-IN"/>
        </w:rPr>
      </w:pPr>
      <w:r w:rsidRPr="00DA74F9">
        <w:rPr>
          <w:lang w:val="fr-FR" w:bidi="ta-IN"/>
        </w:rPr>
        <w:t>«On n’est plus à côté de l’autre, mais aux côtés de l’autre»</w:t>
      </w:r>
    </w:p>
    <w:p w14:paraId="6BA4D7A7" w14:textId="4B3CB476" w:rsidR="003134EA" w:rsidRDefault="003134EA" w:rsidP="003134EA">
      <w:pPr>
        <w:rPr>
          <w:lang w:val="fr-FR" w:bidi="ta-IN"/>
        </w:rPr>
      </w:pPr>
      <w:r w:rsidRPr="00DA74F9">
        <w:rPr>
          <w:lang w:val="fr-FR" w:bidi="ta-IN"/>
        </w:rPr>
        <w:t>Marie-Pierre et Laure Assimacopoulos</w:t>
      </w:r>
      <w:r>
        <w:rPr>
          <w:lang w:val="fr-FR" w:bidi="ta-IN"/>
        </w:rPr>
        <w:t>.</w:t>
      </w:r>
    </w:p>
    <w:p w14:paraId="40C4E194" w14:textId="77777777" w:rsidR="00B71ECC" w:rsidRPr="00C04F03" w:rsidRDefault="003134EA" w:rsidP="00B71ECC">
      <w:pPr>
        <w:rPr>
          <w:lang w:val="fr-FR" w:bidi="ta-IN"/>
        </w:rPr>
      </w:pPr>
      <w:r w:rsidRPr="00C04F03">
        <w:rPr>
          <w:lang w:val="fr-FR" w:bidi="ta-IN"/>
        </w:rPr>
        <w:t>«Garde ton cap, tu as le droit de ne pas aimer»</w:t>
      </w:r>
      <w:r w:rsidR="00B71ECC">
        <w:rPr>
          <w:lang w:val="fr-FR" w:bidi="ta-IN"/>
        </w:rPr>
        <w:t xml:space="preserve"> </w:t>
      </w:r>
      <w:r w:rsidR="00B71ECC" w:rsidRPr="00C04F03">
        <w:rPr>
          <w:lang w:val="fr-FR" w:bidi="ta-IN"/>
        </w:rPr>
        <w:t>Laure Assimacopoulos, proche</w:t>
      </w:r>
    </w:p>
    <w:p w14:paraId="2DF20001" w14:textId="5C0EB2EC" w:rsidR="003134EA" w:rsidRPr="00C04F03" w:rsidRDefault="003134EA" w:rsidP="003134EA">
      <w:pPr>
        <w:rPr>
          <w:lang w:val="fr-FR" w:bidi="ta-IN"/>
        </w:rPr>
      </w:pPr>
    </w:p>
    <w:p w14:paraId="5F56220A" w14:textId="09273071" w:rsidR="003134EA" w:rsidRPr="008C397C" w:rsidRDefault="003134EA" w:rsidP="003134EA">
      <w:pPr>
        <w:pStyle w:val="Titre4"/>
      </w:pPr>
      <w:r w:rsidRPr="008C397C">
        <w:t>Photo</w:t>
      </w:r>
      <w:r>
        <w:t>s</w:t>
      </w:r>
    </w:p>
    <w:p w14:paraId="0664BF8A" w14:textId="0C3D4A23" w:rsidR="003134EA" w:rsidRPr="008C397C" w:rsidRDefault="003134EA" w:rsidP="003134EA">
      <w:r>
        <w:t>Photo 1: d</w:t>
      </w:r>
      <w:r w:rsidRPr="008C397C">
        <w:t>eux dames descendent un escalier en colimaçon. Vêtue d’un manteau beige, d’un chemisier bleu et de pantalons noir, Laure regarde vers le bas tout en écoutant sa sœur. Chaussée de bottes noire, d’une casaque à pois et d’une veste rouge, Marie-Pierre tient sa sœur d’une main au coude et sa canne blanche dans l’autre</w:t>
      </w:r>
      <w:r>
        <w:t>; avec pour légende:</w:t>
      </w:r>
    </w:p>
    <w:p w14:paraId="6509CD22" w14:textId="2651E6C6" w:rsidR="003134EA" w:rsidRDefault="003134EA" w:rsidP="003134EA">
      <w:pPr>
        <w:tabs>
          <w:tab w:val="left" w:pos="3120"/>
        </w:tabs>
        <w:rPr>
          <w:lang w:val="fr-FR" w:bidi="ta-IN"/>
        </w:rPr>
      </w:pPr>
      <w:r w:rsidRPr="008C397C">
        <w:t>La présence à l'autre, le plus beau cadeau pour Laure (à g.) et Marie-Pierre Assimacopoulos. Photo: François Schaer.</w:t>
      </w:r>
      <w:r w:rsidRPr="00C04F03">
        <w:rPr>
          <w:lang w:val="fr-FR" w:bidi="ta-IN"/>
        </w:rPr>
        <w:t>Photo: François Schaer</w:t>
      </w:r>
      <w:r>
        <w:rPr>
          <w:lang w:val="fr-FR" w:bidi="ta-IN"/>
        </w:rPr>
        <w:t>.</w:t>
      </w:r>
    </w:p>
    <w:p w14:paraId="6F81E93A" w14:textId="64B7ECE7" w:rsidR="003134EA" w:rsidRPr="00C04F03" w:rsidRDefault="003134EA" w:rsidP="003134EA">
      <w:pPr>
        <w:tabs>
          <w:tab w:val="left" w:pos="3120"/>
        </w:tabs>
        <w:rPr>
          <w:lang w:val="fr-FR" w:bidi="ta-IN"/>
        </w:rPr>
      </w:pPr>
      <w:r>
        <w:rPr>
          <w:lang w:val="fr-FR" w:bidi="ta-IN"/>
        </w:rPr>
        <w:t>Photo 2:</w:t>
      </w:r>
    </w:p>
    <w:p w14:paraId="3B607AC6" w14:textId="73896636" w:rsidR="006E0864" w:rsidRPr="008C397C" w:rsidRDefault="006E0864" w:rsidP="006E0864">
      <w:r w:rsidRPr="008C397C">
        <w:rPr>
          <w:lang w:val="en-US"/>
        </w:rPr>
        <w:t xml:space="preserve">Dans une cuisine, Laure (à g.) assure la stabilité du </w:t>
      </w:r>
      <w:r w:rsidR="003134EA">
        <w:rPr>
          <w:lang w:val="en-US"/>
        </w:rPr>
        <w:t xml:space="preserve">nouveau </w:t>
      </w:r>
      <w:r w:rsidRPr="008C397C">
        <w:rPr>
          <w:lang w:val="en-US"/>
        </w:rPr>
        <w:t>mixeur pour permettre à sa sœur Marie-Pierre une autonomie la plus large possible dans l’utilisation des accessoires ménagers</w:t>
      </w:r>
      <w:r w:rsidR="003134EA">
        <w:rPr>
          <w:lang w:val="en-US"/>
        </w:rPr>
        <w:t>; avec pour légende:</w:t>
      </w:r>
      <w:r w:rsidRPr="008C397C">
        <w:rPr>
          <w:lang w:val="en-US"/>
        </w:rPr>
        <w:t xml:space="preserve"> </w:t>
      </w:r>
    </w:p>
    <w:p w14:paraId="26BF62AA" w14:textId="792322AB" w:rsidR="006E0864" w:rsidRPr="008C397C" w:rsidRDefault="006E0864" w:rsidP="006E0864">
      <w:r w:rsidRPr="00DA74F9">
        <w:t xml:space="preserve">Pouvoir réaliser par soi-même: le cadeau de lʼautonomie. </w:t>
      </w:r>
      <w:r w:rsidRPr="008C397C">
        <w:t>Photo: François Schaer.</w:t>
      </w:r>
    </w:p>
    <w:p w14:paraId="078E9BA8" w14:textId="77777777" w:rsidR="006E0864" w:rsidRPr="008C397C" w:rsidRDefault="006E0864" w:rsidP="006E0864"/>
    <w:p w14:paraId="04F63475" w14:textId="75C2A9D1" w:rsidR="006E0864" w:rsidRPr="008C397C" w:rsidRDefault="00B71ECC" w:rsidP="006E0864">
      <w:pPr>
        <w:pStyle w:val="Titre4"/>
      </w:pPr>
      <w:r>
        <w:t>Encadré</w:t>
      </w:r>
    </w:p>
    <w:p w14:paraId="7447175C" w14:textId="77777777" w:rsidR="006E0864" w:rsidRPr="00C04F03" w:rsidRDefault="006E0864" w:rsidP="006E0864">
      <w:pPr>
        <w:rPr>
          <w:lang w:val="fr-FR" w:bidi="ta-IN"/>
        </w:rPr>
      </w:pPr>
      <w:r w:rsidRPr="00C04F03">
        <w:rPr>
          <w:lang w:val="fr-FR" w:bidi="ta-IN"/>
        </w:rPr>
        <w:t>Les réseaux d’entraide et de partage</w:t>
      </w:r>
    </w:p>
    <w:p w14:paraId="665820BA" w14:textId="77777777" w:rsidR="006E0864" w:rsidRPr="00C04F03" w:rsidRDefault="006E0864" w:rsidP="006E0864">
      <w:pPr>
        <w:rPr>
          <w:lang w:val="fr-FR" w:bidi="ta-IN"/>
        </w:rPr>
      </w:pPr>
      <w:r w:rsidRPr="00C04F03">
        <w:rPr>
          <w:lang w:val="fr-FR" w:bidi="ta-IN"/>
        </w:rPr>
        <w:t>– Association Romande des Parents d’enfants Aveugles et malvoyants (ARPA)</w:t>
      </w:r>
    </w:p>
    <w:p w14:paraId="5DEC6698" w14:textId="77777777" w:rsidR="006E0864" w:rsidRPr="00C04F03" w:rsidRDefault="006E0864" w:rsidP="006E0864">
      <w:pPr>
        <w:rPr>
          <w:lang w:val="fr-FR" w:bidi="ta-IN"/>
        </w:rPr>
      </w:pPr>
      <w:r w:rsidRPr="00C04F03">
        <w:rPr>
          <w:lang w:val="fr-FR" w:bidi="ta-IN"/>
        </w:rPr>
        <w:t>– Activités des sections régionales de la FSA</w:t>
      </w:r>
    </w:p>
    <w:p w14:paraId="5128CC0E" w14:textId="77777777" w:rsidR="006E0864" w:rsidRPr="00C04F03" w:rsidRDefault="006E0864" w:rsidP="006E0864">
      <w:pPr>
        <w:rPr>
          <w:lang w:val="fr-FR" w:bidi="ta-IN"/>
        </w:rPr>
      </w:pPr>
      <w:r w:rsidRPr="00C04F03">
        <w:rPr>
          <w:lang w:val="fr-FR" w:bidi="ta-IN"/>
        </w:rPr>
        <w:t>– Groupes créatifs de la FSA</w:t>
      </w:r>
    </w:p>
    <w:p w14:paraId="25291213" w14:textId="77777777" w:rsidR="006E0864" w:rsidRPr="00C04F03" w:rsidRDefault="006E0864" w:rsidP="006E0864">
      <w:pPr>
        <w:rPr>
          <w:lang w:val="fr-FR" w:bidi="ta-IN"/>
        </w:rPr>
      </w:pPr>
      <w:r w:rsidRPr="00C04F03">
        <w:rPr>
          <w:lang w:val="fr-FR" w:bidi="ta-IN"/>
        </w:rPr>
        <w:t>– Groupes de parole (Retina)</w:t>
      </w:r>
    </w:p>
    <w:p w14:paraId="33A72657" w14:textId="77777777" w:rsidR="006E0864" w:rsidRPr="00DA74F9" w:rsidRDefault="006E0864" w:rsidP="006E0864">
      <w:pPr>
        <w:rPr>
          <w:lang w:val="en-US"/>
        </w:rPr>
      </w:pPr>
      <w:r w:rsidRPr="008C397C">
        <w:rPr>
          <w:lang w:val="fr-FR" w:bidi="ta-IN"/>
        </w:rPr>
        <w:t>– Services de consultation cantonaux</w:t>
      </w:r>
    </w:p>
    <w:p w14:paraId="2E769D5D" w14:textId="77777777" w:rsidR="006E0864" w:rsidRPr="00DA74F9" w:rsidRDefault="006E0864" w:rsidP="006E0864">
      <w:pPr>
        <w:rPr>
          <w:lang w:val="en-US"/>
        </w:rPr>
      </w:pPr>
    </w:p>
    <w:p w14:paraId="177FD6BF" w14:textId="77777777" w:rsidR="006E0864" w:rsidRPr="00DA74F9" w:rsidRDefault="006E0864" w:rsidP="006E0864">
      <w:pPr>
        <w:rPr>
          <w:lang w:val="en-US"/>
        </w:rPr>
      </w:pPr>
    </w:p>
    <w:p w14:paraId="1E5E2EB0" w14:textId="77777777" w:rsidR="006E0864" w:rsidRPr="008C397C" w:rsidRDefault="006E0864" w:rsidP="006E0864">
      <w:pPr>
        <w:pStyle w:val="Titre2"/>
      </w:pPr>
      <w:bookmarkStart w:id="33" w:name="_Toc151362847"/>
      <w:r w:rsidRPr="008C397C">
        <w:lastRenderedPageBreak/>
        <w:t>«Le ‹nous› est important»</w:t>
      </w:r>
      <w:bookmarkEnd w:id="33"/>
    </w:p>
    <w:p w14:paraId="1E31CC7D" w14:textId="77777777" w:rsidR="006E0864" w:rsidRDefault="006E0864" w:rsidP="006E0864">
      <w:pPr>
        <w:rPr>
          <w:lang w:val="fr-FR" w:bidi="ta-IN"/>
        </w:rPr>
      </w:pPr>
      <w:r w:rsidRPr="00C04F03">
        <w:rPr>
          <w:lang w:val="fr-FR" w:bidi="ta-IN"/>
        </w:rPr>
        <w:t>Guy Bodenmann, psychologue renommé, parle des bonnes relations – malgré ou justement à cause dʼun handicap visuel.</w:t>
      </w:r>
    </w:p>
    <w:p w14:paraId="777E93E0" w14:textId="77777777" w:rsidR="006E0864" w:rsidRPr="00C04F03" w:rsidRDefault="006E0864" w:rsidP="006E0864">
      <w:pPr>
        <w:rPr>
          <w:lang w:val="fr-FR" w:bidi="ta-IN"/>
        </w:rPr>
      </w:pPr>
    </w:p>
    <w:p w14:paraId="4DFBE89E" w14:textId="77777777" w:rsidR="006E0864" w:rsidRDefault="006E0864" w:rsidP="006E0864">
      <w:pPr>
        <w:pStyle w:val="Titre4"/>
        <w:rPr>
          <w:lang w:bidi="ta-IN"/>
        </w:rPr>
      </w:pPr>
      <w:r w:rsidRPr="00C04F03">
        <w:rPr>
          <w:lang w:bidi="ta-IN"/>
        </w:rPr>
        <w:t>Professeur Bodenmann, quel est le secret des couples heureux?</w:t>
      </w:r>
    </w:p>
    <w:p w14:paraId="5417D322" w14:textId="77777777" w:rsidR="006E0864" w:rsidRPr="00C04F03" w:rsidRDefault="006E0864" w:rsidP="006E0864">
      <w:pPr>
        <w:rPr>
          <w:lang w:val="fr-FR" w:bidi="ta-IN"/>
        </w:rPr>
      </w:pPr>
      <w:r w:rsidRPr="00C04F03">
        <w:rPr>
          <w:lang w:val="fr-FR" w:bidi="ta-IN"/>
        </w:rPr>
        <w:t>(rires) Nous commençons par une vaste question. La condition principale est de s’engager. La ou le partenaire doit jouer un rôle clé dans la vie de l’autre. Cette implication permet d’imaginer l’avenir de la relation. À partir de là, il faut différentes compétences: savoir bien se disputer, veiller à une communication agréable et aimable au quotidien ou se soutenir mutuellement. Une sexualité épanouie tient aussi une place importante.</w:t>
      </w:r>
    </w:p>
    <w:p w14:paraId="310BA21C" w14:textId="77777777" w:rsidR="006E0864" w:rsidRDefault="006E0864" w:rsidP="00B71ECC">
      <w:pPr>
        <w:pStyle w:val="Titre4"/>
        <w:ind w:left="0" w:firstLine="0"/>
        <w:rPr>
          <w:lang w:bidi="ta-IN"/>
        </w:rPr>
      </w:pPr>
      <w:r w:rsidRPr="00C04F03">
        <w:rPr>
          <w:lang w:bidi="ta-IN"/>
        </w:rPr>
        <w:t>Vous avez demandé à plus de 120 couples d’expliquer comment leur relation a évolué depuis qu’une des deux personnes est atteinte d’un handicap visuel. Quels sont les problèmes les plus courants?</w:t>
      </w:r>
    </w:p>
    <w:p w14:paraId="2656CF16" w14:textId="77777777" w:rsidR="006E0864" w:rsidRPr="00C04F03" w:rsidRDefault="006E0864" w:rsidP="006E0864">
      <w:pPr>
        <w:rPr>
          <w:lang w:val="fr-FR" w:bidi="ta-IN"/>
        </w:rPr>
      </w:pPr>
      <w:r w:rsidRPr="00C04F03">
        <w:rPr>
          <w:lang w:val="fr-FR" w:bidi="ta-IN"/>
        </w:rPr>
        <w:t>La particularité de notre étude réside dans le fait que la plupart des couples côtoient le handicap depuis longtemps déjà. Chez eux, cette question n’est pas du tout au cœur de leurs préoccupations. Bien sûr, le rapport entre les partenaires s’est modifié. L’un des deux n’est plus en mesure de contribuer de la même manière à la vie quotidienne, que ce soit emmener les enfants à l’école ou faire certaines tâches domestiques. Dans beaucoup de relations qui ne connaissent pas le handicap, un tel déséquilibre mène à des problèmes. Ici, la ou le partenaire a toutefois une explication tangible. Ceci permet souvent de mieux appréhender les enjeux. Parmi les couples interrogés, beaucoup estiment que leurs problèmes sont similaires à ceux des autres. Et mon expérience leur donne raison.</w:t>
      </w:r>
    </w:p>
    <w:p w14:paraId="6B533A55" w14:textId="77777777" w:rsidR="006E0864" w:rsidRDefault="006E0864" w:rsidP="006E0864">
      <w:pPr>
        <w:pStyle w:val="Titre4"/>
        <w:rPr>
          <w:lang w:bidi="ta-IN"/>
        </w:rPr>
      </w:pPr>
      <w:r w:rsidRPr="00C04F03">
        <w:rPr>
          <w:lang w:bidi="ta-IN"/>
        </w:rPr>
        <w:t>Vous attendiez-vous à rencontrer des soucis finalement non mentionnés?</w:t>
      </w:r>
    </w:p>
    <w:p w14:paraId="72F1C9AF" w14:textId="77777777" w:rsidR="006E0864" w:rsidRPr="00C04F03" w:rsidRDefault="006E0864" w:rsidP="006E0864">
      <w:pPr>
        <w:rPr>
          <w:lang w:val="fr-FR" w:bidi="ta-IN"/>
        </w:rPr>
      </w:pPr>
      <w:r w:rsidRPr="00C04F03">
        <w:rPr>
          <w:lang w:val="fr-FR" w:bidi="ta-IN"/>
        </w:rPr>
        <w:t>Oui. Dans les relations qui ne vivent pas le handicap, nous constatons souvent des attentes démesurées: la relation doit être parfaite avec un-e partenaire qui comble tous les besoins. Jamais un-e partenaire ne peut offrir cela. Cette tendance est moindre dans SELODY car les partenaires savent qu’il faut «faire avec».</w:t>
      </w:r>
    </w:p>
    <w:p w14:paraId="40D333B0" w14:textId="77777777" w:rsidR="006E0864" w:rsidRDefault="006E0864" w:rsidP="006E0864">
      <w:pPr>
        <w:pStyle w:val="Titre4"/>
        <w:rPr>
          <w:lang w:bidi="ta-IN"/>
        </w:rPr>
      </w:pPr>
      <w:r w:rsidRPr="00C04F03">
        <w:rPr>
          <w:lang w:bidi="ta-IN"/>
        </w:rPr>
        <w:t>Comment s’y sont pris les couples restés ensemble malgré le handicap?</w:t>
      </w:r>
    </w:p>
    <w:p w14:paraId="0172BD2F" w14:textId="77777777" w:rsidR="006E0864" w:rsidRPr="00C04F03" w:rsidRDefault="006E0864" w:rsidP="006E0864">
      <w:pPr>
        <w:rPr>
          <w:lang w:val="fr-FR" w:bidi="ta-IN"/>
        </w:rPr>
      </w:pPr>
      <w:r w:rsidRPr="00C04F03">
        <w:rPr>
          <w:lang w:val="fr-FR" w:bidi="ta-IN"/>
        </w:rPr>
        <w:t>Ici, l’engagement mentionné au début joue un rôle clé. Face à un tournant décisif, les deux partenaires tirent souvent un bilan. Avant son handicap, l’autre personne a-t-elle été présente pour moi et s’est-elle investie dans notre couple? Si oui, j’aimerai aussi être là pour elle (lui). Si non, ou trop peu? Alors je n’ai peut-être pas envie de m’atteler à une tâche aussi immense. Quand un couple fait le choix de rester ensemble, les liens peuvent de facto s’en trouver renforcés. «Nous y parviendrons ensemble.» Ce «nous» est apparu comme un facteur décisif dans notre étude. Dans l’idéal, l’un et l’autre abordent le handicap comme «notre défi commun» et ne le considèrent pas comme «ton» ou «mon» problème. Celles et ceux qui y parviennent sont plus satisfaits de leur relation et de leur vie. Si les deux unissent leurs efforts, les résultats sont plus concluants que si l’un-e «donne» simplement du soutien à l’autre.</w:t>
      </w:r>
    </w:p>
    <w:p w14:paraId="29D06A2D" w14:textId="77777777" w:rsidR="006E0864" w:rsidRDefault="006E0864" w:rsidP="006E0864">
      <w:pPr>
        <w:pStyle w:val="Titre4"/>
        <w:rPr>
          <w:lang w:bidi="ta-IN"/>
        </w:rPr>
      </w:pPr>
      <w:r w:rsidRPr="00C04F03">
        <w:rPr>
          <w:lang w:bidi="ta-IN"/>
        </w:rPr>
        <w:t>Faisant front commun, le handicap peut-il être positif sur une relation?</w:t>
      </w:r>
    </w:p>
    <w:p w14:paraId="3B85F95F" w14:textId="77777777" w:rsidR="006E0864" w:rsidRPr="00C04F03" w:rsidRDefault="006E0864" w:rsidP="006E0864">
      <w:pPr>
        <w:rPr>
          <w:lang w:val="fr-FR" w:bidi="ta-IN"/>
        </w:rPr>
      </w:pPr>
      <w:r w:rsidRPr="00C04F03">
        <w:rPr>
          <w:lang w:val="fr-FR" w:bidi="ta-IN"/>
        </w:rPr>
        <w:t>Oui. La plupart des binômes amoureux traversent des turbulences et en sortent grandis. La lourdeur engendrée par un handicap permet une toute autre profondeur du sentiment d’appartenance. Si le couple y survit, les liens sont renforcés. Ces partenaires puisent alors dans leur relation des ressources et de la force qui restent inaccessibles à d’autres.</w:t>
      </w:r>
    </w:p>
    <w:p w14:paraId="1DBC7942" w14:textId="77777777" w:rsidR="006E0864" w:rsidRDefault="006E0864" w:rsidP="006E0864">
      <w:pPr>
        <w:pStyle w:val="Titre4"/>
        <w:rPr>
          <w:lang w:bidi="ta-IN"/>
        </w:rPr>
      </w:pPr>
      <w:r w:rsidRPr="00C04F03">
        <w:rPr>
          <w:lang w:bidi="ta-IN"/>
        </w:rPr>
        <w:lastRenderedPageBreak/>
        <w:t>Comment développer ce «nous»?</w:t>
      </w:r>
    </w:p>
    <w:p w14:paraId="62849C8F" w14:textId="77777777" w:rsidR="006E0864" w:rsidRPr="00C04F03" w:rsidRDefault="006E0864" w:rsidP="006E0864">
      <w:pPr>
        <w:rPr>
          <w:lang w:val="fr-FR" w:bidi="ta-IN"/>
        </w:rPr>
      </w:pPr>
      <w:r w:rsidRPr="00C04F03">
        <w:rPr>
          <w:lang w:val="fr-FR" w:bidi="ta-IN"/>
        </w:rPr>
        <w:t xml:space="preserve">Le plus important est l’échange, chercher de part et d’autre le dialogue sincère. Comment s’est déroulé ma journée, comment ai-je vécu tel événement, quelle a été mon ressenti… ne pas bavarder, mais aller vraiment au fond des choses. L’écoute correcte par l’autre est ici primordiale. Des études révèlent que les humains ont tendance à trop rapidement rétorquer avec des propositions de solutions ou dire que ce n’est pas si grave. Cela décrédibilise la ou le partenaire: si ce n’était pas grave, il ou elle ne serait pas déstabilisé-e. Ça n’aide en rien la personne stressée lorsque l’interlocuteur-trice reste de marbre, l’autre se sentant incompris-e. </w:t>
      </w:r>
    </w:p>
    <w:p w14:paraId="14771403" w14:textId="77777777" w:rsidR="006E0864" w:rsidRPr="00C04F03" w:rsidRDefault="006E0864" w:rsidP="006E0864">
      <w:pPr>
        <w:rPr>
          <w:lang w:val="fr-FR" w:bidi="ta-IN"/>
        </w:rPr>
      </w:pPr>
      <w:r w:rsidRPr="00C04F03">
        <w:rPr>
          <w:lang w:val="fr-FR" w:bidi="ta-IN"/>
        </w:rPr>
        <w:t>Ce qui est aidant est «d’accompagner» le niveau de stress pour le faire diminuer ensemble. Ce n’est que plus tard qu’intervient le soutien effectif. Une fois les émotions retombées, on peut réfléchir ensemble à la manière de résoudre le problème. Qui réussit à échanger ainsi quotidiennement, développe une attention à l’autre qui est la condition préalable à cette perception du «nous».</w:t>
      </w:r>
    </w:p>
    <w:p w14:paraId="37476672" w14:textId="77777777" w:rsidR="006E0864" w:rsidRDefault="006E0864" w:rsidP="006E0864">
      <w:pPr>
        <w:rPr>
          <w:lang w:val="fr-FR" w:bidi="ta-IN"/>
        </w:rPr>
      </w:pPr>
    </w:p>
    <w:p w14:paraId="4931F576" w14:textId="77777777" w:rsidR="006E0864" w:rsidRPr="00216AE7" w:rsidRDefault="006E0864" w:rsidP="006E0864">
      <w:pPr>
        <w:rPr>
          <w:lang w:val="de-CH" w:bidi="ta-IN"/>
        </w:rPr>
      </w:pPr>
      <w:r w:rsidRPr="00216AE7">
        <w:rPr>
          <w:lang w:val="de-CH" w:bidi="ta-IN"/>
        </w:rPr>
        <w:t>Interview: Nicole Weber</w:t>
      </w:r>
    </w:p>
    <w:p w14:paraId="1CA285BD" w14:textId="77777777" w:rsidR="006E0864" w:rsidRPr="00216AE7" w:rsidRDefault="006E0864" w:rsidP="006E0864">
      <w:pPr>
        <w:rPr>
          <w:lang w:val="de-CH" w:bidi="ta-IN"/>
        </w:rPr>
      </w:pPr>
      <w:r w:rsidRPr="00216AE7">
        <w:rPr>
          <w:lang w:val="de-CH" w:bidi="ta-IN"/>
        </w:rPr>
        <w:t>Photo: m.à.d.</w:t>
      </w:r>
    </w:p>
    <w:p w14:paraId="2E51B964" w14:textId="6D419D73" w:rsidR="006E0864" w:rsidRPr="008C397C" w:rsidRDefault="009B3A12" w:rsidP="006E0864">
      <w:pPr>
        <w:pStyle w:val="Titre4"/>
      </w:pPr>
      <w:r>
        <w:t>Citations</w:t>
      </w:r>
    </w:p>
    <w:p w14:paraId="1041F7EA" w14:textId="77777777" w:rsidR="006E0864" w:rsidRPr="003E398D" w:rsidRDefault="006E0864" w:rsidP="006E0864">
      <w:pPr>
        <w:rPr>
          <w:lang w:val="fr-FR" w:bidi="ta-IN"/>
        </w:rPr>
      </w:pPr>
      <w:r w:rsidRPr="00C04F03">
        <w:rPr>
          <w:lang w:val="fr-FR" w:bidi="ta-IN"/>
        </w:rPr>
        <w:t>«Des problèmes similaires aux nôtres existent probablement dans toutes les relations»</w:t>
      </w:r>
    </w:p>
    <w:p w14:paraId="5352C2BC" w14:textId="77777777" w:rsidR="006E0864" w:rsidRPr="00C04F03" w:rsidRDefault="006E0864" w:rsidP="006E0864">
      <w:pPr>
        <w:rPr>
          <w:lang w:val="fr-FR" w:bidi="ta-IN"/>
        </w:rPr>
      </w:pPr>
      <w:r w:rsidRPr="00C04F03">
        <w:rPr>
          <w:lang w:val="fr-FR" w:bidi="ta-IN"/>
        </w:rPr>
        <w:t>«Les couples accèdent à des ressources que les autres ne peuvent pas utiliser»</w:t>
      </w:r>
    </w:p>
    <w:p w14:paraId="6CDB27BF" w14:textId="77777777" w:rsidR="006E0864" w:rsidRPr="008C397C" w:rsidRDefault="006E0864" w:rsidP="006E0864">
      <w:pPr>
        <w:pStyle w:val="Titre4"/>
      </w:pPr>
      <w:r w:rsidRPr="008C397C">
        <w:t>Portrait</w:t>
      </w:r>
    </w:p>
    <w:p w14:paraId="2E90C3B2" w14:textId="77777777" w:rsidR="006E0864" w:rsidRPr="00C04F03" w:rsidRDefault="006E0864" w:rsidP="006E0864">
      <w:pPr>
        <w:rPr>
          <w:lang w:val="fr-FR" w:bidi="ta-IN"/>
        </w:rPr>
      </w:pPr>
      <w:r w:rsidRPr="00C04F03">
        <w:rPr>
          <w:lang w:val="fr-FR" w:bidi="ta-IN"/>
        </w:rPr>
        <w:t>Guy Bodenmann a étudié la psychologie et la pédagogie curative clinique à l’Université de Fribourg. Depuis 2008, il est professeur ordinaire de psychologie clinique à l’université de Zurich. Il a co-rédigé plus de 300 articles de revues spécialisées évalués par des pairs, écrit 22 livres et fait partie, selon les classements, des chercheurs les plus influents du monde dans le domaine du couple.</w:t>
      </w:r>
    </w:p>
    <w:p w14:paraId="4372EA5D" w14:textId="09422FDB" w:rsidR="006E0864" w:rsidRPr="003E398D" w:rsidRDefault="006E0864" w:rsidP="006E0864">
      <w:pPr>
        <w:pStyle w:val="Titre4"/>
      </w:pPr>
      <w:r w:rsidRPr="003E398D">
        <w:t>Photo</w:t>
      </w:r>
    </w:p>
    <w:p w14:paraId="2A95BFCA" w14:textId="77777777" w:rsidR="006E0864" w:rsidRPr="008C397C" w:rsidRDefault="006E0864" w:rsidP="006E0864">
      <w:r w:rsidRPr="008C397C">
        <w:t>Portrait de Guy Bodenmann. Photo m.à.d.</w:t>
      </w:r>
    </w:p>
    <w:p w14:paraId="4DEB763C" w14:textId="77777777" w:rsidR="006E0864" w:rsidRDefault="006E0864" w:rsidP="006E0864"/>
    <w:p w14:paraId="5D23AB12" w14:textId="77777777" w:rsidR="006E0864" w:rsidRPr="008C397C" w:rsidRDefault="006E0864" w:rsidP="006E0864"/>
    <w:p w14:paraId="3C66B21F" w14:textId="77777777" w:rsidR="006E0864" w:rsidRPr="003E398D" w:rsidRDefault="006E0864" w:rsidP="006E0864">
      <w:pPr>
        <w:pStyle w:val="Titre2"/>
      </w:pPr>
      <w:bookmarkStart w:id="34" w:name="_Toc151362848"/>
      <w:r w:rsidRPr="003E398D">
        <w:t>Être proche, sur quoi porter attention?</w:t>
      </w:r>
      <w:bookmarkEnd w:id="34"/>
    </w:p>
    <w:p w14:paraId="4ACC2E45" w14:textId="77777777" w:rsidR="006E0864" w:rsidRPr="00C04F03" w:rsidRDefault="006E0864" w:rsidP="009B3A12">
      <w:pPr>
        <w:pStyle w:val="Titre3"/>
        <w:rPr>
          <w:lang w:bidi="ta-IN"/>
        </w:rPr>
      </w:pPr>
      <w:r w:rsidRPr="00C04F03">
        <w:rPr>
          <w:lang w:bidi="ta-IN"/>
        </w:rPr>
        <w:t>Questionner,</w:t>
      </w:r>
      <w:r>
        <w:rPr>
          <w:lang w:bidi="ta-IN"/>
        </w:rPr>
        <w:t xml:space="preserve"> </w:t>
      </w:r>
      <w:r w:rsidRPr="00C04F03">
        <w:rPr>
          <w:lang w:bidi="ta-IN"/>
        </w:rPr>
        <w:t>encore et encore</w:t>
      </w:r>
    </w:p>
    <w:p w14:paraId="1617F332" w14:textId="77777777" w:rsidR="006E0864" w:rsidRPr="00C04F03" w:rsidRDefault="006E0864" w:rsidP="006E0864">
      <w:pPr>
        <w:rPr>
          <w:lang w:val="fr-FR" w:bidi="ta-IN"/>
        </w:rPr>
      </w:pPr>
      <w:r w:rsidRPr="00C04F03">
        <w:rPr>
          <w:lang w:val="fr-FR" w:bidi="ta-IN"/>
        </w:rPr>
        <w:t>Seriez-vous malvoyant, peut-être souhaiteriez-vous que quelqu’un vous aide pour vos achats. En va-t-il de même pour votre frère ou sœur? Ne présumez jamais savoir ce que l’autre ressent, demandez-lui! Vous aimeriez mieux comprendre son résidu visuel? Essayez cette astuce tirée des cours FSA: demandez à la personne de vous décrire exactement ce qu’elle voit ou perçoit.</w:t>
      </w:r>
    </w:p>
    <w:p w14:paraId="2FD98EBF" w14:textId="77777777" w:rsidR="006E0864" w:rsidRPr="003E398D" w:rsidRDefault="006E0864" w:rsidP="009B3A12">
      <w:pPr>
        <w:pStyle w:val="Titre3"/>
        <w:rPr>
          <w:lang w:bidi="ta-IN"/>
        </w:rPr>
      </w:pPr>
      <w:r w:rsidRPr="003E398D">
        <w:rPr>
          <w:lang w:bidi="ta-IN"/>
        </w:rPr>
        <w:t>Écouter avec attention</w:t>
      </w:r>
    </w:p>
    <w:p w14:paraId="4845F719" w14:textId="77777777" w:rsidR="006E0864" w:rsidRPr="00C04F03" w:rsidRDefault="006E0864" w:rsidP="006E0864">
      <w:pPr>
        <w:rPr>
          <w:lang w:val="fr-FR" w:bidi="ta-IN"/>
        </w:rPr>
      </w:pPr>
      <w:r w:rsidRPr="00C04F03">
        <w:rPr>
          <w:lang w:val="fr-FR" w:bidi="ta-IN"/>
        </w:rPr>
        <w:t xml:space="preserve">Ce que le professeur Bodenmann, thérapeute de couple, explique dans notre entretien ne s’applique pas qu’aux relations amoureuses: souvent, nous écoutons «mal». Rétorquer «ce n’est pas si grave» à quelqu’un qui vous soumet une préoccupation ne lui sera pas d’un grand réconfort. De même, proposer sans attendre une solution non sollicitée s’avère généralement peu utile. Mieux vaut manifester une empathie sincère et laisser s’exprimer les sentiments de </w:t>
      </w:r>
      <w:r w:rsidRPr="00C04F03">
        <w:rPr>
          <w:lang w:val="fr-FR" w:bidi="ta-IN"/>
        </w:rPr>
        <w:lastRenderedPageBreak/>
        <w:t>l’autre. L’interlocuteur-trice se sentira compris-e et pourra alors s’aider à transformer ses émotions négatives.</w:t>
      </w:r>
    </w:p>
    <w:p w14:paraId="3F255F63" w14:textId="77777777" w:rsidR="006E0864" w:rsidRPr="00C04F03" w:rsidRDefault="006E0864" w:rsidP="009B3A12">
      <w:pPr>
        <w:pStyle w:val="Titre3"/>
        <w:rPr>
          <w:lang w:bidi="ta-IN"/>
        </w:rPr>
      </w:pPr>
      <w:r w:rsidRPr="00C04F03">
        <w:rPr>
          <w:lang w:bidi="ta-IN"/>
        </w:rPr>
        <w:t>Prendre les</w:t>
      </w:r>
      <w:r>
        <w:rPr>
          <w:lang w:bidi="ta-IN"/>
        </w:rPr>
        <w:t xml:space="preserve"> </w:t>
      </w:r>
      <w:r w:rsidRPr="00C04F03">
        <w:rPr>
          <w:lang w:bidi="ta-IN"/>
        </w:rPr>
        <w:t>besoins au sérieux</w:t>
      </w:r>
    </w:p>
    <w:p w14:paraId="17C9229F" w14:textId="77777777" w:rsidR="006E0864" w:rsidRPr="00C04F03" w:rsidRDefault="006E0864" w:rsidP="006E0864">
      <w:pPr>
        <w:rPr>
          <w:lang w:val="fr-FR" w:bidi="ta-IN"/>
        </w:rPr>
      </w:pPr>
      <w:r w:rsidRPr="00C04F03">
        <w:rPr>
          <w:lang w:val="fr-FR" w:bidi="ta-IN"/>
        </w:rPr>
        <w:t>Bien que banal, ce conseil reflète particulièrement le quotidien. Votre partenaire trébuche à chaque fois sur des chaussures mal rangées? Alors, rangez-les! Les obstacles à surmonter sont si nombreux dans une journée d’aveugle que la personne a besoin d’une pause à domicile. Pour accroître l’autonomie, évitez de déstabiliser en déplaçant les ustensiles sans prévenir.</w:t>
      </w:r>
    </w:p>
    <w:p w14:paraId="1A41F672" w14:textId="77777777" w:rsidR="006E0864" w:rsidRPr="00C04F03" w:rsidRDefault="006E0864" w:rsidP="009B3A12">
      <w:pPr>
        <w:pStyle w:val="Titre3"/>
        <w:rPr>
          <w:lang w:bidi="ta-IN"/>
        </w:rPr>
      </w:pPr>
      <w:r w:rsidRPr="00C04F03">
        <w:rPr>
          <w:lang w:bidi="ta-IN"/>
        </w:rPr>
        <w:t>S’armer de</w:t>
      </w:r>
      <w:r>
        <w:rPr>
          <w:lang w:bidi="ta-IN"/>
        </w:rPr>
        <w:t xml:space="preserve"> </w:t>
      </w:r>
      <w:r w:rsidRPr="00C04F03">
        <w:rPr>
          <w:lang w:bidi="ta-IN"/>
        </w:rPr>
        <w:t>patience et laisser expérimenter</w:t>
      </w:r>
    </w:p>
    <w:p w14:paraId="6F982E3B" w14:textId="3573BD37" w:rsidR="006E0864" w:rsidRPr="00C04F03" w:rsidRDefault="006E0864" w:rsidP="006E0864">
      <w:pPr>
        <w:rPr>
          <w:lang w:val="fr-FR" w:bidi="ta-IN"/>
        </w:rPr>
      </w:pPr>
      <w:r w:rsidRPr="00C04F03">
        <w:rPr>
          <w:lang w:val="fr-FR" w:bidi="ta-IN"/>
        </w:rPr>
        <w:t xml:space="preserve">Les bonnes intentions sont souvent un frein à l’autonomie des gens que vous aimez. Craignez-vous un incident? Êtes-vous pressé-e? Efforcez-vous de ne pas vouloir tout faire à sa place. Le </w:t>
      </w:r>
      <w:r w:rsidR="009B3A12" w:rsidRPr="00C04F03">
        <w:rPr>
          <w:lang w:val="fr-FR" w:bidi="ta-IN"/>
        </w:rPr>
        <w:t>lâcher-prise</w:t>
      </w:r>
      <w:r w:rsidRPr="00C04F03">
        <w:rPr>
          <w:lang w:val="fr-FR" w:bidi="ta-IN"/>
        </w:rPr>
        <w:t xml:space="preserve"> sur l’imperfection du moment permet véritablement de progresser vers une future autonomie.</w:t>
      </w:r>
    </w:p>
    <w:p w14:paraId="3C327DD4" w14:textId="77777777" w:rsidR="006E0864" w:rsidRPr="009B3A12" w:rsidRDefault="006E0864" w:rsidP="009B3A12">
      <w:pPr>
        <w:pStyle w:val="Titre3"/>
        <w:rPr>
          <w:lang w:val="fr-FR" w:bidi="ta-IN"/>
        </w:rPr>
      </w:pPr>
      <w:r w:rsidRPr="009B3A12">
        <w:rPr>
          <w:lang w:val="fr-FR" w:bidi="ta-IN"/>
        </w:rPr>
        <w:t>L’aide ponctuelle</w:t>
      </w:r>
    </w:p>
    <w:p w14:paraId="7811F32C" w14:textId="77777777" w:rsidR="006E0864" w:rsidRPr="00C04F03" w:rsidRDefault="006E0864" w:rsidP="006E0864">
      <w:pPr>
        <w:rPr>
          <w:lang w:val="fr-FR" w:bidi="ta-IN"/>
        </w:rPr>
      </w:pPr>
      <w:r w:rsidRPr="00C04F03">
        <w:rPr>
          <w:lang w:val="fr-FR" w:bidi="ta-IN"/>
        </w:rPr>
        <w:t>Ne partez pas du principe que la personne concernée a tout le temps besoin de vous. Le handicap visuel implique une présence soutenue, mais souvent sur de courts instants. Cherchant les toilettes, la</w:t>
      </w:r>
      <w:r>
        <w:rPr>
          <w:lang w:val="fr-FR" w:bidi="ta-IN"/>
        </w:rPr>
        <w:t xml:space="preserve"> </w:t>
      </w:r>
      <w:r w:rsidRPr="00C04F03">
        <w:rPr>
          <w:lang w:val="fr-FR" w:bidi="ta-IN"/>
        </w:rPr>
        <w:t>personne s’en sortira bien toute</w:t>
      </w:r>
      <w:r>
        <w:rPr>
          <w:lang w:val="fr-FR" w:bidi="ta-IN"/>
        </w:rPr>
        <w:t xml:space="preserve"> </w:t>
      </w:r>
      <w:r w:rsidRPr="00C04F03">
        <w:rPr>
          <w:lang w:val="fr-FR" w:bidi="ta-IN"/>
        </w:rPr>
        <w:t>seule si on lui a indiqué la bonne porte. Acceptez ces moments où, en confiance, la personne n’a plus besoin de vous.</w:t>
      </w:r>
    </w:p>
    <w:p w14:paraId="63AAD1EC" w14:textId="77777777" w:rsidR="006E0864" w:rsidRPr="00C04F03" w:rsidRDefault="006E0864" w:rsidP="009B3A12">
      <w:pPr>
        <w:pStyle w:val="Titre3"/>
        <w:rPr>
          <w:lang w:bidi="ta-IN"/>
        </w:rPr>
      </w:pPr>
      <w:r w:rsidRPr="00C04F03">
        <w:rPr>
          <w:lang w:bidi="ta-IN"/>
        </w:rPr>
        <w:t xml:space="preserve">Discuter avec des professionnels </w:t>
      </w:r>
    </w:p>
    <w:p w14:paraId="2B443D27" w14:textId="77777777" w:rsidR="006E0864" w:rsidRPr="00C04F03" w:rsidRDefault="006E0864" w:rsidP="006E0864">
      <w:pPr>
        <w:rPr>
          <w:lang w:val="fr-FR" w:bidi="ta-IN"/>
        </w:rPr>
      </w:pPr>
      <w:r w:rsidRPr="00C04F03">
        <w:rPr>
          <w:lang w:val="fr-FR" w:bidi="ta-IN"/>
        </w:rPr>
        <w:t>Les moyens auxiliaires et les offres de soutien ne cessent d’évoluer. Les innovations techniques et numériques ouvrent le champ des possibles. Les professionnels vous renseignent</w:t>
      </w:r>
      <w:r>
        <w:rPr>
          <w:lang w:val="fr-FR" w:bidi="ta-IN"/>
        </w:rPr>
        <w:t xml:space="preserve"> </w:t>
      </w:r>
      <w:r w:rsidRPr="00C04F03">
        <w:rPr>
          <w:lang w:val="fr-FR" w:bidi="ta-IN"/>
        </w:rPr>
        <w:t>sur les options existantes et leur utilisation pour accompagner adéquatement la personne vers son autonomie.</w:t>
      </w:r>
    </w:p>
    <w:p w14:paraId="73EAC2A7" w14:textId="77777777" w:rsidR="006E0864" w:rsidRPr="00C04F03" w:rsidRDefault="006E0864" w:rsidP="009B3A12">
      <w:pPr>
        <w:pStyle w:val="Titre3"/>
        <w:rPr>
          <w:lang w:bidi="ta-IN"/>
        </w:rPr>
      </w:pPr>
      <w:r w:rsidRPr="00C04F03">
        <w:rPr>
          <w:lang w:bidi="ta-IN"/>
        </w:rPr>
        <w:t>Penser à soi</w:t>
      </w:r>
    </w:p>
    <w:p w14:paraId="103A776F" w14:textId="77777777" w:rsidR="006E0864" w:rsidRPr="00C04F03" w:rsidRDefault="006E0864" w:rsidP="006E0864">
      <w:pPr>
        <w:rPr>
          <w:lang w:val="fr-FR" w:bidi="ta-IN"/>
        </w:rPr>
      </w:pPr>
      <w:r w:rsidRPr="00C04F03">
        <w:rPr>
          <w:lang w:val="fr-FR" w:bidi="ta-IN"/>
        </w:rPr>
        <w:t>Le handicap visuel redéfinit les rôles avec les personnes que nous aimons. Pour éviter de sombrer dans une codépendance, la ou le proche devra veiller à ne pas s’oublier et s’offrir des «instants pour soi». Ce faisant, le proche fait le cadeau à l’autre de sa confiance en son autonomie.</w:t>
      </w:r>
    </w:p>
    <w:p w14:paraId="2E048D0E" w14:textId="77777777" w:rsidR="006E0864" w:rsidRDefault="006E0864" w:rsidP="006E0864">
      <w:pPr>
        <w:rPr>
          <w:lang w:val="fr-FR" w:bidi="ta-IN"/>
        </w:rPr>
      </w:pPr>
    </w:p>
    <w:p w14:paraId="7FA4209B" w14:textId="77777777" w:rsidR="006E0864" w:rsidRPr="00216AE7" w:rsidRDefault="006E0864" w:rsidP="006E0864">
      <w:r w:rsidRPr="008C397C">
        <w:rPr>
          <w:lang w:val="fr-FR" w:bidi="ta-IN"/>
        </w:rPr>
        <w:t>Texte: Hervé Richoz et</w:t>
      </w:r>
      <w:r>
        <w:rPr>
          <w:lang w:val="fr-FR" w:bidi="ta-IN"/>
        </w:rPr>
        <w:t xml:space="preserve"> </w:t>
      </w:r>
      <w:r w:rsidRPr="008C397C">
        <w:rPr>
          <w:lang w:val="fr-FR" w:bidi="ta-IN"/>
        </w:rPr>
        <w:t>Nicole Weber</w:t>
      </w:r>
    </w:p>
    <w:p w14:paraId="5683E84C" w14:textId="77777777" w:rsidR="006E0864" w:rsidRPr="00216AE7" w:rsidRDefault="006E0864" w:rsidP="006E0864"/>
    <w:p w14:paraId="1D738D8B" w14:textId="77777777" w:rsidR="006E0864" w:rsidRPr="00216AE7" w:rsidRDefault="006E0864" w:rsidP="006E0864"/>
    <w:p w14:paraId="7509D07B" w14:textId="77777777" w:rsidR="006E0864" w:rsidRPr="00C04F03" w:rsidRDefault="006E0864" w:rsidP="006E0864">
      <w:pPr>
        <w:pStyle w:val="Titre1"/>
      </w:pPr>
      <w:bookmarkStart w:id="35" w:name="_Toc151362849"/>
      <w:r w:rsidRPr="00C04F03">
        <w:t>Vécu: Silvana Vanni Giangrande</w:t>
      </w:r>
      <w:bookmarkEnd w:id="35"/>
      <w:r w:rsidRPr="00C04F03">
        <w:t xml:space="preserve"> </w:t>
      </w:r>
    </w:p>
    <w:p w14:paraId="148FE75D" w14:textId="77777777" w:rsidR="006E0864" w:rsidRPr="008C397C" w:rsidRDefault="006E0864" w:rsidP="006E0864">
      <w:pPr>
        <w:pStyle w:val="Titre2"/>
      </w:pPr>
      <w:bookmarkStart w:id="36" w:name="_Toc151362850"/>
      <w:r w:rsidRPr="008C397C">
        <w:t>L’harmonie en tête avec l’entraide dans le cœur</w:t>
      </w:r>
      <w:bookmarkEnd w:id="36"/>
    </w:p>
    <w:p w14:paraId="6FAB84D1" w14:textId="77777777" w:rsidR="006E0864" w:rsidRPr="009B3A12" w:rsidRDefault="006E0864" w:rsidP="006E0864">
      <w:pPr>
        <w:rPr>
          <w:b/>
          <w:bCs/>
          <w:lang w:val="fr-FR" w:bidi="ta-IN"/>
        </w:rPr>
      </w:pPr>
      <w:r w:rsidRPr="009B3A12">
        <w:rPr>
          <w:b/>
          <w:bCs/>
          <w:lang w:val="fr-FR" w:bidi="ta-IN"/>
        </w:rPr>
        <w:t>Inspirée par la mode, éprise de raffinement, Silvana Vanni Giangrande sait mieux que quiconque toute l’importance de l’entraide et les bienfaits des centres de formation et rencontre de la FSA. Portrait d’une madone toscane aux fragrances d’«italianità».</w:t>
      </w:r>
    </w:p>
    <w:p w14:paraId="2213424F" w14:textId="77777777" w:rsidR="006E0864" w:rsidRPr="00C04F03" w:rsidRDefault="006E0864" w:rsidP="006E0864">
      <w:pPr>
        <w:rPr>
          <w:lang w:val="fr-FR" w:bidi="ta-IN"/>
        </w:rPr>
      </w:pPr>
    </w:p>
    <w:p w14:paraId="57E39841" w14:textId="73CC1FB9" w:rsidR="006E0864" w:rsidRPr="00C04F03" w:rsidRDefault="006E0864" w:rsidP="006E0864">
      <w:pPr>
        <w:rPr>
          <w:lang w:val="fr-FR" w:bidi="ta-IN"/>
        </w:rPr>
      </w:pPr>
      <w:r w:rsidRPr="00C04F03">
        <w:rPr>
          <w:lang w:val="fr-FR" w:bidi="ta-IN"/>
        </w:rPr>
        <w:lastRenderedPageBreak/>
        <w:t>Un vendredi, dans un angle de l’atelier de céramique du centre de formation et de rencontre de Lausanne, des chevalets laissent apparaitre des tableaux</w:t>
      </w:r>
      <w:r w:rsidR="009B3A12">
        <w:rPr>
          <w:lang w:val="fr-FR" w:bidi="ta-IN"/>
        </w:rPr>
        <w:t xml:space="preserve"> </w:t>
      </w:r>
      <w:r w:rsidRPr="00C04F03">
        <w:rPr>
          <w:lang w:val="fr-FR" w:bidi="ta-IN"/>
        </w:rPr>
        <w:t>aux couleurs fascinantes. Appliquées, le nez tout près de la toile, cinq participantes se livrent à l’expression de leurs univers respectifs sous l’œil bienveillant de Silvana qui n’en est pas à sa première création. Elle sait combien de gens s’imaginent que, ne pouvant plus voir, ils ne peuvent plus rien faire, et dit émue: «Le CFR est l’endroit où je peux me rendre malgré le handicap, où je suis reçue et accueillie; c’est comme une famille.» Et la famille c’est quelque chose de capital pour cette italienne au grand cœur et au fort caractère forgé durant les années de guerre. À passé 80 ans, Silvana</w:t>
      </w:r>
      <w:r w:rsidRPr="00C04F03">
        <w:rPr>
          <w:lang w:val="fr-FR" w:bidi="ta-IN"/>
        </w:rPr>
        <w:br/>
        <w:t>pratique ces valeurs cardinales que sont l’entraide et le partage. Retour à l’essence de son art.</w:t>
      </w:r>
    </w:p>
    <w:p w14:paraId="5154E15C" w14:textId="77777777" w:rsidR="006E0864" w:rsidRPr="003E398D" w:rsidRDefault="006E0864" w:rsidP="006E0864">
      <w:pPr>
        <w:pStyle w:val="Titre4"/>
        <w:rPr>
          <w:lang w:bidi="ta-IN"/>
        </w:rPr>
      </w:pPr>
      <w:r w:rsidRPr="003E398D">
        <w:rPr>
          <w:lang w:bidi="ta-IN"/>
        </w:rPr>
        <w:t>Coup du sort et esprit pionnier</w:t>
      </w:r>
    </w:p>
    <w:p w14:paraId="405667E7" w14:textId="77777777" w:rsidR="006E0864" w:rsidRPr="00C04F03" w:rsidRDefault="006E0864" w:rsidP="006E0864">
      <w:pPr>
        <w:rPr>
          <w:lang w:val="fr-FR" w:bidi="ta-IN"/>
        </w:rPr>
      </w:pPr>
      <w:r w:rsidRPr="00C04F03">
        <w:rPr>
          <w:lang w:val="fr-FR" w:bidi="ta-IN"/>
        </w:rPr>
        <w:t>Frappée par le sort dès 1997, styliste et modéliste, Silvana errait dans l’inconnu à la suite d’une perte de vue brutale. Les personnes malvoyantes qu’elle croisait alors lui parlaient de la FSA, perspective associative qui ne l’enchantait pas vraiment. Toutefois, elle</w:t>
      </w:r>
      <w:r>
        <w:rPr>
          <w:lang w:val="fr-FR" w:bidi="ta-IN"/>
        </w:rPr>
        <w:t xml:space="preserve"> </w:t>
      </w:r>
      <w:r w:rsidRPr="00C04F03">
        <w:rPr>
          <w:lang w:val="fr-FR" w:bidi="ta-IN"/>
        </w:rPr>
        <w:t>a été intriguée par ce projet de création d’un atelier à la rue Mauborget à Lausanne, qui deviendra plus tard le CFR. Sur la réserve, attendant pour voir, Silvana s’est d’abord proposée comme bénévole en cuisine pour partager ses merveilleuses</w:t>
      </w:r>
      <w:r>
        <w:rPr>
          <w:lang w:val="fr-FR" w:bidi="ta-IN"/>
        </w:rPr>
        <w:t xml:space="preserve"> </w:t>
      </w:r>
      <w:r w:rsidRPr="00C04F03">
        <w:rPr>
          <w:lang w:val="fr-FR" w:bidi="ta-IN"/>
        </w:rPr>
        <w:t>lasagnes, tout en s’adonnant à la peinture. Elle a ensuite suggéré de nouvelles prestations aux responsables, comme l’écoute active. Profondément militante, Silvana s’est également battue pour la survie du CFR, tant il a radicalement changé sa vie et celle des participant-e-s. Et de l’énergie, la dame en a à revendre!</w:t>
      </w:r>
    </w:p>
    <w:p w14:paraId="4DDCEED2" w14:textId="77777777" w:rsidR="006E0864" w:rsidRPr="00C04F03" w:rsidRDefault="006E0864" w:rsidP="006E0864">
      <w:pPr>
        <w:pStyle w:val="Titre4"/>
        <w:rPr>
          <w:lang w:bidi="ta-IN"/>
        </w:rPr>
      </w:pPr>
      <w:r w:rsidRPr="00C04F03">
        <w:rPr>
          <w:lang w:bidi="ta-IN"/>
        </w:rPr>
        <w:t>Talent et famille</w:t>
      </w:r>
    </w:p>
    <w:p w14:paraId="2FC2C954" w14:textId="77777777" w:rsidR="006E0864" w:rsidRPr="00C04F03" w:rsidRDefault="006E0864" w:rsidP="006E0864">
      <w:pPr>
        <w:rPr>
          <w:lang w:val="fr-FR" w:bidi="ta-IN"/>
        </w:rPr>
      </w:pPr>
      <w:r w:rsidRPr="00C04F03">
        <w:rPr>
          <w:lang w:val="fr-FR" w:bidi="ta-IN"/>
        </w:rPr>
        <w:t>Au retour d’exil dans les collines avoisinant la médiévale Arezzo, petite fille de bottier, Silvana découvre à six ans la machine à coudre Singer que son grand-père Angelo avait caché aux allemands en l’enfouissant dans les cendres d’un four à pain. Palma, la grand-mère, eu tôt fait de mesurer l’émerveillement de Silvana pour les matières et la couture et Silvana de rajouter: «Ma grand-mère était piqueuse et m’a inculqué toutes mes valeurs.» Aînée d’une famille qui s’agrandit, avec une mère désenchantée dans l’après-guerre, Silvana devient une petite maman bien avant l’heure, sous le regard admiratif de son papa Guido. Ébéniste, il apporte de la couleur aux roues de chars, et inculque à sa fille la bienfacture et le respect du travail soigné. Quelques maladresses plus tard, Silvana comprend une leçon qui l’accompagnera sa vie durant: «Rien n’est jamais perdu, il faut juste savoir rattraper une faute.»</w:t>
      </w:r>
    </w:p>
    <w:p w14:paraId="5EB26997" w14:textId="77777777" w:rsidR="006E0864" w:rsidRPr="00C04F03" w:rsidRDefault="006E0864" w:rsidP="006E0864">
      <w:pPr>
        <w:pStyle w:val="Titre4"/>
        <w:rPr>
          <w:lang w:bidi="ta-IN"/>
        </w:rPr>
      </w:pPr>
      <w:r w:rsidRPr="00C04F03">
        <w:rPr>
          <w:lang w:bidi="ta-IN"/>
        </w:rPr>
        <w:t>La mode avant tout</w:t>
      </w:r>
    </w:p>
    <w:p w14:paraId="7D89AA08" w14:textId="77777777" w:rsidR="006E0864" w:rsidRPr="00C04F03" w:rsidRDefault="006E0864" w:rsidP="006E0864">
      <w:pPr>
        <w:rPr>
          <w:lang w:val="fr-FR" w:bidi="ta-IN"/>
        </w:rPr>
      </w:pPr>
      <w:r w:rsidRPr="00C04F03">
        <w:rPr>
          <w:lang w:val="fr-FR" w:bidi="ta-IN"/>
        </w:rPr>
        <w:t>Dès 10 ans, c’est le début de l’apprentissage de couturière à côté des tâches ménagères. À 20 ans, la législation sur la propriété foncière fera s’envoler la perspective de son propre atelier de couture dans la maison du beau-père. La voilà débarquant à Lausanne et embauchée chez une couturière peu amène de la place. Quelques réalisations plus tard et des clientes ravies valideront son envie d’indépendance. Il était temps de passer à autre chose. Le hasard d’un banc à la rue Georgette lui vit confirmer son choix par la rencontre d’une charmante nonagénaire qui s’avérait avoir un atelier de couture. Devenue entretemps maman, Silvana aura plus tard son propre «Atelier Silvana Vanni» qui vit défiler des élégantes et des futures mariées. Enseignante dans une école de mode, elle mesure tout ce qu’elle peut apporter et Silvana de créer sa propre école «Mode &amp; Style» jusqu’à ce fatidique diagnostic médical. C’est le drame et la vie se devra d’être autre avec des couleurs qui ne sont revenues que huit ans plus tard.</w:t>
      </w:r>
    </w:p>
    <w:p w14:paraId="254CEF7E" w14:textId="78A7F49A" w:rsidR="006E0864" w:rsidRDefault="006E0864" w:rsidP="006E0864">
      <w:pPr>
        <w:rPr>
          <w:lang w:val="fr-FR" w:bidi="ta-IN"/>
        </w:rPr>
      </w:pPr>
      <w:r w:rsidRPr="00C04F03">
        <w:rPr>
          <w:lang w:val="fr-FR" w:bidi="ta-IN"/>
        </w:rPr>
        <w:t>Aujourd’hui apaisée, Silvana confesse:  «Avec toutes les épreuves dans mon corps, mon cœur et ma tête, j’ai appris à découvrir ce qu’il y a de bon chez les personnes.» Et comme clin d’œil à la vie, Silvana vient d’achever la formation d’une jeune modéliste qui travaille à son premier défilé pour le printemps.</w:t>
      </w:r>
    </w:p>
    <w:p w14:paraId="138C6E8C" w14:textId="77777777" w:rsidR="006E0864" w:rsidRPr="00C04F03" w:rsidRDefault="006E0864" w:rsidP="006E0864">
      <w:pPr>
        <w:rPr>
          <w:lang w:val="fr-FR" w:bidi="ta-IN"/>
        </w:rPr>
      </w:pPr>
    </w:p>
    <w:p w14:paraId="0D79A610" w14:textId="77777777" w:rsidR="006E0864" w:rsidRDefault="006E0864" w:rsidP="006E0864">
      <w:pPr>
        <w:rPr>
          <w:lang w:val="fr-FR" w:bidi="ta-IN"/>
        </w:rPr>
      </w:pPr>
      <w:r w:rsidRPr="00C04F03">
        <w:rPr>
          <w:lang w:val="fr-FR" w:bidi="ta-IN"/>
        </w:rPr>
        <w:t>Texte: Hervé Richoz</w:t>
      </w:r>
    </w:p>
    <w:p w14:paraId="0EE465F1" w14:textId="77777777" w:rsidR="006E0864" w:rsidRPr="00C04F03" w:rsidRDefault="006E0864" w:rsidP="006E0864">
      <w:pPr>
        <w:rPr>
          <w:lang w:val="fr-FR" w:bidi="ta-IN"/>
        </w:rPr>
      </w:pPr>
      <w:r w:rsidRPr="00C04F03">
        <w:rPr>
          <w:lang w:val="fr-FR" w:bidi="ta-IN"/>
        </w:rPr>
        <w:t>Photos Jean-Marie Brulhart</w:t>
      </w:r>
    </w:p>
    <w:p w14:paraId="6B2795E1" w14:textId="77777777" w:rsidR="006E0864" w:rsidRPr="008C397C" w:rsidRDefault="006E0864" w:rsidP="006E0864"/>
    <w:p w14:paraId="737BCB2A" w14:textId="197BC258" w:rsidR="006C246A" w:rsidRPr="003E398D" w:rsidRDefault="006C246A" w:rsidP="006C246A">
      <w:pPr>
        <w:pStyle w:val="Titre4"/>
      </w:pPr>
      <w:r>
        <w:t>Citations</w:t>
      </w:r>
    </w:p>
    <w:p w14:paraId="6F2E0A28" w14:textId="77777777" w:rsidR="006C246A" w:rsidRPr="00C04F03" w:rsidRDefault="006C246A" w:rsidP="006C246A">
      <w:pPr>
        <w:rPr>
          <w:lang w:val="fr-FR" w:bidi="ta-IN"/>
        </w:rPr>
      </w:pPr>
      <w:r w:rsidRPr="00C04F03">
        <w:rPr>
          <w:lang w:val="fr-FR" w:bidi="ta-IN"/>
        </w:rPr>
        <w:t>«Le CFR, c’est</w:t>
      </w:r>
      <w:r>
        <w:rPr>
          <w:lang w:val="fr-FR" w:bidi="ta-IN"/>
        </w:rPr>
        <w:t xml:space="preserve"> </w:t>
      </w:r>
      <w:r w:rsidRPr="00C04F03">
        <w:rPr>
          <w:lang w:val="fr-FR" w:bidi="ta-IN"/>
        </w:rPr>
        <w:t>une famille»</w:t>
      </w:r>
    </w:p>
    <w:p w14:paraId="01A719E9" w14:textId="77777777" w:rsidR="006C246A" w:rsidRPr="00216AE7" w:rsidRDefault="006C246A" w:rsidP="006C246A">
      <w:r w:rsidRPr="00C04F03">
        <w:rPr>
          <w:lang w:val="fr-FR" w:bidi="ta-IN"/>
        </w:rPr>
        <w:t>«Les gens croient que, ne pouvant plus voir, ils ne peuvent plus rien faire»</w:t>
      </w:r>
    </w:p>
    <w:p w14:paraId="68ADD5F1" w14:textId="7CE1EFEF" w:rsidR="006E0864" w:rsidRPr="008C397C" w:rsidRDefault="006E0864" w:rsidP="006E0864">
      <w:pPr>
        <w:pStyle w:val="Titre4"/>
      </w:pPr>
      <w:r w:rsidRPr="008C397C">
        <w:t>Photo</w:t>
      </w:r>
      <w:r w:rsidR="006C246A">
        <w:t>s</w:t>
      </w:r>
    </w:p>
    <w:p w14:paraId="6FF56C78" w14:textId="45AD4523" w:rsidR="006E0864" w:rsidRPr="003E398D" w:rsidRDefault="006C246A" w:rsidP="006E0864">
      <w:pPr>
        <w:rPr>
          <w:lang w:val="fr-FR"/>
        </w:rPr>
      </w:pPr>
      <w:r>
        <w:rPr>
          <w:lang w:val="fr-FR"/>
        </w:rPr>
        <w:t>Photo 1: v</w:t>
      </w:r>
      <w:r w:rsidR="006E0864" w:rsidRPr="008C397C">
        <w:rPr>
          <w:lang w:val="fr-FR"/>
        </w:rPr>
        <w:t>êtue d’un chemisier aux motifs automnal, protégée par un tablier, Silvana appose de la couleur sur un tableau posé à plat sur une table de l’atelier du CFR de Lausanne</w:t>
      </w:r>
      <w:r>
        <w:rPr>
          <w:lang w:val="fr-FR"/>
        </w:rPr>
        <w:t xml:space="preserve">; avec pour légende: </w:t>
      </w:r>
    </w:p>
    <w:p w14:paraId="1E8CF9C3" w14:textId="6BFCE08F" w:rsidR="006C246A" w:rsidRPr="00C04F03" w:rsidRDefault="006E0864" w:rsidP="006C246A">
      <w:pPr>
        <w:rPr>
          <w:lang w:val="fr-FR" w:bidi="ta-IN"/>
        </w:rPr>
      </w:pPr>
      <w:r w:rsidRPr="00C04F03">
        <w:rPr>
          <w:lang w:val="fr-FR" w:bidi="ta-IN"/>
        </w:rPr>
        <w:t>Avec le CFR, des couleurs sont réapparues dans la vie de Silvana.</w:t>
      </w:r>
      <w:r w:rsidR="006C246A">
        <w:rPr>
          <w:lang w:val="fr-FR" w:bidi="ta-IN"/>
        </w:rPr>
        <w:t xml:space="preserve"> </w:t>
      </w:r>
      <w:r w:rsidR="006C246A" w:rsidRPr="00C04F03">
        <w:rPr>
          <w:lang w:val="fr-FR" w:bidi="ta-IN"/>
        </w:rPr>
        <w:t>Photo</w:t>
      </w:r>
      <w:r w:rsidR="006C246A">
        <w:rPr>
          <w:lang w:val="fr-FR" w:bidi="ta-IN"/>
        </w:rPr>
        <w:t>:</w:t>
      </w:r>
      <w:r w:rsidR="006C246A" w:rsidRPr="00C04F03">
        <w:rPr>
          <w:lang w:val="fr-FR" w:bidi="ta-IN"/>
        </w:rPr>
        <w:t xml:space="preserve"> Jean-Marie Brulhart</w:t>
      </w:r>
    </w:p>
    <w:p w14:paraId="7A06E4E9" w14:textId="21D46797" w:rsidR="006E0864" w:rsidRPr="003E398D" w:rsidRDefault="006C246A" w:rsidP="006C246A">
      <w:pPr>
        <w:rPr>
          <w:lang w:val="en-US"/>
        </w:rPr>
      </w:pPr>
      <w:r>
        <w:rPr>
          <w:lang w:val="fr-FR"/>
        </w:rPr>
        <w:t>Photo 2: d</w:t>
      </w:r>
      <w:r w:rsidR="006E0864" w:rsidRPr="008C397C">
        <w:rPr>
          <w:lang w:val="en-US"/>
        </w:rPr>
        <w:t xml:space="preserve">evant un tableau coloré, deux dames se tiennent debout. Au premier plan, vêtue de bleu, l’une (à d.,) tient un petit tableau à bout portant. Au deuxième plan, on distingue la deuxième dame qui observe la toile en pointant son index vers un </w:t>
      </w:r>
      <w:r>
        <w:rPr>
          <w:lang w:val="en-US"/>
        </w:rPr>
        <w:t>detail; avec pour légende:</w:t>
      </w:r>
    </w:p>
    <w:p w14:paraId="1A8CD6E4" w14:textId="6C96C493" w:rsidR="006E0864" w:rsidRPr="008C397C" w:rsidRDefault="006E0864" w:rsidP="006E0864">
      <w:r w:rsidRPr="008C397C">
        <w:t>Entraide bienveillante: Silvana guide dʼautres</w:t>
      </w:r>
      <w:r>
        <w:t xml:space="preserve"> </w:t>
      </w:r>
      <w:r w:rsidRPr="008C397C">
        <w:t>femmes dans la peinture. Photo: Jean-Marie Brulhart</w:t>
      </w:r>
    </w:p>
    <w:p w14:paraId="53EB1F48" w14:textId="268DF5DF" w:rsidR="006E0864" w:rsidRPr="003E398D" w:rsidRDefault="006C246A" w:rsidP="006E0864">
      <w:pPr>
        <w:pStyle w:val="Titre4"/>
      </w:pPr>
      <w:r>
        <w:t>Encadré</w:t>
      </w:r>
    </w:p>
    <w:p w14:paraId="7E1BEBCA" w14:textId="77777777" w:rsidR="006E0864" w:rsidRPr="008C397C" w:rsidRDefault="006E0864" w:rsidP="006E0864">
      <w:pPr>
        <w:pStyle w:val="Titre4"/>
      </w:pPr>
      <w:r w:rsidRPr="008C397C">
        <w:t>CFR et groupes créatifs</w:t>
      </w:r>
    </w:p>
    <w:p w14:paraId="10318E09" w14:textId="77777777" w:rsidR="006E0864" w:rsidRPr="008C397C" w:rsidRDefault="006E0864" w:rsidP="006E0864">
      <w:r w:rsidRPr="008C397C">
        <w:t>Dans toute la suisse, les centres de formation et de rencontre, les groupes créatifs de la FSA sont ouvert à toute personne en situation de handicap visuel. À Lausanne, il est proposé de l’écoute active, des ateliers polyvalents, de la céramique, du bois, des réalisations en différentes matières. www.sbv-fsa.ch/fr/cfr</w:t>
      </w:r>
    </w:p>
    <w:p w14:paraId="1B2F2948" w14:textId="77777777" w:rsidR="006E0864" w:rsidRPr="00C04F03" w:rsidRDefault="006E0864" w:rsidP="006E0864">
      <w:pPr>
        <w:pStyle w:val="Titre1"/>
      </w:pPr>
      <w:bookmarkStart w:id="37" w:name="_Toc151362851"/>
      <w:r w:rsidRPr="00C04F03">
        <w:t>Vécu: Accessibilité</w:t>
      </w:r>
      <w:bookmarkEnd w:id="37"/>
    </w:p>
    <w:p w14:paraId="7B4F6D7E" w14:textId="77777777" w:rsidR="006E0864" w:rsidRPr="008C397C" w:rsidRDefault="006E0864" w:rsidP="006E0864">
      <w:pPr>
        <w:pStyle w:val="Titre2"/>
      </w:pPr>
      <w:bookmarkStart w:id="38" w:name="_Toc151362852"/>
      <w:r w:rsidRPr="008C397C">
        <w:t>Électroménager sans obstacle: l’AI rembourse désormais le remplacement</w:t>
      </w:r>
      <w:bookmarkEnd w:id="38"/>
    </w:p>
    <w:p w14:paraId="31287FC6" w14:textId="77777777" w:rsidR="006E0864" w:rsidRPr="00C04F03" w:rsidRDefault="006E0864" w:rsidP="006E0864">
      <w:pPr>
        <w:rPr>
          <w:lang w:val="fr-FR" w:bidi="ta-IN"/>
        </w:rPr>
      </w:pPr>
      <w:r w:rsidRPr="00C04F03">
        <w:rPr>
          <w:lang w:val="fr-FR" w:bidi="ta-IN"/>
        </w:rPr>
        <w:t>Dans un nouvel appartement, les personnes affectées d’un handicap visuel sont confrontées à des réalités bien spécifiques. Très souvent, l’équipement électroménager présent n’est pas adapté, ni utilisable tel quel. Des représentantes et représentants de la FSA se sont penchés sur cette problématique avec l’USA et l’UCBA.</w:t>
      </w:r>
    </w:p>
    <w:p w14:paraId="79BA9249" w14:textId="77777777" w:rsidR="006E0864" w:rsidRPr="00C04F03" w:rsidRDefault="006E0864" w:rsidP="006E0864">
      <w:pPr>
        <w:rPr>
          <w:lang w:val="fr-FR" w:bidi="ta-IN"/>
        </w:rPr>
      </w:pPr>
      <w:r w:rsidRPr="00C04F03">
        <w:rPr>
          <w:lang w:val="fr-FR" w:bidi="ta-IN"/>
        </w:rPr>
        <w:t>Les trois associations ont cherché et trouvé des solutions avec l’Office fédéral des assurances sociales (OFAS): dès 2024, l’assurance-invalidité couvrira la substitution d’appareils inadaptés dans les logements en location! Nous sommes ravis de cette avancée.</w:t>
      </w:r>
    </w:p>
    <w:p w14:paraId="058B060A" w14:textId="05F78C93" w:rsidR="006E0864" w:rsidRPr="00C04F03" w:rsidRDefault="006E0864" w:rsidP="006E0864">
      <w:pPr>
        <w:rPr>
          <w:lang w:val="fr-FR" w:bidi="ta-IN"/>
        </w:rPr>
      </w:pPr>
      <w:r w:rsidRPr="00C04F03">
        <w:rPr>
          <w:lang w:val="fr-FR" w:bidi="ta-IN"/>
        </w:rPr>
        <w:t>Le chiffre 13.01* de la Circulaire concernant la remise de moyens auxiliaires par l’assurance-invalidité (CMAI) définit les critères de financement. Lors du dépôt d’une demande, il faut décrire précisément à l’office AI les activités qu’une personne peut réaliser de manière autonome grâce à un appareil ménager «sans barrière». Condition préalable au financement: toutes les possibilités d’adapter l’électroménager existant ont été examinées; elles</w:t>
      </w:r>
      <w:r w:rsidR="006C246A">
        <w:rPr>
          <w:lang w:val="fr-FR" w:bidi="ta-IN"/>
        </w:rPr>
        <w:t xml:space="preserve"> </w:t>
      </w:r>
      <w:r w:rsidRPr="00C04F03">
        <w:rPr>
          <w:lang w:val="fr-FR" w:bidi="ta-IN"/>
        </w:rPr>
        <w:t>ne sont pas facilement réalisables ou adéquates; l’appareil, même modifié, n’est pas utilisable. En outre, l’appareil de remplacement doit être simple et fonctionnel, et il faut en faire une utilisation régulière et efficace.</w:t>
      </w:r>
    </w:p>
    <w:p w14:paraId="41736980" w14:textId="77777777" w:rsidR="006E0864" w:rsidRDefault="006E0864" w:rsidP="006E0864"/>
    <w:p w14:paraId="03A3325D" w14:textId="77777777" w:rsidR="006E0864" w:rsidRPr="003E398D" w:rsidRDefault="006E0864" w:rsidP="006E0864">
      <w:pPr>
        <w:pStyle w:val="Titre4"/>
      </w:pPr>
      <w:r w:rsidRPr="003E398D">
        <w:lastRenderedPageBreak/>
        <w:t>Information de service:</w:t>
      </w:r>
    </w:p>
    <w:p w14:paraId="26CFCB9D" w14:textId="77777777" w:rsidR="006E0864" w:rsidRPr="00C04F03" w:rsidRDefault="006E0864" w:rsidP="006E0864">
      <w:pPr>
        <w:rPr>
          <w:lang w:val="fr-FR" w:bidi="ta-IN"/>
        </w:rPr>
      </w:pPr>
      <w:r w:rsidRPr="00C04F03">
        <w:rPr>
          <w:lang w:val="fr-FR" w:bidi="ta-IN"/>
        </w:rPr>
        <w:t>Vous cherchez des conseils sur les électroménagers sans obstacle ou vous souhaitez déposer une demande à l’AI pour financer le remplacement d’un appareil dans votre logement locatif? Contactez le service de consultation de votre canton. La FSA gère ceux de VD, FR, VS, JU et Bienne.</w:t>
      </w:r>
    </w:p>
    <w:p w14:paraId="7A42B172" w14:textId="40695E9C" w:rsidR="006E0864" w:rsidRPr="00C04F03" w:rsidRDefault="006E0864" w:rsidP="006E0864">
      <w:pPr>
        <w:pStyle w:val="Titre1"/>
      </w:pPr>
      <w:bookmarkStart w:id="39" w:name="_Toc151362853"/>
      <w:r w:rsidRPr="00C04F03">
        <w:t>Fédération</w:t>
      </w:r>
      <w:bookmarkEnd w:id="39"/>
    </w:p>
    <w:p w14:paraId="6B9E5547" w14:textId="77777777" w:rsidR="006E0864" w:rsidRPr="008C397C" w:rsidRDefault="006E0864" w:rsidP="006E0864">
      <w:pPr>
        <w:pStyle w:val="Titre2"/>
      </w:pPr>
      <w:bookmarkStart w:id="40" w:name="_Toc151362854"/>
      <w:r w:rsidRPr="008C397C">
        <w:t>Fin de la carte UTP: comment acheter un billet sans application ou site Internet en 2024?</w:t>
      </w:r>
      <w:bookmarkEnd w:id="40"/>
    </w:p>
    <w:p w14:paraId="343A702B" w14:textId="77777777" w:rsidR="006E0864" w:rsidRDefault="006E0864" w:rsidP="006E0864">
      <w:pPr>
        <w:rPr>
          <w:lang w:val="en-US"/>
        </w:rPr>
      </w:pPr>
      <w:r w:rsidRPr="008C397C">
        <w:rPr>
          <w:lang w:val="en-US"/>
        </w:rPr>
        <w:t>En l’absence de guichet aux alentours, les CFF recommandent aux détenteurs-trices d’une carte d’accompagnant d’acheter leur billet par téléphone. Si vous ne souhaitez ou ne pouvez pas utiliser de smartphone ou d’autres billetteries électroniques, vous pouvez vous inscrire auprès du Contact Center Handicap (CCH). En composant le numéro gratuit 0800 181 181, vous pouvez acheter vos billets en payant par carte de crédit ou sur facture mensuelle. Dès mi-2024, votre billet devrait apparaître automatiquement sur votre SwissPass. D’ici là, le personnel de contrôle vérifie téléphoniquement la validité de votre titre de transport auprès de la CCH.</w:t>
      </w:r>
    </w:p>
    <w:p w14:paraId="40EDE056" w14:textId="77777777" w:rsidR="006E0864" w:rsidRPr="008C397C" w:rsidRDefault="006E0864" w:rsidP="006E0864">
      <w:pPr>
        <w:rPr>
          <w:lang w:val="en-US"/>
        </w:rPr>
      </w:pPr>
    </w:p>
    <w:p w14:paraId="00C41E5C" w14:textId="77777777" w:rsidR="006E0864" w:rsidRPr="008C397C" w:rsidRDefault="006E0864" w:rsidP="006E0864">
      <w:pPr>
        <w:pStyle w:val="Titre4"/>
      </w:pPr>
      <w:r w:rsidRPr="008C397C">
        <w:t>Notre conseil</w:t>
      </w:r>
    </w:p>
    <w:p w14:paraId="279FEB82" w14:textId="255F5CEB" w:rsidR="006E0864" w:rsidRPr="008C397C" w:rsidRDefault="006E0864" w:rsidP="006E0864">
      <w:pPr>
        <w:rPr>
          <w:lang w:val="en-US"/>
        </w:rPr>
      </w:pPr>
      <w:r w:rsidRPr="008C397C">
        <w:rPr>
          <w:lang w:val="en-US"/>
        </w:rPr>
        <w:t>En raison de la mise en attente possible lors de la commande par téléphone, nous vous recommandons d’acheter votre billet en avance. Attention alors à sa durée de validité.</w:t>
      </w:r>
    </w:p>
    <w:p w14:paraId="3D1A93FF" w14:textId="7CFDADDC" w:rsidR="006E0864" w:rsidRPr="008C397C" w:rsidRDefault="006E0864" w:rsidP="006E0864">
      <w:pPr>
        <w:rPr>
          <w:lang w:val="en-US"/>
        </w:rPr>
      </w:pPr>
      <w:r w:rsidRPr="008C397C">
        <w:rPr>
          <w:lang w:val="en-US"/>
        </w:rPr>
        <w:t>Plus d’informations et de conseils relatifs à l’UTP</w:t>
      </w:r>
      <w:r>
        <w:rPr>
          <w:lang w:val="en-US"/>
        </w:rPr>
        <w:t xml:space="preserve"> </w:t>
      </w:r>
      <w:hyperlink r:id="rId13" w:history="1">
        <w:r w:rsidRPr="008C397C">
          <w:rPr>
            <w:rStyle w:val="Lienhypertexte"/>
            <w:lang w:val="en-US"/>
          </w:rPr>
          <w:t>www.sbv-fsa.ch/utp</w:t>
        </w:r>
      </w:hyperlink>
    </w:p>
    <w:p w14:paraId="3FAC7933" w14:textId="77777777" w:rsidR="006E0864" w:rsidRPr="008C397C" w:rsidRDefault="006E0864" w:rsidP="006E0864">
      <w:pPr>
        <w:rPr>
          <w:lang w:val="en-US"/>
        </w:rPr>
      </w:pPr>
    </w:p>
    <w:p w14:paraId="56B27204" w14:textId="77777777" w:rsidR="006E0864" w:rsidRPr="008C397C" w:rsidRDefault="006E0864" w:rsidP="006E0864">
      <w:pPr>
        <w:pStyle w:val="Titre4"/>
        <w:rPr>
          <w:lang w:val="en-US"/>
        </w:rPr>
      </w:pPr>
      <w:r>
        <w:t>Information de service</w:t>
      </w:r>
      <w:r w:rsidRPr="008C397C">
        <w:t>:</w:t>
      </w:r>
    </w:p>
    <w:p w14:paraId="4F4C15A5" w14:textId="261A6C6E" w:rsidR="006E0864" w:rsidRPr="008C397C" w:rsidRDefault="006E0864" w:rsidP="006E0864">
      <w:r w:rsidRPr="008C397C">
        <w:rPr>
          <w:lang w:val="en-US"/>
        </w:rPr>
        <w:t>Notre expert</w:t>
      </w:r>
      <w:r w:rsidR="006C246A">
        <w:rPr>
          <w:lang w:val="en-US"/>
        </w:rPr>
        <w:t xml:space="preserve">: </w:t>
      </w:r>
      <w:r w:rsidRPr="008C397C">
        <w:t>Olivier Maridor</w:t>
      </w:r>
    </w:p>
    <w:p w14:paraId="34E748CA" w14:textId="5EBE6CEF" w:rsidR="006E0864" w:rsidRPr="008C397C" w:rsidRDefault="006E0864" w:rsidP="006E0864">
      <w:r w:rsidRPr="003E398D">
        <w:rPr>
          <w:lang w:val="en-US"/>
        </w:rPr>
        <w:t xml:space="preserve">Défense des intérêts (transports publics, déclaration d’impôt, culture et loisirs). </w:t>
      </w:r>
    </w:p>
    <w:p w14:paraId="27E02BCD" w14:textId="77777777" w:rsidR="006E0864" w:rsidRPr="00C04F03" w:rsidRDefault="006E0864" w:rsidP="006E0864">
      <w:pPr>
        <w:rPr>
          <w:lang w:val="fr-FR" w:bidi="ta-IN"/>
        </w:rPr>
      </w:pPr>
      <w:r w:rsidRPr="008C397C">
        <w:rPr>
          <w:lang w:val="en-US"/>
        </w:rPr>
        <w:t>www.sbv-fsa.ch/fr/engagement</w:t>
      </w:r>
    </w:p>
    <w:p w14:paraId="515D29A5" w14:textId="12A5DA82" w:rsidR="006E0864" w:rsidRPr="008C397C" w:rsidRDefault="006E0864" w:rsidP="006E0864">
      <w:pPr>
        <w:pStyle w:val="Titre4"/>
      </w:pPr>
      <w:r w:rsidRPr="008C397C">
        <w:t>Photo</w:t>
      </w:r>
    </w:p>
    <w:p w14:paraId="7E137D7F" w14:textId="77777777" w:rsidR="006E0864" w:rsidRPr="00C04F03" w:rsidRDefault="006E0864" w:rsidP="006E0864">
      <w:pPr>
        <w:rPr>
          <w:lang w:val="fr-FR"/>
        </w:rPr>
      </w:pPr>
      <w:r w:rsidRPr="008C397C">
        <w:rPr>
          <w:lang w:val="en-US"/>
        </w:rPr>
        <w:t>Portrait de Olivier Maridor. Photo FSA</w:t>
      </w:r>
    </w:p>
    <w:p w14:paraId="30ADCC1E" w14:textId="77777777" w:rsidR="006E0864" w:rsidRPr="008C397C" w:rsidRDefault="006E0864" w:rsidP="006E0864">
      <w:pPr>
        <w:pStyle w:val="Titre2"/>
      </w:pPr>
      <w:bookmarkStart w:id="41" w:name="_Toc151362856"/>
      <w:r w:rsidRPr="008C397C">
        <w:t>Nouvelle campagne de la FSA: «Accessibilité numérique. Maintenant.»</w:t>
      </w:r>
      <w:bookmarkEnd w:id="41"/>
    </w:p>
    <w:p w14:paraId="167C6D79" w14:textId="77777777" w:rsidR="006E0864" w:rsidRPr="008C397C" w:rsidRDefault="006E0864" w:rsidP="006E0864">
      <w:pPr>
        <w:rPr>
          <w:lang w:val="en-US"/>
        </w:rPr>
      </w:pPr>
      <w:r w:rsidRPr="008C397C">
        <w:rPr>
          <w:lang w:val="en-US"/>
        </w:rPr>
        <w:t>De plus en plus de domaines de la vie quotidienne ne peuvent plus être maîtrisés sans les applications numériques. Pourtant, la prise de conscience de l’importance et de l’urgence de l’accessibilité numérique fait toujours défaut.</w:t>
      </w:r>
    </w:p>
    <w:p w14:paraId="3E8074E1" w14:textId="77777777" w:rsidR="006E0864" w:rsidRPr="008C397C" w:rsidRDefault="006E0864" w:rsidP="006E0864">
      <w:pPr>
        <w:pStyle w:val="Titre4"/>
      </w:pPr>
      <w:r w:rsidRPr="008C397C">
        <w:t>De nombreuses actions en ligne et hors ligne</w:t>
      </w:r>
    </w:p>
    <w:p w14:paraId="61109EDF" w14:textId="77777777" w:rsidR="006E0864" w:rsidRPr="008C397C" w:rsidRDefault="006E0864" w:rsidP="006E0864">
      <w:pPr>
        <w:rPr>
          <w:lang w:val="en-US"/>
        </w:rPr>
      </w:pPr>
      <w:r w:rsidRPr="008C397C">
        <w:rPr>
          <w:lang w:val="en-US"/>
        </w:rPr>
        <w:t>Fort de ce constat, la FSA a lancé une vaste campagne de sensibilisation nationale. Avec pour slogan «Accessibilité numérique. Maintenant.», la campagne entend non seulement pointer du doigt les dysfonctionnements, mais aussi mettre en lumière les opportunités de la digitalisation. Notre objectif: sensibiliser la population, ainsi que les responsables politiques et économiques à ce que signifie l’accessibilité au numérique et esquisser ensemble des pistes de solution.</w:t>
      </w:r>
    </w:p>
    <w:p w14:paraId="55ABC79F" w14:textId="77777777" w:rsidR="006E0864" w:rsidRPr="008C397C" w:rsidRDefault="006E0864" w:rsidP="006E0864">
      <w:pPr>
        <w:rPr>
          <w:lang w:val="en-US"/>
        </w:rPr>
      </w:pPr>
      <w:r w:rsidRPr="008C397C">
        <w:rPr>
          <w:lang w:val="en-US"/>
        </w:rPr>
        <w:t xml:space="preserve">Pour atteindre cet objectif, nous jouons sur tous les tableaux: contacts personnalisés avec les responsables, vaste campagne sur les réseaux sociaux à l’attention du grand public, mise à </w:t>
      </w:r>
      <w:r w:rsidRPr="008C397C">
        <w:rPr>
          <w:lang w:val="en-US"/>
        </w:rPr>
        <w:lastRenderedPageBreak/>
        <w:t>disposition de matériels de campagne (affiches et clips vidéos), création d’une plateforme de campagne et planification d’actions de rue. Les personnes concernées, les décideurs, les entreprises et les particuliers peuvent également s’investir activement dans la campagne par le biais de sondages, lors de tables rondes et d’échanges personnels, en particulier à l’occasion du premier «Hackathon suisse Inclusion numérique» à venir.</w:t>
      </w:r>
    </w:p>
    <w:p w14:paraId="3A160D35" w14:textId="77777777" w:rsidR="006E0864" w:rsidRPr="008C397C" w:rsidRDefault="006E0864" w:rsidP="006E0864">
      <w:pPr>
        <w:pStyle w:val="Titre4"/>
      </w:pPr>
      <w:r w:rsidRPr="008C397C">
        <w:t>Collaborez!</w:t>
      </w:r>
    </w:p>
    <w:p w14:paraId="7B057A0D" w14:textId="77777777" w:rsidR="006E0864" w:rsidRPr="008C397C" w:rsidRDefault="006E0864" w:rsidP="006E0864">
      <w:pPr>
        <w:rPr>
          <w:lang w:val="en-US"/>
        </w:rPr>
      </w:pPr>
      <w:r w:rsidRPr="008C397C">
        <w:rPr>
          <w:lang w:val="en-US"/>
        </w:rPr>
        <w:t xml:space="preserve">Vous trouverez sur la plateforme de la campagne de plus amples informations ainsi que tout le matériel et les liens utiles. Nous espérons que vous serez nombreux à vous engager et vous invitons à vous inscrire sur la liste de soutien, à relayer les informations sur vos propres sites et à partager les contenus sur les réseaux sociaux. Nous vous tenons informés par le biais des canaux de la campagne sur les actions et possibilités de participation. </w:t>
      </w:r>
    </w:p>
    <w:p w14:paraId="1C282FB9" w14:textId="77777777" w:rsidR="006E0864" w:rsidRPr="008C397C" w:rsidRDefault="006E0864" w:rsidP="006E0864">
      <w:pPr>
        <w:pStyle w:val="Titre4"/>
      </w:pPr>
      <w:r w:rsidRPr="008C397C">
        <w:t>Liens</w:t>
      </w:r>
    </w:p>
    <w:p w14:paraId="4CBB8E5E" w14:textId="48EE333D" w:rsidR="006E0864" w:rsidRPr="008C397C" w:rsidRDefault="006E0864" w:rsidP="006E0864">
      <w:pPr>
        <w:rPr>
          <w:lang w:val="en-US"/>
        </w:rPr>
      </w:pPr>
      <w:r w:rsidRPr="008C397C">
        <w:rPr>
          <w:lang w:val="en-US"/>
        </w:rPr>
        <w:t>Site web de la campagne «Accessibilité numérique.</w:t>
      </w:r>
      <w:r>
        <w:rPr>
          <w:lang w:val="en-US"/>
        </w:rPr>
        <w:t xml:space="preserve"> </w:t>
      </w:r>
      <w:r w:rsidRPr="008C397C">
        <w:rPr>
          <w:lang w:val="en-US"/>
        </w:rPr>
        <w:t>Maintenant.»</w:t>
      </w:r>
      <w:r>
        <w:rPr>
          <w:lang w:val="en-US"/>
        </w:rPr>
        <w:t xml:space="preserve"> </w:t>
      </w:r>
      <w:hyperlink r:id="rId14" w:history="1">
        <w:r w:rsidRPr="008C397C">
          <w:rPr>
            <w:rStyle w:val="Lienhypertexte"/>
            <w:lang w:val="en-US"/>
          </w:rPr>
          <w:t>www.accessibilite-maintenant.ch</w:t>
        </w:r>
      </w:hyperlink>
    </w:p>
    <w:p w14:paraId="1ECA12D9" w14:textId="6B1A02BB" w:rsidR="006E0864" w:rsidRPr="008C397C" w:rsidRDefault="00895CD1" w:rsidP="006E0864">
      <w:pPr>
        <w:pStyle w:val="Titre4"/>
      </w:pPr>
      <w:r>
        <w:t>Image</w:t>
      </w:r>
    </w:p>
    <w:p w14:paraId="4941D9C3" w14:textId="77777777" w:rsidR="006E0864" w:rsidRPr="008C397C" w:rsidRDefault="006E0864" w:rsidP="006E0864">
      <w:r w:rsidRPr="008C397C">
        <w:rPr>
          <w:lang w:val="en-US"/>
        </w:rPr>
        <w:t xml:space="preserve">Sur fond beige, l’affiche de la campagne montre deux boutons poussoir bien connu des adeptes d’applications numérique. Celui du dessous est grisé et celui du dessus, devenu vert, indique que c’est enclenché. Avec pour texte: Pour toi un seul clic? </w:t>
      </w:r>
      <w:r w:rsidRPr="008C397C">
        <w:t>Pour beaucoup un obstacle majeur.</w:t>
      </w:r>
    </w:p>
    <w:p w14:paraId="7E4BD9E3" w14:textId="77777777" w:rsidR="006E0864" w:rsidRDefault="006E0864" w:rsidP="006E0864">
      <w:pPr>
        <w:pStyle w:val="Titre4"/>
      </w:pPr>
      <w:r w:rsidRPr="008C397C">
        <w:t>Légende:</w:t>
      </w:r>
    </w:p>
    <w:p w14:paraId="3EF2E7AE" w14:textId="77777777" w:rsidR="006E0864" w:rsidRPr="008C397C" w:rsidRDefault="006E0864" w:rsidP="006E0864">
      <w:r w:rsidRPr="008C397C">
        <w:t>Source: Kampagnenforum</w:t>
      </w:r>
    </w:p>
    <w:p w14:paraId="07AECEC3" w14:textId="77777777" w:rsidR="006E0864" w:rsidRPr="008C397C" w:rsidRDefault="006E0864" w:rsidP="006E0864"/>
    <w:p w14:paraId="7C357DA3" w14:textId="77777777" w:rsidR="006E0864" w:rsidRPr="008C397C" w:rsidRDefault="006E0864" w:rsidP="006E0864">
      <w:pPr>
        <w:pStyle w:val="Titre2"/>
      </w:pPr>
      <w:bookmarkStart w:id="42" w:name="_Toc151362857"/>
      <w:r w:rsidRPr="008C397C">
        <w:t>Du nouveau au CFR Lausanne</w:t>
      </w:r>
      <w:bookmarkEnd w:id="42"/>
    </w:p>
    <w:p w14:paraId="2B21C2B6" w14:textId="77777777" w:rsidR="006E0864" w:rsidRPr="008C397C" w:rsidRDefault="006E0864" w:rsidP="006E0864">
      <w:pPr>
        <w:rPr>
          <w:lang w:val="fr-FR" w:bidi="ta-IN"/>
        </w:rPr>
      </w:pPr>
      <w:r w:rsidRPr="008C397C">
        <w:rPr>
          <w:lang w:val="fr-FR" w:bidi="ta-IN"/>
        </w:rPr>
        <w:t>Les centres de formation et de rencontre de la FSA (CFR) sont avant tout des lieux de vie ou les participant-e-s retrouvent le goût de la rencontre et du partage. Toutes et tous peuvent s’adonner à leur joie de la création, accompagné-e-s si besoin par du personnel spécialisé qui se tient présent dans la mise en œuvre des réalisations individuelles.</w:t>
      </w:r>
    </w:p>
    <w:p w14:paraId="49379A8E" w14:textId="77777777" w:rsidR="006E0864" w:rsidRPr="008C397C" w:rsidRDefault="006E0864" w:rsidP="006E0864">
      <w:pPr>
        <w:pStyle w:val="Titre4"/>
        <w:rPr>
          <w:lang w:bidi="ta-IN"/>
        </w:rPr>
      </w:pPr>
      <w:r w:rsidRPr="008C397C">
        <w:rPr>
          <w:lang w:bidi="ta-IN"/>
        </w:rPr>
        <w:t>La même histoire qui se répète</w:t>
      </w:r>
    </w:p>
    <w:p w14:paraId="75311CA3" w14:textId="77777777" w:rsidR="006E0864" w:rsidRPr="008C397C" w:rsidRDefault="006E0864" w:rsidP="006E0864">
      <w:pPr>
        <w:rPr>
          <w:lang w:val="fr-FR" w:bidi="ta-IN"/>
        </w:rPr>
      </w:pPr>
      <w:r w:rsidRPr="008C397C">
        <w:rPr>
          <w:lang w:val="fr-FR" w:bidi="ta-IN"/>
        </w:rPr>
        <w:t>Toutes et tous ont à peu près le même cheminement. Se sentant isolé-e-s, sous la pression de l’entourage familial, les personnes se décident, parfois à contrecœur, à venir passer une journée découverte. Et la magie opère à chaque fois. Se sentant entendues et compris-es</w:t>
      </w:r>
      <w:r w:rsidRPr="008C397C">
        <w:rPr>
          <w:lang w:val="fr-FR" w:bidi="ta-IN"/>
        </w:rPr>
        <w:br/>
        <w:t>dans leur différence, les participant-e-s réalisent le nombre de talents insoupçonnés, la joie de la rencontre et surtout le partage d’un repas. Bois, céramique, verre, cuir, feutre, couture, bougies, pierre ollaire, peinture, la variété des ateliers offre à chacune et chacun de belles expérimentations.</w:t>
      </w:r>
    </w:p>
    <w:p w14:paraId="78249E5C" w14:textId="77777777" w:rsidR="006E0864" w:rsidRPr="008C397C" w:rsidRDefault="006E0864" w:rsidP="006E0864">
      <w:pPr>
        <w:pStyle w:val="Titre4"/>
        <w:rPr>
          <w:lang w:bidi="ta-IN"/>
        </w:rPr>
      </w:pPr>
      <w:r w:rsidRPr="008C397C">
        <w:rPr>
          <w:lang w:bidi="ta-IN"/>
        </w:rPr>
        <w:t>Nouvelle équipe</w:t>
      </w:r>
    </w:p>
    <w:p w14:paraId="2FDC2715" w14:textId="77777777" w:rsidR="006E0864" w:rsidRDefault="006E0864" w:rsidP="006E0864">
      <w:pPr>
        <w:rPr>
          <w:lang w:val="fr-FR" w:bidi="ta-IN"/>
        </w:rPr>
      </w:pPr>
      <w:r w:rsidRPr="008C397C">
        <w:rPr>
          <w:lang w:val="fr-FR" w:bidi="ta-IN"/>
        </w:rPr>
        <w:t>À Lausanne, dans ce CFR entièrement rénové et lumineux, c’est l’heure bien méritée de</w:t>
      </w:r>
      <w:r>
        <w:rPr>
          <w:lang w:val="fr-FR" w:bidi="ta-IN"/>
        </w:rPr>
        <w:t xml:space="preserve"> </w:t>
      </w:r>
      <w:r w:rsidRPr="008C397C">
        <w:rPr>
          <w:lang w:val="fr-FR" w:bidi="ta-IN"/>
        </w:rPr>
        <w:t>la retraite pour Jeanene Guye-Matthey, sa responsable depuis 2017. Jeanene a apporté ses talents de céramiste, d’architecte et d’art-thérapeute. Le nouveau responsable Steve Schreuder est maître socio-professionnel (MSP) et ébéniste de formation. Il est entouré de Marc Willi Cotting, céramiste, ainsi que de Magali Kocher qui apporte sa maîtrise du verre et des arts. Toutes et tous peuvent également compter sur Grégory Benoit, nouveau stagiaire. Une toute nouvelle équipe pleine de ressources à qui nous souhaitons la bienvenue.</w:t>
      </w:r>
    </w:p>
    <w:p w14:paraId="2BD42D9E" w14:textId="77777777" w:rsidR="006E0864" w:rsidRPr="008C397C" w:rsidRDefault="006E0864" w:rsidP="006E0864">
      <w:pPr>
        <w:rPr>
          <w:lang w:val="fr-FR" w:bidi="ta-IN"/>
        </w:rPr>
      </w:pPr>
    </w:p>
    <w:p w14:paraId="1DECF876" w14:textId="7FBC5E87" w:rsidR="006E0864" w:rsidRPr="003E398D" w:rsidRDefault="006E0864" w:rsidP="006E0864">
      <w:pPr>
        <w:pStyle w:val="Titre4"/>
      </w:pPr>
      <w:r w:rsidRPr="003E398D">
        <w:t>Photo</w:t>
      </w:r>
    </w:p>
    <w:p w14:paraId="2704982B" w14:textId="416C7019" w:rsidR="006E0864" w:rsidRPr="008C397C" w:rsidRDefault="006E0864" w:rsidP="006E0864">
      <w:r w:rsidRPr="008C397C">
        <w:rPr>
          <w:lang w:val="en-US"/>
        </w:rPr>
        <w:t xml:space="preserve">Quatre personnes entourent Jeanene Guys-Matthey qui prend sa retraite (au centre). </w:t>
      </w:r>
      <w:r w:rsidRPr="008C397C">
        <w:t>De g. à d.: Marc Willi Cotting, Magali Kocher, Grégory Benoit et Steve Schreuder (nouveau responsable)</w:t>
      </w:r>
      <w:r w:rsidR="00067682">
        <w:t> ; avec pour légende:</w:t>
      </w:r>
    </w:p>
    <w:p w14:paraId="48B0DF88" w14:textId="6ECE58A6" w:rsidR="00067682" w:rsidRPr="008C397C" w:rsidRDefault="006E0864" w:rsidP="00067682">
      <w:pPr>
        <w:rPr>
          <w:lang w:val="fr-FR" w:bidi="ta-IN"/>
        </w:rPr>
      </w:pPr>
      <w:r w:rsidRPr="008C397C">
        <w:rPr>
          <w:lang w:val="fr-FR" w:bidi="ta-IN"/>
        </w:rPr>
        <w:t>Une équipe de choc.</w:t>
      </w:r>
      <w:r w:rsidR="00067682">
        <w:rPr>
          <w:lang w:val="fr-FR" w:bidi="ta-IN"/>
        </w:rPr>
        <w:t xml:space="preserve"> </w:t>
      </w:r>
      <w:r w:rsidR="00067682" w:rsidRPr="008C397C">
        <w:rPr>
          <w:lang w:val="fr-FR" w:bidi="ta-IN"/>
        </w:rPr>
        <w:t>Photo:</w:t>
      </w:r>
      <w:r w:rsidR="00067682">
        <w:rPr>
          <w:lang w:val="fr-FR" w:bidi="ta-IN"/>
        </w:rPr>
        <w:t xml:space="preserve"> </w:t>
      </w:r>
      <w:r w:rsidR="00067682" w:rsidRPr="008C397C">
        <w:rPr>
          <w:lang w:val="fr-FR" w:bidi="ta-IN"/>
        </w:rPr>
        <w:t>FSA (Janique Cottier)</w:t>
      </w:r>
    </w:p>
    <w:p w14:paraId="2494F774" w14:textId="77777777" w:rsidR="006E0864" w:rsidRPr="008C397C" w:rsidRDefault="006E0864" w:rsidP="006E0864">
      <w:pPr>
        <w:pStyle w:val="Titre2"/>
      </w:pPr>
      <w:bookmarkStart w:id="43" w:name="_Toc151362858"/>
      <w:r w:rsidRPr="008C397C">
        <w:t>Les plaisirs de l’hiver accessibles</w:t>
      </w:r>
      <w:bookmarkEnd w:id="43"/>
    </w:p>
    <w:p w14:paraId="01E5D4BE" w14:textId="77777777" w:rsidR="006E0864" w:rsidRPr="008C397C" w:rsidRDefault="006E0864" w:rsidP="006E0864">
      <w:pPr>
        <w:rPr>
          <w:lang w:val="fr-FR" w:bidi="ta-IN"/>
        </w:rPr>
      </w:pPr>
      <w:r w:rsidRPr="008C397C">
        <w:rPr>
          <w:lang w:val="fr-FR" w:bidi="ta-IN"/>
        </w:rPr>
        <w:t>Se trouver au sommet des pistes, goûter à l’horizon infini et s’élancer pour une partie de glisse procure des joies intenses; s’immerger délicatement dans les sons étouffés de la neige poudreuse qui recouvre la forêt et avancer au rythme de ses envies sont des expériences régénérantes. Enfin, le partage de toutes ces sensations avec vos accompagnants et guides est l’occasion de moments de convivialité inoubliables. Ski alpin, ski de fond, raquettes, randonnées en peau de phoque, marche, la saison hivernale apporte ses bienfaits au corps et à l’âme, mais aussi au… portemonnaie!</w:t>
      </w:r>
    </w:p>
    <w:p w14:paraId="691F27F5" w14:textId="77777777" w:rsidR="006E0864" w:rsidRPr="008C397C" w:rsidRDefault="006E0864" w:rsidP="006E0864">
      <w:pPr>
        <w:pStyle w:val="Titre4"/>
        <w:rPr>
          <w:lang w:bidi="ta-IN"/>
        </w:rPr>
      </w:pPr>
      <w:r w:rsidRPr="008C397C">
        <w:rPr>
          <w:lang w:bidi="ta-IN"/>
        </w:rPr>
        <w:t>Une offre variée</w:t>
      </w:r>
    </w:p>
    <w:p w14:paraId="46A3EF6E" w14:textId="12A98805" w:rsidR="006E0864" w:rsidRPr="008C397C" w:rsidRDefault="006E0864" w:rsidP="006E0864">
      <w:r w:rsidRPr="008C397C">
        <w:rPr>
          <w:lang w:val="fr-FR" w:bidi="ta-IN"/>
        </w:rPr>
        <w:t>Zermatt, Montana, Adelboden, Saas-Fée, de décembre à mars, le groupement romand de skieurs aveugles et malvoyants GRSA vous propose depuis 50 ans de belles sensations en ski alpin et de fond, à pratiquer lors de camps, de week-end ou de sorties privées. Les amateurs de marche et de raquette trouveront des escapades régénérantes avec le Groupement Sportif pour handicapés de la vue GSHV.</w:t>
      </w:r>
    </w:p>
    <w:p w14:paraId="1A253B63" w14:textId="00A323CC" w:rsidR="006E0864" w:rsidRPr="008C397C" w:rsidRDefault="006E0864" w:rsidP="006E0864">
      <w:pPr>
        <w:pStyle w:val="Titre4"/>
      </w:pPr>
      <w:r w:rsidRPr="008C397C">
        <w:t>Photo</w:t>
      </w:r>
    </w:p>
    <w:p w14:paraId="3F322478" w14:textId="1A4CD625" w:rsidR="00FA7F28" w:rsidRPr="008C397C" w:rsidRDefault="006E0864" w:rsidP="00FA7F28">
      <w:r w:rsidRPr="008C397C">
        <w:rPr>
          <w:lang w:val="en-US"/>
        </w:rPr>
        <w:t>Paysage alpin enneigé sur lequel se découpe une cabine de téléphérique</w:t>
      </w:r>
      <w:r w:rsidR="00FA7F28">
        <w:rPr>
          <w:lang w:val="en-US"/>
        </w:rPr>
        <w:t>; sans légende</w:t>
      </w:r>
      <w:r w:rsidRPr="008C397C">
        <w:rPr>
          <w:lang w:val="en-US"/>
        </w:rPr>
        <w:t>.</w:t>
      </w:r>
      <w:r w:rsidR="00FA7F28">
        <w:rPr>
          <w:lang w:val="en-US"/>
        </w:rPr>
        <w:t xml:space="preserve"> </w:t>
      </w:r>
      <w:r w:rsidR="00FA7F28" w:rsidRPr="008C397C">
        <w:rPr>
          <w:lang w:val="fr-FR" w:bidi="ta-IN"/>
        </w:rPr>
        <w:t>Photo: unsplash</w:t>
      </w:r>
    </w:p>
    <w:p w14:paraId="4FABE1E4" w14:textId="75D4D2AD" w:rsidR="006E0864" w:rsidRPr="008C397C" w:rsidRDefault="00FA7F28" w:rsidP="006E0864">
      <w:pPr>
        <w:pStyle w:val="Titre4"/>
      </w:pPr>
      <w:r>
        <w:t xml:space="preserve">Encadré </w:t>
      </w:r>
    </w:p>
    <w:p w14:paraId="1005BC93" w14:textId="77777777" w:rsidR="006E0864" w:rsidRPr="008C397C" w:rsidRDefault="006E0864" w:rsidP="006E0864">
      <w:pPr>
        <w:rPr>
          <w:lang w:val="fr-FR" w:bidi="ta-IN"/>
        </w:rPr>
      </w:pPr>
      <w:r w:rsidRPr="008C397C">
        <w:rPr>
          <w:lang w:val="fr-FR" w:bidi="ta-IN"/>
        </w:rPr>
        <w:t>En Suisse alémanique, les plaisirs de l’hiver se pratiquent différemment. Les prestations d’accompagnement et de guidage sont possibles par les cours de la FSA, les offres de PluSport ou de la CAB. À consulter sur leurs sites respectifs (en allemand). Vous pouvez également louer les services d’un moniteur de ski formé dans différentes écoles de ski.</w:t>
      </w:r>
    </w:p>
    <w:p w14:paraId="69434E26" w14:textId="77777777" w:rsidR="006E0864" w:rsidRPr="008C397C" w:rsidRDefault="006E0864" w:rsidP="006E0864">
      <w:pPr>
        <w:pStyle w:val="Titre2"/>
      </w:pPr>
      <w:bookmarkStart w:id="44" w:name="_Toc151362859"/>
      <w:r w:rsidRPr="008C397C">
        <w:t>Bonnes résolutions:</w:t>
      </w:r>
      <w:r w:rsidRPr="003E398D">
        <w:rPr>
          <w:lang w:val="en-US"/>
        </w:rPr>
        <w:t xml:space="preserve"> </w:t>
      </w:r>
      <w:r w:rsidRPr="008C397C">
        <w:t>comment les tenir?</w:t>
      </w:r>
      <w:bookmarkEnd w:id="44"/>
    </w:p>
    <w:p w14:paraId="561A0336" w14:textId="77777777" w:rsidR="006E0864" w:rsidRPr="008C397C" w:rsidRDefault="006E0864" w:rsidP="006E0864">
      <w:pPr>
        <w:rPr>
          <w:lang w:val="fr-FR" w:bidi="ta-IN"/>
        </w:rPr>
      </w:pPr>
      <w:r w:rsidRPr="008C397C">
        <w:rPr>
          <w:lang w:val="fr-FR" w:bidi="ta-IN"/>
        </w:rPr>
        <w:t>S’ouvrir aux autres, perdre du poids, suivre un cours FSA, diminuer la consommation d’alcool… les résolutions du Nouvel An sont vite oubliées. Que faire pour s’y tenir?</w:t>
      </w:r>
    </w:p>
    <w:p w14:paraId="3EFA0EAD" w14:textId="77777777" w:rsidR="006E0864" w:rsidRPr="003E398D" w:rsidRDefault="006E0864" w:rsidP="006E0864">
      <w:pPr>
        <w:pStyle w:val="Titre4"/>
        <w:rPr>
          <w:lang w:bidi="ta-IN"/>
        </w:rPr>
      </w:pPr>
      <w:r w:rsidRPr="003E398D">
        <w:rPr>
          <w:lang w:bidi="ta-IN"/>
        </w:rPr>
        <w:t>Des objectifs concrets</w:t>
      </w:r>
    </w:p>
    <w:p w14:paraId="1A11D772" w14:textId="77777777" w:rsidR="006E0864" w:rsidRPr="008C397C" w:rsidRDefault="006E0864" w:rsidP="006E0864">
      <w:pPr>
        <w:rPr>
          <w:lang w:val="fr-FR" w:bidi="ta-IN"/>
        </w:rPr>
      </w:pPr>
      <w:r w:rsidRPr="008C397C">
        <w:rPr>
          <w:lang w:val="fr-FR" w:bidi="ta-IN"/>
        </w:rPr>
        <w:t>L’un des principes psychologiques clés est la formulation de votre résolution de manière concrète et mesurable. À éviter: «En 2024, je veux maigrir.» À préférer: «D’ici mars 2024, j’aurai perdu 4 kilos. Pour</w:t>
      </w:r>
      <w:r>
        <w:rPr>
          <w:lang w:val="fr-FR" w:bidi="ta-IN"/>
        </w:rPr>
        <w:t xml:space="preserve"> </w:t>
      </w:r>
      <w:r w:rsidRPr="008C397C">
        <w:rPr>
          <w:lang w:val="fr-FR" w:bidi="ta-IN"/>
        </w:rPr>
        <w:t>y parvenir, je fais l’impasse sur le dessert au dîner.»</w:t>
      </w:r>
    </w:p>
    <w:p w14:paraId="3982E6AA" w14:textId="77777777" w:rsidR="006E0864" w:rsidRPr="008C397C" w:rsidRDefault="006E0864" w:rsidP="006E0864">
      <w:pPr>
        <w:rPr>
          <w:lang w:val="fr-FR" w:bidi="ta-IN"/>
        </w:rPr>
      </w:pPr>
      <w:r w:rsidRPr="008C397C">
        <w:rPr>
          <w:lang w:val="fr-FR" w:bidi="ta-IN"/>
        </w:rPr>
        <w:t>Il est important de ne jamais focaliser sur les privations ou le manque. Mieux vaut substituer le comportement non désiré pour une nouvelle habitude. Ici, vous pourriez remplacer le dessert par une promenade au grand air.</w:t>
      </w:r>
    </w:p>
    <w:p w14:paraId="6DD7CEB6" w14:textId="77777777" w:rsidR="006E0864" w:rsidRPr="008C397C" w:rsidRDefault="006E0864" w:rsidP="006E0864">
      <w:pPr>
        <w:pStyle w:val="Titre4"/>
        <w:rPr>
          <w:lang w:bidi="ta-IN"/>
        </w:rPr>
      </w:pPr>
      <w:r w:rsidRPr="008C397C">
        <w:rPr>
          <w:lang w:bidi="ta-IN"/>
        </w:rPr>
        <w:t>Plus facile avec le temps</w:t>
      </w:r>
    </w:p>
    <w:p w14:paraId="0B221CD9" w14:textId="77777777" w:rsidR="006E0864" w:rsidRPr="008C397C" w:rsidRDefault="006E0864" w:rsidP="006E0864">
      <w:pPr>
        <w:rPr>
          <w:lang w:val="fr-FR" w:bidi="ta-IN"/>
        </w:rPr>
      </w:pPr>
      <w:r w:rsidRPr="008C397C">
        <w:rPr>
          <w:lang w:val="fr-FR" w:bidi="ta-IN"/>
        </w:rPr>
        <w:lastRenderedPageBreak/>
        <w:t>Malgré ces conseils, il va falloir s’accrocher car l’être humain n’aime pas le changement. Conçu pour être efficace, notre cerveau crée des automatismes pour nos actions répétitives comme le déroulement des repas. La psychologie démontre qu’il faut environ trois semaines au cerveau pour s’habituer à une nouvelle routine. Inutile donc de jeter l’éponge à la première rechute. Qui sait? Il se pourrait bien que vous ne puissiez plus vous passer de votre promenade digestive d’ici l’an prochain!</w:t>
      </w:r>
    </w:p>
    <w:p w14:paraId="36B966B5" w14:textId="77777777" w:rsidR="006E0864" w:rsidRDefault="006E0864" w:rsidP="006E0864">
      <w:pPr>
        <w:rPr>
          <w:lang w:val="fr-FR" w:bidi="ta-IN"/>
        </w:rPr>
      </w:pPr>
    </w:p>
    <w:p w14:paraId="01A5F83D" w14:textId="77777777" w:rsidR="006E0864" w:rsidRPr="0063304F" w:rsidRDefault="006E0864" w:rsidP="006E0864">
      <w:pPr>
        <w:rPr>
          <w:lang w:bidi="ta-IN"/>
        </w:rPr>
      </w:pPr>
      <w:r w:rsidRPr="0063304F">
        <w:rPr>
          <w:lang w:bidi="ta-IN"/>
        </w:rPr>
        <w:t>Texte: Nicole Weber</w:t>
      </w:r>
    </w:p>
    <w:p w14:paraId="5285F377" w14:textId="0DA100C9" w:rsidR="006E0864" w:rsidRPr="00FA7F28" w:rsidRDefault="006E0864" w:rsidP="006E0864">
      <w:pPr>
        <w:pStyle w:val="Titre4"/>
      </w:pPr>
      <w:r w:rsidRPr="00FA7F28">
        <w:t>Photo</w:t>
      </w:r>
    </w:p>
    <w:p w14:paraId="7618EDCB" w14:textId="5E41DD29" w:rsidR="00FA7F28" w:rsidRPr="00FA7F28" w:rsidRDefault="00FA7F28" w:rsidP="00FA7F28">
      <w:pPr>
        <w:rPr>
          <w:lang w:bidi="ta-IN"/>
        </w:rPr>
      </w:pPr>
      <w:r>
        <w:rPr>
          <w:lang w:val="en-US"/>
        </w:rPr>
        <w:t>D</w:t>
      </w:r>
      <w:r w:rsidR="006E0864" w:rsidRPr="0045031E">
        <w:rPr>
          <w:lang w:val="en-US"/>
        </w:rPr>
        <w:t>ans une nuit sombre, feux d’artifice formant plusieurs boules colorées.</w:t>
      </w:r>
      <w:r>
        <w:rPr>
          <w:lang w:val="en-US"/>
        </w:rPr>
        <w:t xml:space="preserve"> </w:t>
      </w:r>
      <w:r w:rsidRPr="00FA7F28">
        <w:rPr>
          <w:lang w:bidi="ta-IN"/>
        </w:rPr>
        <w:t>Photo: unsplash</w:t>
      </w:r>
    </w:p>
    <w:p w14:paraId="06C684BE" w14:textId="0F703DF4" w:rsidR="006E0864" w:rsidRDefault="006E0864" w:rsidP="006E0864">
      <w:pPr>
        <w:pStyle w:val="Titre1"/>
      </w:pPr>
      <w:bookmarkStart w:id="45" w:name="_Toc151362861"/>
      <w:r w:rsidRPr="008C397C">
        <w:t>Annonces</w:t>
      </w:r>
      <w:bookmarkEnd w:id="45"/>
    </w:p>
    <w:p w14:paraId="08DF1437" w14:textId="77777777" w:rsidR="006E0864" w:rsidRPr="00432907" w:rsidRDefault="006E0864" w:rsidP="006E0864">
      <w:pPr>
        <w:pStyle w:val="Titre4"/>
      </w:pPr>
      <w:r w:rsidRPr="00432907">
        <w:t>fondation AccessAbility</w:t>
      </w:r>
    </w:p>
    <w:p w14:paraId="71173561" w14:textId="77777777" w:rsidR="006E0864" w:rsidRPr="00432907" w:rsidRDefault="006E0864" w:rsidP="006E0864">
      <w:pPr>
        <w:rPr>
          <w:lang w:val="en-US"/>
        </w:rPr>
      </w:pPr>
      <w:r w:rsidRPr="00432907">
        <w:rPr>
          <w:lang w:val="en-US"/>
        </w:rPr>
        <w:t>fondation à but non lucratif pour</w:t>
      </w:r>
      <w:r>
        <w:rPr>
          <w:lang w:val="en-US"/>
        </w:rPr>
        <w:t xml:space="preserve"> </w:t>
      </w:r>
      <w:r w:rsidRPr="00432907">
        <w:rPr>
          <w:lang w:val="en-US"/>
        </w:rPr>
        <w:t>personnes malvoyantes et aveugles</w:t>
      </w:r>
    </w:p>
    <w:p w14:paraId="2267BB4F" w14:textId="77777777" w:rsidR="006E0864" w:rsidRPr="00432907" w:rsidRDefault="006E0864" w:rsidP="006E0864">
      <w:pPr>
        <w:rPr>
          <w:lang w:val="en-US"/>
        </w:rPr>
      </w:pPr>
      <w:r w:rsidRPr="00432907">
        <w:rPr>
          <w:lang w:val="en-US"/>
        </w:rPr>
        <w:t>La vie en situation de handicap visuel n'étant pas tous les jours faciles, autant disposer d’outils d’aide simples à utiliser pour se faciliter le quotidien.</w:t>
      </w:r>
    </w:p>
    <w:p w14:paraId="00897CED" w14:textId="77777777" w:rsidR="006E0864" w:rsidRPr="00432907" w:rsidRDefault="006E0864" w:rsidP="006E0864">
      <w:pPr>
        <w:rPr>
          <w:lang w:val="en-US"/>
        </w:rPr>
      </w:pPr>
      <w:r w:rsidRPr="00432907">
        <w:rPr>
          <w:lang w:val="en-US"/>
        </w:rPr>
        <w:t>Le producteur innovant d’outils d’aide Humanware développe des appareils de lecture depuis déjà des années. L’une des principales caractéristiques de ces produits est justement qu’ils soient faciles à utiliser.</w:t>
      </w:r>
    </w:p>
    <w:p w14:paraId="358A3E8E" w14:textId="77777777" w:rsidR="006E0864" w:rsidRPr="00432907" w:rsidRDefault="006E0864" w:rsidP="006E0864">
      <w:pPr>
        <w:rPr>
          <w:lang w:val="en-US"/>
        </w:rPr>
      </w:pPr>
      <w:r w:rsidRPr="00432907">
        <w:rPr>
          <w:lang w:val="en-US"/>
        </w:rPr>
        <w:t>Avec seulement quelques boutons simples à trouver, vous adaptez les textes et les images à votre vision. Les utilisateurs qui privilégient les écrans tactiles peuvent activer les fonctions souhaitées sur les appareils de plus grande taille à l’aide de gestes.</w:t>
      </w:r>
    </w:p>
    <w:p w14:paraId="138E98BE" w14:textId="77777777" w:rsidR="006E0864" w:rsidRPr="00432907" w:rsidRDefault="006E0864" w:rsidP="006E0864">
      <w:pPr>
        <w:pStyle w:val="Titre4"/>
      </w:pPr>
      <w:r w:rsidRPr="00432907">
        <w:t>Exploré 5</w:t>
      </w:r>
    </w:p>
    <w:p w14:paraId="60867714" w14:textId="77777777" w:rsidR="006E0864" w:rsidRPr="00432907" w:rsidRDefault="006E0864" w:rsidP="006E0864">
      <w:pPr>
        <w:rPr>
          <w:lang w:val="en-US"/>
        </w:rPr>
      </w:pPr>
      <w:r w:rsidRPr="00432907">
        <w:rPr>
          <w:lang w:val="en-US"/>
        </w:rPr>
        <w:t>Le plus petit appareil de lecture de Humanware vous aide dans toutes les situations où vous avez besoin d’un appareil de lecture. Qu’il soit directement ouvert sur le support ou utilisé avec la poignée pratique comme une loupe à main classique.</w:t>
      </w:r>
    </w:p>
    <w:p w14:paraId="2193341A" w14:textId="77777777" w:rsidR="006E0864" w:rsidRPr="00432907" w:rsidRDefault="006E0864" w:rsidP="006E0864">
      <w:pPr>
        <w:pStyle w:val="Titre4"/>
      </w:pPr>
      <w:r w:rsidRPr="00432907">
        <w:t>Exploré 8</w:t>
      </w:r>
    </w:p>
    <w:p w14:paraId="27428A43" w14:textId="77777777" w:rsidR="006E0864" w:rsidRPr="00432907" w:rsidRDefault="006E0864" w:rsidP="006E0864">
      <w:pPr>
        <w:rPr>
          <w:lang w:val="en-US"/>
        </w:rPr>
      </w:pPr>
      <w:r w:rsidRPr="00432907">
        <w:rPr>
          <w:lang w:val="en-US"/>
        </w:rPr>
        <w:t>Vous souhaitez un appareil de lecture sous forme de tablette? L’écran un peu plus grand offre plus de contenu pour vous aider en cas de réglages d’agrandissement plus élevés et vous procure une vue d’ensemble plus importante.</w:t>
      </w:r>
    </w:p>
    <w:p w14:paraId="3EBEE463" w14:textId="77777777" w:rsidR="006E0864" w:rsidRPr="00432907" w:rsidRDefault="006E0864" w:rsidP="006E0864">
      <w:pPr>
        <w:pStyle w:val="Titre4"/>
      </w:pPr>
      <w:r w:rsidRPr="00432907">
        <w:t>Exploré 12</w:t>
      </w:r>
    </w:p>
    <w:p w14:paraId="3C4C7EB6" w14:textId="77777777" w:rsidR="006E0864" w:rsidRPr="00432907" w:rsidRDefault="006E0864" w:rsidP="006E0864">
      <w:pPr>
        <w:rPr>
          <w:lang w:val="en-US"/>
        </w:rPr>
      </w:pPr>
      <w:r w:rsidRPr="00432907">
        <w:rPr>
          <w:lang w:val="en-US"/>
        </w:rPr>
        <w:t>La version de plus grande taille de l’Exploré 8, qui offre une taille maximale avec un écran de 12 pouces pour un poids inférieur à 1,2 kg, peut être combinée avec un support pratique. Il est donc possible de prendre des notes manuscrites très facilement.</w:t>
      </w:r>
    </w:p>
    <w:p w14:paraId="5DA5D04D" w14:textId="77777777" w:rsidR="006E0864" w:rsidRPr="00432907" w:rsidRDefault="006E0864" w:rsidP="006E0864">
      <w:pPr>
        <w:pStyle w:val="Titre4"/>
      </w:pPr>
      <w:r w:rsidRPr="00432907">
        <w:t>Reveal 16 / 16i</w:t>
      </w:r>
    </w:p>
    <w:p w14:paraId="3D34FF0D" w14:textId="77777777" w:rsidR="006E0864" w:rsidRPr="00432907" w:rsidRDefault="006E0864" w:rsidP="006E0864">
      <w:pPr>
        <w:rPr>
          <w:lang w:val="en-US"/>
        </w:rPr>
      </w:pPr>
      <w:r w:rsidRPr="00432907">
        <w:rPr>
          <w:lang w:val="en-US"/>
        </w:rPr>
        <w:t>Si votre appareil de lecture ne doit pas forcément être portable, vous pouvez envisager de choisir un Reveal 16. Facile à utiliser, le Reveal 16 vous permet de régler l’affichage avec la taille et le contraste qui vous conviennent. Dans la version Reveal 16i, l’appareil peut être équipé en option d’une table croisée à frein ainsi que de la synthèse vocale pour la lecture à haute voix de textes imprimés.</w:t>
      </w:r>
    </w:p>
    <w:p w14:paraId="352970D6" w14:textId="77777777" w:rsidR="006E0864" w:rsidRPr="00432907" w:rsidRDefault="006E0864" w:rsidP="006E0864">
      <w:pPr>
        <w:rPr>
          <w:lang w:val="en-US"/>
        </w:rPr>
      </w:pPr>
      <w:r w:rsidRPr="00432907">
        <w:rPr>
          <w:lang w:val="en-US"/>
        </w:rPr>
        <w:t>En tant que personne concernée, vous êtes au coeur de nos préoccupations.</w:t>
      </w:r>
    </w:p>
    <w:p w14:paraId="11DA96CA" w14:textId="77777777" w:rsidR="006E0864" w:rsidRPr="00432907" w:rsidRDefault="006E0864" w:rsidP="006E0864">
      <w:pPr>
        <w:rPr>
          <w:lang w:val="en-US"/>
        </w:rPr>
      </w:pPr>
      <w:r w:rsidRPr="00432907">
        <w:rPr>
          <w:lang w:val="en-US"/>
        </w:rPr>
        <w:lastRenderedPageBreak/>
        <w:t>Nous sommes votre centre de consultation indépendant pour les outils d’aide électroniques et informatiques et nous testons pour vous des produits d’avenir.</w:t>
      </w:r>
    </w:p>
    <w:p w14:paraId="09D77D15" w14:textId="6214BB0A" w:rsidR="006E0864" w:rsidRDefault="006E0864" w:rsidP="006E0864">
      <w:pPr>
        <w:rPr>
          <w:lang w:val="en-US"/>
        </w:rPr>
      </w:pPr>
      <w:r w:rsidRPr="00432907">
        <w:rPr>
          <w:lang w:val="en-US"/>
        </w:rPr>
        <w:t xml:space="preserve">www.accessability.ch </w:t>
      </w:r>
      <w:hyperlink r:id="rId15" w:history="1">
        <w:r w:rsidRPr="00490066">
          <w:rPr>
            <w:rStyle w:val="Lienhypertexte"/>
            <w:lang w:val="en-US"/>
          </w:rPr>
          <w:t>info@accessability.ch</w:t>
        </w:r>
      </w:hyperlink>
    </w:p>
    <w:p w14:paraId="2AE63CDC" w14:textId="77777777" w:rsidR="006E0864" w:rsidRPr="00432907" w:rsidRDefault="006E0864" w:rsidP="006E0864">
      <w:pPr>
        <w:rPr>
          <w:lang w:val="en-US"/>
        </w:rPr>
      </w:pPr>
    </w:p>
    <w:p w14:paraId="5DB9A088" w14:textId="77777777" w:rsidR="006E0864" w:rsidRPr="00432907" w:rsidRDefault="006E0864" w:rsidP="006E0864">
      <w:pPr>
        <w:rPr>
          <w:lang w:val="en-US"/>
        </w:rPr>
      </w:pPr>
      <w:r w:rsidRPr="00432907">
        <w:rPr>
          <w:lang w:val="en-US"/>
        </w:rPr>
        <w:t>Testez les dès aujourd’hui dans l’un de vos centres de consultation ou l’une des filiales de la fondation AccessAbility:</w:t>
      </w:r>
    </w:p>
    <w:p w14:paraId="35506EBA" w14:textId="054BF60A" w:rsidR="006E0864" w:rsidRPr="0063304F" w:rsidRDefault="006E0864" w:rsidP="006E0864">
      <w:pPr>
        <w:rPr>
          <w:lang w:val="de-CH"/>
        </w:rPr>
      </w:pPr>
      <w:r w:rsidRPr="0063304F">
        <w:rPr>
          <w:lang w:val="de-CH"/>
        </w:rPr>
        <w:t>Lucerne</w:t>
      </w:r>
      <w:r w:rsidR="00FA7F28" w:rsidRPr="0063304F">
        <w:rPr>
          <w:lang w:val="de-CH"/>
        </w:rPr>
        <w:t>:</w:t>
      </w:r>
      <w:r w:rsidRPr="0063304F">
        <w:rPr>
          <w:lang w:val="de-CH"/>
        </w:rPr>
        <w:t xml:space="preserve"> 041 552 14 52</w:t>
      </w:r>
    </w:p>
    <w:p w14:paraId="69B4AFEE" w14:textId="30744359" w:rsidR="006E0864" w:rsidRPr="0063304F" w:rsidRDefault="006E0864" w:rsidP="006E0864">
      <w:pPr>
        <w:rPr>
          <w:lang w:val="de-CH"/>
        </w:rPr>
      </w:pPr>
      <w:r w:rsidRPr="0063304F">
        <w:rPr>
          <w:lang w:val="de-CH"/>
        </w:rPr>
        <w:t>Saint-Gall</w:t>
      </w:r>
      <w:r w:rsidR="00FA7F28" w:rsidRPr="0063304F">
        <w:rPr>
          <w:lang w:val="de-CH"/>
        </w:rPr>
        <w:t>:</w:t>
      </w:r>
      <w:r w:rsidRPr="0063304F">
        <w:rPr>
          <w:lang w:val="de-CH"/>
        </w:rPr>
        <w:t xml:space="preserve"> 071 552 14 52</w:t>
      </w:r>
    </w:p>
    <w:p w14:paraId="53CE3FE9" w14:textId="39E8BBAA" w:rsidR="006E0864" w:rsidRPr="006E0864" w:rsidRDefault="006E0864" w:rsidP="006E0864">
      <w:pPr>
        <w:rPr>
          <w:lang w:val="de-CH"/>
        </w:rPr>
      </w:pPr>
      <w:r w:rsidRPr="006E0864">
        <w:rPr>
          <w:lang w:val="de-CH"/>
        </w:rPr>
        <w:t>Berne</w:t>
      </w:r>
      <w:r w:rsidR="00FA7F28" w:rsidRPr="0063304F">
        <w:rPr>
          <w:lang w:val="de-CH"/>
        </w:rPr>
        <w:t xml:space="preserve">: </w:t>
      </w:r>
      <w:r w:rsidRPr="006E0864">
        <w:rPr>
          <w:lang w:val="de-CH"/>
        </w:rPr>
        <w:t>031 552 14 52</w:t>
      </w:r>
    </w:p>
    <w:p w14:paraId="2A76B08D" w14:textId="322EEEE9" w:rsidR="006E0864" w:rsidRPr="006E0864" w:rsidRDefault="006E0864" w:rsidP="006E0864">
      <w:pPr>
        <w:rPr>
          <w:lang w:val="de-CH"/>
        </w:rPr>
      </w:pPr>
      <w:r w:rsidRPr="006E0864">
        <w:rPr>
          <w:lang w:val="de-CH"/>
        </w:rPr>
        <w:t>Neuchâtel</w:t>
      </w:r>
      <w:r w:rsidR="00FA7F28" w:rsidRPr="0063304F">
        <w:rPr>
          <w:lang w:val="de-CH"/>
        </w:rPr>
        <w:t>:</w:t>
      </w:r>
      <w:r w:rsidRPr="006E0864">
        <w:rPr>
          <w:lang w:val="de-CH"/>
        </w:rPr>
        <w:t xml:space="preserve"> Fon 032 552 14 52</w:t>
      </w:r>
    </w:p>
    <w:p w14:paraId="265FE212" w14:textId="7928FF9A" w:rsidR="006E0864" w:rsidRPr="006E0864" w:rsidRDefault="006E0864" w:rsidP="006E0864">
      <w:pPr>
        <w:rPr>
          <w:lang w:val="de-CH"/>
        </w:rPr>
      </w:pPr>
      <w:r w:rsidRPr="006E0864">
        <w:rPr>
          <w:lang w:val="de-CH"/>
        </w:rPr>
        <w:t>Zurich</w:t>
      </w:r>
      <w:r w:rsidR="00FA7F28" w:rsidRPr="0063304F">
        <w:rPr>
          <w:lang w:val="de-CH"/>
        </w:rPr>
        <w:t xml:space="preserve">: </w:t>
      </w:r>
      <w:r w:rsidRPr="006E0864">
        <w:rPr>
          <w:lang w:val="de-CH"/>
        </w:rPr>
        <w:t>044 552 44 52</w:t>
      </w:r>
    </w:p>
    <w:p w14:paraId="4770A601" w14:textId="77777777" w:rsidR="006E0864" w:rsidRPr="006E0864" w:rsidRDefault="006E0864" w:rsidP="006E0864">
      <w:pPr>
        <w:rPr>
          <w:lang w:val="de-CH" w:eastAsia="x-none" w:bidi="ta-IN"/>
        </w:rPr>
      </w:pPr>
    </w:p>
    <w:p w14:paraId="479D498E" w14:textId="77777777" w:rsidR="006E0864" w:rsidRPr="006E0864" w:rsidRDefault="006E0864" w:rsidP="006E0864">
      <w:pPr>
        <w:rPr>
          <w:lang w:val="de-CH" w:eastAsia="x-none" w:bidi="ta-IN"/>
        </w:rPr>
      </w:pPr>
    </w:p>
    <w:p w14:paraId="781BBA94" w14:textId="77777777" w:rsidR="006E0864" w:rsidRPr="008E6D21" w:rsidRDefault="006E0864" w:rsidP="006E0864">
      <w:pPr>
        <w:pStyle w:val="Titre4"/>
      </w:pPr>
      <w:r w:rsidRPr="008E6D21">
        <w:t>fondation AccessAbility</w:t>
      </w:r>
    </w:p>
    <w:p w14:paraId="5AD1B27B" w14:textId="4D1D5EBB" w:rsidR="006E0864" w:rsidRPr="00346FF0" w:rsidRDefault="00FA7F28" w:rsidP="006E0864">
      <w:pPr>
        <w:rPr>
          <w:lang w:val="en-US"/>
        </w:rPr>
      </w:pPr>
      <w:r>
        <w:rPr>
          <w:lang w:val="en-US"/>
        </w:rPr>
        <w:t>F</w:t>
      </w:r>
      <w:r w:rsidR="006E0864" w:rsidRPr="008E6D21">
        <w:rPr>
          <w:lang w:val="en-US"/>
        </w:rPr>
        <w:t>ondation d‘utilité publique pour</w:t>
      </w:r>
      <w:r w:rsidR="006E0864">
        <w:rPr>
          <w:lang w:val="en-US"/>
        </w:rPr>
        <w:t xml:space="preserve"> </w:t>
      </w:r>
      <w:r w:rsidR="006E0864" w:rsidRPr="00346FF0">
        <w:rPr>
          <w:lang w:val="en-US"/>
        </w:rPr>
        <w:t>malvoyants et aveugles</w:t>
      </w:r>
    </w:p>
    <w:p w14:paraId="39B8F61F" w14:textId="77777777" w:rsidR="006E0864" w:rsidRPr="00346FF0" w:rsidRDefault="006E0864" w:rsidP="006E0864">
      <w:pPr>
        <w:rPr>
          <w:lang w:val="en-US"/>
        </w:rPr>
      </w:pPr>
      <w:r w:rsidRPr="00346FF0">
        <w:rPr>
          <w:lang w:val="en-US"/>
        </w:rPr>
        <w:t>Au centre de nos préoccupations: vous, touché par le handicap visuel.</w:t>
      </w:r>
    </w:p>
    <w:p w14:paraId="07C6CA26" w14:textId="77777777" w:rsidR="006E0864" w:rsidRPr="00346FF0" w:rsidRDefault="006E0864" w:rsidP="006E0864">
      <w:pPr>
        <w:rPr>
          <w:lang w:val="en-US"/>
        </w:rPr>
      </w:pPr>
      <w:r w:rsidRPr="00346FF0">
        <w:rPr>
          <w:lang w:val="en-US"/>
        </w:rPr>
        <w:t>Nous sommes un centre de conseil indépendant des fabricants, qui teste pour vous les aides Informatiques, électroniques et toutes les innovations.</w:t>
      </w:r>
    </w:p>
    <w:p w14:paraId="7045C0D5" w14:textId="77777777" w:rsidR="006E0864" w:rsidRPr="00346FF0" w:rsidRDefault="006E0864" w:rsidP="006E0864">
      <w:pPr>
        <w:rPr>
          <w:lang w:val="en-US"/>
        </w:rPr>
      </w:pPr>
      <w:r w:rsidRPr="00346FF0">
        <w:rPr>
          <w:lang w:val="en-US"/>
        </w:rPr>
        <w:t>Aujourd'hui, venez tester le futur dans votre centre de consultation, chez Accesstech ou dans l'une des filiales de la fondation AccessAbility:</w:t>
      </w:r>
    </w:p>
    <w:p w14:paraId="3F03B1F3" w14:textId="77777777" w:rsidR="006E0864" w:rsidRPr="006E0864" w:rsidRDefault="006E0864" w:rsidP="006E0864">
      <w:pPr>
        <w:rPr>
          <w:lang w:val="de-CH"/>
        </w:rPr>
      </w:pPr>
      <w:r w:rsidRPr="006E0864">
        <w:rPr>
          <w:lang w:val="de-CH"/>
        </w:rPr>
        <w:t>Neuchâtel 032 552 14 52</w:t>
      </w:r>
    </w:p>
    <w:p w14:paraId="0BCE99D0" w14:textId="77777777" w:rsidR="006E0864" w:rsidRPr="006E0864" w:rsidRDefault="006E0864" w:rsidP="006E0864">
      <w:pPr>
        <w:rPr>
          <w:lang w:val="de-CH"/>
        </w:rPr>
      </w:pPr>
      <w:r w:rsidRPr="006E0864">
        <w:rPr>
          <w:lang w:val="de-CH"/>
        </w:rPr>
        <w:t>Luzern 041 552 14 52</w:t>
      </w:r>
    </w:p>
    <w:p w14:paraId="0FEF6E92" w14:textId="77777777" w:rsidR="006E0864" w:rsidRPr="006E0864" w:rsidRDefault="006E0864" w:rsidP="006E0864">
      <w:pPr>
        <w:rPr>
          <w:lang w:val="de-CH"/>
        </w:rPr>
      </w:pPr>
      <w:r w:rsidRPr="006E0864">
        <w:rPr>
          <w:lang w:val="de-CH"/>
        </w:rPr>
        <w:t>St. Gallen 071 552 14 52</w:t>
      </w:r>
    </w:p>
    <w:p w14:paraId="6F719EBE" w14:textId="77777777" w:rsidR="006E0864" w:rsidRPr="006E0864" w:rsidRDefault="006E0864" w:rsidP="006E0864">
      <w:pPr>
        <w:rPr>
          <w:lang w:val="de-CH"/>
        </w:rPr>
      </w:pPr>
      <w:r w:rsidRPr="006E0864">
        <w:rPr>
          <w:lang w:val="de-CH"/>
        </w:rPr>
        <w:t>Bern 031 552 14 52</w:t>
      </w:r>
    </w:p>
    <w:p w14:paraId="74E3D8B4" w14:textId="77777777" w:rsidR="006E0864" w:rsidRPr="006E0864" w:rsidRDefault="006E0864" w:rsidP="006E0864">
      <w:pPr>
        <w:rPr>
          <w:lang w:val="de-CH"/>
        </w:rPr>
      </w:pPr>
      <w:r w:rsidRPr="006E0864">
        <w:rPr>
          <w:lang w:val="de-CH"/>
        </w:rPr>
        <w:t>Zürich 044 552 44 52</w:t>
      </w:r>
    </w:p>
    <w:p w14:paraId="63FD70FE" w14:textId="77777777" w:rsidR="006E0864" w:rsidRPr="006E0864" w:rsidRDefault="006E0864" w:rsidP="006E0864">
      <w:pPr>
        <w:rPr>
          <w:lang w:val="de-CH"/>
        </w:rPr>
      </w:pPr>
    </w:p>
    <w:p w14:paraId="0CE4A701" w14:textId="69A1306F" w:rsidR="006E0864" w:rsidRPr="006E0864" w:rsidRDefault="006E0864" w:rsidP="006E0864">
      <w:pPr>
        <w:rPr>
          <w:lang w:val="de-CH"/>
        </w:rPr>
      </w:pPr>
      <w:r w:rsidRPr="006E0864">
        <w:rPr>
          <w:lang w:val="de-CH"/>
        </w:rPr>
        <w:t xml:space="preserve">www.accessability.ch </w:t>
      </w:r>
      <w:hyperlink r:id="rId16" w:history="1">
        <w:r w:rsidRPr="00490066">
          <w:rPr>
            <w:rStyle w:val="Lienhypertexte"/>
          </w:rPr>
          <w:t>romandie@accessability.ch</w:t>
        </w:r>
      </w:hyperlink>
    </w:p>
    <w:p w14:paraId="3AE785F7" w14:textId="77777777" w:rsidR="006E0864" w:rsidRPr="006E0864" w:rsidRDefault="006E0864" w:rsidP="006E0864">
      <w:pPr>
        <w:rPr>
          <w:lang w:val="de-CH"/>
        </w:rPr>
      </w:pPr>
    </w:p>
    <w:p w14:paraId="5F0B1BD6" w14:textId="77777777" w:rsidR="006E0864" w:rsidRPr="00346FF0" w:rsidRDefault="006E0864" w:rsidP="006E0864">
      <w:pPr>
        <w:rPr>
          <w:lang w:val="en-US"/>
        </w:rPr>
      </w:pPr>
      <w:r w:rsidRPr="00346FF0">
        <w:rPr>
          <w:lang w:val="en-US"/>
        </w:rPr>
        <w:t>Read, Le stylo qui lit pour vous!</w:t>
      </w:r>
    </w:p>
    <w:p w14:paraId="4837C90B" w14:textId="77777777" w:rsidR="006E0864" w:rsidRPr="00346FF0" w:rsidRDefault="006E0864" w:rsidP="006E0864">
      <w:pPr>
        <w:rPr>
          <w:lang w:val="en-US"/>
        </w:rPr>
      </w:pPr>
      <w:r w:rsidRPr="00346FF0">
        <w:rPr>
          <w:lang w:val="en-US"/>
        </w:rPr>
        <w:t>OrCam dispose désormais d'un nouveau dispositif de lecture pour les malvoyants et les aveugles ainsi que pour les utilisateurs ayant des difficultés de lecture.</w:t>
      </w:r>
    </w:p>
    <w:p w14:paraId="1F287ED8" w14:textId="77777777" w:rsidR="006E0864" w:rsidRDefault="006E0864" w:rsidP="006E0864">
      <w:r w:rsidRPr="00346FF0">
        <w:rPr>
          <w:lang w:val="en-US"/>
        </w:rPr>
        <w:t xml:space="preserve">Tenez votre OrCam Read à la main et faites-vous lire des textes imprimés où que vous soyez. </w:t>
      </w:r>
      <w:r>
        <w:t>Vous l'avez toujours avec vous!</w:t>
      </w:r>
    </w:p>
    <w:p w14:paraId="6F96E1C2" w14:textId="77777777" w:rsidR="006E0864" w:rsidRDefault="006E0864" w:rsidP="006E0864">
      <w:pPr>
        <w:rPr>
          <w:lang w:val="fr-FR" w:eastAsia="x-none" w:bidi="ta-IN"/>
        </w:rPr>
      </w:pPr>
    </w:p>
    <w:p w14:paraId="0A5FBFA6" w14:textId="77777777" w:rsidR="006E0864" w:rsidRDefault="006E0864" w:rsidP="006E0864">
      <w:pPr>
        <w:rPr>
          <w:lang w:val="fr-FR" w:eastAsia="x-none" w:bidi="ta-IN"/>
        </w:rPr>
      </w:pPr>
    </w:p>
    <w:p w14:paraId="1647F3A3" w14:textId="77777777" w:rsidR="006E0864" w:rsidRPr="00BD43D5" w:rsidRDefault="006E0864" w:rsidP="006E0864">
      <w:pPr>
        <w:pStyle w:val="Titre4"/>
      </w:pPr>
      <w:r w:rsidRPr="00BD43D5">
        <w:t>UCBAVEUGLES</w:t>
      </w:r>
    </w:p>
    <w:p w14:paraId="615A6DC2" w14:textId="77777777" w:rsidR="006E0864" w:rsidRDefault="006E0864" w:rsidP="006E0864">
      <w:pPr>
        <w:rPr>
          <w:lang w:val="en-US"/>
        </w:rPr>
      </w:pPr>
      <w:r w:rsidRPr="00BD43D5">
        <w:rPr>
          <w:lang w:val="en-US"/>
        </w:rPr>
        <w:t>Jeu d’échecs tactile et contrasté</w:t>
      </w:r>
    </w:p>
    <w:p w14:paraId="6531987F" w14:textId="77777777" w:rsidR="006E0864" w:rsidRPr="00BD43D5" w:rsidRDefault="006E0864" w:rsidP="006E0864">
      <w:pPr>
        <w:rPr>
          <w:lang w:val="en-US"/>
        </w:rPr>
      </w:pPr>
    </w:p>
    <w:p w14:paraId="3AB424FE" w14:textId="77777777" w:rsidR="006E0864" w:rsidRPr="00C23B93" w:rsidRDefault="006E0864" w:rsidP="006E0864">
      <w:pPr>
        <w:rPr>
          <w:lang w:val="en-US"/>
        </w:rPr>
      </w:pPr>
      <w:r w:rsidRPr="00C23B93">
        <w:rPr>
          <w:lang w:val="en-US"/>
        </w:rPr>
        <w:t>• Surface sensible au toucher</w:t>
      </w:r>
    </w:p>
    <w:p w14:paraId="2BFBEA7C" w14:textId="77777777" w:rsidR="006E0864" w:rsidRPr="00BD43D5" w:rsidRDefault="006E0864" w:rsidP="006E0864">
      <w:pPr>
        <w:rPr>
          <w:lang w:val="en-US"/>
        </w:rPr>
      </w:pPr>
      <w:r w:rsidRPr="00BD43D5">
        <w:rPr>
          <w:lang w:val="en-US"/>
        </w:rPr>
        <w:t>• Couleurs bien contrastées</w:t>
      </w:r>
    </w:p>
    <w:p w14:paraId="7A5F5216" w14:textId="77777777" w:rsidR="006E0864" w:rsidRPr="00BD43D5" w:rsidRDefault="006E0864" w:rsidP="006E0864">
      <w:pPr>
        <w:rPr>
          <w:lang w:val="en-US"/>
        </w:rPr>
      </w:pPr>
      <w:r w:rsidRPr="00BD43D5">
        <w:rPr>
          <w:lang w:val="en-US"/>
        </w:rPr>
        <w:t>• Pièces d’échecs tactiles en bois</w:t>
      </w:r>
    </w:p>
    <w:p w14:paraId="7E6CC51D" w14:textId="1FC0603B" w:rsidR="006E0864" w:rsidRPr="00BD43D5" w:rsidRDefault="006E0864" w:rsidP="006E0864">
      <w:pPr>
        <w:rPr>
          <w:lang w:val="en-US"/>
        </w:rPr>
      </w:pPr>
      <w:r w:rsidRPr="00BD43D5">
        <w:rPr>
          <w:lang w:val="en-US"/>
        </w:rPr>
        <w:t>• prix UCBA CHF 99</w:t>
      </w:r>
    </w:p>
    <w:p w14:paraId="0E977269" w14:textId="15D0D1B1" w:rsidR="006E0864" w:rsidRPr="00BD43D5" w:rsidRDefault="006E0864" w:rsidP="006E0864">
      <w:pPr>
        <w:rPr>
          <w:lang w:val="en-US"/>
        </w:rPr>
      </w:pPr>
      <w:r w:rsidRPr="00C23B93">
        <w:rPr>
          <w:lang w:val="en-US"/>
        </w:rPr>
        <w:t>Commandez</w:t>
      </w:r>
      <w:r>
        <w:rPr>
          <w:lang w:val="en-US"/>
        </w:rPr>
        <w:t xml:space="preserve"> </w:t>
      </w:r>
      <w:r w:rsidRPr="00C23B93">
        <w:rPr>
          <w:lang w:val="en-US"/>
        </w:rPr>
        <w:t>maintenant</w:t>
      </w:r>
      <w:r w:rsidR="00FA7F28">
        <w:rPr>
          <w:lang w:val="en-US"/>
        </w:rPr>
        <w:t xml:space="preserve"> </w:t>
      </w:r>
      <w:r w:rsidRPr="00BD43D5">
        <w:rPr>
          <w:lang w:val="en-US"/>
        </w:rPr>
        <w:t>au 021 345 00 66 ou</w:t>
      </w:r>
      <w:r>
        <w:rPr>
          <w:lang w:val="en-US"/>
        </w:rPr>
        <w:t xml:space="preserve"> </w:t>
      </w:r>
      <w:r w:rsidRPr="00BD43D5">
        <w:rPr>
          <w:lang w:val="en-US"/>
        </w:rPr>
        <w:t xml:space="preserve">par email à </w:t>
      </w:r>
      <w:hyperlink r:id="rId17" w:history="1">
        <w:r w:rsidRPr="00490066">
          <w:rPr>
            <w:rStyle w:val="Lienhypertexte"/>
            <w:lang w:val="en-US"/>
          </w:rPr>
          <w:t>materiel@ucba.ch</w:t>
        </w:r>
      </w:hyperlink>
      <w:r w:rsidRPr="00BD43D5">
        <w:rPr>
          <w:lang w:val="en-US"/>
        </w:rPr>
        <w:t>.</w:t>
      </w:r>
    </w:p>
    <w:p w14:paraId="630CD08D" w14:textId="77777777" w:rsidR="006E0864" w:rsidRDefault="006E0864" w:rsidP="006E0864">
      <w:pPr>
        <w:rPr>
          <w:lang w:val="en-US"/>
        </w:rPr>
      </w:pPr>
    </w:p>
    <w:p w14:paraId="7DA9AA14" w14:textId="77777777" w:rsidR="006E0864" w:rsidRDefault="006E0864" w:rsidP="006E0864">
      <w:pPr>
        <w:rPr>
          <w:lang w:val="en-US"/>
        </w:rPr>
      </w:pPr>
      <w:r>
        <w:rPr>
          <w:lang w:val="en-US"/>
        </w:rPr>
        <w:t>UCBAVEUGLES</w:t>
      </w:r>
    </w:p>
    <w:p w14:paraId="70EEC0F1" w14:textId="77777777" w:rsidR="006E0864" w:rsidRDefault="006E0864" w:rsidP="006E0864">
      <w:pPr>
        <w:rPr>
          <w:lang w:val="en-US"/>
        </w:rPr>
      </w:pPr>
      <w:r>
        <w:rPr>
          <w:lang w:val="en-US"/>
        </w:rPr>
        <w:t>Union centrale suisse pour le bien des aveugles</w:t>
      </w:r>
    </w:p>
    <w:p w14:paraId="126CCB2D" w14:textId="77777777" w:rsidR="006E0864" w:rsidRDefault="006E0864" w:rsidP="006E0864">
      <w:pPr>
        <w:rPr>
          <w:lang w:val="en-US"/>
        </w:rPr>
      </w:pPr>
    </w:p>
    <w:p w14:paraId="72BB26EE" w14:textId="77777777" w:rsidR="006E0864" w:rsidRPr="00216AE7" w:rsidRDefault="006E0864" w:rsidP="006E0864"/>
    <w:p w14:paraId="10D17166" w14:textId="77777777" w:rsidR="006E0864" w:rsidRDefault="006E0864" w:rsidP="006E0864">
      <w:pPr>
        <w:pStyle w:val="Titre4"/>
      </w:pPr>
      <w:r w:rsidRPr="006E0864">
        <w:t>h</w:t>
      </w:r>
      <w:r>
        <w:t>elp2type</w:t>
      </w:r>
    </w:p>
    <w:p w14:paraId="4DF81020" w14:textId="77777777" w:rsidR="006E0864" w:rsidRPr="00042DD1" w:rsidRDefault="006E0864" w:rsidP="006E0864">
      <w:r w:rsidRPr="00042DD1">
        <w:t>Le premier clavier physique au monde pour les smartphones!</w:t>
      </w:r>
    </w:p>
    <w:p w14:paraId="408F6CB3" w14:textId="2CF169F6" w:rsidR="006E0864" w:rsidRPr="00042DD1" w:rsidRDefault="006E0864" w:rsidP="006E0864">
      <w:pPr>
        <w:rPr>
          <w:lang w:val="en-US"/>
        </w:rPr>
      </w:pPr>
      <w:r w:rsidRPr="00042DD1">
        <w:rPr>
          <w:lang w:val="en-US"/>
        </w:rPr>
        <w:t>Commandez-le dès maintenant sur: www.help2type-shop.ch</w:t>
      </w:r>
    </w:p>
    <w:p w14:paraId="0FAB6B9C" w14:textId="77777777" w:rsidR="00FA7F28" w:rsidRPr="008C397C" w:rsidRDefault="00FA7F28" w:rsidP="00FA7F28">
      <w:pPr>
        <w:pStyle w:val="Titre1"/>
      </w:pPr>
      <w:bookmarkStart w:id="46" w:name="_Toc151362860"/>
      <w:r w:rsidRPr="008C397C">
        <w:t>Impressum</w:t>
      </w:r>
      <w:bookmarkEnd w:id="46"/>
    </w:p>
    <w:p w14:paraId="3E4BED3B" w14:textId="77777777" w:rsidR="00FA7F28" w:rsidRDefault="00FA7F28" w:rsidP="00FA7F28">
      <w:r w:rsidRPr="008C397C">
        <w:t>Magazine de la Fédération suisse des aveugles et malvoyants FSA dans sa 110e année.</w:t>
      </w:r>
    </w:p>
    <w:p w14:paraId="01D8B4B3" w14:textId="77777777" w:rsidR="00FA7F28" w:rsidRPr="008C397C" w:rsidRDefault="00FA7F28" w:rsidP="00FA7F28"/>
    <w:p w14:paraId="7198D658" w14:textId="77777777" w:rsidR="00FA7F28" w:rsidRPr="008C397C" w:rsidRDefault="00FA7F28" w:rsidP="00FA7F28">
      <w:pPr>
        <w:rPr>
          <w:lang w:val="fr-FR" w:bidi="ta-IN"/>
        </w:rPr>
      </w:pPr>
      <w:r w:rsidRPr="008C397C">
        <w:rPr>
          <w:lang w:val="fr-FR" w:bidi="ta-IN"/>
        </w:rPr>
        <w:t>Paraît quatre fois par an au format papier, en braille, au format CD DAISY, sur le kiosque électronique, sur le web, ainsi que par e-mail (sur commande, sans images), sur VoiceNet (031 390 88 88, rubrique 2 5 1) en françaiset en allemand.</w:t>
      </w:r>
    </w:p>
    <w:p w14:paraId="0F63EB54" w14:textId="77777777" w:rsidR="00FA7F28" w:rsidRPr="008C397C" w:rsidRDefault="00FA7F28" w:rsidP="00FA7F28">
      <w:pPr>
        <w:rPr>
          <w:lang w:val="fr-FR" w:bidi="ta-IN"/>
        </w:rPr>
      </w:pPr>
    </w:p>
    <w:p w14:paraId="0747BB94" w14:textId="77777777" w:rsidR="00FA7F28" w:rsidRPr="008C397C" w:rsidRDefault="00FA7F28" w:rsidP="00FA7F28">
      <w:pPr>
        <w:rPr>
          <w:lang w:val="fr-FR" w:bidi="ta-IN"/>
        </w:rPr>
      </w:pPr>
      <w:r w:rsidRPr="008C397C">
        <w:rPr>
          <w:lang w:val="fr-FR" w:bidi="ta-IN"/>
        </w:rPr>
        <w:t>Inclus dans le statut de membre FSA. Non-membres CHF 28.– (Suisse), CHF 34.– (étranger).</w:t>
      </w:r>
    </w:p>
    <w:p w14:paraId="65F3C9DF" w14:textId="77777777" w:rsidR="00FA7F28" w:rsidRPr="008C397C" w:rsidRDefault="00FA7F28" w:rsidP="00FA7F28">
      <w:pPr>
        <w:rPr>
          <w:lang w:val="fr-FR" w:bidi="ta-IN"/>
        </w:rPr>
      </w:pPr>
    </w:p>
    <w:p w14:paraId="54945730" w14:textId="77777777" w:rsidR="00FA7F28" w:rsidRPr="008C397C" w:rsidRDefault="00FA7F28" w:rsidP="00FA7F28">
      <w:pPr>
        <w:rPr>
          <w:lang w:val="fr-FR" w:bidi="ta-IN"/>
        </w:rPr>
      </w:pPr>
      <w:r w:rsidRPr="008C397C">
        <w:rPr>
          <w:lang w:val="fr-FR" w:bidi="ta-IN"/>
        </w:rPr>
        <w:t>Éditeur: Fédération suisse des aveugles et -malvoyants FSA, Könizstrasse 23</w:t>
      </w:r>
      <w:r>
        <w:rPr>
          <w:lang w:val="fr-FR" w:bidi="ta-IN"/>
        </w:rPr>
        <w:t xml:space="preserve">, </w:t>
      </w:r>
      <w:r w:rsidRPr="008C397C">
        <w:rPr>
          <w:lang w:val="fr-FR" w:bidi="ta-IN"/>
        </w:rPr>
        <w:t>Case postale</w:t>
      </w:r>
      <w:r>
        <w:rPr>
          <w:lang w:val="fr-FR" w:bidi="ta-IN"/>
        </w:rPr>
        <w:t xml:space="preserve">, </w:t>
      </w:r>
      <w:r w:rsidRPr="008C397C">
        <w:rPr>
          <w:lang w:val="fr-FR" w:bidi="ta-IN"/>
        </w:rPr>
        <w:t>3001 Berne</w:t>
      </w:r>
      <w:r>
        <w:rPr>
          <w:lang w:val="fr-FR" w:bidi="ta-IN"/>
        </w:rPr>
        <w:t xml:space="preserve">, </w:t>
      </w:r>
      <w:r w:rsidRPr="008C397C">
        <w:rPr>
          <w:lang w:val="fr-FR" w:bidi="ta-IN"/>
        </w:rPr>
        <w:t>www.sbv-fsa.ch</w:t>
      </w:r>
    </w:p>
    <w:p w14:paraId="59E1AAD9" w14:textId="77777777" w:rsidR="00FA7F28" w:rsidRDefault="00FA7F28" w:rsidP="00FA7F28">
      <w:pPr>
        <w:rPr>
          <w:lang w:val="fr-FR" w:bidi="ta-IN"/>
        </w:rPr>
      </w:pPr>
      <w:r w:rsidRPr="008C397C">
        <w:rPr>
          <w:lang w:val="fr-FR" w:bidi="ta-IN"/>
        </w:rPr>
        <w:t>Responsable général:</w:t>
      </w:r>
      <w:r>
        <w:rPr>
          <w:lang w:val="fr-FR" w:bidi="ta-IN"/>
        </w:rPr>
        <w:t xml:space="preserve"> </w:t>
      </w:r>
      <w:r w:rsidRPr="008C397C">
        <w:rPr>
          <w:lang w:val="fr-FR" w:bidi="ta-IN"/>
        </w:rPr>
        <w:t xml:space="preserve">Marcel Leibacher </w:t>
      </w:r>
    </w:p>
    <w:p w14:paraId="41641B93" w14:textId="77777777" w:rsidR="00FA7F28" w:rsidRPr="008C397C" w:rsidRDefault="00FA7F28" w:rsidP="00FA7F28">
      <w:pPr>
        <w:rPr>
          <w:lang w:val="fr-FR" w:bidi="ta-IN"/>
        </w:rPr>
      </w:pPr>
      <w:r w:rsidRPr="008C397C">
        <w:rPr>
          <w:lang w:val="fr-FR" w:bidi="ta-IN"/>
        </w:rPr>
        <w:t xml:space="preserve">Rédaction: FSA, 3001 Berne, </w:t>
      </w:r>
    </w:p>
    <w:p w14:paraId="3882C0F3" w14:textId="04F933C8" w:rsidR="00FA7F28" w:rsidRPr="006E0864" w:rsidRDefault="00FA7F28" w:rsidP="00FA7F28">
      <w:pPr>
        <w:rPr>
          <w:lang w:val="de-CH" w:bidi="ta-IN"/>
        </w:rPr>
      </w:pPr>
      <w:r w:rsidRPr="006E0864">
        <w:rPr>
          <w:lang w:val="de-CH" w:bidi="ta-IN"/>
        </w:rPr>
        <w:t xml:space="preserve">Hervé Richoz, Nicole Weber, </w:t>
      </w:r>
      <w:hyperlink r:id="rId18" w:history="1">
        <w:r w:rsidRPr="006E0864">
          <w:rPr>
            <w:rStyle w:val="Lienhypertexte"/>
            <w:lang w:bidi="ta-IN"/>
          </w:rPr>
          <w:t>redaction@sbv-fsa.ch</w:t>
        </w:r>
      </w:hyperlink>
    </w:p>
    <w:p w14:paraId="0B310F5C" w14:textId="77777777" w:rsidR="00FA7F28" w:rsidRPr="008C397C" w:rsidRDefault="00FA7F28" w:rsidP="00FA7F28">
      <w:pPr>
        <w:rPr>
          <w:lang w:val="fr-FR" w:bidi="ta-IN"/>
        </w:rPr>
      </w:pPr>
      <w:r w:rsidRPr="008C397C">
        <w:rPr>
          <w:lang w:val="fr-FR" w:bidi="ta-IN"/>
        </w:rPr>
        <w:t>Traduction: Apostroph Bern AG</w:t>
      </w:r>
    </w:p>
    <w:p w14:paraId="7426F12B" w14:textId="77777777" w:rsidR="00FA7F28" w:rsidRPr="008C397C" w:rsidRDefault="00FA7F28" w:rsidP="00FA7F28">
      <w:pPr>
        <w:rPr>
          <w:lang w:val="fr-FR" w:bidi="ta-IN"/>
        </w:rPr>
      </w:pPr>
      <w:r w:rsidRPr="008C397C">
        <w:rPr>
          <w:lang w:val="fr-FR" w:bidi="ta-IN"/>
        </w:rPr>
        <w:t>ISSN: 1422-0490 (print), 2296-2018 (braille), 2296-2026 (audio)</w:t>
      </w:r>
    </w:p>
    <w:p w14:paraId="14FEFA08" w14:textId="77777777" w:rsidR="00FA7F28" w:rsidRPr="008C397C" w:rsidRDefault="00FA7F28" w:rsidP="00FA7F28">
      <w:pPr>
        <w:rPr>
          <w:lang w:val="fr-FR" w:bidi="ta-IN"/>
        </w:rPr>
      </w:pPr>
      <w:r w:rsidRPr="008C397C">
        <w:rPr>
          <w:lang w:val="fr-FR" w:bidi="ta-IN"/>
        </w:rPr>
        <w:t>Création: Pia Fleischmann</w:t>
      </w:r>
    </w:p>
    <w:p w14:paraId="14CABEAE" w14:textId="77777777" w:rsidR="00FA7F28" w:rsidRPr="008C397C" w:rsidRDefault="00FA7F28" w:rsidP="00FA7F28">
      <w:pPr>
        <w:rPr>
          <w:lang w:val="fr-FR" w:bidi="ta-IN"/>
        </w:rPr>
      </w:pPr>
      <w:r w:rsidRPr="008C397C">
        <w:rPr>
          <w:lang w:val="fr-FR" w:bidi="ta-IN"/>
        </w:rPr>
        <w:t>Layout et impression: Ediprim SA, Bienne</w:t>
      </w:r>
    </w:p>
    <w:p w14:paraId="4101CE69" w14:textId="77777777" w:rsidR="00FA7F28" w:rsidRPr="008C397C" w:rsidRDefault="00FA7F28" w:rsidP="00FA7F28">
      <w:pPr>
        <w:rPr>
          <w:lang w:val="fr-FR" w:bidi="ta-IN"/>
        </w:rPr>
      </w:pPr>
      <w:r w:rsidRPr="008C397C">
        <w:rPr>
          <w:lang w:val="fr-FR" w:bidi="ta-IN"/>
        </w:rPr>
        <w:t>Version braille: Bibliothèque Braille Romande (BBR), Genève</w:t>
      </w:r>
    </w:p>
    <w:p w14:paraId="7D586AA2" w14:textId="77777777" w:rsidR="00FA7F28" w:rsidRPr="008C397C" w:rsidRDefault="00FA7F28" w:rsidP="00FA7F28">
      <w:pPr>
        <w:rPr>
          <w:lang w:val="fr-FR" w:bidi="ta-IN"/>
        </w:rPr>
      </w:pPr>
      <w:r w:rsidRPr="008C397C">
        <w:rPr>
          <w:lang w:val="fr-FR" w:bidi="ta-IN"/>
        </w:rPr>
        <w:t>Version audio: Bibliothèque</w:t>
      </w:r>
      <w:r>
        <w:rPr>
          <w:lang w:val="fr-FR" w:bidi="ta-IN"/>
        </w:rPr>
        <w:t xml:space="preserve">, </w:t>
      </w:r>
      <w:r w:rsidRPr="008C397C">
        <w:rPr>
          <w:lang w:val="fr-FR" w:bidi="ta-IN"/>
        </w:rPr>
        <w:t>Sonore Romande (BSR), Lausanne</w:t>
      </w:r>
    </w:p>
    <w:p w14:paraId="43FFB68C" w14:textId="77777777" w:rsidR="00FA7F28" w:rsidRPr="008C397C" w:rsidRDefault="00FA7F28" w:rsidP="00FA7F28">
      <w:pPr>
        <w:rPr>
          <w:lang w:val="fr-FR" w:bidi="ta-IN"/>
        </w:rPr>
      </w:pPr>
    </w:p>
    <w:p w14:paraId="440AEFB4" w14:textId="77777777" w:rsidR="00FA7F28" w:rsidRPr="00216AE7" w:rsidRDefault="00FA7F28" w:rsidP="00FA7F28">
      <w:r w:rsidRPr="008C397C">
        <w:rPr>
          <w:lang w:val="fr-FR" w:bidi="ta-IN"/>
        </w:rPr>
        <w:t>Délai de rédaction pour la prochaine parution ordinaire: vendredi 26  janvier 2024.</w:t>
      </w:r>
    </w:p>
    <w:p w14:paraId="729A93DF" w14:textId="77777777" w:rsidR="00FA7F28" w:rsidRPr="00216AE7" w:rsidRDefault="00FA7F28" w:rsidP="00FA7F28"/>
    <w:p w14:paraId="2F27B6CB" w14:textId="77777777" w:rsidR="00FA7F28" w:rsidRPr="00216AE7" w:rsidRDefault="00FA7F28" w:rsidP="00FA7F28"/>
    <w:p w14:paraId="51723532" w14:textId="77777777" w:rsidR="00FA7F28" w:rsidRPr="00FA7F28" w:rsidRDefault="00FA7F28" w:rsidP="00E91E7F">
      <w:pPr>
        <w:rPr>
          <w:sz w:val="28"/>
          <w:szCs w:val="28"/>
          <w:lang w:bidi="ta-IN"/>
        </w:rPr>
      </w:pPr>
    </w:p>
    <w:sectPr w:rsidR="00FA7F28" w:rsidRPr="00FA7F28" w:rsidSect="009D730B">
      <w:headerReference w:type="even" r:id="rId19"/>
      <w:headerReference w:type="default" r:id="rId20"/>
      <w:footerReference w:type="even" r:id="rId21"/>
      <w:footerReference w:type="default" r:id="rId22"/>
      <w:headerReference w:type="first" r:id="rId23"/>
      <w:footerReference w:type="first" r:id="rId24"/>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0E7D" w14:textId="77777777" w:rsidR="00E1422C" w:rsidRDefault="00E1422C" w:rsidP="002B0B83">
      <w:r>
        <w:separator/>
      </w:r>
    </w:p>
  </w:endnote>
  <w:endnote w:type="continuationSeparator" w:id="0">
    <w:p w14:paraId="792F8D17" w14:textId="77777777" w:rsidR="00E1422C" w:rsidRDefault="00E1422C"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Heavy">
    <w:altName w:val="Arial"/>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inion Pro">
    <w:charset w:val="00"/>
    <w:family w:val="roman"/>
    <w:pitch w:val="variable"/>
    <w:sig w:usb0="60000287" w:usb1="00000001" w:usb2="0000000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8632" w14:textId="77777777" w:rsidR="00DB79B1" w:rsidRDefault="00DB79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12" w:space="0" w:color="4F81BD"/>
      </w:tblBorders>
      <w:tblCellMar>
        <w:top w:w="227" w:type="dxa"/>
        <w:left w:w="0" w:type="dxa"/>
        <w:right w:w="0" w:type="dxa"/>
      </w:tblCellMar>
      <w:tblLook w:val="04A0" w:firstRow="1" w:lastRow="0" w:firstColumn="1" w:lastColumn="0" w:noHBand="0" w:noVBand="1"/>
    </w:tblPr>
    <w:tblGrid>
      <w:gridCol w:w="9344"/>
    </w:tblGrid>
    <w:tr w:rsidR="00C65DD1" w:rsidRPr="00C257ED" w14:paraId="5FBD0CC3" w14:textId="77777777" w:rsidTr="00C257ED">
      <w:trPr>
        <w:jc w:val="right"/>
      </w:trPr>
      <w:tc>
        <w:tcPr>
          <w:tcW w:w="9344" w:type="dxa"/>
          <w:shd w:val="clear" w:color="auto" w:fill="auto"/>
          <w:vAlign w:val="bottom"/>
        </w:tcPr>
        <w:p w14:paraId="7908C010" w14:textId="7F5D834D" w:rsidR="00C65DD1" w:rsidRPr="00C257ED" w:rsidRDefault="00C65DD1" w:rsidP="00C257ED">
          <w:pPr>
            <w:keepNext/>
            <w:widowControl w:val="0"/>
            <w:suppressAutoHyphens/>
            <w:spacing w:line="240" w:lineRule="auto"/>
            <w:contextualSpacing/>
            <w:jc w:val="right"/>
            <w:rPr>
              <w:color w:val="auto"/>
            </w:rPr>
          </w:pPr>
          <w:r w:rsidRPr="00C257ED">
            <w:rPr>
              <w:b/>
              <w:bCs/>
              <w:color w:val="auto"/>
            </w:rPr>
            <w:fldChar w:fldCharType="begin"/>
          </w:r>
          <w:r w:rsidRPr="00C257ED">
            <w:rPr>
              <w:color w:val="auto"/>
            </w:rPr>
            <w:instrText xml:space="preserve"> PAGE   \* MERGEFORMAT </w:instrText>
          </w:r>
          <w:r w:rsidRPr="00C257ED">
            <w:rPr>
              <w:b/>
              <w:bCs/>
              <w:color w:val="auto"/>
            </w:rPr>
            <w:fldChar w:fldCharType="separate"/>
          </w:r>
          <w:r w:rsidRPr="00C257ED">
            <w:rPr>
              <w:color w:val="auto"/>
            </w:rPr>
            <w:t>2</w:t>
          </w:r>
          <w:r w:rsidRPr="00C257ED">
            <w:rPr>
              <w:b/>
              <w:bCs/>
              <w:color w:val="auto"/>
            </w:rPr>
            <w:fldChar w:fldCharType="end"/>
          </w:r>
          <w:r w:rsidRPr="00C257ED">
            <w:rPr>
              <w:color w:val="auto"/>
            </w:rPr>
            <w:t xml:space="preserve"> / </w:t>
          </w:r>
          <w:r w:rsidRPr="00C257ED">
            <w:rPr>
              <w:b/>
              <w:bCs/>
              <w:color w:val="auto"/>
            </w:rPr>
            <w:fldChar w:fldCharType="begin"/>
          </w:r>
          <w:r w:rsidRPr="00C257ED">
            <w:rPr>
              <w:color w:val="auto"/>
            </w:rPr>
            <w:instrText xml:space="preserve"> NUMPAGES   \* MERGEFORMAT </w:instrText>
          </w:r>
          <w:r w:rsidRPr="00C257ED">
            <w:rPr>
              <w:b/>
              <w:bCs/>
              <w:color w:val="auto"/>
            </w:rPr>
            <w:fldChar w:fldCharType="separate"/>
          </w:r>
          <w:r w:rsidRPr="00C257ED">
            <w:rPr>
              <w:color w:val="auto"/>
            </w:rPr>
            <w:t>2</w:t>
          </w:r>
          <w:r w:rsidRPr="00C257ED">
            <w:rPr>
              <w:b/>
              <w:bCs/>
              <w:color w:val="auto"/>
            </w:rPr>
            <w:fldChar w:fldCharType="end"/>
          </w:r>
        </w:p>
      </w:tc>
    </w:tr>
  </w:tbl>
  <w:p w14:paraId="729F84DB"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65A0" w14:textId="3B6F8A33" w:rsidR="006E2E4A" w:rsidRPr="006E2E4A" w:rsidRDefault="00A4451A" w:rsidP="006E2E4A">
    <w:pPr>
      <w:keepNext/>
      <w:tabs>
        <w:tab w:val="right" w:pos="9356"/>
      </w:tabs>
      <w:rPr>
        <w:sz w:val="12"/>
        <w:szCs w:val="12"/>
      </w:rPr>
    </w:pPr>
    <w:r>
      <w:rPr>
        <w:noProof/>
      </w:rPr>
      <w:drawing>
        <wp:anchor distT="0" distB="0" distL="114300" distR="114300" simplePos="0" relativeHeight="251657728" behindDoc="0" locked="1" layoutInCell="1" allowOverlap="1" wp14:anchorId="0CD5A670" wp14:editId="3F51AD3B">
          <wp:simplePos x="0" y="0"/>
          <wp:positionH relativeFrom="page">
            <wp:posOffset>431800</wp:posOffset>
          </wp:positionH>
          <wp:positionV relativeFrom="page">
            <wp:posOffset>9899650</wp:posOffset>
          </wp:positionV>
          <wp:extent cx="6407785" cy="36830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a:stretch>
                    <a:fillRect/>
                  </a:stretch>
                </pic:blipFill>
                <pic:spPr>
                  <a:xfrm>
                    <a:off x="0" y="0"/>
                    <a:ext cx="6407785" cy="368300"/>
                  </a:xfrm>
                  <a:prstGeom prst="rect">
                    <a:avLst/>
                  </a:prstGeom>
                </pic:spPr>
              </pic:pic>
            </a:graphicData>
          </a:graphic>
          <wp14:sizeRelH relativeFrom="page">
            <wp14:pctWidth>0</wp14:pctWidth>
          </wp14:sizeRelH>
          <wp14:sizeRelV relativeFrom="page">
            <wp14:pctHeight>0</wp14:pctHeight>
          </wp14:sizeRelV>
        </wp:anchor>
      </w:drawing>
    </w:r>
  </w:p>
  <w:p w14:paraId="239D9AB2" w14:textId="77777777" w:rsidR="006E2E4A" w:rsidRPr="006E2E4A" w:rsidRDefault="006E2E4A">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1029" w14:textId="77777777" w:rsidR="00E1422C" w:rsidRDefault="00E1422C" w:rsidP="002B0B83">
      <w:r>
        <w:separator/>
      </w:r>
    </w:p>
  </w:footnote>
  <w:footnote w:type="continuationSeparator" w:id="0">
    <w:p w14:paraId="4B0B8B52" w14:textId="77777777" w:rsidR="00E1422C" w:rsidRDefault="00E1422C"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247B" w14:textId="77777777" w:rsidR="00DB79B1" w:rsidRDefault="00DB79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74E3" w14:textId="22568970" w:rsidR="006E2E4A" w:rsidRDefault="00A4451A">
    <w:pPr>
      <w:pStyle w:val="En-tte"/>
    </w:pPr>
    <w:r>
      <w:rPr>
        <w:noProof/>
      </w:rPr>
      <w:drawing>
        <wp:anchor distT="0" distB="0" distL="114300" distR="116078" simplePos="0" relativeHeight="251658752" behindDoc="0" locked="1" layoutInCell="1" allowOverlap="1" wp14:anchorId="0029A74E" wp14:editId="54537FB1">
          <wp:simplePos x="0" y="0"/>
          <wp:positionH relativeFrom="column">
            <wp:posOffset>-446405</wp:posOffset>
          </wp:positionH>
          <wp:positionV relativeFrom="page">
            <wp:posOffset>323215</wp:posOffset>
          </wp:positionV>
          <wp:extent cx="2059432" cy="457200"/>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pic:nvPicPr>
                <pic:blipFill>
                  <a:blip r:embed="rId1"/>
                  <a:stretch>
                    <a:fillRect/>
                  </a:stretch>
                </pic:blipFill>
                <pic:spPr>
                  <a:xfrm>
                    <a:off x="0" y="0"/>
                    <a:ext cx="2059305" cy="457200"/>
                  </a:xfrm>
                  <a:prstGeom prst="rect">
                    <a:avLst/>
                  </a:prstGeom>
                </pic:spPr>
              </pic:pic>
            </a:graphicData>
          </a:graphic>
          <wp14:sizeRelH relativeFrom="margin">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5948" w14:textId="465AFCC6" w:rsidR="00212CF4" w:rsidRDefault="00A4451A">
    <w:pPr>
      <w:pStyle w:val="En-tte"/>
    </w:pPr>
    <w:r>
      <w:rPr>
        <w:noProof/>
      </w:rPr>
      <w:drawing>
        <wp:anchor distT="0" distB="0" distL="114300" distR="116078" simplePos="0" relativeHeight="251656704" behindDoc="0" locked="1" layoutInCell="1" allowOverlap="1" wp14:anchorId="5904163A" wp14:editId="7C25848D">
          <wp:simplePos x="0" y="0"/>
          <wp:positionH relativeFrom="column">
            <wp:posOffset>-445135</wp:posOffset>
          </wp:positionH>
          <wp:positionV relativeFrom="page">
            <wp:posOffset>323850</wp:posOffset>
          </wp:positionV>
          <wp:extent cx="2058797" cy="4572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stretch>
                    <a:fillRect/>
                  </a:stretch>
                </pic:blipFill>
                <pic:spPr>
                  <a:xfrm>
                    <a:off x="0" y="0"/>
                    <a:ext cx="2058670" cy="457200"/>
                  </a:xfrm>
                  <a:prstGeom prst="rect">
                    <a:avLst/>
                  </a:prstGeom>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82C062"/>
    <w:lvl w:ilvl="0">
      <w:start w:val="1"/>
      <w:numFmt w:val="bullet"/>
      <w:lvlText w:val=""/>
      <w:lvlJc w:val="left"/>
      <w:pPr>
        <w:tabs>
          <w:tab w:val="num" w:pos="0"/>
        </w:tabs>
        <w:ind w:left="0" w:firstLine="0"/>
      </w:pPr>
      <w:rPr>
        <w:rFonts w:ascii="Symbol" w:hAnsi="Symbol" w:hint="default"/>
      </w:rPr>
    </w:lvl>
    <w:lvl w:ilvl="1">
      <w:start w:val="1"/>
      <w:numFmt w:val="bullet"/>
      <w:pStyle w:val="MittleresRaster2-Akzent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6E52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B44D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7A213E"/>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B0CAE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E9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02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2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5C79CC"/>
    <w:multiLevelType w:val="hybridMultilevel"/>
    <w:tmpl w:val="B20CF5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20"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1"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2"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25"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6"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7"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8"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30"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1"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16cid:durableId="1552418196">
    <w:abstractNumId w:val="11"/>
  </w:num>
  <w:num w:numId="2" w16cid:durableId="3172013">
    <w:abstractNumId w:val="21"/>
  </w:num>
  <w:num w:numId="3" w16cid:durableId="1078360657">
    <w:abstractNumId w:val="29"/>
  </w:num>
  <w:num w:numId="4" w16cid:durableId="217743066">
    <w:abstractNumId w:val="30"/>
  </w:num>
  <w:num w:numId="5" w16cid:durableId="617373743">
    <w:abstractNumId w:val="10"/>
  </w:num>
  <w:num w:numId="6" w16cid:durableId="278725478">
    <w:abstractNumId w:val="26"/>
  </w:num>
  <w:num w:numId="7" w16cid:durableId="229006356">
    <w:abstractNumId w:val="16"/>
  </w:num>
  <w:num w:numId="8" w16cid:durableId="1284385136">
    <w:abstractNumId w:val="27"/>
  </w:num>
  <w:num w:numId="9" w16cid:durableId="2111003273">
    <w:abstractNumId w:val="20"/>
  </w:num>
  <w:num w:numId="10" w16cid:durableId="153375736">
    <w:abstractNumId w:val="22"/>
  </w:num>
  <w:num w:numId="11" w16cid:durableId="1235239672">
    <w:abstractNumId w:val="17"/>
  </w:num>
  <w:num w:numId="12" w16cid:durableId="1347361935">
    <w:abstractNumId w:val="25"/>
  </w:num>
  <w:num w:numId="13" w16cid:durableId="1546136455">
    <w:abstractNumId w:val="31"/>
  </w:num>
  <w:num w:numId="14" w16cid:durableId="336227380">
    <w:abstractNumId w:val="8"/>
  </w:num>
  <w:num w:numId="15" w16cid:durableId="1678846205">
    <w:abstractNumId w:val="12"/>
  </w:num>
  <w:num w:numId="16" w16cid:durableId="131407194">
    <w:abstractNumId w:val="14"/>
  </w:num>
  <w:num w:numId="17" w16cid:durableId="949506717">
    <w:abstractNumId w:val="28"/>
  </w:num>
  <w:num w:numId="18" w16cid:durableId="1847594470">
    <w:abstractNumId w:val="28"/>
  </w:num>
  <w:num w:numId="19" w16cid:durableId="1528594152">
    <w:abstractNumId w:val="28"/>
  </w:num>
  <w:num w:numId="20" w16cid:durableId="1115440151">
    <w:abstractNumId w:val="14"/>
  </w:num>
  <w:num w:numId="21" w16cid:durableId="665210086">
    <w:abstractNumId w:val="28"/>
  </w:num>
  <w:num w:numId="22" w16cid:durableId="2133555663">
    <w:abstractNumId w:val="28"/>
  </w:num>
  <w:num w:numId="23" w16cid:durableId="296228021">
    <w:abstractNumId w:val="28"/>
  </w:num>
  <w:num w:numId="24" w16cid:durableId="1642230819">
    <w:abstractNumId w:val="14"/>
  </w:num>
  <w:num w:numId="25" w16cid:durableId="719861276">
    <w:abstractNumId w:val="13"/>
  </w:num>
  <w:num w:numId="26" w16cid:durableId="1323974502">
    <w:abstractNumId w:val="24"/>
  </w:num>
  <w:num w:numId="27" w16cid:durableId="636760789">
    <w:abstractNumId w:val="18"/>
  </w:num>
  <w:num w:numId="28" w16cid:durableId="310528355">
    <w:abstractNumId w:val="7"/>
  </w:num>
  <w:num w:numId="29" w16cid:durableId="1555118929">
    <w:abstractNumId w:val="0"/>
  </w:num>
  <w:num w:numId="30" w16cid:durableId="1171523342">
    <w:abstractNumId w:val="19"/>
  </w:num>
  <w:num w:numId="31" w16cid:durableId="1847089986">
    <w:abstractNumId w:val="9"/>
  </w:num>
  <w:num w:numId="32" w16cid:durableId="1298025148">
    <w:abstractNumId w:val="23"/>
  </w:num>
  <w:num w:numId="33" w16cid:durableId="1682707856">
    <w:abstractNumId w:val="6"/>
  </w:num>
  <w:num w:numId="34" w16cid:durableId="1366639072">
    <w:abstractNumId w:val="5"/>
  </w:num>
  <w:num w:numId="35" w16cid:durableId="1937327732">
    <w:abstractNumId w:val="4"/>
  </w:num>
  <w:num w:numId="36" w16cid:durableId="1736314952">
    <w:abstractNumId w:val="3"/>
  </w:num>
  <w:num w:numId="37" w16cid:durableId="1065028279">
    <w:abstractNumId w:val="2"/>
  </w:num>
  <w:num w:numId="38" w16cid:durableId="1440489248">
    <w:abstractNumId w:val="1"/>
  </w:num>
  <w:num w:numId="39" w16cid:durableId="93050738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9F"/>
    <w:rsid w:val="000004A9"/>
    <w:rsid w:val="00000BF5"/>
    <w:rsid w:val="000012B1"/>
    <w:rsid w:val="000013D3"/>
    <w:rsid w:val="00001D39"/>
    <w:rsid w:val="00002B4C"/>
    <w:rsid w:val="00003B55"/>
    <w:rsid w:val="000047C8"/>
    <w:rsid w:val="00010FFC"/>
    <w:rsid w:val="00013393"/>
    <w:rsid w:val="00015134"/>
    <w:rsid w:val="000152B9"/>
    <w:rsid w:val="000162D6"/>
    <w:rsid w:val="00016B31"/>
    <w:rsid w:val="0001709C"/>
    <w:rsid w:val="000170F3"/>
    <w:rsid w:val="00020898"/>
    <w:rsid w:val="00021312"/>
    <w:rsid w:val="000214C0"/>
    <w:rsid w:val="000223A1"/>
    <w:rsid w:val="000226D4"/>
    <w:rsid w:val="000241A1"/>
    <w:rsid w:val="000248CA"/>
    <w:rsid w:val="00026C7A"/>
    <w:rsid w:val="000270CC"/>
    <w:rsid w:val="00030BA2"/>
    <w:rsid w:val="000327F0"/>
    <w:rsid w:val="00032B7A"/>
    <w:rsid w:val="00033D23"/>
    <w:rsid w:val="00034148"/>
    <w:rsid w:val="000342AF"/>
    <w:rsid w:val="00034C32"/>
    <w:rsid w:val="00034F0C"/>
    <w:rsid w:val="00034F63"/>
    <w:rsid w:val="0003577D"/>
    <w:rsid w:val="00036645"/>
    <w:rsid w:val="00036B61"/>
    <w:rsid w:val="00037F37"/>
    <w:rsid w:val="000409D7"/>
    <w:rsid w:val="00040A6B"/>
    <w:rsid w:val="00042CA6"/>
    <w:rsid w:val="00044185"/>
    <w:rsid w:val="00044B0C"/>
    <w:rsid w:val="00046322"/>
    <w:rsid w:val="00046548"/>
    <w:rsid w:val="00047142"/>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67682"/>
    <w:rsid w:val="0007046F"/>
    <w:rsid w:val="000736F4"/>
    <w:rsid w:val="000738EB"/>
    <w:rsid w:val="00074189"/>
    <w:rsid w:val="0007542C"/>
    <w:rsid w:val="0007562C"/>
    <w:rsid w:val="0007637E"/>
    <w:rsid w:val="000811E0"/>
    <w:rsid w:val="00082E7C"/>
    <w:rsid w:val="00082EB0"/>
    <w:rsid w:val="000842C1"/>
    <w:rsid w:val="000855F0"/>
    <w:rsid w:val="000860AA"/>
    <w:rsid w:val="00087179"/>
    <w:rsid w:val="000874BC"/>
    <w:rsid w:val="00087D5A"/>
    <w:rsid w:val="000908D2"/>
    <w:rsid w:val="00090EA7"/>
    <w:rsid w:val="00092435"/>
    <w:rsid w:val="00092B8A"/>
    <w:rsid w:val="00094FAD"/>
    <w:rsid w:val="0009505D"/>
    <w:rsid w:val="000962D9"/>
    <w:rsid w:val="00097598"/>
    <w:rsid w:val="00097AEF"/>
    <w:rsid w:val="000A065C"/>
    <w:rsid w:val="000A14B3"/>
    <w:rsid w:val="000A2012"/>
    <w:rsid w:val="000A2401"/>
    <w:rsid w:val="000A24E3"/>
    <w:rsid w:val="000A26D2"/>
    <w:rsid w:val="000A29BD"/>
    <w:rsid w:val="000A2E86"/>
    <w:rsid w:val="000A352F"/>
    <w:rsid w:val="000A7EDE"/>
    <w:rsid w:val="000B0A83"/>
    <w:rsid w:val="000B0C9D"/>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E4C9D"/>
    <w:rsid w:val="000E5CE0"/>
    <w:rsid w:val="000F0594"/>
    <w:rsid w:val="000F27AB"/>
    <w:rsid w:val="000F3645"/>
    <w:rsid w:val="000F4501"/>
    <w:rsid w:val="000F4B54"/>
    <w:rsid w:val="000F4C2C"/>
    <w:rsid w:val="000F5645"/>
    <w:rsid w:val="000F64D6"/>
    <w:rsid w:val="000F6F3C"/>
    <w:rsid w:val="000F7D10"/>
    <w:rsid w:val="001009CC"/>
    <w:rsid w:val="00101F48"/>
    <w:rsid w:val="00101FB2"/>
    <w:rsid w:val="001021D1"/>
    <w:rsid w:val="00102CA5"/>
    <w:rsid w:val="001044D8"/>
    <w:rsid w:val="00104827"/>
    <w:rsid w:val="001058A4"/>
    <w:rsid w:val="00105A97"/>
    <w:rsid w:val="00107B4F"/>
    <w:rsid w:val="001123C1"/>
    <w:rsid w:val="00113916"/>
    <w:rsid w:val="001141E7"/>
    <w:rsid w:val="00114D70"/>
    <w:rsid w:val="0011742D"/>
    <w:rsid w:val="00117A89"/>
    <w:rsid w:val="0012062B"/>
    <w:rsid w:val="00120D23"/>
    <w:rsid w:val="00121285"/>
    <w:rsid w:val="001212B8"/>
    <w:rsid w:val="0012169B"/>
    <w:rsid w:val="00122661"/>
    <w:rsid w:val="001227F9"/>
    <w:rsid w:val="0012334B"/>
    <w:rsid w:val="00123C14"/>
    <w:rsid w:val="00123E42"/>
    <w:rsid w:val="00124E69"/>
    <w:rsid w:val="00125220"/>
    <w:rsid w:val="00125754"/>
    <w:rsid w:val="001258B8"/>
    <w:rsid w:val="00125C80"/>
    <w:rsid w:val="00127D38"/>
    <w:rsid w:val="00130267"/>
    <w:rsid w:val="00131708"/>
    <w:rsid w:val="0013227A"/>
    <w:rsid w:val="001326CC"/>
    <w:rsid w:val="00133762"/>
    <w:rsid w:val="001400BB"/>
    <w:rsid w:val="00140299"/>
    <w:rsid w:val="00140F26"/>
    <w:rsid w:val="00141F3E"/>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6D5C"/>
    <w:rsid w:val="00167363"/>
    <w:rsid w:val="00167D41"/>
    <w:rsid w:val="001711F3"/>
    <w:rsid w:val="00171780"/>
    <w:rsid w:val="001739EE"/>
    <w:rsid w:val="001743A8"/>
    <w:rsid w:val="001744AC"/>
    <w:rsid w:val="00176527"/>
    <w:rsid w:val="00176885"/>
    <w:rsid w:val="00176A93"/>
    <w:rsid w:val="00176F9C"/>
    <w:rsid w:val="001776FB"/>
    <w:rsid w:val="00185C93"/>
    <w:rsid w:val="00187BC3"/>
    <w:rsid w:val="00187EFD"/>
    <w:rsid w:val="00187FCF"/>
    <w:rsid w:val="00191551"/>
    <w:rsid w:val="001924B9"/>
    <w:rsid w:val="00192511"/>
    <w:rsid w:val="0019255B"/>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C55B0"/>
    <w:rsid w:val="001D25DF"/>
    <w:rsid w:val="001D2904"/>
    <w:rsid w:val="001D3B7F"/>
    <w:rsid w:val="001D4241"/>
    <w:rsid w:val="001D4BE6"/>
    <w:rsid w:val="001D51C8"/>
    <w:rsid w:val="001D5473"/>
    <w:rsid w:val="001D560E"/>
    <w:rsid w:val="001D5810"/>
    <w:rsid w:val="001D78D6"/>
    <w:rsid w:val="001D78EF"/>
    <w:rsid w:val="001E00A6"/>
    <w:rsid w:val="001E3136"/>
    <w:rsid w:val="001E3491"/>
    <w:rsid w:val="001E3A87"/>
    <w:rsid w:val="001E534E"/>
    <w:rsid w:val="001F0DFF"/>
    <w:rsid w:val="001F0E6B"/>
    <w:rsid w:val="001F1312"/>
    <w:rsid w:val="001F1A8F"/>
    <w:rsid w:val="001F1CDE"/>
    <w:rsid w:val="001F2E20"/>
    <w:rsid w:val="001F40D5"/>
    <w:rsid w:val="001F41FF"/>
    <w:rsid w:val="001F64CA"/>
    <w:rsid w:val="001F69DB"/>
    <w:rsid w:val="001F729C"/>
    <w:rsid w:val="001F7CFB"/>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5E04"/>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257"/>
    <w:rsid w:val="00271A9E"/>
    <w:rsid w:val="002725B0"/>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5B8C"/>
    <w:rsid w:val="00286BEC"/>
    <w:rsid w:val="002878B3"/>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3B3E"/>
    <w:rsid w:val="002C7129"/>
    <w:rsid w:val="002D014D"/>
    <w:rsid w:val="002D0E34"/>
    <w:rsid w:val="002D15A0"/>
    <w:rsid w:val="002D1C36"/>
    <w:rsid w:val="002D499D"/>
    <w:rsid w:val="002D5058"/>
    <w:rsid w:val="002D5747"/>
    <w:rsid w:val="002D7DD9"/>
    <w:rsid w:val="002D7FE2"/>
    <w:rsid w:val="002E016B"/>
    <w:rsid w:val="002E0DC0"/>
    <w:rsid w:val="002E0E3E"/>
    <w:rsid w:val="002E1873"/>
    <w:rsid w:val="002E1A7F"/>
    <w:rsid w:val="002E3139"/>
    <w:rsid w:val="002E39C2"/>
    <w:rsid w:val="002E50D3"/>
    <w:rsid w:val="002E5E67"/>
    <w:rsid w:val="002E71CB"/>
    <w:rsid w:val="002E7661"/>
    <w:rsid w:val="002F001F"/>
    <w:rsid w:val="002F2E3D"/>
    <w:rsid w:val="002F34E3"/>
    <w:rsid w:val="002F3F17"/>
    <w:rsid w:val="002F52A9"/>
    <w:rsid w:val="002F709F"/>
    <w:rsid w:val="002F7439"/>
    <w:rsid w:val="0030086E"/>
    <w:rsid w:val="00301A34"/>
    <w:rsid w:val="0030293E"/>
    <w:rsid w:val="003041BD"/>
    <w:rsid w:val="003043B1"/>
    <w:rsid w:val="0030527D"/>
    <w:rsid w:val="00307F29"/>
    <w:rsid w:val="003110A6"/>
    <w:rsid w:val="0031167C"/>
    <w:rsid w:val="00311C62"/>
    <w:rsid w:val="00311FC8"/>
    <w:rsid w:val="00313062"/>
    <w:rsid w:val="00313351"/>
    <w:rsid w:val="003134EA"/>
    <w:rsid w:val="003135E5"/>
    <w:rsid w:val="003138A4"/>
    <w:rsid w:val="0031499A"/>
    <w:rsid w:val="00315007"/>
    <w:rsid w:val="00315055"/>
    <w:rsid w:val="00315E27"/>
    <w:rsid w:val="003166CE"/>
    <w:rsid w:val="00316782"/>
    <w:rsid w:val="00322E61"/>
    <w:rsid w:val="00325BCE"/>
    <w:rsid w:val="003265D2"/>
    <w:rsid w:val="0032669B"/>
    <w:rsid w:val="00326DBA"/>
    <w:rsid w:val="00327D11"/>
    <w:rsid w:val="003303E7"/>
    <w:rsid w:val="00330D97"/>
    <w:rsid w:val="0033104C"/>
    <w:rsid w:val="00331074"/>
    <w:rsid w:val="003310A1"/>
    <w:rsid w:val="0033214D"/>
    <w:rsid w:val="0033243F"/>
    <w:rsid w:val="0033254D"/>
    <w:rsid w:val="00332925"/>
    <w:rsid w:val="00333EEE"/>
    <w:rsid w:val="003342C9"/>
    <w:rsid w:val="00334875"/>
    <w:rsid w:val="0033548F"/>
    <w:rsid w:val="003354F8"/>
    <w:rsid w:val="0034088E"/>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4F97"/>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3CC2"/>
    <w:rsid w:val="00404965"/>
    <w:rsid w:val="00404FBB"/>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A9C"/>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6383"/>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3F1E"/>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5AE"/>
    <w:rsid w:val="004D0D1C"/>
    <w:rsid w:val="004D29EA"/>
    <w:rsid w:val="004D40BC"/>
    <w:rsid w:val="004D4B4B"/>
    <w:rsid w:val="004D5472"/>
    <w:rsid w:val="004D55B7"/>
    <w:rsid w:val="004D6050"/>
    <w:rsid w:val="004E0542"/>
    <w:rsid w:val="004E08FA"/>
    <w:rsid w:val="004E18B4"/>
    <w:rsid w:val="004E1A27"/>
    <w:rsid w:val="004E3D05"/>
    <w:rsid w:val="004E4FFF"/>
    <w:rsid w:val="004E5873"/>
    <w:rsid w:val="004E6615"/>
    <w:rsid w:val="004E6659"/>
    <w:rsid w:val="004E670F"/>
    <w:rsid w:val="004F0259"/>
    <w:rsid w:val="004F1B9B"/>
    <w:rsid w:val="004F24D7"/>
    <w:rsid w:val="004F35CF"/>
    <w:rsid w:val="004F376F"/>
    <w:rsid w:val="004F3E8B"/>
    <w:rsid w:val="004F3ECE"/>
    <w:rsid w:val="004F43CD"/>
    <w:rsid w:val="004F54A5"/>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1DD"/>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4A9A"/>
    <w:rsid w:val="00546254"/>
    <w:rsid w:val="00546A7D"/>
    <w:rsid w:val="00550156"/>
    <w:rsid w:val="00551C7A"/>
    <w:rsid w:val="00552276"/>
    <w:rsid w:val="0055238B"/>
    <w:rsid w:val="00552417"/>
    <w:rsid w:val="00553C55"/>
    <w:rsid w:val="00554567"/>
    <w:rsid w:val="00554629"/>
    <w:rsid w:val="00554831"/>
    <w:rsid w:val="00554B1E"/>
    <w:rsid w:val="00554C63"/>
    <w:rsid w:val="00555858"/>
    <w:rsid w:val="00555D83"/>
    <w:rsid w:val="00557C3C"/>
    <w:rsid w:val="00561F68"/>
    <w:rsid w:val="00564024"/>
    <w:rsid w:val="005642E5"/>
    <w:rsid w:val="00564AF2"/>
    <w:rsid w:val="00564C6F"/>
    <w:rsid w:val="00567434"/>
    <w:rsid w:val="0057397F"/>
    <w:rsid w:val="00574CD4"/>
    <w:rsid w:val="00574ED1"/>
    <w:rsid w:val="00577D35"/>
    <w:rsid w:val="00581DF1"/>
    <w:rsid w:val="00582122"/>
    <w:rsid w:val="005826E1"/>
    <w:rsid w:val="0058340A"/>
    <w:rsid w:val="00584113"/>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37C8"/>
    <w:rsid w:val="005A4A2D"/>
    <w:rsid w:val="005A51AB"/>
    <w:rsid w:val="005A5460"/>
    <w:rsid w:val="005A660A"/>
    <w:rsid w:val="005A67F4"/>
    <w:rsid w:val="005A7410"/>
    <w:rsid w:val="005B1780"/>
    <w:rsid w:val="005B1F78"/>
    <w:rsid w:val="005B267B"/>
    <w:rsid w:val="005B3306"/>
    <w:rsid w:val="005B37D2"/>
    <w:rsid w:val="005B38BC"/>
    <w:rsid w:val="005B3AA4"/>
    <w:rsid w:val="005B5A5A"/>
    <w:rsid w:val="005B5B69"/>
    <w:rsid w:val="005B78D2"/>
    <w:rsid w:val="005C00A5"/>
    <w:rsid w:val="005C06D2"/>
    <w:rsid w:val="005C1B7B"/>
    <w:rsid w:val="005C2223"/>
    <w:rsid w:val="005C2B72"/>
    <w:rsid w:val="005C2C0F"/>
    <w:rsid w:val="005C31CA"/>
    <w:rsid w:val="005C34BC"/>
    <w:rsid w:val="005C431B"/>
    <w:rsid w:val="005C53A3"/>
    <w:rsid w:val="005D14A8"/>
    <w:rsid w:val="005D2424"/>
    <w:rsid w:val="005D2F03"/>
    <w:rsid w:val="005D3710"/>
    <w:rsid w:val="005D4AEF"/>
    <w:rsid w:val="005D5311"/>
    <w:rsid w:val="005D55F2"/>
    <w:rsid w:val="005D624F"/>
    <w:rsid w:val="005D69B1"/>
    <w:rsid w:val="005D6DF0"/>
    <w:rsid w:val="005D70E8"/>
    <w:rsid w:val="005E3569"/>
    <w:rsid w:val="005E36EA"/>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304F"/>
    <w:rsid w:val="00635EAA"/>
    <w:rsid w:val="006363AD"/>
    <w:rsid w:val="00636CEB"/>
    <w:rsid w:val="00637273"/>
    <w:rsid w:val="00637901"/>
    <w:rsid w:val="006405A7"/>
    <w:rsid w:val="00643885"/>
    <w:rsid w:val="0064455E"/>
    <w:rsid w:val="006454C0"/>
    <w:rsid w:val="00645733"/>
    <w:rsid w:val="00645967"/>
    <w:rsid w:val="00646437"/>
    <w:rsid w:val="00646D18"/>
    <w:rsid w:val="00647BD8"/>
    <w:rsid w:val="00651A4C"/>
    <w:rsid w:val="00651D60"/>
    <w:rsid w:val="00652AD7"/>
    <w:rsid w:val="006536F9"/>
    <w:rsid w:val="00653F24"/>
    <w:rsid w:val="00655335"/>
    <w:rsid w:val="00660D89"/>
    <w:rsid w:val="00661B40"/>
    <w:rsid w:val="00662D4D"/>
    <w:rsid w:val="0066538F"/>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1F5A"/>
    <w:rsid w:val="006923E2"/>
    <w:rsid w:val="006928FC"/>
    <w:rsid w:val="006939EA"/>
    <w:rsid w:val="00694089"/>
    <w:rsid w:val="00694F79"/>
    <w:rsid w:val="00695506"/>
    <w:rsid w:val="00696A5D"/>
    <w:rsid w:val="00696CAA"/>
    <w:rsid w:val="00697218"/>
    <w:rsid w:val="006A1FB5"/>
    <w:rsid w:val="006A23DD"/>
    <w:rsid w:val="006A262D"/>
    <w:rsid w:val="006A3A38"/>
    <w:rsid w:val="006A7E21"/>
    <w:rsid w:val="006B0834"/>
    <w:rsid w:val="006B0C75"/>
    <w:rsid w:val="006B0CDA"/>
    <w:rsid w:val="006B15C2"/>
    <w:rsid w:val="006B292F"/>
    <w:rsid w:val="006B37AF"/>
    <w:rsid w:val="006B399E"/>
    <w:rsid w:val="006B3F08"/>
    <w:rsid w:val="006B4822"/>
    <w:rsid w:val="006B4EF9"/>
    <w:rsid w:val="006B6210"/>
    <w:rsid w:val="006B6386"/>
    <w:rsid w:val="006B63FC"/>
    <w:rsid w:val="006B6424"/>
    <w:rsid w:val="006B7B8D"/>
    <w:rsid w:val="006C034B"/>
    <w:rsid w:val="006C246A"/>
    <w:rsid w:val="006C25AB"/>
    <w:rsid w:val="006C273C"/>
    <w:rsid w:val="006C2787"/>
    <w:rsid w:val="006C378B"/>
    <w:rsid w:val="006C4CBF"/>
    <w:rsid w:val="006C72E2"/>
    <w:rsid w:val="006D1108"/>
    <w:rsid w:val="006D3058"/>
    <w:rsid w:val="006D431B"/>
    <w:rsid w:val="006D4BD8"/>
    <w:rsid w:val="006D534E"/>
    <w:rsid w:val="006D6458"/>
    <w:rsid w:val="006D68CA"/>
    <w:rsid w:val="006D6911"/>
    <w:rsid w:val="006D6996"/>
    <w:rsid w:val="006E0517"/>
    <w:rsid w:val="006E0864"/>
    <w:rsid w:val="006E1714"/>
    <w:rsid w:val="006E196B"/>
    <w:rsid w:val="006E2E4A"/>
    <w:rsid w:val="006E33D5"/>
    <w:rsid w:val="006E4575"/>
    <w:rsid w:val="006F1C7F"/>
    <w:rsid w:val="006F1FBA"/>
    <w:rsid w:val="006F3FE8"/>
    <w:rsid w:val="006F4EB0"/>
    <w:rsid w:val="006F5DF8"/>
    <w:rsid w:val="006F6569"/>
    <w:rsid w:val="00700004"/>
    <w:rsid w:val="00701152"/>
    <w:rsid w:val="00702F21"/>
    <w:rsid w:val="007031E7"/>
    <w:rsid w:val="00703796"/>
    <w:rsid w:val="007057F7"/>
    <w:rsid w:val="00705FCB"/>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3DE3"/>
    <w:rsid w:val="00735739"/>
    <w:rsid w:val="0073575C"/>
    <w:rsid w:val="0073647B"/>
    <w:rsid w:val="00737198"/>
    <w:rsid w:val="007374AC"/>
    <w:rsid w:val="0074123A"/>
    <w:rsid w:val="0074276D"/>
    <w:rsid w:val="00742DCD"/>
    <w:rsid w:val="007439FD"/>
    <w:rsid w:val="00744BCB"/>
    <w:rsid w:val="00747579"/>
    <w:rsid w:val="00747FA3"/>
    <w:rsid w:val="00751153"/>
    <w:rsid w:val="00751890"/>
    <w:rsid w:val="007559E8"/>
    <w:rsid w:val="00755A01"/>
    <w:rsid w:val="00756B13"/>
    <w:rsid w:val="0075741F"/>
    <w:rsid w:val="00757DBB"/>
    <w:rsid w:val="00760488"/>
    <w:rsid w:val="0076111E"/>
    <w:rsid w:val="0076113D"/>
    <w:rsid w:val="00761603"/>
    <w:rsid w:val="00765602"/>
    <w:rsid w:val="00766006"/>
    <w:rsid w:val="007668F2"/>
    <w:rsid w:val="00771E8A"/>
    <w:rsid w:val="007724D4"/>
    <w:rsid w:val="007726E5"/>
    <w:rsid w:val="0077389A"/>
    <w:rsid w:val="007739BE"/>
    <w:rsid w:val="00773A8C"/>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4C57"/>
    <w:rsid w:val="00795017"/>
    <w:rsid w:val="00797707"/>
    <w:rsid w:val="00797F27"/>
    <w:rsid w:val="007A104D"/>
    <w:rsid w:val="007A3545"/>
    <w:rsid w:val="007A3999"/>
    <w:rsid w:val="007A4B29"/>
    <w:rsid w:val="007A5229"/>
    <w:rsid w:val="007B12AC"/>
    <w:rsid w:val="007B3159"/>
    <w:rsid w:val="007B3426"/>
    <w:rsid w:val="007B4200"/>
    <w:rsid w:val="007B4C1A"/>
    <w:rsid w:val="007B4E6A"/>
    <w:rsid w:val="007B76E1"/>
    <w:rsid w:val="007C1E03"/>
    <w:rsid w:val="007C223B"/>
    <w:rsid w:val="007C2893"/>
    <w:rsid w:val="007C2AFE"/>
    <w:rsid w:val="007C3EAB"/>
    <w:rsid w:val="007C630F"/>
    <w:rsid w:val="007D03CE"/>
    <w:rsid w:val="007D06C3"/>
    <w:rsid w:val="007D20AB"/>
    <w:rsid w:val="007D2EEF"/>
    <w:rsid w:val="007D333A"/>
    <w:rsid w:val="007D33A8"/>
    <w:rsid w:val="007D3E80"/>
    <w:rsid w:val="007D4738"/>
    <w:rsid w:val="007D5D0B"/>
    <w:rsid w:val="007E010C"/>
    <w:rsid w:val="007E0CAF"/>
    <w:rsid w:val="007E11F2"/>
    <w:rsid w:val="007E16CD"/>
    <w:rsid w:val="007E231E"/>
    <w:rsid w:val="007E296E"/>
    <w:rsid w:val="007E3DDB"/>
    <w:rsid w:val="007E3F11"/>
    <w:rsid w:val="007E61AC"/>
    <w:rsid w:val="007E6355"/>
    <w:rsid w:val="007E6444"/>
    <w:rsid w:val="007E6993"/>
    <w:rsid w:val="007E7F50"/>
    <w:rsid w:val="007F26CC"/>
    <w:rsid w:val="007F2D63"/>
    <w:rsid w:val="007F30A1"/>
    <w:rsid w:val="007F3351"/>
    <w:rsid w:val="007F47D1"/>
    <w:rsid w:val="007F49EF"/>
    <w:rsid w:val="007F4DA2"/>
    <w:rsid w:val="007F4E93"/>
    <w:rsid w:val="007F6CF6"/>
    <w:rsid w:val="008001F0"/>
    <w:rsid w:val="00801215"/>
    <w:rsid w:val="00801339"/>
    <w:rsid w:val="008013EC"/>
    <w:rsid w:val="0080366B"/>
    <w:rsid w:val="0080377D"/>
    <w:rsid w:val="0080574D"/>
    <w:rsid w:val="0080577D"/>
    <w:rsid w:val="00805EE1"/>
    <w:rsid w:val="00806144"/>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32C1"/>
    <w:rsid w:val="00834DD6"/>
    <w:rsid w:val="008357D9"/>
    <w:rsid w:val="00836FEF"/>
    <w:rsid w:val="008420B9"/>
    <w:rsid w:val="008426A7"/>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5CD1"/>
    <w:rsid w:val="00896C19"/>
    <w:rsid w:val="008A002E"/>
    <w:rsid w:val="008A144C"/>
    <w:rsid w:val="008A1458"/>
    <w:rsid w:val="008A562A"/>
    <w:rsid w:val="008A566E"/>
    <w:rsid w:val="008A6513"/>
    <w:rsid w:val="008A7E70"/>
    <w:rsid w:val="008B0453"/>
    <w:rsid w:val="008B2320"/>
    <w:rsid w:val="008B2E81"/>
    <w:rsid w:val="008B4EBC"/>
    <w:rsid w:val="008B569F"/>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0F7C"/>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2A0A"/>
    <w:rsid w:val="009450A0"/>
    <w:rsid w:val="00946952"/>
    <w:rsid w:val="0095120D"/>
    <w:rsid w:val="00952D12"/>
    <w:rsid w:val="0095347C"/>
    <w:rsid w:val="00954559"/>
    <w:rsid w:val="009546E1"/>
    <w:rsid w:val="009571D1"/>
    <w:rsid w:val="009576DD"/>
    <w:rsid w:val="0095794B"/>
    <w:rsid w:val="0096183B"/>
    <w:rsid w:val="0096191E"/>
    <w:rsid w:val="00964AE2"/>
    <w:rsid w:val="00964CA0"/>
    <w:rsid w:val="00964FD0"/>
    <w:rsid w:val="009656D1"/>
    <w:rsid w:val="00965A89"/>
    <w:rsid w:val="00965C93"/>
    <w:rsid w:val="00967710"/>
    <w:rsid w:val="00970CA8"/>
    <w:rsid w:val="009721E6"/>
    <w:rsid w:val="00973984"/>
    <w:rsid w:val="00974EA5"/>
    <w:rsid w:val="00977BCF"/>
    <w:rsid w:val="00977C9E"/>
    <w:rsid w:val="00981598"/>
    <w:rsid w:val="0098338A"/>
    <w:rsid w:val="0098356B"/>
    <w:rsid w:val="00984876"/>
    <w:rsid w:val="009856C2"/>
    <w:rsid w:val="00985800"/>
    <w:rsid w:val="00985E03"/>
    <w:rsid w:val="009902DD"/>
    <w:rsid w:val="0099050E"/>
    <w:rsid w:val="00990BBE"/>
    <w:rsid w:val="00990CC5"/>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3A12"/>
    <w:rsid w:val="009B459A"/>
    <w:rsid w:val="009B51EE"/>
    <w:rsid w:val="009B59ED"/>
    <w:rsid w:val="009B7C69"/>
    <w:rsid w:val="009C0943"/>
    <w:rsid w:val="009C1255"/>
    <w:rsid w:val="009C1389"/>
    <w:rsid w:val="009C25A1"/>
    <w:rsid w:val="009C2633"/>
    <w:rsid w:val="009C29EE"/>
    <w:rsid w:val="009C3427"/>
    <w:rsid w:val="009C39AA"/>
    <w:rsid w:val="009C4D0A"/>
    <w:rsid w:val="009C4D17"/>
    <w:rsid w:val="009C6AE3"/>
    <w:rsid w:val="009C73F8"/>
    <w:rsid w:val="009C78BE"/>
    <w:rsid w:val="009D0A38"/>
    <w:rsid w:val="009D0C36"/>
    <w:rsid w:val="009D1260"/>
    <w:rsid w:val="009D18E5"/>
    <w:rsid w:val="009D1A18"/>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3BB3"/>
    <w:rsid w:val="009F676D"/>
    <w:rsid w:val="009F6799"/>
    <w:rsid w:val="009F72A4"/>
    <w:rsid w:val="009F7A5F"/>
    <w:rsid w:val="00A000D8"/>
    <w:rsid w:val="00A02662"/>
    <w:rsid w:val="00A02F8D"/>
    <w:rsid w:val="00A0446D"/>
    <w:rsid w:val="00A05635"/>
    <w:rsid w:val="00A06B70"/>
    <w:rsid w:val="00A07CE7"/>
    <w:rsid w:val="00A115F9"/>
    <w:rsid w:val="00A1462D"/>
    <w:rsid w:val="00A14AD8"/>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451A"/>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092"/>
    <w:rsid w:val="00A813D9"/>
    <w:rsid w:val="00A815E9"/>
    <w:rsid w:val="00A81F77"/>
    <w:rsid w:val="00A829D9"/>
    <w:rsid w:val="00A82BEF"/>
    <w:rsid w:val="00A83ECD"/>
    <w:rsid w:val="00A84BD5"/>
    <w:rsid w:val="00A87A25"/>
    <w:rsid w:val="00A90501"/>
    <w:rsid w:val="00A911E3"/>
    <w:rsid w:val="00A917EA"/>
    <w:rsid w:val="00A918F5"/>
    <w:rsid w:val="00A91983"/>
    <w:rsid w:val="00A91A73"/>
    <w:rsid w:val="00A93199"/>
    <w:rsid w:val="00A94A37"/>
    <w:rsid w:val="00A95297"/>
    <w:rsid w:val="00A95BDC"/>
    <w:rsid w:val="00A95E72"/>
    <w:rsid w:val="00A96429"/>
    <w:rsid w:val="00A97395"/>
    <w:rsid w:val="00A97AA4"/>
    <w:rsid w:val="00AA0424"/>
    <w:rsid w:val="00AA075B"/>
    <w:rsid w:val="00AA1E83"/>
    <w:rsid w:val="00AA1F95"/>
    <w:rsid w:val="00AA235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4DE7"/>
    <w:rsid w:val="00AC566F"/>
    <w:rsid w:val="00AC6071"/>
    <w:rsid w:val="00AC634E"/>
    <w:rsid w:val="00AC6B80"/>
    <w:rsid w:val="00AC7F51"/>
    <w:rsid w:val="00AD0E6A"/>
    <w:rsid w:val="00AD2E1E"/>
    <w:rsid w:val="00AD3166"/>
    <w:rsid w:val="00AD53AD"/>
    <w:rsid w:val="00AD6395"/>
    <w:rsid w:val="00AD6B50"/>
    <w:rsid w:val="00AD7D62"/>
    <w:rsid w:val="00AE0ED3"/>
    <w:rsid w:val="00AE1103"/>
    <w:rsid w:val="00AE1D56"/>
    <w:rsid w:val="00AE2C11"/>
    <w:rsid w:val="00AE3DFF"/>
    <w:rsid w:val="00AE4EB4"/>
    <w:rsid w:val="00AE5263"/>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17527"/>
    <w:rsid w:val="00B22E78"/>
    <w:rsid w:val="00B23BA8"/>
    <w:rsid w:val="00B252E9"/>
    <w:rsid w:val="00B27366"/>
    <w:rsid w:val="00B30C3C"/>
    <w:rsid w:val="00B31CE4"/>
    <w:rsid w:val="00B3349B"/>
    <w:rsid w:val="00B33A4D"/>
    <w:rsid w:val="00B3554F"/>
    <w:rsid w:val="00B35DA4"/>
    <w:rsid w:val="00B370D1"/>
    <w:rsid w:val="00B37405"/>
    <w:rsid w:val="00B407C7"/>
    <w:rsid w:val="00B408E2"/>
    <w:rsid w:val="00B40AB3"/>
    <w:rsid w:val="00B41BE8"/>
    <w:rsid w:val="00B41F72"/>
    <w:rsid w:val="00B430D2"/>
    <w:rsid w:val="00B440E9"/>
    <w:rsid w:val="00B4448D"/>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677FC"/>
    <w:rsid w:val="00B7102A"/>
    <w:rsid w:val="00B71D8E"/>
    <w:rsid w:val="00B71ECC"/>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5B0"/>
    <w:rsid w:val="00B91702"/>
    <w:rsid w:val="00B9176A"/>
    <w:rsid w:val="00B91FA2"/>
    <w:rsid w:val="00B927D4"/>
    <w:rsid w:val="00B92947"/>
    <w:rsid w:val="00B9361E"/>
    <w:rsid w:val="00B95819"/>
    <w:rsid w:val="00B96A37"/>
    <w:rsid w:val="00B973F3"/>
    <w:rsid w:val="00B97D37"/>
    <w:rsid w:val="00BA012C"/>
    <w:rsid w:val="00BA0418"/>
    <w:rsid w:val="00BA2E3A"/>
    <w:rsid w:val="00BA38EA"/>
    <w:rsid w:val="00BA4599"/>
    <w:rsid w:val="00BA4DFA"/>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7ED"/>
    <w:rsid w:val="00C25F9E"/>
    <w:rsid w:val="00C26035"/>
    <w:rsid w:val="00C26D82"/>
    <w:rsid w:val="00C31D0A"/>
    <w:rsid w:val="00C356CC"/>
    <w:rsid w:val="00C36D13"/>
    <w:rsid w:val="00C37603"/>
    <w:rsid w:val="00C37B58"/>
    <w:rsid w:val="00C37DE2"/>
    <w:rsid w:val="00C40590"/>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D83"/>
    <w:rsid w:val="00C61F45"/>
    <w:rsid w:val="00C6268F"/>
    <w:rsid w:val="00C65DD1"/>
    <w:rsid w:val="00C66E52"/>
    <w:rsid w:val="00C67EF9"/>
    <w:rsid w:val="00C701B5"/>
    <w:rsid w:val="00C71C73"/>
    <w:rsid w:val="00C7252A"/>
    <w:rsid w:val="00C74096"/>
    <w:rsid w:val="00C741BC"/>
    <w:rsid w:val="00C75288"/>
    <w:rsid w:val="00C75FD5"/>
    <w:rsid w:val="00C77036"/>
    <w:rsid w:val="00C77472"/>
    <w:rsid w:val="00C77C68"/>
    <w:rsid w:val="00C828DF"/>
    <w:rsid w:val="00C82E8C"/>
    <w:rsid w:val="00C87841"/>
    <w:rsid w:val="00C9055F"/>
    <w:rsid w:val="00C90BD6"/>
    <w:rsid w:val="00C9484F"/>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3762"/>
    <w:rsid w:val="00CD5000"/>
    <w:rsid w:val="00CD557A"/>
    <w:rsid w:val="00CE148B"/>
    <w:rsid w:val="00CE1B79"/>
    <w:rsid w:val="00CE1BFA"/>
    <w:rsid w:val="00CE36A6"/>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6EB9"/>
    <w:rsid w:val="00D175D6"/>
    <w:rsid w:val="00D20B55"/>
    <w:rsid w:val="00D21105"/>
    <w:rsid w:val="00D21F0A"/>
    <w:rsid w:val="00D22437"/>
    <w:rsid w:val="00D22E9A"/>
    <w:rsid w:val="00D23184"/>
    <w:rsid w:val="00D23264"/>
    <w:rsid w:val="00D234BD"/>
    <w:rsid w:val="00D23BE4"/>
    <w:rsid w:val="00D248FD"/>
    <w:rsid w:val="00D26787"/>
    <w:rsid w:val="00D301D1"/>
    <w:rsid w:val="00D30A28"/>
    <w:rsid w:val="00D31669"/>
    <w:rsid w:val="00D31686"/>
    <w:rsid w:val="00D32862"/>
    <w:rsid w:val="00D34121"/>
    <w:rsid w:val="00D3441E"/>
    <w:rsid w:val="00D34F31"/>
    <w:rsid w:val="00D3627D"/>
    <w:rsid w:val="00D37384"/>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320"/>
    <w:rsid w:val="00D87784"/>
    <w:rsid w:val="00D91305"/>
    <w:rsid w:val="00D91F49"/>
    <w:rsid w:val="00D9257A"/>
    <w:rsid w:val="00D9271B"/>
    <w:rsid w:val="00D92D1A"/>
    <w:rsid w:val="00D935D3"/>
    <w:rsid w:val="00D940EC"/>
    <w:rsid w:val="00D9422B"/>
    <w:rsid w:val="00D94ADB"/>
    <w:rsid w:val="00D94CDD"/>
    <w:rsid w:val="00D9548F"/>
    <w:rsid w:val="00D97A24"/>
    <w:rsid w:val="00DA25D4"/>
    <w:rsid w:val="00DA2FD2"/>
    <w:rsid w:val="00DA3761"/>
    <w:rsid w:val="00DA3B38"/>
    <w:rsid w:val="00DA45D6"/>
    <w:rsid w:val="00DA535C"/>
    <w:rsid w:val="00DA6BC4"/>
    <w:rsid w:val="00DA79B4"/>
    <w:rsid w:val="00DB12F7"/>
    <w:rsid w:val="00DB150D"/>
    <w:rsid w:val="00DB2662"/>
    <w:rsid w:val="00DB477B"/>
    <w:rsid w:val="00DB6B17"/>
    <w:rsid w:val="00DB79B1"/>
    <w:rsid w:val="00DB7D46"/>
    <w:rsid w:val="00DC08FC"/>
    <w:rsid w:val="00DC0B2C"/>
    <w:rsid w:val="00DC1096"/>
    <w:rsid w:val="00DC159F"/>
    <w:rsid w:val="00DC25C5"/>
    <w:rsid w:val="00DC2CD0"/>
    <w:rsid w:val="00DC4191"/>
    <w:rsid w:val="00DC6050"/>
    <w:rsid w:val="00DC6695"/>
    <w:rsid w:val="00DC6A60"/>
    <w:rsid w:val="00DD031E"/>
    <w:rsid w:val="00DD0FE3"/>
    <w:rsid w:val="00DD1277"/>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C35"/>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22C"/>
    <w:rsid w:val="00E14647"/>
    <w:rsid w:val="00E152C1"/>
    <w:rsid w:val="00E159F1"/>
    <w:rsid w:val="00E15C16"/>
    <w:rsid w:val="00E160CD"/>
    <w:rsid w:val="00E17485"/>
    <w:rsid w:val="00E21125"/>
    <w:rsid w:val="00E2115E"/>
    <w:rsid w:val="00E227FD"/>
    <w:rsid w:val="00E256E5"/>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3C98"/>
    <w:rsid w:val="00E84A98"/>
    <w:rsid w:val="00E85E8A"/>
    <w:rsid w:val="00E86219"/>
    <w:rsid w:val="00E91E7F"/>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0F8"/>
    <w:rsid w:val="00ED7E85"/>
    <w:rsid w:val="00EE1AE7"/>
    <w:rsid w:val="00EE1D47"/>
    <w:rsid w:val="00EE319F"/>
    <w:rsid w:val="00EE39FA"/>
    <w:rsid w:val="00EE4C4A"/>
    <w:rsid w:val="00EE5C87"/>
    <w:rsid w:val="00EE6F3E"/>
    <w:rsid w:val="00EF07E3"/>
    <w:rsid w:val="00EF0CFD"/>
    <w:rsid w:val="00EF1305"/>
    <w:rsid w:val="00EF130B"/>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1342"/>
    <w:rsid w:val="00F2351F"/>
    <w:rsid w:val="00F237DD"/>
    <w:rsid w:val="00F23A8D"/>
    <w:rsid w:val="00F23CF7"/>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4A4F"/>
    <w:rsid w:val="00F5677B"/>
    <w:rsid w:val="00F57313"/>
    <w:rsid w:val="00F575A0"/>
    <w:rsid w:val="00F57628"/>
    <w:rsid w:val="00F60A9D"/>
    <w:rsid w:val="00F60B0D"/>
    <w:rsid w:val="00F62F18"/>
    <w:rsid w:val="00F62FDE"/>
    <w:rsid w:val="00F65446"/>
    <w:rsid w:val="00F65472"/>
    <w:rsid w:val="00F65CFF"/>
    <w:rsid w:val="00F661DA"/>
    <w:rsid w:val="00F66310"/>
    <w:rsid w:val="00F66827"/>
    <w:rsid w:val="00F66F7C"/>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3FB7"/>
    <w:rsid w:val="00F94A97"/>
    <w:rsid w:val="00F94F8A"/>
    <w:rsid w:val="00F95414"/>
    <w:rsid w:val="00F95DD9"/>
    <w:rsid w:val="00F9667A"/>
    <w:rsid w:val="00F97C86"/>
    <w:rsid w:val="00FA04B9"/>
    <w:rsid w:val="00FA2734"/>
    <w:rsid w:val="00FA287C"/>
    <w:rsid w:val="00FA34CB"/>
    <w:rsid w:val="00FA7F28"/>
    <w:rsid w:val="00FA7FC7"/>
    <w:rsid w:val="00FB05B8"/>
    <w:rsid w:val="00FB0D22"/>
    <w:rsid w:val="00FB2701"/>
    <w:rsid w:val="00FB2F05"/>
    <w:rsid w:val="00FB3BB0"/>
    <w:rsid w:val="00FB3DFB"/>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19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CEEF0E7"/>
  <w15:chartTrackingRefBased/>
  <w15:docId w15:val="{67F5E3B6-ED51-408F-B7E4-D935404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9B"/>
    <w:pPr>
      <w:spacing w:line="259" w:lineRule="auto"/>
    </w:pPr>
    <w:rPr>
      <w:color w:val="000000"/>
      <w:sz w:val="22"/>
      <w:szCs w:val="22"/>
      <w:lang w:eastAsia="en-US"/>
    </w:rPr>
  </w:style>
  <w:style w:type="paragraph" w:styleId="Titre1">
    <w:name w:val="heading 1"/>
    <w:basedOn w:val="Normal"/>
    <w:next w:val="Normal"/>
    <w:link w:val="Titre1Car"/>
    <w:qFormat/>
    <w:rsid w:val="00593A10"/>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593A10"/>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593A10"/>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593A10"/>
    <w:pPr>
      <w:numPr>
        <w:ilvl w:val="3"/>
      </w:numPr>
      <w:spacing w:before="120"/>
      <w:ind w:left="1134" w:hanging="1134"/>
      <w:outlineLvl w:val="3"/>
    </w:pPr>
    <w:rPr>
      <w:bCs w:val="0"/>
      <w:color w:val="auto"/>
      <w:szCs w:val="28"/>
    </w:rPr>
  </w:style>
  <w:style w:type="paragraph" w:styleId="Titre5">
    <w:name w:val="heading 5"/>
    <w:basedOn w:val="Normal"/>
    <w:next w:val="Normal"/>
    <w:link w:val="Titre5Car"/>
    <w:qFormat/>
    <w:rsid w:val="00940135"/>
    <w:pPr>
      <w:keepNext/>
      <w:keepLines/>
      <w:numPr>
        <w:ilvl w:val="4"/>
        <w:numId w:val="13"/>
      </w:numPr>
      <w:spacing w:before="200"/>
      <w:outlineLvl w:val="4"/>
    </w:pPr>
    <w:rPr>
      <w:rFonts w:eastAsia="Times New Roman"/>
      <w:color w:val="000B53"/>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eastAsia="Times New Roman"/>
      <w:i/>
      <w:iCs/>
      <w:color w:val="000B53"/>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eastAsia="Times New Roman"/>
      <w:i/>
      <w:iCs/>
      <w:color w:val="404040"/>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eastAsia="Times New Roman"/>
      <w:color w:val="404040"/>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eastAsia="Times New Roman"/>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0135"/>
    <w:pPr>
      <w:keepNext/>
      <w:tabs>
        <w:tab w:val="center" w:pos="4536"/>
        <w:tab w:val="right" w:pos="9072"/>
      </w:tabs>
    </w:pPr>
  </w:style>
  <w:style w:type="character" w:customStyle="1" w:styleId="En-tteCar">
    <w:name w:val="En-tête Car"/>
    <w:link w:val="En-tte"/>
    <w:rsid w:val="00940135"/>
    <w:rPr>
      <w:noProof w:val="0"/>
      <w:lang w:val="de-CH"/>
    </w:rPr>
  </w:style>
  <w:style w:type="character" w:customStyle="1" w:styleId="Titre1Car">
    <w:name w:val="Titre 1 Car"/>
    <w:link w:val="Titre1"/>
    <w:rsid w:val="00593A10"/>
    <w:rPr>
      <w:rFonts w:cs="Arial"/>
      <w:b/>
      <w:bCs/>
      <w:noProof w:val="0"/>
      <w:color w:val="0018A8"/>
      <w:sz w:val="28"/>
      <w:szCs w:val="36"/>
      <w:lang w:val="de-CH"/>
    </w:rPr>
  </w:style>
  <w:style w:type="character" w:customStyle="1" w:styleId="Titre2Car">
    <w:name w:val="Titre 2 Car"/>
    <w:link w:val="Titre2"/>
    <w:rsid w:val="00593A10"/>
    <w:rPr>
      <w:rFonts w:cs="Arial"/>
      <w:b/>
      <w:iCs/>
      <w:noProof w:val="0"/>
      <w:color w:val="0018A8"/>
      <w:sz w:val="24"/>
      <w:szCs w:val="32"/>
      <w:lang w:val="de-CH"/>
    </w:rPr>
  </w:style>
  <w:style w:type="character" w:customStyle="1" w:styleId="Titre3Car">
    <w:name w:val="Titre 3 Car"/>
    <w:link w:val="Titre3"/>
    <w:rsid w:val="00593A10"/>
    <w:rPr>
      <w:rFonts w:cs="Arial"/>
      <w:b/>
      <w:bCs/>
      <w:iCs/>
      <w:noProof w:val="0"/>
      <w:color w:val="0018A8"/>
      <w:szCs w:val="26"/>
      <w:lang w:val="de-CH"/>
    </w:rPr>
  </w:style>
  <w:style w:type="paragraph" w:styleId="Pieddepage">
    <w:name w:val="footer"/>
    <w:basedOn w:val="Normal"/>
    <w:link w:val="PieddepageCar"/>
    <w:rsid w:val="00940135"/>
    <w:pPr>
      <w:keepNext/>
      <w:tabs>
        <w:tab w:val="right" w:pos="9356"/>
      </w:tabs>
    </w:pPr>
  </w:style>
  <w:style w:type="character" w:customStyle="1" w:styleId="PieddepageCar">
    <w:name w:val="Pied de page Car"/>
    <w:link w:val="Pieddepage"/>
    <w:rsid w:val="00940135"/>
    <w:rPr>
      <w:noProof w:val="0"/>
      <w:lang w:val="de-CH"/>
    </w:rPr>
  </w:style>
  <w:style w:type="paragraph" w:styleId="TM1">
    <w:name w:val="toc 1"/>
    <w:basedOn w:val="Normal"/>
    <w:next w:val="Normal"/>
    <w:uiPriority w:val="39"/>
    <w:qFormat/>
    <w:rsid w:val="00F71E9B"/>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Arial"/>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link w:val="Salutations"/>
    <w:uiPriority w:val="99"/>
    <w:semiHidden/>
    <w:rsid w:val="00940135"/>
    <w:rPr>
      <w:noProof w:val="0"/>
      <w:lang w:val="de-CH"/>
    </w:rPr>
  </w:style>
  <w:style w:type="paragraph" w:styleId="Listepuces">
    <w:name w:val="List Bullet"/>
    <w:basedOn w:val="Normal"/>
    <w:autoRedefine/>
    <w:uiPriority w:val="19"/>
    <w:rsid w:val="00940135"/>
    <w:pPr>
      <w:numPr>
        <w:numId w:val="1"/>
      </w:numPr>
      <w:spacing w:after="120"/>
      <w:contextualSpacing/>
    </w:pPr>
    <w:rPr>
      <w:rFonts w:eastAsia="Times New Roman"/>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link w:val="Titre4"/>
    <w:uiPriority w:val="9"/>
    <w:rsid w:val="00593A10"/>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itre9Car">
    <w:name w:val="Titre 9 Car"/>
    <w:link w:val="Titre9"/>
    <w:semiHidden/>
    <w:rsid w:val="00940135"/>
    <w:rPr>
      <w:rFonts w:ascii="Arial" w:eastAsia="Times New Roman" w:hAnsi="Arial" w:cs="Times New Roman"/>
      <w:i/>
      <w:iCs/>
      <w:noProof w:val="0"/>
      <w:color w:val="404040"/>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Arial" w:hAnsi="Arial"/>
        <w:b/>
        <w:bCs/>
        <w:i w:val="0"/>
        <w:color w:val="0018A8"/>
      </w:rPr>
      <w:tblPr/>
      <w:tcPr>
        <w:shd w:val="clear" w:color="auto" w:fill="BFBFBF"/>
        <w:vAlign w:val="bottom"/>
      </w:tcPr>
    </w:tblStylePr>
    <w:tblStylePr w:type="lastRow">
      <w:rPr>
        <w:b/>
        <w:bCs/>
        <w:i w:val="0"/>
        <w:iCs/>
        <w:color w:val="000000"/>
      </w:rPr>
    </w:tblStylePr>
    <w:tblStylePr w:type="firstCol">
      <w:pPr>
        <w:jc w:val="left"/>
      </w:pPr>
      <w:rPr>
        <w:b w:val="0"/>
        <w:bCs/>
        <w:color w:val="0018A8"/>
      </w:rPr>
    </w:tblStylePr>
    <w:tblStylePr w:type="lastCol">
      <w:pPr>
        <w:jc w:val="left"/>
      </w:pPr>
      <w:rPr>
        <w:b/>
        <w:bCs/>
        <w:i w:val="0"/>
        <w:iCs/>
        <w:color w:val="000000"/>
      </w:rPr>
    </w:tblStylePr>
  </w:style>
  <w:style w:type="table" w:styleId="TableauGrille5Fonc-Accentuation1">
    <w:name w:val="Grid Table 5 Dark Accent 1"/>
    <w:basedOn w:val="TableauNormal"/>
    <w:uiPriority w:val="50"/>
    <w:rsid w:val="001643F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C4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18A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18A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18A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18A8"/>
      </w:tcPr>
    </w:tblStylePr>
    <w:tblStylePr w:type="band1Vert">
      <w:tblPr/>
      <w:tcPr>
        <w:shd w:val="clear" w:color="auto" w:fill="7689FF"/>
      </w:tcPr>
    </w:tblStylePr>
    <w:tblStylePr w:type="band1Horz">
      <w:tblPr/>
      <w:tcPr>
        <w:shd w:val="clear" w:color="auto" w:fill="7689FF"/>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link w:val="Corpsdetexte"/>
    <w:uiPriority w:val="1"/>
    <w:rsid w:val="0080577D"/>
    <w:rPr>
      <w:noProof w:val="0"/>
      <w:lang w:val="de-CH"/>
    </w:rPr>
  </w:style>
  <w:style w:type="character" w:styleId="Lienhypertextesuivivisit">
    <w:name w:val="FollowedHyperlink"/>
    <w:unhideWhenUsed/>
    <w:rsid w:val="00940135"/>
    <w:rPr>
      <w:noProof w:val="0"/>
      <w:color w:val="0018A8"/>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imes New Roman"/>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link w:val="Notedefin"/>
    <w:uiPriority w:val="99"/>
    <w:semiHidden/>
    <w:rsid w:val="00940135"/>
    <w:rPr>
      <w:noProof w:val="0"/>
      <w:szCs w:val="20"/>
      <w:lang w:val="de-CH"/>
    </w:rPr>
  </w:style>
  <w:style w:type="character" w:styleId="Appeldenotedefin">
    <w:name w:val="endnote reference"/>
    <w:uiPriority w:val="99"/>
    <w:semiHidden/>
    <w:unhideWhenUsed/>
    <w:rsid w:val="00940135"/>
    <w:rPr>
      <w:noProof w:val="0"/>
      <w:vertAlign w:val="superscript"/>
      <w:lang w:val="de-CH"/>
    </w:rPr>
  </w:style>
  <w:style w:type="character" w:styleId="lev">
    <w:name w:val="Strong"/>
    <w:uiPriority w:val="5"/>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link w:val="Notedebasdepage"/>
    <w:uiPriority w:val="44"/>
    <w:semiHidden/>
    <w:rsid w:val="00940135"/>
    <w:rPr>
      <w:noProof w:val="0"/>
      <w:sz w:val="18"/>
      <w:lang w:val="de-CH"/>
    </w:rPr>
  </w:style>
  <w:style w:type="character" w:styleId="Appelnotedebasdep">
    <w:name w:val="footnote reference"/>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link w:val="Formuledepolitesse"/>
    <w:uiPriority w:val="99"/>
    <w:semiHidden/>
    <w:rsid w:val="00940135"/>
    <w:rPr>
      <w:noProof w:val="0"/>
      <w:lang w:val="de-CH"/>
    </w:rPr>
  </w:style>
  <w:style w:type="character" w:customStyle="1" w:styleId="Titre5Car">
    <w:name w:val="Titre 5 Car"/>
    <w:link w:val="Titre5"/>
    <w:rsid w:val="00940135"/>
    <w:rPr>
      <w:rFonts w:ascii="Arial" w:eastAsia="Times New Roman" w:hAnsi="Arial" w:cs="Times New Roman"/>
      <w:noProof w:val="0"/>
      <w:color w:val="000B53"/>
      <w:lang w:val="de-CH"/>
    </w:rPr>
  </w:style>
  <w:style w:type="character" w:customStyle="1" w:styleId="Titre6Car">
    <w:name w:val="Titre 6 Car"/>
    <w:link w:val="Titre6"/>
    <w:semiHidden/>
    <w:rsid w:val="00940135"/>
    <w:rPr>
      <w:rFonts w:ascii="Arial" w:eastAsia="Times New Roman" w:hAnsi="Arial" w:cs="Times New Roman"/>
      <w:i/>
      <w:iCs/>
      <w:noProof w:val="0"/>
      <w:color w:val="000B53"/>
      <w:lang w:val="de-CH"/>
    </w:rPr>
  </w:style>
  <w:style w:type="character" w:customStyle="1" w:styleId="Titre7Car">
    <w:name w:val="Titre 7 Car"/>
    <w:link w:val="Titre7"/>
    <w:semiHidden/>
    <w:rsid w:val="00940135"/>
    <w:rPr>
      <w:rFonts w:ascii="Arial" w:eastAsia="Times New Roman" w:hAnsi="Arial" w:cs="Times New Roman"/>
      <w:i/>
      <w:iCs/>
      <w:noProof w:val="0"/>
      <w:color w:val="404040"/>
      <w:lang w:val="de-CH"/>
    </w:rPr>
  </w:style>
  <w:style w:type="character" w:customStyle="1" w:styleId="Titre8Car">
    <w:name w:val="Titre 8 Car"/>
    <w:link w:val="Titre8"/>
    <w:semiHidden/>
    <w:rsid w:val="00940135"/>
    <w:rPr>
      <w:rFonts w:ascii="Arial" w:eastAsia="Times New Roman" w:hAnsi="Arial" w:cs="Times New Roman"/>
      <w:noProof w:val="0"/>
      <w:color w:val="404040"/>
      <w:szCs w:val="20"/>
      <w:lang w:val="de-CH"/>
    </w:rPr>
  </w:style>
  <w:style w:type="table" w:styleId="Listeclaire-Accent3">
    <w:name w:val="Light List Accent 3"/>
    <w:basedOn w:val="TableauNormal"/>
    <w:uiPriority w:val="61"/>
    <w:rsid w:val="00940135"/>
    <w:rPr>
      <w:rFonts w:eastAsia="Times New Roman"/>
      <w:lang w:eastAsia="de-CH"/>
    </w:rPr>
    <w:tblPr>
      <w:tblStyleRowBandSize w:val="1"/>
      <w:tblStyleColBandSize w:val="1"/>
      <w:tblBorders>
        <w:top w:val="single" w:sz="8" w:space="0" w:color="E74C3C"/>
        <w:left w:val="single" w:sz="8" w:space="0" w:color="E74C3C"/>
        <w:bottom w:val="single" w:sz="8" w:space="0" w:color="E74C3C"/>
        <w:right w:val="single" w:sz="8" w:space="0" w:color="E74C3C"/>
      </w:tblBorders>
    </w:tblPr>
    <w:tblStylePr w:type="firstRow">
      <w:pPr>
        <w:spacing w:before="0" w:after="0" w:line="240" w:lineRule="auto"/>
      </w:pPr>
      <w:rPr>
        <w:b/>
        <w:bCs/>
        <w:color w:val="FFFFFF"/>
      </w:rPr>
      <w:tblPr/>
      <w:tcPr>
        <w:shd w:val="clear" w:color="auto" w:fill="E74C3C"/>
      </w:tcPr>
    </w:tblStylePr>
    <w:tblStylePr w:type="lastRow">
      <w:pPr>
        <w:spacing w:before="0" w:after="0" w:line="240" w:lineRule="auto"/>
      </w:pPr>
      <w:rPr>
        <w:b/>
        <w:bCs/>
      </w:rPr>
      <w:tblPr/>
      <w:tcPr>
        <w:tcBorders>
          <w:top w:val="double" w:sz="6" w:space="0" w:color="E74C3C"/>
          <w:left w:val="single" w:sz="8" w:space="0" w:color="E74C3C"/>
          <w:bottom w:val="single" w:sz="8" w:space="0" w:color="E74C3C"/>
          <w:right w:val="single" w:sz="8" w:space="0" w:color="E74C3C"/>
        </w:tcBorders>
      </w:tcPr>
    </w:tblStylePr>
    <w:tblStylePr w:type="firstCol">
      <w:rPr>
        <w:b/>
        <w:bCs/>
      </w:rPr>
    </w:tblStylePr>
    <w:tblStylePr w:type="lastCol">
      <w:rPr>
        <w:b/>
        <w:bCs/>
      </w:rPr>
    </w:tblStylePr>
    <w:tblStylePr w:type="band1Vert">
      <w:tblPr/>
      <w:tcPr>
        <w:tcBorders>
          <w:top w:val="single" w:sz="8" w:space="0" w:color="E74C3C"/>
          <w:left w:val="single" w:sz="8" w:space="0" w:color="E74C3C"/>
          <w:bottom w:val="single" w:sz="8" w:space="0" w:color="E74C3C"/>
          <w:right w:val="single" w:sz="8" w:space="0" w:color="E74C3C"/>
        </w:tcBorders>
      </w:tcPr>
    </w:tblStylePr>
    <w:tblStylePr w:type="band1Horz">
      <w:tblPr/>
      <w:tcPr>
        <w:tcBorders>
          <w:top w:val="single" w:sz="8" w:space="0" w:color="E74C3C"/>
          <w:left w:val="single" w:sz="8" w:space="0" w:color="E74C3C"/>
          <w:bottom w:val="single" w:sz="8" w:space="0" w:color="E74C3C"/>
          <w:right w:val="single" w:sz="8" w:space="0" w:color="E74C3C"/>
        </w:tcBorders>
      </w:tcPr>
    </w:tblStylePr>
  </w:style>
  <w:style w:type="table" w:styleId="Listeclaire-Accent6">
    <w:name w:val="Light List Accent 6"/>
    <w:basedOn w:val="TableauNormal"/>
    <w:uiPriority w:val="61"/>
    <w:rsid w:val="00940135"/>
    <w:pPr>
      <w:ind w:left="851"/>
    </w:pPr>
    <w:tblPr>
      <w:tblStyleRowBandSize w:val="1"/>
      <w:tblStyleColBandSize w:val="1"/>
      <w:tblBorders>
        <w:top w:val="single" w:sz="8" w:space="0" w:color="8E8A8A"/>
        <w:left w:val="single" w:sz="8" w:space="0" w:color="8E8A8A"/>
        <w:bottom w:val="single" w:sz="8" w:space="0" w:color="8E8A8A"/>
        <w:right w:val="single" w:sz="8" w:space="0" w:color="8E8A8A"/>
      </w:tblBorders>
    </w:tblPr>
    <w:tblStylePr w:type="firstRow">
      <w:pPr>
        <w:spacing w:before="0" w:after="0" w:line="240" w:lineRule="auto"/>
      </w:pPr>
      <w:rPr>
        <w:b/>
        <w:bCs/>
        <w:color w:val="FFFFFF"/>
      </w:rPr>
      <w:tblPr/>
      <w:tcPr>
        <w:shd w:val="clear" w:color="auto" w:fill="8E8A8A"/>
      </w:tcPr>
    </w:tblStylePr>
    <w:tblStylePr w:type="lastRow">
      <w:pPr>
        <w:spacing w:before="0" w:after="0" w:line="240" w:lineRule="auto"/>
      </w:pPr>
      <w:rPr>
        <w:b/>
        <w:bCs/>
      </w:rPr>
      <w:tblPr/>
      <w:tcPr>
        <w:tcBorders>
          <w:top w:val="double" w:sz="6" w:space="0" w:color="8E8A8A"/>
          <w:left w:val="single" w:sz="8" w:space="0" w:color="8E8A8A"/>
          <w:bottom w:val="single" w:sz="8" w:space="0" w:color="8E8A8A"/>
          <w:right w:val="single" w:sz="8" w:space="0" w:color="8E8A8A"/>
        </w:tcBorders>
      </w:tcPr>
    </w:tblStylePr>
    <w:tblStylePr w:type="firstCol">
      <w:rPr>
        <w:b/>
        <w:bCs/>
      </w:rPr>
    </w:tblStylePr>
    <w:tblStylePr w:type="lastCol">
      <w:rPr>
        <w:b/>
        <w:bCs/>
      </w:rPr>
    </w:tblStylePr>
    <w:tblStylePr w:type="band1Vert">
      <w:tblPr/>
      <w:tcPr>
        <w:tcBorders>
          <w:top w:val="single" w:sz="8" w:space="0" w:color="8E8A8A"/>
          <w:left w:val="single" w:sz="8" w:space="0" w:color="8E8A8A"/>
          <w:bottom w:val="single" w:sz="8" w:space="0" w:color="8E8A8A"/>
          <w:right w:val="single" w:sz="8" w:space="0" w:color="8E8A8A"/>
        </w:tcBorders>
      </w:tcPr>
    </w:tblStylePr>
    <w:tblStylePr w:type="band1Horz">
      <w:tblPr/>
      <w:tcPr>
        <w:tcBorders>
          <w:top w:val="single" w:sz="8" w:space="0" w:color="8E8A8A"/>
          <w:left w:val="single" w:sz="8" w:space="0" w:color="8E8A8A"/>
          <w:bottom w:val="single" w:sz="8" w:space="0" w:color="8E8A8A"/>
          <w:right w:val="single" w:sz="8" w:space="0" w:color="8E8A8A"/>
        </w:tcBorders>
      </w:tcPr>
    </w:tblStylePr>
  </w:style>
  <w:style w:type="table" w:styleId="Trameclaire-Accent2">
    <w:name w:val="Light Shading Accent 2"/>
    <w:basedOn w:val="TableauNormal"/>
    <w:uiPriority w:val="60"/>
    <w:rsid w:val="00940135"/>
    <w:pPr>
      <w:ind w:left="851"/>
    </w:pPr>
    <w:rPr>
      <w:color w:val="429500"/>
    </w:rPr>
    <w:tblPr>
      <w:tblStyleRowBandSize w:val="1"/>
      <w:tblStyleColBandSize w:val="1"/>
      <w:tblBorders>
        <w:top w:val="single" w:sz="8" w:space="0" w:color="5AC800"/>
        <w:bottom w:val="single" w:sz="8" w:space="0" w:color="5AC800"/>
      </w:tblBorders>
    </w:tblPr>
    <w:tblStylePr w:type="firstRow">
      <w:pPr>
        <w:spacing w:before="0" w:after="0" w:line="240" w:lineRule="auto"/>
      </w:pPr>
      <w:rPr>
        <w:b/>
        <w:bCs/>
      </w:rPr>
      <w:tblPr/>
      <w:tcPr>
        <w:tcBorders>
          <w:top w:val="single" w:sz="8" w:space="0" w:color="5AC800"/>
          <w:left w:val="nil"/>
          <w:bottom w:val="single" w:sz="8" w:space="0" w:color="5AC800"/>
          <w:right w:val="nil"/>
          <w:insideH w:val="nil"/>
          <w:insideV w:val="nil"/>
        </w:tcBorders>
      </w:tcPr>
    </w:tblStylePr>
    <w:tblStylePr w:type="lastRow">
      <w:pPr>
        <w:spacing w:before="0" w:after="0" w:line="240" w:lineRule="auto"/>
      </w:pPr>
      <w:rPr>
        <w:b/>
        <w:bCs/>
      </w:rPr>
      <w:tblPr/>
      <w:tcPr>
        <w:tcBorders>
          <w:top w:val="single" w:sz="8" w:space="0" w:color="5AC800"/>
          <w:left w:val="nil"/>
          <w:bottom w:val="single" w:sz="8" w:space="0" w:color="5AC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cPr>
    </w:tblStylePr>
    <w:tblStylePr w:type="band1Horz">
      <w:tblPr/>
      <w:tcPr>
        <w:tcBorders>
          <w:left w:val="nil"/>
          <w:right w:val="nil"/>
          <w:insideH w:val="nil"/>
          <w:insideV w:val="nil"/>
        </w:tcBorders>
        <w:shd w:val="clear" w:color="auto" w:fill="D4FFB2"/>
      </w:tcPr>
    </w:tblStylePr>
  </w:style>
  <w:style w:type="table" w:styleId="Trameclaire-Accent3">
    <w:name w:val="Light Shading Accent 3"/>
    <w:basedOn w:val="TableauNormal"/>
    <w:uiPriority w:val="60"/>
    <w:rsid w:val="00940135"/>
    <w:pPr>
      <w:ind w:left="851"/>
    </w:pPr>
    <w:rPr>
      <w:color w:val="C12718"/>
    </w:rPr>
    <w:tblPr>
      <w:tblStyleRowBandSize w:val="1"/>
      <w:tblStyleColBandSize w:val="1"/>
      <w:tblBorders>
        <w:top w:val="single" w:sz="8" w:space="0" w:color="E74C3C"/>
        <w:bottom w:val="single" w:sz="8" w:space="0" w:color="E74C3C"/>
      </w:tblBorders>
    </w:tblPr>
    <w:tblStylePr w:type="firstRow">
      <w:pPr>
        <w:spacing w:before="0" w:after="0" w:line="240" w:lineRule="auto"/>
      </w:pPr>
      <w:rPr>
        <w:b/>
        <w:bCs/>
      </w:rPr>
      <w:tblPr/>
      <w:tcPr>
        <w:tcBorders>
          <w:top w:val="single" w:sz="8" w:space="0" w:color="E74C3C"/>
          <w:left w:val="nil"/>
          <w:bottom w:val="single" w:sz="8" w:space="0" w:color="E74C3C"/>
          <w:right w:val="nil"/>
          <w:insideH w:val="nil"/>
          <w:insideV w:val="nil"/>
        </w:tcBorders>
      </w:tcPr>
    </w:tblStylePr>
    <w:tblStylePr w:type="lastRow">
      <w:pPr>
        <w:spacing w:before="0" w:after="0" w:line="240" w:lineRule="auto"/>
      </w:pPr>
      <w:rPr>
        <w:b/>
        <w:bCs/>
      </w:rPr>
      <w:tblPr/>
      <w:tcPr>
        <w:tcBorders>
          <w:top w:val="single" w:sz="8" w:space="0" w:color="E74C3C"/>
          <w:left w:val="nil"/>
          <w:bottom w:val="single" w:sz="8" w:space="0" w:color="E74C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cPr>
    </w:tblStylePr>
    <w:tblStylePr w:type="band1Horz">
      <w:tblPr/>
      <w:tcPr>
        <w:tcBorders>
          <w:left w:val="nil"/>
          <w:right w:val="nil"/>
          <w:insideH w:val="nil"/>
          <w:insideV w:val="nil"/>
        </w:tcBorders>
        <w:shd w:val="clear" w:color="auto" w:fill="F9D2CE"/>
      </w:tcPr>
    </w:tblStylePr>
  </w:style>
  <w:style w:type="character" w:styleId="Accentuation">
    <w:name w:val="Emphasis"/>
    <w:qFormat/>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link w:val="PrformatHTML"/>
    <w:uiPriority w:val="99"/>
    <w:semiHidden/>
    <w:rsid w:val="00940135"/>
    <w:rPr>
      <w:rFonts w:ascii="Consolas" w:hAnsi="Consolas" w:cs="Consolas"/>
      <w:noProof w:val="0"/>
      <w:szCs w:val="20"/>
      <w:lang w:val="de-CH"/>
    </w:rPr>
  </w:style>
  <w:style w:type="character" w:styleId="Lienhypertexte">
    <w:name w:val="Hyperlink"/>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Arial"/>
      <w:b/>
      <w:sz w:val="18"/>
      <w:szCs w:val="18"/>
    </w:rPr>
  </w:style>
  <w:style w:type="paragraph" w:styleId="Index2">
    <w:name w:val="index 2"/>
    <w:basedOn w:val="Normal"/>
    <w:next w:val="Normal"/>
    <w:autoRedefine/>
    <w:uiPriority w:val="99"/>
    <w:semiHidden/>
    <w:rsid w:val="00940135"/>
    <w:pPr>
      <w:keepNext/>
      <w:ind w:left="400" w:hanging="200"/>
    </w:pPr>
    <w:rPr>
      <w:rFonts w:cs="Arial"/>
      <w:sz w:val="18"/>
      <w:szCs w:val="18"/>
    </w:rPr>
  </w:style>
  <w:style w:type="paragraph" w:styleId="Index3">
    <w:name w:val="index 3"/>
    <w:basedOn w:val="Normal"/>
    <w:next w:val="Normal"/>
    <w:autoRedefine/>
    <w:uiPriority w:val="99"/>
    <w:semiHidden/>
    <w:rsid w:val="00940135"/>
    <w:pPr>
      <w:keepNext/>
      <w:ind w:left="600" w:hanging="200"/>
    </w:pPr>
    <w:rPr>
      <w:rFonts w:cs="Arial"/>
      <w:sz w:val="18"/>
      <w:szCs w:val="18"/>
    </w:rPr>
  </w:style>
  <w:style w:type="paragraph" w:styleId="Index4">
    <w:name w:val="index 4"/>
    <w:basedOn w:val="Normal"/>
    <w:next w:val="Normal"/>
    <w:autoRedefine/>
    <w:uiPriority w:val="99"/>
    <w:semiHidden/>
    <w:rsid w:val="00940135"/>
    <w:pPr>
      <w:keepNext/>
      <w:ind w:left="800" w:hanging="200"/>
    </w:pPr>
    <w:rPr>
      <w:rFonts w:cs="Arial"/>
      <w:sz w:val="18"/>
      <w:szCs w:val="18"/>
    </w:rPr>
  </w:style>
  <w:style w:type="paragraph" w:styleId="Index5">
    <w:name w:val="index 5"/>
    <w:basedOn w:val="Normal"/>
    <w:next w:val="Normal"/>
    <w:autoRedefine/>
    <w:uiPriority w:val="99"/>
    <w:semiHidden/>
    <w:rsid w:val="00940135"/>
    <w:pPr>
      <w:keepNext/>
      <w:ind w:left="1000" w:hanging="200"/>
    </w:pPr>
    <w:rPr>
      <w:rFonts w:cs="Arial"/>
      <w:sz w:val="18"/>
      <w:szCs w:val="18"/>
    </w:rPr>
  </w:style>
  <w:style w:type="paragraph" w:styleId="Index6">
    <w:name w:val="index 6"/>
    <w:basedOn w:val="Normal"/>
    <w:next w:val="Normal"/>
    <w:autoRedefine/>
    <w:uiPriority w:val="99"/>
    <w:semiHidden/>
    <w:rsid w:val="00940135"/>
    <w:pPr>
      <w:keepNext/>
      <w:ind w:left="1200" w:hanging="200"/>
    </w:pPr>
    <w:rPr>
      <w:rFonts w:cs="Arial"/>
      <w:sz w:val="18"/>
      <w:szCs w:val="18"/>
    </w:rPr>
  </w:style>
  <w:style w:type="paragraph" w:styleId="Index7">
    <w:name w:val="index 7"/>
    <w:basedOn w:val="Normal"/>
    <w:next w:val="Normal"/>
    <w:autoRedefine/>
    <w:uiPriority w:val="99"/>
    <w:semiHidden/>
    <w:rsid w:val="00940135"/>
    <w:pPr>
      <w:keepNext/>
      <w:ind w:left="1400" w:hanging="200"/>
    </w:pPr>
    <w:rPr>
      <w:rFonts w:cs="Arial"/>
      <w:sz w:val="18"/>
      <w:szCs w:val="18"/>
    </w:rPr>
  </w:style>
  <w:style w:type="paragraph" w:styleId="Index8">
    <w:name w:val="index 8"/>
    <w:basedOn w:val="Normal"/>
    <w:next w:val="Normal"/>
    <w:autoRedefine/>
    <w:uiPriority w:val="99"/>
    <w:semiHidden/>
    <w:rsid w:val="00940135"/>
    <w:pPr>
      <w:keepNext/>
      <w:ind w:left="1600" w:hanging="200"/>
    </w:pPr>
    <w:rPr>
      <w:rFonts w:cs="Arial"/>
      <w:sz w:val="18"/>
      <w:szCs w:val="18"/>
    </w:rPr>
  </w:style>
  <w:style w:type="paragraph" w:styleId="Index9">
    <w:name w:val="index 9"/>
    <w:basedOn w:val="Normal"/>
    <w:next w:val="Normal"/>
    <w:autoRedefine/>
    <w:uiPriority w:val="99"/>
    <w:semiHidden/>
    <w:rsid w:val="00940135"/>
    <w:pPr>
      <w:keepNext/>
      <w:ind w:left="1800" w:hanging="200"/>
    </w:pPr>
    <w:rPr>
      <w:rFonts w:cs="Arial"/>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Arial"/>
      <w:b/>
      <w:bCs/>
      <w:i/>
      <w:iCs/>
      <w:color w:val="3F7F00"/>
      <w:sz w:val="26"/>
      <w:szCs w:val="26"/>
    </w:rPr>
  </w:style>
  <w:style w:type="paragraph" w:styleId="En-ttedetabledesmatires">
    <w:name w:val="TOC Heading"/>
    <w:basedOn w:val="Corpsdetexte"/>
    <w:next w:val="Corpsdetexte"/>
    <w:uiPriority w:val="39"/>
    <w:qFormat/>
    <w:rsid w:val="00940135"/>
    <w:pPr>
      <w:keepLines/>
      <w:spacing w:before="480"/>
    </w:pPr>
    <w:rPr>
      <w:b/>
      <w:color w:val="0018A8"/>
      <w:sz w:val="32"/>
      <w:szCs w:val="28"/>
    </w:rPr>
  </w:style>
  <w:style w:type="character" w:styleId="Accentuationintense">
    <w:name w:val="Intense Emphasis"/>
    <w:uiPriority w:val="21"/>
    <w:semiHidden/>
    <w:rsid w:val="00940135"/>
    <w:rPr>
      <w:rFonts w:ascii="Arial" w:hAnsi="Arial"/>
      <w:bCs/>
      <w:iCs/>
      <w:smallCaps/>
      <w:noProof w:val="0"/>
      <w:color w:val="00A37B"/>
      <w:lang w:val="de-CH"/>
    </w:rPr>
  </w:style>
  <w:style w:type="character" w:styleId="Rfrenceintense">
    <w:name w:val="Intense Reference"/>
    <w:uiPriority w:val="32"/>
    <w:semiHidden/>
    <w:rsid w:val="00940135"/>
    <w:rPr>
      <w:b/>
      <w:bCs/>
      <w:smallCaps/>
      <w:noProof w:val="0"/>
      <w:color w:val="5AC800"/>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de-CH" w:eastAsia="de-DE"/>
    </w:rPr>
  </w:style>
  <w:style w:type="character" w:customStyle="1" w:styleId="TextedemacroCar">
    <w:name w:val="Texte de macro Car"/>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ind w:left="85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AC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AC800"/>
      </w:tcPr>
    </w:tblStylePr>
    <w:tblStylePr w:type="lastCol">
      <w:rPr>
        <w:b/>
        <w:bCs/>
        <w:color w:val="FFFFFF"/>
      </w:rPr>
      <w:tblPr/>
      <w:tcPr>
        <w:tcBorders>
          <w:left w:val="nil"/>
          <w:right w:val="nil"/>
          <w:insideH w:val="nil"/>
          <w:insideV w:val="nil"/>
        </w:tcBorders>
        <w:shd w:val="clear" w:color="auto" w:fill="5AC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En-ttedemessageCar">
    <w:name w:val="En-tête de message Car"/>
    <w:link w:val="En-ttedemessage"/>
    <w:uiPriority w:val="99"/>
    <w:semiHidden/>
    <w:rsid w:val="00940135"/>
    <w:rPr>
      <w:rFonts w:ascii="Arial" w:eastAsia="Times New Roman" w:hAnsi="Arial" w:cs="Times New Roman"/>
      <w:noProof w:val="0"/>
      <w:sz w:val="24"/>
      <w:szCs w:val="24"/>
      <w:shd w:val="pct20" w:color="auto" w:fill="auto"/>
      <w:lang w:val="de-CH"/>
    </w:rPr>
  </w:style>
  <w:style w:type="character" w:styleId="Mentionnonrsolue">
    <w:name w:val="Unresolved Mention"/>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link w:val="Textebrut"/>
    <w:uiPriority w:val="99"/>
    <w:semiHidden/>
    <w:rsid w:val="00940135"/>
    <w:rPr>
      <w:rFonts w:ascii="Consolas" w:hAnsi="Consolas" w:cs="Consolas"/>
      <w:noProof w:val="0"/>
      <w:sz w:val="21"/>
      <w:szCs w:val="21"/>
      <w:lang w:val="de-CH"/>
    </w:rPr>
  </w:style>
  <w:style w:type="character" w:styleId="Textedelespacerserv">
    <w:name w:val="Placeholder Tex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Arial"/>
      <w:lang w:val="de-CH" w:eastAsia="de-DE"/>
    </w:rPr>
  </w:style>
  <w:style w:type="paragraph" w:styleId="TitreTR">
    <w:name w:val="toa heading"/>
    <w:basedOn w:val="Normal"/>
    <w:next w:val="Normal"/>
    <w:uiPriority w:val="99"/>
    <w:semiHidden/>
    <w:rsid w:val="00940135"/>
    <w:pPr>
      <w:keepNext/>
      <w:spacing w:before="240"/>
    </w:pPr>
    <w:rPr>
      <w:rFonts w:cs="Arial"/>
      <w:b/>
      <w:bCs/>
      <w:i/>
      <w:iCs/>
      <w:color w:val="3F7F00"/>
      <w:sz w:val="24"/>
      <w:szCs w:val="24"/>
    </w:rPr>
  </w:style>
  <w:style w:type="character" w:styleId="Accentuationlgre">
    <w:name w:val="Subtle Emphasis"/>
    <w:uiPriority w:val="19"/>
    <w:semiHidden/>
    <w:rsid w:val="00940135"/>
    <w:rPr>
      <w:i/>
      <w:iCs/>
      <w:noProof w:val="0"/>
      <w:color w:val="808080"/>
      <w:lang w:val="de-CH"/>
    </w:rPr>
  </w:style>
  <w:style w:type="character" w:styleId="Rfrencelgre">
    <w:name w:val="Subtle Reference"/>
    <w:uiPriority w:val="31"/>
    <w:semiHidden/>
    <w:rsid w:val="00940135"/>
    <w:rPr>
      <w:smallCaps/>
      <w:noProof w:val="0"/>
      <w:color w:val="5AC800"/>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ind w:left="851"/>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0018A8"/>
        <w:sz w:val="22"/>
        <w:u w:val="none"/>
      </w:rPr>
      <w:tblPr/>
      <w:tcPr>
        <w:shd w:val="clear" w:color="auto" w:fill="E7E6E6"/>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593A10"/>
    <w:pPr>
      <w:widowControl w:val="0"/>
      <w:spacing w:before="480" w:after="480" w:line="240" w:lineRule="auto"/>
      <w:outlineLvl w:val="0"/>
    </w:pPr>
    <w:rPr>
      <w:rFonts w:eastAsia="Times New Roman"/>
      <w:b/>
      <w:color w:val="0018A8"/>
      <w:sz w:val="36"/>
      <w:szCs w:val="52"/>
      <w:lang w:eastAsia="de-DE"/>
    </w:rPr>
  </w:style>
  <w:style w:type="character" w:customStyle="1" w:styleId="TitreCar">
    <w:name w:val="Titre Car"/>
    <w:link w:val="Titre"/>
    <w:rsid w:val="00593A10"/>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imes New Roman"/>
      <w:sz w:val="18"/>
      <w:szCs w:val="20"/>
    </w:rPr>
  </w:style>
  <w:style w:type="paragraph" w:styleId="Adressedestinataire">
    <w:name w:val="envelope address"/>
    <w:basedOn w:val="Normal"/>
    <w:uiPriority w:val="99"/>
    <w:rsid w:val="005F51B5"/>
    <w:pPr>
      <w:keepNext/>
    </w:pPr>
    <w:rPr>
      <w:rFonts w:eastAsia="Times New Roman"/>
      <w:color w:val="0018A8"/>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link w:val="Signature"/>
    <w:uiPriority w:val="99"/>
    <w:semiHidden/>
    <w:rsid w:val="00940135"/>
    <w:rPr>
      <w:noProof w:val="0"/>
      <w:lang w:val="de-CH"/>
    </w:rPr>
  </w:style>
  <w:style w:type="paragraph" w:styleId="Sous-titre">
    <w:name w:val="Subtitle"/>
    <w:basedOn w:val="Normal"/>
    <w:next w:val="Normal"/>
    <w:link w:val="Sous-titreCar"/>
    <w:uiPriority w:val="99"/>
    <w:qFormat/>
    <w:rsid w:val="00940135"/>
    <w:pPr>
      <w:keepNext/>
      <w:numPr>
        <w:ilvl w:val="1"/>
      </w:numPr>
    </w:pPr>
    <w:rPr>
      <w:rFonts w:eastAsia="Times New Roman"/>
      <w:i/>
      <w:iCs/>
      <w:color w:val="00A37B"/>
      <w:spacing w:val="15"/>
      <w:sz w:val="40"/>
      <w:szCs w:val="24"/>
    </w:rPr>
  </w:style>
  <w:style w:type="character" w:customStyle="1" w:styleId="Sous-titreCar">
    <w:name w:val="Sous-titre Car"/>
    <w:link w:val="Sous-titre"/>
    <w:uiPriority w:val="99"/>
    <w:rsid w:val="00940135"/>
    <w:rPr>
      <w:rFonts w:ascii="Arial" w:eastAsia="Times New Roman" w:hAnsi="Arial" w:cs="Times New Roman"/>
      <w:i/>
      <w:iCs/>
      <w:noProof w:val="0"/>
      <w:color w:val="00A37B"/>
      <w:spacing w:val="15"/>
      <w:sz w:val="40"/>
      <w:szCs w:val="24"/>
      <w:lang w:val="de-CH"/>
    </w:rPr>
  </w:style>
  <w:style w:type="paragraph" w:styleId="TM2">
    <w:name w:val="toc 2"/>
    <w:basedOn w:val="Normal"/>
    <w:next w:val="Normal"/>
    <w:uiPriority w:val="39"/>
    <w:qFormat/>
    <w:rsid w:val="00F71E9B"/>
    <w:pPr>
      <w:keepNext/>
      <w:tabs>
        <w:tab w:val="left" w:pos="851"/>
        <w:tab w:val="right" w:leader="dot" w:pos="9412"/>
      </w:tabs>
    </w:pPr>
  </w:style>
  <w:style w:type="paragraph" w:styleId="TM3">
    <w:name w:val="toc 3"/>
    <w:basedOn w:val="Normal"/>
    <w:next w:val="Normal"/>
    <w:autoRedefine/>
    <w:uiPriority w:val="39"/>
    <w:qFormat/>
    <w:rsid w:val="00F71E9B"/>
    <w:pPr>
      <w:keepNext/>
      <w:tabs>
        <w:tab w:val="left" w:pos="851"/>
        <w:tab w:val="right" w:leader="dot" w:pos="9412"/>
      </w:tabs>
    </w:pPr>
  </w:style>
  <w:style w:type="paragraph" w:styleId="TM4">
    <w:name w:val="toc 4"/>
    <w:basedOn w:val="Normal"/>
    <w:next w:val="Normal"/>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lang w:eastAsia="de-DE"/>
    </w:rPr>
  </w:style>
  <w:style w:type="character" w:customStyle="1" w:styleId="CitationCar">
    <w:name w:val="Citation Car"/>
    <w:link w:val="Citation"/>
    <w:uiPriority w:val="99"/>
    <w:rsid w:val="00176A93"/>
    <w:rPr>
      <w:i/>
      <w:iCs/>
      <w:noProof w:val="0"/>
      <w:color w:val="0018A8"/>
      <w:lang w:val="de-CH" w:eastAsia="de-DE"/>
    </w:rPr>
  </w:style>
  <w:style w:type="table" w:styleId="TableauGrille5Fonc-Accentuation5">
    <w:name w:val="Grid Table 5 Dark Accent 5"/>
    <w:basedOn w:val="TableauNormal"/>
    <w:uiPriority w:val="50"/>
    <w:rsid w:val="006859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1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AC4F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AC4F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AC4F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AC4FF"/>
      </w:tcPr>
    </w:tblStylePr>
    <w:tblStylePr w:type="band1Vert">
      <w:tblPr/>
      <w:tcPr>
        <w:shd w:val="clear" w:color="auto" w:fill="E3E7FF"/>
      </w:tcPr>
    </w:tblStylePr>
    <w:tblStylePr w:type="band1Horz">
      <w:tblPr/>
      <w:tcPr>
        <w:shd w:val="clear" w:color="auto" w:fill="E3E7FF"/>
      </w:tcPr>
    </w:tblStylePr>
  </w:style>
  <w:style w:type="table" w:styleId="TableauListe1Clair">
    <w:name w:val="List Table 1 Light"/>
    <w:basedOn w:val="TableauNormal"/>
    <w:uiPriority w:val="46"/>
    <w:rsid w:val="006859E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simple1">
    <w:name w:val="Plain Table 1"/>
    <w:basedOn w:val="TableauNormal"/>
    <w:uiPriority w:val="41"/>
    <w:rsid w:val="002300B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Grille5Fonc-Accentuation2">
    <w:name w:val="Grid Table 5 Dark Accent 2"/>
    <w:basedOn w:val="TableauNormal"/>
    <w:uiPriority w:val="50"/>
    <w:rsid w:val="00251B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CFFC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C8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C8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C8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C800"/>
      </w:tcPr>
    </w:tblStylePr>
    <w:tblStylePr w:type="band1Vert">
      <w:tblPr/>
      <w:tcPr>
        <w:shd w:val="clear" w:color="auto" w:fill="BAFF83"/>
      </w:tcPr>
    </w:tblStylePr>
    <w:tblStylePr w:type="band1Horz">
      <w:tblPr/>
      <w:tcPr>
        <w:shd w:val="clear" w:color="auto" w:fill="BAFF83"/>
      </w:tcPr>
    </w:tblStylePr>
  </w:style>
  <w:style w:type="table" w:styleId="Grillecouleur">
    <w:name w:val="Colorful Grid"/>
    <w:basedOn w:val="TableauNormal"/>
    <w:uiPriority w:val="73"/>
    <w:semiHidden/>
    <w:unhideWhenUsed/>
    <w:rsid w:val="002300B2"/>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detableau1">
    <w:name w:val="Table Grid 1"/>
    <w:basedOn w:val="TableauNormal"/>
    <w:uiPriority w:val="99"/>
    <w:semiHidden/>
    <w:unhideWhenUsed/>
    <w:rsid w:val="002300B2"/>
    <w:pPr>
      <w:keepNex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593A10"/>
    <w:pPr>
      <w:numPr>
        <w:numId w:val="23"/>
      </w:numPr>
      <w:spacing w:line="240" w:lineRule="auto"/>
    </w:pPr>
    <w:rPr>
      <w:rFonts w:eastAsia="Times New Roman" w:cs="Times New Roman"/>
      <w:bCs w:val="0"/>
      <w:szCs w:val="28"/>
    </w:rPr>
  </w:style>
  <w:style w:type="paragraph" w:customStyle="1" w:styleId="T2-Num">
    <w:name w:val="T2-Num"/>
    <w:basedOn w:val="Titre2"/>
    <w:next w:val="Normal"/>
    <w:uiPriority w:val="19"/>
    <w:unhideWhenUsed/>
    <w:qFormat/>
    <w:rsid w:val="00593A10"/>
    <w:pPr>
      <w:numPr>
        <w:numId w:val="23"/>
      </w:numPr>
    </w:pPr>
    <w:rPr>
      <w:rFonts w:eastAsia="Times New Roman"/>
      <w:iCs w:val="0"/>
      <w:szCs w:val="24"/>
    </w:rPr>
  </w:style>
  <w:style w:type="paragraph" w:customStyle="1" w:styleId="T3-Num">
    <w:name w:val="T3-Num"/>
    <w:basedOn w:val="Titre3"/>
    <w:next w:val="Normal"/>
    <w:uiPriority w:val="19"/>
    <w:unhideWhenUsed/>
    <w:qFormat/>
    <w:rsid w:val="00593A10"/>
    <w:pPr>
      <w:numPr>
        <w:numId w:val="23"/>
      </w:numPr>
    </w:pPr>
    <w:rPr>
      <w:rFonts w:eastAsia="Times New Roman"/>
      <w:bCs w:val="0"/>
      <w:iCs w:val="0"/>
      <w:szCs w:val="22"/>
    </w:rPr>
  </w:style>
  <w:style w:type="paragraph" w:customStyle="1" w:styleId="4-Num">
    <w:name w:val="Ü4-Num"/>
    <w:basedOn w:val="Titre4"/>
    <w:next w:val="Normal"/>
    <w:uiPriority w:val="19"/>
    <w:semiHidden/>
    <w:rsid w:val="00593A10"/>
    <w:pPr>
      <w:numPr>
        <w:numId w:val="24"/>
      </w:numPr>
      <w:spacing w:before="360" w:after="80"/>
    </w:pPr>
    <w:rPr>
      <w:rFonts w:eastAsia="Times New Roman"/>
      <w:b w:val="0"/>
      <w:iCs w:val="0"/>
      <w:color w:val="000000"/>
      <w:sz w:val="20"/>
      <w:szCs w:val="22"/>
    </w:rPr>
  </w:style>
  <w:style w:type="character" w:styleId="AcronymeHTML">
    <w:name w:val="HTML Acronym"/>
    <w:uiPriority w:val="99"/>
    <w:semiHidden/>
    <w:unhideWhenUsed/>
    <w:rsid w:val="008B569F"/>
    <w:rPr>
      <w:noProof w:val="0"/>
      <w:lang w:val="de-CH"/>
    </w:rPr>
  </w:style>
  <w:style w:type="character" w:styleId="CitationHTML">
    <w:name w:val="HTML Cite"/>
    <w:uiPriority w:val="99"/>
    <w:semiHidden/>
    <w:unhideWhenUsed/>
    <w:rsid w:val="008B569F"/>
    <w:rPr>
      <w:i/>
      <w:iCs/>
      <w:noProof w:val="0"/>
      <w:lang w:val="de-CH"/>
    </w:rPr>
  </w:style>
  <w:style w:type="character" w:styleId="ClavierHTML">
    <w:name w:val="HTML Keyboard"/>
    <w:uiPriority w:val="99"/>
    <w:semiHidden/>
    <w:unhideWhenUsed/>
    <w:rsid w:val="008B569F"/>
    <w:rPr>
      <w:rFonts w:ascii="Consolas" w:hAnsi="Consolas"/>
      <w:noProof w:val="0"/>
      <w:sz w:val="20"/>
      <w:szCs w:val="20"/>
      <w:lang w:val="de-CH"/>
    </w:rPr>
  </w:style>
  <w:style w:type="character" w:styleId="CodeHTML">
    <w:name w:val="HTML Code"/>
    <w:uiPriority w:val="99"/>
    <w:semiHidden/>
    <w:unhideWhenUsed/>
    <w:rsid w:val="008B569F"/>
    <w:rPr>
      <w:rFonts w:ascii="Consolas" w:hAnsi="Consolas"/>
      <w:noProof w:val="0"/>
      <w:sz w:val="20"/>
      <w:szCs w:val="20"/>
      <w:lang w:val="de-CH"/>
    </w:rPr>
  </w:style>
  <w:style w:type="table" w:styleId="Colonnesdetableau1">
    <w:name w:val="Table Columns 1"/>
    <w:basedOn w:val="TableauNormal"/>
    <w:uiPriority w:val="99"/>
    <w:semiHidden/>
    <w:unhideWhenUsed/>
    <w:rsid w:val="008B56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B56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B56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B56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B56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uiPriority w:val="99"/>
    <w:semiHidden/>
    <w:unhideWhenUsed/>
    <w:rsid w:val="008B569F"/>
    <w:rPr>
      <w:i/>
      <w:iCs/>
      <w:noProof w:val="0"/>
      <w:lang w:val="de-CH"/>
    </w:rPr>
  </w:style>
  <w:style w:type="table" w:styleId="Effetsdetableau3D1">
    <w:name w:val="Table 3D effects 1"/>
    <w:basedOn w:val="TableauNormal"/>
    <w:uiPriority w:val="99"/>
    <w:semiHidden/>
    <w:unhideWhenUsed/>
    <w:rsid w:val="008B56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B56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B56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uiPriority w:val="99"/>
    <w:semiHidden/>
    <w:unhideWhenUsed/>
    <w:rsid w:val="008B569F"/>
    <w:rPr>
      <w:rFonts w:ascii="Consolas" w:hAnsi="Consolas"/>
      <w:noProof w:val="0"/>
      <w:sz w:val="24"/>
      <w:szCs w:val="24"/>
      <w:lang w:val="de-CH"/>
    </w:rPr>
  </w:style>
  <w:style w:type="table" w:styleId="Grilleclaire">
    <w:name w:val="Light Grid"/>
    <w:basedOn w:val="TableauNormal"/>
    <w:uiPriority w:val="62"/>
    <w:semiHidden/>
    <w:unhideWhenUsed/>
    <w:rsid w:val="008B569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semiHidden/>
    <w:unhideWhenUsed/>
    <w:rsid w:val="008B569F"/>
    <w:tblPr>
      <w:tblStyleRowBandSize w:val="1"/>
      <w:tblStyleColBandSize w:val="1"/>
      <w:tblBorders>
        <w:top w:val="single" w:sz="8" w:space="0" w:color="0018A8"/>
        <w:left w:val="single" w:sz="8" w:space="0" w:color="0018A8"/>
        <w:bottom w:val="single" w:sz="8" w:space="0" w:color="0018A8"/>
        <w:right w:val="single" w:sz="8" w:space="0" w:color="0018A8"/>
        <w:insideH w:val="single" w:sz="8" w:space="0" w:color="0018A8"/>
        <w:insideV w:val="single" w:sz="8" w:space="0" w:color="0018A8"/>
      </w:tblBorders>
    </w:tblPr>
    <w:tblStylePr w:type="firstRow">
      <w:pPr>
        <w:spacing w:before="0" w:after="0" w:line="240" w:lineRule="auto"/>
      </w:pPr>
      <w:rPr>
        <w:rFonts w:ascii="Arial" w:eastAsia="Times New Roman" w:hAnsi="Arial" w:cs="Times New Roman"/>
        <w:b/>
        <w:bCs/>
      </w:rPr>
      <w:tblPr/>
      <w:tcPr>
        <w:tcBorders>
          <w:top w:val="single" w:sz="8" w:space="0" w:color="0018A8"/>
          <w:left w:val="single" w:sz="8" w:space="0" w:color="0018A8"/>
          <w:bottom w:val="single" w:sz="18" w:space="0" w:color="0018A8"/>
          <w:right w:val="single" w:sz="8" w:space="0" w:color="0018A8"/>
          <w:insideH w:val="nil"/>
          <w:insideV w:val="single" w:sz="8" w:space="0" w:color="0018A8"/>
        </w:tcBorders>
      </w:tcPr>
    </w:tblStylePr>
    <w:tblStylePr w:type="lastRow">
      <w:pPr>
        <w:spacing w:before="0" w:after="0" w:line="240" w:lineRule="auto"/>
      </w:pPr>
      <w:rPr>
        <w:rFonts w:ascii="Arial" w:eastAsia="Times New Roman" w:hAnsi="Arial" w:cs="Times New Roman"/>
        <w:b/>
        <w:bCs/>
      </w:rPr>
      <w:tblPr/>
      <w:tcPr>
        <w:tcBorders>
          <w:top w:val="double" w:sz="6" w:space="0" w:color="0018A8"/>
          <w:left w:val="single" w:sz="8" w:space="0" w:color="0018A8"/>
          <w:bottom w:val="single" w:sz="8" w:space="0" w:color="0018A8"/>
          <w:right w:val="single" w:sz="8" w:space="0" w:color="0018A8"/>
          <w:insideH w:val="nil"/>
          <w:insideV w:val="single" w:sz="8" w:space="0" w:color="0018A8"/>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18A8"/>
          <w:left w:val="single" w:sz="8" w:space="0" w:color="0018A8"/>
          <w:bottom w:val="single" w:sz="8" w:space="0" w:color="0018A8"/>
          <w:right w:val="single" w:sz="8" w:space="0" w:color="0018A8"/>
        </w:tcBorders>
      </w:tcPr>
    </w:tblStylePr>
    <w:tblStylePr w:type="band1Vert">
      <w:tblPr/>
      <w:tcPr>
        <w:tcBorders>
          <w:top w:val="single" w:sz="8" w:space="0" w:color="0018A8"/>
          <w:left w:val="single" w:sz="8" w:space="0" w:color="0018A8"/>
          <w:bottom w:val="single" w:sz="8" w:space="0" w:color="0018A8"/>
          <w:right w:val="single" w:sz="8" w:space="0" w:color="0018A8"/>
        </w:tcBorders>
        <w:shd w:val="clear" w:color="auto" w:fill="AAB6FF"/>
      </w:tcPr>
    </w:tblStylePr>
    <w:tblStylePr w:type="band1Horz">
      <w:tblPr/>
      <w:tcPr>
        <w:tcBorders>
          <w:top w:val="single" w:sz="8" w:space="0" w:color="0018A8"/>
          <w:left w:val="single" w:sz="8" w:space="0" w:color="0018A8"/>
          <w:bottom w:val="single" w:sz="8" w:space="0" w:color="0018A8"/>
          <w:right w:val="single" w:sz="8" w:space="0" w:color="0018A8"/>
          <w:insideV w:val="single" w:sz="8" w:space="0" w:color="0018A8"/>
        </w:tcBorders>
        <w:shd w:val="clear" w:color="auto" w:fill="AAB6FF"/>
      </w:tcPr>
    </w:tblStylePr>
    <w:tblStylePr w:type="band2Horz">
      <w:tblPr/>
      <w:tcPr>
        <w:tcBorders>
          <w:top w:val="single" w:sz="8" w:space="0" w:color="0018A8"/>
          <w:left w:val="single" w:sz="8" w:space="0" w:color="0018A8"/>
          <w:bottom w:val="single" w:sz="8" w:space="0" w:color="0018A8"/>
          <w:right w:val="single" w:sz="8" w:space="0" w:color="0018A8"/>
          <w:insideV w:val="single" w:sz="8" w:space="0" w:color="0018A8"/>
        </w:tcBorders>
      </w:tcPr>
    </w:tblStylePr>
  </w:style>
  <w:style w:type="table" w:styleId="Grilleclaire-Accent2">
    <w:name w:val="Light Grid Accent 2"/>
    <w:basedOn w:val="TableauNormal"/>
    <w:uiPriority w:val="62"/>
    <w:semiHidden/>
    <w:unhideWhenUsed/>
    <w:rsid w:val="008B569F"/>
    <w:tblPr>
      <w:tblStyleRowBandSize w:val="1"/>
      <w:tblStyleColBandSize w:val="1"/>
      <w:tblBorders>
        <w:top w:val="single" w:sz="8" w:space="0" w:color="5AC800"/>
        <w:left w:val="single" w:sz="8" w:space="0" w:color="5AC800"/>
        <w:bottom w:val="single" w:sz="8" w:space="0" w:color="5AC800"/>
        <w:right w:val="single" w:sz="8" w:space="0" w:color="5AC800"/>
        <w:insideH w:val="single" w:sz="8" w:space="0" w:color="5AC800"/>
        <w:insideV w:val="single" w:sz="8" w:space="0" w:color="5AC800"/>
      </w:tblBorders>
    </w:tblPr>
    <w:tblStylePr w:type="firstRow">
      <w:pPr>
        <w:spacing w:before="0" w:after="0" w:line="240" w:lineRule="auto"/>
      </w:pPr>
      <w:rPr>
        <w:rFonts w:ascii="Arial" w:eastAsia="Times New Roman" w:hAnsi="Arial" w:cs="Times New Roman"/>
        <w:b/>
        <w:bCs/>
      </w:rPr>
      <w:tblPr/>
      <w:tcPr>
        <w:tcBorders>
          <w:top w:val="single" w:sz="8" w:space="0" w:color="5AC800"/>
          <w:left w:val="single" w:sz="8" w:space="0" w:color="5AC800"/>
          <w:bottom w:val="single" w:sz="18" w:space="0" w:color="5AC800"/>
          <w:right w:val="single" w:sz="8" w:space="0" w:color="5AC800"/>
          <w:insideH w:val="nil"/>
          <w:insideV w:val="single" w:sz="8" w:space="0" w:color="5AC800"/>
        </w:tcBorders>
      </w:tcPr>
    </w:tblStylePr>
    <w:tblStylePr w:type="lastRow">
      <w:pPr>
        <w:spacing w:before="0" w:after="0" w:line="240" w:lineRule="auto"/>
      </w:pPr>
      <w:rPr>
        <w:rFonts w:ascii="Arial" w:eastAsia="Times New Roman" w:hAnsi="Arial" w:cs="Times New Roman"/>
        <w:b/>
        <w:bCs/>
      </w:rPr>
      <w:tblPr/>
      <w:tcPr>
        <w:tcBorders>
          <w:top w:val="double" w:sz="6" w:space="0" w:color="5AC800"/>
          <w:left w:val="single" w:sz="8" w:space="0" w:color="5AC800"/>
          <w:bottom w:val="single" w:sz="8" w:space="0" w:color="5AC800"/>
          <w:right w:val="single" w:sz="8" w:space="0" w:color="5AC800"/>
          <w:insideH w:val="nil"/>
          <w:insideV w:val="single" w:sz="8" w:space="0" w:color="5AC8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AC800"/>
          <w:left w:val="single" w:sz="8" w:space="0" w:color="5AC800"/>
          <w:bottom w:val="single" w:sz="8" w:space="0" w:color="5AC800"/>
          <w:right w:val="single" w:sz="8" w:space="0" w:color="5AC800"/>
        </w:tcBorders>
      </w:tcPr>
    </w:tblStylePr>
    <w:tblStylePr w:type="band1Vert">
      <w:tblPr/>
      <w:tcPr>
        <w:tcBorders>
          <w:top w:val="single" w:sz="8" w:space="0" w:color="5AC800"/>
          <w:left w:val="single" w:sz="8" w:space="0" w:color="5AC800"/>
          <w:bottom w:val="single" w:sz="8" w:space="0" w:color="5AC800"/>
          <w:right w:val="single" w:sz="8" w:space="0" w:color="5AC800"/>
        </w:tcBorders>
        <w:shd w:val="clear" w:color="auto" w:fill="D4FFB2"/>
      </w:tcPr>
    </w:tblStylePr>
    <w:tblStylePr w:type="band1Horz">
      <w:tblPr/>
      <w:tcPr>
        <w:tcBorders>
          <w:top w:val="single" w:sz="8" w:space="0" w:color="5AC800"/>
          <w:left w:val="single" w:sz="8" w:space="0" w:color="5AC800"/>
          <w:bottom w:val="single" w:sz="8" w:space="0" w:color="5AC800"/>
          <w:right w:val="single" w:sz="8" w:space="0" w:color="5AC800"/>
          <w:insideV w:val="single" w:sz="8" w:space="0" w:color="5AC800"/>
        </w:tcBorders>
        <w:shd w:val="clear" w:color="auto" w:fill="D4FFB2"/>
      </w:tcPr>
    </w:tblStylePr>
    <w:tblStylePr w:type="band2Horz">
      <w:tblPr/>
      <w:tcPr>
        <w:tcBorders>
          <w:top w:val="single" w:sz="8" w:space="0" w:color="5AC800"/>
          <w:left w:val="single" w:sz="8" w:space="0" w:color="5AC800"/>
          <w:bottom w:val="single" w:sz="8" w:space="0" w:color="5AC800"/>
          <w:right w:val="single" w:sz="8" w:space="0" w:color="5AC800"/>
          <w:insideV w:val="single" w:sz="8" w:space="0" w:color="5AC800"/>
        </w:tcBorders>
      </w:tcPr>
    </w:tblStylePr>
  </w:style>
  <w:style w:type="table" w:styleId="Grilleclaire-Accent3">
    <w:name w:val="Light Grid Accent 3"/>
    <w:basedOn w:val="TableauNormal"/>
    <w:uiPriority w:val="62"/>
    <w:semiHidden/>
    <w:unhideWhenUsed/>
    <w:rsid w:val="008B569F"/>
    <w:tblPr>
      <w:tblStyleRowBandSize w:val="1"/>
      <w:tblStyleColBandSize w:val="1"/>
      <w:tblBorders>
        <w:top w:val="single" w:sz="8" w:space="0" w:color="E74C3C"/>
        <w:left w:val="single" w:sz="8" w:space="0" w:color="E74C3C"/>
        <w:bottom w:val="single" w:sz="8" w:space="0" w:color="E74C3C"/>
        <w:right w:val="single" w:sz="8" w:space="0" w:color="E74C3C"/>
        <w:insideH w:val="single" w:sz="8" w:space="0" w:color="E74C3C"/>
        <w:insideV w:val="single" w:sz="8" w:space="0" w:color="E74C3C"/>
      </w:tblBorders>
    </w:tblPr>
    <w:tblStylePr w:type="firstRow">
      <w:pPr>
        <w:spacing w:before="0" w:after="0" w:line="240" w:lineRule="auto"/>
      </w:pPr>
      <w:rPr>
        <w:rFonts w:ascii="Arial" w:eastAsia="Times New Roman" w:hAnsi="Arial" w:cs="Times New Roman"/>
        <w:b/>
        <w:bCs/>
      </w:rPr>
      <w:tblPr/>
      <w:tcPr>
        <w:tcBorders>
          <w:top w:val="single" w:sz="8" w:space="0" w:color="E74C3C"/>
          <w:left w:val="single" w:sz="8" w:space="0" w:color="E74C3C"/>
          <w:bottom w:val="single" w:sz="18" w:space="0" w:color="E74C3C"/>
          <w:right w:val="single" w:sz="8" w:space="0" w:color="E74C3C"/>
          <w:insideH w:val="nil"/>
          <w:insideV w:val="single" w:sz="8" w:space="0" w:color="E74C3C"/>
        </w:tcBorders>
      </w:tcPr>
    </w:tblStylePr>
    <w:tblStylePr w:type="lastRow">
      <w:pPr>
        <w:spacing w:before="0" w:after="0" w:line="240" w:lineRule="auto"/>
      </w:pPr>
      <w:rPr>
        <w:rFonts w:ascii="Arial" w:eastAsia="Times New Roman" w:hAnsi="Arial" w:cs="Times New Roman"/>
        <w:b/>
        <w:bCs/>
      </w:rPr>
      <w:tblPr/>
      <w:tcPr>
        <w:tcBorders>
          <w:top w:val="double" w:sz="6" w:space="0" w:color="E74C3C"/>
          <w:left w:val="single" w:sz="8" w:space="0" w:color="E74C3C"/>
          <w:bottom w:val="single" w:sz="8" w:space="0" w:color="E74C3C"/>
          <w:right w:val="single" w:sz="8" w:space="0" w:color="E74C3C"/>
          <w:insideH w:val="nil"/>
          <w:insideV w:val="single" w:sz="8" w:space="0" w:color="E74C3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74C3C"/>
          <w:left w:val="single" w:sz="8" w:space="0" w:color="E74C3C"/>
          <w:bottom w:val="single" w:sz="8" w:space="0" w:color="E74C3C"/>
          <w:right w:val="single" w:sz="8" w:space="0" w:color="E74C3C"/>
        </w:tcBorders>
      </w:tcPr>
    </w:tblStylePr>
    <w:tblStylePr w:type="band1Vert">
      <w:tblPr/>
      <w:tcPr>
        <w:tcBorders>
          <w:top w:val="single" w:sz="8" w:space="0" w:color="E74C3C"/>
          <w:left w:val="single" w:sz="8" w:space="0" w:color="E74C3C"/>
          <w:bottom w:val="single" w:sz="8" w:space="0" w:color="E74C3C"/>
          <w:right w:val="single" w:sz="8" w:space="0" w:color="E74C3C"/>
        </w:tcBorders>
        <w:shd w:val="clear" w:color="auto" w:fill="F9D2CE"/>
      </w:tcPr>
    </w:tblStylePr>
    <w:tblStylePr w:type="band1Horz">
      <w:tblPr/>
      <w:tcPr>
        <w:tcBorders>
          <w:top w:val="single" w:sz="8" w:space="0" w:color="E74C3C"/>
          <w:left w:val="single" w:sz="8" w:space="0" w:color="E74C3C"/>
          <w:bottom w:val="single" w:sz="8" w:space="0" w:color="E74C3C"/>
          <w:right w:val="single" w:sz="8" w:space="0" w:color="E74C3C"/>
          <w:insideV w:val="single" w:sz="8" w:space="0" w:color="E74C3C"/>
        </w:tcBorders>
        <w:shd w:val="clear" w:color="auto" w:fill="F9D2CE"/>
      </w:tcPr>
    </w:tblStylePr>
    <w:tblStylePr w:type="band2Horz">
      <w:tblPr/>
      <w:tcPr>
        <w:tcBorders>
          <w:top w:val="single" w:sz="8" w:space="0" w:color="E74C3C"/>
          <w:left w:val="single" w:sz="8" w:space="0" w:color="E74C3C"/>
          <w:bottom w:val="single" w:sz="8" w:space="0" w:color="E74C3C"/>
          <w:right w:val="single" w:sz="8" w:space="0" w:color="E74C3C"/>
          <w:insideV w:val="single" w:sz="8" w:space="0" w:color="E74C3C"/>
        </w:tcBorders>
      </w:tcPr>
    </w:tblStylePr>
  </w:style>
  <w:style w:type="table" w:styleId="Grilleclaire-Accent4">
    <w:name w:val="Light Grid Accent 4"/>
    <w:basedOn w:val="TableauNormal"/>
    <w:uiPriority w:val="62"/>
    <w:semiHidden/>
    <w:unhideWhenUsed/>
    <w:rsid w:val="008B569F"/>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Arial" w:eastAsia="Times New Roman" w:hAnsi="Arial"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Arial" w:eastAsia="Times New Roman" w:hAnsi="Arial"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Grilleclaire-Accent5">
    <w:name w:val="Light Grid Accent 5"/>
    <w:basedOn w:val="TableauNormal"/>
    <w:uiPriority w:val="62"/>
    <w:semiHidden/>
    <w:unhideWhenUsed/>
    <w:rsid w:val="008B569F"/>
    <w:tblPr>
      <w:tblStyleRowBandSize w:val="1"/>
      <w:tblStyleColBandSize w:val="1"/>
      <w:tblBorders>
        <w:top w:val="single" w:sz="8" w:space="0" w:color="BAC4FF"/>
        <w:left w:val="single" w:sz="8" w:space="0" w:color="BAC4FF"/>
        <w:bottom w:val="single" w:sz="8" w:space="0" w:color="BAC4FF"/>
        <w:right w:val="single" w:sz="8" w:space="0" w:color="BAC4FF"/>
        <w:insideH w:val="single" w:sz="8" w:space="0" w:color="BAC4FF"/>
        <w:insideV w:val="single" w:sz="8" w:space="0" w:color="BAC4FF"/>
      </w:tblBorders>
    </w:tblPr>
    <w:tblStylePr w:type="firstRow">
      <w:pPr>
        <w:spacing w:before="0" w:after="0" w:line="240" w:lineRule="auto"/>
      </w:pPr>
      <w:rPr>
        <w:rFonts w:ascii="Arial" w:eastAsia="Times New Roman" w:hAnsi="Arial" w:cs="Times New Roman"/>
        <w:b/>
        <w:bCs/>
      </w:rPr>
      <w:tblPr/>
      <w:tcPr>
        <w:tcBorders>
          <w:top w:val="single" w:sz="8" w:space="0" w:color="BAC4FF"/>
          <w:left w:val="single" w:sz="8" w:space="0" w:color="BAC4FF"/>
          <w:bottom w:val="single" w:sz="18" w:space="0" w:color="BAC4FF"/>
          <w:right w:val="single" w:sz="8" w:space="0" w:color="BAC4FF"/>
          <w:insideH w:val="nil"/>
          <w:insideV w:val="single" w:sz="8" w:space="0" w:color="BAC4FF"/>
        </w:tcBorders>
      </w:tcPr>
    </w:tblStylePr>
    <w:tblStylePr w:type="lastRow">
      <w:pPr>
        <w:spacing w:before="0" w:after="0" w:line="240" w:lineRule="auto"/>
      </w:pPr>
      <w:rPr>
        <w:rFonts w:ascii="Arial" w:eastAsia="Times New Roman" w:hAnsi="Arial" w:cs="Times New Roman"/>
        <w:b/>
        <w:bCs/>
      </w:rPr>
      <w:tblPr/>
      <w:tcPr>
        <w:tcBorders>
          <w:top w:val="double" w:sz="6" w:space="0" w:color="BAC4FF"/>
          <w:left w:val="single" w:sz="8" w:space="0" w:color="BAC4FF"/>
          <w:bottom w:val="single" w:sz="8" w:space="0" w:color="BAC4FF"/>
          <w:right w:val="single" w:sz="8" w:space="0" w:color="BAC4FF"/>
          <w:insideH w:val="nil"/>
          <w:insideV w:val="single" w:sz="8" w:space="0" w:color="BAC4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AC4FF"/>
          <w:left w:val="single" w:sz="8" w:space="0" w:color="BAC4FF"/>
          <w:bottom w:val="single" w:sz="8" w:space="0" w:color="BAC4FF"/>
          <w:right w:val="single" w:sz="8" w:space="0" w:color="BAC4FF"/>
        </w:tcBorders>
      </w:tcPr>
    </w:tblStylePr>
    <w:tblStylePr w:type="band1Vert">
      <w:tblPr/>
      <w:tcPr>
        <w:tcBorders>
          <w:top w:val="single" w:sz="8" w:space="0" w:color="BAC4FF"/>
          <w:left w:val="single" w:sz="8" w:space="0" w:color="BAC4FF"/>
          <w:bottom w:val="single" w:sz="8" w:space="0" w:color="BAC4FF"/>
          <w:right w:val="single" w:sz="8" w:space="0" w:color="BAC4FF"/>
        </w:tcBorders>
        <w:shd w:val="clear" w:color="auto" w:fill="EDF0FF"/>
      </w:tcPr>
    </w:tblStylePr>
    <w:tblStylePr w:type="band1Horz">
      <w:tblPr/>
      <w:tcPr>
        <w:tcBorders>
          <w:top w:val="single" w:sz="8" w:space="0" w:color="BAC4FF"/>
          <w:left w:val="single" w:sz="8" w:space="0" w:color="BAC4FF"/>
          <w:bottom w:val="single" w:sz="8" w:space="0" w:color="BAC4FF"/>
          <w:right w:val="single" w:sz="8" w:space="0" w:color="BAC4FF"/>
          <w:insideV w:val="single" w:sz="8" w:space="0" w:color="BAC4FF"/>
        </w:tcBorders>
        <w:shd w:val="clear" w:color="auto" w:fill="EDF0FF"/>
      </w:tcPr>
    </w:tblStylePr>
    <w:tblStylePr w:type="band2Horz">
      <w:tblPr/>
      <w:tcPr>
        <w:tcBorders>
          <w:top w:val="single" w:sz="8" w:space="0" w:color="BAC4FF"/>
          <w:left w:val="single" w:sz="8" w:space="0" w:color="BAC4FF"/>
          <w:bottom w:val="single" w:sz="8" w:space="0" w:color="BAC4FF"/>
          <w:right w:val="single" w:sz="8" w:space="0" w:color="BAC4FF"/>
          <w:insideV w:val="single" w:sz="8" w:space="0" w:color="BAC4FF"/>
        </w:tcBorders>
      </w:tcPr>
    </w:tblStylePr>
  </w:style>
  <w:style w:type="table" w:styleId="Grilleclaire-Accent6">
    <w:name w:val="Light Grid Accent 6"/>
    <w:basedOn w:val="TableauNormal"/>
    <w:uiPriority w:val="62"/>
    <w:semiHidden/>
    <w:unhideWhenUsed/>
    <w:rsid w:val="008B569F"/>
    <w:tblPr>
      <w:tblStyleRowBandSize w:val="1"/>
      <w:tblStyleColBandSize w:val="1"/>
      <w:tblBorders>
        <w:top w:val="single" w:sz="8" w:space="0" w:color="8E8A8A"/>
        <w:left w:val="single" w:sz="8" w:space="0" w:color="8E8A8A"/>
        <w:bottom w:val="single" w:sz="8" w:space="0" w:color="8E8A8A"/>
        <w:right w:val="single" w:sz="8" w:space="0" w:color="8E8A8A"/>
        <w:insideH w:val="single" w:sz="8" w:space="0" w:color="8E8A8A"/>
        <w:insideV w:val="single" w:sz="8" w:space="0" w:color="8E8A8A"/>
      </w:tblBorders>
    </w:tblPr>
    <w:tblStylePr w:type="firstRow">
      <w:pPr>
        <w:spacing w:before="0" w:after="0" w:line="240" w:lineRule="auto"/>
      </w:pPr>
      <w:rPr>
        <w:rFonts w:ascii="Arial" w:eastAsia="Times New Roman" w:hAnsi="Arial" w:cs="Times New Roman"/>
        <w:b/>
        <w:bCs/>
      </w:rPr>
      <w:tblPr/>
      <w:tcPr>
        <w:tcBorders>
          <w:top w:val="single" w:sz="8" w:space="0" w:color="8E8A8A"/>
          <w:left w:val="single" w:sz="8" w:space="0" w:color="8E8A8A"/>
          <w:bottom w:val="single" w:sz="18" w:space="0" w:color="8E8A8A"/>
          <w:right w:val="single" w:sz="8" w:space="0" w:color="8E8A8A"/>
          <w:insideH w:val="nil"/>
          <w:insideV w:val="single" w:sz="8" w:space="0" w:color="8E8A8A"/>
        </w:tcBorders>
      </w:tcPr>
    </w:tblStylePr>
    <w:tblStylePr w:type="lastRow">
      <w:pPr>
        <w:spacing w:before="0" w:after="0" w:line="240" w:lineRule="auto"/>
      </w:pPr>
      <w:rPr>
        <w:rFonts w:ascii="Arial" w:eastAsia="Times New Roman" w:hAnsi="Arial" w:cs="Times New Roman"/>
        <w:b/>
        <w:bCs/>
      </w:rPr>
      <w:tblPr/>
      <w:tcPr>
        <w:tcBorders>
          <w:top w:val="double" w:sz="6" w:space="0" w:color="8E8A8A"/>
          <w:left w:val="single" w:sz="8" w:space="0" w:color="8E8A8A"/>
          <w:bottom w:val="single" w:sz="8" w:space="0" w:color="8E8A8A"/>
          <w:right w:val="single" w:sz="8" w:space="0" w:color="8E8A8A"/>
          <w:insideH w:val="nil"/>
          <w:insideV w:val="single" w:sz="8" w:space="0" w:color="8E8A8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E8A8A"/>
          <w:left w:val="single" w:sz="8" w:space="0" w:color="8E8A8A"/>
          <w:bottom w:val="single" w:sz="8" w:space="0" w:color="8E8A8A"/>
          <w:right w:val="single" w:sz="8" w:space="0" w:color="8E8A8A"/>
        </w:tcBorders>
      </w:tcPr>
    </w:tblStylePr>
    <w:tblStylePr w:type="band1Vert">
      <w:tblPr/>
      <w:tcPr>
        <w:tcBorders>
          <w:top w:val="single" w:sz="8" w:space="0" w:color="8E8A8A"/>
          <w:left w:val="single" w:sz="8" w:space="0" w:color="8E8A8A"/>
          <w:bottom w:val="single" w:sz="8" w:space="0" w:color="8E8A8A"/>
          <w:right w:val="single" w:sz="8" w:space="0" w:color="8E8A8A"/>
        </w:tcBorders>
        <w:shd w:val="clear" w:color="auto" w:fill="E3E2E2"/>
      </w:tcPr>
    </w:tblStylePr>
    <w:tblStylePr w:type="band1Horz">
      <w:tblPr/>
      <w:tcPr>
        <w:tcBorders>
          <w:top w:val="single" w:sz="8" w:space="0" w:color="8E8A8A"/>
          <w:left w:val="single" w:sz="8" w:space="0" w:color="8E8A8A"/>
          <w:bottom w:val="single" w:sz="8" w:space="0" w:color="8E8A8A"/>
          <w:right w:val="single" w:sz="8" w:space="0" w:color="8E8A8A"/>
          <w:insideV w:val="single" w:sz="8" w:space="0" w:color="8E8A8A"/>
        </w:tcBorders>
        <w:shd w:val="clear" w:color="auto" w:fill="E3E2E2"/>
      </w:tcPr>
    </w:tblStylePr>
    <w:tblStylePr w:type="band2Horz">
      <w:tblPr/>
      <w:tcPr>
        <w:tcBorders>
          <w:top w:val="single" w:sz="8" w:space="0" w:color="8E8A8A"/>
          <w:left w:val="single" w:sz="8" w:space="0" w:color="8E8A8A"/>
          <w:bottom w:val="single" w:sz="8" w:space="0" w:color="8E8A8A"/>
          <w:right w:val="single" w:sz="8" w:space="0" w:color="8E8A8A"/>
          <w:insideV w:val="single" w:sz="8" w:space="0" w:color="8E8A8A"/>
        </w:tcBorders>
      </w:tcPr>
    </w:tblStylePr>
  </w:style>
  <w:style w:type="table" w:styleId="Grillecouleur-Accent1">
    <w:name w:val="Colorful Grid Accent 1"/>
    <w:basedOn w:val="TableauNormal"/>
    <w:uiPriority w:val="73"/>
    <w:semiHidden/>
    <w:unhideWhenUsed/>
    <w:rsid w:val="008B569F"/>
    <w:tblPr>
      <w:tblStyleRowBandSize w:val="1"/>
      <w:tblStyleColBandSize w:val="1"/>
      <w:tblBorders>
        <w:insideH w:val="single" w:sz="4" w:space="0" w:color="FFFFFF"/>
      </w:tblBorders>
    </w:tblPr>
    <w:tcPr>
      <w:shd w:val="clear" w:color="auto" w:fill="BAC4FF"/>
    </w:tcPr>
    <w:tblStylePr w:type="firstRow">
      <w:rPr>
        <w:b/>
        <w:bCs/>
      </w:rPr>
      <w:tblPr/>
      <w:tcPr>
        <w:shd w:val="clear" w:color="auto" w:fill="7689FF"/>
      </w:tcPr>
    </w:tblStylePr>
    <w:tblStylePr w:type="lastRow">
      <w:rPr>
        <w:b/>
        <w:bCs/>
        <w:color w:val="000000"/>
      </w:rPr>
      <w:tblPr/>
      <w:tcPr>
        <w:shd w:val="clear" w:color="auto" w:fill="7689FF"/>
      </w:tcPr>
    </w:tblStylePr>
    <w:tblStylePr w:type="firstCol">
      <w:rPr>
        <w:color w:val="FFFFFF"/>
      </w:rPr>
      <w:tblPr/>
      <w:tcPr>
        <w:shd w:val="clear" w:color="auto" w:fill="00117D"/>
      </w:tcPr>
    </w:tblStylePr>
    <w:tblStylePr w:type="lastCol">
      <w:rPr>
        <w:color w:val="FFFFFF"/>
      </w:rPr>
      <w:tblPr/>
      <w:tcPr>
        <w:shd w:val="clear" w:color="auto" w:fill="00117D"/>
      </w:tcPr>
    </w:tblStylePr>
    <w:tblStylePr w:type="band1Vert">
      <w:tblPr/>
      <w:tcPr>
        <w:shd w:val="clear" w:color="auto" w:fill="546CFF"/>
      </w:tcPr>
    </w:tblStylePr>
    <w:tblStylePr w:type="band1Horz">
      <w:tblPr/>
      <w:tcPr>
        <w:shd w:val="clear" w:color="auto" w:fill="546CFF"/>
      </w:tcPr>
    </w:tblStylePr>
  </w:style>
  <w:style w:type="table" w:styleId="Grillecouleur-Accent2">
    <w:name w:val="Colorful Grid Accent 2"/>
    <w:basedOn w:val="TableauNormal"/>
    <w:uiPriority w:val="73"/>
    <w:semiHidden/>
    <w:unhideWhenUsed/>
    <w:rsid w:val="008B569F"/>
    <w:tblPr>
      <w:tblStyleRowBandSize w:val="1"/>
      <w:tblStyleColBandSize w:val="1"/>
      <w:tblBorders>
        <w:insideH w:val="single" w:sz="4" w:space="0" w:color="FFFFFF"/>
      </w:tblBorders>
    </w:tblPr>
    <w:tcPr>
      <w:shd w:val="clear" w:color="auto" w:fill="DCFFC1"/>
    </w:tcPr>
    <w:tblStylePr w:type="firstRow">
      <w:rPr>
        <w:b/>
        <w:bCs/>
      </w:rPr>
      <w:tblPr/>
      <w:tcPr>
        <w:shd w:val="clear" w:color="auto" w:fill="BAFF83"/>
      </w:tcPr>
    </w:tblStylePr>
    <w:tblStylePr w:type="lastRow">
      <w:rPr>
        <w:b/>
        <w:bCs/>
        <w:color w:val="000000"/>
      </w:rPr>
      <w:tblPr/>
      <w:tcPr>
        <w:shd w:val="clear" w:color="auto" w:fill="BAFF83"/>
      </w:tcPr>
    </w:tblStylePr>
    <w:tblStylePr w:type="firstCol">
      <w:rPr>
        <w:color w:val="FFFFFF"/>
      </w:rPr>
      <w:tblPr/>
      <w:tcPr>
        <w:shd w:val="clear" w:color="auto" w:fill="429500"/>
      </w:tcPr>
    </w:tblStylePr>
    <w:tblStylePr w:type="lastCol">
      <w:rPr>
        <w:color w:val="FFFFFF"/>
      </w:rPr>
      <w:tblPr/>
      <w:tcPr>
        <w:shd w:val="clear" w:color="auto" w:fill="429500"/>
      </w:tcPr>
    </w:tblStylePr>
    <w:tblStylePr w:type="band1Vert">
      <w:tblPr/>
      <w:tcPr>
        <w:shd w:val="clear" w:color="auto" w:fill="A9FF64"/>
      </w:tcPr>
    </w:tblStylePr>
    <w:tblStylePr w:type="band1Horz">
      <w:tblPr/>
      <w:tcPr>
        <w:shd w:val="clear" w:color="auto" w:fill="A9FF64"/>
      </w:tcPr>
    </w:tblStylePr>
  </w:style>
  <w:style w:type="table" w:styleId="Grillecouleur-Accent3">
    <w:name w:val="Colorful Grid Accent 3"/>
    <w:basedOn w:val="TableauNormal"/>
    <w:uiPriority w:val="73"/>
    <w:semiHidden/>
    <w:unhideWhenUsed/>
    <w:rsid w:val="008B569F"/>
    <w:tblPr>
      <w:tblStyleRowBandSize w:val="1"/>
      <w:tblStyleColBandSize w:val="1"/>
      <w:tblBorders>
        <w:insideH w:val="single" w:sz="4" w:space="0" w:color="FFFFFF"/>
      </w:tblBorders>
    </w:tblPr>
    <w:tcPr>
      <w:shd w:val="clear" w:color="auto" w:fill="FADAD7"/>
    </w:tcPr>
    <w:tblStylePr w:type="firstRow">
      <w:rPr>
        <w:b/>
        <w:bCs/>
      </w:rPr>
      <w:tblPr/>
      <w:tcPr>
        <w:shd w:val="clear" w:color="auto" w:fill="F5B7B0"/>
      </w:tcPr>
    </w:tblStylePr>
    <w:tblStylePr w:type="lastRow">
      <w:rPr>
        <w:b/>
        <w:bCs/>
        <w:color w:val="000000"/>
      </w:rPr>
      <w:tblPr/>
      <w:tcPr>
        <w:shd w:val="clear" w:color="auto" w:fill="F5B7B0"/>
      </w:tcPr>
    </w:tblStylePr>
    <w:tblStylePr w:type="firstCol">
      <w:rPr>
        <w:color w:val="FFFFFF"/>
      </w:rPr>
      <w:tblPr/>
      <w:tcPr>
        <w:shd w:val="clear" w:color="auto" w:fill="C12718"/>
      </w:tcPr>
    </w:tblStylePr>
    <w:tblStylePr w:type="lastCol">
      <w:rPr>
        <w:color w:val="FFFFFF"/>
      </w:rPr>
      <w:tblPr/>
      <w:tcPr>
        <w:shd w:val="clear" w:color="auto" w:fill="C12718"/>
      </w:tcPr>
    </w:tblStylePr>
    <w:tblStylePr w:type="band1Vert">
      <w:tblPr/>
      <w:tcPr>
        <w:shd w:val="clear" w:color="auto" w:fill="F3A59D"/>
      </w:tcPr>
    </w:tblStylePr>
    <w:tblStylePr w:type="band1Horz">
      <w:tblPr/>
      <w:tcPr>
        <w:shd w:val="clear" w:color="auto" w:fill="F3A59D"/>
      </w:tcPr>
    </w:tblStylePr>
  </w:style>
  <w:style w:type="table" w:styleId="Grillecouleur-Accent4">
    <w:name w:val="Colorful Grid Accent 4"/>
    <w:basedOn w:val="TableauNormal"/>
    <w:uiPriority w:val="73"/>
    <w:semiHidden/>
    <w:unhideWhenUsed/>
    <w:rsid w:val="008B569F"/>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Grillecouleur-Accent5">
    <w:name w:val="Colorful Grid Accent 5"/>
    <w:basedOn w:val="TableauNormal"/>
    <w:uiPriority w:val="73"/>
    <w:semiHidden/>
    <w:unhideWhenUsed/>
    <w:rsid w:val="008B569F"/>
    <w:tblPr>
      <w:tblStyleRowBandSize w:val="1"/>
      <w:tblStyleColBandSize w:val="1"/>
      <w:tblBorders>
        <w:insideH w:val="single" w:sz="4" w:space="0" w:color="FFFFFF"/>
      </w:tblBorders>
    </w:tblPr>
    <w:tcPr>
      <w:shd w:val="clear" w:color="auto" w:fill="F1F2FF"/>
    </w:tcPr>
    <w:tblStylePr w:type="firstRow">
      <w:rPr>
        <w:b/>
        <w:bCs/>
      </w:rPr>
      <w:tblPr/>
      <w:tcPr>
        <w:shd w:val="clear" w:color="auto" w:fill="E3E7FF"/>
      </w:tcPr>
    </w:tblStylePr>
    <w:tblStylePr w:type="lastRow">
      <w:rPr>
        <w:b/>
        <w:bCs/>
        <w:color w:val="000000"/>
      </w:rPr>
      <w:tblPr/>
      <w:tcPr>
        <w:shd w:val="clear" w:color="auto" w:fill="E3E7FF"/>
      </w:tcPr>
    </w:tblStylePr>
    <w:tblStylePr w:type="firstCol">
      <w:rPr>
        <w:color w:val="FFFFFF"/>
      </w:rPr>
      <w:tblPr/>
      <w:tcPr>
        <w:shd w:val="clear" w:color="auto" w:fill="4B64FF"/>
      </w:tcPr>
    </w:tblStylePr>
    <w:tblStylePr w:type="lastCol">
      <w:rPr>
        <w:color w:val="FFFFFF"/>
      </w:rPr>
      <w:tblPr/>
      <w:tcPr>
        <w:shd w:val="clear" w:color="auto" w:fill="4B64FF"/>
      </w:tcPr>
    </w:tblStylePr>
    <w:tblStylePr w:type="band1Vert">
      <w:tblPr/>
      <w:tcPr>
        <w:shd w:val="clear" w:color="auto" w:fill="DCE1FF"/>
      </w:tcPr>
    </w:tblStylePr>
    <w:tblStylePr w:type="band1Horz">
      <w:tblPr/>
      <w:tcPr>
        <w:shd w:val="clear" w:color="auto" w:fill="DCE1FF"/>
      </w:tcPr>
    </w:tblStylePr>
  </w:style>
  <w:style w:type="table" w:styleId="Grillecouleur-Accent6">
    <w:name w:val="Colorful Grid Accent 6"/>
    <w:basedOn w:val="TableauNormal"/>
    <w:uiPriority w:val="73"/>
    <w:semiHidden/>
    <w:unhideWhenUsed/>
    <w:rsid w:val="008B569F"/>
    <w:tblPr>
      <w:tblStyleRowBandSize w:val="1"/>
      <w:tblStyleColBandSize w:val="1"/>
      <w:tblBorders>
        <w:insideH w:val="single" w:sz="4" w:space="0" w:color="FFFFFF"/>
      </w:tblBorders>
    </w:tblPr>
    <w:tcPr>
      <w:shd w:val="clear" w:color="auto" w:fill="E8E7E7"/>
    </w:tcPr>
    <w:tblStylePr w:type="firstRow">
      <w:rPr>
        <w:b/>
        <w:bCs/>
      </w:rPr>
      <w:tblPr/>
      <w:tcPr>
        <w:shd w:val="clear" w:color="auto" w:fill="D1D0D0"/>
      </w:tcPr>
    </w:tblStylePr>
    <w:tblStylePr w:type="lastRow">
      <w:rPr>
        <w:b/>
        <w:bCs/>
        <w:color w:val="000000"/>
      </w:rPr>
      <w:tblPr/>
      <w:tcPr>
        <w:shd w:val="clear" w:color="auto" w:fill="D1D0D0"/>
      </w:tcPr>
    </w:tblStylePr>
    <w:tblStylePr w:type="firstCol">
      <w:rPr>
        <w:color w:val="FFFFFF"/>
      </w:rPr>
      <w:tblPr/>
      <w:tcPr>
        <w:shd w:val="clear" w:color="auto" w:fill="6A6767"/>
      </w:tcPr>
    </w:tblStylePr>
    <w:tblStylePr w:type="lastCol">
      <w:rPr>
        <w:color w:val="FFFFFF"/>
      </w:rPr>
      <w:tblPr/>
      <w:tcPr>
        <w:shd w:val="clear" w:color="auto" w:fill="6A6767"/>
      </w:tcPr>
    </w:tblStylePr>
    <w:tblStylePr w:type="band1Vert">
      <w:tblPr/>
      <w:tcPr>
        <w:shd w:val="clear" w:color="auto" w:fill="C6C4C4"/>
      </w:tcPr>
    </w:tblStylePr>
    <w:tblStylePr w:type="band1Horz">
      <w:tblPr/>
      <w:tcPr>
        <w:shd w:val="clear" w:color="auto" w:fill="C6C4C4"/>
      </w:tcPr>
    </w:tblStylePr>
  </w:style>
  <w:style w:type="table" w:styleId="Grilledetableau2">
    <w:name w:val="Table Grid 2"/>
    <w:basedOn w:val="TableauNormal"/>
    <w:uiPriority w:val="99"/>
    <w:semiHidden/>
    <w:unhideWhenUsed/>
    <w:rsid w:val="008B56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B56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B56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B56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B56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8B5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unhideWhenUsed/>
    <w:rsid w:val="008B569F"/>
    <w:tblPr>
      <w:tblStyleRowBandSize w:val="1"/>
      <w:tblStyleColBandSize w:val="1"/>
      <w:tblBorders>
        <w:top w:val="single" w:sz="8" w:space="0" w:color="0023FD"/>
        <w:left w:val="single" w:sz="8" w:space="0" w:color="0023FD"/>
        <w:bottom w:val="single" w:sz="8" w:space="0" w:color="0023FD"/>
        <w:right w:val="single" w:sz="8" w:space="0" w:color="0023FD"/>
        <w:insideH w:val="single" w:sz="8" w:space="0" w:color="0023FD"/>
        <w:insideV w:val="single" w:sz="8" w:space="0" w:color="0023FD"/>
      </w:tblBorders>
    </w:tblPr>
    <w:tcPr>
      <w:shd w:val="clear" w:color="auto" w:fill="AAB6FF"/>
    </w:tcPr>
    <w:tblStylePr w:type="firstRow">
      <w:rPr>
        <w:b/>
        <w:bCs/>
      </w:rPr>
    </w:tblStylePr>
    <w:tblStylePr w:type="lastRow">
      <w:rPr>
        <w:b/>
        <w:bCs/>
      </w:rPr>
      <w:tblPr/>
      <w:tcPr>
        <w:tcBorders>
          <w:top w:val="single" w:sz="18" w:space="0" w:color="0023FD"/>
        </w:tcBorders>
      </w:tcPr>
    </w:tblStylePr>
    <w:tblStylePr w:type="firstCol">
      <w:rPr>
        <w:b/>
        <w:bCs/>
      </w:rPr>
    </w:tblStylePr>
    <w:tblStylePr w:type="lastCol">
      <w:rPr>
        <w:b/>
        <w:bCs/>
      </w:rPr>
    </w:tblStylePr>
    <w:tblStylePr w:type="band1Vert">
      <w:tblPr/>
      <w:tcPr>
        <w:shd w:val="clear" w:color="auto" w:fill="546CFF"/>
      </w:tcPr>
    </w:tblStylePr>
    <w:tblStylePr w:type="band1Horz">
      <w:tblPr/>
      <w:tcPr>
        <w:shd w:val="clear" w:color="auto" w:fill="546CFF"/>
      </w:tcPr>
    </w:tblStylePr>
  </w:style>
  <w:style w:type="table" w:styleId="Grillemoyenne1-Accent2">
    <w:name w:val="Medium Grid 1 Accent 2"/>
    <w:basedOn w:val="TableauNormal"/>
    <w:uiPriority w:val="67"/>
    <w:semiHidden/>
    <w:unhideWhenUsed/>
    <w:rsid w:val="008B569F"/>
    <w:tblPr>
      <w:tblStyleRowBandSize w:val="1"/>
      <w:tblStyleColBandSize w:val="1"/>
      <w:tblBorders>
        <w:top w:val="single" w:sz="8" w:space="0" w:color="7EFF16"/>
        <w:left w:val="single" w:sz="8" w:space="0" w:color="7EFF16"/>
        <w:bottom w:val="single" w:sz="8" w:space="0" w:color="7EFF16"/>
        <w:right w:val="single" w:sz="8" w:space="0" w:color="7EFF16"/>
        <w:insideH w:val="single" w:sz="8" w:space="0" w:color="7EFF16"/>
        <w:insideV w:val="single" w:sz="8" w:space="0" w:color="7EFF16"/>
      </w:tblBorders>
    </w:tblPr>
    <w:tcPr>
      <w:shd w:val="clear" w:color="auto" w:fill="D4FFB2"/>
    </w:tcPr>
    <w:tblStylePr w:type="firstRow">
      <w:rPr>
        <w:b/>
        <w:bCs/>
      </w:rPr>
    </w:tblStylePr>
    <w:tblStylePr w:type="lastRow">
      <w:rPr>
        <w:b/>
        <w:bCs/>
      </w:rPr>
      <w:tblPr/>
      <w:tcPr>
        <w:tcBorders>
          <w:top w:val="single" w:sz="18" w:space="0" w:color="7EFF16"/>
        </w:tcBorders>
      </w:tcPr>
    </w:tblStylePr>
    <w:tblStylePr w:type="firstCol">
      <w:rPr>
        <w:b/>
        <w:bCs/>
      </w:rPr>
    </w:tblStylePr>
    <w:tblStylePr w:type="lastCol">
      <w:rPr>
        <w:b/>
        <w:bCs/>
      </w:rPr>
    </w:tblStylePr>
    <w:tblStylePr w:type="band1Vert">
      <w:tblPr/>
      <w:tcPr>
        <w:shd w:val="clear" w:color="auto" w:fill="A9FF64"/>
      </w:tcPr>
    </w:tblStylePr>
    <w:tblStylePr w:type="band1Horz">
      <w:tblPr/>
      <w:tcPr>
        <w:shd w:val="clear" w:color="auto" w:fill="A9FF64"/>
      </w:tcPr>
    </w:tblStylePr>
  </w:style>
  <w:style w:type="table" w:styleId="Grillemoyenne1-Accent3">
    <w:name w:val="Medium Grid 1 Accent 3"/>
    <w:basedOn w:val="TableauNormal"/>
    <w:uiPriority w:val="67"/>
    <w:semiHidden/>
    <w:unhideWhenUsed/>
    <w:rsid w:val="008B569F"/>
    <w:tblPr>
      <w:tblStyleRowBandSize w:val="1"/>
      <w:tblStyleColBandSize w:val="1"/>
      <w:tblBorders>
        <w:top w:val="single" w:sz="8" w:space="0" w:color="ED786C"/>
        <w:left w:val="single" w:sz="8" w:space="0" w:color="ED786C"/>
        <w:bottom w:val="single" w:sz="8" w:space="0" w:color="ED786C"/>
        <w:right w:val="single" w:sz="8" w:space="0" w:color="ED786C"/>
        <w:insideH w:val="single" w:sz="8" w:space="0" w:color="ED786C"/>
        <w:insideV w:val="single" w:sz="8" w:space="0" w:color="ED786C"/>
      </w:tblBorders>
    </w:tblPr>
    <w:tcPr>
      <w:shd w:val="clear" w:color="auto" w:fill="F9D2CE"/>
    </w:tcPr>
    <w:tblStylePr w:type="firstRow">
      <w:rPr>
        <w:b/>
        <w:bCs/>
      </w:rPr>
    </w:tblStylePr>
    <w:tblStylePr w:type="lastRow">
      <w:rPr>
        <w:b/>
        <w:bCs/>
      </w:rPr>
      <w:tblPr/>
      <w:tcPr>
        <w:tcBorders>
          <w:top w:val="single" w:sz="18" w:space="0" w:color="ED786C"/>
        </w:tcBorders>
      </w:tcPr>
    </w:tblStylePr>
    <w:tblStylePr w:type="firstCol">
      <w:rPr>
        <w:b/>
        <w:bCs/>
      </w:rPr>
    </w:tblStylePr>
    <w:tblStylePr w:type="lastCol">
      <w:rPr>
        <w:b/>
        <w:bCs/>
      </w:rPr>
    </w:tblStylePr>
    <w:tblStylePr w:type="band1Vert">
      <w:tblPr/>
      <w:tcPr>
        <w:shd w:val="clear" w:color="auto" w:fill="F3A59D"/>
      </w:tcPr>
    </w:tblStylePr>
    <w:tblStylePr w:type="band1Horz">
      <w:tblPr/>
      <w:tcPr>
        <w:shd w:val="clear" w:color="auto" w:fill="F3A59D"/>
      </w:tcPr>
    </w:tblStylePr>
  </w:style>
  <w:style w:type="table" w:styleId="Grillemoyenne1-Accent4">
    <w:name w:val="Medium Grid 1 Accent 4"/>
    <w:basedOn w:val="TableauNormal"/>
    <w:uiPriority w:val="67"/>
    <w:semiHidden/>
    <w:unhideWhenUsed/>
    <w:rsid w:val="008B569F"/>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Grillemoyenne1-Accent5">
    <w:name w:val="Medium Grid 1 Accent 5"/>
    <w:basedOn w:val="TableauNormal"/>
    <w:uiPriority w:val="67"/>
    <w:semiHidden/>
    <w:unhideWhenUsed/>
    <w:rsid w:val="008B569F"/>
    <w:tblPr>
      <w:tblStyleRowBandSize w:val="1"/>
      <w:tblStyleColBandSize w:val="1"/>
      <w:tblBorders>
        <w:top w:val="single" w:sz="8" w:space="0" w:color="CBD2FF"/>
        <w:left w:val="single" w:sz="8" w:space="0" w:color="CBD2FF"/>
        <w:bottom w:val="single" w:sz="8" w:space="0" w:color="CBD2FF"/>
        <w:right w:val="single" w:sz="8" w:space="0" w:color="CBD2FF"/>
        <w:insideH w:val="single" w:sz="8" w:space="0" w:color="CBD2FF"/>
        <w:insideV w:val="single" w:sz="8" w:space="0" w:color="CBD2FF"/>
      </w:tblBorders>
    </w:tblPr>
    <w:tcPr>
      <w:shd w:val="clear" w:color="auto" w:fill="EDF0FF"/>
    </w:tcPr>
    <w:tblStylePr w:type="firstRow">
      <w:rPr>
        <w:b/>
        <w:bCs/>
      </w:rPr>
    </w:tblStylePr>
    <w:tblStylePr w:type="lastRow">
      <w:rPr>
        <w:b/>
        <w:bCs/>
      </w:rPr>
      <w:tblPr/>
      <w:tcPr>
        <w:tcBorders>
          <w:top w:val="single" w:sz="18" w:space="0" w:color="CBD2FF"/>
        </w:tcBorders>
      </w:tcPr>
    </w:tblStylePr>
    <w:tblStylePr w:type="firstCol">
      <w:rPr>
        <w:b/>
        <w:bCs/>
      </w:rPr>
    </w:tblStylePr>
    <w:tblStylePr w:type="lastCol">
      <w:rPr>
        <w:b/>
        <w:bCs/>
      </w:rPr>
    </w:tblStylePr>
    <w:tblStylePr w:type="band1Vert">
      <w:tblPr/>
      <w:tcPr>
        <w:shd w:val="clear" w:color="auto" w:fill="DCE1FF"/>
      </w:tcPr>
    </w:tblStylePr>
    <w:tblStylePr w:type="band1Horz">
      <w:tblPr/>
      <w:tcPr>
        <w:shd w:val="clear" w:color="auto" w:fill="DCE1FF"/>
      </w:tcPr>
    </w:tblStylePr>
  </w:style>
  <w:style w:type="table" w:styleId="Grillemoyenne1-Accent6">
    <w:name w:val="Medium Grid 1 Accent 6"/>
    <w:basedOn w:val="TableauNormal"/>
    <w:uiPriority w:val="67"/>
    <w:semiHidden/>
    <w:unhideWhenUsed/>
    <w:rsid w:val="008B569F"/>
    <w:tblPr>
      <w:tblStyleRowBandSize w:val="1"/>
      <w:tblStyleColBandSize w:val="1"/>
      <w:tblBorders>
        <w:top w:val="single" w:sz="8" w:space="0" w:color="AAA7A7"/>
        <w:left w:val="single" w:sz="8" w:space="0" w:color="AAA7A7"/>
        <w:bottom w:val="single" w:sz="8" w:space="0" w:color="AAA7A7"/>
        <w:right w:val="single" w:sz="8" w:space="0" w:color="AAA7A7"/>
        <w:insideH w:val="single" w:sz="8" w:space="0" w:color="AAA7A7"/>
        <w:insideV w:val="single" w:sz="8" w:space="0" w:color="AAA7A7"/>
      </w:tblBorders>
    </w:tblPr>
    <w:tcPr>
      <w:shd w:val="clear" w:color="auto" w:fill="E3E2E2"/>
    </w:tcPr>
    <w:tblStylePr w:type="firstRow">
      <w:rPr>
        <w:b/>
        <w:bCs/>
      </w:rPr>
    </w:tblStylePr>
    <w:tblStylePr w:type="lastRow">
      <w:rPr>
        <w:b/>
        <w:bCs/>
      </w:rPr>
      <w:tblPr/>
      <w:tcPr>
        <w:tcBorders>
          <w:top w:val="single" w:sz="18" w:space="0" w:color="AAA7A7"/>
        </w:tcBorders>
      </w:tcPr>
    </w:tblStylePr>
    <w:tblStylePr w:type="firstCol">
      <w:rPr>
        <w:b/>
        <w:bCs/>
      </w:rPr>
    </w:tblStylePr>
    <w:tblStylePr w:type="lastCol">
      <w:rPr>
        <w:b/>
        <w:bCs/>
      </w:rPr>
    </w:tblStylePr>
    <w:tblStylePr w:type="band1Vert">
      <w:tblPr/>
      <w:tcPr>
        <w:shd w:val="clear" w:color="auto" w:fill="C6C4C4"/>
      </w:tcPr>
    </w:tblStylePr>
    <w:tblStylePr w:type="band1Horz">
      <w:tblPr/>
      <w:tcPr>
        <w:shd w:val="clear" w:color="auto" w:fill="C6C4C4"/>
      </w:tcPr>
    </w:tblStylePr>
  </w:style>
  <w:style w:type="table" w:styleId="Grillemoyenne2">
    <w:name w:val="Medium Grid 2"/>
    <w:basedOn w:val="TableauNormal"/>
    <w:uiPriority w:val="68"/>
    <w:semiHidden/>
    <w:unhideWhenUsed/>
    <w:rsid w:val="008B569F"/>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8B569F"/>
    <w:rPr>
      <w:rFonts w:eastAsia="Times New Roman"/>
    </w:rPr>
    <w:tblPr>
      <w:tblStyleRowBandSize w:val="1"/>
      <w:tblStyleColBandSize w:val="1"/>
      <w:tblBorders>
        <w:top w:val="single" w:sz="8" w:space="0" w:color="0018A8"/>
        <w:left w:val="single" w:sz="8" w:space="0" w:color="0018A8"/>
        <w:bottom w:val="single" w:sz="8" w:space="0" w:color="0018A8"/>
        <w:right w:val="single" w:sz="8" w:space="0" w:color="0018A8"/>
        <w:insideH w:val="single" w:sz="8" w:space="0" w:color="0018A8"/>
        <w:insideV w:val="single" w:sz="8" w:space="0" w:color="0018A8"/>
      </w:tblBorders>
    </w:tblPr>
    <w:tcPr>
      <w:shd w:val="clear" w:color="auto" w:fill="AAB6FF"/>
    </w:tcPr>
    <w:tblStylePr w:type="firstRow">
      <w:rPr>
        <w:b/>
        <w:bCs/>
        <w:color w:val="000000"/>
      </w:rPr>
      <w:tblPr/>
      <w:tcPr>
        <w:shd w:val="clear" w:color="auto" w:fill="DDE2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C4FF"/>
      </w:tcPr>
    </w:tblStylePr>
    <w:tblStylePr w:type="band1Vert">
      <w:tblPr/>
      <w:tcPr>
        <w:shd w:val="clear" w:color="auto" w:fill="546CFF"/>
      </w:tcPr>
    </w:tblStylePr>
    <w:tblStylePr w:type="band1Horz">
      <w:tblPr/>
      <w:tcPr>
        <w:tcBorders>
          <w:insideH w:val="single" w:sz="6" w:space="0" w:color="0018A8"/>
          <w:insideV w:val="single" w:sz="6" w:space="0" w:color="0018A8"/>
        </w:tcBorders>
        <w:shd w:val="clear" w:color="auto" w:fill="546CFF"/>
      </w:tcPr>
    </w:tblStylePr>
    <w:tblStylePr w:type="nwCell">
      <w:tblPr/>
      <w:tcPr>
        <w:shd w:val="clear" w:color="auto" w:fill="FFFFFF"/>
      </w:tcPr>
    </w:tblStylePr>
  </w:style>
  <w:style w:type="table" w:styleId="Grillemoyenne2-Accent2">
    <w:name w:val="Medium Grid 2 Accent 2"/>
    <w:basedOn w:val="TableauNormal"/>
    <w:uiPriority w:val="68"/>
    <w:semiHidden/>
    <w:unhideWhenUsed/>
    <w:rsid w:val="008B569F"/>
    <w:rPr>
      <w:rFonts w:eastAsia="Times New Roman"/>
    </w:rPr>
    <w:tblPr>
      <w:tblStyleRowBandSize w:val="1"/>
      <w:tblStyleColBandSize w:val="1"/>
      <w:tblBorders>
        <w:top w:val="single" w:sz="8" w:space="0" w:color="5AC800"/>
        <w:left w:val="single" w:sz="8" w:space="0" w:color="5AC800"/>
        <w:bottom w:val="single" w:sz="8" w:space="0" w:color="5AC800"/>
        <w:right w:val="single" w:sz="8" w:space="0" w:color="5AC800"/>
        <w:insideH w:val="single" w:sz="8" w:space="0" w:color="5AC800"/>
        <w:insideV w:val="single" w:sz="8" w:space="0" w:color="5AC800"/>
      </w:tblBorders>
    </w:tblPr>
    <w:tcPr>
      <w:shd w:val="clear" w:color="auto" w:fill="D4FFB2"/>
    </w:tcPr>
    <w:tblStylePr w:type="firstRow">
      <w:rPr>
        <w:b/>
        <w:bCs/>
        <w:color w:val="000000"/>
      </w:rPr>
      <w:tblPr/>
      <w:tcPr>
        <w:shd w:val="clear" w:color="auto" w:fill="EEFFE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FFC1"/>
      </w:tcPr>
    </w:tblStylePr>
    <w:tblStylePr w:type="band1Vert">
      <w:tblPr/>
      <w:tcPr>
        <w:shd w:val="clear" w:color="auto" w:fill="A9FF64"/>
      </w:tcPr>
    </w:tblStylePr>
    <w:tblStylePr w:type="band1Horz">
      <w:tblPr/>
      <w:tcPr>
        <w:tcBorders>
          <w:insideH w:val="single" w:sz="6" w:space="0" w:color="5AC800"/>
          <w:insideV w:val="single" w:sz="6" w:space="0" w:color="5AC800"/>
        </w:tcBorders>
        <w:shd w:val="clear" w:color="auto" w:fill="A9FF64"/>
      </w:tcPr>
    </w:tblStylePr>
    <w:tblStylePr w:type="nwCell">
      <w:tblPr/>
      <w:tcPr>
        <w:shd w:val="clear" w:color="auto" w:fill="FFFFFF"/>
      </w:tcPr>
    </w:tblStylePr>
  </w:style>
  <w:style w:type="table" w:styleId="Grillemoyenne2-Accent3">
    <w:name w:val="Medium Grid 2 Accent 3"/>
    <w:basedOn w:val="TableauNormal"/>
    <w:uiPriority w:val="68"/>
    <w:semiHidden/>
    <w:unhideWhenUsed/>
    <w:rsid w:val="008B569F"/>
    <w:rPr>
      <w:rFonts w:eastAsia="Times New Roman"/>
    </w:rPr>
    <w:tblPr>
      <w:tblStyleRowBandSize w:val="1"/>
      <w:tblStyleColBandSize w:val="1"/>
      <w:tblBorders>
        <w:top w:val="single" w:sz="8" w:space="0" w:color="E74C3C"/>
        <w:left w:val="single" w:sz="8" w:space="0" w:color="E74C3C"/>
        <w:bottom w:val="single" w:sz="8" w:space="0" w:color="E74C3C"/>
        <w:right w:val="single" w:sz="8" w:space="0" w:color="E74C3C"/>
        <w:insideH w:val="single" w:sz="8" w:space="0" w:color="E74C3C"/>
        <w:insideV w:val="single" w:sz="8" w:space="0" w:color="E74C3C"/>
      </w:tblBorders>
    </w:tblPr>
    <w:tcPr>
      <w:shd w:val="clear" w:color="auto" w:fill="F9D2CE"/>
    </w:tcPr>
    <w:tblStylePr w:type="firstRow">
      <w:rPr>
        <w:b/>
        <w:bCs/>
        <w:color w:val="000000"/>
      </w:rPr>
      <w:tblPr/>
      <w:tcPr>
        <w:shd w:val="clear" w:color="auto" w:fill="FCED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AD7"/>
      </w:tcPr>
    </w:tblStylePr>
    <w:tblStylePr w:type="band1Vert">
      <w:tblPr/>
      <w:tcPr>
        <w:shd w:val="clear" w:color="auto" w:fill="F3A59D"/>
      </w:tcPr>
    </w:tblStylePr>
    <w:tblStylePr w:type="band1Horz">
      <w:tblPr/>
      <w:tcPr>
        <w:tcBorders>
          <w:insideH w:val="single" w:sz="6" w:space="0" w:color="E74C3C"/>
          <w:insideV w:val="single" w:sz="6" w:space="0" w:color="E74C3C"/>
        </w:tcBorders>
        <w:shd w:val="clear" w:color="auto" w:fill="F3A59D"/>
      </w:tcPr>
    </w:tblStylePr>
    <w:tblStylePr w:type="nwCell">
      <w:tblPr/>
      <w:tcPr>
        <w:shd w:val="clear" w:color="auto" w:fill="FFFFFF"/>
      </w:tcPr>
    </w:tblStylePr>
  </w:style>
  <w:style w:type="table" w:styleId="Grillemoyenne2-Accent4">
    <w:name w:val="Medium Grid 2 Accent 4"/>
    <w:basedOn w:val="TableauNormal"/>
    <w:uiPriority w:val="68"/>
    <w:semiHidden/>
    <w:unhideWhenUsed/>
    <w:rsid w:val="008B569F"/>
    <w:rPr>
      <w:rFonts w:eastAsia="Times New Roman"/>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Grillemoyenne2-Accent5">
    <w:name w:val="Medium Grid 2 Accent 5"/>
    <w:basedOn w:val="TableauNormal"/>
    <w:uiPriority w:val="68"/>
    <w:semiHidden/>
    <w:unhideWhenUsed/>
    <w:rsid w:val="008B569F"/>
    <w:rPr>
      <w:rFonts w:eastAsia="Times New Roman"/>
    </w:rPr>
    <w:tblPr>
      <w:tblStyleRowBandSize w:val="1"/>
      <w:tblStyleColBandSize w:val="1"/>
      <w:tblBorders>
        <w:top w:val="single" w:sz="8" w:space="0" w:color="BAC4FF"/>
        <w:left w:val="single" w:sz="8" w:space="0" w:color="BAC4FF"/>
        <w:bottom w:val="single" w:sz="8" w:space="0" w:color="BAC4FF"/>
        <w:right w:val="single" w:sz="8" w:space="0" w:color="BAC4FF"/>
        <w:insideH w:val="single" w:sz="8" w:space="0" w:color="BAC4FF"/>
        <w:insideV w:val="single" w:sz="8" w:space="0" w:color="BAC4FF"/>
      </w:tblBorders>
    </w:tblPr>
    <w:tcPr>
      <w:shd w:val="clear" w:color="auto" w:fill="EDF0FF"/>
    </w:tcPr>
    <w:tblStylePr w:type="firstRow">
      <w:rPr>
        <w:b/>
        <w:bCs/>
        <w:color w:val="000000"/>
      </w:rPr>
      <w:tblPr/>
      <w:tcPr>
        <w:shd w:val="clear" w:color="auto" w:fill="F8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1F2FF"/>
      </w:tcPr>
    </w:tblStylePr>
    <w:tblStylePr w:type="band1Vert">
      <w:tblPr/>
      <w:tcPr>
        <w:shd w:val="clear" w:color="auto" w:fill="DCE1FF"/>
      </w:tcPr>
    </w:tblStylePr>
    <w:tblStylePr w:type="band1Horz">
      <w:tblPr/>
      <w:tcPr>
        <w:tcBorders>
          <w:insideH w:val="single" w:sz="6" w:space="0" w:color="BAC4FF"/>
          <w:insideV w:val="single" w:sz="6" w:space="0" w:color="BAC4FF"/>
        </w:tcBorders>
        <w:shd w:val="clear" w:color="auto" w:fill="DCE1FF"/>
      </w:tcPr>
    </w:tblStylePr>
    <w:tblStylePr w:type="nwCell">
      <w:tblPr/>
      <w:tcPr>
        <w:shd w:val="clear" w:color="auto" w:fill="FFFFFF"/>
      </w:tcPr>
    </w:tblStylePr>
  </w:style>
  <w:style w:type="table" w:styleId="Grillemoyenne2-Accent6">
    <w:name w:val="Medium Grid 2 Accent 6"/>
    <w:basedOn w:val="TableauNormal"/>
    <w:uiPriority w:val="68"/>
    <w:semiHidden/>
    <w:unhideWhenUsed/>
    <w:rsid w:val="008B569F"/>
    <w:rPr>
      <w:rFonts w:eastAsia="Times New Roman"/>
    </w:rPr>
    <w:tblPr>
      <w:tblStyleRowBandSize w:val="1"/>
      <w:tblStyleColBandSize w:val="1"/>
      <w:tblBorders>
        <w:top w:val="single" w:sz="8" w:space="0" w:color="8E8A8A"/>
        <w:left w:val="single" w:sz="8" w:space="0" w:color="8E8A8A"/>
        <w:bottom w:val="single" w:sz="8" w:space="0" w:color="8E8A8A"/>
        <w:right w:val="single" w:sz="8" w:space="0" w:color="8E8A8A"/>
        <w:insideH w:val="single" w:sz="8" w:space="0" w:color="8E8A8A"/>
        <w:insideV w:val="single" w:sz="8" w:space="0" w:color="8E8A8A"/>
      </w:tblBorders>
    </w:tblPr>
    <w:tcPr>
      <w:shd w:val="clear" w:color="auto" w:fill="E3E2E2"/>
    </w:tcPr>
    <w:tblStylePr w:type="firstRow">
      <w:rPr>
        <w:b/>
        <w:bCs/>
        <w:color w:val="000000"/>
      </w:rPr>
      <w:tblPr/>
      <w:tcPr>
        <w:shd w:val="clear" w:color="auto" w:fill="F4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E7E7"/>
      </w:tcPr>
    </w:tblStylePr>
    <w:tblStylePr w:type="band1Vert">
      <w:tblPr/>
      <w:tcPr>
        <w:shd w:val="clear" w:color="auto" w:fill="C6C4C4"/>
      </w:tcPr>
    </w:tblStylePr>
    <w:tblStylePr w:type="band1Horz">
      <w:tblPr/>
      <w:tcPr>
        <w:tcBorders>
          <w:insideH w:val="single" w:sz="6" w:space="0" w:color="8E8A8A"/>
          <w:insideV w:val="single" w:sz="6" w:space="0" w:color="8E8A8A"/>
        </w:tcBorders>
        <w:shd w:val="clear" w:color="auto" w:fill="C6C4C4"/>
      </w:tcPr>
    </w:tblStylePr>
    <w:tblStylePr w:type="nwCell">
      <w:tblPr/>
      <w:tcPr>
        <w:shd w:val="clear" w:color="auto" w:fill="FFFFFF"/>
      </w:tcPr>
    </w:tblStylePr>
  </w:style>
  <w:style w:type="table" w:styleId="Grillemoyenne3">
    <w:name w:val="Medium Grid 3"/>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B6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18A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18A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18A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18A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46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46CFF"/>
      </w:tcPr>
    </w:tblStylePr>
  </w:style>
  <w:style w:type="table" w:styleId="Grillemoyenne3-Accent2">
    <w:name w:val="Medium Grid 3 Accent 2"/>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4FFB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AC8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AC8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AC8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AC8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9FF6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9FF64"/>
      </w:tcPr>
    </w:tblStylePr>
  </w:style>
  <w:style w:type="table" w:styleId="Grillemoyenne3-Accent3">
    <w:name w:val="Medium Grid 3 Accent 3"/>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D2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4C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4C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4C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4C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A59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A59D"/>
      </w:tcPr>
    </w:tblStylePr>
  </w:style>
  <w:style w:type="table" w:styleId="Grillemoyenne3-Accent4">
    <w:name w:val="Medium Grid 3 Accent 4"/>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Grillemoyenne3-Accent5">
    <w:name w:val="Medium Grid 3 Accent 5"/>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F0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AC4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AC4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AC4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AC4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E1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E1FF"/>
      </w:tcPr>
    </w:tblStylePr>
  </w:style>
  <w:style w:type="table" w:styleId="Grillemoyenne3-Accent6">
    <w:name w:val="Medium Grid 3 Accent 6"/>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E8A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E8A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E8A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E8A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C4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C4C4"/>
      </w:tcPr>
    </w:tblStylePr>
  </w:style>
  <w:style w:type="table" w:styleId="Listeclaire">
    <w:name w:val="Light List"/>
    <w:basedOn w:val="TableauNormal"/>
    <w:uiPriority w:val="61"/>
    <w:semiHidden/>
    <w:unhideWhenUsed/>
    <w:rsid w:val="008B569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semiHidden/>
    <w:unhideWhenUsed/>
    <w:rsid w:val="008B569F"/>
    <w:tblPr>
      <w:tblStyleRowBandSize w:val="1"/>
      <w:tblStyleColBandSize w:val="1"/>
      <w:tblBorders>
        <w:top w:val="single" w:sz="8" w:space="0" w:color="0018A8"/>
        <w:left w:val="single" w:sz="8" w:space="0" w:color="0018A8"/>
        <w:bottom w:val="single" w:sz="8" w:space="0" w:color="0018A8"/>
        <w:right w:val="single" w:sz="8" w:space="0" w:color="0018A8"/>
      </w:tblBorders>
    </w:tblPr>
    <w:tblStylePr w:type="firstRow">
      <w:pPr>
        <w:spacing w:before="0" w:after="0" w:line="240" w:lineRule="auto"/>
      </w:pPr>
      <w:rPr>
        <w:b/>
        <w:bCs/>
        <w:color w:val="FFFFFF"/>
      </w:rPr>
      <w:tblPr/>
      <w:tcPr>
        <w:shd w:val="clear" w:color="auto" w:fill="0018A8"/>
      </w:tcPr>
    </w:tblStylePr>
    <w:tblStylePr w:type="lastRow">
      <w:pPr>
        <w:spacing w:before="0" w:after="0" w:line="240" w:lineRule="auto"/>
      </w:pPr>
      <w:rPr>
        <w:b/>
        <w:bCs/>
      </w:rPr>
      <w:tblPr/>
      <w:tcPr>
        <w:tcBorders>
          <w:top w:val="double" w:sz="6" w:space="0" w:color="0018A8"/>
          <w:left w:val="single" w:sz="8" w:space="0" w:color="0018A8"/>
          <w:bottom w:val="single" w:sz="8" w:space="0" w:color="0018A8"/>
          <w:right w:val="single" w:sz="8" w:space="0" w:color="0018A8"/>
        </w:tcBorders>
      </w:tcPr>
    </w:tblStylePr>
    <w:tblStylePr w:type="firstCol">
      <w:rPr>
        <w:b/>
        <w:bCs/>
      </w:rPr>
    </w:tblStylePr>
    <w:tblStylePr w:type="lastCol">
      <w:rPr>
        <w:b/>
        <w:bCs/>
      </w:rPr>
    </w:tblStylePr>
    <w:tblStylePr w:type="band1Vert">
      <w:tblPr/>
      <w:tcPr>
        <w:tcBorders>
          <w:top w:val="single" w:sz="8" w:space="0" w:color="0018A8"/>
          <w:left w:val="single" w:sz="8" w:space="0" w:color="0018A8"/>
          <w:bottom w:val="single" w:sz="8" w:space="0" w:color="0018A8"/>
          <w:right w:val="single" w:sz="8" w:space="0" w:color="0018A8"/>
        </w:tcBorders>
      </w:tcPr>
    </w:tblStylePr>
    <w:tblStylePr w:type="band1Horz">
      <w:tblPr/>
      <w:tcPr>
        <w:tcBorders>
          <w:top w:val="single" w:sz="8" w:space="0" w:color="0018A8"/>
          <w:left w:val="single" w:sz="8" w:space="0" w:color="0018A8"/>
          <w:bottom w:val="single" w:sz="8" w:space="0" w:color="0018A8"/>
          <w:right w:val="single" w:sz="8" w:space="0" w:color="0018A8"/>
        </w:tcBorders>
      </w:tcPr>
    </w:tblStylePr>
  </w:style>
  <w:style w:type="table" w:styleId="Listeclaire-Accent2">
    <w:name w:val="Light List Accent 2"/>
    <w:basedOn w:val="TableauNormal"/>
    <w:uiPriority w:val="61"/>
    <w:semiHidden/>
    <w:unhideWhenUsed/>
    <w:rsid w:val="008B569F"/>
    <w:tblPr>
      <w:tblStyleRowBandSize w:val="1"/>
      <w:tblStyleColBandSize w:val="1"/>
      <w:tblBorders>
        <w:top w:val="single" w:sz="8" w:space="0" w:color="5AC800"/>
        <w:left w:val="single" w:sz="8" w:space="0" w:color="5AC800"/>
        <w:bottom w:val="single" w:sz="8" w:space="0" w:color="5AC800"/>
        <w:right w:val="single" w:sz="8" w:space="0" w:color="5AC800"/>
      </w:tblBorders>
    </w:tblPr>
    <w:tblStylePr w:type="firstRow">
      <w:pPr>
        <w:spacing w:before="0" w:after="0" w:line="240" w:lineRule="auto"/>
      </w:pPr>
      <w:rPr>
        <w:b/>
        <w:bCs/>
        <w:color w:val="FFFFFF"/>
      </w:rPr>
      <w:tblPr/>
      <w:tcPr>
        <w:shd w:val="clear" w:color="auto" w:fill="5AC800"/>
      </w:tcPr>
    </w:tblStylePr>
    <w:tblStylePr w:type="lastRow">
      <w:pPr>
        <w:spacing w:before="0" w:after="0" w:line="240" w:lineRule="auto"/>
      </w:pPr>
      <w:rPr>
        <w:b/>
        <w:bCs/>
      </w:rPr>
      <w:tblPr/>
      <w:tcPr>
        <w:tcBorders>
          <w:top w:val="double" w:sz="6" w:space="0" w:color="5AC800"/>
          <w:left w:val="single" w:sz="8" w:space="0" w:color="5AC800"/>
          <w:bottom w:val="single" w:sz="8" w:space="0" w:color="5AC800"/>
          <w:right w:val="single" w:sz="8" w:space="0" w:color="5AC800"/>
        </w:tcBorders>
      </w:tcPr>
    </w:tblStylePr>
    <w:tblStylePr w:type="firstCol">
      <w:rPr>
        <w:b/>
        <w:bCs/>
      </w:rPr>
    </w:tblStylePr>
    <w:tblStylePr w:type="lastCol">
      <w:rPr>
        <w:b/>
        <w:bCs/>
      </w:rPr>
    </w:tblStylePr>
    <w:tblStylePr w:type="band1Vert">
      <w:tblPr/>
      <w:tcPr>
        <w:tcBorders>
          <w:top w:val="single" w:sz="8" w:space="0" w:color="5AC800"/>
          <w:left w:val="single" w:sz="8" w:space="0" w:color="5AC800"/>
          <w:bottom w:val="single" w:sz="8" w:space="0" w:color="5AC800"/>
          <w:right w:val="single" w:sz="8" w:space="0" w:color="5AC800"/>
        </w:tcBorders>
      </w:tcPr>
    </w:tblStylePr>
    <w:tblStylePr w:type="band1Horz">
      <w:tblPr/>
      <w:tcPr>
        <w:tcBorders>
          <w:top w:val="single" w:sz="8" w:space="0" w:color="5AC800"/>
          <w:left w:val="single" w:sz="8" w:space="0" w:color="5AC800"/>
          <w:bottom w:val="single" w:sz="8" w:space="0" w:color="5AC800"/>
          <w:right w:val="single" w:sz="8" w:space="0" w:color="5AC800"/>
        </w:tcBorders>
      </w:tcPr>
    </w:tblStylePr>
  </w:style>
  <w:style w:type="table" w:styleId="Listeclaire-Accent4">
    <w:name w:val="Light List Accent 4"/>
    <w:basedOn w:val="TableauNormal"/>
    <w:uiPriority w:val="61"/>
    <w:semiHidden/>
    <w:unhideWhenUsed/>
    <w:rsid w:val="008B569F"/>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steclaire-Accent5">
    <w:name w:val="Light List Accent 5"/>
    <w:basedOn w:val="TableauNormal"/>
    <w:uiPriority w:val="61"/>
    <w:semiHidden/>
    <w:unhideWhenUsed/>
    <w:rsid w:val="008B569F"/>
    <w:tblPr>
      <w:tblStyleRowBandSize w:val="1"/>
      <w:tblStyleColBandSize w:val="1"/>
      <w:tblBorders>
        <w:top w:val="single" w:sz="8" w:space="0" w:color="BAC4FF"/>
        <w:left w:val="single" w:sz="8" w:space="0" w:color="BAC4FF"/>
        <w:bottom w:val="single" w:sz="8" w:space="0" w:color="BAC4FF"/>
        <w:right w:val="single" w:sz="8" w:space="0" w:color="BAC4FF"/>
      </w:tblBorders>
    </w:tblPr>
    <w:tblStylePr w:type="firstRow">
      <w:pPr>
        <w:spacing w:before="0" w:after="0" w:line="240" w:lineRule="auto"/>
      </w:pPr>
      <w:rPr>
        <w:b/>
        <w:bCs/>
        <w:color w:val="FFFFFF"/>
      </w:rPr>
      <w:tblPr/>
      <w:tcPr>
        <w:shd w:val="clear" w:color="auto" w:fill="BAC4FF"/>
      </w:tcPr>
    </w:tblStylePr>
    <w:tblStylePr w:type="lastRow">
      <w:pPr>
        <w:spacing w:before="0" w:after="0" w:line="240" w:lineRule="auto"/>
      </w:pPr>
      <w:rPr>
        <w:b/>
        <w:bCs/>
      </w:rPr>
      <w:tblPr/>
      <w:tcPr>
        <w:tcBorders>
          <w:top w:val="double" w:sz="6" w:space="0" w:color="BAC4FF"/>
          <w:left w:val="single" w:sz="8" w:space="0" w:color="BAC4FF"/>
          <w:bottom w:val="single" w:sz="8" w:space="0" w:color="BAC4FF"/>
          <w:right w:val="single" w:sz="8" w:space="0" w:color="BAC4FF"/>
        </w:tcBorders>
      </w:tcPr>
    </w:tblStylePr>
    <w:tblStylePr w:type="firstCol">
      <w:rPr>
        <w:b/>
        <w:bCs/>
      </w:rPr>
    </w:tblStylePr>
    <w:tblStylePr w:type="lastCol">
      <w:rPr>
        <w:b/>
        <w:bCs/>
      </w:rPr>
    </w:tblStylePr>
    <w:tblStylePr w:type="band1Vert">
      <w:tblPr/>
      <w:tcPr>
        <w:tcBorders>
          <w:top w:val="single" w:sz="8" w:space="0" w:color="BAC4FF"/>
          <w:left w:val="single" w:sz="8" w:space="0" w:color="BAC4FF"/>
          <w:bottom w:val="single" w:sz="8" w:space="0" w:color="BAC4FF"/>
          <w:right w:val="single" w:sz="8" w:space="0" w:color="BAC4FF"/>
        </w:tcBorders>
      </w:tcPr>
    </w:tblStylePr>
    <w:tblStylePr w:type="band1Horz">
      <w:tblPr/>
      <w:tcPr>
        <w:tcBorders>
          <w:top w:val="single" w:sz="8" w:space="0" w:color="BAC4FF"/>
          <w:left w:val="single" w:sz="8" w:space="0" w:color="BAC4FF"/>
          <w:bottom w:val="single" w:sz="8" w:space="0" w:color="BAC4FF"/>
          <w:right w:val="single" w:sz="8" w:space="0" w:color="BAC4FF"/>
        </w:tcBorders>
      </w:tcPr>
    </w:tblStylePr>
  </w:style>
  <w:style w:type="table" w:styleId="Listecouleur">
    <w:name w:val="Colorful List"/>
    <w:basedOn w:val="TableauNormal"/>
    <w:uiPriority w:val="72"/>
    <w:semiHidden/>
    <w:unhideWhenUsed/>
    <w:rsid w:val="008B569F"/>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unhideWhenUsed/>
    <w:rsid w:val="008B569F"/>
    <w:tblPr>
      <w:tblStyleRowBandSize w:val="1"/>
      <w:tblStyleColBandSize w:val="1"/>
    </w:tblPr>
    <w:tcPr>
      <w:shd w:val="clear" w:color="auto" w:fill="DDE2FF"/>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cPr>
    </w:tblStylePr>
    <w:tblStylePr w:type="band1Horz">
      <w:tblPr/>
      <w:tcPr>
        <w:shd w:val="clear" w:color="auto" w:fill="BAC4FF"/>
      </w:tcPr>
    </w:tblStylePr>
  </w:style>
  <w:style w:type="table" w:styleId="Listecouleur-Accent2">
    <w:name w:val="Colorful List Accent 2"/>
    <w:basedOn w:val="TableauNormal"/>
    <w:uiPriority w:val="72"/>
    <w:semiHidden/>
    <w:unhideWhenUsed/>
    <w:rsid w:val="008B569F"/>
    <w:tblPr>
      <w:tblStyleRowBandSize w:val="1"/>
      <w:tblStyleColBandSize w:val="1"/>
    </w:tblPr>
    <w:tcPr>
      <w:shd w:val="clear" w:color="auto" w:fill="EEFFE0"/>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cPr>
    </w:tblStylePr>
    <w:tblStylePr w:type="band1Horz">
      <w:tblPr/>
      <w:tcPr>
        <w:shd w:val="clear" w:color="auto" w:fill="DCFFC1"/>
      </w:tcPr>
    </w:tblStylePr>
  </w:style>
  <w:style w:type="table" w:styleId="Listecouleur-Accent3">
    <w:name w:val="Colorful List Accent 3"/>
    <w:basedOn w:val="TableauNormal"/>
    <w:uiPriority w:val="72"/>
    <w:semiHidden/>
    <w:unhideWhenUsed/>
    <w:rsid w:val="008B569F"/>
    <w:tblPr>
      <w:tblStyleRowBandSize w:val="1"/>
      <w:tblStyleColBandSize w:val="1"/>
    </w:tblPr>
    <w:tcPr>
      <w:shd w:val="clear" w:color="auto" w:fill="FCEDE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cPr>
    </w:tblStylePr>
    <w:tblStylePr w:type="band1Horz">
      <w:tblPr/>
      <w:tcPr>
        <w:shd w:val="clear" w:color="auto" w:fill="FADAD7"/>
      </w:tcPr>
    </w:tblStylePr>
  </w:style>
  <w:style w:type="table" w:styleId="Listecouleur-Accent4">
    <w:name w:val="Colorful List Accent 4"/>
    <w:basedOn w:val="TableauNormal"/>
    <w:uiPriority w:val="72"/>
    <w:semiHidden/>
    <w:unhideWhenUsed/>
    <w:rsid w:val="008B569F"/>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CF2A19"/>
      </w:tcPr>
    </w:tblStylePr>
    <w:tblStylePr w:type="lastRow">
      <w:rPr>
        <w:b/>
        <w:bCs/>
        <w:color w:val="CF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Listecouleur-Accent5">
    <w:name w:val="Colorful List Accent 5"/>
    <w:basedOn w:val="TableauNormal"/>
    <w:uiPriority w:val="72"/>
    <w:semiHidden/>
    <w:unhideWhenUsed/>
    <w:rsid w:val="008B569F"/>
    <w:tblPr>
      <w:tblStyleRowBandSize w:val="1"/>
      <w:tblStyleColBandSize w:val="1"/>
    </w:tblPr>
    <w:tcPr>
      <w:shd w:val="clear" w:color="auto" w:fill="F8F8FF"/>
    </w:tcPr>
    <w:tblStylePr w:type="firstRow">
      <w:rPr>
        <w:b/>
        <w:bCs/>
        <w:color w:val="FFFFFF"/>
      </w:rPr>
      <w:tblPr/>
      <w:tcPr>
        <w:tcBorders>
          <w:bottom w:val="single" w:sz="12" w:space="0" w:color="FFFFFF"/>
        </w:tcBorders>
        <w:shd w:val="clear" w:color="auto" w:fill="716E6E"/>
      </w:tcPr>
    </w:tblStylePr>
    <w:tblStylePr w:type="lastRow">
      <w:rPr>
        <w:b/>
        <w:bCs/>
        <w:color w:val="716E6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cPr>
    </w:tblStylePr>
    <w:tblStylePr w:type="band1Horz">
      <w:tblPr/>
      <w:tcPr>
        <w:shd w:val="clear" w:color="auto" w:fill="F1F2FF"/>
      </w:tcPr>
    </w:tblStylePr>
  </w:style>
  <w:style w:type="table" w:styleId="Listecouleur-Accent6">
    <w:name w:val="Colorful List Accent 6"/>
    <w:basedOn w:val="TableauNormal"/>
    <w:uiPriority w:val="72"/>
    <w:semiHidden/>
    <w:unhideWhenUsed/>
    <w:rsid w:val="008B569F"/>
    <w:tblPr>
      <w:tblStyleRowBandSize w:val="1"/>
      <w:tblStyleColBandSize w:val="1"/>
    </w:tblPr>
    <w:tcPr>
      <w:shd w:val="clear" w:color="auto" w:fill="F4F3F3"/>
    </w:tcPr>
    <w:tblStylePr w:type="firstRow">
      <w:rPr>
        <w:b/>
        <w:bCs/>
        <w:color w:val="FFFFFF"/>
      </w:rPr>
      <w:tblPr/>
      <w:tcPr>
        <w:tcBorders>
          <w:bottom w:val="single" w:sz="12" w:space="0" w:color="FFFFFF"/>
        </w:tcBorders>
        <w:shd w:val="clear" w:color="auto" w:fill="6177FF"/>
      </w:tcPr>
    </w:tblStylePr>
    <w:tblStylePr w:type="lastRow">
      <w:rPr>
        <w:b/>
        <w:bCs/>
        <w:color w:val="6177F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cPr>
    </w:tblStylePr>
    <w:tblStylePr w:type="band1Horz">
      <w:tblPr/>
      <w:tcPr>
        <w:shd w:val="clear" w:color="auto" w:fill="E8E7E7"/>
      </w:tcPr>
    </w:tblStylePr>
  </w:style>
  <w:style w:type="table" w:styleId="Listefonce">
    <w:name w:val="Dark List"/>
    <w:basedOn w:val="TableauNormal"/>
    <w:uiPriority w:val="70"/>
    <w:semiHidden/>
    <w:unhideWhenUsed/>
    <w:rsid w:val="008B569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unhideWhenUsed/>
    <w:rsid w:val="008B569F"/>
    <w:rPr>
      <w:color w:val="FFFFFF"/>
    </w:rPr>
    <w:tblPr>
      <w:tblStyleRowBandSize w:val="1"/>
      <w:tblStyleColBandSize w:val="1"/>
    </w:tblPr>
    <w:tcPr>
      <w:shd w:val="clear" w:color="auto" w:fill="0018A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B53"/>
      </w:tcPr>
    </w:tblStylePr>
    <w:tblStylePr w:type="firstCol">
      <w:tblPr/>
      <w:tcPr>
        <w:tcBorders>
          <w:top w:val="nil"/>
          <w:left w:val="nil"/>
          <w:bottom w:val="nil"/>
          <w:right w:val="single" w:sz="18" w:space="0" w:color="FFFFFF"/>
          <w:insideH w:val="nil"/>
          <w:insideV w:val="nil"/>
        </w:tcBorders>
        <w:shd w:val="clear" w:color="auto" w:fill="00117D"/>
      </w:tcPr>
    </w:tblStylePr>
    <w:tblStylePr w:type="lastCol">
      <w:tblPr/>
      <w:tcPr>
        <w:tcBorders>
          <w:top w:val="nil"/>
          <w:left w:val="single" w:sz="18" w:space="0" w:color="FFFFFF"/>
          <w:bottom w:val="nil"/>
          <w:right w:val="nil"/>
          <w:insideH w:val="nil"/>
          <w:insideV w:val="nil"/>
        </w:tcBorders>
        <w:shd w:val="clear" w:color="auto" w:fill="00117D"/>
      </w:tcPr>
    </w:tblStylePr>
    <w:tblStylePr w:type="band1Vert">
      <w:tblPr/>
      <w:tcPr>
        <w:tcBorders>
          <w:top w:val="nil"/>
          <w:left w:val="nil"/>
          <w:bottom w:val="nil"/>
          <w:right w:val="nil"/>
          <w:insideH w:val="nil"/>
          <w:insideV w:val="nil"/>
        </w:tcBorders>
        <w:shd w:val="clear" w:color="auto" w:fill="00117D"/>
      </w:tcPr>
    </w:tblStylePr>
    <w:tblStylePr w:type="band1Horz">
      <w:tblPr/>
      <w:tcPr>
        <w:tcBorders>
          <w:top w:val="nil"/>
          <w:left w:val="nil"/>
          <w:bottom w:val="nil"/>
          <w:right w:val="nil"/>
          <w:insideH w:val="nil"/>
          <w:insideV w:val="nil"/>
        </w:tcBorders>
        <w:shd w:val="clear" w:color="auto" w:fill="00117D"/>
      </w:tcPr>
    </w:tblStylePr>
  </w:style>
  <w:style w:type="table" w:styleId="Listefonce-Accent2">
    <w:name w:val="Dark List Accent 2"/>
    <w:basedOn w:val="TableauNormal"/>
    <w:uiPriority w:val="70"/>
    <w:semiHidden/>
    <w:unhideWhenUsed/>
    <w:rsid w:val="008B569F"/>
    <w:rPr>
      <w:color w:val="FFFFFF"/>
    </w:rPr>
    <w:tblPr>
      <w:tblStyleRowBandSize w:val="1"/>
      <w:tblStyleColBandSize w:val="1"/>
    </w:tblPr>
    <w:tcPr>
      <w:shd w:val="clear" w:color="auto" w:fill="5AC8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6300"/>
      </w:tcPr>
    </w:tblStylePr>
    <w:tblStylePr w:type="firstCol">
      <w:tblPr/>
      <w:tcPr>
        <w:tcBorders>
          <w:top w:val="nil"/>
          <w:left w:val="nil"/>
          <w:bottom w:val="nil"/>
          <w:right w:val="single" w:sz="18" w:space="0" w:color="FFFFFF"/>
          <w:insideH w:val="nil"/>
          <w:insideV w:val="nil"/>
        </w:tcBorders>
        <w:shd w:val="clear" w:color="auto" w:fill="429500"/>
      </w:tcPr>
    </w:tblStylePr>
    <w:tblStylePr w:type="lastCol">
      <w:tblPr/>
      <w:tcPr>
        <w:tcBorders>
          <w:top w:val="nil"/>
          <w:left w:val="single" w:sz="18" w:space="0" w:color="FFFFFF"/>
          <w:bottom w:val="nil"/>
          <w:right w:val="nil"/>
          <w:insideH w:val="nil"/>
          <w:insideV w:val="nil"/>
        </w:tcBorders>
        <w:shd w:val="clear" w:color="auto" w:fill="429500"/>
      </w:tcPr>
    </w:tblStylePr>
    <w:tblStylePr w:type="band1Vert">
      <w:tblPr/>
      <w:tcPr>
        <w:tcBorders>
          <w:top w:val="nil"/>
          <w:left w:val="nil"/>
          <w:bottom w:val="nil"/>
          <w:right w:val="nil"/>
          <w:insideH w:val="nil"/>
          <w:insideV w:val="nil"/>
        </w:tcBorders>
        <w:shd w:val="clear" w:color="auto" w:fill="429500"/>
      </w:tcPr>
    </w:tblStylePr>
    <w:tblStylePr w:type="band1Horz">
      <w:tblPr/>
      <w:tcPr>
        <w:tcBorders>
          <w:top w:val="nil"/>
          <w:left w:val="nil"/>
          <w:bottom w:val="nil"/>
          <w:right w:val="nil"/>
          <w:insideH w:val="nil"/>
          <w:insideV w:val="nil"/>
        </w:tcBorders>
        <w:shd w:val="clear" w:color="auto" w:fill="429500"/>
      </w:tcPr>
    </w:tblStylePr>
  </w:style>
  <w:style w:type="table" w:styleId="Listefonce-Accent3">
    <w:name w:val="Dark List Accent 3"/>
    <w:basedOn w:val="TableauNormal"/>
    <w:uiPriority w:val="70"/>
    <w:semiHidden/>
    <w:unhideWhenUsed/>
    <w:rsid w:val="008B569F"/>
    <w:rPr>
      <w:color w:val="FFFFFF"/>
    </w:rPr>
    <w:tblPr>
      <w:tblStyleRowBandSize w:val="1"/>
      <w:tblStyleColBandSize w:val="1"/>
    </w:tblPr>
    <w:tcPr>
      <w:shd w:val="clear" w:color="auto" w:fill="E74C3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01A10"/>
      </w:tcPr>
    </w:tblStylePr>
    <w:tblStylePr w:type="firstCol">
      <w:tblPr/>
      <w:tcPr>
        <w:tcBorders>
          <w:top w:val="nil"/>
          <w:left w:val="nil"/>
          <w:bottom w:val="nil"/>
          <w:right w:val="single" w:sz="18" w:space="0" w:color="FFFFFF"/>
          <w:insideH w:val="nil"/>
          <w:insideV w:val="nil"/>
        </w:tcBorders>
        <w:shd w:val="clear" w:color="auto" w:fill="C12718"/>
      </w:tcPr>
    </w:tblStylePr>
    <w:tblStylePr w:type="lastCol">
      <w:tblPr/>
      <w:tcPr>
        <w:tcBorders>
          <w:top w:val="nil"/>
          <w:left w:val="single" w:sz="18" w:space="0" w:color="FFFFFF"/>
          <w:bottom w:val="nil"/>
          <w:right w:val="nil"/>
          <w:insideH w:val="nil"/>
          <w:insideV w:val="nil"/>
        </w:tcBorders>
        <w:shd w:val="clear" w:color="auto" w:fill="C12718"/>
      </w:tcPr>
    </w:tblStylePr>
    <w:tblStylePr w:type="band1Vert">
      <w:tblPr/>
      <w:tcPr>
        <w:tcBorders>
          <w:top w:val="nil"/>
          <w:left w:val="nil"/>
          <w:bottom w:val="nil"/>
          <w:right w:val="nil"/>
          <w:insideH w:val="nil"/>
          <w:insideV w:val="nil"/>
        </w:tcBorders>
        <w:shd w:val="clear" w:color="auto" w:fill="C12718"/>
      </w:tcPr>
    </w:tblStylePr>
    <w:tblStylePr w:type="band1Horz">
      <w:tblPr/>
      <w:tcPr>
        <w:tcBorders>
          <w:top w:val="nil"/>
          <w:left w:val="nil"/>
          <w:bottom w:val="nil"/>
          <w:right w:val="nil"/>
          <w:insideH w:val="nil"/>
          <w:insideV w:val="nil"/>
        </w:tcBorders>
        <w:shd w:val="clear" w:color="auto" w:fill="C12718"/>
      </w:tcPr>
    </w:tblStylePr>
  </w:style>
  <w:style w:type="table" w:styleId="Listefonce-Accent4">
    <w:name w:val="Dark List Accent 4"/>
    <w:basedOn w:val="TableauNormal"/>
    <w:uiPriority w:val="70"/>
    <w:semiHidden/>
    <w:unhideWhenUsed/>
    <w:rsid w:val="008B569F"/>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Listefonce-Accent5">
    <w:name w:val="Dark List Accent 5"/>
    <w:basedOn w:val="TableauNormal"/>
    <w:uiPriority w:val="70"/>
    <w:semiHidden/>
    <w:unhideWhenUsed/>
    <w:rsid w:val="008B569F"/>
    <w:rPr>
      <w:color w:val="FFFFFF"/>
    </w:rPr>
    <w:tblPr>
      <w:tblStyleRowBandSize w:val="1"/>
      <w:tblStyleColBandSize w:val="1"/>
    </w:tblPr>
    <w:tcPr>
      <w:shd w:val="clear" w:color="auto" w:fill="BAC4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1EDB"/>
      </w:tcPr>
    </w:tblStylePr>
    <w:tblStylePr w:type="firstCol">
      <w:tblPr/>
      <w:tcPr>
        <w:tcBorders>
          <w:top w:val="nil"/>
          <w:left w:val="nil"/>
          <w:bottom w:val="nil"/>
          <w:right w:val="single" w:sz="18" w:space="0" w:color="FFFFFF"/>
          <w:insideH w:val="nil"/>
          <w:insideV w:val="nil"/>
        </w:tcBorders>
        <w:shd w:val="clear" w:color="auto" w:fill="4B64FF"/>
      </w:tcPr>
    </w:tblStylePr>
    <w:tblStylePr w:type="lastCol">
      <w:tblPr/>
      <w:tcPr>
        <w:tcBorders>
          <w:top w:val="nil"/>
          <w:left w:val="single" w:sz="18" w:space="0" w:color="FFFFFF"/>
          <w:bottom w:val="nil"/>
          <w:right w:val="nil"/>
          <w:insideH w:val="nil"/>
          <w:insideV w:val="nil"/>
        </w:tcBorders>
        <w:shd w:val="clear" w:color="auto" w:fill="4B64FF"/>
      </w:tcPr>
    </w:tblStylePr>
    <w:tblStylePr w:type="band1Vert">
      <w:tblPr/>
      <w:tcPr>
        <w:tcBorders>
          <w:top w:val="nil"/>
          <w:left w:val="nil"/>
          <w:bottom w:val="nil"/>
          <w:right w:val="nil"/>
          <w:insideH w:val="nil"/>
          <w:insideV w:val="nil"/>
        </w:tcBorders>
        <w:shd w:val="clear" w:color="auto" w:fill="4B64FF"/>
      </w:tcPr>
    </w:tblStylePr>
    <w:tblStylePr w:type="band1Horz">
      <w:tblPr/>
      <w:tcPr>
        <w:tcBorders>
          <w:top w:val="nil"/>
          <w:left w:val="nil"/>
          <w:bottom w:val="nil"/>
          <w:right w:val="nil"/>
          <w:insideH w:val="nil"/>
          <w:insideV w:val="nil"/>
        </w:tcBorders>
        <w:shd w:val="clear" w:color="auto" w:fill="4B64FF"/>
      </w:tcPr>
    </w:tblStylePr>
  </w:style>
  <w:style w:type="table" w:styleId="Listefonce-Accent6">
    <w:name w:val="Dark List Accent 6"/>
    <w:basedOn w:val="TableauNormal"/>
    <w:uiPriority w:val="70"/>
    <w:semiHidden/>
    <w:unhideWhenUsed/>
    <w:rsid w:val="008B569F"/>
    <w:rPr>
      <w:color w:val="FFFFFF"/>
    </w:rPr>
    <w:tblPr>
      <w:tblStyleRowBandSize w:val="1"/>
      <w:tblStyleColBandSize w:val="1"/>
    </w:tblPr>
    <w:tcPr>
      <w:shd w:val="clear" w:color="auto" w:fill="8E8A8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64444"/>
      </w:tcPr>
    </w:tblStylePr>
    <w:tblStylePr w:type="firstCol">
      <w:tblPr/>
      <w:tcPr>
        <w:tcBorders>
          <w:top w:val="nil"/>
          <w:left w:val="nil"/>
          <w:bottom w:val="nil"/>
          <w:right w:val="single" w:sz="18" w:space="0" w:color="FFFFFF"/>
          <w:insideH w:val="nil"/>
          <w:insideV w:val="nil"/>
        </w:tcBorders>
        <w:shd w:val="clear" w:color="auto" w:fill="6A6767"/>
      </w:tcPr>
    </w:tblStylePr>
    <w:tblStylePr w:type="lastCol">
      <w:tblPr/>
      <w:tcPr>
        <w:tcBorders>
          <w:top w:val="nil"/>
          <w:left w:val="single" w:sz="18" w:space="0" w:color="FFFFFF"/>
          <w:bottom w:val="nil"/>
          <w:right w:val="nil"/>
          <w:insideH w:val="nil"/>
          <w:insideV w:val="nil"/>
        </w:tcBorders>
        <w:shd w:val="clear" w:color="auto" w:fill="6A6767"/>
      </w:tcPr>
    </w:tblStylePr>
    <w:tblStylePr w:type="band1Vert">
      <w:tblPr/>
      <w:tcPr>
        <w:tcBorders>
          <w:top w:val="nil"/>
          <w:left w:val="nil"/>
          <w:bottom w:val="nil"/>
          <w:right w:val="nil"/>
          <w:insideH w:val="nil"/>
          <w:insideV w:val="nil"/>
        </w:tcBorders>
        <w:shd w:val="clear" w:color="auto" w:fill="6A6767"/>
      </w:tcPr>
    </w:tblStylePr>
    <w:tblStylePr w:type="band1Horz">
      <w:tblPr/>
      <w:tcPr>
        <w:tcBorders>
          <w:top w:val="nil"/>
          <w:left w:val="nil"/>
          <w:bottom w:val="nil"/>
          <w:right w:val="nil"/>
          <w:insideH w:val="nil"/>
          <w:insideV w:val="nil"/>
        </w:tcBorders>
        <w:shd w:val="clear" w:color="auto" w:fill="6A6767"/>
      </w:tcPr>
    </w:tblStylePr>
  </w:style>
  <w:style w:type="table" w:styleId="Listemoyenne1">
    <w:name w:val="Medium List 1"/>
    <w:basedOn w:val="TableauNormal"/>
    <w:uiPriority w:val="65"/>
    <w:semiHidden/>
    <w:unhideWhenUsed/>
    <w:rsid w:val="008B569F"/>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semiHidden/>
    <w:unhideWhenUsed/>
    <w:rsid w:val="008B569F"/>
    <w:tblPr>
      <w:tblStyleRowBandSize w:val="1"/>
      <w:tblStyleColBandSize w:val="1"/>
      <w:tblBorders>
        <w:top w:val="single" w:sz="8" w:space="0" w:color="0018A8"/>
        <w:bottom w:val="single" w:sz="8" w:space="0" w:color="0018A8"/>
      </w:tblBorders>
    </w:tblPr>
    <w:tblStylePr w:type="firstRow">
      <w:rPr>
        <w:rFonts w:ascii="Arial" w:eastAsia="Times New Roman" w:hAnsi="Arial" w:cs="Times New Roman"/>
      </w:rPr>
      <w:tblPr/>
      <w:tcPr>
        <w:tcBorders>
          <w:top w:val="nil"/>
          <w:bottom w:val="single" w:sz="8" w:space="0" w:color="0018A8"/>
        </w:tcBorders>
      </w:tcPr>
    </w:tblStylePr>
    <w:tblStylePr w:type="lastRow">
      <w:rPr>
        <w:b/>
        <w:bCs/>
        <w:color w:val="44546A"/>
      </w:rPr>
      <w:tblPr/>
      <w:tcPr>
        <w:tcBorders>
          <w:top w:val="single" w:sz="8" w:space="0" w:color="0018A8"/>
          <w:bottom w:val="single" w:sz="8" w:space="0" w:color="0018A8"/>
        </w:tcBorders>
      </w:tcPr>
    </w:tblStylePr>
    <w:tblStylePr w:type="firstCol">
      <w:rPr>
        <w:b/>
        <w:bCs/>
      </w:rPr>
    </w:tblStylePr>
    <w:tblStylePr w:type="lastCol">
      <w:rPr>
        <w:b/>
        <w:bCs/>
      </w:rPr>
      <w:tblPr/>
      <w:tcPr>
        <w:tcBorders>
          <w:top w:val="single" w:sz="8" w:space="0" w:color="0018A8"/>
          <w:bottom w:val="single" w:sz="8" w:space="0" w:color="0018A8"/>
        </w:tcBorders>
      </w:tcPr>
    </w:tblStylePr>
    <w:tblStylePr w:type="band1Vert">
      <w:tblPr/>
      <w:tcPr>
        <w:shd w:val="clear" w:color="auto" w:fill="AAB6FF"/>
      </w:tcPr>
    </w:tblStylePr>
    <w:tblStylePr w:type="band1Horz">
      <w:tblPr/>
      <w:tcPr>
        <w:shd w:val="clear" w:color="auto" w:fill="AAB6FF"/>
      </w:tcPr>
    </w:tblStylePr>
  </w:style>
  <w:style w:type="table" w:styleId="Listemoyenne1-Accent2">
    <w:name w:val="Medium List 1 Accent 2"/>
    <w:basedOn w:val="TableauNormal"/>
    <w:uiPriority w:val="65"/>
    <w:semiHidden/>
    <w:unhideWhenUsed/>
    <w:rsid w:val="008B569F"/>
    <w:tblPr>
      <w:tblStyleRowBandSize w:val="1"/>
      <w:tblStyleColBandSize w:val="1"/>
      <w:tblBorders>
        <w:top w:val="single" w:sz="8" w:space="0" w:color="5AC800"/>
        <w:bottom w:val="single" w:sz="8" w:space="0" w:color="5AC800"/>
      </w:tblBorders>
    </w:tblPr>
    <w:tblStylePr w:type="firstRow">
      <w:rPr>
        <w:rFonts w:ascii="Arial" w:eastAsia="Times New Roman" w:hAnsi="Arial" w:cs="Times New Roman"/>
      </w:rPr>
      <w:tblPr/>
      <w:tcPr>
        <w:tcBorders>
          <w:top w:val="nil"/>
          <w:bottom w:val="single" w:sz="8" w:space="0" w:color="5AC800"/>
        </w:tcBorders>
      </w:tcPr>
    </w:tblStylePr>
    <w:tblStylePr w:type="lastRow">
      <w:rPr>
        <w:b/>
        <w:bCs/>
        <w:color w:val="44546A"/>
      </w:rPr>
      <w:tblPr/>
      <w:tcPr>
        <w:tcBorders>
          <w:top w:val="single" w:sz="8" w:space="0" w:color="5AC800"/>
          <w:bottom w:val="single" w:sz="8" w:space="0" w:color="5AC800"/>
        </w:tcBorders>
      </w:tcPr>
    </w:tblStylePr>
    <w:tblStylePr w:type="firstCol">
      <w:rPr>
        <w:b/>
        <w:bCs/>
      </w:rPr>
    </w:tblStylePr>
    <w:tblStylePr w:type="lastCol">
      <w:rPr>
        <w:b/>
        <w:bCs/>
      </w:rPr>
      <w:tblPr/>
      <w:tcPr>
        <w:tcBorders>
          <w:top w:val="single" w:sz="8" w:space="0" w:color="5AC800"/>
          <w:bottom w:val="single" w:sz="8" w:space="0" w:color="5AC800"/>
        </w:tcBorders>
      </w:tcPr>
    </w:tblStylePr>
    <w:tblStylePr w:type="band1Vert">
      <w:tblPr/>
      <w:tcPr>
        <w:shd w:val="clear" w:color="auto" w:fill="D4FFB2"/>
      </w:tcPr>
    </w:tblStylePr>
    <w:tblStylePr w:type="band1Horz">
      <w:tblPr/>
      <w:tcPr>
        <w:shd w:val="clear" w:color="auto" w:fill="D4FFB2"/>
      </w:tcPr>
    </w:tblStylePr>
  </w:style>
  <w:style w:type="table" w:styleId="Listemoyenne1-Accent3">
    <w:name w:val="Medium List 1 Accent 3"/>
    <w:basedOn w:val="TableauNormal"/>
    <w:uiPriority w:val="65"/>
    <w:semiHidden/>
    <w:unhideWhenUsed/>
    <w:rsid w:val="008B569F"/>
    <w:tblPr>
      <w:tblStyleRowBandSize w:val="1"/>
      <w:tblStyleColBandSize w:val="1"/>
      <w:tblBorders>
        <w:top w:val="single" w:sz="8" w:space="0" w:color="E74C3C"/>
        <w:bottom w:val="single" w:sz="8" w:space="0" w:color="E74C3C"/>
      </w:tblBorders>
    </w:tblPr>
    <w:tblStylePr w:type="firstRow">
      <w:rPr>
        <w:rFonts w:ascii="Arial" w:eastAsia="Times New Roman" w:hAnsi="Arial" w:cs="Times New Roman"/>
      </w:rPr>
      <w:tblPr/>
      <w:tcPr>
        <w:tcBorders>
          <w:top w:val="nil"/>
          <w:bottom w:val="single" w:sz="8" w:space="0" w:color="E74C3C"/>
        </w:tcBorders>
      </w:tcPr>
    </w:tblStylePr>
    <w:tblStylePr w:type="lastRow">
      <w:rPr>
        <w:b/>
        <w:bCs/>
        <w:color w:val="44546A"/>
      </w:rPr>
      <w:tblPr/>
      <w:tcPr>
        <w:tcBorders>
          <w:top w:val="single" w:sz="8" w:space="0" w:color="E74C3C"/>
          <w:bottom w:val="single" w:sz="8" w:space="0" w:color="E74C3C"/>
        </w:tcBorders>
      </w:tcPr>
    </w:tblStylePr>
    <w:tblStylePr w:type="firstCol">
      <w:rPr>
        <w:b/>
        <w:bCs/>
      </w:rPr>
    </w:tblStylePr>
    <w:tblStylePr w:type="lastCol">
      <w:rPr>
        <w:b/>
        <w:bCs/>
      </w:rPr>
      <w:tblPr/>
      <w:tcPr>
        <w:tcBorders>
          <w:top w:val="single" w:sz="8" w:space="0" w:color="E74C3C"/>
          <w:bottom w:val="single" w:sz="8" w:space="0" w:color="E74C3C"/>
        </w:tcBorders>
      </w:tcPr>
    </w:tblStylePr>
    <w:tblStylePr w:type="band1Vert">
      <w:tblPr/>
      <w:tcPr>
        <w:shd w:val="clear" w:color="auto" w:fill="F9D2CE"/>
      </w:tcPr>
    </w:tblStylePr>
    <w:tblStylePr w:type="band1Horz">
      <w:tblPr/>
      <w:tcPr>
        <w:shd w:val="clear" w:color="auto" w:fill="F9D2CE"/>
      </w:tcPr>
    </w:tblStylePr>
  </w:style>
  <w:style w:type="table" w:styleId="Listemoyenne1-Accent4">
    <w:name w:val="Medium List 1 Accent 4"/>
    <w:basedOn w:val="TableauNormal"/>
    <w:uiPriority w:val="65"/>
    <w:semiHidden/>
    <w:unhideWhenUsed/>
    <w:rsid w:val="008B569F"/>
    <w:tblPr>
      <w:tblStyleRowBandSize w:val="1"/>
      <w:tblStyleColBandSize w:val="1"/>
      <w:tblBorders>
        <w:top w:val="single" w:sz="8" w:space="0" w:color="B2B2B2"/>
        <w:bottom w:val="single" w:sz="8" w:space="0" w:color="B2B2B2"/>
      </w:tblBorders>
    </w:tblPr>
    <w:tblStylePr w:type="firstRow">
      <w:rPr>
        <w:rFonts w:ascii="Arial" w:eastAsia="Times New Roman" w:hAnsi="Arial" w:cs="Times New Roman"/>
      </w:rPr>
      <w:tblPr/>
      <w:tcPr>
        <w:tcBorders>
          <w:top w:val="nil"/>
          <w:bottom w:val="single" w:sz="8" w:space="0" w:color="B2B2B2"/>
        </w:tcBorders>
      </w:tcPr>
    </w:tblStylePr>
    <w:tblStylePr w:type="lastRow">
      <w:rPr>
        <w:b/>
        <w:bCs/>
        <w:color w:val="44546A"/>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Listemoyenne1-Accent5">
    <w:name w:val="Medium List 1 Accent 5"/>
    <w:basedOn w:val="TableauNormal"/>
    <w:uiPriority w:val="65"/>
    <w:semiHidden/>
    <w:unhideWhenUsed/>
    <w:rsid w:val="008B569F"/>
    <w:tblPr>
      <w:tblStyleRowBandSize w:val="1"/>
      <w:tblStyleColBandSize w:val="1"/>
      <w:tblBorders>
        <w:top w:val="single" w:sz="8" w:space="0" w:color="BAC4FF"/>
        <w:bottom w:val="single" w:sz="8" w:space="0" w:color="BAC4FF"/>
      </w:tblBorders>
    </w:tblPr>
    <w:tblStylePr w:type="firstRow">
      <w:rPr>
        <w:rFonts w:ascii="Arial" w:eastAsia="Times New Roman" w:hAnsi="Arial" w:cs="Times New Roman"/>
      </w:rPr>
      <w:tblPr/>
      <w:tcPr>
        <w:tcBorders>
          <w:top w:val="nil"/>
          <w:bottom w:val="single" w:sz="8" w:space="0" w:color="BAC4FF"/>
        </w:tcBorders>
      </w:tcPr>
    </w:tblStylePr>
    <w:tblStylePr w:type="lastRow">
      <w:rPr>
        <w:b/>
        <w:bCs/>
        <w:color w:val="44546A"/>
      </w:rPr>
      <w:tblPr/>
      <w:tcPr>
        <w:tcBorders>
          <w:top w:val="single" w:sz="8" w:space="0" w:color="BAC4FF"/>
          <w:bottom w:val="single" w:sz="8" w:space="0" w:color="BAC4FF"/>
        </w:tcBorders>
      </w:tcPr>
    </w:tblStylePr>
    <w:tblStylePr w:type="firstCol">
      <w:rPr>
        <w:b/>
        <w:bCs/>
      </w:rPr>
    </w:tblStylePr>
    <w:tblStylePr w:type="lastCol">
      <w:rPr>
        <w:b/>
        <w:bCs/>
      </w:rPr>
      <w:tblPr/>
      <w:tcPr>
        <w:tcBorders>
          <w:top w:val="single" w:sz="8" w:space="0" w:color="BAC4FF"/>
          <w:bottom w:val="single" w:sz="8" w:space="0" w:color="BAC4FF"/>
        </w:tcBorders>
      </w:tcPr>
    </w:tblStylePr>
    <w:tblStylePr w:type="band1Vert">
      <w:tblPr/>
      <w:tcPr>
        <w:shd w:val="clear" w:color="auto" w:fill="EDF0FF"/>
      </w:tcPr>
    </w:tblStylePr>
    <w:tblStylePr w:type="band1Horz">
      <w:tblPr/>
      <w:tcPr>
        <w:shd w:val="clear" w:color="auto" w:fill="EDF0FF"/>
      </w:tcPr>
    </w:tblStylePr>
  </w:style>
  <w:style w:type="table" w:styleId="Listemoyenne1-Accent6">
    <w:name w:val="Medium List 1 Accent 6"/>
    <w:basedOn w:val="TableauNormal"/>
    <w:uiPriority w:val="65"/>
    <w:semiHidden/>
    <w:unhideWhenUsed/>
    <w:rsid w:val="008B569F"/>
    <w:tblPr>
      <w:tblStyleRowBandSize w:val="1"/>
      <w:tblStyleColBandSize w:val="1"/>
      <w:tblBorders>
        <w:top w:val="single" w:sz="8" w:space="0" w:color="8E8A8A"/>
        <w:bottom w:val="single" w:sz="8" w:space="0" w:color="8E8A8A"/>
      </w:tblBorders>
    </w:tblPr>
    <w:tblStylePr w:type="firstRow">
      <w:rPr>
        <w:rFonts w:ascii="Arial" w:eastAsia="Times New Roman" w:hAnsi="Arial" w:cs="Times New Roman"/>
      </w:rPr>
      <w:tblPr/>
      <w:tcPr>
        <w:tcBorders>
          <w:top w:val="nil"/>
          <w:bottom w:val="single" w:sz="8" w:space="0" w:color="8E8A8A"/>
        </w:tcBorders>
      </w:tcPr>
    </w:tblStylePr>
    <w:tblStylePr w:type="lastRow">
      <w:rPr>
        <w:b/>
        <w:bCs/>
        <w:color w:val="44546A"/>
      </w:rPr>
      <w:tblPr/>
      <w:tcPr>
        <w:tcBorders>
          <w:top w:val="single" w:sz="8" w:space="0" w:color="8E8A8A"/>
          <w:bottom w:val="single" w:sz="8" w:space="0" w:color="8E8A8A"/>
        </w:tcBorders>
      </w:tcPr>
    </w:tblStylePr>
    <w:tblStylePr w:type="firstCol">
      <w:rPr>
        <w:b/>
        <w:bCs/>
      </w:rPr>
    </w:tblStylePr>
    <w:tblStylePr w:type="lastCol">
      <w:rPr>
        <w:b/>
        <w:bCs/>
      </w:rPr>
      <w:tblPr/>
      <w:tcPr>
        <w:tcBorders>
          <w:top w:val="single" w:sz="8" w:space="0" w:color="8E8A8A"/>
          <w:bottom w:val="single" w:sz="8" w:space="0" w:color="8E8A8A"/>
        </w:tcBorders>
      </w:tcPr>
    </w:tblStylePr>
    <w:tblStylePr w:type="band1Vert">
      <w:tblPr/>
      <w:tcPr>
        <w:shd w:val="clear" w:color="auto" w:fill="E3E2E2"/>
      </w:tcPr>
    </w:tblStylePr>
    <w:tblStylePr w:type="band1Horz">
      <w:tblPr/>
      <w:tcPr>
        <w:shd w:val="clear" w:color="auto" w:fill="E3E2E2"/>
      </w:tcPr>
    </w:tblStylePr>
  </w:style>
  <w:style w:type="table" w:styleId="Listemoyenne2">
    <w:name w:val="Medium List 2"/>
    <w:basedOn w:val="TableauNormal"/>
    <w:uiPriority w:val="66"/>
    <w:semiHidden/>
    <w:unhideWhenUsed/>
    <w:rsid w:val="008B569F"/>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B569F"/>
    <w:rPr>
      <w:rFonts w:eastAsia="Times New Roman"/>
    </w:rPr>
    <w:tblPr>
      <w:tblStyleRowBandSize w:val="1"/>
      <w:tblStyleColBandSize w:val="1"/>
      <w:tblBorders>
        <w:top w:val="single" w:sz="8" w:space="0" w:color="0018A8"/>
        <w:left w:val="single" w:sz="8" w:space="0" w:color="0018A8"/>
        <w:bottom w:val="single" w:sz="8" w:space="0" w:color="0018A8"/>
        <w:right w:val="single" w:sz="8" w:space="0" w:color="0018A8"/>
      </w:tblBorders>
    </w:tblPr>
    <w:tblStylePr w:type="firstRow">
      <w:rPr>
        <w:sz w:val="24"/>
        <w:szCs w:val="24"/>
      </w:rPr>
      <w:tblPr/>
      <w:tcPr>
        <w:tcBorders>
          <w:top w:val="nil"/>
          <w:left w:val="nil"/>
          <w:bottom w:val="single" w:sz="24" w:space="0" w:color="0018A8"/>
          <w:right w:val="nil"/>
          <w:insideH w:val="nil"/>
          <w:insideV w:val="nil"/>
        </w:tcBorders>
        <w:shd w:val="clear" w:color="auto" w:fill="FFFFFF"/>
      </w:tcPr>
    </w:tblStylePr>
    <w:tblStylePr w:type="lastRow">
      <w:tblPr/>
      <w:tcPr>
        <w:tcBorders>
          <w:top w:val="single" w:sz="8" w:space="0" w:color="0018A8"/>
          <w:left w:val="nil"/>
          <w:bottom w:val="nil"/>
          <w:right w:val="nil"/>
          <w:insideH w:val="nil"/>
          <w:insideV w:val="nil"/>
        </w:tcBorders>
        <w:shd w:val="clear" w:color="auto" w:fill="FFFFFF"/>
      </w:tcPr>
    </w:tblStylePr>
    <w:tblStylePr w:type="firstCol">
      <w:tblPr/>
      <w:tcPr>
        <w:tcBorders>
          <w:top w:val="nil"/>
          <w:left w:val="nil"/>
          <w:bottom w:val="nil"/>
          <w:right w:val="single" w:sz="8" w:space="0" w:color="0018A8"/>
          <w:insideH w:val="nil"/>
          <w:insideV w:val="nil"/>
        </w:tcBorders>
        <w:shd w:val="clear" w:color="auto" w:fill="FFFFFF"/>
      </w:tcPr>
    </w:tblStylePr>
    <w:tblStylePr w:type="lastCol">
      <w:tblPr/>
      <w:tcPr>
        <w:tcBorders>
          <w:top w:val="nil"/>
          <w:left w:val="single" w:sz="8" w:space="0" w:color="0018A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B6FF"/>
      </w:tcPr>
    </w:tblStylePr>
    <w:tblStylePr w:type="band1Horz">
      <w:tblPr/>
      <w:tcPr>
        <w:tcBorders>
          <w:top w:val="nil"/>
          <w:bottom w:val="nil"/>
          <w:insideH w:val="nil"/>
          <w:insideV w:val="nil"/>
        </w:tcBorders>
        <w:shd w:val="clear" w:color="auto" w:fill="AAB6FF"/>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B569F"/>
    <w:rPr>
      <w:rFonts w:eastAsia="Times New Roman"/>
    </w:rPr>
    <w:tblPr>
      <w:tblStyleRowBandSize w:val="1"/>
      <w:tblStyleColBandSize w:val="1"/>
      <w:tblBorders>
        <w:top w:val="single" w:sz="8" w:space="0" w:color="5AC800"/>
        <w:left w:val="single" w:sz="8" w:space="0" w:color="5AC800"/>
        <w:bottom w:val="single" w:sz="8" w:space="0" w:color="5AC800"/>
        <w:right w:val="single" w:sz="8" w:space="0" w:color="5AC800"/>
      </w:tblBorders>
    </w:tblPr>
    <w:tblStylePr w:type="firstRow">
      <w:rPr>
        <w:sz w:val="24"/>
        <w:szCs w:val="24"/>
      </w:rPr>
      <w:tblPr/>
      <w:tcPr>
        <w:tcBorders>
          <w:top w:val="nil"/>
          <w:left w:val="nil"/>
          <w:bottom w:val="single" w:sz="24" w:space="0" w:color="5AC800"/>
          <w:right w:val="nil"/>
          <w:insideH w:val="nil"/>
          <w:insideV w:val="nil"/>
        </w:tcBorders>
        <w:shd w:val="clear" w:color="auto" w:fill="FFFFFF"/>
      </w:tcPr>
    </w:tblStylePr>
    <w:tblStylePr w:type="lastRow">
      <w:tblPr/>
      <w:tcPr>
        <w:tcBorders>
          <w:top w:val="single" w:sz="8" w:space="0" w:color="5AC800"/>
          <w:left w:val="nil"/>
          <w:bottom w:val="nil"/>
          <w:right w:val="nil"/>
          <w:insideH w:val="nil"/>
          <w:insideV w:val="nil"/>
        </w:tcBorders>
        <w:shd w:val="clear" w:color="auto" w:fill="FFFFFF"/>
      </w:tcPr>
    </w:tblStylePr>
    <w:tblStylePr w:type="firstCol">
      <w:tblPr/>
      <w:tcPr>
        <w:tcBorders>
          <w:top w:val="nil"/>
          <w:left w:val="nil"/>
          <w:bottom w:val="nil"/>
          <w:right w:val="single" w:sz="8" w:space="0" w:color="5AC800"/>
          <w:insideH w:val="nil"/>
          <w:insideV w:val="nil"/>
        </w:tcBorders>
        <w:shd w:val="clear" w:color="auto" w:fill="FFFFFF"/>
      </w:tcPr>
    </w:tblStylePr>
    <w:tblStylePr w:type="lastCol">
      <w:tblPr/>
      <w:tcPr>
        <w:tcBorders>
          <w:top w:val="nil"/>
          <w:left w:val="single" w:sz="8" w:space="0" w:color="5AC8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4FFB2"/>
      </w:tcPr>
    </w:tblStylePr>
    <w:tblStylePr w:type="band1Horz">
      <w:tblPr/>
      <w:tcPr>
        <w:tcBorders>
          <w:top w:val="nil"/>
          <w:bottom w:val="nil"/>
          <w:insideH w:val="nil"/>
          <w:insideV w:val="nil"/>
        </w:tcBorders>
        <w:shd w:val="clear" w:color="auto" w:fill="D4FFB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B569F"/>
    <w:rPr>
      <w:rFonts w:eastAsia="Times New Roman"/>
    </w:rPr>
    <w:tblPr>
      <w:tblStyleRowBandSize w:val="1"/>
      <w:tblStyleColBandSize w:val="1"/>
      <w:tblBorders>
        <w:top w:val="single" w:sz="8" w:space="0" w:color="E74C3C"/>
        <w:left w:val="single" w:sz="8" w:space="0" w:color="E74C3C"/>
        <w:bottom w:val="single" w:sz="8" w:space="0" w:color="E74C3C"/>
        <w:right w:val="single" w:sz="8" w:space="0" w:color="E74C3C"/>
      </w:tblBorders>
    </w:tblPr>
    <w:tblStylePr w:type="firstRow">
      <w:rPr>
        <w:sz w:val="24"/>
        <w:szCs w:val="24"/>
      </w:rPr>
      <w:tblPr/>
      <w:tcPr>
        <w:tcBorders>
          <w:top w:val="nil"/>
          <w:left w:val="nil"/>
          <w:bottom w:val="single" w:sz="24" w:space="0" w:color="E74C3C"/>
          <w:right w:val="nil"/>
          <w:insideH w:val="nil"/>
          <w:insideV w:val="nil"/>
        </w:tcBorders>
        <w:shd w:val="clear" w:color="auto" w:fill="FFFFFF"/>
      </w:tcPr>
    </w:tblStylePr>
    <w:tblStylePr w:type="lastRow">
      <w:tblPr/>
      <w:tcPr>
        <w:tcBorders>
          <w:top w:val="single" w:sz="8" w:space="0" w:color="E74C3C"/>
          <w:left w:val="nil"/>
          <w:bottom w:val="nil"/>
          <w:right w:val="nil"/>
          <w:insideH w:val="nil"/>
          <w:insideV w:val="nil"/>
        </w:tcBorders>
        <w:shd w:val="clear" w:color="auto" w:fill="FFFFFF"/>
      </w:tcPr>
    </w:tblStylePr>
    <w:tblStylePr w:type="firstCol">
      <w:tblPr/>
      <w:tcPr>
        <w:tcBorders>
          <w:top w:val="nil"/>
          <w:left w:val="nil"/>
          <w:bottom w:val="nil"/>
          <w:right w:val="single" w:sz="8" w:space="0" w:color="E74C3C"/>
          <w:insideH w:val="nil"/>
          <w:insideV w:val="nil"/>
        </w:tcBorders>
        <w:shd w:val="clear" w:color="auto" w:fill="FFFFFF"/>
      </w:tcPr>
    </w:tblStylePr>
    <w:tblStylePr w:type="lastCol">
      <w:tblPr/>
      <w:tcPr>
        <w:tcBorders>
          <w:top w:val="nil"/>
          <w:left w:val="single" w:sz="8" w:space="0" w:color="E74C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D2CE"/>
      </w:tcPr>
    </w:tblStylePr>
    <w:tblStylePr w:type="band1Horz">
      <w:tblPr/>
      <w:tcPr>
        <w:tcBorders>
          <w:top w:val="nil"/>
          <w:bottom w:val="nil"/>
          <w:insideH w:val="nil"/>
          <w:insideV w:val="nil"/>
        </w:tcBorders>
        <w:shd w:val="clear" w:color="auto" w:fill="F9D2CE"/>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B569F"/>
    <w:rPr>
      <w:rFonts w:eastAsia="Times New Roman"/>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B569F"/>
    <w:rPr>
      <w:rFonts w:eastAsia="Times New Roman"/>
    </w:rPr>
    <w:tblPr>
      <w:tblStyleRowBandSize w:val="1"/>
      <w:tblStyleColBandSize w:val="1"/>
      <w:tblBorders>
        <w:top w:val="single" w:sz="8" w:space="0" w:color="BAC4FF"/>
        <w:left w:val="single" w:sz="8" w:space="0" w:color="BAC4FF"/>
        <w:bottom w:val="single" w:sz="8" w:space="0" w:color="BAC4FF"/>
        <w:right w:val="single" w:sz="8" w:space="0" w:color="BAC4FF"/>
      </w:tblBorders>
    </w:tblPr>
    <w:tblStylePr w:type="firstRow">
      <w:rPr>
        <w:sz w:val="24"/>
        <w:szCs w:val="24"/>
      </w:rPr>
      <w:tblPr/>
      <w:tcPr>
        <w:tcBorders>
          <w:top w:val="nil"/>
          <w:left w:val="nil"/>
          <w:bottom w:val="single" w:sz="24" w:space="0" w:color="BAC4FF"/>
          <w:right w:val="nil"/>
          <w:insideH w:val="nil"/>
          <w:insideV w:val="nil"/>
        </w:tcBorders>
        <w:shd w:val="clear" w:color="auto" w:fill="FFFFFF"/>
      </w:tcPr>
    </w:tblStylePr>
    <w:tblStylePr w:type="lastRow">
      <w:tblPr/>
      <w:tcPr>
        <w:tcBorders>
          <w:top w:val="single" w:sz="8" w:space="0" w:color="BAC4FF"/>
          <w:left w:val="nil"/>
          <w:bottom w:val="nil"/>
          <w:right w:val="nil"/>
          <w:insideH w:val="nil"/>
          <w:insideV w:val="nil"/>
        </w:tcBorders>
        <w:shd w:val="clear" w:color="auto" w:fill="FFFFFF"/>
      </w:tcPr>
    </w:tblStylePr>
    <w:tblStylePr w:type="firstCol">
      <w:tblPr/>
      <w:tcPr>
        <w:tcBorders>
          <w:top w:val="nil"/>
          <w:left w:val="nil"/>
          <w:bottom w:val="nil"/>
          <w:right w:val="single" w:sz="8" w:space="0" w:color="BAC4FF"/>
          <w:insideH w:val="nil"/>
          <w:insideV w:val="nil"/>
        </w:tcBorders>
        <w:shd w:val="clear" w:color="auto" w:fill="FFFFFF"/>
      </w:tcPr>
    </w:tblStylePr>
    <w:tblStylePr w:type="lastCol">
      <w:tblPr/>
      <w:tcPr>
        <w:tcBorders>
          <w:top w:val="nil"/>
          <w:left w:val="single" w:sz="8" w:space="0" w:color="BAC4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F0FF"/>
      </w:tcPr>
    </w:tblStylePr>
    <w:tblStylePr w:type="band1Horz">
      <w:tblPr/>
      <w:tcPr>
        <w:tcBorders>
          <w:top w:val="nil"/>
          <w:bottom w:val="nil"/>
          <w:insideH w:val="nil"/>
          <w:insideV w:val="nil"/>
        </w:tcBorders>
        <w:shd w:val="clear" w:color="auto" w:fill="EDF0FF"/>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B569F"/>
    <w:rPr>
      <w:rFonts w:eastAsia="Times New Roman"/>
    </w:rPr>
    <w:tblPr>
      <w:tblStyleRowBandSize w:val="1"/>
      <w:tblStyleColBandSize w:val="1"/>
      <w:tblBorders>
        <w:top w:val="single" w:sz="8" w:space="0" w:color="8E8A8A"/>
        <w:left w:val="single" w:sz="8" w:space="0" w:color="8E8A8A"/>
        <w:bottom w:val="single" w:sz="8" w:space="0" w:color="8E8A8A"/>
        <w:right w:val="single" w:sz="8" w:space="0" w:color="8E8A8A"/>
      </w:tblBorders>
    </w:tblPr>
    <w:tblStylePr w:type="firstRow">
      <w:rPr>
        <w:sz w:val="24"/>
        <w:szCs w:val="24"/>
      </w:rPr>
      <w:tblPr/>
      <w:tcPr>
        <w:tcBorders>
          <w:top w:val="nil"/>
          <w:left w:val="nil"/>
          <w:bottom w:val="single" w:sz="24" w:space="0" w:color="8E8A8A"/>
          <w:right w:val="nil"/>
          <w:insideH w:val="nil"/>
          <w:insideV w:val="nil"/>
        </w:tcBorders>
        <w:shd w:val="clear" w:color="auto" w:fill="FFFFFF"/>
      </w:tcPr>
    </w:tblStylePr>
    <w:tblStylePr w:type="lastRow">
      <w:tblPr/>
      <w:tcPr>
        <w:tcBorders>
          <w:top w:val="single" w:sz="8" w:space="0" w:color="8E8A8A"/>
          <w:left w:val="nil"/>
          <w:bottom w:val="nil"/>
          <w:right w:val="nil"/>
          <w:insideH w:val="nil"/>
          <w:insideV w:val="nil"/>
        </w:tcBorders>
        <w:shd w:val="clear" w:color="auto" w:fill="FFFFFF"/>
      </w:tcPr>
    </w:tblStylePr>
    <w:tblStylePr w:type="firstCol">
      <w:tblPr/>
      <w:tcPr>
        <w:tcBorders>
          <w:top w:val="nil"/>
          <w:left w:val="nil"/>
          <w:bottom w:val="nil"/>
          <w:right w:val="single" w:sz="8" w:space="0" w:color="8E8A8A"/>
          <w:insideH w:val="nil"/>
          <w:insideV w:val="nil"/>
        </w:tcBorders>
        <w:shd w:val="clear" w:color="auto" w:fill="FFFFFF"/>
      </w:tcPr>
    </w:tblStylePr>
    <w:tblStylePr w:type="lastCol">
      <w:tblPr/>
      <w:tcPr>
        <w:tcBorders>
          <w:top w:val="nil"/>
          <w:left w:val="single" w:sz="8" w:space="0" w:color="8E8A8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E2E2"/>
      </w:tcPr>
    </w:tblStylePr>
    <w:tblStylePr w:type="band1Horz">
      <w:tblPr/>
      <w:tcPr>
        <w:tcBorders>
          <w:top w:val="nil"/>
          <w:bottom w:val="nil"/>
          <w:insideH w:val="nil"/>
          <w:insideV w:val="nil"/>
        </w:tcBorders>
        <w:shd w:val="clear" w:color="auto" w:fill="E3E2E2"/>
      </w:tcPr>
    </w:tblStylePr>
    <w:tblStylePr w:type="nwCell">
      <w:tblPr/>
      <w:tcPr>
        <w:shd w:val="clear" w:color="auto" w:fill="FFFFFF"/>
      </w:tcPr>
    </w:tblStylePr>
    <w:tblStylePr w:type="swCell">
      <w:tblPr/>
      <w:tcPr>
        <w:tcBorders>
          <w:top w:val="nil"/>
        </w:tcBorders>
      </w:tcPr>
    </w:tblStylePr>
  </w:style>
  <w:style w:type="character" w:styleId="MachinecrireHTML">
    <w:name w:val="HTML Typewriter"/>
    <w:uiPriority w:val="99"/>
    <w:semiHidden/>
    <w:unhideWhenUsed/>
    <w:rsid w:val="008B569F"/>
    <w:rPr>
      <w:rFonts w:ascii="Consolas" w:hAnsi="Consolas"/>
      <w:noProof w:val="0"/>
      <w:sz w:val="20"/>
      <w:szCs w:val="20"/>
      <w:lang w:val="de-CH"/>
    </w:rPr>
  </w:style>
  <w:style w:type="character" w:styleId="Marquedecommentaire">
    <w:name w:val="annotation reference"/>
    <w:uiPriority w:val="99"/>
    <w:semiHidden/>
    <w:unhideWhenUsed/>
    <w:rsid w:val="008B569F"/>
    <w:rPr>
      <w:noProof w:val="0"/>
      <w:sz w:val="16"/>
      <w:szCs w:val="16"/>
      <w:lang w:val="de-CH"/>
    </w:rPr>
  </w:style>
  <w:style w:type="character" w:styleId="Mention">
    <w:name w:val="Mention"/>
    <w:uiPriority w:val="99"/>
    <w:semiHidden/>
    <w:unhideWhenUsed/>
    <w:rsid w:val="008B569F"/>
    <w:rPr>
      <w:noProof w:val="0"/>
      <w:color w:val="2B579A"/>
      <w:shd w:val="clear" w:color="auto" w:fill="E1DFDD"/>
      <w:lang w:val="de-CH"/>
    </w:rPr>
  </w:style>
  <w:style w:type="character" w:styleId="Mot-dise">
    <w:name w:val="Hashtag"/>
    <w:uiPriority w:val="99"/>
    <w:semiHidden/>
    <w:unhideWhenUsed/>
    <w:rsid w:val="008B569F"/>
    <w:rPr>
      <w:noProof w:val="0"/>
      <w:color w:val="2B579A"/>
      <w:shd w:val="clear" w:color="auto" w:fill="E1DFDD"/>
      <w:lang w:val="de-CH"/>
    </w:rPr>
  </w:style>
  <w:style w:type="character" w:styleId="Numrodepage">
    <w:name w:val="page number"/>
    <w:uiPriority w:val="99"/>
    <w:semiHidden/>
    <w:unhideWhenUsed/>
    <w:rsid w:val="008B569F"/>
    <w:rPr>
      <w:noProof w:val="0"/>
      <w:lang w:val="de-CH"/>
    </w:rPr>
  </w:style>
  <w:style w:type="table" w:styleId="Ombrageclair">
    <w:name w:val="Light Shading"/>
    <w:basedOn w:val="TableauNormal"/>
    <w:uiPriority w:val="60"/>
    <w:semiHidden/>
    <w:unhideWhenUsed/>
    <w:rsid w:val="008B569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martHyperlink">
    <w:name w:val="Smart Hyperlink"/>
    <w:uiPriority w:val="99"/>
    <w:semiHidden/>
    <w:unhideWhenUsed/>
    <w:rsid w:val="008B569F"/>
    <w:rPr>
      <w:noProof w:val="0"/>
      <w:u w:val="dotted"/>
      <w:lang w:val="de-CH"/>
    </w:rPr>
  </w:style>
  <w:style w:type="character" w:styleId="SmartLink">
    <w:name w:val="Smart Link"/>
    <w:uiPriority w:val="99"/>
    <w:semiHidden/>
    <w:unhideWhenUsed/>
    <w:rsid w:val="008B569F"/>
    <w:rPr>
      <w:noProof w:val="0"/>
      <w:color w:val="0000FF"/>
      <w:u w:val="single"/>
      <w:shd w:val="clear" w:color="auto" w:fill="F3F2F1"/>
      <w:lang w:val="de-CH"/>
    </w:rPr>
  </w:style>
  <w:style w:type="table" w:styleId="Tableauclassique1">
    <w:name w:val="Table Classic 1"/>
    <w:basedOn w:val="TableauNormal"/>
    <w:uiPriority w:val="99"/>
    <w:semiHidden/>
    <w:unhideWhenUsed/>
    <w:rsid w:val="008B56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B56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B56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B56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B56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B56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B56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8B56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B56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8B569F"/>
    <w:tblPr>
      <w:tblStyleRowBandSize w:val="1"/>
      <w:tblStyleColBandSize w:val="1"/>
      <w:tblBorders>
        <w:top w:val="single" w:sz="4" w:space="0" w:color="7689FF"/>
        <w:left w:val="single" w:sz="4" w:space="0" w:color="7689FF"/>
        <w:bottom w:val="single" w:sz="4" w:space="0" w:color="7689FF"/>
        <w:right w:val="single" w:sz="4" w:space="0" w:color="7689FF"/>
        <w:insideH w:val="single" w:sz="4" w:space="0" w:color="7689FF"/>
        <w:insideV w:val="single" w:sz="4" w:space="0" w:color="7689FF"/>
      </w:tblBorders>
    </w:tblPr>
    <w:tblStylePr w:type="firstRow">
      <w:rPr>
        <w:b/>
        <w:bCs/>
      </w:rPr>
      <w:tblPr/>
      <w:tcPr>
        <w:tcBorders>
          <w:bottom w:val="single" w:sz="12" w:space="0" w:color="314EFF"/>
        </w:tcBorders>
      </w:tcPr>
    </w:tblStylePr>
    <w:tblStylePr w:type="lastRow">
      <w:rPr>
        <w:b/>
        <w:bCs/>
      </w:rPr>
      <w:tblPr/>
      <w:tcPr>
        <w:tcBorders>
          <w:top w:val="double" w:sz="2" w:space="0" w:color="314EFF"/>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B569F"/>
    <w:tblPr>
      <w:tblStyleRowBandSize w:val="1"/>
      <w:tblStyleColBandSize w:val="1"/>
      <w:tblBorders>
        <w:top w:val="single" w:sz="4" w:space="0" w:color="BAFF83"/>
        <w:left w:val="single" w:sz="4" w:space="0" w:color="BAFF83"/>
        <w:bottom w:val="single" w:sz="4" w:space="0" w:color="BAFF83"/>
        <w:right w:val="single" w:sz="4" w:space="0" w:color="BAFF83"/>
        <w:insideH w:val="single" w:sz="4" w:space="0" w:color="BAFF83"/>
        <w:insideV w:val="single" w:sz="4" w:space="0" w:color="BAFF83"/>
      </w:tblBorders>
    </w:tblPr>
    <w:tblStylePr w:type="firstRow">
      <w:rPr>
        <w:b/>
        <w:bCs/>
      </w:rPr>
      <w:tblPr/>
      <w:tcPr>
        <w:tcBorders>
          <w:bottom w:val="single" w:sz="12" w:space="0" w:color="98FF45"/>
        </w:tcBorders>
      </w:tcPr>
    </w:tblStylePr>
    <w:tblStylePr w:type="lastRow">
      <w:rPr>
        <w:b/>
        <w:bCs/>
      </w:rPr>
      <w:tblPr/>
      <w:tcPr>
        <w:tcBorders>
          <w:top w:val="double" w:sz="2" w:space="0" w:color="98FF45"/>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B569F"/>
    <w:tblPr>
      <w:tblStyleRowBandSize w:val="1"/>
      <w:tblStyleColBandSize w:val="1"/>
      <w:tblBorders>
        <w:top w:val="single" w:sz="4" w:space="0" w:color="F5B7B0"/>
        <w:left w:val="single" w:sz="4" w:space="0" w:color="F5B7B0"/>
        <w:bottom w:val="single" w:sz="4" w:space="0" w:color="F5B7B0"/>
        <w:right w:val="single" w:sz="4" w:space="0" w:color="F5B7B0"/>
        <w:insideH w:val="single" w:sz="4" w:space="0" w:color="F5B7B0"/>
        <w:insideV w:val="single" w:sz="4" w:space="0" w:color="F5B7B0"/>
      </w:tblBorders>
    </w:tblPr>
    <w:tblStylePr w:type="firstRow">
      <w:rPr>
        <w:b/>
        <w:bCs/>
      </w:rPr>
      <w:tblPr/>
      <w:tcPr>
        <w:tcBorders>
          <w:bottom w:val="single" w:sz="12" w:space="0" w:color="F09289"/>
        </w:tcBorders>
      </w:tcPr>
    </w:tblStylePr>
    <w:tblStylePr w:type="lastRow">
      <w:rPr>
        <w:b/>
        <w:bCs/>
      </w:rPr>
      <w:tblPr/>
      <w:tcPr>
        <w:tcBorders>
          <w:top w:val="double" w:sz="2" w:space="0" w:color="F0928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B569F"/>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B569F"/>
    <w:tblPr>
      <w:tblStyleRowBandSize w:val="1"/>
      <w:tblStyleColBandSize w:val="1"/>
      <w:tblBorders>
        <w:top w:val="single" w:sz="4" w:space="0" w:color="E3E7FF"/>
        <w:left w:val="single" w:sz="4" w:space="0" w:color="E3E7FF"/>
        <w:bottom w:val="single" w:sz="4" w:space="0" w:color="E3E7FF"/>
        <w:right w:val="single" w:sz="4" w:space="0" w:color="E3E7FF"/>
        <w:insideH w:val="single" w:sz="4" w:space="0" w:color="E3E7FF"/>
        <w:insideV w:val="single" w:sz="4" w:space="0" w:color="E3E7FF"/>
      </w:tblBorders>
    </w:tblPr>
    <w:tblStylePr w:type="firstRow">
      <w:rPr>
        <w:b/>
        <w:bCs/>
      </w:rPr>
      <w:tblPr/>
      <w:tcPr>
        <w:tcBorders>
          <w:bottom w:val="single" w:sz="12" w:space="0" w:color="D5DBFF"/>
        </w:tcBorders>
      </w:tcPr>
    </w:tblStylePr>
    <w:tblStylePr w:type="lastRow">
      <w:rPr>
        <w:b/>
        <w:bCs/>
      </w:rPr>
      <w:tblPr/>
      <w:tcPr>
        <w:tcBorders>
          <w:top w:val="double" w:sz="2" w:space="0" w:color="D5DBFF"/>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B569F"/>
    <w:tblPr>
      <w:tblStyleRowBandSize w:val="1"/>
      <w:tblStyleColBandSize w:val="1"/>
      <w:tblBorders>
        <w:top w:val="single" w:sz="4" w:space="0" w:color="D1D0D0"/>
        <w:left w:val="single" w:sz="4" w:space="0" w:color="D1D0D0"/>
        <w:bottom w:val="single" w:sz="4" w:space="0" w:color="D1D0D0"/>
        <w:right w:val="single" w:sz="4" w:space="0" w:color="D1D0D0"/>
        <w:insideH w:val="single" w:sz="4" w:space="0" w:color="D1D0D0"/>
        <w:insideV w:val="single" w:sz="4" w:space="0" w:color="D1D0D0"/>
      </w:tblBorders>
    </w:tblPr>
    <w:tblStylePr w:type="firstRow">
      <w:rPr>
        <w:b/>
        <w:bCs/>
      </w:rPr>
      <w:tblPr/>
      <w:tcPr>
        <w:tcBorders>
          <w:bottom w:val="single" w:sz="12" w:space="0" w:color="BBB8B8"/>
        </w:tcBorders>
      </w:tcPr>
    </w:tblStylePr>
    <w:tblStylePr w:type="lastRow">
      <w:rPr>
        <w:b/>
        <w:bCs/>
      </w:rPr>
      <w:tblPr/>
      <w:tcPr>
        <w:tcBorders>
          <w:top w:val="double" w:sz="2" w:space="0" w:color="BBB8B8"/>
        </w:tcBorders>
      </w:tcPr>
    </w:tblStylePr>
    <w:tblStylePr w:type="firstCol">
      <w:rPr>
        <w:b/>
        <w:bCs/>
      </w:rPr>
    </w:tblStylePr>
    <w:tblStylePr w:type="lastCol">
      <w:rPr>
        <w:b/>
        <w:bCs/>
      </w:rPr>
    </w:tblStylePr>
  </w:style>
  <w:style w:type="table" w:styleId="TableauGrille2">
    <w:name w:val="Grid Table 2"/>
    <w:basedOn w:val="TableauNormal"/>
    <w:uiPriority w:val="47"/>
    <w:rsid w:val="008B569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2-Accentuation1">
    <w:name w:val="Grid Table 2 Accent 1"/>
    <w:basedOn w:val="TableauNormal"/>
    <w:uiPriority w:val="47"/>
    <w:rsid w:val="008B569F"/>
    <w:tblPr>
      <w:tblStyleRowBandSize w:val="1"/>
      <w:tblStyleColBandSize w:val="1"/>
      <w:tblBorders>
        <w:top w:val="single" w:sz="2" w:space="0" w:color="314EFF"/>
        <w:bottom w:val="single" w:sz="2" w:space="0" w:color="314EFF"/>
        <w:insideH w:val="single" w:sz="2" w:space="0" w:color="314EFF"/>
        <w:insideV w:val="single" w:sz="2" w:space="0" w:color="314EFF"/>
      </w:tblBorders>
    </w:tblPr>
    <w:tblStylePr w:type="firstRow">
      <w:rPr>
        <w:b/>
        <w:bCs/>
      </w:rPr>
      <w:tblPr/>
      <w:tcPr>
        <w:tcBorders>
          <w:top w:val="nil"/>
          <w:bottom w:val="single" w:sz="12" w:space="0" w:color="314EFF"/>
          <w:insideH w:val="nil"/>
          <w:insideV w:val="nil"/>
        </w:tcBorders>
        <w:shd w:val="clear" w:color="auto" w:fill="FFFFFF"/>
      </w:tcPr>
    </w:tblStylePr>
    <w:tblStylePr w:type="lastRow">
      <w:rPr>
        <w:b/>
        <w:bCs/>
      </w:rPr>
      <w:tblPr/>
      <w:tcPr>
        <w:tcBorders>
          <w:top w:val="double" w:sz="2" w:space="0" w:color="314E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2-Accentuation2">
    <w:name w:val="Grid Table 2 Accent 2"/>
    <w:basedOn w:val="TableauNormal"/>
    <w:uiPriority w:val="47"/>
    <w:rsid w:val="008B569F"/>
    <w:tblPr>
      <w:tblStyleRowBandSize w:val="1"/>
      <w:tblStyleColBandSize w:val="1"/>
      <w:tblBorders>
        <w:top w:val="single" w:sz="2" w:space="0" w:color="98FF45"/>
        <w:bottom w:val="single" w:sz="2" w:space="0" w:color="98FF45"/>
        <w:insideH w:val="single" w:sz="2" w:space="0" w:color="98FF45"/>
        <w:insideV w:val="single" w:sz="2" w:space="0" w:color="98FF45"/>
      </w:tblBorders>
    </w:tblPr>
    <w:tblStylePr w:type="firstRow">
      <w:rPr>
        <w:b/>
        <w:bCs/>
      </w:rPr>
      <w:tblPr/>
      <w:tcPr>
        <w:tcBorders>
          <w:top w:val="nil"/>
          <w:bottom w:val="single" w:sz="12" w:space="0" w:color="98FF45"/>
          <w:insideH w:val="nil"/>
          <w:insideV w:val="nil"/>
        </w:tcBorders>
        <w:shd w:val="clear" w:color="auto" w:fill="FFFFFF"/>
      </w:tcPr>
    </w:tblStylePr>
    <w:tblStylePr w:type="lastRow">
      <w:rPr>
        <w:b/>
        <w:bCs/>
      </w:rPr>
      <w:tblPr/>
      <w:tcPr>
        <w:tcBorders>
          <w:top w:val="double" w:sz="2" w:space="0" w:color="98FF4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2-Accentuation3">
    <w:name w:val="Grid Table 2 Accent 3"/>
    <w:basedOn w:val="TableauNormal"/>
    <w:uiPriority w:val="47"/>
    <w:rsid w:val="008B569F"/>
    <w:tblPr>
      <w:tblStyleRowBandSize w:val="1"/>
      <w:tblStyleColBandSize w:val="1"/>
      <w:tblBorders>
        <w:top w:val="single" w:sz="2" w:space="0" w:color="F09289"/>
        <w:bottom w:val="single" w:sz="2" w:space="0" w:color="F09289"/>
        <w:insideH w:val="single" w:sz="2" w:space="0" w:color="F09289"/>
        <w:insideV w:val="single" w:sz="2" w:space="0" w:color="F09289"/>
      </w:tblBorders>
    </w:tblPr>
    <w:tblStylePr w:type="firstRow">
      <w:rPr>
        <w:b/>
        <w:bCs/>
      </w:rPr>
      <w:tblPr/>
      <w:tcPr>
        <w:tcBorders>
          <w:top w:val="nil"/>
          <w:bottom w:val="single" w:sz="12" w:space="0" w:color="F09289"/>
          <w:insideH w:val="nil"/>
          <w:insideV w:val="nil"/>
        </w:tcBorders>
        <w:shd w:val="clear" w:color="auto" w:fill="FFFFFF"/>
      </w:tcPr>
    </w:tblStylePr>
    <w:tblStylePr w:type="lastRow">
      <w:rPr>
        <w:b/>
        <w:bCs/>
      </w:rPr>
      <w:tblPr/>
      <w:tcPr>
        <w:tcBorders>
          <w:top w:val="double" w:sz="2" w:space="0" w:color="F0928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2-Accentuation4">
    <w:name w:val="Grid Table 2 Accent 4"/>
    <w:basedOn w:val="TableauNormal"/>
    <w:uiPriority w:val="47"/>
    <w:rsid w:val="008B569F"/>
    <w:tblPr>
      <w:tblStyleRowBandSize w:val="1"/>
      <w:tblStyleColBandSize w:val="1"/>
      <w:tblBorders>
        <w:top w:val="single" w:sz="2" w:space="0" w:color="D0D0D0"/>
        <w:bottom w:val="single" w:sz="2" w:space="0" w:color="D0D0D0"/>
        <w:insideH w:val="single" w:sz="2" w:space="0" w:color="D0D0D0"/>
        <w:insideV w:val="single" w:sz="2" w:space="0" w:color="D0D0D0"/>
      </w:tblBorders>
    </w:tblPr>
    <w:tblStylePr w:type="firstRow">
      <w:rPr>
        <w:b/>
        <w:bCs/>
      </w:rPr>
      <w:tblPr/>
      <w:tcPr>
        <w:tcBorders>
          <w:top w:val="nil"/>
          <w:bottom w:val="single" w:sz="12" w:space="0" w:color="D0D0D0"/>
          <w:insideH w:val="nil"/>
          <w:insideV w:val="nil"/>
        </w:tcBorders>
        <w:shd w:val="clear" w:color="auto" w:fill="FFFFFF"/>
      </w:tcPr>
    </w:tblStylePr>
    <w:tblStylePr w:type="lastRow">
      <w:rPr>
        <w:b/>
        <w:bCs/>
      </w:rPr>
      <w:tblPr/>
      <w:tcPr>
        <w:tcBorders>
          <w:top w:val="double" w:sz="2" w:space="0" w:color="D0D0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2-Accentuation5">
    <w:name w:val="Grid Table 2 Accent 5"/>
    <w:basedOn w:val="TableauNormal"/>
    <w:uiPriority w:val="47"/>
    <w:rsid w:val="008B569F"/>
    <w:tblPr>
      <w:tblStyleRowBandSize w:val="1"/>
      <w:tblStyleColBandSize w:val="1"/>
      <w:tblBorders>
        <w:top w:val="single" w:sz="2" w:space="0" w:color="D5DBFF"/>
        <w:bottom w:val="single" w:sz="2" w:space="0" w:color="D5DBFF"/>
        <w:insideH w:val="single" w:sz="2" w:space="0" w:color="D5DBFF"/>
        <w:insideV w:val="single" w:sz="2" w:space="0" w:color="D5DBFF"/>
      </w:tblBorders>
    </w:tblPr>
    <w:tblStylePr w:type="firstRow">
      <w:rPr>
        <w:b/>
        <w:bCs/>
      </w:rPr>
      <w:tblPr/>
      <w:tcPr>
        <w:tcBorders>
          <w:top w:val="nil"/>
          <w:bottom w:val="single" w:sz="12" w:space="0" w:color="D5DBFF"/>
          <w:insideH w:val="nil"/>
          <w:insideV w:val="nil"/>
        </w:tcBorders>
        <w:shd w:val="clear" w:color="auto" w:fill="FFFFFF"/>
      </w:tcPr>
    </w:tblStylePr>
    <w:tblStylePr w:type="lastRow">
      <w:rPr>
        <w:b/>
        <w:bCs/>
      </w:rPr>
      <w:tblPr/>
      <w:tcPr>
        <w:tcBorders>
          <w:top w:val="double" w:sz="2" w:space="0" w:color="D5DB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2-Accentuation6">
    <w:name w:val="Grid Table 2 Accent 6"/>
    <w:basedOn w:val="TableauNormal"/>
    <w:uiPriority w:val="47"/>
    <w:rsid w:val="008B569F"/>
    <w:tblPr>
      <w:tblStyleRowBandSize w:val="1"/>
      <w:tblStyleColBandSize w:val="1"/>
      <w:tblBorders>
        <w:top w:val="single" w:sz="2" w:space="0" w:color="BBB8B8"/>
        <w:bottom w:val="single" w:sz="2" w:space="0" w:color="BBB8B8"/>
        <w:insideH w:val="single" w:sz="2" w:space="0" w:color="BBB8B8"/>
        <w:insideV w:val="single" w:sz="2" w:space="0" w:color="BBB8B8"/>
      </w:tblBorders>
    </w:tblPr>
    <w:tblStylePr w:type="firstRow">
      <w:rPr>
        <w:b/>
        <w:bCs/>
      </w:rPr>
      <w:tblPr/>
      <w:tcPr>
        <w:tcBorders>
          <w:top w:val="nil"/>
          <w:bottom w:val="single" w:sz="12" w:space="0" w:color="BBB8B8"/>
          <w:insideH w:val="nil"/>
          <w:insideV w:val="nil"/>
        </w:tcBorders>
        <w:shd w:val="clear" w:color="auto" w:fill="FFFFFF"/>
      </w:tcPr>
    </w:tblStylePr>
    <w:tblStylePr w:type="lastRow">
      <w:rPr>
        <w:b/>
        <w:bCs/>
      </w:rPr>
      <w:tblPr/>
      <w:tcPr>
        <w:tcBorders>
          <w:top w:val="double" w:sz="2" w:space="0" w:color="BBB8B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3">
    <w:name w:val="Grid Table 3"/>
    <w:basedOn w:val="TableauNormal"/>
    <w:uiPriority w:val="48"/>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3-Accentuation1">
    <w:name w:val="Grid Table 3 Accent 1"/>
    <w:basedOn w:val="TableauNormal"/>
    <w:uiPriority w:val="48"/>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bottom w:val="single" w:sz="4" w:space="0" w:color="314EFF"/>
        </w:tcBorders>
      </w:tcPr>
    </w:tblStylePr>
    <w:tblStylePr w:type="nwCell">
      <w:tblPr/>
      <w:tcPr>
        <w:tcBorders>
          <w:bottom w:val="single" w:sz="4" w:space="0" w:color="314EFF"/>
        </w:tcBorders>
      </w:tcPr>
    </w:tblStylePr>
    <w:tblStylePr w:type="seCell">
      <w:tblPr/>
      <w:tcPr>
        <w:tcBorders>
          <w:top w:val="single" w:sz="4" w:space="0" w:color="314EFF"/>
        </w:tcBorders>
      </w:tcPr>
    </w:tblStylePr>
    <w:tblStylePr w:type="swCell">
      <w:tblPr/>
      <w:tcPr>
        <w:tcBorders>
          <w:top w:val="single" w:sz="4" w:space="0" w:color="314EFF"/>
        </w:tcBorders>
      </w:tcPr>
    </w:tblStylePr>
  </w:style>
  <w:style w:type="table" w:styleId="TableauGrille3-Accentuation2">
    <w:name w:val="Grid Table 3 Accent 2"/>
    <w:basedOn w:val="TableauNormal"/>
    <w:uiPriority w:val="48"/>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bottom w:val="single" w:sz="4" w:space="0" w:color="98FF45"/>
        </w:tcBorders>
      </w:tcPr>
    </w:tblStylePr>
    <w:tblStylePr w:type="nwCell">
      <w:tblPr/>
      <w:tcPr>
        <w:tcBorders>
          <w:bottom w:val="single" w:sz="4" w:space="0" w:color="98FF45"/>
        </w:tcBorders>
      </w:tcPr>
    </w:tblStylePr>
    <w:tblStylePr w:type="seCell">
      <w:tblPr/>
      <w:tcPr>
        <w:tcBorders>
          <w:top w:val="single" w:sz="4" w:space="0" w:color="98FF45"/>
        </w:tcBorders>
      </w:tcPr>
    </w:tblStylePr>
    <w:tblStylePr w:type="swCell">
      <w:tblPr/>
      <w:tcPr>
        <w:tcBorders>
          <w:top w:val="single" w:sz="4" w:space="0" w:color="98FF45"/>
        </w:tcBorders>
      </w:tcPr>
    </w:tblStylePr>
  </w:style>
  <w:style w:type="table" w:styleId="TableauGrille3-Accentuation3">
    <w:name w:val="Grid Table 3 Accent 3"/>
    <w:basedOn w:val="TableauNormal"/>
    <w:uiPriority w:val="48"/>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bottom w:val="single" w:sz="4" w:space="0" w:color="F09289"/>
        </w:tcBorders>
      </w:tcPr>
    </w:tblStylePr>
    <w:tblStylePr w:type="nwCell">
      <w:tblPr/>
      <w:tcPr>
        <w:tcBorders>
          <w:bottom w:val="single" w:sz="4" w:space="0" w:color="F09289"/>
        </w:tcBorders>
      </w:tcPr>
    </w:tblStylePr>
    <w:tblStylePr w:type="seCell">
      <w:tblPr/>
      <w:tcPr>
        <w:tcBorders>
          <w:top w:val="single" w:sz="4" w:space="0" w:color="F09289"/>
        </w:tcBorders>
      </w:tcPr>
    </w:tblStylePr>
    <w:tblStylePr w:type="swCell">
      <w:tblPr/>
      <w:tcPr>
        <w:tcBorders>
          <w:top w:val="single" w:sz="4" w:space="0" w:color="F09289"/>
        </w:tcBorders>
      </w:tcPr>
    </w:tblStylePr>
  </w:style>
  <w:style w:type="table" w:styleId="TableauGrille3-Accentuation4">
    <w:name w:val="Grid Table 3 Accent 4"/>
    <w:basedOn w:val="TableauNormal"/>
    <w:uiPriority w:val="48"/>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bottom w:val="single" w:sz="4" w:space="0" w:color="D0D0D0"/>
        </w:tcBorders>
      </w:tcPr>
    </w:tblStylePr>
    <w:tblStylePr w:type="nwCell">
      <w:tblPr/>
      <w:tcPr>
        <w:tcBorders>
          <w:bottom w:val="single" w:sz="4" w:space="0" w:color="D0D0D0"/>
        </w:tcBorders>
      </w:tcPr>
    </w:tblStylePr>
    <w:tblStylePr w:type="seCell">
      <w:tblPr/>
      <w:tcPr>
        <w:tcBorders>
          <w:top w:val="single" w:sz="4" w:space="0" w:color="D0D0D0"/>
        </w:tcBorders>
      </w:tcPr>
    </w:tblStylePr>
    <w:tblStylePr w:type="swCell">
      <w:tblPr/>
      <w:tcPr>
        <w:tcBorders>
          <w:top w:val="single" w:sz="4" w:space="0" w:color="D0D0D0"/>
        </w:tcBorders>
      </w:tcPr>
    </w:tblStylePr>
  </w:style>
  <w:style w:type="table" w:styleId="TableauGrille3-Accentuation5">
    <w:name w:val="Grid Table 3 Accent 5"/>
    <w:basedOn w:val="TableauNormal"/>
    <w:uiPriority w:val="48"/>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bottom w:val="single" w:sz="4" w:space="0" w:color="D5DBFF"/>
        </w:tcBorders>
      </w:tcPr>
    </w:tblStylePr>
    <w:tblStylePr w:type="nwCell">
      <w:tblPr/>
      <w:tcPr>
        <w:tcBorders>
          <w:bottom w:val="single" w:sz="4" w:space="0" w:color="D5DBFF"/>
        </w:tcBorders>
      </w:tcPr>
    </w:tblStylePr>
    <w:tblStylePr w:type="seCell">
      <w:tblPr/>
      <w:tcPr>
        <w:tcBorders>
          <w:top w:val="single" w:sz="4" w:space="0" w:color="D5DBFF"/>
        </w:tcBorders>
      </w:tcPr>
    </w:tblStylePr>
    <w:tblStylePr w:type="swCell">
      <w:tblPr/>
      <w:tcPr>
        <w:tcBorders>
          <w:top w:val="single" w:sz="4" w:space="0" w:color="D5DBFF"/>
        </w:tcBorders>
      </w:tcPr>
    </w:tblStylePr>
  </w:style>
  <w:style w:type="table" w:styleId="TableauGrille3-Accentuation6">
    <w:name w:val="Grid Table 3 Accent 6"/>
    <w:basedOn w:val="TableauNormal"/>
    <w:uiPriority w:val="48"/>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bottom w:val="single" w:sz="4" w:space="0" w:color="BBB8B8"/>
        </w:tcBorders>
      </w:tcPr>
    </w:tblStylePr>
    <w:tblStylePr w:type="nwCell">
      <w:tblPr/>
      <w:tcPr>
        <w:tcBorders>
          <w:bottom w:val="single" w:sz="4" w:space="0" w:color="BBB8B8"/>
        </w:tcBorders>
      </w:tcPr>
    </w:tblStylePr>
    <w:tblStylePr w:type="seCell">
      <w:tblPr/>
      <w:tcPr>
        <w:tcBorders>
          <w:top w:val="single" w:sz="4" w:space="0" w:color="BBB8B8"/>
        </w:tcBorders>
      </w:tcPr>
    </w:tblStylePr>
    <w:tblStylePr w:type="swCell">
      <w:tblPr/>
      <w:tcPr>
        <w:tcBorders>
          <w:top w:val="single" w:sz="4" w:space="0" w:color="BBB8B8"/>
        </w:tcBorders>
      </w:tcPr>
    </w:tblStylePr>
  </w:style>
  <w:style w:type="table" w:styleId="TableauGrille4">
    <w:name w:val="Grid Table 4"/>
    <w:basedOn w:val="TableauNormal"/>
    <w:uiPriority w:val="49"/>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Accentuation1">
    <w:name w:val="Grid Table 4 Accent 1"/>
    <w:basedOn w:val="TableauNormal"/>
    <w:uiPriority w:val="49"/>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color w:val="FFFFFF"/>
      </w:rPr>
      <w:tblPr/>
      <w:tcPr>
        <w:tcBorders>
          <w:top w:val="single" w:sz="4" w:space="0" w:color="0018A8"/>
          <w:left w:val="single" w:sz="4" w:space="0" w:color="0018A8"/>
          <w:bottom w:val="single" w:sz="4" w:space="0" w:color="0018A8"/>
          <w:right w:val="single" w:sz="4" w:space="0" w:color="0018A8"/>
          <w:insideH w:val="nil"/>
          <w:insideV w:val="nil"/>
        </w:tcBorders>
        <w:shd w:val="clear" w:color="auto" w:fill="0018A8"/>
      </w:tcPr>
    </w:tblStylePr>
    <w:tblStylePr w:type="lastRow">
      <w:rPr>
        <w:b/>
        <w:bCs/>
      </w:rPr>
      <w:tblPr/>
      <w:tcPr>
        <w:tcBorders>
          <w:top w:val="double" w:sz="4" w:space="0" w:color="0018A8"/>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4-Accentuation2">
    <w:name w:val="Grid Table 4 Accent 2"/>
    <w:basedOn w:val="TableauNormal"/>
    <w:uiPriority w:val="49"/>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color w:val="FFFFFF"/>
      </w:rPr>
      <w:tblPr/>
      <w:tcPr>
        <w:tcBorders>
          <w:top w:val="single" w:sz="4" w:space="0" w:color="5AC800"/>
          <w:left w:val="single" w:sz="4" w:space="0" w:color="5AC800"/>
          <w:bottom w:val="single" w:sz="4" w:space="0" w:color="5AC800"/>
          <w:right w:val="single" w:sz="4" w:space="0" w:color="5AC800"/>
          <w:insideH w:val="nil"/>
          <w:insideV w:val="nil"/>
        </w:tcBorders>
        <w:shd w:val="clear" w:color="auto" w:fill="5AC800"/>
      </w:tcPr>
    </w:tblStylePr>
    <w:tblStylePr w:type="lastRow">
      <w:rPr>
        <w:b/>
        <w:bCs/>
      </w:rPr>
      <w:tblPr/>
      <w:tcPr>
        <w:tcBorders>
          <w:top w:val="double" w:sz="4" w:space="0" w:color="5AC800"/>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4-Accentuation3">
    <w:name w:val="Grid Table 4 Accent 3"/>
    <w:basedOn w:val="TableauNormal"/>
    <w:uiPriority w:val="49"/>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color w:val="FFFFFF"/>
      </w:rPr>
      <w:tblPr/>
      <w:tcPr>
        <w:tcBorders>
          <w:top w:val="single" w:sz="4" w:space="0" w:color="E74C3C"/>
          <w:left w:val="single" w:sz="4" w:space="0" w:color="E74C3C"/>
          <w:bottom w:val="single" w:sz="4" w:space="0" w:color="E74C3C"/>
          <w:right w:val="single" w:sz="4" w:space="0" w:color="E74C3C"/>
          <w:insideH w:val="nil"/>
          <w:insideV w:val="nil"/>
        </w:tcBorders>
        <w:shd w:val="clear" w:color="auto" w:fill="E74C3C"/>
      </w:tcPr>
    </w:tblStylePr>
    <w:tblStylePr w:type="lastRow">
      <w:rPr>
        <w:b/>
        <w:bCs/>
      </w:rPr>
      <w:tblPr/>
      <w:tcPr>
        <w:tcBorders>
          <w:top w:val="double" w:sz="4" w:space="0" w:color="E74C3C"/>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4-Accentuation4">
    <w:name w:val="Grid Table 4 Accent 4"/>
    <w:basedOn w:val="TableauNormal"/>
    <w:uiPriority w:val="49"/>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4-Accentuation5">
    <w:name w:val="Grid Table 4 Accent 5"/>
    <w:basedOn w:val="TableauNormal"/>
    <w:uiPriority w:val="49"/>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color w:val="FFFFFF"/>
      </w:rPr>
      <w:tblPr/>
      <w:tcPr>
        <w:tcBorders>
          <w:top w:val="single" w:sz="4" w:space="0" w:color="BAC4FF"/>
          <w:left w:val="single" w:sz="4" w:space="0" w:color="BAC4FF"/>
          <w:bottom w:val="single" w:sz="4" w:space="0" w:color="BAC4FF"/>
          <w:right w:val="single" w:sz="4" w:space="0" w:color="BAC4FF"/>
          <w:insideH w:val="nil"/>
          <w:insideV w:val="nil"/>
        </w:tcBorders>
        <w:shd w:val="clear" w:color="auto" w:fill="BAC4FF"/>
      </w:tcPr>
    </w:tblStylePr>
    <w:tblStylePr w:type="lastRow">
      <w:rPr>
        <w:b/>
        <w:bCs/>
      </w:rPr>
      <w:tblPr/>
      <w:tcPr>
        <w:tcBorders>
          <w:top w:val="double" w:sz="4" w:space="0" w:color="BAC4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4-Accentuation6">
    <w:name w:val="Grid Table 4 Accent 6"/>
    <w:basedOn w:val="TableauNormal"/>
    <w:uiPriority w:val="49"/>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color w:val="FFFFFF"/>
      </w:rPr>
      <w:tblPr/>
      <w:tcPr>
        <w:tcBorders>
          <w:top w:val="single" w:sz="4" w:space="0" w:color="8E8A8A"/>
          <w:left w:val="single" w:sz="4" w:space="0" w:color="8E8A8A"/>
          <w:bottom w:val="single" w:sz="4" w:space="0" w:color="8E8A8A"/>
          <w:right w:val="single" w:sz="4" w:space="0" w:color="8E8A8A"/>
          <w:insideH w:val="nil"/>
          <w:insideV w:val="nil"/>
        </w:tcBorders>
        <w:shd w:val="clear" w:color="auto" w:fill="8E8A8A"/>
      </w:tcPr>
    </w:tblStylePr>
    <w:tblStylePr w:type="lastRow">
      <w:rPr>
        <w:b/>
        <w:bCs/>
      </w:rPr>
      <w:tblPr/>
      <w:tcPr>
        <w:tcBorders>
          <w:top w:val="double" w:sz="4" w:space="0" w:color="8E8A8A"/>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5Fonc">
    <w:name w:val="Grid Table 5 Dark"/>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eauGrille5Fonc-Accentuation3">
    <w:name w:val="Grid Table 5 Dark Accent 3"/>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DA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4C3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4C3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4C3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4C3C"/>
      </w:tcPr>
    </w:tblStylePr>
    <w:tblStylePr w:type="band1Vert">
      <w:tblPr/>
      <w:tcPr>
        <w:shd w:val="clear" w:color="auto" w:fill="F5B7B0"/>
      </w:tcPr>
    </w:tblStylePr>
    <w:tblStylePr w:type="band1Horz">
      <w:tblPr/>
      <w:tcPr>
        <w:shd w:val="clear" w:color="auto" w:fill="F5B7B0"/>
      </w:tcPr>
    </w:tblStylePr>
  </w:style>
  <w:style w:type="table" w:styleId="TableauGrille5Fonc-Accentuation4">
    <w:name w:val="Grid Table 5 Dark Accent 4"/>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2B2B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2B2B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2B2B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2B2B2"/>
      </w:tcPr>
    </w:tblStylePr>
    <w:tblStylePr w:type="band1Vert">
      <w:tblPr/>
      <w:tcPr>
        <w:shd w:val="clear" w:color="auto" w:fill="E0E0E0"/>
      </w:tcPr>
    </w:tblStylePr>
    <w:tblStylePr w:type="band1Horz">
      <w:tblPr/>
      <w:tcPr>
        <w:shd w:val="clear" w:color="auto" w:fill="E0E0E0"/>
      </w:tcPr>
    </w:tblStylePr>
  </w:style>
  <w:style w:type="table" w:styleId="TableauGrille5Fonc-Accentuation6">
    <w:name w:val="Grid Table 5 Dark Accent 6"/>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E8A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E8A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E8A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E8A8A"/>
      </w:tcPr>
    </w:tblStylePr>
    <w:tblStylePr w:type="band1Vert">
      <w:tblPr/>
      <w:tcPr>
        <w:shd w:val="clear" w:color="auto" w:fill="D1D0D0"/>
      </w:tcPr>
    </w:tblStylePr>
    <w:tblStylePr w:type="band1Horz">
      <w:tblPr/>
      <w:tcPr>
        <w:shd w:val="clear" w:color="auto" w:fill="D1D0D0"/>
      </w:tcPr>
    </w:tblStylePr>
  </w:style>
  <w:style w:type="table" w:styleId="TableauGrille6Couleur">
    <w:name w:val="Grid Table 6 Colorful"/>
    <w:basedOn w:val="TableauNormal"/>
    <w:uiPriority w:val="51"/>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6Couleur-Accentuation1">
    <w:name w:val="Grid Table 6 Colorful Accent 1"/>
    <w:basedOn w:val="TableauNormal"/>
    <w:uiPriority w:val="51"/>
    <w:rsid w:val="008B569F"/>
    <w:rPr>
      <w:color w:val="00117D"/>
    </w:rPr>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bottom w:val="single" w:sz="12" w:space="0" w:color="314EFF"/>
        </w:tcBorders>
      </w:tcPr>
    </w:tblStylePr>
    <w:tblStylePr w:type="lastRow">
      <w:rPr>
        <w:b/>
        <w:bCs/>
      </w:rPr>
      <w:tblPr/>
      <w:tcPr>
        <w:tcBorders>
          <w:top w:val="doub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6Couleur-Accentuation2">
    <w:name w:val="Grid Table 6 Colorful Accent 2"/>
    <w:basedOn w:val="TableauNormal"/>
    <w:uiPriority w:val="51"/>
    <w:rsid w:val="008B569F"/>
    <w:rPr>
      <w:color w:val="429500"/>
    </w:rPr>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bottom w:val="single" w:sz="12" w:space="0" w:color="98FF45"/>
        </w:tcBorders>
      </w:tcPr>
    </w:tblStylePr>
    <w:tblStylePr w:type="lastRow">
      <w:rPr>
        <w:b/>
        <w:bCs/>
      </w:rPr>
      <w:tblPr/>
      <w:tcPr>
        <w:tcBorders>
          <w:top w:val="doub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6Couleur-Accentuation3">
    <w:name w:val="Grid Table 6 Colorful Accent 3"/>
    <w:basedOn w:val="TableauNormal"/>
    <w:uiPriority w:val="51"/>
    <w:rsid w:val="008B569F"/>
    <w:rPr>
      <w:color w:val="C12718"/>
    </w:rPr>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bottom w:val="single" w:sz="12" w:space="0" w:color="F09289"/>
        </w:tcBorders>
      </w:tcPr>
    </w:tblStylePr>
    <w:tblStylePr w:type="lastRow">
      <w:rPr>
        <w:b/>
        <w:bCs/>
      </w:rPr>
      <w:tblPr/>
      <w:tcPr>
        <w:tcBorders>
          <w:top w:val="doub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6Couleur-Accentuation4">
    <w:name w:val="Grid Table 6 Colorful Accent 4"/>
    <w:basedOn w:val="TableauNormal"/>
    <w:uiPriority w:val="51"/>
    <w:rsid w:val="008B569F"/>
    <w:rPr>
      <w:color w:val="858585"/>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bottom w:val="single" w:sz="12" w:space="0" w:color="D0D0D0"/>
        </w:tcBorders>
      </w:tcPr>
    </w:tblStylePr>
    <w:tblStylePr w:type="lastRow">
      <w:rPr>
        <w:b/>
        <w:bCs/>
      </w:rPr>
      <w:tblPr/>
      <w:tcPr>
        <w:tcBorders>
          <w:top w:val="doub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6Couleur-Accentuation5">
    <w:name w:val="Grid Table 6 Colorful Accent 5"/>
    <w:basedOn w:val="TableauNormal"/>
    <w:uiPriority w:val="51"/>
    <w:rsid w:val="008B569F"/>
    <w:rPr>
      <w:color w:val="4B64FF"/>
    </w:rPr>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bottom w:val="single" w:sz="12" w:space="0" w:color="D5DBFF"/>
        </w:tcBorders>
      </w:tcPr>
    </w:tblStylePr>
    <w:tblStylePr w:type="lastRow">
      <w:rPr>
        <w:b/>
        <w:bCs/>
      </w:rPr>
      <w:tblPr/>
      <w:tcPr>
        <w:tcBorders>
          <w:top w:val="doub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6Couleur-Accentuation6">
    <w:name w:val="Grid Table 6 Colorful Accent 6"/>
    <w:basedOn w:val="TableauNormal"/>
    <w:uiPriority w:val="51"/>
    <w:rsid w:val="008B569F"/>
    <w:rPr>
      <w:color w:val="6A6767"/>
    </w:rPr>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bottom w:val="single" w:sz="12" w:space="0" w:color="BBB8B8"/>
        </w:tcBorders>
      </w:tcPr>
    </w:tblStylePr>
    <w:tblStylePr w:type="lastRow">
      <w:rPr>
        <w:b/>
        <w:bCs/>
      </w:rPr>
      <w:tblPr/>
      <w:tcPr>
        <w:tcBorders>
          <w:top w:val="doub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7Couleur">
    <w:name w:val="Grid Table 7 Colorful"/>
    <w:basedOn w:val="TableauNormal"/>
    <w:uiPriority w:val="52"/>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7Couleur-Accentuation1">
    <w:name w:val="Grid Table 7 Colorful Accent 1"/>
    <w:basedOn w:val="TableauNormal"/>
    <w:uiPriority w:val="52"/>
    <w:rsid w:val="008B569F"/>
    <w:rPr>
      <w:color w:val="00117D"/>
    </w:rPr>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bottom w:val="single" w:sz="4" w:space="0" w:color="314EFF"/>
        </w:tcBorders>
      </w:tcPr>
    </w:tblStylePr>
    <w:tblStylePr w:type="nwCell">
      <w:tblPr/>
      <w:tcPr>
        <w:tcBorders>
          <w:bottom w:val="single" w:sz="4" w:space="0" w:color="314EFF"/>
        </w:tcBorders>
      </w:tcPr>
    </w:tblStylePr>
    <w:tblStylePr w:type="seCell">
      <w:tblPr/>
      <w:tcPr>
        <w:tcBorders>
          <w:top w:val="single" w:sz="4" w:space="0" w:color="314EFF"/>
        </w:tcBorders>
      </w:tcPr>
    </w:tblStylePr>
    <w:tblStylePr w:type="swCell">
      <w:tblPr/>
      <w:tcPr>
        <w:tcBorders>
          <w:top w:val="single" w:sz="4" w:space="0" w:color="314EFF"/>
        </w:tcBorders>
      </w:tcPr>
    </w:tblStylePr>
  </w:style>
  <w:style w:type="table" w:styleId="TableauGrille7Couleur-Accentuation2">
    <w:name w:val="Grid Table 7 Colorful Accent 2"/>
    <w:basedOn w:val="TableauNormal"/>
    <w:uiPriority w:val="52"/>
    <w:rsid w:val="008B569F"/>
    <w:rPr>
      <w:color w:val="429500"/>
    </w:rPr>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bottom w:val="single" w:sz="4" w:space="0" w:color="98FF45"/>
        </w:tcBorders>
      </w:tcPr>
    </w:tblStylePr>
    <w:tblStylePr w:type="nwCell">
      <w:tblPr/>
      <w:tcPr>
        <w:tcBorders>
          <w:bottom w:val="single" w:sz="4" w:space="0" w:color="98FF45"/>
        </w:tcBorders>
      </w:tcPr>
    </w:tblStylePr>
    <w:tblStylePr w:type="seCell">
      <w:tblPr/>
      <w:tcPr>
        <w:tcBorders>
          <w:top w:val="single" w:sz="4" w:space="0" w:color="98FF45"/>
        </w:tcBorders>
      </w:tcPr>
    </w:tblStylePr>
    <w:tblStylePr w:type="swCell">
      <w:tblPr/>
      <w:tcPr>
        <w:tcBorders>
          <w:top w:val="single" w:sz="4" w:space="0" w:color="98FF45"/>
        </w:tcBorders>
      </w:tcPr>
    </w:tblStylePr>
  </w:style>
  <w:style w:type="table" w:styleId="TableauGrille7Couleur-Accentuation3">
    <w:name w:val="Grid Table 7 Colorful Accent 3"/>
    <w:basedOn w:val="TableauNormal"/>
    <w:uiPriority w:val="52"/>
    <w:rsid w:val="008B569F"/>
    <w:rPr>
      <w:color w:val="C12718"/>
    </w:rPr>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bottom w:val="single" w:sz="4" w:space="0" w:color="F09289"/>
        </w:tcBorders>
      </w:tcPr>
    </w:tblStylePr>
    <w:tblStylePr w:type="nwCell">
      <w:tblPr/>
      <w:tcPr>
        <w:tcBorders>
          <w:bottom w:val="single" w:sz="4" w:space="0" w:color="F09289"/>
        </w:tcBorders>
      </w:tcPr>
    </w:tblStylePr>
    <w:tblStylePr w:type="seCell">
      <w:tblPr/>
      <w:tcPr>
        <w:tcBorders>
          <w:top w:val="single" w:sz="4" w:space="0" w:color="F09289"/>
        </w:tcBorders>
      </w:tcPr>
    </w:tblStylePr>
    <w:tblStylePr w:type="swCell">
      <w:tblPr/>
      <w:tcPr>
        <w:tcBorders>
          <w:top w:val="single" w:sz="4" w:space="0" w:color="F09289"/>
        </w:tcBorders>
      </w:tcPr>
    </w:tblStylePr>
  </w:style>
  <w:style w:type="table" w:styleId="TableauGrille7Couleur-Accentuation4">
    <w:name w:val="Grid Table 7 Colorful Accent 4"/>
    <w:basedOn w:val="TableauNormal"/>
    <w:uiPriority w:val="52"/>
    <w:rsid w:val="008B569F"/>
    <w:rPr>
      <w:color w:val="858585"/>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bottom w:val="single" w:sz="4" w:space="0" w:color="D0D0D0"/>
        </w:tcBorders>
      </w:tcPr>
    </w:tblStylePr>
    <w:tblStylePr w:type="nwCell">
      <w:tblPr/>
      <w:tcPr>
        <w:tcBorders>
          <w:bottom w:val="single" w:sz="4" w:space="0" w:color="D0D0D0"/>
        </w:tcBorders>
      </w:tcPr>
    </w:tblStylePr>
    <w:tblStylePr w:type="seCell">
      <w:tblPr/>
      <w:tcPr>
        <w:tcBorders>
          <w:top w:val="single" w:sz="4" w:space="0" w:color="D0D0D0"/>
        </w:tcBorders>
      </w:tcPr>
    </w:tblStylePr>
    <w:tblStylePr w:type="swCell">
      <w:tblPr/>
      <w:tcPr>
        <w:tcBorders>
          <w:top w:val="single" w:sz="4" w:space="0" w:color="D0D0D0"/>
        </w:tcBorders>
      </w:tcPr>
    </w:tblStylePr>
  </w:style>
  <w:style w:type="table" w:styleId="TableauGrille7Couleur-Accentuation5">
    <w:name w:val="Grid Table 7 Colorful Accent 5"/>
    <w:basedOn w:val="TableauNormal"/>
    <w:uiPriority w:val="52"/>
    <w:rsid w:val="008B569F"/>
    <w:rPr>
      <w:color w:val="4B64FF"/>
    </w:rPr>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bottom w:val="single" w:sz="4" w:space="0" w:color="D5DBFF"/>
        </w:tcBorders>
      </w:tcPr>
    </w:tblStylePr>
    <w:tblStylePr w:type="nwCell">
      <w:tblPr/>
      <w:tcPr>
        <w:tcBorders>
          <w:bottom w:val="single" w:sz="4" w:space="0" w:color="D5DBFF"/>
        </w:tcBorders>
      </w:tcPr>
    </w:tblStylePr>
    <w:tblStylePr w:type="seCell">
      <w:tblPr/>
      <w:tcPr>
        <w:tcBorders>
          <w:top w:val="single" w:sz="4" w:space="0" w:color="D5DBFF"/>
        </w:tcBorders>
      </w:tcPr>
    </w:tblStylePr>
    <w:tblStylePr w:type="swCell">
      <w:tblPr/>
      <w:tcPr>
        <w:tcBorders>
          <w:top w:val="single" w:sz="4" w:space="0" w:color="D5DBFF"/>
        </w:tcBorders>
      </w:tcPr>
    </w:tblStylePr>
  </w:style>
  <w:style w:type="table" w:styleId="TableauGrille7Couleur-Accentuation6">
    <w:name w:val="Grid Table 7 Colorful Accent 6"/>
    <w:basedOn w:val="TableauNormal"/>
    <w:uiPriority w:val="52"/>
    <w:rsid w:val="008B569F"/>
    <w:rPr>
      <w:color w:val="6A6767"/>
    </w:rPr>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bottom w:val="single" w:sz="4" w:space="0" w:color="BBB8B8"/>
        </w:tcBorders>
      </w:tcPr>
    </w:tblStylePr>
    <w:tblStylePr w:type="nwCell">
      <w:tblPr/>
      <w:tcPr>
        <w:tcBorders>
          <w:bottom w:val="single" w:sz="4" w:space="0" w:color="BBB8B8"/>
        </w:tcBorders>
      </w:tcPr>
    </w:tblStylePr>
    <w:tblStylePr w:type="seCell">
      <w:tblPr/>
      <w:tcPr>
        <w:tcBorders>
          <w:top w:val="single" w:sz="4" w:space="0" w:color="BBB8B8"/>
        </w:tcBorders>
      </w:tcPr>
    </w:tblStylePr>
    <w:tblStylePr w:type="swCell">
      <w:tblPr/>
      <w:tcPr>
        <w:tcBorders>
          <w:top w:val="single" w:sz="4" w:space="0" w:color="BBB8B8"/>
        </w:tcBorders>
      </w:tcPr>
    </w:tblStylePr>
  </w:style>
  <w:style w:type="table" w:styleId="Tableauliste1">
    <w:name w:val="Table List 1"/>
    <w:basedOn w:val="TableauNormal"/>
    <w:uiPriority w:val="99"/>
    <w:semiHidden/>
    <w:unhideWhenUsed/>
    <w:rsid w:val="008B56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B56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B56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B56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B56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8B569F"/>
    <w:tblPr>
      <w:tblStyleRowBandSize w:val="1"/>
      <w:tblStyleColBandSize w:val="1"/>
    </w:tblPr>
    <w:tblStylePr w:type="firstRow">
      <w:rPr>
        <w:b/>
        <w:bCs/>
      </w:rPr>
      <w:tblPr/>
      <w:tcPr>
        <w:tcBorders>
          <w:bottom w:val="single" w:sz="4" w:space="0" w:color="314EFF"/>
        </w:tcBorders>
      </w:tcPr>
    </w:tblStylePr>
    <w:tblStylePr w:type="lastRow">
      <w:rPr>
        <w:b/>
        <w:bCs/>
      </w:rPr>
      <w:tblPr/>
      <w:tcPr>
        <w:tcBorders>
          <w:top w:val="sing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1Clair-Accentuation2">
    <w:name w:val="List Table 1 Light Accent 2"/>
    <w:basedOn w:val="TableauNormal"/>
    <w:uiPriority w:val="46"/>
    <w:rsid w:val="008B569F"/>
    <w:tblPr>
      <w:tblStyleRowBandSize w:val="1"/>
      <w:tblStyleColBandSize w:val="1"/>
    </w:tblPr>
    <w:tblStylePr w:type="firstRow">
      <w:rPr>
        <w:b/>
        <w:bCs/>
      </w:rPr>
      <w:tblPr/>
      <w:tcPr>
        <w:tcBorders>
          <w:bottom w:val="single" w:sz="4" w:space="0" w:color="98FF45"/>
        </w:tcBorders>
      </w:tcPr>
    </w:tblStylePr>
    <w:tblStylePr w:type="lastRow">
      <w:rPr>
        <w:b/>
        <w:bCs/>
      </w:rPr>
      <w:tblPr/>
      <w:tcPr>
        <w:tcBorders>
          <w:top w:val="sing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1Clair-Accentuation3">
    <w:name w:val="List Table 1 Light Accent 3"/>
    <w:basedOn w:val="TableauNormal"/>
    <w:uiPriority w:val="46"/>
    <w:rsid w:val="008B569F"/>
    <w:tblPr>
      <w:tblStyleRowBandSize w:val="1"/>
      <w:tblStyleColBandSize w:val="1"/>
    </w:tblPr>
    <w:tblStylePr w:type="firstRow">
      <w:rPr>
        <w:b/>
        <w:bCs/>
      </w:rPr>
      <w:tblPr/>
      <w:tcPr>
        <w:tcBorders>
          <w:bottom w:val="single" w:sz="4" w:space="0" w:color="F09289"/>
        </w:tcBorders>
      </w:tcPr>
    </w:tblStylePr>
    <w:tblStylePr w:type="lastRow">
      <w:rPr>
        <w:b/>
        <w:bCs/>
      </w:rPr>
      <w:tblPr/>
      <w:tcPr>
        <w:tcBorders>
          <w:top w:val="sing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1Clair-Accentuation4">
    <w:name w:val="List Table 1 Light Accent 4"/>
    <w:basedOn w:val="TableauNormal"/>
    <w:uiPriority w:val="46"/>
    <w:rsid w:val="008B569F"/>
    <w:tblPr>
      <w:tblStyleRowBandSize w:val="1"/>
      <w:tblStyleColBandSize w:val="1"/>
    </w:tblPr>
    <w:tblStylePr w:type="firstRow">
      <w:rPr>
        <w:b/>
        <w:bCs/>
      </w:rPr>
      <w:tblPr/>
      <w:tcPr>
        <w:tcBorders>
          <w:bottom w:val="single" w:sz="4" w:space="0" w:color="D0D0D0"/>
        </w:tcBorders>
      </w:tcPr>
    </w:tblStylePr>
    <w:tblStylePr w:type="lastRow">
      <w:rPr>
        <w:b/>
        <w:bCs/>
      </w:rPr>
      <w:tblPr/>
      <w:tcPr>
        <w:tcBorders>
          <w:top w:val="sing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1Clair-Accentuation5">
    <w:name w:val="List Table 1 Light Accent 5"/>
    <w:basedOn w:val="TableauNormal"/>
    <w:uiPriority w:val="46"/>
    <w:rsid w:val="008B569F"/>
    <w:tblPr>
      <w:tblStyleRowBandSize w:val="1"/>
      <w:tblStyleColBandSize w:val="1"/>
    </w:tblPr>
    <w:tblStylePr w:type="firstRow">
      <w:rPr>
        <w:b/>
        <w:bCs/>
      </w:rPr>
      <w:tblPr/>
      <w:tcPr>
        <w:tcBorders>
          <w:bottom w:val="single" w:sz="4" w:space="0" w:color="D5DBFF"/>
        </w:tcBorders>
      </w:tcPr>
    </w:tblStylePr>
    <w:tblStylePr w:type="lastRow">
      <w:rPr>
        <w:b/>
        <w:bCs/>
      </w:rPr>
      <w:tblPr/>
      <w:tcPr>
        <w:tcBorders>
          <w:top w:val="sing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1Clair-Accentuation6">
    <w:name w:val="List Table 1 Light Accent 6"/>
    <w:basedOn w:val="TableauNormal"/>
    <w:uiPriority w:val="46"/>
    <w:rsid w:val="008B569F"/>
    <w:tblPr>
      <w:tblStyleRowBandSize w:val="1"/>
      <w:tblStyleColBandSize w:val="1"/>
    </w:tblPr>
    <w:tblStylePr w:type="firstRow">
      <w:rPr>
        <w:b/>
        <w:bCs/>
      </w:rPr>
      <w:tblPr/>
      <w:tcPr>
        <w:tcBorders>
          <w:bottom w:val="single" w:sz="4" w:space="0" w:color="BBB8B8"/>
        </w:tcBorders>
      </w:tcPr>
    </w:tblStylePr>
    <w:tblStylePr w:type="lastRow">
      <w:rPr>
        <w:b/>
        <w:bCs/>
      </w:rPr>
      <w:tblPr/>
      <w:tcPr>
        <w:tcBorders>
          <w:top w:val="sing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20">
    <w:name w:val="List Table 2"/>
    <w:basedOn w:val="TableauNormal"/>
    <w:uiPriority w:val="47"/>
    <w:rsid w:val="008B569F"/>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2-Accentuation1">
    <w:name w:val="List Table 2 Accent 1"/>
    <w:basedOn w:val="TableauNormal"/>
    <w:uiPriority w:val="47"/>
    <w:rsid w:val="008B569F"/>
    <w:tblPr>
      <w:tblStyleRowBandSize w:val="1"/>
      <w:tblStyleColBandSize w:val="1"/>
      <w:tblBorders>
        <w:top w:val="single" w:sz="4" w:space="0" w:color="314EFF"/>
        <w:bottom w:val="single" w:sz="4" w:space="0" w:color="314EFF"/>
        <w:insideH w:val="single" w:sz="4" w:space="0" w:color="314E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2-Accentuation2">
    <w:name w:val="List Table 2 Accent 2"/>
    <w:basedOn w:val="TableauNormal"/>
    <w:uiPriority w:val="47"/>
    <w:rsid w:val="008B569F"/>
    <w:tblPr>
      <w:tblStyleRowBandSize w:val="1"/>
      <w:tblStyleColBandSize w:val="1"/>
      <w:tblBorders>
        <w:top w:val="single" w:sz="4" w:space="0" w:color="98FF45"/>
        <w:bottom w:val="single" w:sz="4" w:space="0" w:color="98FF45"/>
        <w:insideH w:val="single" w:sz="4" w:space="0" w:color="98FF4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2-Accentuation3">
    <w:name w:val="List Table 2 Accent 3"/>
    <w:basedOn w:val="TableauNormal"/>
    <w:uiPriority w:val="47"/>
    <w:rsid w:val="008B569F"/>
    <w:tblPr>
      <w:tblStyleRowBandSize w:val="1"/>
      <w:tblStyleColBandSize w:val="1"/>
      <w:tblBorders>
        <w:top w:val="single" w:sz="4" w:space="0" w:color="F09289"/>
        <w:bottom w:val="single" w:sz="4" w:space="0" w:color="F09289"/>
        <w:insideH w:val="single" w:sz="4" w:space="0" w:color="F0928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2-Accentuation4">
    <w:name w:val="List Table 2 Accent 4"/>
    <w:basedOn w:val="TableauNormal"/>
    <w:uiPriority w:val="47"/>
    <w:rsid w:val="008B569F"/>
    <w:tblPr>
      <w:tblStyleRowBandSize w:val="1"/>
      <w:tblStyleColBandSize w:val="1"/>
      <w:tblBorders>
        <w:top w:val="single" w:sz="4" w:space="0" w:color="D0D0D0"/>
        <w:bottom w:val="single" w:sz="4" w:space="0" w:color="D0D0D0"/>
        <w:insideH w:val="single" w:sz="4" w:space="0" w:color="D0D0D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2-Accentuation5">
    <w:name w:val="List Table 2 Accent 5"/>
    <w:basedOn w:val="TableauNormal"/>
    <w:uiPriority w:val="47"/>
    <w:rsid w:val="008B569F"/>
    <w:tblPr>
      <w:tblStyleRowBandSize w:val="1"/>
      <w:tblStyleColBandSize w:val="1"/>
      <w:tblBorders>
        <w:top w:val="single" w:sz="4" w:space="0" w:color="D5DBFF"/>
        <w:bottom w:val="single" w:sz="4" w:space="0" w:color="D5DBFF"/>
        <w:insideH w:val="single" w:sz="4" w:space="0" w:color="D5DB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2-Accentuation6">
    <w:name w:val="List Table 2 Accent 6"/>
    <w:basedOn w:val="TableauNormal"/>
    <w:uiPriority w:val="47"/>
    <w:rsid w:val="008B569F"/>
    <w:tblPr>
      <w:tblStyleRowBandSize w:val="1"/>
      <w:tblStyleColBandSize w:val="1"/>
      <w:tblBorders>
        <w:top w:val="single" w:sz="4" w:space="0" w:color="BBB8B8"/>
        <w:bottom w:val="single" w:sz="4" w:space="0" w:color="BBB8B8"/>
        <w:insideH w:val="single" w:sz="4" w:space="0" w:color="BBB8B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30">
    <w:name w:val="List Table 3"/>
    <w:basedOn w:val="TableauNormal"/>
    <w:uiPriority w:val="48"/>
    <w:rsid w:val="008B569F"/>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eauListe3-Accentuation1">
    <w:name w:val="List Table 3 Accent 1"/>
    <w:basedOn w:val="TableauNormal"/>
    <w:uiPriority w:val="48"/>
    <w:rsid w:val="008B569F"/>
    <w:tblPr>
      <w:tblStyleRowBandSize w:val="1"/>
      <w:tblStyleColBandSize w:val="1"/>
      <w:tblBorders>
        <w:top w:val="single" w:sz="4" w:space="0" w:color="0018A8"/>
        <w:left w:val="single" w:sz="4" w:space="0" w:color="0018A8"/>
        <w:bottom w:val="single" w:sz="4" w:space="0" w:color="0018A8"/>
        <w:right w:val="single" w:sz="4" w:space="0" w:color="0018A8"/>
      </w:tblBorders>
    </w:tblPr>
    <w:tblStylePr w:type="firstRow">
      <w:rPr>
        <w:b/>
        <w:bCs/>
        <w:color w:val="FFFFFF"/>
      </w:rPr>
      <w:tblPr/>
      <w:tcPr>
        <w:shd w:val="clear" w:color="auto" w:fill="0018A8"/>
      </w:tcPr>
    </w:tblStylePr>
    <w:tblStylePr w:type="lastRow">
      <w:rPr>
        <w:b/>
        <w:bCs/>
      </w:rPr>
      <w:tblPr/>
      <w:tcPr>
        <w:tcBorders>
          <w:top w:val="double" w:sz="4" w:space="0" w:color="0018A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18A8"/>
          <w:right w:val="single" w:sz="4" w:space="0" w:color="0018A8"/>
        </w:tcBorders>
      </w:tcPr>
    </w:tblStylePr>
    <w:tblStylePr w:type="band1Horz">
      <w:tblPr/>
      <w:tcPr>
        <w:tcBorders>
          <w:top w:val="single" w:sz="4" w:space="0" w:color="0018A8"/>
          <w:bottom w:val="single" w:sz="4" w:space="0" w:color="0018A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left w:val="nil"/>
        </w:tcBorders>
      </w:tcPr>
    </w:tblStylePr>
    <w:tblStylePr w:type="swCell">
      <w:tblPr/>
      <w:tcPr>
        <w:tcBorders>
          <w:top w:val="double" w:sz="4" w:space="0" w:color="0018A8"/>
          <w:right w:val="nil"/>
        </w:tcBorders>
      </w:tcPr>
    </w:tblStylePr>
  </w:style>
  <w:style w:type="table" w:styleId="TableauListe3-Accentuation2">
    <w:name w:val="List Table 3 Accent 2"/>
    <w:basedOn w:val="TableauNormal"/>
    <w:uiPriority w:val="48"/>
    <w:rsid w:val="008B569F"/>
    <w:tblPr>
      <w:tblStyleRowBandSize w:val="1"/>
      <w:tblStyleColBandSize w:val="1"/>
      <w:tblBorders>
        <w:top w:val="single" w:sz="4" w:space="0" w:color="5AC800"/>
        <w:left w:val="single" w:sz="4" w:space="0" w:color="5AC800"/>
        <w:bottom w:val="single" w:sz="4" w:space="0" w:color="5AC800"/>
        <w:right w:val="single" w:sz="4" w:space="0" w:color="5AC800"/>
      </w:tblBorders>
    </w:tblPr>
    <w:tblStylePr w:type="firstRow">
      <w:rPr>
        <w:b/>
        <w:bCs/>
        <w:color w:val="FFFFFF"/>
      </w:rPr>
      <w:tblPr/>
      <w:tcPr>
        <w:shd w:val="clear" w:color="auto" w:fill="5AC800"/>
      </w:tcPr>
    </w:tblStylePr>
    <w:tblStylePr w:type="lastRow">
      <w:rPr>
        <w:b/>
        <w:bCs/>
      </w:rPr>
      <w:tblPr/>
      <w:tcPr>
        <w:tcBorders>
          <w:top w:val="double" w:sz="4" w:space="0" w:color="5AC8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AC800"/>
          <w:right w:val="single" w:sz="4" w:space="0" w:color="5AC800"/>
        </w:tcBorders>
      </w:tcPr>
    </w:tblStylePr>
    <w:tblStylePr w:type="band1Horz">
      <w:tblPr/>
      <w:tcPr>
        <w:tcBorders>
          <w:top w:val="single" w:sz="4" w:space="0" w:color="5AC800"/>
          <w:bottom w:val="single" w:sz="4" w:space="0" w:color="5AC8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left w:val="nil"/>
        </w:tcBorders>
      </w:tcPr>
    </w:tblStylePr>
    <w:tblStylePr w:type="swCell">
      <w:tblPr/>
      <w:tcPr>
        <w:tcBorders>
          <w:top w:val="double" w:sz="4" w:space="0" w:color="5AC800"/>
          <w:right w:val="nil"/>
        </w:tcBorders>
      </w:tcPr>
    </w:tblStylePr>
  </w:style>
  <w:style w:type="table" w:styleId="TableauListe3-Accentuation3">
    <w:name w:val="List Table 3 Accent 3"/>
    <w:basedOn w:val="TableauNormal"/>
    <w:uiPriority w:val="48"/>
    <w:rsid w:val="008B569F"/>
    <w:tblPr>
      <w:tblStyleRowBandSize w:val="1"/>
      <w:tblStyleColBandSize w:val="1"/>
      <w:tblBorders>
        <w:top w:val="single" w:sz="4" w:space="0" w:color="E74C3C"/>
        <w:left w:val="single" w:sz="4" w:space="0" w:color="E74C3C"/>
        <w:bottom w:val="single" w:sz="4" w:space="0" w:color="E74C3C"/>
        <w:right w:val="single" w:sz="4" w:space="0" w:color="E74C3C"/>
      </w:tblBorders>
    </w:tblPr>
    <w:tblStylePr w:type="firstRow">
      <w:rPr>
        <w:b/>
        <w:bCs/>
        <w:color w:val="FFFFFF"/>
      </w:rPr>
      <w:tblPr/>
      <w:tcPr>
        <w:shd w:val="clear" w:color="auto" w:fill="E74C3C"/>
      </w:tcPr>
    </w:tblStylePr>
    <w:tblStylePr w:type="lastRow">
      <w:rPr>
        <w:b/>
        <w:bCs/>
      </w:rPr>
      <w:tblPr/>
      <w:tcPr>
        <w:tcBorders>
          <w:top w:val="double" w:sz="4" w:space="0" w:color="E74C3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4C3C"/>
          <w:right w:val="single" w:sz="4" w:space="0" w:color="E74C3C"/>
        </w:tcBorders>
      </w:tcPr>
    </w:tblStylePr>
    <w:tblStylePr w:type="band1Horz">
      <w:tblPr/>
      <w:tcPr>
        <w:tcBorders>
          <w:top w:val="single" w:sz="4" w:space="0" w:color="E74C3C"/>
          <w:bottom w:val="single" w:sz="4" w:space="0" w:color="E74C3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left w:val="nil"/>
        </w:tcBorders>
      </w:tcPr>
    </w:tblStylePr>
    <w:tblStylePr w:type="swCell">
      <w:tblPr/>
      <w:tcPr>
        <w:tcBorders>
          <w:top w:val="double" w:sz="4" w:space="0" w:color="E74C3C"/>
          <w:right w:val="nil"/>
        </w:tcBorders>
      </w:tcPr>
    </w:tblStylePr>
  </w:style>
  <w:style w:type="table" w:styleId="TableauListe3-Accentuation4">
    <w:name w:val="List Table 3 Accent 4"/>
    <w:basedOn w:val="TableauNormal"/>
    <w:uiPriority w:val="48"/>
    <w:rsid w:val="008B569F"/>
    <w:tblPr>
      <w:tblStyleRowBandSize w:val="1"/>
      <w:tblStyleColBandSize w:val="1"/>
      <w:tblBorders>
        <w:top w:val="single" w:sz="4" w:space="0" w:color="B2B2B2"/>
        <w:left w:val="single" w:sz="4" w:space="0" w:color="B2B2B2"/>
        <w:bottom w:val="single" w:sz="4" w:space="0" w:color="B2B2B2"/>
        <w:right w:val="single" w:sz="4" w:space="0" w:color="B2B2B2"/>
      </w:tblBorders>
    </w:tblPr>
    <w:tblStylePr w:type="firstRow">
      <w:rPr>
        <w:b/>
        <w:bCs/>
        <w:color w:val="FFFFFF"/>
      </w:rPr>
      <w:tblPr/>
      <w:tcPr>
        <w:shd w:val="clear" w:color="auto" w:fill="B2B2B2"/>
      </w:tcPr>
    </w:tblStylePr>
    <w:tblStylePr w:type="lastRow">
      <w:rPr>
        <w:b/>
        <w:bCs/>
      </w:rPr>
      <w:tblPr/>
      <w:tcPr>
        <w:tcBorders>
          <w:top w:val="double" w:sz="4" w:space="0" w:color="B2B2B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2B2B2"/>
          <w:right w:val="single" w:sz="4" w:space="0" w:color="B2B2B2"/>
        </w:tcBorders>
      </w:tcPr>
    </w:tblStylePr>
    <w:tblStylePr w:type="band1Horz">
      <w:tblPr/>
      <w:tcPr>
        <w:tcBorders>
          <w:top w:val="single" w:sz="4" w:space="0" w:color="B2B2B2"/>
          <w:bottom w:val="single" w:sz="4" w:space="0" w:color="B2B2B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left w:val="nil"/>
        </w:tcBorders>
      </w:tcPr>
    </w:tblStylePr>
    <w:tblStylePr w:type="swCell">
      <w:tblPr/>
      <w:tcPr>
        <w:tcBorders>
          <w:top w:val="double" w:sz="4" w:space="0" w:color="B2B2B2"/>
          <w:right w:val="nil"/>
        </w:tcBorders>
      </w:tcPr>
    </w:tblStylePr>
  </w:style>
  <w:style w:type="table" w:styleId="TableauListe3-Accentuation5">
    <w:name w:val="List Table 3 Accent 5"/>
    <w:basedOn w:val="TableauNormal"/>
    <w:uiPriority w:val="48"/>
    <w:rsid w:val="008B569F"/>
    <w:tblPr>
      <w:tblStyleRowBandSize w:val="1"/>
      <w:tblStyleColBandSize w:val="1"/>
      <w:tblBorders>
        <w:top w:val="single" w:sz="4" w:space="0" w:color="BAC4FF"/>
        <w:left w:val="single" w:sz="4" w:space="0" w:color="BAC4FF"/>
        <w:bottom w:val="single" w:sz="4" w:space="0" w:color="BAC4FF"/>
        <w:right w:val="single" w:sz="4" w:space="0" w:color="BAC4FF"/>
      </w:tblBorders>
    </w:tblPr>
    <w:tblStylePr w:type="firstRow">
      <w:rPr>
        <w:b/>
        <w:bCs/>
        <w:color w:val="FFFFFF"/>
      </w:rPr>
      <w:tblPr/>
      <w:tcPr>
        <w:shd w:val="clear" w:color="auto" w:fill="BAC4FF"/>
      </w:tcPr>
    </w:tblStylePr>
    <w:tblStylePr w:type="lastRow">
      <w:rPr>
        <w:b/>
        <w:bCs/>
      </w:rPr>
      <w:tblPr/>
      <w:tcPr>
        <w:tcBorders>
          <w:top w:val="double" w:sz="4" w:space="0" w:color="BAC4F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AC4FF"/>
          <w:right w:val="single" w:sz="4" w:space="0" w:color="BAC4FF"/>
        </w:tcBorders>
      </w:tcPr>
    </w:tblStylePr>
    <w:tblStylePr w:type="band1Horz">
      <w:tblPr/>
      <w:tcPr>
        <w:tcBorders>
          <w:top w:val="single" w:sz="4" w:space="0" w:color="BAC4FF"/>
          <w:bottom w:val="single" w:sz="4" w:space="0" w:color="BAC4F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left w:val="nil"/>
        </w:tcBorders>
      </w:tcPr>
    </w:tblStylePr>
    <w:tblStylePr w:type="swCell">
      <w:tblPr/>
      <w:tcPr>
        <w:tcBorders>
          <w:top w:val="double" w:sz="4" w:space="0" w:color="BAC4FF"/>
          <w:right w:val="nil"/>
        </w:tcBorders>
      </w:tcPr>
    </w:tblStylePr>
  </w:style>
  <w:style w:type="table" w:styleId="TableauListe3-Accentuation6">
    <w:name w:val="List Table 3 Accent 6"/>
    <w:basedOn w:val="TableauNormal"/>
    <w:uiPriority w:val="48"/>
    <w:rsid w:val="008B569F"/>
    <w:tblPr>
      <w:tblStyleRowBandSize w:val="1"/>
      <w:tblStyleColBandSize w:val="1"/>
      <w:tblBorders>
        <w:top w:val="single" w:sz="4" w:space="0" w:color="8E8A8A"/>
        <w:left w:val="single" w:sz="4" w:space="0" w:color="8E8A8A"/>
        <w:bottom w:val="single" w:sz="4" w:space="0" w:color="8E8A8A"/>
        <w:right w:val="single" w:sz="4" w:space="0" w:color="8E8A8A"/>
      </w:tblBorders>
    </w:tblPr>
    <w:tblStylePr w:type="firstRow">
      <w:rPr>
        <w:b/>
        <w:bCs/>
        <w:color w:val="FFFFFF"/>
      </w:rPr>
      <w:tblPr/>
      <w:tcPr>
        <w:shd w:val="clear" w:color="auto" w:fill="8E8A8A"/>
      </w:tcPr>
    </w:tblStylePr>
    <w:tblStylePr w:type="lastRow">
      <w:rPr>
        <w:b/>
        <w:bCs/>
      </w:rPr>
      <w:tblPr/>
      <w:tcPr>
        <w:tcBorders>
          <w:top w:val="double" w:sz="4" w:space="0" w:color="8E8A8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8A8A"/>
          <w:right w:val="single" w:sz="4" w:space="0" w:color="8E8A8A"/>
        </w:tcBorders>
      </w:tcPr>
    </w:tblStylePr>
    <w:tblStylePr w:type="band1Horz">
      <w:tblPr/>
      <w:tcPr>
        <w:tcBorders>
          <w:top w:val="single" w:sz="4" w:space="0" w:color="8E8A8A"/>
          <w:bottom w:val="single" w:sz="4" w:space="0" w:color="8E8A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left w:val="nil"/>
        </w:tcBorders>
      </w:tcPr>
    </w:tblStylePr>
    <w:tblStylePr w:type="swCell">
      <w:tblPr/>
      <w:tcPr>
        <w:tcBorders>
          <w:top w:val="double" w:sz="4" w:space="0" w:color="8E8A8A"/>
          <w:right w:val="nil"/>
        </w:tcBorders>
      </w:tcPr>
    </w:tblStylePr>
  </w:style>
  <w:style w:type="table" w:styleId="TableauListe40">
    <w:name w:val="List Table 4"/>
    <w:basedOn w:val="TableauNormal"/>
    <w:uiPriority w:val="49"/>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4-Accentuation1">
    <w:name w:val="List Table 4 Accent 1"/>
    <w:basedOn w:val="TableauNormal"/>
    <w:uiPriority w:val="49"/>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tblBorders>
    </w:tblPr>
    <w:tblStylePr w:type="firstRow">
      <w:rPr>
        <w:b/>
        <w:bCs/>
        <w:color w:val="FFFFFF"/>
      </w:rPr>
      <w:tblPr/>
      <w:tcPr>
        <w:tcBorders>
          <w:top w:val="single" w:sz="4" w:space="0" w:color="0018A8"/>
          <w:left w:val="single" w:sz="4" w:space="0" w:color="0018A8"/>
          <w:bottom w:val="single" w:sz="4" w:space="0" w:color="0018A8"/>
          <w:right w:val="single" w:sz="4" w:space="0" w:color="0018A8"/>
          <w:insideH w:val="nil"/>
        </w:tcBorders>
        <w:shd w:val="clear" w:color="auto" w:fill="0018A8"/>
      </w:tcPr>
    </w:tblStylePr>
    <w:tblStylePr w:type="lastRow">
      <w:rPr>
        <w:b/>
        <w:bCs/>
      </w:rPr>
      <w:tblPr/>
      <w:tcPr>
        <w:tcBorders>
          <w:top w:val="doub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4-Accentuation2">
    <w:name w:val="List Table 4 Accent 2"/>
    <w:basedOn w:val="TableauNormal"/>
    <w:uiPriority w:val="49"/>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tblBorders>
    </w:tblPr>
    <w:tblStylePr w:type="firstRow">
      <w:rPr>
        <w:b/>
        <w:bCs/>
        <w:color w:val="FFFFFF"/>
      </w:rPr>
      <w:tblPr/>
      <w:tcPr>
        <w:tcBorders>
          <w:top w:val="single" w:sz="4" w:space="0" w:color="5AC800"/>
          <w:left w:val="single" w:sz="4" w:space="0" w:color="5AC800"/>
          <w:bottom w:val="single" w:sz="4" w:space="0" w:color="5AC800"/>
          <w:right w:val="single" w:sz="4" w:space="0" w:color="5AC800"/>
          <w:insideH w:val="nil"/>
        </w:tcBorders>
        <w:shd w:val="clear" w:color="auto" w:fill="5AC800"/>
      </w:tcPr>
    </w:tblStylePr>
    <w:tblStylePr w:type="lastRow">
      <w:rPr>
        <w:b/>
        <w:bCs/>
      </w:rPr>
      <w:tblPr/>
      <w:tcPr>
        <w:tcBorders>
          <w:top w:val="doub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4-Accentuation3">
    <w:name w:val="List Table 4 Accent 3"/>
    <w:basedOn w:val="TableauNormal"/>
    <w:uiPriority w:val="49"/>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tblBorders>
    </w:tblPr>
    <w:tblStylePr w:type="firstRow">
      <w:rPr>
        <w:b/>
        <w:bCs/>
        <w:color w:val="FFFFFF"/>
      </w:rPr>
      <w:tblPr/>
      <w:tcPr>
        <w:tcBorders>
          <w:top w:val="single" w:sz="4" w:space="0" w:color="E74C3C"/>
          <w:left w:val="single" w:sz="4" w:space="0" w:color="E74C3C"/>
          <w:bottom w:val="single" w:sz="4" w:space="0" w:color="E74C3C"/>
          <w:right w:val="single" w:sz="4" w:space="0" w:color="E74C3C"/>
          <w:insideH w:val="nil"/>
        </w:tcBorders>
        <w:shd w:val="clear" w:color="auto" w:fill="E74C3C"/>
      </w:tcPr>
    </w:tblStylePr>
    <w:tblStylePr w:type="lastRow">
      <w:rPr>
        <w:b/>
        <w:bCs/>
      </w:rPr>
      <w:tblPr/>
      <w:tcPr>
        <w:tcBorders>
          <w:top w:val="doub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4-Accentuation4">
    <w:name w:val="List Table 4 Accent 4"/>
    <w:basedOn w:val="TableauNormal"/>
    <w:uiPriority w:val="49"/>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tcBorders>
        <w:shd w:val="clear" w:color="auto" w:fill="B2B2B2"/>
      </w:tcPr>
    </w:tblStylePr>
    <w:tblStylePr w:type="lastRow">
      <w:rPr>
        <w:b/>
        <w:bCs/>
      </w:rPr>
      <w:tblPr/>
      <w:tcPr>
        <w:tcBorders>
          <w:top w:val="doub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4-Accentuation5">
    <w:name w:val="List Table 4 Accent 5"/>
    <w:basedOn w:val="TableauNormal"/>
    <w:uiPriority w:val="49"/>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tblBorders>
    </w:tblPr>
    <w:tblStylePr w:type="firstRow">
      <w:rPr>
        <w:b/>
        <w:bCs/>
        <w:color w:val="FFFFFF"/>
      </w:rPr>
      <w:tblPr/>
      <w:tcPr>
        <w:tcBorders>
          <w:top w:val="single" w:sz="4" w:space="0" w:color="BAC4FF"/>
          <w:left w:val="single" w:sz="4" w:space="0" w:color="BAC4FF"/>
          <w:bottom w:val="single" w:sz="4" w:space="0" w:color="BAC4FF"/>
          <w:right w:val="single" w:sz="4" w:space="0" w:color="BAC4FF"/>
          <w:insideH w:val="nil"/>
        </w:tcBorders>
        <w:shd w:val="clear" w:color="auto" w:fill="BAC4FF"/>
      </w:tcPr>
    </w:tblStylePr>
    <w:tblStylePr w:type="lastRow">
      <w:rPr>
        <w:b/>
        <w:bCs/>
      </w:rPr>
      <w:tblPr/>
      <w:tcPr>
        <w:tcBorders>
          <w:top w:val="doub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4-Accentuation6">
    <w:name w:val="List Table 4 Accent 6"/>
    <w:basedOn w:val="TableauNormal"/>
    <w:uiPriority w:val="49"/>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tblBorders>
    </w:tblPr>
    <w:tblStylePr w:type="firstRow">
      <w:rPr>
        <w:b/>
        <w:bCs/>
        <w:color w:val="FFFFFF"/>
      </w:rPr>
      <w:tblPr/>
      <w:tcPr>
        <w:tcBorders>
          <w:top w:val="single" w:sz="4" w:space="0" w:color="8E8A8A"/>
          <w:left w:val="single" w:sz="4" w:space="0" w:color="8E8A8A"/>
          <w:bottom w:val="single" w:sz="4" w:space="0" w:color="8E8A8A"/>
          <w:right w:val="single" w:sz="4" w:space="0" w:color="8E8A8A"/>
          <w:insideH w:val="nil"/>
        </w:tcBorders>
        <w:shd w:val="clear" w:color="auto" w:fill="8E8A8A"/>
      </w:tcPr>
    </w:tblStylePr>
    <w:tblStylePr w:type="lastRow">
      <w:rPr>
        <w:b/>
        <w:bCs/>
      </w:rPr>
      <w:tblPr/>
      <w:tcPr>
        <w:tcBorders>
          <w:top w:val="doub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5Fonc">
    <w:name w:val="List Table 5 Dark"/>
    <w:basedOn w:val="TableauNormal"/>
    <w:uiPriority w:val="50"/>
    <w:rsid w:val="008B569F"/>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B569F"/>
    <w:rPr>
      <w:color w:val="FFFFFF"/>
    </w:rPr>
    <w:tblPr>
      <w:tblStyleRowBandSize w:val="1"/>
      <w:tblStyleColBandSize w:val="1"/>
      <w:tblBorders>
        <w:top w:val="single" w:sz="24" w:space="0" w:color="0018A8"/>
        <w:left w:val="single" w:sz="24" w:space="0" w:color="0018A8"/>
        <w:bottom w:val="single" w:sz="24" w:space="0" w:color="0018A8"/>
        <w:right w:val="single" w:sz="24" w:space="0" w:color="0018A8"/>
      </w:tblBorders>
    </w:tblPr>
    <w:tcPr>
      <w:shd w:val="clear" w:color="auto" w:fill="0018A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B569F"/>
    <w:rPr>
      <w:color w:val="FFFFFF"/>
    </w:rPr>
    <w:tblPr>
      <w:tblStyleRowBandSize w:val="1"/>
      <w:tblStyleColBandSize w:val="1"/>
      <w:tblBorders>
        <w:top w:val="single" w:sz="24" w:space="0" w:color="5AC800"/>
        <w:left w:val="single" w:sz="24" w:space="0" w:color="5AC800"/>
        <w:bottom w:val="single" w:sz="24" w:space="0" w:color="5AC800"/>
        <w:right w:val="single" w:sz="24" w:space="0" w:color="5AC800"/>
      </w:tblBorders>
    </w:tblPr>
    <w:tcPr>
      <w:shd w:val="clear" w:color="auto" w:fill="5AC8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B569F"/>
    <w:rPr>
      <w:color w:val="FFFFFF"/>
    </w:rPr>
    <w:tblPr>
      <w:tblStyleRowBandSize w:val="1"/>
      <w:tblStyleColBandSize w:val="1"/>
      <w:tblBorders>
        <w:top w:val="single" w:sz="24" w:space="0" w:color="E74C3C"/>
        <w:left w:val="single" w:sz="24" w:space="0" w:color="E74C3C"/>
        <w:bottom w:val="single" w:sz="24" w:space="0" w:color="E74C3C"/>
        <w:right w:val="single" w:sz="24" w:space="0" w:color="E74C3C"/>
      </w:tblBorders>
    </w:tblPr>
    <w:tcPr>
      <w:shd w:val="clear" w:color="auto" w:fill="E74C3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B569F"/>
    <w:rPr>
      <w:color w:val="FFFFFF"/>
    </w:rPr>
    <w:tblPr>
      <w:tblStyleRowBandSize w:val="1"/>
      <w:tblStyleColBandSize w:val="1"/>
      <w:tblBorders>
        <w:top w:val="single" w:sz="24" w:space="0" w:color="B2B2B2"/>
        <w:left w:val="single" w:sz="24" w:space="0" w:color="B2B2B2"/>
        <w:bottom w:val="single" w:sz="24" w:space="0" w:color="B2B2B2"/>
        <w:right w:val="single" w:sz="24" w:space="0" w:color="B2B2B2"/>
      </w:tblBorders>
    </w:tblPr>
    <w:tcPr>
      <w:shd w:val="clear" w:color="auto" w:fill="B2B2B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B569F"/>
    <w:rPr>
      <w:color w:val="FFFFFF"/>
    </w:rPr>
    <w:tblPr>
      <w:tblStyleRowBandSize w:val="1"/>
      <w:tblStyleColBandSize w:val="1"/>
      <w:tblBorders>
        <w:top w:val="single" w:sz="24" w:space="0" w:color="BAC4FF"/>
        <w:left w:val="single" w:sz="24" w:space="0" w:color="BAC4FF"/>
        <w:bottom w:val="single" w:sz="24" w:space="0" w:color="BAC4FF"/>
        <w:right w:val="single" w:sz="24" w:space="0" w:color="BAC4FF"/>
      </w:tblBorders>
    </w:tblPr>
    <w:tcPr>
      <w:shd w:val="clear" w:color="auto" w:fill="BAC4F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B569F"/>
    <w:rPr>
      <w:color w:val="FFFFFF"/>
    </w:rPr>
    <w:tblPr>
      <w:tblStyleRowBandSize w:val="1"/>
      <w:tblStyleColBandSize w:val="1"/>
      <w:tblBorders>
        <w:top w:val="single" w:sz="24" w:space="0" w:color="8E8A8A"/>
        <w:left w:val="single" w:sz="24" w:space="0" w:color="8E8A8A"/>
        <w:bottom w:val="single" w:sz="24" w:space="0" w:color="8E8A8A"/>
        <w:right w:val="single" w:sz="24" w:space="0" w:color="8E8A8A"/>
      </w:tblBorders>
    </w:tblPr>
    <w:tcPr>
      <w:shd w:val="clear" w:color="auto" w:fill="8E8A8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B569F"/>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6Couleur-Accentuation1">
    <w:name w:val="List Table 6 Colorful Accent 1"/>
    <w:basedOn w:val="TableauNormal"/>
    <w:uiPriority w:val="51"/>
    <w:rsid w:val="008B569F"/>
    <w:rPr>
      <w:color w:val="00117D"/>
    </w:rPr>
    <w:tblPr>
      <w:tblStyleRowBandSize w:val="1"/>
      <w:tblStyleColBandSize w:val="1"/>
      <w:tblBorders>
        <w:top w:val="single" w:sz="4" w:space="0" w:color="0018A8"/>
        <w:bottom w:val="single" w:sz="4" w:space="0" w:color="0018A8"/>
      </w:tblBorders>
    </w:tblPr>
    <w:tblStylePr w:type="firstRow">
      <w:rPr>
        <w:b/>
        <w:bCs/>
      </w:rPr>
      <w:tblPr/>
      <w:tcPr>
        <w:tcBorders>
          <w:bottom w:val="single" w:sz="4" w:space="0" w:color="0018A8"/>
        </w:tcBorders>
      </w:tcPr>
    </w:tblStylePr>
    <w:tblStylePr w:type="lastRow">
      <w:rPr>
        <w:b/>
        <w:bCs/>
      </w:rPr>
      <w:tblPr/>
      <w:tcPr>
        <w:tcBorders>
          <w:top w:val="double" w:sz="4" w:space="0" w:color="0018A8"/>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6Couleur-Accentuation2">
    <w:name w:val="List Table 6 Colorful Accent 2"/>
    <w:basedOn w:val="TableauNormal"/>
    <w:uiPriority w:val="51"/>
    <w:rsid w:val="008B569F"/>
    <w:rPr>
      <w:color w:val="429500"/>
    </w:rPr>
    <w:tblPr>
      <w:tblStyleRowBandSize w:val="1"/>
      <w:tblStyleColBandSize w:val="1"/>
      <w:tblBorders>
        <w:top w:val="single" w:sz="4" w:space="0" w:color="5AC800"/>
        <w:bottom w:val="single" w:sz="4" w:space="0" w:color="5AC800"/>
      </w:tblBorders>
    </w:tblPr>
    <w:tblStylePr w:type="firstRow">
      <w:rPr>
        <w:b/>
        <w:bCs/>
      </w:rPr>
      <w:tblPr/>
      <w:tcPr>
        <w:tcBorders>
          <w:bottom w:val="single" w:sz="4" w:space="0" w:color="5AC800"/>
        </w:tcBorders>
      </w:tcPr>
    </w:tblStylePr>
    <w:tblStylePr w:type="lastRow">
      <w:rPr>
        <w:b/>
        <w:bCs/>
      </w:rPr>
      <w:tblPr/>
      <w:tcPr>
        <w:tcBorders>
          <w:top w:val="double" w:sz="4" w:space="0" w:color="5AC800"/>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6Couleur-Accentuation3">
    <w:name w:val="List Table 6 Colorful Accent 3"/>
    <w:basedOn w:val="TableauNormal"/>
    <w:uiPriority w:val="51"/>
    <w:rsid w:val="008B569F"/>
    <w:rPr>
      <w:color w:val="C12718"/>
    </w:rPr>
    <w:tblPr>
      <w:tblStyleRowBandSize w:val="1"/>
      <w:tblStyleColBandSize w:val="1"/>
      <w:tblBorders>
        <w:top w:val="single" w:sz="4" w:space="0" w:color="E74C3C"/>
        <w:bottom w:val="single" w:sz="4" w:space="0" w:color="E74C3C"/>
      </w:tblBorders>
    </w:tblPr>
    <w:tblStylePr w:type="firstRow">
      <w:rPr>
        <w:b/>
        <w:bCs/>
      </w:rPr>
      <w:tblPr/>
      <w:tcPr>
        <w:tcBorders>
          <w:bottom w:val="single" w:sz="4" w:space="0" w:color="E74C3C"/>
        </w:tcBorders>
      </w:tcPr>
    </w:tblStylePr>
    <w:tblStylePr w:type="lastRow">
      <w:rPr>
        <w:b/>
        <w:bCs/>
      </w:rPr>
      <w:tblPr/>
      <w:tcPr>
        <w:tcBorders>
          <w:top w:val="double" w:sz="4" w:space="0" w:color="E74C3C"/>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6Couleur-Accentuation4">
    <w:name w:val="List Table 6 Colorful Accent 4"/>
    <w:basedOn w:val="TableauNormal"/>
    <w:uiPriority w:val="51"/>
    <w:rsid w:val="008B569F"/>
    <w:rPr>
      <w:color w:val="858585"/>
    </w:rPr>
    <w:tblPr>
      <w:tblStyleRowBandSize w:val="1"/>
      <w:tblStyleColBandSize w:val="1"/>
      <w:tblBorders>
        <w:top w:val="single" w:sz="4" w:space="0" w:color="B2B2B2"/>
        <w:bottom w:val="single" w:sz="4" w:space="0" w:color="B2B2B2"/>
      </w:tblBorders>
    </w:tblPr>
    <w:tblStylePr w:type="firstRow">
      <w:rPr>
        <w:b/>
        <w:bCs/>
      </w:rPr>
      <w:tblPr/>
      <w:tcPr>
        <w:tcBorders>
          <w:bottom w:val="single" w:sz="4" w:space="0" w:color="B2B2B2"/>
        </w:tcBorders>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6Couleur-Accentuation5">
    <w:name w:val="List Table 6 Colorful Accent 5"/>
    <w:basedOn w:val="TableauNormal"/>
    <w:uiPriority w:val="51"/>
    <w:rsid w:val="008B569F"/>
    <w:rPr>
      <w:color w:val="4B64FF"/>
    </w:rPr>
    <w:tblPr>
      <w:tblStyleRowBandSize w:val="1"/>
      <w:tblStyleColBandSize w:val="1"/>
      <w:tblBorders>
        <w:top w:val="single" w:sz="4" w:space="0" w:color="BAC4FF"/>
        <w:bottom w:val="single" w:sz="4" w:space="0" w:color="BAC4FF"/>
      </w:tblBorders>
    </w:tblPr>
    <w:tblStylePr w:type="firstRow">
      <w:rPr>
        <w:b/>
        <w:bCs/>
      </w:rPr>
      <w:tblPr/>
      <w:tcPr>
        <w:tcBorders>
          <w:bottom w:val="single" w:sz="4" w:space="0" w:color="BAC4FF"/>
        </w:tcBorders>
      </w:tcPr>
    </w:tblStylePr>
    <w:tblStylePr w:type="lastRow">
      <w:rPr>
        <w:b/>
        <w:bCs/>
      </w:rPr>
      <w:tblPr/>
      <w:tcPr>
        <w:tcBorders>
          <w:top w:val="double" w:sz="4" w:space="0" w:color="BAC4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6Couleur-Accentuation6">
    <w:name w:val="List Table 6 Colorful Accent 6"/>
    <w:basedOn w:val="TableauNormal"/>
    <w:uiPriority w:val="51"/>
    <w:rsid w:val="008B569F"/>
    <w:rPr>
      <w:color w:val="6A6767"/>
    </w:rPr>
    <w:tblPr>
      <w:tblStyleRowBandSize w:val="1"/>
      <w:tblStyleColBandSize w:val="1"/>
      <w:tblBorders>
        <w:top w:val="single" w:sz="4" w:space="0" w:color="8E8A8A"/>
        <w:bottom w:val="single" w:sz="4" w:space="0" w:color="8E8A8A"/>
      </w:tblBorders>
    </w:tblPr>
    <w:tblStylePr w:type="firstRow">
      <w:rPr>
        <w:b/>
        <w:bCs/>
      </w:rPr>
      <w:tblPr/>
      <w:tcPr>
        <w:tcBorders>
          <w:bottom w:val="single" w:sz="4" w:space="0" w:color="8E8A8A"/>
        </w:tcBorders>
      </w:tcPr>
    </w:tblStylePr>
    <w:tblStylePr w:type="lastRow">
      <w:rPr>
        <w:b/>
        <w:bCs/>
      </w:rPr>
      <w:tblPr/>
      <w:tcPr>
        <w:tcBorders>
          <w:top w:val="double" w:sz="4" w:space="0" w:color="8E8A8A"/>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7Couleur">
    <w:name w:val="List Table 7 Colorful"/>
    <w:basedOn w:val="TableauNormal"/>
    <w:uiPriority w:val="52"/>
    <w:rsid w:val="008B569F"/>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B569F"/>
    <w:rPr>
      <w:color w:val="00117D"/>
    </w:rPr>
    <w:tblPr>
      <w:tblStyleRowBandSize w:val="1"/>
      <w:tblStyleColBandSize w:val="1"/>
    </w:tblPr>
    <w:tblStylePr w:type="firstRow">
      <w:rPr>
        <w:rFonts w:ascii="Arial" w:eastAsia="Times New Roman" w:hAnsi="Arial" w:cs="Times New Roman"/>
        <w:i/>
        <w:iCs/>
        <w:sz w:val="26"/>
      </w:rPr>
      <w:tblPr/>
      <w:tcPr>
        <w:tcBorders>
          <w:bottom w:val="single" w:sz="4" w:space="0" w:color="0018A8"/>
        </w:tcBorders>
        <w:shd w:val="clear" w:color="auto" w:fill="FFFFFF"/>
      </w:tcPr>
    </w:tblStylePr>
    <w:tblStylePr w:type="lastRow">
      <w:rPr>
        <w:rFonts w:ascii="Arial" w:eastAsia="Times New Roman" w:hAnsi="Arial" w:cs="Times New Roman"/>
        <w:i/>
        <w:iCs/>
        <w:sz w:val="26"/>
      </w:rPr>
      <w:tblPr/>
      <w:tcPr>
        <w:tcBorders>
          <w:top w:val="single" w:sz="4" w:space="0" w:color="0018A8"/>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18A8"/>
        </w:tcBorders>
        <w:shd w:val="clear" w:color="auto" w:fill="FFFFFF"/>
      </w:tcPr>
    </w:tblStylePr>
    <w:tblStylePr w:type="lastCol">
      <w:rPr>
        <w:rFonts w:ascii="Arial" w:eastAsia="Times New Roman" w:hAnsi="Arial" w:cs="Times New Roman"/>
        <w:i/>
        <w:iCs/>
        <w:sz w:val="26"/>
      </w:rPr>
      <w:tblPr/>
      <w:tcPr>
        <w:tcBorders>
          <w:left w:val="single" w:sz="4" w:space="0" w:color="0018A8"/>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B569F"/>
    <w:rPr>
      <w:color w:val="429500"/>
    </w:rPr>
    <w:tblPr>
      <w:tblStyleRowBandSize w:val="1"/>
      <w:tblStyleColBandSize w:val="1"/>
    </w:tblPr>
    <w:tblStylePr w:type="firstRow">
      <w:rPr>
        <w:rFonts w:ascii="Arial" w:eastAsia="Times New Roman" w:hAnsi="Arial" w:cs="Times New Roman"/>
        <w:i/>
        <w:iCs/>
        <w:sz w:val="26"/>
      </w:rPr>
      <w:tblPr/>
      <w:tcPr>
        <w:tcBorders>
          <w:bottom w:val="single" w:sz="4" w:space="0" w:color="5AC800"/>
        </w:tcBorders>
        <w:shd w:val="clear" w:color="auto" w:fill="FFFFFF"/>
      </w:tcPr>
    </w:tblStylePr>
    <w:tblStylePr w:type="lastRow">
      <w:rPr>
        <w:rFonts w:ascii="Arial" w:eastAsia="Times New Roman" w:hAnsi="Arial" w:cs="Times New Roman"/>
        <w:i/>
        <w:iCs/>
        <w:sz w:val="26"/>
      </w:rPr>
      <w:tblPr/>
      <w:tcPr>
        <w:tcBorders>
          <w:top w:val="single" w:sz="4" w:space="0" w:color="5AC8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5AC800"/>
        </w:tcBorders>
        <w:shd w:val="clear" w:color="auto" w:fill="FFFFFF"/>
      </w:tcPr>
    </w:tblStylePr>
    <w:tblStylePr w:type="lastCol">
      <w:rPr>
        <w:rFonts w:ascii="Arial" w:eastAsia="Times New Roman" w:hAnsi="Arial" w:cs="Times New Roman"/>
        <w:i/>
        <w:iCs/>
        <w:sz w:val="26"/>
      </w:rPr>
      <w:tblPr/>
      <w:tcPr>
        <w:tcBorders>
          <w:left w:val="single" w:sz="4" w:space="0" w:color="5AC800"/>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B569F"/>
    <w:rPr>
      <w:color w:val="C12718"/>
    </w:rPr>
    <w:tblPr>
      <w:tblStyleRowBandSize w:val="1"/>
      <w:tblStyleColBandSize w:val="1"/>
    </w:tblPr>
    <w:tblStylePr w:type="firstRow">
      <w:rPr>
        <w:rFonts w:ascii="Arial" w:eastAsia="Times New Roman" w:hAnsi="Arial" w:cs="Times New Roman"/>
        <w:i/>
        <w:iCs/>
        <w:sz w:val="26"/>
      </w:rPr>
      <w:tblPr/>
      <w:tcPr>
        <w:tcBorders>
          <w:bottom w:val="single" w:sz="4" w:space="0" w:color="E74C3C"/>
        </w:tcBorders>
        <w:shd w:val="clear" w:color="auto" w:fill="FFFFFF"/>
      </w:tcPr>
    </w:tblStylePr>
    <w:tblStylePr w:type="lastRow">
      <w:rPr>
        <w:rFonts w:ascii="Arial" w:eastAsia="Times New Roman" w:hAnsi="Arial" w:cs="Times New Roman"/>
        <w:i/>
        <w:iCs/>
        <w:sz w:val="26"/>
      </w:rPr>
      <w:tblPr/>
      <w:tcPr>
        <w:tcBorders>
          <w:top w:val="single" w:sz="4" w:space="0" w:color="E74C3C"/>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E74C3C"/>
        </w:tcBorders>
        <w:shd w:val="clear" w:color="auto" w:fill="FFFFFF"/>
      </w:tcPr>
    </w:tblStylePr>
    <w:tblStylePr w:type="lastCol">
      <w:rPr>
        <w:rFonts w:ascii="Arial" w:eastAsia="Times New Roman" w:hAnsi="Arial" w:cs="Times New Roman"/>
        <w:i/>
        <w:iCs/>
        <w:sz w:val="26"/>
      </w:rPr>
      <w:tblPr/>
      <w:tcPr>
        <w:tcBorders>
          <w:left w:val="single" w:sz="4" w:space="0" w:color="E74C3C"/>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B569F"/>
    <w:rPr>
      <w:color w:val="858585"/>
    </w:rPr>
    <w:tblPr>
      <w:tblStyleRowBandSize w:val="1"/>
      <w:tblStyleColBandSize w:val="1"/>
    </w:tblPr>
    <w:tblStylePr w:type="firstRow">
      <w:rPr>
        <w:rFonts w:ascii="Arial" w:eastAsia="Times New Roman" w:hAnsi="Arial" w:cs="Times New Roman"/>
        <w:i/>
        <w:iCs/>
        <w:sz w:val="26"/>
      </w:rPr>
      <w:tblPr/>
      <w:tcPr>
        <w:tcBorders>
          <w:bottom w:val="single" w:sz="4" w:space="0" w:color="B2B2B2"/>
        </w:tcBorders>
        <w:shd w:val="clear" w:color="auto" w:fill="FFFFFF"/>
      </w:tcPr>
    </w:tblStylePr>
    <w:tblStylePr w:type="lastRow">
      <w:rPr>
        <w:rFonts w:ascii="Arial" w:eastAsia="Times New Roman" w:hAnsi="Arial" w:cs="Times New Roman"/>
        <w:i/>
        <w:iCs/>
        <w:sz w:val="26"/>
      </w:rPr>
      <w:tblPr/>
      <w:tcPr>
        <w:tcBorders>
          <w:top w:val="single" w:sz="4" w:space="0" w:color="B2B2B2"/>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B2B2B2"/>
        </w:tcBorders>
        <w:shd w:val="clear" w:color="auto" w:fill="FFFFFF"/>
      </w:tcPr>
    </w:tblStylePr>
    <w:tblStylePr w:type="lastCol">
      <w:rPr>
        <w:rFonts w:ascii="Arial" w:eastAsia="Times New Roman" w:hAnsi="Arial" w:cs="Times New Roman"/>
        <w:i/>
        <w:iCs/>
        <w:sz w:val="26"/>
      </w:rPr>
      <w:tblPr/>
      <w:tcPr>
        <w:tcBorders>
          <w:left w:val="single" w:sz="4" w:space="0" w:color="B2B2B2"/>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B569F"/>
    <w:rPr>
      <w:color w:val="4B64FF"/>
    </w:rPr>
    <w:tblPr>
      <w:tblStyleRowBandSize w:val="1"/>
      <w:tblStyleColBandSize w:val="1"/>
    </w:tblPr>
    <w:tblStylePr w:type="firstRow">
      <w:rPr>
        <w:rFonts w:ascii="Arial" w:eastAsia="Times New Roman" w:hAnsi="Arial" w:cs="Times New Roman"/>
        <w:i/>
        <w:iCs/>
        <w:sz w:val="26"/>
      </w:rPr>
      <w:tblPr/>
      <w:tcPr>
        <w:tcBorders>
          <w:bottom w:val="single" w:sz="4" w:space="0" w:color="BAC4FF"/>
        </w:tcBorders>
        <w:shd w:val="clear" w:color="auto" w:fill="FFFFFF"/>
      </w:tcPr>
    </w:tblStylePr>
    <w:tblStylePr w:type="lastRow">
      <w:rPr>
        <w:rFonts w:ascii="Arial" w:eastAsia="Times New Roman" w:hAnsi="Arial" w:cs="Times New Roman"/>
        <w:i/>
        <w:iCs/>
        <w:sz w:val="26"/>
      </w:rPr>
      <w:tblPr/>
      <w:tcPr>
        <w:tcBorders>
          <w:top w:val="single" w:sz="4" w:space="0" w:color="BAC4F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BAC4FF"/>
        </w:tcBorders>
        <w:shd w:val="clear" w:color="auto" w:fill="FFFFFF"/>
      </w:tcPr>
    </w:tblStylePr>
    <w:tblStylePr w:type="lastCol">
      <w:rPr>
        <w:rFonts w:ascii="Arial" w:eastAsia="Times New Roman" w:hAnsi="Arial" w:cs="Times New Roman"/>
        <w:i/>
        <w:iCs/>
        <w:sz w:val="26"/>
      </w:rPr>
      <w:tblPr/>
      <w:tcPr>
        <w:tcBorders>
          <w:left w:val="single" w:sz="4" w:space="0" w:color="BAC4FF"/>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B569F"/>
    <w:rPr>
      <w:color w:val="6A6767"/>
    </w:rPr>
    <w:tblPr>
      <w:tblStyleRowBandSize w:val="1"/>
      <w:tblStyleColBandSize w:val="1"/>
    </w:tblPr>
    <w:tblStylePr w:type="firstRow">
      <w:rPr>
        <w:rFonts w:ascii="Arial" w:eastAsia="Times New Roman" w:hAnsi="Arial" w:cs="Times New Roman"/>
        <w:i/>
        <w:iCs/>
        <w:sz w:val="26"/>
      </w:rPr>
      <w:tblPr/>
      <w:tcPr>
        <w:tcBorders>
          <w:bottom w:val="single" w:sz="4" w:space="0" w:color="8E8A8A"/>
        </w:tcBorders>
        <w:shd w:val="clear" w:color="auto" w:fill="FFFFFF"/>
      </w:tcPr>
    </w:tblStylePr>
    <w:tblStylePr w:type="lastRow">
      <w:rPr>
        <w:rFonts w:ascii="Arial" w:eastAsia="Times New Roman" w:hAnsi="Arial" w:cs="Times New Roman"/>
        <w:i/>
        <w:iCs/>
        <w:sz w:val="26"/>
      </w:rPr>
      <w:tblPr/>
      <w:tcPr>
        <w:tcBorders>
          <w:top w:val="single" w:sz="4" w:space="0" w:color="8E8A8A"/>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8E8A8A"/>
        </w:tcBorders>
        <w:shd w:val="clear" w:color="auto" w:fill="FFFFFF"/>
      </w:tcPr>
    </w:tblStylePr>
    <w:tblStylePr w:type="lastCol">
      <w:rPr>
        <w:rFonts w:ascii="Arial" w:eastAsia="Times New Roman" w:hAnsi="Arial" w:cs="Times New Roman"/>
        <w:i/>
        <w:iCs/>
        <w:sz w:val="26"/>
      </w:rPr>
      <w:tblPr/>
      <w:tcPr>
        <w:tcBorders>
          <w:left w:val="single" w:sz="4" w:space="0" w:color="8E8A8A"/>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8B56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B56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8B56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8B56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B56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8B569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ausimple30">
    <w:name w:val="Plain Table 3"/>
    <w:basedOn w:val="TableauNormal"/>
    <w:uiPriority w:val="43"/>
    <w:rsid w:val="008B569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B56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5">
    <w:name w:val="Plain Table 5"/>
    <w:basedOn w:val="TableauNormal"/>
    <w:uiPriority w:val="45"/>
    <w:rsid w:val="008B569F"/>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8B56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B56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B56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uiPriority w:val="33"/>
    <w:semiHidden/>
    <w:rsid w:val="008B569F"/>
    <w:rPr>
      <w:b/>
      <w:bCs/>
      <w:i/>
      <w:iCs/>
      <w:noProof w:val="0"/>
      <w:spacing w:val="5"/>
      <w:lang w:val="de-CH"/>
    </w:rPr>
  </w:style>
  <w:style w:type="table" w:styleId="Trameclaire-Accent1">
    <w:name w:val="Light Shading Accent 1"/>
    <w:basedOn w:val="TableauNormal"/>
    <w:uiPriority w:val="60"/>
    <w:semiHidden/>
    <w:unhideWhenUsed/>
    <w:rsid w:val="008B569F"/>
    <w:rPr>
      <w:color w:val="00117D"/>
    </w:rPr>
    <w:tblPr>
      <w:tblStyleRowBandSize w:val="1"/>
      <w:tblStyleColBandSize w:val="1"/>
      <w:tblBorders>
        <w:top w:val="single" w:sz="8" w:space="0" w:color="0018A8"/>
        <w:bottom w:val="single" w:sz="8" w:space="0" w:color="0018A8"/>
      </w:tblBorders>
    </w:tblPr>
    <w:tblStylePr w:type="firstRow">
      <w:pPr>
        <w:spacing w:before="0" w:after="0" w:line="240" w:lineRule="auto"/>
      </w:pPr>
      <w:rPr>
        <w:b/>
        <w:bCs/>
      </w:rPr>
      <w:tblPr/>
      <w:tcPr>
        <w:tcBorders>
          <w:top w:val="single" w:sz="8" w:space="0" w:color="0018A8"/>
          <w:left w:val="nil"/>
          <w:bottom w:val="single" w:sz="8" w:space="0" w:color="0018A8"/>
          <w:right w:val="nil"/>
          <w:insideH w:val="nil"/>
          <w:insideV w:val="nil"/>
        </w:tcBorders>
      </w:tcPr>
    </w:tblStylePr>
    <w:tblStylePr w:type="lastRow">
      <w:pPr>
        <w:spacing w:before="0" w:after="0" w:line="240" w:lineRule="auto"/>
      </w:pPr>
      <w:rPr>
        <w:b/>
        <w:bCs/>
      </w:rPr>
      <w:tblPr/>
      <w:tcPr>
        <w:tcBorders>
          <w:top w:val="single" w:sz="8" w:space="0" w:color="0018A8"/>
          <w:left w:val="nil"/>
          <w:bottom w:val="single" w:sz="8" w:space="0" w:color="0018A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cPr>
    </w:tblStylePr>
    <w:tblStylePr w:type="band1Horz">
      <w:tblPr/>
      <w:tcPr>
        <w:tcBorders>
          <w:left w:val="nil"/>
          <w:right w:val="nil"/>
          <w:insideH w:val="nil"/>
          <w:insideV w:val="nil"/>
        </w:tcBorders>
        <w:shd w:val="clear" w:color="auto" w:fill="AAB6FF"/>
      </w:tcPr>
    </w:tblStylePr>
  </w:style>
  <w:style w:type="table" w:styleId="Trameclaire-Accent4">
    <w:name w:val="Light Shading Accent 4"/>
    <w:basedOn w:val="TableauNormal"/>
    <w:uiPriority w:val="60"/>
    <w:semiHidden/>
    <w:unhideWhenUsed/>
    <w:rsid w:val="008B569F"/>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Trameclaire-Accent5">
    <w:name w:val="Light Shading Accent 5"/>
    <w:basedOn w:val="TableauNormal"/>
    <w:uiPriority w:val="60"/>
    <w:semiHidden/>
    <w:unhideWhenUsed/>
    <w:rsid w:val="008B569F"/>
    <w:rPr>
      <w:color w:val="4B64FF"/>
    </w:rPr>
    <w:tblPr>
      <w:tblStyleRowBandSize w:val="1"/>
      <w:tblStyleColBandSize w:val="1"/>
      <w:tblBorders>
        <w:top w:val="single" w:sz="8" w:space="0" w:color="BAC4FF"/>
        <w:bottom w:val="single" w:sz="8" w:space="0" w:color="BAC4FF"/>
      </w:tblBorders>
    </w:tblPr>
    <w:tblStylePr w:type="firstRow">
      <w:pPr>
        <w:spacing w:before="0" w:after="0" w:line="240" w:lineRule="auto"/>
      </w:pPr>
      <w:rPr>
        <w:b/>
        <w:bCs/>
      </w:rPr>
      <w:tblPr/>
      <w:tcPr>
        <w:tcBorders>
          <w:top w:val="single" w:sz="8" w:space="0" w:color="BAC4FF"/>
          <w:left w:val="nil"/>
          <w:bottom w:val="single" w:sz="8" w:space="0" w:color="BAC4FF"/>
          <w:right w:val="nil"/>
          <w:insideH w:val="nil"/>
          <w:insideV w:val="nil"/>
        </w:tcBorders>
      </w:tcPr>
    </w:tblStylePr>
    <w:tblStylePr w:type="lastRow">
      <w:pPr>
        <w:spacing w:before="0" w:after="0" w:line="240" w:lineRule="auto"/>
      </w:pPr>
      <w:rPr>
        <w:b/>
        <w:bCs/>
      </w:rPr>
      <w:tblPr/>
      <w:tcPr>
        <w:tcBorders>
          <w:top w:val="single" w:sz="8" w:space="0" w:color="BAC4FF"/>
          <w:left w:val="nil"/>
          <w:bottom w:val="single" w:sz="8" w:space="0" w:color="BAC4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cPr>
    </w:tblStylePr>
    <w:tblStylePr w:type="band1Horz">
      <w:tblPr/>
      <w:tcPr>
        <w:tcBorders>
          <w:left w:val="nil"/>
          <w:right w:val="nil"/>
          <w:insideH w:val="nil"/>
          <w:insideV w:val="nil"/>
        </w:tcBorders>
        <w:shd w:val="clear" w:color="auto" w:fill="EDF0FF"/>
      </w:tcPr>
    </w:tblStylePr>
  </w:style>
  <w:style w:type="table" w:styleId="Trameclaire-Accent6">
    <w:name w:val="Light Shading Accent 6"/>
    <w:basedOn w:val="TableauNormal"/>
    <w:uiPriority w:val="60"/>
    <w:semiHidden/>
    <w:unhideWhenUsed/>
    <w:rsid w:val="008B569F"/>
    <w:rPr>
      <w:color w:val="6A6767"/>
    </w:rPr>
    <w:tblPr>
      <w:tblStyleRowBandSize w:val="1"/>
      <w:tblStyleColBandSize w:val="1"/>
      <w:tblBorders>
        <w:top w:val="single" w:sz="8" w:space="0" w:color="8E8A8A"/>
        <w:bottom w:val="single" w:sz="8" w:space="0" w:color="8E8A8A"/>
      </w:tblBorders>
    </w:tblPr>
    <w:tblStylePr w:type="firstRow">
      <w:pPr>
        <w:spacing w:before="0" w:after="0" w:line="240" w:lineRule="auto"/>
      </w:pPr>
      <w:rPr>
        <w:b/>
        <w:bCs/>
      </w:rPr>
      <w:tblPr/>
      <w:tcPr>
        <w:tcBorders>
          <w:top w:val="single" w:sz="8" w:space="0" w:color="8E8A8A"/>
          <w:left w:val="nil"/>
          <w:bottom w:val="single" w:sz="8" w:space="0" w:color="8E8A8A"/>
          <w:right w:val="nil"/>
          <w:insideH w:val="nil"/>
          <w:insideV w:val="nil"/>
        </w:tcBorders>
      </w:tcPr>
    </w:tblStylePr>
    <w:tblStylePr w:type="lastRow">
      <w:pPr>
        <w:spacing w:before="0" w:after="0" w:line="240" w:lineRule="auto"/>
      </w:pPr>
      <w:rPr>
        <w:b/>
        <w:bCs/>
      </w:rPr>
      <w:tblPr/>
      <w:tcPr>
        <w:tcBorders>
          <w:top w:val="single" w:sz="8" w:space="0" w:color="8E8A8A"/>
          <w:left w:val="nil"/>
          <w:bottom w:val="single" w:sz="8" w:space="0" w:color="8E8A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cPr>
    </w:tblStylePr>
    <w:tblStylePr w:type="band1Horz">
      <w:tblPr/>
      <w:tcPr>
        <w:tcBorders>
          <w:left w:val="nil"/>
          <w:right w:val="nil"/>
          <w:insideH w:val="nil"/>
          <w:insideV w:val="nil"/>
        </w:tcBorders>
        <w:shd w:val="clear" w:color="auto" w:fill="E3E2E2"/>
      </w:tcPr>
    </w:tblStylePr>
  </w:style>
  <w:style w:type="table" w:styleId="Tramecouleur">
    <w:name w:val="Colorful Shading"/>
    <w:basedOn w:val="TableauNormal"/>
    <w:uiPriority w:val="71"/>
    <w:semiHidden/>
    <w:unhideWhenUsed/>
    <w:rsid w:val="008B569F"/>
    <w:tblPr>
      <w:tblStyleRowBandSize w:val="1"/>
      <w:tblStyleColBandSize w:val="1"/>
      <w:tblBorders>
        <w:top w:val="single" w:sz="24" w:space="0" w:color="5AC8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unhideWhenUsed/>
    <w:rsid w:val="008B569F"/>
    <w:tblPr>
      <w:tblStyleRowBandSize w:val="1"/>
      <w:tblStyleColBandSize w:val="1"/>
      <w:tblBorders>
        <w:top w:val="single" w:sz="24" w:space="0" w:color="5AC800"/>
        <w:left w:val="single" w:sz="4" w:space="0" w:color="0018A8"/>
        <w:bottom w:val="single" w:sz="4" w:space="0" w:color="0018A8"/>
        <w:right w:val="single" w:sz="4" w:space="0" w:color="0018A8"/>
        <w:insideH w:val="single" w:sz="4" w:space="0" w:color="FFFFFF"/>
        <w:insideV w:val="single" w:sz="4" w:space="0" w:color="FFFFFF"/>
      </w:tblBorders>
    </w:tblPr>
    <w:tcPr>
      <w:shd w:val="clear" w:color="auto" w:fill="DDE2FF"/>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E64"/>
      </w:tcPr>
    </w:tblStylePr>
    <w:tblStylePr w:type="firstCol">
      <w:rPr>
        <w:color w:val="FFFFFF"/>
      </w:rPr>
      <w:tblPr/>
      <w:tcPr>
        <w:tcBorders>
          <w:top w:val="nil"/>
          <w:left w:val="nil"/>
          <w:bottom w:val="nil"/>
          <w:right w:val="nil"/>
          <w:insideH w:val="single" w:sz="4" w:space="0" w:color="000E64"/>
          <w:insideV w:val="nil"/>
        </w:tcBorders>
        <w:shd w:val="clear" w:color="auto" w:fill="000E64"/>
      </w:tcPr>
    </w:tblStylePr>
    <w:tblStylePr w:type="lastCol">
      <w:rPr>
        <w:color w:val="FFFFFF"/>
      </w:rPr>
      <w:tblPr/>
      <w:tcPr>
        <w:tcBorders>
          <w:top w:val="nil"/>
          <w:left w:val="nil"/>
          <w:bottom w:val="nil"/>
          <w:right w:val="nil"/>
          <w:insideH w:val="nil"/>
          <w:insideV w:val="nil"/>
        </w:tcBorders>
        <w:shd w:val="clear" w:color="auto" w:fill="000E64"/>
      </w:tcPr>
    </w:tblStylePr>
    <w:tblStylePr w:type="band1Vert">
      <w:tblPr/>
      <w:tcPr>
        <w:shd w:val="clear" w:color="auto" w:fill="7689FF"/>
      </w:tcPr>
    </w:tblStylePr>
    <w:tblStylePr w:type="band1Horz">
      <w:tblPr/>
      <w:tcPr>
        <w:shd w:val="clear" w:color="auto" w:fill="546CFF"/>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unhideWhenUsed/>
    <w:rsid w:val="008B569F"/>
    <w:tblPr>
      <w:tblStyleRowBandSize w:val="1"/>
      <w:tblStyleColBandSize w:val="1"/>
      <w:tblBorders>
        <w:top w:val="single" w:sz="24" w:space="0" w:color="5AC800"/>
        <w:left w:val="single" w:sz="4" w:space="0" w:color="5AC800"/>
        <w:bottom w:val="single" w:sz="4" w:space="0" w:color="5AC800"/>
        <w:right w:val="single" w:sz="4" w:space="0" w:color="5AC800"/>
        <w:insideH w:val="single" w:sz="4" w:space="0" w:color="FFFFFF"/>
        <w:insideV w:val="single" w:sz="4" w:space="0" w:color="FFFFFF"/>
      </w:tblBorders>
    </w:tblPr>
    <w:tcPr>
      <w:shd w:val="clear" w:color="auto" w:fill="EEFFE0"/>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57800"/>
      </w:tcPr>
    </w:tblStylePr>
    <w:tblStylePr w:type="firstCol">
      <w:rPr>
        <w:color w:val="FFFFFF"/>
      </w:rPr>
      <w:tblPr/>
      <w:tcPr>
        <w:tcBorders>
          <w:top w:val="nil"/>
          <w:left w:val="nil"/>
          <w:bottom w:val="nil"/>
          <w:right w:val="nil"/>
          <w:insideH w:val="single" w:sz="4" w:space="0" w:color="357800"/>
          <w:insideV w:val="nil"/>
        </w:tcBorders>
        <w:shd w:val="clear" w:color="auto" w:fill="357800"/>
      </w:tcPr>
    </w:tblStylePr>
    <w:tblStylePr w:type="lastCol">
      <w:rPr>
        <w:color w:val="FFFFFF"/>
      </w:rPr>
      <w:tblPr/>
      <w:tcPr>
        <w:tcBorders>
          <w:top w:val="nil"/>
          <w:left w:val="nil"/>
          <w:bottom w:val="nil"/>
          <w:right w:val="nil"/>
          <w:insideH w:val="nil"/>
          <w:insideV w:val="nil"/>
        </w:tcBorders>
        <w:shd w:val="clear" w:color="auto" w:fill="357800"/>
      </w:tcPr>
    </w:tblStylePr>
    <w:tblStylePr w:type="band1Vert">
      <w:tblPr/>
      <w:tcPr>
        <w:shd w:val="clear" w:color="auto" w:fill="BAFF83"/>
      </w:tcPr>
    </w:tblStylePr>
    <w:tblStylePr w:type="band1Horz">
      <w:tblPr/>
      <w:tcPr>
        <w:shd w:val="clear" w:color="auto" w:fill="A9FF64"/>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unhideWhenUsed/>
    <w:rsid w:val="008B569F"/>
    <w:tblPr>
      <w:tblStyleRowBandSize w:val="1"/>
      <w:tblStyleColBandSize w:val="1"/>
      <w:tblBorders>
        <w:top w:val="single" w:sz="24" w:space="0" w:color="B2B2B2"/>
        <w:left w:val="single" w:sz="4" w:space="0" w:color="E74C3C"/>
        <w:bottom w:val="single" w:sz="4" w:space="0" w:color="E74C3C"/>
        <w:right w:val="single" w:sz="4" w:space="0" w:color="E74C3C"/>
        <w:insideH w:val="single" w:sz="4" w:space="0" w:color="FFFFFF"/>
        <w:insideV w:val="single" w:sz="4" w:space="0" w:color="FFFFFF"/>
      </w:tblBorders>
    </w:tblPr>
    <w:tcPr>
      <w:shd w:val="clear" w:color="auto" w:fill="FCEDE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B1F13"/>
      </w:tcPr>
    </w:tblStylePr>
    <w:tblStylePr w:type="firstCol">
      <w:rPr>
        <w:color w:val="FFFFFF"/>
      </w:rPr>
      <w:tblPr/>
      <w:tcPr>
        <w:tcBorders>
          <w:top w:val="nil"/>
          <w:left w:val="nil"/>
          <w:bottom w:val="nil"/>
          <w:right w:val="nil"/>
          <w:insideH w:val="single" w:sz="4" w:space="0" w:color="9B1F13"/>
          <w:insideV w:val="nil"/>
        </w:tcBorders>
        <w:shd w:val="clear" w:color="auto" w:fill="9B1F13"/>
      </w:tcPr>
    </w:tblStylePr>
    <w:tblStylePr w:type="lastCol">
      <w:rPr>
        <w:color w:val="FFFFFF"/>
      </w:rPr>
      <w:tblPr/>
      <w:tcPr>
        <w:tcBorders>
          <w:top w:val="nil"/>
          <w:left w:val="nil"/>
          <w:bottom w:val="nil"/>
          <w:right w:val="nil"/>
          <w:insideH w:val="nil"/>
          <w:insideV w:val="nil"/>
        </w:tcBorders>
        <w:shd w:val="clear" w:color="auto" w:fill="9B1F13"/>
      </w:tcPr>
    </w:tblStylePr>
    <w:tblStylePr w:type="band1Vert">
      <w:tblPr/>
      <w:tcPr>
        <w:shd w:val="clear" w:color="auto" w:fill="F5B7B0"/>
      </w:tcPr>
    </w:tblStylePr>
    <w:tblStylePr w:type="band1Horz">
      <w:tblPr/>
      <w:tcPr>
        <w:shd w:val="clear" w:color="auto" w:fill="F3A59D"/>
      </w:tcPr>
    </w:tblStylePr>
  </w:style>
  <w:style w:type="table" w:styleId="Tramecouleur-Accent5">
    <w:name w:val="Colorful Shading Accent 5"/>
    <w:basedOn w:val="TableauNormal"/>
    <w:uiPriority w:val="71"/>
    <w:semiHidden/>
    <w:unhideWhenUsed/>
    <w:rsid w:val="008B569F"/>
    <w:tblPr>
      <w:tblStyleRowBandSize w:val="1"/>
      <w:tblStyleColBandSize w:val="1"/>
      <w:tblBorders>
        <w:top w:val="single" w:sz="24" w:space="0" w:color="8E8A8A"/>
        <w:left w:val="single" w:sz="4" w:space="0" w:color="BAC4FF"/>
        <w:bottom w:val="single" w:sz="4" w:space="0" w:color="BAC4FF"/>
        <w:right w:val="single" w:sz="4" w:space="0" w:color="BAC4FF"/>
        <w:insideH w:val="single" w:sz="4" w:space="0" w:color="FFFFFF"/>
        <w:insideV w:val="single" w:sz="4" w:space="0" w:color="FFFFFF"/>
      </w:tblBorders>
    </w:tblPr>
    <w:tcPr>
      <w:shd w:val="clear" w:color="auto" w:fill="F8F8FF"/>
    </w:tcPr>
    <w:tblStylePr w:type="firstRow">
      <w:rPr>
        <w:b/>
        <w:bCs/>
      </w:rPr>
      <w:tblPr/>
      <w:tcPr>
        <w:tcBorders>
          <w:top w:val="nil"/>
          <w:left w:val="nil"/>
          <w:bottom w:val="single" w:sz="24" w:space="0" w:color="8E8A8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92CFF"/>
      </w:tcPr>
    </w:tblStylePr>
    <w:tblStylePr w:type="firstCol">
      <w:rPr>
        <w:color w:val="FFFFFF"/>
      </w:rPr>
      <w:tblPr/>
      <w:tcPr>
        <w:tcBorders>
          <w:top w:val="nil"/>
          <w:left w:val="nil"/>
          <w:bottom w:val="nil"/>
          <w:right w:val="nil"/>
          <w:insideH w:val="single" w:sz="4" w:space="0" w:color="092CFF"/>
          <w:insideV w:val="nil"/>
        </w:tcBorders>
        <w:shd w:val="clear" w:color="auto" w:fill="092CFF"/>
      </w:tcPr>
    </w:tblStylePr>
    <w:tblStylePr w:type="lastCol">
      <w:rPr>
        <w:color w:val="FFFFFF"/>
      </w:rPr>
      <w:tblPr/>
      <w:tcPr>
        <w:tcBorders>
          <w:top w:val="nil"/>
          <w:left w:val="nil"/>
          <w:bottom w:val="nil"/>
          <w:right w:val="nil"/>
          <w:insideH w:val="nil"/>
          <w:insideV w:val="nil"/>
        </w:tcBorders>
        <w:shd w:val="clear" w:color="auto" w:fill="092CFF"/>
      </w:tcPr>
    </w:tblStylePr>
    <w:tblStylePr w:type="band1Vert">
      <w:tblPr/>
      <w:tcPr>
        <w:shd w:val="clear" w:color="auto" w:fill="E3E7FF"/>
      </w:tcPr>
    </w:tblStylePr>
    <w:tblStylePr w:type="band1Horz">
      <w:tblPr/>
      <w:tcPr>
        <w:shd w:val="clear" w:color="auto" w:fill="DCE1FF"/>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semiHidden/>
    <w:unhideWhenUsed/>
    <w:rsid w:val="008B569F"/>
    <w:tblPr>
      <w:tblStyleRowBandSize w:val="1"/>
      <w:tblStyleColBandSize w:val="1"/>
      <w:tblBorders>
        <w:top w:val="single" w:sz="24" w:space="0" w:color="BAC4FF"/>
        <w:left w:val="single" w:sz="4" w:space="0" w:color="8E8A8A"/>
        <w:bottom w:val="single" w:sz="4" w:space="0" w:color="8E8A8A"/>
        <w:right w:val="single" w:sz="4" w:space="0" w:color="8E8A8A"/>
        <w:insideH w:val="single" w:sz="4" w:space="0" w:color="FFFFFF"/>
        <w:insideV w:val="single" w:sz="4" w:space="0" w:color="FFFFFF"/>
      </w:tblBorders>
    </w:tblPr>
    <w:tcPr>
      <w:shd w:val="clear" w:color="auto" w:fill="F4F3F3"/>
    </w:tcPr>
    <w:tblStylePr w:type="firstRow">
      <w:rPr>
        <w:b/>
        <w:bCs/>
      </w:rPr>
      <w:tblPr/>
      <w:tcPr>
        <w:tcBorders>
          <w:top w:val="nil"/>
          <w:left w:val="nil"/>
          <w:bottom w:val="single" w:sz="24" w:space="0" w:color="BAC4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55252"/>
      </w:tcPr>
    </w:tblStylePr>
    <w:tblStylePr w:type="firstCol">
      <w:rPr>
        <w:color w:val="FFFFFF"/>
      </w:rPr>
      <w:tblPr/>
      <w:tcPr>
        <w:tcBorders>
          <w:top w:val="nil"/>
          <w:left w:val="nil"/>
          <w:bottom w:val="nil"/>
          <w:right w:val="nil"/>
          <w:insideH w:val="single" w:sz="4" w:space="0" w:color="555252"/>
          <w:insideV w:val="nil"/>
        </w:tcBorders>
        <w:shd w:val="clear" w:color="auto" w:fill="555252"/>
      </w:tcPr>
    </w:tblStylePr>
    <w:tblStylePr w:type="lastCol">
      <w:rPr>
        <w:color w:val="FFFFFF"/>
      </w:rPr>
      <w:tblPr/>
      <w:tcPr>
        <w:tcBorders>
          <w:top w:val="nil"/>
          <w:left w:val="nil"/>
          <w:bottom w:val="nil"/>
          <w:right w:val="nil"/>
          <w:insideH w:val="nil"/>
          <w:insideV w:val="nil"/>
        </w:tcBorders>
        <w:shd w:val="clear" w:color="auto" w:fill="555252"/>
      </w:tcPr>
    </w:tblStylePr>
    <w:tblStylePr w:type="band1Vert">
      <w:tblPr/>
      <w:tcPr>
        <w:shd w:val="clear" w:color="auto" w:fill="D1D0D0"/>
      </w:tcPr>
    </w:tblStylePr>
    <w:tblStylePr w:type="band1Horz">
      <w:tblPr/>
      <w:tcPr>
        <w:shd w:val="clear" w:color="auto" w:fill="C6C4C4"/>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semiHidden/>
    <w:unhideWhenUsed/>
    <w:rsid w:val="008B569F"/>
    <w:tblPr>
      <w:tblStyleRowBandSize w:val="1"/>
      <w:tblStyleColBandSize w:val="1"/>
      <w:tblBorders>
        <w:top w:val="single" w:sz="24" w:space="0" w:color="E74C3C"/>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E74C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Tramemoyenne1">
    <w:name w:val="Medium Shading 1"/>
    <w:basedOn w:val="TableauNormal"/>
    <w:uiPriority w:val="63"/>
    <w:semiHidden/>
    <w:unhideWhenUsed/>
    <w:rsid w:val="008B5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8B569F"/>
    <w:tblPr>
      <w:tblStyleRowBandSize w:val="1"/>
      <w:tblStyleColBandSize w:val="1"/>
      <w:tblBorders>
        <w:top w:val="single" w:sz="8" w:space="0" w:color="0023FD"/>
        <w:left w:val="single" w:sz="8" w:space="0" w:color="0023FD"/>
        <w:bottom w:val="single" w:sz="8" w:space="0" w:color="0023FD"/>
        <w:right w:val="single" w:sz="8" w:space="0" w:color="0023FD"/>
        <w:insideH w:val="single" w:sz="8" w:space="0" w:color="0023FD"/>
      </w:tblBorders>
    </w:tblPr>
    <w:tblStylePr w:type="firstRow">
      <w:pPr>
        <w:spacing w:before="0" w:after="0" w:line="240" w:lineRule="auto"/>
      </w:pPr>
      <w:rPr>
        <w:b/>
        <w:bCs/>
        <w:color w:val="FFFFFF"/>
      </w:rPr>
      <w:tblPr/>
      <w:tcPr>
        <w:tcBorders>
          <w:top w:val="single" w:sz="8" w:space="0" w:color="0023FD"/>
          <w:left w:val="single" w:sz="8" w:space="0" w:color="0023FD"/>
          <w:bottom w:val="single" w:sz="8" w:space="0" w:color="0023FD"/>
          <w:right w:val="single" w:sz="8" w:space="0" w:color="0023FD"/>
          <w:insideH w:val="nil"/>
          <w:insideV w:val="nil"/>
        </w:tcBorders>
        <w:shd w:val="clear" w:color="auto" w:fill="0018A8"/>
      </w:tcPr>
    </w:tblStylePr>
    <w:tblStylePr w:type="lastRow">
      <w:pPr>
        <w:spacing w:before="0" w:after="0" w:line="240" w:lineRule="auto"/>
      </w:pPr>
      <w:rPr>
        <w:b/>
        <w:bCs/>
      </w:rPr>
      <w:tblPr/>
      <w:tcPr>
        <w:tcBorders>
          <w:top w:val="double" w:sz="6" w:space="0" w:color="0023FD"/>
          <w:left w:val="single" w:sz="8" w:space="0" w:color="0023FD"/>
          <w:bottom w:val="single" w:sz="8" w:space="0" w:color="0023FD"/>
          <w:right w:val="single" w:sz="8" w:space="0" w:color="0023FD"/>
          <w:insideH w:val="nil"/>
          <w:insideV w:val="nil"/>
        </w:tcBorders>
      </w:tcPr>
    </w:tblStylePr>
    <w:tblStylePr w:type="firstCol">
      <w:rPr>
        <w:b/>
        <w:bCs/>
      </w:rPr>
    </w:tblStylePr>
    <w:tblStylePr w:type="lastCol">
      <w:rPr>
        <w:b/>
        <w:bCs/>
      </w:rPr>
    </w:tblStylePr>
    <w:tblStylePr w:type="band1Vert">
      <w:tblPr/>
      <w:tcPr>
        <w:shd w:val="clear" w:color="auto" w:fill="AAB6FF"/>
      </w:tcPr>
    </w:tblStylePr>
    <w:tblStylePr w:type="band1Horz">
      <w:tblPr/>
      <w:tcPr>
        <w:tcBorders>
          <w:insideH w:val="nil"/>
          <w:insideV w:val="nil"/>
        </w:tcBorders>
        <w:shd w:val="clear" w:color="auto" w:fill="AAB6F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8B569F"/>
    <w:tblPr>
      <w:tblStyleRowBandSize w:val="1"/>
      <w:tblStyleColBandSize w:val="1"/>
      <w:tblBorders>
        <w:top w:val="single" w:sz="8" w:space="0" w:color="7EFF16"/>
        <w:left w:val="single" w:sz="8" w:space="0" w:color="7EFF16"/>
        <w:bottom w:val="single" w:sz="8" w:space="0" w:color="7EFF16"/>
        <w:right w:val="single" w:sz="8" w:space="0" w:color="7EFF16"/>
        <w:insideH w:val="single" w:sz="8" w:space="0" w:color="7EFF16"/>
      </w:tblBorders>
    </w:tblPr>
    <w:tblStylePr w:type="firstRow">
      <w:pPr>
        <w:spacing w:before="0" w:after="0" w:line="240" w:lineRule="auto"/>
      </w:pPr>
      <w:rPr>
        <w:b/>
        <w:bCs/>
        <w:color w:val="FFFFFF"/>
      </w:rPr>
      <w:tblPr/>
      <w:tcPr>
        <w:tcBorders>
          <w:top w:val="single" w:sz="8" w:space="0" w:color="7EFF16"/>
          <w:left w:val="single" w:sz="8" w:space="0" w:color="7EFF16"/>
          <w:bottom w:val="single" w:sz="8" w:space="0" w:color="7EFF16"/>
          <w:right w:val="single" w:sz="8" w:space="0" w:color="7EFF16"/>
          <w:insideH w:val="nil"/>
          <w:insideV w:val="nil"/>
        </w:tcBorders>
        <w:shd w:val="clear" w:color="auto" w:fill="5AC800"/>
      </w:tcPr>
    </w:tblStylePr>
    <w:tblStylePr w:type="lastRow">
      <w:pPr>
        <w:spacing w:before="0" w:after="0" w:line="240" w:lineRule="auto"/>
      </w:pPr>
      <w:rPr>
        <w:b/>
        <w:bCs/>
      </w:rPr>
      <w:tblPr/>
      <w:tcPr>
        <w:tcBorders>
          <w:top w:val="double" w:sz="6" w:space="0" w:color="7EFF16"/>
          <w:left w:val="single" w:sz="8" w:space="0" w:color="7EFF16"/>
          <w:bottom w:val="single" w:sz="8" w:space="0" w:color="7EFF16"/>
          <w:right w:val="single" w:sz="8" w:space="0" w:color="7EFF16"/>
          <w:insideH w:val="nil"/>
          <w:insideV w:val="nil"/>
        </w:tcBorders>
      </w:tcPr>
    </w:tblStylePr>
    <w:tblStylePr w:type="firstCol">
      <w:rPr>
        <w:b/>
        <w:bCs/>
      </w:rPr>
    </w:tblStylePr>
    <w:tblStylePr w:type="lastCol">
      <w:rPr>
        <w:b/>
        <w:bCs/>
      </w:rPr>
    </w:tblStylePr>
    <w:tblStylePr w:type="band1Vert">
      <w:tblPr/>
      <w:tcPr>
        <w:shd w:val="clear" w:color="auto" w:fill="D4FFB2"/>
      </w:tcPr>
    </w:tblStylePr>
    <w:tblStylePr w:type="band1Horz">
      <w:tblPr/>
      <w:tcPr>
        <w:tcBorders>
          <w:insideH w:val="nil"/>
          <w:insideV w:val="nil"/>
        </w:tcBorders>
        <w:shd w:val="clear" w:color="auto" w:fill="D4FFB2"/>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8B569F"/>
    <w:tblPr>
      <w:tblStyleRowBandSize w:val="1"/>
      <w:tblStyleColBandSize w:val="1"/>
      <w:tblBorders>
        <w:top w:val="single" w:sz="8" w:space="0" w:color="ED786C"/>
        <w:left w:val="single" w:sz="8" w:space="0" w:color="ED786C"/>
        <w:bottom w:val="single" w:sz="8" w:space="0" w:color="ED786C"/>
        <w:right w:val="single" w:sz="8" w:space="0" w:color="ED786C"/>
        <w:insideH w:val="single" w:sz="8" w:space="0" w:color="ED786C"/>
      </w:tblBorders>
    </w:tblPr>
    <w:tblStylePr w:type="firstRow">
      <w:pPr>
        <w:spacing w:before="0" w:after="0" w:line="240" w:lineRule="auto"/>
      </w:pPr>
      <w:rPr>
        <w:b/>
        <w:bCs/>
        <w:color w:val="FFFFFF"/>
      </w:rPr>
      <w:tblPr/>
      <w:tcPr>
        <w:tcBorders>
          <w:top w:val="single" w:sz="8" w:space="0" w:color="ED786C"/>
          <w:left w:val="single" w:sz="8" w:space="0" w:color="ED786C"/>
          <w:bottom w:val="single" w:sz="8" w:space="0" w:color="ED786C"/>
          <w:right w:val="single" w:sz="8" w:space="0" w:color="ED786C"/>
          <w:insideH w:val="nil"/>
          <w:insideV w:val="nil"/>
        </w:tcBorders>
        <w:shd w:val="clear" w:color="auto" w:fill="E74C3C"/>
      </w:tcPr>
    </w:tblStylePr>
    <w:tblStylePr w:type="lastRow">
      <w:pPr>
        <w:spacing w:before="0" w:after="0" w:line="240" w:lineRule="auto"/>
      </w:pPr>
      <w:rPr>
        <w:b/>
        <w:bCs/>
      </w:rPr>
      <w:tblPr/>
      <w:tcPr>
        <w:tcBorders>
          <w:top w:val="double" w:sz="6" w:space="0" w:color="ED786C"/>
          <w:left w:val="single" w:sz="8" w:space="0" w:color="ED786C"/>
          <w:bottom w:val="single" w:sz="8" w:space="0" w:color="ED786C"/>
          <w:right w:val="single" w:sz="8" w:space="0" w:color="ED786C"/>
          <w:insideH w:val="nil"/>
          <w:insideV w:val="nil"/>
        </w:tcBorders>
      </w:tcPr>
    </w:tblStylePr>
    <w:tblStylePr w:type="firstCol">
      <w:rPr>
        <w:b/>
        <w:bCs/>
      </w:rPr>
    </w:tblStylePr>
    <w:tblStylePr w:type="lastCol">
      <w:rPr>
        <w:b/>
        <w:bCs/>
      </w:rPr>
    </w:tblStylePr>
    <w:tblStylePr w:type="band1Vert">
      <w:tblPr/>
      <w:tcPr>
        <w:shd w:val="clear" w:color="auto" w:fill="F9D2CE"/>
      </w:tcPr>
    </w:tblStylePr>
    <w:tblStylePr w:type="band1Horz">
      <w:tblPr/>
      <w:tcPr>
        <w:tcBorders>
          <w:insideH w:val="nil"/>
          <w:insideV w:val="nil"/>
        </w:tcBorders>
        <w:shd w:val="clear" w:color="auto" w:fill="F9D2CE"/>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8B569F"/>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8B569F"/>
    <w:tblPr>
      <w:tblStyleRowBandSize w:val="1"/>
      <w:tblStyleColBandSize w:val="1"/>
      <w:tblBorders>
        <w:top w:val="single" w:sz="8" w:space="0" w:color="CBD2FF"/>
        <w:left w:val="single" w:sz="8" w:space="0" w:color="CBD2FF"/>
        <w:bottom w:val="single" w:sz="8" w:space="0" w:color="CBD2FF"/>
        <w:right w:val="single" w:sz="8" w:space="0" w:color="CBD2FF"/>
        <w:insideH w:val="single" w:sz="8" w:space="0" w:color="CBD2FF"/>
      </w:tblBorders>
    </w:tblPr>
    <w:tblStylePr w:type="firstRow">
      <w:pPr>
        <w:spacing w:before="0" w:after="0" w:line="240" w:lineRule="auto"/>
      </w:pPr>
      <w:rPr>
        <w:b/>
        <w:bCs/>
        <w:color w:val="FFFFFF"/>
      </w:rPr>
      <w:tblPr/>
      <w:tcPr>
        <w:tcBorders>
          <w:top w:val="single" w:sz="8" w:space="0" w:color="CBD2FF"/>
          <w:left w:val="single" w:sz="8" w:space="0" w:color="CBD2FF"/>
          <w:bottom w:val="single" w:sz="8" w:space="0" w:color="CBD2FF"/>
          <w:right w:val="single" w:sz="8" w:space="0" w:color="CBD2FF"/>
          <w:insideH w:val="nil"/>
          <w:insideV w:val="nil"/>
        </w:tcBorders>
        <w:shd w:val="clear" w:color="auto" w:fill="BAC4FF"/>
      </w:tcPr>
    </w:tblStylePr>
    <w:tblStylePr w:type="lastRow">
      <w:pPr>
        <w:spacing w:before="0" w:after="0" w:line="240" w:lineRule="auto"/>
      </w:pPr>
      <w:rPr>
        <w:b/>
        <w:bCs/>
      </w:rPr>
      <w:tblPr/>
      <w:tcPr>
        <w:tcBorders>
          <w:top w:val="double" w:sz="6" w:space="0" w:color="CBD2FF"/>
          <w:left w:val="single" w:sz="8" w:space="0" w:color="CBD2FF"/>
          <w:bottom w:val="single" w:sz="8" w:space="0" w:color="CBD2FF"/>
          <w:right w:val="single" w:sz="8" w:space="0" w:color="CBD2FF"/>
          <w:insideH w:val="nil"/>
          <w:insideV w:val="nil"/>
        </w:tcBorders>
      </w:tcPr>
    </w:tblStylePr>
    <w:tblStylePr w:type="firstCol">
      <w:rPr>
        <w:b/>
        <w:bCs/>
      </w:rPr>
    </w:tblStylePr>
    <w:tblStylePr w:type="lastCol">
      <w:rPr>
        <w:b/>
        <w:bCs/>
      </w:rPr>
    </w:tblStylePr>
    <w:tblStylePr w:type="band1Vert">
      <w:tblPr/>
      <w:tcPr>
        <w:shd w:val="clear" w:color="auto" w:fill="EDF0FF"/>
      </w:tcPr>
    </w:tblStylePr>
    <w:tblStylePr w:type="band1Horz">
      <w:tblPr/>
      <w:tcPr>
        <w:tcBorders>
          <w:insideH w:val="nil"/>
          <w:insideV w:val="nil"/>
        </w:tcBorders>
        <w:shd w:val="clear" w:color="auto" w:fill="EDF0F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8B569F"/>
    <w:tblPr>
      <w:tblStyleRowBandSize w:val="1"/>
      <w:tblStyleColBandSize w:val="1"/>
      <w:tblBorders>
        <w:top w:val="single" w:sz="8" w:space="0" w:color="AAA7A7"/>
        <w:left w:val="single" w:sz="8" w:space="0" w:color="AAA7A7"/>
        <w:bottom w:val="single" w:sz="8" w:space="0" w:color="AAA7A7"/>
        <w:right w:val="single" w:sz="8" w:space="0" w:color="AAA7A7"/>
        <w:insideH w:val="single" w:sz="8" w:space="0" w:color="AAA7A7"/>
      </w:tblBorders>
    </w:tblPr>
    <w:tblStylePr w:type="firstRow">
      <w:pPr>
        <w:spacing w:before="0" w:after="0" w:line="240" w:lineRule="auto"/>
      </w:pPr>
      <w:rPr>
        <w:b/>
        <w:bCs/>
        <w:color w:val="FFFFFF"/>
      </w:rPr>
      <w:tblPr/>
      <w:tcPr>
        <w:tcBorders>
          <w:top w:val="single" w:sz="8" w:space="0" w:color="AAA7A7"/>
          <w:left w:val="single" w:sz="8" w:space="0" w:color="AAA7A7"/>
          <w:bottom w:val="single" w:sz="8" w:space="0" w:color="AAA7A7"/>
          <w:right w:val="single" w:sz="8" w:space="0" w:color="AAA7A7"/>
          <w:insideH w:val="nil"/>
          <w:insideV w:val="nil"/>
        </w:tcBorders>
        <w:shd w:val="clear" w:color="auto" w:fill="8E8A8A"/>
      </w:tcPr>
    </w:tblStylePr>
    <w:tblStylePr w:type="lastRow">
      <w:pPr>
        <w:spacing w:before="0" w:after="0" w:line="240" w:lineRule="auto"/>
      </w:pPr>
      <w:rPr>
        <w:b/>
        <w:bCs/>
      </w:rPr>
      <w:tblPr/>
      <w:tcPr>
        <w:tcBorders>
          <w:top w:val="double" w:sz="6" w:space="0" w:color="AAA7A7"/>
          <w:left w:val="single" w:sz="8" w:space="0" w:color="AAA7A7"/>
          <w:bottom w:val="single" w:sz="8" w:space="0" w:color="AAA7A7"/>
          <w:right w:val="single" w:sz="8" w:space="0" w:color="AAA7A7"/>
          <w:insideH w:val="nil"/>
          <w:insideV w:val="nil"/>
        </w:tcBorders>
      </w:tcPr>
    </w:tblStylePr>
    <w:tblStylePr w:type="firstCol">
      <w:rPr>
        <w:b/>
        <w:bCs/>
      </w:rPr>
    </w:tblStylePr>
    <w:tblStylePr w:type="lastCol">
      <w:rPr>
        <w:b/>
        <w:bCs/>
      </w:rPr>
    </w:tblStylePr>
    <w:tblStylePr w:type="band1Vert">
      <w:tblPr/>
      <w:tcPr>
        <w:shd w:val="clear" w:color="auto" w:fill="E3E2E2"/>
      </w:tcPr>
    </w:tblStylePr>
    <w:tblStylePr w:type="band1Horz">
      <w:tblPr/>
      <w:tcPr>
        <w:tcBorders>
          <w:insideH w:val="nil"/>
          <w:insideV w:val="nil"/>
        </w:tcBorders>
        <w:shd w:val="clear" w:color="auto" w:fill="E3E2E2"/>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18A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18A8"/>
      </w:tcPr>
    </w:tblStylePr>
    <w:tblStylePr w:type="lastCol">
      <w:rPr>
        <w:b/>
        <w:bCs/>
        <w:color w:val="FFFFFF"/>
      </w:rPr>
      <w:tblPr/>
      <w:tcPr>
        <w:tcBorders>
          <w:left w:val="nil"/>
          <w:right w:val="nil"/>
          <w:insideH w:val="nil"/>
          <w:insideV w:val="nil"/>
        </w:tcBorders>
        <w:shd w:val="clear" w:color="auto" w:fill="0018A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4C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74C3C"/>
      </w:tcPr>
    </w:tblStylePr>
    <w:tblStylePr w:type="lastCol">
      <w:rPr>
        <w:b/>
        <w:bCs/>
        <w:color w:val="FFFFFF"/>
      </w:rPr>
      <w:tblPr/>
      <w:tcPr>
        <w:tcBorders>
          <w:left w:val="nil"/>
          <w:right w:val="nil"/>
          <w:insideH w:val="nil"/>
          <w:insideV w:val="nil"/>
        </w:tcBorders>
        <w:shd w:val="clear" w:color="auto" w:fill="E74C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C4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C4FF"/>
      </w:tcPr>
    </w:tblStylePr>
    <w:tblStylePr w:type="lastCol">
      <w:rPr>
        <w:b/>
        <w:bCs/>
        <w:color w:val="FFFFFF"/>
      </w:rPr>
      <w:tblPr/>
      <w:tcPr>
        <w:tcBorders>
          <w:left w:val="nil"/>
          <w:right w:val="nil"/>
          <w:insideH w:val="nil"/>
          <w:insideV w:val="nil"/>
        </w:tcBorders>
        <w:shd w:val="clear" w:color="auto" w:fill="BAC4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E8A8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E8A8A"/>
      </w:tcPr>
    </w:tblStylePr>
    <w:tblStylePr w:type="lastCol">
      <w:rPr>
        <w:b/>
        <w:bCs/>
        <w:color w:val="FFFFFF"/>
      </w:rPr>
      <w:tblPr/>
      <w:tcPr>
        <w:tcBorders>
          <w:left w:val="nil"/>
          <w:right w:val="nil"/>
          <w:insideH w:val="nil"/>
          <w:insideV w:val="nil"/>
        </w:tcBorders>
        <w:shd w:val="clear" w:color="auto" w:fill="8E8A8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uiPriority w:val="99"/>
    <w:semiHidden/>
    <w:unhideWhenUsed/>
    <w:rsid w:val="008B569F"/>
    <w:rPr>
      <w:i/>
      <w:iCs/>
      <w:noProof w:val="0"/>
      <w:lang w:val="de-CH"/>
    </w:rPr>
  </w:style>
  <w:style w:type="paragraph" w:customStyle="1" w:styleId="Lead">
    <w:name w:val="Lead"/>
    <w:basedOn w:val="Normal"/>
    <w:uiPriority w:val="99"/>
    <w:qFormat/>
    <w:rsid w:val="008B569F"/>
    <w:pPr>
      <w:spacing w:line="240" w:lineRule="auto"/>
    </w:pPr>
    <w:rPr>
      <w:rFonts w:eastAsia="Calibri" w:cs="Helvetica"/>
      <w:b/>
      <w:color w:val="0018A8"/>
      <w:kern w:val="28"/>
      <w:sz w:val="28"/>
      <w:szCs w:val="18"/>
      <w:lang w:eastAsia="de-DE"/>
    </w:rPr>
  </w:style>
  <w:style w:type="paragraph" w:customStyle="1" w:styleId="Grundtext">
    <w:name w:val="Grundtext"/>
    <w:basedOn w:val="Normal"/>
    <w:uiPriority w:val="99"/>
    <w:rsid w:val="008B569F"/>
    <w:pPr>
      <w:widowControl w:val="0"/>
      <w:tabs>
        <w:tab w:val="right" w:pos="9184"/>
      </w:tabs>
      <w:autoSpaceDE w:val="0"/>
      <w:autoSpaceDN w:val="0"/>
      <w:adjustRightInd w:val="0"/>
      <w:spacing w:line="340" w:lineRule="atLeast"/>
      <w:textAlignment w:val="center"/>
    </w:pPr>
    <w:rPr>
      <w:rFonts w:ascii="ArialMT" w:eastAsia="Calibri" w:hAnsi="ArialMT" w:cs="ArialMT"/>
      <w:sz w:val="28"/>
      <w:szCs w:val="28"/>
      <w:lang w:eastAsia="de-DE"/>
    </w:rPr>
  </w:style>
  <w:style w:type="paragraph" w:customStyle="1" w:styleId="KastenTitel">
    <w:name w:val="Kasten_Titel"/>
    <w:basedOn w:val="Normal"/>
    <w:qFormat/>
    <w:rsid w:val="00A14AD8"/>
    <w:pPr>
      <w:spacing w:line="240" w:lineRule="auto"/>
    </w:pPr>
    <w:rPr>
      <w:rFonts w:eastAsia="Calibri" w:cs="Helvetica"/>
      <w:b/>
      <w:bCs/>
      <w:color w:val="auto"/>
      <w:kern w:val="28"/>
      <w:sz w:val="28"/>
      <w:szCs w:val="28"/>
      <w:lang w:eastAsia="de-DE"/>
    </w:rPr>
  </w:style>
  <w:style w:type="paragraph" w:customStyle="1" w:styleId="Aufzhlung">
    <w:name w:val="Aufzählung"/>
    <w:basedOn w:val="Normal"/>
    <w:autoRedefine/>
    <w:rsid w:val="00A14AD8"/>
    <w:pPr>
      <w:numPr>
        <w:numId w:val="25"/>
      </w:numPr>
      <w:spacing w:line="240" w:lineRule="auto"/>
      <w:ind w:left="454" w:hanging="454"/>
    </w:pPr>
    <w:rPr>
      <w:rFonts w:eastAsia="Times New Roman" w:cs="Helvetica"/>
      <w:color w:val="auto"/>
      <w:kern w:val="28"/>
      <w:sz w:val="28"/>
      <w:szCs w:val="18"/>
      <w:lang w:eastAsia="de-DE"/>
    </w:rPr>
  </w:style>
  <w:style w:type="paragraph" w:customStyle="1" w:styleId="Nummerierung">
    <w:name w:val="Nummerierung"/>
    <w:basedOn w:val="Normal"/>
    <w:autoRedefine/>
    <w:rsid w:val="00A14AD8"/>
    <w:pPr>
      <w:numPr>
        <w:numId w:val="26"/>
      </w:numPr>
      <w:spacing w:line="240" w:lineRule="auto"/>
      <w:ind w:left="454" w:hanging="454"/>
    </w:pPr>
    <w:rPr>
      <w:rFonts w:eastAsia="Times New Roman" w:cs="Helvetica"/>
      <w:color w:val="auto"/>
      <w:kern w:val="28"/>
      <w:sz w:val="28"/>
      <w:szCs w:val="18"/>
      <w:lang w:eastAsia="de-DE"/>
    </w:rPr>
  </w:style>
  <w:style w:type="paragraph" w:customStyle="1" w:styleId="Pendenz">
    <w:name w:val="Pendenz"/>
    <w:basedOn w:val="Normal"/>
    <w:autoRedefine/>
    <w:rsid w:val="00A14AD8"/>
    <w:pPr>
      <w:numPr>
        <w:numId w:val="27"/>
      </w:numPr>
      <w:spacing w:line="240" w:lineRule="auto"/>
    </w:pPr>
    <w:rPr>
      <w:rFonts w:eastAsia="Times New Roman" w:cs="Helvetica"/>
      <w:color w:val="auto"/>
      <w:kern w:val="28"/>
      <w:sz w:val="28"/>
      <w:szCs w:val="18"/>
      <w:lang w:eastAsia="de-DE"/>
    </w:rPr>
  </w:style>
  <w:style w:type="paragraph" w:customStyle="1" w:styleId="berschrift1nummeriert">
    <w:name w:val="Überschrift 1 nummeriert"/>
    <w:basedOn w:val="Titre1"/>
    <w:next w:val="Normal"/>
    <w:autoRedefine/>
    <w:qFormat/>
    <w:rsid w:val="00A14AD8"/>
    <w:pPr>
      <w:keepNext/>
      <w:widowControl/>
      <w:numPr>
        <w:numId w:val="28"/>
      </w:numPr>
      <w:spacing w:before="240" w:after="60" w:line="240" w:lineRule="auto"/>
      <w:ind w:left="454" w:hanging="454"/>
    </w:pPr>
    <w:rPr>
      <w:rFonts w:eastAsia="Calibri" w:cs="Times New Roman"/>
      <w:bCs w:val="0"/>
      <w:kern w:val="28"/>
      <w:szCs w:val="28"/>
      <w:lang w:eastAsia="x-none"/>
    </w:rPr>
  </w:style>
  <w:style w:type="paragraph" w:customStyle="1" w:styleId="berschrift2nummeriert">
    <w:name w:val="Überschrift 2 nummeriert"/>
    <w:basedOn w:val="Titre2"/>
    <w:next w:val="Normal"/>
    <w:autoRedefine/>
    <w:qFormat/>
    <w:rsid w:val="00A14AD8"/>
    <w:pPr>
      <w:keepNext/>
      <w:widowControl/>
      <w:numPr>
        <w:ilvl w:val="2"/>
        <w:numId w:val="28"/>
      </w:numPr>
      <w:spacing w:before="240" w:after="60" w:line="240" w:lineRule="auto"/>
      <w:ind w:left="454" w:hanging="454"/>
    </w:pPr>
    <w:rPr>
      <w:rFonts w:eastAsia="Calibri" w:cs="Times New Roman"/>
      <w:iCs w:val="0"/>
      <w:kern w:val="28"/>
      <w:sz w:val="22"/>
      <w:szCs w:val="22"/>
      <w:lang w:val="x-none" w:eastAsia="x-none" w:bidi="ta-IN"/>
    </w:rPr>
  </w:style>
  <w:style w:type="paragraph" w:customStyle="1" w:styleId="berschrift3nummeriert">
    <w:name w:val="Überschrift 3 nummeriert"/>
    <w:basedOn w:val="Titre3"/>
    <w:next w:val="Normal"/>
    <w:autoRedefine/>
    <w:qFormat/>
    <w:rsid w:val="00A14AD8"/>
    <w:pPr>
      <w:keepNext/>
      <w:widowControl/>
      <w:numPr>
        <w:ilvl w:val="0"/>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DunkleListe-Akzent31">
    <w:name w:val="Dunkle Liste - Akzent 31"/>
    <w:hidden/>
    <w:uiPriority w:val="71"/>
    <w:rsid w:val="00A14AD8"/>
    <w:rPr>
      <w:rFonts w:eastAsia="Times New Roman" w:cs="Helvetica"/>
      <w:kern w:val="28"/>
      <w:sz w:val="28"/>
      <w:szCs w:val="18"/>
      <w:lang w:val="de-CH" w:eastAsia="de-DE"/>
    </w:rPr>
  </w:style>
  <w:style w:type="paragraph" w:customStyle="1" w:styleId="Artikeltitel">
    <w:name w:val="Artikeltitel"/>
    <w:basedOn w:val="Normal"/>
    <w:uiPriority w:val="99"/>
    <w:rsid w:val="00A14AD8"/>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Autor">
    <w:name w:val="Autor"/>
    <w:basedOn w:val="Normal"/>
    <w:uiPriority w:val="99"/>
    <w:rsid w:val="00A14AD8"/>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sz w:val="26"/>
      <w:szCs w:val="26"/>
      <w:lang w:eastAsia="de-DE"/>
    </w:rPr>
  </w:style>
  <w:style w:type="character" w:customStyle="1" w:styleId="Grundtextbold">
    <w:name w:val="Grundtext_bold"/>
    <w:uiPriority w:val="99"/>
    <w:rsid w:val="00A14AD8"/>
    <w:rPr>
      <w:rFonts w:ascii="Arial-BoldMT" w:hAnsi="Arial-BoldMT" w:cs="Arial-BoldMT"/>
      <w:b/>
      <w:bCs/>
    </w:rPr>
  </w:style>
  <w:style w:type="paragraph" w:customStyle="1" w:styleId="Obertitel">
    <w:name w:val="Obertitel"/>
    <w:basedOn w:val="Artikeltitel"/>
    <w:uiPriority w:val="99"/>
    <w:rsid w:val="00A14AD8"/>
    <w:rPr>
      <w:rFonts w:ascii="HelveticaNeue-Roman" w:hAnsi="HelveticaNeue-Roman" w:cs="HelveticaNeue-Roman"/>
    </w:rPr>
  </w:style>
  <w:style w:type="paragraph" w:customStyle="1" w:styleId="MittleresRaster2-Akzent11">
    <w:name w:val="Mittleres Raster 2 - Akzent 11"/>
    <w:basedOn w:val="Normal"/>
    <w:uiPriority w:val="1"/>
    <w:qFormat/>
    <w:rsid w:val="00A14AD8"/>
    <w:pPr>
      <w:keepNext/>
      <w:numPr>
        <w:ilvl w:val="1"/>
        <w:numId w:val="29"/>
      </w:numPr>
      <w:spacing w:line="240" w:lineRule="auto"/>
      <w:contextualSpacing/>
      <w:outlineLvl w:val="1"/>
    </w:pPr>
    <w:rPr>
      <w:rFonts w:ascii="Verdana" w:eastAsia="Times New Roman" w:hAnsi="Verdana" w:cs="Helvetica"/>
      <w:color w:val="auto"/>
      <w:kern w:val="28"/>
      <w:sz w:val="28"/>
      <w:szCs w:val="18"/>
      <w:lang w:eastAsia="de-DE"/>
    </w:rPr>
  </w:style>
  <w:style w:type="paragraph" w:customStyle="1" w:styleId="Bildlegende">
    <w:name w:val="Bildlegende"/>
    <w:basedOn w:val="Normal"/>
    <w:uiPriority w:val="99"/>
    <w:rsid w:val="00A14AD8"/>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Untertitel1">
    <w:name w:val="Untertitel1"/>
    <w:basedOn w:val="Grundtext"/>
    <w:next w:val="Grundtext"/>
    <w:uiPriority w:val="99"/>
    <w:rsid w:val="00A14AD8"/>
    <w:rPr>
      <w:rFonts w:ascii="Arial-BoldMT" w:hAnsi="Arial-BoldMT" w:cs="Arial-BoldMT"/>
      <w:b/>
      <w:bCs/>
      <w:lang w:val="fr-FR" w:eastAsia="fr-FR"/>
    </w:rPr>
  </w:style>
  <w:style w:type="paragraph" w:customStyle="1" w:styleId="berschrift21">
    <w:name w:val="Überschrift 21"/>
    <w:basedOn w:val="Normal"/>
    <w:uiPriority w:val="1"/>
    <w:qFormat/>
    <w:rsid w:val="00A14AD8"/>
    <w:pPr>
      <w:widowControl w:val="0"/>
      <w:spacing w:line="240" w:lineRule="auto"/>
      <w:ind w:left="195"/>
      <w:outlineLvl w:val="2"/>
    </w:pPr>
    <w:rPr>
      <w:color w:val="auto"/>
      <w:sz w:val="28"/>
      <w:szCs w:val="28"/>
      <w:lang w:val="en-US"/>
    </w:rPr>
  </w:style>
  <w:style w:type="table" w:customStyle="1" w:styleId="TableNormal">
    <w:name w:val="Table Normal"/>
    <w:uiPriority w:val="2"/>
    <w:semiHidden/>
    <w:unhideWhenUsed/>
    <w:qFormat/>
    <w:rsid w:val="00A14AD8"/>
    <w:pPr>
      <w:widowControl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paragraph" w:customStyle="1" w:styleId="berschrift11">
    <w:name w:val="Überschrift 11"/>
    <w:basedOn w:val="Normal"/>
    <w:uiPriority w:val="1"/>
    <w:qFormat/>
    <w:rsid w:val="00A14AD8"/>
    <w:pPr>
      <w:widowControl w:val="0"/>
      <w:spacing w:before="47" w:line="240" w:lineRule="auto"/>
      <w:outlineLvl w:val="1"/>
    </w:pPr>
    <w:rPr>
      <w:rFonts w:ascii="Arial Black" w:eastAsia="Arial Black" w:hAnsi="Arial Black"/>
      <w:b/>
      <w:bCs/>
      <w:color w:val="auto"/>
      <w:sz w:val="28"/>
      <w:szCs w:val="28"/>
      <w:lang w:val="en-US"/>
    </w:rPr>
  </w:style>
  <w:style w:type="paragraph" w:customStyle="1" w:styleId="FarbigeSchattierung-Akzent31">
    <w:name w:val="Farbige Schattierung - Akzent 31"/>
    <w:basedOn w:val="Normal"/>
    <w:uiPriority w:val="1"/>
    <w:qFormat/>
    <w:rsid w:val="00A14AD8"/>
    <w:pPr>
      <w:widowControl w:val="0"/>
      <w:spacing w:line="240" w:lineRule="auto"/>
    </w:pPr>
    <w:rPr>
      <w:rFonts w:ascii="Cambria" w:eastAsia="Cambria" w:hAnsi="Cambria"/>
      <w:color w:val="auto"/>
      <w:lang w:val="en-US"/>
    </w:rPr>
  </w:style>
  <w:style w:type="paragraph" w:customStyle="1" w:styleId="TableParagraph">
    <w:name w:val="Table Paragraph"/>
    <w:basedOn w:val="Normal"/>
    <w:uiPriority w:val="1"/>
    <w:qFormat/>
    <w:rsid w:val="00A14AD8"/>
    <w:pPr>
      <w:widowControl w:val="0"/>
      <w:spacing w:line="240" w:lineRule="auto"/>
    </w:pPr>
    <w:rPr>
      <w:rFonts w:ascii="Cambria" w:eastAsia="Cambria" w:hAnsi="Cambria"/>
      <w:color w:val="auto"/>
      <w:lang w:val="en-US"/>
    </w:rPr>
  </w:style>
  <w:style w:type="paragraph" w:customStyle="1" w:styleId="Paragraphestandard">
    <w:name w:val="[Paragraphe standard]"/>
    <w:basedOn w:val="Normal"/>
    <w:uiPriority w:val="99"/>
    <w:rsid w:val="00A14AD8"/>
    <w:pPr>
      <w:widowControl w:val="0"/>
      <w:autoSpaceDE w:val="0"/>
      <w:autoSpaceDN w:val="0"/>
      <w:adjustRightInd w:val="0"/>
      <w:spacing w:line="288" w:lineRule="auto"/>
      <w:textAlignment w:val="center"/>
    </w:pPr>
    <w:rPr>
      <w:rFonts w:ascii="MinionPro-Regular" w:eastAsia="Calibri" w:hAnsi="MinionPro-Regular" w:cs="MinionPro-Regular"/>
      <w:sz w:val="24"/>
      <w:szCs w:val="24"/>
      <w:lang w:val="de-DE" w:eastAsia="fr-FR"/>
    </w:rPr>
  </w:style>
  <w:style w:type="paragraph" w:customStyle="1" w:styleId="Rubrikentitel">
    <w:name w:val="Rubrikentitel"/>
    <w:basedOn w:val="Normal"/>
    <w:uiPriority w:val="99"/>
    <w:rsid w:val="00A14AD8"/>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paragraph" w:customStyle="1" w:styleId="HellesRaster-Akzent31">
    <w:name w:val="Helles Raster - Akzent 31"/>
    <w:basedOn w:val="Normal"/>
    <w:uiPriority w:val="1"/>
    <w:qFormat/>
    <w:rsid w:val="00A14AD8"/>
    <w:pPr>
      <w:widowControl w:val="0"/>
      <w:autoSpaceDE w:val="0"/>
      <w:autoSpaceDN w:val="0"/>
      <w:spacing w:line="240" w:lineRule="auto"/>
      <w:ind w:left="311" w:hanging="198"/>
    </w:pPr>
    <w:rPr>
      <w:rFonts w:cs="Arial"/>
      <w:color w:val="auto"/>
      <w:lang w:val="en-GB" w:eastAsia="en-GB" w:bidi="en-GB"/>
    </w:rPr>
  </w:style>
  <w:style w:type="character" w:customStyle="1" w:styleId="Mentionnonrsolue1">
    <w:name w:val="Mention non résolue1"/>
    <w:uiPriority w:val="99"/>
    <w:semiHidden/>
    <w:unhideWhenUsed/>
    <w:rsid w:val="00A14AD8"/>
    <w:rPr>
      <w:color w:val="605E5C"/>
      <w:shd w:val="clear" w:color="auto" w:fill="E1DFDD"/>
    </w:rPr>
  </w:style>
  <w:style w:type="paragraph" w:customStyle="1" w:styleId="Untertitel2">
    <w:name w:val="Untertitel2"/>
    <w:basedOn w:val="Grundtext"/>
    <w:next w:val="Grundtext"/>
    <w:uiPriority w:val="99"/>
    <w:rsid w:val="00A14AD8"/>
    <w:pPr>
      <w:widowControl/>
    </w:pPr>
    <w:rPr>
      <w:rFonts w:ascii="Arial" w:hAnsi="Arial" w:cs="Arial"/>
      <w:b/>
      <w:bCs/>
      <w:lang w:val="fr-FR" w:eastAsia="fr-FR"/>
    </w:rPr>
  </w:style>
  <w:style w:type="character" w:customStyle="1" w:styleId="Boldmanifbleu">
    <w:name w:val="Bold_manif_bleu"/>
    <w:uiPriority w:val="99"/>
    <w:rsid w:val="00A14AD8"/>
    <w:rPr>
      <w:rFonts w:ascii="Arial" w:hAnsi="Arial" w:cs="Arial"/>
      <w:b/>
      <w:bCs/>
      <w:color w:val="2B4188"/>
    </w:rPr>
  </w:style>
  <w:style w:type="paragraph" w:customStyle="1" w:styleId="EinfAbs">
    <w:name w:val="[Einf. Abs.]"/>
    <w:basedOn w:val="Normal"/>
    <w:uiPriority w:val="99"/>
    <w:rsid w:val="00A14AD8"/>
    <w:pPr>
      <w:autoSpaceDE w:val="0"/>
      <w:autoSpaceDN w:val="0"/>
      <w:adjustRightInd w:val="0"/>
      <w:spacing w:line="288" w:lineRule="auto"/>
      <w:textAlignment w:val="center"/>
    </w:pPr>
    <w:rPr>
      <w:rFonts w:ascii="Minion Pro" w:eastAsia="Calibri" w:hAnsi="Minion Pro" w:cs="Minion Pro"/>
      <w:sz w:val="24"/>
      <w:szCs w:val="24"/>
      <w:lang w:val="fr-FR" w:eastAsia="de-DE" w:bidi="ta-IN"/>
    </w:rPr>
  </w:style>
  <w:style w:type="character" w:customStyle="1" w:styleId="RubrikInhalt">
    <w:name w:val="Rubrik_Inhalt"/>
    <w:uiPriority w:val="99"/>
    <w:rsid w:val="005E36EA"/>
    <w:rPr>
      <w:color w:val="3B4081"/>
    </w:rPr>
  </w:style>
  <w:style w:type="character" w:customStyle="1" w:styleId="RubrikEditorial">
    <w:name w:val="Rubrik_Editorial"/>
    <w:uiPriority w:val="99"/>
    <w:rsid w:val="005E36EA"/>
    <w:rPr>
      <w:color w:val="3B40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v-fsa.ch/utp" TargetMode="External"/><Relationship Id="rId18" Type="http://schemas.openxmlformats.org/officeDocument/2006/relationships/hyperlink" Target="mailto:redaction@sbv-fsa.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bv-fsa.ch/fr/news/obstacles-lors-des-achats" TargetMode="External"/><Relationship Id="rId17" Type="http://schemas.openxmlformats.org/officeDocument/2006/relationships/hyperlink" Target="mailto:materiel@ucba.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mandie@accessability.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fr/e-kios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info@accessability.c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ibilite-maintenant.ch"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klein_gen-logo-peti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3.xml><?xml version="1.0" encoding="utf-8"?>
<ds:datastoreItem xmlns:ds="http://schemas.openxmlformats.org/officeDocument/2006/customXml" ds:itemID="{1B52E4DB-2135-4415-864B-AB223D46D996}">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77C880BD-45A1-46DC-AA25-A2A98A7C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17</Pages>
  <Words>6577</Words>
  <Characters>36179</Characters>
  <Application>Microsoft Office Word</Application>
  <DocSecurity>0</DocSecurity>
  <Lines>301</Lines>
  <Paragraphs>85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
  <LinksUpToDate>false</LinksUpToDate>
  <CharactersWithSpaces>42671</CharactersWithSpaces>
  <SharedDoc>false</SharedDoc>
  <HLinks>
    <vt:vector size="168" baseType="variant">
      <vt:variant>
        <vt:i4>7405575</vt:i4>
      </vt:variant>
      <vt:variant>
        <vt:i4>144</vt:i4>
      </vt:variant>
      <vt:variant>
        <vt:i4>0</vt:i4>
      </vt:variant>
      <vt:variant>
        <vt:i4>5</vt:i4>
      </vt:variant>
      <vt:variant>
        <vt:lpwstr>mailto:redaction@sbv-fsa.ch</vt:lpwstr>
      </vt:variant>
      <vt:variant>
        <vt:lpwstr/>
      </vt:variant>
      <vt:variant>
        <vt:i4>7536719</vt:i4>
      </vt:variant>
      <vt:variant>
        <vt:i4>141</vt:i4>
      </vt:variant>
      <vt:variant>
        <vt:i4>0</vt:i4>
      </vt:variant>
      <vt:variant>
        <vt:i4>5</vt:i4>
      </vt:variant>
      <vt:variant>
        <vt:lpwstr>mailto:romandie@accessability.ch</vt:lpwstr>
      </vt:variant>
      <vt:variant>
        <vt:lpwstr/>
      </vt:variant>
      <vt:variant>
        <vt:i4>5046386</vt:i4>
      </vt:variant>
      <vt:variant>
        <vt:i4>138</vt:i4>
      </vt:variant>
      <vt:variant>
        <vt:i4>0</vt:i4>
      </vt:variant>
      <vt:variant>
        <vt:i4>5</vt:i4>
      </vt:variant>
      <vt:variant>
        <vt:lpwstr>mailto:materiel@ucba.ch</vt:lpwstr>
      </vt:variant>
      <vt:variant>
        <vt:lpwstr/>
      </vt:variant>
      <vt:variant>
        <vt:i4>6553665</vt:i4>
      </vt:variant>
      <vt:variant>
        <vt:i4>135</vt:i4>
      </vt:variant>
      <vt:variant>
        <vt:i4>0</vt:i4>
      </vt:variant>
      <vt:variant>
        <vt:i4>5</vt:i4>
      </vt:variant>
      <vt:variant>
        <vt:lpwstr>mailto:info@accessability.ch</vt:lpwstr>
      </vt:variant>
      <vt:variant>
        <vt:lpwstr/>
      </vt:variant>
      <vt:variant>
        <vt:i4>917529</vt:i4>
      </vt:variant>
      <vt:variant>
        <vt:i4>132</vt:i4>
      </vt:variant>
      <vt:variant>
        <vt:i4>0</vt:i4>
      </vt:variant>
      <vt:variant>
        <vt:i4>5</vt:i4>
      </vt:variant>
      <vt:variant>
        <vt:lpwstr>http://www.accessability.ch/</vt:lpwstr>
      </vt:variant>
      <vt:variant>
        <vt:lpwstr/>
      </vt:variant>
      <vt:variant>
        <vt:i4>917510</vt:i4>
      </vt:variant>
      <vt:variant>
        <vt:i4>129</vt:i4>
      </vt:variant>
      <vt:variant>
        <vt:i4>0</vt:i4>
      </vt:variant>
      <vt:variant>
        <vt:i4>5</vt:i4>
      </vt:variant>
      <vt:variant>
        <vt:lpwstr>https://ecoute-voir.org/</vt:lpwstr>
      </vt:variant>
      <vt:variant>
        <vt:lpwstr/>
      </vt:variant>
      <vt:variant>
        <vt:i4>6750264</vt:i4>
      </vt:variant>
      <vt:variant>
        <vt:i4>126</vt:i4>
      </vt:variant>
      <vt:variant>
        <vt:i4>0</vt:i4>
      </vt:variant>
      <vt:variant>
        <vt:i4>5</vt:i4>
      </vt:variant>
      <vt:variant>
        <vt:lpwstr>http://sbv-fsa.ch/fr/manifestations</vt:lpwstr>
      </vt:variant>
      <vt:variant>
        <vt:lpwstr/>
      </vt:variant>
      <vt:variant>
        <vt:i4>7602276</vt:i4>
      </vt:variant>
      <vt:variant>
        <vt:i4>123</vt:i4>
      </vt:variant>
      <vt:variant>
        <vt:i4>0</vt:i4>
      </vt:variant>
      <vt:variant>
        <vt:i4>5</vt:i4>
      </vt:variant>
      <vt:variant>
        <vt:lpwstr>https://sbv-fsa.ch/fr/sektionen/bienne</vt:lpwstr>
      </vt:variant>
      <vt:variant>
        <vt:lpwstr/>
      </vt:variant>
      <vt:variant>
        <vt:i4>1507381</vt:i4>
      </vt:variant>
      <vt:variant>
        <vt:i4>116</vt:i4>
      </vt:variant>
      <vt:variant>
        <vt:i4>0</vt:i4>
      </vt:variant>
      <vt:variant>
        <vt:i4>5</vt:i4>
      </vt:variant>
      <vt:variant>
        <vt:lpwstr/>
      </vt:variant>
      <vt:variant>
        <vt:lpwstr>_Toc104217151</vt:lpwstr>
      </vt:variant>
      <vt:variant>
        <vt:i4>1507381</vt:i4>
      </vt:variant>
      <vt:variant>
        <vt:i4>110</vt:i4>
      </vt:variant>
      <vt:variant>
        <vt:i4>0</vt:i4>
      </vt:variant>
      <vt:variant>
        <vt:i4>5</vt:i4>
      </vt:variant>
      <vt:variant>
        <vt:lpwstr/>
      </vt:variant>
      <vt:variant>
        <vt:lpwstr>_Toc104217150</vt:lpwstr>
      </vt:variant>
      <vt:variant>
        <vt:i4>1441845</vt:i4>
      </vt:variant>
      <vt:variant>
        <vt:i4>104</vt:i4>
      </vt:variant>
      <vt:variant>
        <vt:i4>0</vt:i4>
      </vt:variant>
      <vt:variant>
        <vt:i4>5</vt:i4>
      </vt:variant>
      <vt:variant>
        <vt:lpwstr/>
      </vt:variant>
      <vt:variant>
        <vt:lpwstr>_Toc104217149</vt:lpwstr>
      </vt:variant>
      <vt:variant>
        <vt:i4>1441845</vt:i4>
      </vt:variant>
      <vt:variant>
        <vt:i4>98</vt:i4>
      </vt:variant>
      <vt:variant>
        <vt:i4>0</vt:i4>
      </vt:variant>
      <vt:variant>
        <vt:i4>5</vt:i4>
      </vt:variant>
      <vt:variant>
        <vt:lpwstr/>
      </vt:variant>
      <vt:variant>
        <vt:lpwstr>_Toc104217148</vt:lpwstr>
      </vt:variant>
      <vt:variant>
        <vt:i4>1441845</vt:i4>
      </vt:variant>
      <vt:variant>
        <vt:i4>92</vt:i4>
      </vt:variant>
      <vt:variant>
        <vt:i4>0</vt:i4>
      </vt:variant>
      <vt:variant>
        <vt:i4>5</vt:i4>
      </vt:variant>
      <vt:variant>
        <vt:lpwstr/>
      </vt:variant>
      <vt:variant>
        <vt:lpwstr>_Toc104217147</vt:lpwstr>
      </vt:variant>
      <vt:variant>
        <vt:i4>1441845</vt:i4>
      </vt:variant>
      <vt:variant>
        <vt:i4>86</vt:i4>
      </vt:variant>
      <vt:variant>
        <vt:i4>0</vt:i4>
      </vt:variant>
      <vt:variant>
        <vt:i4>5</vt:i4>
      </vt:variant>
      <vt:variant>
        <vt:lpwstr/>
      </vt:variant>
      <vt:variant>
        <vt:lpwstr>_Toc104217146</vt:lpwstr>
      </vt:variant>
      <vt:variant>
        <vt:i4>1441845</vt:i4>
      </vt:variant>
      <vt:variant>
        <vt:i4>80</vt:i4>
      </vt:variant>
      <vt:variant>
        <vt:i4>0</vt:i4>
      </vt:variant>
      <vt:variant>
        <vt:i4>5</vt:i4>
      </vt:variant>
      <vt:variant>
        <vt:lpwstr/>
      </vt:variant>
      <vt:variant>
        <vt:lpwstr>_Toc104217145</vt:lpwstr>
      </vt:variant>
      <vt:variant>
        <vt:i4>1441845</vt:i4>
      </vt:variant>
      <vt:variant>
        <vt:i4>74</vt:i4>
      </vt:variant>
      <vt:variant>
        <vt:i4>0</vt:i4>
      </vt:variant>
      <vt:variant>
        <vt:i4>5</vt:i4>
      </vt:variant>
      <vt:variant>
        <vt:lpwstr/>
      </vt:variant>
      <vt:variant>
        <vt:lpwstr>_Toc104217144</vt:lpwstr>
      </vt:variant>
      <vt:variant>
        <vt:i4>1441845</vt:i4>
      </vt:variant>
      <vt:variant>
        <vt:i4>68</vt:i4>
      </vt:variant>
      <vt:variant>
        <vt:i4>0</vt:i4>
      </vt:variant>
      <vt:variant>
        <vt:i4>5</vt:i4>
      </vt:variant>
      <vt:variant>
        <vt:lpwstr/>
      </vt:variant>
      <vt:variant>
        <vt:lpwstr>_Toc104217143</vt:lpwstr>
      </vt:variant>
      <vt:variant>
        <vt:i4>1441845</vt:i4>
      </vt:variant>
      <vt:variant>
        <vt:i4>62</vt:i4>
      </vt:variant>
      <vt:variant>
        <vt:i4>0</vt:i4>
      </vt:variant>
      <vt:variant>
        <vt:i4>5</vt:i4>
      </vt:variant>
      <vt:variant>
        <vt:lpwstr/>
      </vt:variant>
      <vt:variant>
        <vt:lpwstr>_Toc104217142</vt:lpwstr>
      </vt:variant>
      <vt:variant>
        <vt:i4>1441845</vt:i4>
      </vt:variant>
      <vt:variant>
        <vt:i4>56</vt:i4>
      </vt:variant>
      <vt:variant>
        <vt:i4>0</vt:i4>
      </vt:variant>
      <vt:variant>
        <vt:i4>5</vt:i4>
      </vt:variant>
      <vt:variant>
        <vt:lpwstr/>
      </vt:variant>
      <vt:variant>
        <vt:lpwstr>_Toc104217141</vt:lpwstr>
      </vt:variant>
      <vt:variant>
        <vt:i4>1441845</vt:i4>
      </vt:variant>
      <vt:variant>
        <vt:i4>50</vt:i4>
      </vt:variant>
      <vt:variant>
        <vt:i4>0</vt:i4>
      </vt:variant>
      <vt:variant>
        <vt:i4>5</vt:i4>
      </vt:variant>
      <vt:variant>
        <vt:lpwstr/>
      </vt:variant>
      <vt:variant>
        <vt:lpwstr>_Toc104217140</vt:lpwstr>
      </vt:variant>
      <vt:variant>
        <vt:i4>1114165</vt:i4>
      </vt:variant>
      <vt:variant>
        <vt:i4>44</vt:i4>
      </vt:variant>
      <vt:variant>
        <vt:i4>0</vt:i4>
      </vt:variant>
      <vt:variant>
        <vt:i4>5</vt:i4>
      </vt:variant>
      <vt:variant>
        <vt:lpwstr/>
      </vt:variant>
      <vt:variant>
        <vt:lpwstr>_Toc104217139</vt:lpwstr>
      </vt:variant>
      <vt:variant>
        <vt:i4>1114165</vt:i4>
      </vt:variant>
      <vt:variant>
        <vt:i4>38</vt:i4>
      </vt:variant>
      <vt:variant>
        <vt:i4>0</vt:i4>
      </vt:variant>
      <vt:variant>
        <vt:i4>5</vt:i4>
      </vt:variant>
      <vt:variant>
        <vt:lpwstr/>
      </vt:variant>
      <vt:variant>
        <vt:lpwstr>_Toc104217138</vt:lpwstr>
      </vt:variant>
      <vt:variant>
        <vt:i4>1114165</vt:i4>
      </vt:variant>
      <vt:variant>
        <vt:i4>32</vt:i4>
      </vt:variant>
      <vt:variant>
        <vt:i4>0</vt:i4>
      </vt:variant>
      <vt:variant>
        <vt:i4>5</vt:i4>
      </vt:variant>
      <vt:variant>
        <vt:lpwstr/>
      </vt:variant>
      <vt:variant>
        <vt:lpwstr>_Toc104217137</vt:lpwstr>
      </vt:variant>
      <vt:variant>
        <vt:i4>1114165</vt:i4>
      </vt:variant>
      <vt:variant>
        <vt:i4>26</vt:i4>
      </vt:variant>
      <vt:variant>
        <vt:i4>0</vt:i4>
      </vt:variant>
      <vt:variant>
        <vt:i4>5</vt:i4>
      </vt:variant>
      <vt:variant>
        <vt:lpwstr/>
      </vt:variant>
      <vt:variant>
        <vt:lpwstr>_Toc104217136</vt:lpwstr>
      </vt:variant>
      <vt:variant>
        <vt:i4>1114165</vt:i4>
      </vt:variant>
      <vt:variant>
        <vt:i4>20</vt:i4>
      </vt:variant>
      <vt:variant>
        <vt:i4>0</vt:i4>
      </vt:variant>
      <vt:variant>
        <vt:i4>5</vt:i4>
      </vt:variant>
      <vt:variant>
        <vt:lpwstr/>
      </vt:variant>
      <vt:variant>
        <vt:lpwstr>_Toc104217135</vt:lpwstr>
      </vt:variant>
      <vt:variant>
        <vt:i4>1114165</vt:i4>
      </vt:variant>
      <vt:variant>
        <vt:i4>14</vt:i4>
      </vt:variant>
      <vt:variant>
        <vt:i4>0</vt:i4>
      </vt:variant>
      <vt:variant>
        <vt:i4>5</vt:i4>
      </vt:variant>
      <vt:variant>
        <vt:lpwstr/>
      </vt:variant>
      <vt:variant>
        <vt:lpwstr>_Toc104217134</vt:lpwstr>
      </vt:variant>
      <vt:variant>
        <vt:i4>1114165</vt:i4>
      </vt:variant>
      <vt:variant>
        <vt:i4>8</vt:i4>
      </vt:variant>
      <vt:variant>
        <vt:i4>0</vt:i4>
      </vt:variant>
      <vt:variant>
        <vt:i4>5</vt:i4>
      </vt:variant>
      <vt:variant>
        <vt:lpwstr/>
      </vt:variant>
      <vt:variant>
        <vt:lpwstr>_Toc104217133</vt:lpwstr>
      </vt:variant>
      <vt:variant>
        <vt:i4>1114165</vt:i4>
      </vt:variant>
      <vt:variant>
        <vt:i4>2</vt:i4>
      </vt:variant>
      <vt:variant>
        <vt:i4>0</vt:i4>
      </vt:variant>
      <vt:variant>
        <vt:i4>5</vt:i4>
      </vt:variant>
      <vt:variant>
        <vt:lpwstr/>
      </vt:variant>
      <vt:variant>
        <vt:lpwstr>_Toc104217132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15</cp:revision>
  <cp:lastPrinted>2013-12-23T08:46:00Z</cp:lastPrinted>
  <dcterms:created xsi:type="dcterms:W3CDTF">2023-11-21T10:37:00Z</dcterms:created>
  <dcterms:modified xsi:type="dcterms:W3CDTF">2023-11-29T09:47:00Z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