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B952" w14:textId="6A1EA8DF" w:rsidR="0058340A" w:rsidRDefault="00B06568" w:rsidP="00AB1E2C">
      <w:pPr>
        <w:pStyle w:val="berschrift1"/>
        <w:spacing w:before="240"/>
      </w:pPr>
      <w:bookmarkStart w:id="0" w:name="_Hlk144971066"/>
      <w:r>
        <w:t>Medien</w:t>
      </w:r>
      <w:r w:rsidR="00607C04">
        <w:t>mitteilung</w:t>
      </w:r>
    </w:p>
    <w:p w14:paraId="0D04A86A" w14:textId="679A63B8" w:rsidR="00607C04" w:rsidRDefault="00AA1AE2" w:rsidP="00607C04">
      <w:pPr>
        <w:pStyle w:val="berschrift2"/>
      </w:pPr>
      <w:bookmarkStart w:id="1" w:name="_Hlk144971059"/>
      <w:bookmarkEnd w:id="0"/>
      <w:r>
        <w:t>Accessibility</w:t>
      </w:r>
      <w:r w:rsidR="0093513B">
        <w:t xml:space="preserve"> </w:t>
      </w:r>
      <w:r w:rsidR="00417C29">
        <w:t>auf Friedhof Si</w:t>
      </w:r>
      <w:r w:rsidR="0093513B">
        <w:t>hlfeld</w:t>
      </w:r>
      <w:r>
        <w:t xml:space="preserve"> </w:t>
      </w:r>
    </w:p>
    <w:p w14:paraId="1D3B91E9" w14:textId="0DBE4D9B" w:rsidR="00F8288F" w:rsidRDefault="00AA1AE2" w:rsidP="00393F5E">
      <w:pPr>
        <w:pStyle w:val="Titel"/>
        <w:spacing w:before="240" w:after="240"/>
      </w:pPr>
      <w:r>
        <w:t xml:space="preserve">Sicher unterwegs und gut informiert </w:t>
      </w:r>
      <w:r w:rsidR="00417C29">
        <w:t xml:space="preserve">– </w:t>
      </w:r>
      <w:r>
        <w:t xml:space="preserve">innovatives Digitalprojekt </w:t>
      </w:r>
      <w:r w:rsidR="00417C29">
        <w:t xml:space="preserve">auf </w:t>
      </w:r>
      <w:r>
        <w:t xml:space="preserve">Zürcher </w:t>
      </w:r>
      <w:r w:rsidR="00417C29">
        <w:t>Friedhof</w:t>
      </w:r>
    </w:p>
    <w:p w14:paraId="0E8D8656" w14:textId="1607EE3D" w:rsidR="00B46235" w:rsidRPr="00DC5D01" w:rsidRDefault="007F4033" w:rsidP="00DC5D01">
      <w:pPr>
        <w:pStyle w:val="berschrift1"/>
        <w:rPr>
          <w:iCs/>
          <w:sz w:val="22"/>
          <w:szCs w:val="26"/>
        </w:rPr>
      </w:pPr>
      <w:r w:rsidRPr="003B71FE">
        <w:rPr>
          <w:iCs/>
          <w:sz w:val="22"/>
          <w:szCs w:val="26"/>
        </w:rPr>
        <w:t>Bern</w:t>
      </w:r>
      <w:r w:rsidR="00393F5E" w:rsidRPr="003B71FE">
        <w:rPr>
          <w:iCs/>
          <w:sz w:val="22"/>
          <w:szCs w:val="26"/>
        </w:rPr>
        <w:t xml:space="preserve">, </w:t>
      </w:r>
      <w:r w:rsidR="00B46235">
        <w:rPr>
          <w:iCs/>
          <w:sz w:val="22"/>
          <w:szCs w:val="26"/>
        </w:rPr>
        <w:t>5.12</w:t>
      </w:r>
      <w:r w:rsidR="00393F5E" w:rsidRPr="003B71FE">
        <w:rPr>
          <w:iCs/>
          <w:sz w:val="22"/>
          <w:szCs w:val="26"/>
        </w:rPr>
        <w:t>.2023 –</w:t>
      </w:r>
      <w:r w:rsidR="00B46235">
        <w:rPr>
          <w:iCs/>
          <w:sz w:val="22"/>
          <w:szCs w:val="26"/>
        </w:rPr>
        <w:t xml:space="preserve"> </w:t>
      </w:r>
      <w:r w:rsidR="00B46235" w:rsidRPr="00B46235">
        <w:rPr>
          <w:iCs/>
          <w:sz w:val="22"/>
          <w:szCs w:val="26"/>
        </w:rPr>
        <w:t xml:space="preserve">Friedhöfe dienen nicht nur der Bestattung, sondern sind für viele Menschen auch Parklandschaften zum Rückzug. </w:t>
      </w:r>
      <w:r w:rsidR="00101072">
        <w:rPr>
          <w:iCs/>
          <w:sz w:val="22"/>
          <w:szCs w:val="26"/>
        </w:rPr>
        <w:t>Zudem</w:t>
      </w:r>
      <w:r w:rsidR="00B46235" w:rsidRPr="00B46235">
        <w:rPr>
          <w:iCs/>
          <w:sz w:val="22"/>
          <w:szCs w:val="26"/>
        </w:rPr>
        <w:t xml:space="preserve"> sind </w:t>
      </w:r>
      <w:r w:rsidR="000C36A9">
        <w:rPr>
          <w:iCs/>
          <w:sz w:val="22"/>
          <w:szCs w:val="26"/>
        </w:rPr>
        <w:t xml:space="preserve">sie </w:t>
      </w:r>
      <w:r w:rsidR="00F61887">
        <w:rPr>
          <w:iCs/>
          <w:sz w:val="22"/>
          <w:szCs w:val="26"/>
        </w:rPr>
        <w:t>ein</w:t>
      </w:r>
      <w:r w:rsidR="00B46235" w:rsidRPr="00B46235">
        <w:rPr>
          <w:iCs/>
          <w:sz w:val="22"/>
          <w:szCs w:val="26"/>
        </w:rPr>
        <w:t xml:space="preserve"> Ort</w:t>
      </w:r>
      <w:r w:rsidR="00B46235">
        <w:rPr>
          <w:iCs/>
          <w:sz w:val="22"/>
          <w:szCs w:val="26"/>
        </w:rPr>
        <w:t>,</w:t>
      </w:r>
      <w:r w:rsidR="00B46235" w:rsidRPr="00B46235">
        <w:rPr>
          <w:iCs/>
          <w:sz w:val="22"/>
          <w:szCs w:val="26"/>
        </w:rPr>
        <w:t xml:space="preserve"> </w:t>
      </w:r>
      <w:r w:rsidR="000C36A9">
        <w:rPr>
          <w:iCs/>
          <w:sz w:val="22"/>
          <w:szCs w:val="26"/>
        </w:rPr>
        <w:t>an dem</w:t>
      </w:r>
      <w:r w:rsidR="009321DB" w:rsidRPr="00B46235">
        <w:rPr>
          <w:iCs/>
          <w:sz w:val="22"/>
          <w:szCs w:val="26"/>
        </w:rPr>
        <w:t xml:space="preserve"> historische</w:t>
      </w:r>
      <w:r w:rsidR="00F61887">
        <w:rPr>
          <w:iCs/>
          <w:sz w:val="22"/>
          <w:szCs w:val="26"/>
        </w:rPr>
        <w:t>n</w:t>
      </w:r>
      <w:r w:rsidR="009321DB" w:rsidRPr="00B46235">
        <w:rPr>
          <w:iCs/>
          <w:sz w:val="22"/>
          <w:szCs w:val="26"/>
        </w:rPr>
        <w:t xml:space="preserve"> </w:t>
      </w:r>
      <w:r w:rsidR="00AA247C" w:rsidRPr="00B46235">
        <w:rPr>
          <w:iCs/>
          <w:sz w:val="22"/>
          <w:szCs w:val="26"/>
        </w:rPr>
        <w:t xml:space="preserve">Persönlichkeiten gedacht </w:t>
      </w:r>
      <w:r w:rsidR="009321DB" w:rsidRPr="00B46235">
        <w:rPr>
          <w:iCs/>
          <w:sz w:val="22"/>
          <w:szCs w:val="26"/>
        </w:rPr>
        <w:t>wird</w:t>
      </w:r>
      <w:r w:rsidR="009321DB">
        <w:rPr>
          <w:iCs/>
          <w:sz w:val="22"/>
          <w:szCs w:val="26"/>
        </w:rPr>
        <w:t xml:space="preserve">. </w:t>
      </w:r>
      <w:r w:rsidR="00B46235">
        <w:rPr>
          <w:iCs/>
          <w:sz w:val="22"/>
          <w:szCs w:val="26"/>
        </w:rPr>
        <w:t xml:space="preserve">Ein prämiertes Innovations-Projekt hat nun erreicht, dass sich hier auch blinde und sehbehinderte Menschen </w:t>
      </w:r>
      <w:r w:rsidR="00F61887">
        <w:rPr>
          <w:iCs/>
          <w:sz w:val="22"/>
          <w:szCs w:val="26"/>
        </w:rPr>
        <w:t xml:space="preserve">unabhängig </w:t>
      </w:r>
      <w:r w:rsidR="00944A56">
        <w:rPr>
          <w:iCs/>
          <w:sz w:val="22"/>
          <w:szCs w:val="26"/>
        </w:rPr>
        <w:t xml:space="preserve">orientieren </w:t>
      </w:r>
      <w:r w:rsidR="00B46235">
        <w:rPr>
          <w:iCs/>
          <w:sz w:val="22"/>
          <w:szCs w:val="26"/>
        </w:rPr>
        <w:t>können.</w:t>
      </w:r>
    </w:p>
    <w:p w14:paraId="1BBC59FB" w14:textId="3F67BAC4" w:rsidR="00C0776C" w:rsidRDefault="00AA1AE2" w:rsidP="008A026B">
      <w:pPr>
        <w:tabs>
          <w:tab w:val="left" w:pos="8789"/>
        </w:tabs>
        <w:spacing w:before="240"/>
        <w:ind w:right="340"/>
      </w:pPr>
      <w:r>
        <w:t xml:space="preserve">Die </w:t>
      </w:r>
      <w:r w:rsidR="00DC5D01">
        <w:t xml:space="preserve">Art und Weise, wie </w:t>
      </w:r>
      <w:r>
        <w:t xml:space="preserve">Friedhöfe </w:t>
      </w:r>
      <w:r w:rsidR="00DC5D01">
        <w:t>genutzt werden, änder</w:t>
      </w:r>
      <w:r w:rsidR="00F61887">
        <w:t>t</w:t>
      </w:r>
      <w:r w:rsidR="00DC5D01">
        <w:t xml:space="preserve"> sich</w:t>
      </w:r>
      <w:r w:rsidR="00F61887">
        <w:t xml:space="preserve"> stetig</w:t>
      </w:r>
      <w:r w:rsidR="00DC5D01">
        <w:t xml:space="preserve">. </w:t>
      </w:r>
      <w:r w:rsidR="00F61887">
        <w:t xml:space="preserve">So </w:t>
      </w:r>
      <w:r w:rsidR="00DC5D01">
        <w:t xml:space="preserve">gewinnen sie </w:t>
      </w:r>
      <w:r w:rsidR="00F61887">
        <w:t xml:space="preserve">heute </w:t>
      </w:r>
      <w:r w:rsidR="00DC5D01">
        <w:t xml:space="preserve">als Parkanlagen immer mehr </w:t>
      </w:r>
      <w:r>
        <w:t>an Bedeutung</w:t>
      </w:r>
      <w:r w:rsidRPr="00F61887">
        <w:t>. Gleichzeitig</w:t>
      </w:r>
      <w:r>
        <w:t xml:space="preserve"> </w:t>
      </w:r>
      <w:r w:rsidR="00F61887">
        <w:t>sind</w:t>
      </w:r>
      <w:r>
        <w:t xml:space="preserve"> es Orte, </w:t>
      </w:r>
      <w:r w:rsidR="000C36A9">
        <w:t>an denen</w:t>
      </w:r>
      <w:r>
        <w:t xml:space="preserve"> historische</w:t>
      </w:r>
      <w:r w:rsidR="00F61887">
        <w:t>n</w:t>
      </w:r>
      <w:r>
        <w:t xml:space="preserve"> Persönlichkeiten gedacht wird</w:t>
      </w:r>
      <w:r w:rsidR="00F61887">
        <w:t>. U</w:t>
      </w:r>
      <w:r>
        <w:t xml:space="preserve">nd </w:t>
      </w:r>
      <w:r w:rsidR="00AA247C">
        <w:t>sie bleiben</w:t>
      </w:r>
      <w:r>
        <w:t xml:space="preserve"> d</w:t>
      </w:r>
      <w:r w:rsidR="00F61887">
        <w:t>er Platz</w:t>
      </w:r>
      <w:r>
        <w:t xml:space="preserve">, wo </w:t>
      </w:r>
      <w:r w:rsidR="00001A8B">
        <w:t xml:space="preserve">täglich </w:t>
      </w:r>
      <w:r>
        <w:t>Bestattungen und Gedenken stattfinden</w:t>
      </w:r>
      <w:r w:rsidR="00C0776C">
        <w:t xml:space="preserve">. </w:t>
      </w:r>
      <w:r w:rsidR="00F61887">
        <w:t>Alle d</w:t>
      </w:r>
      <w:r>
        <w:t xml:space="preserve">iese vielfältigen Funktionen </w:t>
      </w:r>
      <w:r w:rsidR="00001A8B">
        <w:t>wurden</w:t>
      </w:r>
      <w:r w:rsidR="00AA247C">
        <w:t xml:space="preserve"> nun</w:t>
      </w:r>
      <w:r>
        <w:t xml:space="preserve"> </w:t>
      </w:r>
      <w:r w:rsidR="00001A8B">
        <w:t xml:space="preserve">in </w:t>
      </w:r>
      <w:r w:rsidR="00001A8B" w:rsidRPr="00F61887">
        <w:t xml:space="preserve">einem </w:t>
      </w:r>
      <w:r w:rsidR="00F61887">
        <w:t xml:space="preserve">innovativen </w:t>
      </w:r>
      <w:r w:rsidR="00001A8B" w:rsidRPr="00F61887">
        <w:t>Pilotprojekt</w:t>
      </w:r>
      <w:r w:rsidR="00001A8B">
        <w:t xml:space="preserve"> </w:t>
      </w:r>
      <w:r w:rsidR="00F61887">
        <w:t xml:space="preserve">den </w:t>
      </w:r>
      <w:r w:rsidR="00001A8B">
        <w:t>blinden und sehbehinderten</w:t>
      </w:r>
      <w:r w:rsidR="00AA247C">
        <w:t xml:space="preserve"> Menschen</w:t>
      </w:r>
      <w:r w:rsidR="00001A8B">
        <w:t xml:space="preserve"> zugänglich gemacht.</w:t>
      </w:r>
    </w:p>
    <w:p w14:paraId="5FC7C5D9" w14:textId="24E1372F" w:rsidR="00A625A4" w:rsidRDefault="00A625A4" w:rsidP="008A026B">
      <w:pPr>
        <w:tabs>
          <w:tab w:val="left" w:pos="8789"/>
        </w:tabs>
        <w:spacing w:before="240"/>
        <w:ind w:right="340"/>
      </w:pPr>
      <w:r>
        <w:t xml:space="preserve">Es ist ein </w:t>
      </w:r>
      <w:r w:rsidR="00F61887" w:rsidRPr="004A627E">
        <w:t>Digitalp</w:t>
      </w:r>
      <w:r w:rsidRPr="004A627E">
        <w:t xml:space="preserve">rojekt, das weit über </w:t>
      </w:r>
      <w:r w:rsidR="00C0776C" w:rsidRPr="004A627E">
        <w:t>den Pilotversuch</w:t>
      </w:r>
      <w:r w:rsidRPr="004A627E">
        <w:t xml:space="preserve"> hinaus strahlen soll. Darin sind sich alle Beteiligten von Grün</w:t>
      </w:r>
      <w:r>
        <w:t xml:space="preserve"> Stadt Zürich, </w:t>
      </w:r>
      <w:r w:rsidR="00AF0677">
        <w:t>dem</w:t>
      </w:r>
      <w:r w:rsidR="004F6E62">
        <w:t xml:space="preserve"> </w:t>
      </w:r>
      <w:r w:rsidR="00001A8B">
        <w:t>Büro für die</w:t>
      </w:r>
      <w:r w:rsidR="00F61887">
        <w:t xml:space="preserve"> neue</w:t>
      </w:r>
      <w:r w:rsidR="00001A8B">
        <w:t xml:space="preserve"> </w:t>
      </w:r>
      <w:r w:rsidR="00F61887">
        <w:t>Friedhofss</w:t>
      </w:r>
      <w:r w:rsidR="00001A8B">
        <w:t>ignaletik (</w:t>
      </w:r>
      <w:r w:rsidR="00802F40">
        <w:t>m-d-buero</w:t>
      </w:r>
      <w:r w:rsidR="00001A8B">
        <w:t>)</w:t>
      </w:r>
      <w:r>
        <w:t xml:space="preserve"> und dem Schweizerischen Blinden- und Sehbehindertenverband</w:t>
      </w:r>
      <w:r w:rsidR="004F6E62">
        <w:t xml:space="preserve"> (SBV)</w:t>
      </w:r>
      <w:r>
        <w:t xml:space="preserve"> einig. Denn was am kommenden Freitag, 8. Dezember</w:t>
      </w:r>
      <w:r w:rsidR="004A627E">
        <w:t>,</w:t>
      </w:r>
      <w:r>
        <w:t xml:space="preserve"> in Zürich mit einem grossen Anlass eingeweiht wird, </w:t>
      </w:r>
      <w:r w:rsidR="004A627E">
        <w:t>soll</w:t>
      </w:r>
      <w:r>
        <w:t xml:space="preserve"> die Orientierung von Menschen mit einer Sehbehinderung im öffentlichen Raum grundlegend verändern</w:t>
      </w:r>
      <w:r w:rsidR="004A627E">
        <w:t>:</w:t>
      </w:r>
      <w:r>
        <w:t xml:space="preserve"> </w:t>
      </w:r>
      <w:r w:rsidR="00AF0677">
        <w:t>Ist d</w:t>
      </w:r>
      <w:r w:rsidR="004A627E">
        <w:t>er Versuch</w:t>
      </w:r>
      <w:r w:rsidR="00C0776C">
        <w:t xml:space="preserve"> erfolgreich</w:t>
      </w:r>
      <w:r w:rsidR="00AF0677">
        <w:t xml:space="preserve">, soll </w:t>
      </w:r>
      <w:r w:rsidR="00B225C4">
        <w:t xml:space="preserve">der ganze Friedhof mit der </w:t>
      </w:r>
      <w:r w:rsidR="004A627E">
        <w:t xml:space="preserve">neuartigen </w:t>
      </w:r>
      <w:r w:rsidR="00B225C4">
        <w:t xml:space="preserve">Technologie ausgerüstet werden – und auch die Anwendung </w:t>
      </w:r>
      <w:r w:rsidR="004A627E">
        <w:t>auf</w:t>
      </w:r>
      <w:r w:rsidR="00B225C4">
        <w:t xml:space="preserve"> </w:t>
      </w:r>
      <w:r w:rsidR="004A627E">
        <w:t xml:space="preserve">den </w:t>
      </w:r>
      <w:r w:rsidR="00C0776C">
        <w:t>weitere</w:t>
      </w:r>
      <w:r w:rsidR="004A627E">
        <w:t>n</w:t>
      </w:r>
      <w:r w:rsidR="00B225C4">
        <w:t xml:space="preserve"> Friedhöfe</w:t>
      </w:r>
      <w:r w:rsidR="004A627E">
        <w:t>n</w:t>
      </w:r>
      <w:r w:rsidR="00B225C4">
        <w:t xml:space="preserve"> </w:t>
      </w:r>
      <w:r w:rsidR="00802F40">
        <w:t xml:space="preserve">oder Parkanlagen </w:t>
      </w:r>
      <w:r w:rsidR="00B225C4">
        <w:t xml:space="preserve">der Stadt </w:t>
      </w:r>
      <w:r w:rsidR="00101072">
        <w:t xml:space="preserve">Zürich </w:t>
      </w:r>
      <w:r w:rsidR="004A627E">
        <w:t>erscheint</w:t>
      </w:r>
      <w:r w:rsidR="00B225C4">
        <w:t xml:space="preserve"> möglich.</w:t>
      </w:r>
    </w:p>
    <w:p w14:paraId="4DC5BC55" w14:textId="77777777" w:rsidR="009321DB" w:rsidRDefault="009321DB" w:rsidP="009321DB">
      <w:pPr>
        <w:pStyle w:val="berschrift1"/>
      </w:pPr>
      <w:r>
        <w:t>Was das Projekt besonders macht</w:t>
      </w:r>
    </w:p>
    <w:p w14:paraId="3C7ACA0F" w14:textId="6F0ED3EC" w:rsidR="004F6E62" w:rsidRDefault="009321DB" w:rsidP="009321DB">
      <w:pPr>
        <w:widowControl w:val="0"/>
      </w:pPr>
      <w:r>
        <w:t>Die meisten digitalen Helfer</w:t>
      </w:r>
      <w:r w:rsidR="00C0776C">
        <w:t xml:space="preserve"> nutzen das GPS-Signal, um blinde und sehbehinderte Menschen </w:t>
      </w:r>
      <w:r>
        <w:t xml:space="preserve">bei der Orientierung </w:t>
      </w:r>
      <w:r w:rsidR="00C0776C">
        <w:t>zu unterstützen</w:t>
      </w:r>
      <w:r>
        <w:t xml:space="preserve">. Das </w:t>
      </w:r>
      <w:r w:rsidR="00C0776C">
        <w:t xml:space="preserve">Zürcher </w:t>
      </w:r>
      <w:r w:rsidRPr="004A627E">
        <w:t>Pilotprojekt setzt zusätzlich</w:t>
      </w:r>
      <w:r>
        <w:t xml:space="preserve"> auf ein neues Sendersignal: die Beacon-Technologie. Ein Beacon ist ein kleiner Sender, der ähnlich wie ein Leuchtfeuer permanent lokale Signale an Smartphones oder Tablets übermittelt. </w:t>
      </w:r>
      <w:r w:rsidR="004F6E62">
        <w:t>Wer sich im Senderadius von acht bis zehn Metern befindet, kann so Filme, Texte oder Audiodateien empfangen</w:t>
      </w:r>
      <w:r w:rsidR="004A627E">
        <w:t xml:space="preserve"> – und wird vor Ort auch genauer als mit dem GPS-Signal geleitet.</w:t>
      </w:r>
    </w:p>
    <w:p w14:paraId="76868127" w14:textId="77777777" w:rsidR="00794ACD" w:rsidRPr="008E4884" w:rsidRDefault="00794ACD" w:rsidP="00794ACD">
      <w:pPr>
        <w:pStyle w:val="berschrift1"/>
      </w:pPr>
      <w:r>
        <w:t>Von Betroffenen für Betroffene entwickelt</w:t>
      </w:r>
    </w:p>
    <w:p w14:paraId="68E799BD" w14:textId="3EC0657D" w:rsidR="006919B9" w:rsidRDefault="00794ACD" w:rsidP="009321DB">
      <w:pPr>
        <w:widowControl w:val="0"/>
      </w:pPr>
      <w:r>
        <w:t xml:space="preserve">Die Persönlichkeiten, die auf dem Friedhof Sihlfeld </w:t>
      </w:r>
      <w:r w:rsidRPr="004A627E">
        <w:t xml:space="preserve">bestattet sind, gehören zu den berühmtesten </w:t>
      </w:r>
      <w:r w:rsidR="00154BB8" w:rsidRPr="004A627E">
        <w:t>Zürcher:innen</w:t>
      </w:r>
      <w:r w:rsidR="000C36A9">
        <w:t>.</w:t>
      </w:r>
      <w:r w:rsidR="004F6E62" w:rsidRPr="004A627E">
        <w:t xml:space="preserve"> </w:t>
      </w:r>
      <w:r w:rsidRPr="004A627E">
        <w:t>Darunter d</w:t>
      </w:r>
      <w:r w:rsidR="004F6E62" w:rsidRPr="004A627E">
        <w:t>ie Heidi-Autorin Johanna Spyri, der IKRK</w:t>
      </w:r>
      <w:r w:rsidR="004F6E62">
        <w:t xml:space="preserve">-Gründer Henri Dunant oder der Seifenproduzent </w:t>
      </w:r>
      <w:r w:rsidR="00063ADF">
        <w:t>Friedrich Steinfels</w:t>
      </w:r>
      <w:r w:rsidR="00001A8B">
        <w:t>. Der Friedhof Sihlfeld gedenkt diese</w:t>
      </w:r>
      <w:r>
        <w:t>r</w:t>
      </w:r>
      <w:r w:rsidR="00001A8B">
        <w:t xml:space="preserve"> </w:t>
      </w:r>
      <w:r>
        <w:t xml:space="preserve">Persönlichkeiten </w:t>
      </w:r>
      <w:r w:rsidR="00001A8B">
        <w:t xml:space="preserve">mit informativen Stelen, </w:t>
      </w:r>
      <w:r>
        <w:t xml:space="preserve">auf denen </w:t>
      </w:r>
      <w:r w:rsidR="00001A8B">
        <w:t xml:space="preserve">via QR-Codes </w:t>
      </w:r>
      <w:r w:rsidR="00AF0677">
        <w:t>zusätzliche</w:t>
      </w:r>
      <w:r w:rsidR="00001A8B">
        <w:t xml:space="preserve"> Informationen </w:t>
      </w:r>
      <w:r w:rsidR="00B225C4">
        <w:t>verfügbar</w:t>
      </w:r>
      <w:r w:rsidR="00AF0677">
        <w:t xml:space="preserve"> sind.</w:t>
      </w:r>
      <w:r>
        <w:t xml:space="preserve"> </w:t>
      </w:r>
      <w:r w:rsidR="00063ADF">
        <w:t xml:space="preserve">Im Zuge der neuen Signaletik auf dem Friedhof </w:t>
      </w:r>
      <w:r w:rsidR="00AF0677">
        <w:t>stellte sich die ausführende Agentur zusammen mit</w:t>
      </w:r>
      <w:r w:rsidR="0017680F">
        <w:t xml:space="preserve"> </w:t>
      </w:r>
      <w:r w:rsidR="00AF0677">
        <w:t>Grün Stadt Zürich</w:t>
      </w:r>
      <w:r w:rsidR="00063ADF">
        <w:t xml:space="preserve"> die Frage, wie die vielfältigen Informationen zum Friedhof </w:t>
      </w:r>
      <w:r w:rsidR="00AF0677">
        <w:t>auch</w:t>
      </w:r>
      <w:r w:rsidR="00063ADF">
        <w:t xml:space="preserve"> </w:t>
      </w:r>
      <w:r w:rsidR="00AF0677">
        <w:t xml:space="preserve">blinden und </w:t>
      </w:r>
      <w:r w:rsidR="00B225C4">
        <w:lastRenderedPageBreak/>
        <w:t>sehbehinderten</w:t>
      </w:r>
      <w:r w:rsidR="00AF0677">
        <w:t xml:space="preserve"> </w:t>
      </w:r>
      <w:r w:rsidR="002A1DF6">
        <w:t>Besucher:innen</w:t>
      </w:r>
      <w:r w:rsidR="00B225C4">
        <w:t xml:space="preserve"> </w:t>
      </w:r>
      <w:r w:rsidR="00063ADF">
        <w:t>zugänglich gemacht werden kann.</w:t>
      </w:r>
    </w:p>
    <w:p w14:paraId="485571D7" w14:textId="06FAD52C" w:rsidR="00EA5258" w:rsidRDefault="006919B9" w:rsidP="004A627E">
      <w:pPr>
        <w:tabs>
          <w:tab w:val="left" w:pos="8789"/>
        </w:tabs>
        <w:spacing w:before="240"/>
        <w:ind w:right="340"/>
      </w:pPr>
      <w:r>
        <w:t>Um ihre Parkanlagen inklusiver zu gestalten, haben sich die Verantwortlichen an den SBV gewandt</w:t>
      </w:r>
      <w:r w:rsidR="00EA5258">
        <w:t>. Die n</w:t>
      </w:r>
      <w:r>
        <w:t>ationale Selbsthilfeorganisation blinder und sehbehinderter Menschen</w:t>
      </w:r>
      <w:r w:rsidR="00EA5258">
        <w:t xml:space="preserve"> betreibt eine eigene </w:t>
      </w:r>
      <w:r w:rsidR="009321DB">
        <w:t xml:space="preserve">Abteilung </w:t>
      </w:r>
      <w:r w:rsidR="00EA5258">
        <w:t>für digitale Projekte (</w:t>
      </w:r>
      <w:r w:rsidR="009321DB">
        <w:t>Technologie &amp; Innovation</w:t>
      </w:r>
      <w:r w:rsidR="00EA5258">
        <w:t>). Das Team</w:t>
      </w:r>
      <w:r w:rsidR="009321DB">
        <w:t xml:space="preserve"> hat sich</w:t>
      </w:r>
      <w:r w:rsidR="00EA5258">
        <w:t xml:space="preserve"> nun</w:t>
      </w:r>
      <w:r>
        <w:t xml:space="preserve"> für das Sihlfeld-Projekt</w:t>
      </w:r>
      <w:r w:rsidR="009321DB">
        <w:t xml:space="preserve"> die Vorteile der Beacons zunutze gemacht und in </w:t>
      </w:r>
      <w:r w:rsidR="00EA5258">
        <w:t>die</w:t>
      </w:r>
      <w:r>
        <w:t xml:space="preserve"> bereits </w:t>
      </w:r>
      <w:r w:rsidR="009321DB">
        <w:t>bestehende</w:t>
      </w:r>
      <w:r w:rsidR="002D0DCA">
        <w:t xml:space="preserve"> Orientierungs-</w:t>
      </w:r>
      <w:r w:rsidR="009321DB">
        <w:t xml:space="preserve">App «MyWay Pro» </w:t>
      </w:r>
      <w:r w:rsidR="00EA5258">
        <w:t xml:space="preserve">des SBV </w:t>
      </w:r>
      <w:r w:rsidR="009321DB">
        <w:t>integriert.</w:t>
      </w:r>
      <w:r w:rsidR="00B225C4">
        <w:t xml:space="preserve"> So musste keine eigene </w:t>
      </w:r>
      <w:r>
        <w:t xml:space="preserve">Anwendung </w:t>
      </w:r>
      <w:r w:rsidR="00B225C4">
        <w:t xml:space="preserve">entwickelt werden, was sich als kostengünstige </w:t>
      </w:r>
      <w:r>
        <w:t xml:space="preserve">Lösung </w:t>
      </w:r>
      <w:r w:rsidR="00B225C4">
        <w:t>herausgestellt hat.</w:t>
      </w:r>
    </w:p>
    <w:p w14:paraId="7082D267" w14:textId="1A9499F9" w:rsidR="009321DB" w:rsidRDefault="00AF0677" w:rsidP="004A627E">
      <w:pPr>
        <w:tabs>
          <w:tab w:val="left" w:pos="8789"/>
        </w:tabs>
        <w:spacing w:before="240"/>
        <w:ind w:right="340"/>
      </w:pPr>
      <w:r>
        <w:t xml:space="preserve">Die App ist eine Eigenentwicklung des SBV und kann kostenlos </w:t>
      </w:r>
      <w:r w:rsidR="006919B9">
        <w:t xml:space="preserve">heruntergeladen </w:t>
      </w:r>
      <w:r>
        <w:t xml:space="preserve">werden. </w:t>
      </w:r>
      <w:r w:rsidR="009321DB">
        <w:t xml:space="preserve">Für das Projekt «Sihlfeld» wurden </w:t>
      </w:r>
      <w:r w:rsidR="006B637A">
        <w:t xml:space="preserve">bei wichtigen Wegmarken </w:t>
      </w:r>
      <w:r w:rsidR="00EA5258">
        <w:t xml:space="preserve">u.a. </w:t>
      </w:r>
      <w:r w:rsidR="006B637A">
        <w:t>Audiodateien hinterlegt, die</w:t>
      </w:r>
      <w:r w:rsidR="009321DB">
        <w:t xml:space="preserve"> von professionellen </w:t>
      </w:r>
      <w:r w:rsidR="002A1DF6">
        <w:t>Sprecher:innen</w:t>
      </w:r>
      <w:r w:rsidR="009321DB">
        <w:t xml:space="preserve"> </w:t>
      </w:r>
      <w:r w:rsidR="006B637A">
        <w:t xml:space="preserve">eingesprochen </w:t>
      </w:r>
      <w:r w:rsidR="000C36A9">
        <w:t>wurden</w:t>
      </w:r>
      <w:r w:rsidR="009321DB">
        <w:t xml:space="preserve">. So können sich die </w:t>
      </w:r>
      <w:r w:rsidR="002A1DF6">
        <w:t>Besucher:innen</w:t>
      </w:r>
      <w:r w:rsidR="009321DB">
        <w:t xml:space="preserve"> zum Beispiel </w:t>
      </w:r>
      <w:r w:rsidR="000C36A9">
        <w:t xml:space="preserve">über </w:t>
      </w:r>
      <w:r w:rsidR="009321DB">
        <w:t xml:space="preserve">berühmte </w:t>
      </w:r>
      <w:r w:rsidR="006B637A">
        <w:t xml:space="preserve">Persönlichkeiten </w:t>
      </w:r>
      <w:r w:rsidR="009321DB">
        <w:t xml:space="preserve">oder </w:t>
      </w:r>
      <w:r w:rsidR="000C36A9">
        <w:t>über die</w:t>
      </w:r>
      <w:r w:rsidR="009321DB">
        <w:t xml:space="preserve"> städtische Flora und Fauna informieren. Zusätzlich können </w:t>
      </w:r>
      <w:r w:rsidR="00CA64C2">
        <w:t xml:space="preserve">sie </w:t>
      </w:r>
      <w:r w:rsidR="009321DB">
        <w:t xml:space="preserve">mit der App dank der eingesetzten Beacon-Technologie auch tagesaktuelle Informationen wie Bestattungen oder Führungen </w:t>
      </w:r>
      <w:r w:rsidR="00CA64C2">
        <w:t>abrufen.</w:t>
      </w:r>
    </w:p>
    <w:p w14:paraId="65CEA384" w14:textId="5844DC09" w:rsidR="009321DB" w:rsidRDefault="00AF0677" w:rsidP="009321DB">
      <w:pPr>
        <w:pStyle w:val="berschrift1"/>
      </w:pPr>
      <w:r>
        <w:t>Einführung am Freitag, 8. Dezember mit Testmöglichkeiten</w:t>
      </w:r>
    </w:p>
    <w:p w14:paraId="46FD9F66" w14:textId="5625AF01" w:rsidR="00336987" w:rsidRDefault="0017680F" w:rsidP="00336987">
      <w:pPr>
        <w:widowControl w:val="0"/>
      </w:pPr>
      <w:r>
        <w:t xml:space="preserve">Der </w:t>
      </w:r>
      <w:r w:rsidR="00AF0677">
        <w:t xml:space="preserve">informative Rundgang </w:t>
      </w:r>
      <w:r>
        <w:t xml:space="preserve">besteht aus zwei Routen </w:t>
      </w:r>
      <w:r w:rsidR="00EA5258">
        <w:t xml:space="preserve">mit acht </w:t>
      </w:r>
      <w:r w:rsidR="002A1DF6">
        <w:t>Stationen.</w:t>
      </w:r>
      <w:r w:rsidR="00AF0677">
        <w:t xml:space="preserve"> Wie das Zusammenspiel von analogen Stelen und digitaler Orientierung funktioniert, zeigen </w:t>
      </w:r>
      <w:r w:rsidR="004A627E">
        <w:t xml:space="preserve">und testen </w:t>
      </w:r>
      <w:r w:rsidR="00AF0677">
        <w:t xml:space="preserve">die Projektverantwortlichen am Freitag, 8. Dezember ab 13.45 Uhr </w:t>
      </w:r>
      <w:r w:rsidR="000A347E">
        <w:t xml:space="preserve">zusammen </w:t>
      </w:r>
      <w:r w:rsidR="004A627E">
        <w:t xml:space="preserve">mit </w:t>
      </w:r>
      <w:r w:rsidR="000A347E">
        <w:t xml:space="preserve">mehreren </w:t>
      </w:r>
      <w:r w:rsidR="004A627E">
        <w:t xml:space="preserve">Betroffenen </w:t>
      </w:r>
      <w:r w:rsidR="00AF0677">
        <w:t>auf dem Friedhof Sihlfeld in Zürich.</w:t>
      </w:r>
    </w:p>
    <w:p w14:paraId="7957A7E3" w14:textId="6CE777B5" w:rsidR="009321DB" w:rsidRDefault="00B225C4" w:rsidP="00B225C4">
      <w:pPr>
        <w:pStyle w:val="berschrift2"/>
      </w:pPr>
      <w:r>
        <w:t>Programm</w:t>
      </w:r>
      <w:r w:rsidR="009321DB">
        <w:t>:</w:t>
      </w:r>
    </w:p>
    <w:p w14:paraId="0C4C7105" w14:textId="77777777" w:rsidR="00EA5258" w:rsidRDefault="00EA5258" w:rsidP="00154BB8">
      <w:pPr>
        <w:pStyle w:val="Listenabsatz"/>
        <w:widowControl w:val="0"/>
        <w:spacing w:after="0"/>
        <w:ind w:left="357"/>
      </w:pPr>
      <w:r>
        <w:t>Treffpunkt: Eingang D, Albisriederstrasse (Haltestelle Altes Krematorium)</w:t>
      </w:r>
    </w:p>
    <w:p w14:paraId="27E21B94" w14:textId="7BD3ED88" w:rsidR="00B225C4" w:rsidRDefault="00B225C4" w:rsidP="002A1DF6">
      <w:pPr>
        <w:widowControl w:val="0"/>
        <w:ind w:left="360"/>
      </w:pPr>
      <w:r>
        <w:t>13.45 Uhr: Vorstellung des Pilotprojekts durch die Projektverantwortlichen</w:t>
      </w:r>
    </w:p>
    <w:p w14:paraId="3F7CC375" w14:textId="77777777" w:rsidR="00B225C4" w:rsidRDefault="00B225C4" w:rsidP="002A1DF6">
      <w:pPr>
        <w:widowControl w:val="0"/>
        <w:ind w:left="360"/>
      </w:pPr>
      <w:r>
        <w:t>14:15 Uhr: Offizielle Einführung und Testmöglichkeiten</w:t>
      </w:r>
    </w:p>
    <w:p w14:paraId="200007BF" w14:textId="77777777" w:rsidR="00B225C4" w:rsidRDefault="00B225C4" w:rsidP="002A1DF6">
      <w:pPr>
        <w:widowControl w:val="0"/>
        <w:ind w:left="360"/>
      </w:pPr>
      <w:r>
        <w:t>15:00 Uhr: Apero und Erfahrungsaustausch</w:t>
      </w:r>
    </w:p>
    <w:p w14:paraId="095EF82C" w14:textId="77777777" w:rsidR="006D714A" w:rsidRDefault="006D714A" w:rsidP="006D714A">
      <w:pPr>
        <w:pStyle w:val="berschrift2"/>
      </w:pPr>
      <w:r>
        <w:t>Kontakt</w:t>
      </w:r>
    </w:p>
    <w:p w14:paraId="084F2D32" w14:textId="3044BBC8" w:rsidR="00B9422D" w:rsidRDefault="002A1DF6" w:rsidP="006D714A">
      <w:r w:rsidRPr="002A1DF6">
        <w:t>Luciano Butera</w:t>
      </w:r>
      <w:r w:rsidR="006D714A" w:rsidRPr="002A1DF6">
        <w:t>,</w:t>
      </w:r>
      <w:r w:rsidR="006D714A" w:rsidRPr="00154BB8">
        <w:t xml:space="preserve"> </w:t>
      </w:r>
      <w:r w:rsidRPr="002A1DF6">
        <w:t>Le</w:t>
      </w:r>
      <w:r w:rsidRPr="00154BB8">
        <w:t>iter Technologie &amp; Innovation</w:t>
      </w:r>
    </w:p>
    <w:p w14:paraId="5A3C360B" w14:textId="57E4C76A" w:rsidR="006D714A" w:rsidRPr="002A1DF6" w:rsidRDefault="00B9422D" w:rsidP="006D714A">
      <w:r>
        <w:t xml:space="preserve">Tel: </w:t>
      </w:r>
      <w:r w:rsidR="00986BC0" w:rsidRPr="002A1DF6">
        <w:t xml:space="preserve">+41 </w:t>
      </w:r>
      <w:r w:rsidR="00813F60" w:rsidRPr="002A1DF6">
        <w:t>31</w:t>
      </w:r>
      <w:r w:rsidR="00986BC0" w:rsidRPr="002A1DF6">
        <w:t xml:space="preserve"> </w:t>
      </w:r>
      <w:r w:rsidR="00813F60" w:rsidRPr="002A1DF6">
        <w:t xml:space="preserve">390 88 </w:t>
      </w:r>
      <w:r w:rsidR="002A1DF6">
        <w:t>63</w:t>
      </w:r>
      <w:r w:rsidR="008E4884" w:rsidRPr="002A1DF6">
        <w:br/>
      </w:r>
      <w:hyperlink r:id="rId11" w:history="1">
        <w:r w:rsidR="00DD2B3B" w:rsidRPr="00723B95">
          <w:rPr>
            <w:rStyle w:val="Hyperlink"/>
          </w:rPr>
          <w:t>luciano.butera@sbv-fsa.ch</w:t>
        </w:r>
      </w:hyperlink>
      <w:r w:rsidR="00BE42C1" w:rsidRPr="002A1DF6">
        <w:t xml:space="preserve"> </w:t>
      </w:r>
    </w:p>
    <w:p w14:paraId="70E3FC07" w14:textId="60AD7E7C" w:rsidR="002F40CF" w:rsidRPr="00D9433C" w:rsidRDefault="00D9433C" w:rsidP="00BE42C1">
      <w:hyperlink r:id="rId12" w:history="1">
        <w:r w:rsidR="006D714A" w:rsidRPr="00D9433C">
          <w:rPr>
            <w:rStyle w:val="Hyperlink"/>
          </w:rPr>
          <w:t>www.sbv-fsa.ch</w:t>
        </w:r>
      </w:hyperlink>
      <w:bookmarkEnd w:id="1"/>
    </w:p>
    <w:p w14:paraId="1DC23563" w14:textId="77777777" w:rsidR="00394115" w:rsidRDefault="00394115" w:rsidP="00394115">
      <w:pPr>
        <w:pStyle w:val="berschrift2"/>
      </w:pPr>
      <w:r>
        <w:t>Der Schweizerische Blinden- und Sehbehindertenverband SBV</w:t>
      </w:r>
    </w:p>
    <w:p w14:paraId="72FC7192" w14:textId="0645C98C" w:rsidR="002F40CF" w:rsidRPr="00B34EBA" w:rsidRDefault="00394115" w:rsidP="00394115">
      <w:r w:rsidRPr="00136F82">
        <w:t>Der SBV ist die nationale Selbsthilfeorganisation zum Thema Sehbehinderung. Der Verband unterstützt seit 1911 blinde und sehbehinderte Menschen in ihrem Bestreben, ein unabhängiges und erfolgreiches Leben im Beruf und in der Gesellschaft zu führen. D</w:t>
      </w:r>
      <w:r w:rsidR="00813F60">
        <w:t>iese</w:t>
      </w:r>
      <w:r w:rsidRPr="00136F82">
        <w:t>s Ziel erreicht der SBV mit Beratung, Schulung und mit der Förderung innovativer Technologien sowie mit Aufklärung und Sensibilisierung.</w:t>
      </w:r>
      <w:r>
        <w:t xml:space="preserve"> </w:t>
      </w:r>
    </w:p>
    <w:sectPr w:rsidR="002F40CF" w:rsidRPr="00B34EBA" w:rsidSect="00F21B70">
      <w:headerReference w:type="even" r:id="rId13"/>
      <w:headerReference w:type="default" r:id="rId14"/>
      <w:footerReference w:type="even" r:id="rId15"/>
      <w:footerReference w:type="default" r:id="rId16"/>
      <w:headerReference w:type="first" r:id="rId17"/>
      <w:footerReference w:type="first" r:id="rId18"/>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664D" w14:textId="77777777" w:rsidR="004547F8" w:rsidRDefault="004547F8" w:rsidP="002B0B83">
      <w:r>
        <w:separator/>
      </w:r>
    </w:p>
  </w:endnote>
  <w:endnote w:type="continuationSeparator" w:id="0">
    <w:p w14:paraId="7D2552B6" w14:textId="77777777" w:rsidR="004547F8" w:rsidRDefault="004547F8"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4D00" w14:textId="77777777" w:rsidR="00C0776C" w:rsidRDefault="00C077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7354A098"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559FED04" w14:textId="62BA180F"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10A1E7E0"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E49"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0840AB21" wp14:editId="33F1BDCC">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6A2E" w14:textId="77777777" w:rsidR="004547F8" w:rsidRDefault="004547F8" w:rsidP="002B0B83">
      <w:r>
        <w:separator/>
      </w:r>
    </w:p>
  </w:footnote>
  <w:footnote w:type="continuationSeparator" w:id="0">
    <w:p w14:paraId="074BF18C" w14:textId="77777777" w:rsidR="004547F8" w:rsidRDefault="004547F8"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0D7E" w14:textId="77777777" w:rsidR="00C0776C" w:rsidRDefault="00C077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1E1" w14:textId="77777777" w:rsidR="00F21B70" w:rsidRDefault="00F21B70">
    <w:pPr>
      <w:pStyle w:val="Kopfzeile"/>
    </w:pPr>
    <w:r>
      <w:rPr>
        <w:noProof/>
      </w:rPr>
      <w:drawing>
        <wp:anchor distT="0" distB="0" distL="114300" distR="114300" simplePos="0" relativeHeight="251660288" behindDoc="0" locked="1" layoutInCell="1" allowOverlap="1" wp14:anchorId="49A21EBD" wp14:editId="6B821F76">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57E3" w14:textId="77777777" w:rsidR="00212CF4" w:rsidRDefault="00BB365F">
    <w:pPr>
      <w:pStyle w:val="Kopfzeile"/>
    </w:pPr>
    <w:r>
      <w:rPr>
        <w:noProof/>
      </w:rPr>
      <w:drawing>
        <wp:anchor distT="0" distB="0" distL="114300" distR="114300" simplePos="0" relativeHeight="251658240" behindDoc="0" locked="1" layoutInCell="1" allowOverlap="1" wp14:anchorId="79FDD3CC" wp14:editId="19B32289">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1BAD6D89"/>
    <w:multiLevelType w:val="hybridMultilevel"/>
    <w:tmpl w:val="C67637B0"/>
    <w:lvl w:ilvl="0" w:tplc="5AC0D1BC">
      <w:numFmt w:val="bullet"/>
      <w:lvlText w:val="-"/>
      <w:lvlJc w:val="left"/>
      <w:pPr>
        <w:ind w:left="2138" w:hanging="360"/>
      </w:pPr>
      <w:rPr>
        <w:rFonts w:ascii="Arial" w:eastAsia="Calibri" w:hAnsi="Arial" w:cs="Arial" w:hint="default"/>
      </w:rPr>
    </w:lvl>
    <w:lvl w:ilvl="1" w:tplc="08070003">
      <w:start w:val="1"/>
      <w:numFmt w:val="bullet"/>
      <w:lvlText w:val="o"/>
      <w:lvlJc w:val="left"/>
      <w:pPr>
        <w:ind w:left="2858" w:hanging="360"/>
      </w:pPr>
      <w:rPr>
        <w:rFonts w:ascii="Courier New" w:hAnsi="Courier New" w:cs="Courier New" w:hint="default"/>
      </w:rPr>
    </w:lvl>
    <w:lvl w:ilvl="2" w:tplc="08070005">
      <w:start w:val="1"/>
      <w:numFmt w:val="bullet"/>
      <w:lvlText w:val=""/>
      <w:lvlJc w:val="left"/>
      <w:pPr>
        <w:ind w:left="3578" w:hanging="360"/>
      </w:pPr>
      <w:rPr>
        <w:rFonts w:ascii="Wingdings" w:hAnsi="Wingdings" w:hint="default"/>
      </w:rPr>
    </w:lvl>
    <w:lvl w:ilvl="3" w:tplc="08070001">
      <w:start w:val="1"/>
      <w:numFmt w:val="bullet"/>
      <w:lvlText w:val=""/>
      <w:lvlJc w:val="left"/>
      <w:pPr>
        <w:ind w:left="4298" w:hanging="360"/>
      </w:pPr>
      <w:rPr>
        <w:rFonts w:ascii="Symbol" w:hAnsi="Symbol" w:hint="default"/>
      </w:rPr>
    </w:lvl>
    <w:lvl w:ilvl="4" w:tplc="08070003">
      <w:start w:val="1"/>
      <w:numFmt w:val="bullet"/>
      <w:lvlText w:val="o"/>
      <w:lvlJc w:val="left"/>
      <w:pPr>
        <w:ind w:left="5018" w:hanging="360"/>
      </w:pPr>
      <w:rPr>
        <w:rFonts w:ascii="Courier New" w:hAnsi="Courier New" w:cs="Courier New" w:hint="default"/>
      </w:rPr>
    </w:lvl>
    <w:lvl w:ilvl="5" w:tplc="08070005">
      <w:start w:val="1"/>
      <w:numFmt w:val="bullet"/>
      <w:lvlText w:val=""/>
      <w:lvlJc w:val="left"/>
      <w:pPr>
        <w:ind w:left="5738" w:hanging="360"/>
      </w:pPr>
      <w:rPr>
        <w:rFonts w:ascii="Wingdings" w:hAnsi="Wingdings" w:hint="default"/>
      </w:rPr>
    </w:lvl>
    <w:lvl w:ilvl="6" w:tplc="08070001">
      <w:start w:val="1"/>
      <w:numFmt w:val="bullet"/>
      <w:lvlText w:val=""/>
      <w:lvlJc w:val="left"/>
      <w:pPr>
        <w:ind w:left="6458" w:hanging="360"/>
      </w:pPr>
      <w:rPr>
        <w:rFonts w:ascii="Symbol" w:hAnsi="Symbol" w:hint="default"/>
      </w:rPr>
    </w:lvl>
    <w:lvl w:ilvl="7" w:tplc="08070003">
      <w:start w:val="1"/>
      <w:numFmt w:val="bullet"/>
      <w:lvlText w:val="o"/>
      <w:lvlJc w:val="left"/>
      <w:pPr>
        <w:ind w:left="7178" w:hanging="360"/>
      </w:pPr>
      <w:rPr>
        <w:rFonts w:ascii="Courier New" w:hAnsi="Courier New" w:cs="Courier New" w:hint="default"/>
      </w:rPr>
    </w:lvl>
    <w:lvl w:ilvl="8" w:tplc="08070005">
      <w:start w:val="1"/>
      <w:numFmt w:val="bullet"/>
      <w:lvlText w:val=""/>
      <w:lvlJc w:val="left"/>
      <w:pPr>
        <w:ind w:left="7898" w:hanging="360"/>
      </w:pPr>
      <w:rPr>
        <w:rFonts w:ascii="Wingdings" w:hAnsi="Wingdings" w:hint="default"/>
      </w:rPr>
    </w:lvl>
  </w:abstractNum>
  <w:abstractNum w:abstractNumId="8"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9"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6269"/>
    <w:multiLevelType w:val="hybridMultilevel"/>
    <w:tmpl w:val="4D8C7B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7" w15:restartNumberingAfterBreak="0">
    <w:nsid w:val="5FA7439B"/>
    <w:multiLevelType w:val="hybridMultilevel"/>
    <w:tmpl w:val="DD5C9E08"/>
    <w:lvl w:ilvl="0" w:tplc="AE64B77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5B5C7E"/>
    <w:multiLevelType w:val="hybridMultilevel"/>
    <w:tmpl w:val="27AC3F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0"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1938560219">
    <w:abstractNumId w:val="2"/>
  </w:num>
  <w:num w:numId="2" w16cid:durableId="1838617748">
    <w:abstractNumId w:val="9"/>
  </w:num>
  <w:num w:numId="3" w16cid:durableId="1965037486">
    <w:abstractNumId w:val="16"/>
  </w:num>
  <w:num w:numId="4" w16cid:durableId="2063015636">
    <w:abstractNumId w:val="19"/>
  </w:num>
  <w:num w:numId="5" w16cid:durableId="1013842694">
    <w:abstractNumId w:val="1"/>
  </w:num>
  <w:num w:numId="6" w16cid:durableId="1563567200">
    <w:abstractNumId w:val="12"/>
  </w:num>
  <w:num w:numId="7" w16cid:durableId="1291981318">
    <w:abstractNumId w:val="5"/>
  </w:num>
  <w:num w:numId="8" w16cid:durableId="1494950284">
    <w:abstractNumId w:val="13"/>
  </w:num>
  <w:num w:numId="9" w16cid:durableId="27148709">
    <w:abstractNumId w:val="8"/>
  </w:num>
  <w:num w:numId="10" w16cid:durableId="1692295962">
    <w:abstractNumId w:val="10"/>
  </w:num>
  <w:num w:numId="11" w16cid:durableId="1787654107">
    <w:abstractNumId w:val="6"/>
  </w:num>
  <w:num w:numId="12" w16cid:durableId="1975060220">
    <w:abstractNumId w:val="11"/>
  </w:num>
  <w:num w:numId="13" w16cid:durableId="1533154451">
    <w:abstractNumId w:val="20"/>
  </w:num>
  <w:num w:numId="14" w16cid:durableId="823354390">
    <w:abstractNumId w:val="0"/>
  </w:num>
  <w:num w:numId="15" w16cid:durableId="1260869757">
    <w:abstractNumId w:val="3"/>
  </w:num>
  <w:num w:numId="16" w16cid:durableId="1948391272">
    <w:abstractNumId w:val="4"/>
  </w:num>
  <w:num w:numId="17" w16cid:durableId="1155029261">
    <w:abstractNumId w:val="14"/>
  </w:num>
  <w:num w:numId="18" w16cid:durableId="1724257253">
    <w:abstractNumId w:val="14"/>
  </w:num>
  <w:num w:numId="19" w16cid:durableId="716658939">
    <w:abstractNumId w:val="14"/>
  </w:num>
  <w:num w:numId="20" w16cid:durableId="565919695">
    <w:abstractNumId w:val="4"/>
  </w:num>
  <w:num w:numId="21" w16cid:durableId="979919579">
    <w:abstractNumId w:val="14"/>
  </w:num>
  <w:num w:numId="22" w16cid:durableId="258684037">
    <w:abstractNumId w:val="14"/>
  </w:num>
  <w:num w:numId="23" w16cid:durableId="707027262">
    <w:abstractNumId w:val="14"/>
  </w:num>
  <w:num w:numId="24" w16cid:durableId="1742831583">
    <w:abstractNumId w:val="4"/>
  </w:num>
  <w:num w:numId="25" w16cid:durableId="1560676590">
    <w:abstractNumId w:val="17"/>
  </w:num>
  <w:num w:numId="26" w16cid:durableId="917206954">
    <w:abstractNumId w:val="7"/>
  </w:num>
  <w:num w:numId="27" w16cid:durableId="1613435566">
    <w:abstractNumId w:val="15"/>
  </w:num>
  <w:num w:numId="28" w16cid:durableId="19767094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DF"/>
    <w:rsid w:val="000004A9"/>
    <w:rsid w:val="00000BF5"/>
    <w:rsid w:val="000012B1"/>
    <w:rsid w:val="000013D3"/>
    <w:rsid w:val="00001A8B"/>
    <w:rsid w:val="00001D39"/>
    <w:rsid w:val="00002B4C"/>
    <w:rsid w:val="00010FFC"/>
    <w:rsid w:val="00013393"/>
    <w:rsid w:val="00013B8E"/>
    <w:rsid w:val="00015134"/>
    <w:rsid w:val="000152B9"/>
    <w:rsid w:val="00016B31"/>
    <w:rsid w:val="0001709C"/>
    <w:rsid w:val="00020898"/>
    <w:rsid w:val="00021312"/>
    <w:rsid w:val="000214C0"/>
    <w:rsid w:val="000223A1"/>
    <w:rsid w:val="000226D4"/>
    <w:rsid w:val="000241A1"/>
    <w:rsid w:val="000248CA"/>
    <w:rsid w:val="000270CC"/>
    <w:rsid w:val="00030237"/>
    <w:rsid w:val="00030BA2"/>
    <w:rsid w:val="000327F0"/>
    <w:rsid w:val="00032B7A"/>
    <w:rsid w:val="00034148"/>
    <w:rsid w:val="000342AF"/>
    <w:rsid w:val="00034F0C"/>
    <w:rsid w:val="00034F63"/>
    <w:rsid w:val="00036645"/>
    <w:rsid w:val="00036B61"/>
    <w:rsid w:val="00037F37"/>
    <w:rsid w:val="000409D7"/>
    <w:rsid w:val="00040A6B"/>
    <w:rsid w:val="00042ABC"/>
    <w:rsid w:val="00042CA6"/>
    <w:rsid w:val="0004339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57FEB"/>
    <w:rsid w:val="00060C33"/>
    <w:rsid w:val="00061143"/>
    <w:rsid w:val="0006135E"/>
    <w:rsid w:val="000615C3"/>
    <w:rsid w:val="00062377"/>
    <w:rsid w:val="00063495"/>
    <w:rsid w:val="00063AB5"/>
    <w:rsid w:val="00063ADF"/>
    <w:rsid w:val="00064E9A"/>
    <w:rsid w:val="000655D7"/>
    <w:rsid w:val="000656E6"/>
    <w:rsid w:val="00066C99"/>
    <w:rsid w:val="000736F4"/>
    <w:rsid w:val="000738EB"/>
    <w:rsid w:val="0007542C"/>
    <w:rsid w:val="0007562C"/>
    <w:rsid w:val="0007637E"/>
    <w:rsid w:val="000811E0"/>
    <w:rsid w:val="00082E7C"/>
    <w:rsid w:val="00082EB0"/>
    <w:rsid w:val="000842C1"/>
    <w:rsid w:val="000843EB"/>
    <w:rsid w:val="000855F0"/>
    <w:rsid w:val="00085696"/>
    <w:rsid w:val="000860AA"/>
    <w:rsid w:val="00087179"/>
    <w:rsid w:val="000874BC"/>
    <w:rsid w:val="00087D5A"/>
    <w:rsid w:val="00090348"/>
    <w:rsid w:val="00090EA7"/>
    <w:rsid w:val="00092435"/>
    <w:rsid w:val="00092B8A"/>
    <w:rsid w:val="00093672"/>
    <w:rsid w:val="00094CC2"/>
    <w:rsid w:val="00094FAD"/>
    <w:rsid w:val="000962D9"/>
    <w:rsid w:val="00097AEF"/>
    <w:rsid w:val="000A065C"/>
    <w:rsid w:val="000A14B3"/>
    <w:rsid w:val="000A2012"/>
    <w:rsid w:val="000A2401"/>
    <w:rsid w:val="000A24E3"/>
    <w:rsid w:val="000A26D2"/>
    <w:rsid w:val="000A29BD"/>
    <w:rsid w:val="000A2E86"/>
    <w:rsid w:val="000A347E"/>
    <w:rsid w:val="000A352F"/>
    <w:rsid w:val="000A7EDE"/>
    <w:rsid w:val="000B0A83"/>
    <w:rsid w:val="000B19B7"/>
    <w:rsid w:val="000B2851"/>
    <w:rsid w:val="000B42C4"/>
    <w:rsid w:val="000B64BC"/>
    <w:rsid w:val="000B7168"/>
    <w:rsid w:val="000B7D4B"/>
    <w:rsid w:val="000C012C"/>
    <w:rsid w:val="000C1EBF"/>
    <w:rsid w:val="000C22ED"/>
    <w:rsid w:val="000C3089"/>
    <w:rsid w:val="000C36A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04BB"/>
    <w:rsid w:val="00100FED"/>
    <w:rsid w:val="00101072"/>
    <w:rsid w:val="00101F48"/>
    <w:rsid w:val="00101FB2"/>
    <w:rsid w:val="001021D1"/>
    <w:rsid w:val="00102CA5"/>
    <w:rsid w:val="00103640"/>
    <w:rsid w:val="00104827"/>
    <w:rsid w:val="001058A4"/>
    <w:rsid w:val="00107B4F"/>
    <w:rsid w:val="001123C1"/>
    <w:rsid w:val="00113916"/>
    <w:rsid w:val="001141E7"/>
    <w:rsid w:val="00114D70"/>
    <w:rsid w:val="001170A6"/>
    <w:rsid w:val="0011742D"/>
    <w:rsid w:val="0012062B"/>
    <w:rsid w:val="00120D23"/>
    <w:rsid w:val="00121285"/>
    <w:rsid w:val="001212B8"/>
    <w:rsid w:val="0012169B"/>
    <w:rsid w:val="00121FCC"/>
    <w:rsid w:val="001227F9"/>
    <w:rsid w:val="0012334B"/>
    <w:rsid w:val="00123C14"/>
    <w:rsid w:val="00123E42"/>
    <w:rsid w:val="00124E69"/>
    <w:rsid w:val="00125220"/>
    <w:rsid w:val="00125754"/>
    <w:rsid w:val="00127D38"/>
    <w:rsid w:val="00130267"/>
    <w:rsid w:val="00131708"/>
    <w:rsid w:val="0013227A"/>
    <w:rsid w:val="001326CC"/>
    <w:rsid w:val="00133762"/>
    <w:rsid w:val="00136CE6"/>
    <w:rsid w:val="001379E3"/>
    <w:rsid w:val="001400BB"/>
    <w:rsid w:val="00140299"/>
    <w:rsid w:val="00140F26"/>
    <w:rsid w:val="00142CC5"/>
    <w:rsid w:val="0014339E"/>
    <w:rsid w:val="00143FC0"/>
    <w:rsid w:val="00143FD3"/>
    <w:rsid w:val="00144DC2"/>
    <w:rsid w:val="00145680"/>
    <w:rsid w:val="001466E0"/>
    <w:rsid w:val="00147D0B"/>
    <w:rsid w:val="00150797"/>
    <w:rsid w:val="00150B8C"/>
    <w:rsid w:val="00151AA1"/>
    <w:rsid w:val="00151CDA"/>
    <w:rsid w:val="0015487B"/>
    <w:rsid w:val="00154BB8"/>
    <w:rsid w:val="0015510C"/>
    <w:rsid w:val="00157108"/>
    <w:rsid w:val="00157E8A"/>
    <w:rsid w:val="00160550"/>
    <w:rsid w:val="001610EE"/>
    <w:rsid w:val="00161A69"/>
    <w:rsid w:val="0016272C"/>
    <w:rsid w:val="00162AA0"/>
    <w:rsid w:val="00162F58"/>
    <w:rsid w:val="00163C95"/>
    <w:rsid w:val="00164242"/>
    <w:rsid w:val="001643FB"/>
    <w:rsid w:val="00164CF3"/>
    <w:rsid w:val="00165395"/>
    <w:rsid w:val="001657F9"/>
    <w:rsid w:val="00165969"/>
    <w:rsid w:val="00167363"/>
    <w:rsid w:val="00167D41"/>
    <w:rsid w:val="001711F3"/>
    <w:rsid w:val="00171650"/>
    <w:rsid w:val="00171780"/>
    <w:rsid w:val="001739EE"/>
    <w:rsid w:val="001743A8"/>
    <w:rsid w:val="001744AC"/>
    <w:rsid w:val="00176527"/>
    <w:rsid w:val="0017680F"/>
    <w:rsid w:val="00176A93"/>
    <w:rsid w:val="001776FB"/>
    <w:rsid w:val="0018231F"/>
    <w:rsid w:val="00185C93"/>
    <w:rsid w:val="00186586"/>
    <w:rsid w:val="00187BC3"/>
    <w:rsid w:val="00187EFD"/>
    <w:rsid w:val="00187FCF"/>
    <w:rsid w:val="00191551"/>
    <w:rsid w:val="00191723"/>
    <w:rsid w:val="00192511"/>
    <w:rsid w:val="00192A87"/>
    <w:rsid w:val="00192BCB"/>
    <w:rsid w:val="00192CAB"/>
    <w:rsid w:val="00192E98"/>
    <w:rsid w:val="001939E9"/>
    <w:rsid w:val="00193B8C"/>
    <w:rsid w:val="00195488"/>
    <w:rsid w:val="0019554D"/>
    <w:rsid w:val="00195AB9"/>
    <w:rsid w:val="00197187"/>
    <w:rsid w:val="00197D89"/>
    <w:rsid w:val="001A0BA0"/>
    <w:rsid w:val="001A2447"/>
    <w:rsid w:val="001A38F0"/>
    <w:rsid w:val="001A399B"/>
    <w:rsid w:val="001A50B5"/>
    <w:rsid w:val="001A53E0"/>
    <w:rsid w:val="001A711C"/>
    <w:rsid w:val="001B01E8"/>
    <w:rsid w:val="001B3713"/>
    <w:rsid w:val="001B3A7F"/>
    <w:rsid w:val="001B5418"/>
    <w:rsid w:val="001B5B23"/>
    <w:rsid w:val="001B66C7"/>
    <w:rsid w:val="001B7B57"/>
    <w:rsid w:val="001C011E"/>
    <w:rsid w:val="001C0572"/>
    <w:rsid w:val="001C1D98"/>
    <w:rsid w:val="001C1F4D"/>
    <w:rsid w:val="001C2FD6"/>
    <w:rsid w:val="001C4196"/>
    <w:rsid w:val="001C4238"/>
    <w:rsid w:val="001C54C2"/>
    <w:rsid w:val="001D25DF"/>
    <w:rsid w:val="001D2904"/>
    <w:rsid w:val="001D3B7F"/>
    <w:rsid w:val="001D4241"/>
    <w:rsid w:val="001D4BE6"/>
    <w:rsid w:val="001D51C8"/>
    <w:rsid w:val="001D5473"/>
    <w:rsid w:val="001D560E"/>
    <w:rsid w:val="001D5810"/>
    <w:rsid w:val="001D78D6"/>
    <w:rsid w:val="001E3136"/>
    <w:rsid w:val="001E3491"/>
    <w:rsid w:val="001E634E"/>
    <w:rsid w:val="001E6EBB"/>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50E0"/>
    <w:rsid w:val="00206525"/>
    <w:rsid w:val="002075FE"/>
    <w:rsid w:val="002078D0"/>
    <w:rsid w:val="00207C86"/>
    <w:rsid w:val="00210514"/>
    <w:rsid w:val="002114A7"/>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86A"/>
    <w:rsid w:val="00222F27"/>
    <w:rsid w:val="002231F0"/>
    <w:rsid w:val="00223D41"/>
    <w:rsid w:val="002259D9"/>
    <w:rsid w:val="0022660A"/>
    <w:rsid w:val="00226BF0"/>
    <w:rsid w:val="00227AA8"/>
    <w:rsid w:val="002300B2"/>
    <w:rsid w:val="00230136"/>
    <w:rsid w:val="0023049C"/>
    <w:rsid w:val="0023229C"/>
    <w:rsid w:val="00232429"/>
    <w:rsid w:val="00233C92"/>
    <w:rsid w:val="00233F65"/>
    <w:rsid w:val="002347CA"/>
    <w:rsid w:val="00234A77"/>
    <w:rsid w:val="0023575C"/>
    <w:rsid w:val="00236017"/>
    <w:rsid w:val="0023637F"/>
    <w:rsid w:val="00236D24"/>
    <w:rsid w:val="00242ED2"/>
    <w:rsid w:val="00243655"/>
    <w:rsid w:val="00244D16"/>
    <w:rsid w:val="00245636"/>
    <w:rsid w:val="002456CA"/>
    <w:rsid w:val="00245AC6"/>
    <w:rsid w:val="00246361"/>
    <w:rsid w:val="00246789"/>
    <w:rsid w:val="00247D4D"/>
    <w:rsid w:val="00251A0A"/>
    <w:rsid w:val="00251B0E"/>
    <w:rsid w:val="00252EA4"/>
    <w:rsid w:val="00253B89"/>
    <w:rsid w:val="00253FFE"/>
    <w:rsid w:val="00256676"/>
    <w:rsid w:val="002567FB"/>
    <w:rsid w:val="002570D2"/>
    <w:rsid w:val="00257EDC"/>
    <w:rsid w:val="002608EF"/>
    <w:rsid w:val="002615B7"/>
    <w:rsid w:val="00261D70"/>
    <w:rsid w:val="0026261F"/>
    <w:rsid w:val="00262AA9"/>
    <w:rsid w:val="00262E4F"/>
    <w:rsid w:val="00266EA7"/>
    <w:rsid w:val="00270CEF"/>
    <w:rsid w:val="00271230"/>
    <w:rsid w:val="00271A9E"/>
    <w:rsid w:val="002742AD"/>
    <w:rsid w:val="0027547F"/>
    <w:rsid w:val="0027564A"/>
    <w:rsid w:val="00275994"/>
    <w:rsid w:val="00276412"/>
    <w:rsid w:val="00277890"/>
    <w:rsid w:val="00280363"/>
    <w:rsid w:val="00280642"/>
    <w:rsid w:val="002808CE"/>
    <w:rsid w:val="00280934"/>
    <w:rsid w:val="00281879"/>
    <w:rsid w:val="00281FEF"/>
    <w:rsid w:val="00282AB7"/>
    <w:rsid w:val="00282C68"/>
    <w:rsid w:val="00283392"/>
    <w:rsid w:val="0028362E"/>
    <w:rsid w:val="00283A11"/>
    <w:rsid w:val="00283FF5"/>
    <w:rsid w:val="00285018"/>
    <w:rsid w:val="00285357"/>
    <w:rsid w:val="00285624"/>
    <w:rsid w:val="002859C5"/>
    <w:rsid w:val="00285E0B"/>
    <w:rsid w:val="00286BEC"/>
    <w:rsid w:val="00290D78"/>
    <w:rsid w:val="00290FC6"/>
    <w:rsid w:val="00291CF5"/>
    <w:rsid w:val="002922EB"/>
    <w:rsid w:val="00293233"/>
    <w:rsid w:val="00293645"/>
    <w:rsid w:val="0029427D"/>
    <w:rsid w:val="00295CA9"/>
    <w:rsid w:val="00297837"/>
    <w:rsid w:val="002A00DF"/>
    <w:rsid w:val="002A1162"/>
    <w:rsid w:val="002A1B2A"/>
    <w:rsid w:val="002A1DF6"/>
    <w:rsid w:val="002A3796"/>
    <w:rsid w:val="002A4C97"/>
    <w:rsid w:val="002A53F8"/>
    <w:rsid w:val="002A6AD2"/>
    <w:rsid w:val="002A74B6"/>
    <w:rsid w:val="002B0B83"/>
    <w:rsid w:val="002B0E41"/>
    <w:rsid w:val="002B161F"/>
    <w:rsid w:val="002B22F1"/>
    <w:rsid w:val="002B2A57"/>
    <w:rsid w:val="002B3D95"/>
    <w:rsid w:val="002B4FF7"/>
    <w:rsid w:val="002B5F57"/>
    <w:rsid w:val="002B5FDF"/>
    <w:rsid w:val="002B6253"/>
    <w:rsid w:val="002B6581"/>
    <w:rsid w:val="002B6E34"/>
    <w:rsid w:val="002B7785"/>
    <w:rsid w:val="002C007C"/>
    <w:rsid w:val="002C1004"/>
    <w:rsid w:val="002C2E5D"/>
    <w:rsid w:val="002C7129"/>
    <w:rsid w:val="002C76BF"/>
    <w:rsid w:val="002D0DCA"/>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3C80"/>
    <w:rsid w:val="002E493A"/>
    <w:rsid w:val="002E50D3"/>
    <w:rsid w:val="002E5E67"/>
    <w:rsid w:val="002E71CB"/>
    <w:rsid w:val="002E7661"/>
    <w:rsid w:val="002F001F"/>
    <w:rsid w:val="002F16FD"/>
    <w:rsid w:val="002F2E3D"/>
    <w:rsid w:val="002F34E3"/>
    <w:rsid w:val="002F3F17"/>
    <w:rsid w:val="002F40CF"/>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62"/>
    <w:rsid w:val="0031499A"/>
    <w:rsid w:val="00315007"/>
    <w:rsid w:val="00315055"/>
    <w:rsid w:val="00315E27"/>
    <w:rsid w:val="003166CE"/>
    <w:rsid w:val="00316782"/>
    <w:rsid w:val="00322E61"/>
    <w:rsid w:val="0032341E"/>
    <w:rsid w:val="0032518B"/>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36987"/>
    <w:rsid w:val="00342D30"/>
    <w:rsid w:val="0034382B"/>
    <w:rsid w:val="00344C53"/>
    <w:rsid w:val="00345B30"/>
    <w:rsid w:val="003464D4"/>
    <w:rsid w:val="00347219"/>
    <w:rsid w:val="00347DF9"/>
    <w:rsid w:val="003507B6"/>
    <w:rsid w:val="00350878"/>
    <w:rsid w:val="00350A89"/>
    <w:rsid w:val="00352A9E"/>
    <w:rsid w:val="00352B9F"/>
    <w:rsid w:val="00353C75"/>
    <w:rsid w:val="00355C78"/>
    <w:rsid w:val="00357239"/>
    <w:rsid w:val="0035733A"/>
    <w:rsid w:val="00361285"/>
    <w:rsid w:val="003622F9"/>
    <w:rsid w:val="00363000"/>
    <w:rsid w:val="00364038"/>
    <w:rsid w:val="003640F8"/>
    <w:rsid w:val="00364C32"/>
    <w:rsid w:val="00364CF1"/>
    <w:rsid w:val="00365666"/>
    <w:rsid w:val="0036662A"/>
    <w:rsid w:val="00370454"/>
    <w:rsid w:val="00371DD7"/>
    <w:rsid w:val="003720A3"/>
    <w:rsid w:val="003728FC"/>
    <w:rsid w:val="003736A3"/>
    <w:rsid w:val="00373AEA"/>
    <w:rsid w:val="00373CDE"/>
    <w:rsid w:val="003754AA"/>
    <w:rsid w:val="00375F19"/>
    <w:rsid w:val="00376B7F"/>
    <w:rsid w:val="003776A1"/>
    <w:rsid w:val="00381885"/>
    <w:rsid w:val="003832CD"/>
    <w:rsid w:val="00384E9E"/>
    <w:rsid w:val="003855FF"/>
    <w:rsid w:val="00387167"/>
    <w:rsid w:val="00387C1E"/>
    <w:rsid w:val="0039034A"/>
    <w:rsid w:val="0039043F"/>
    <w:rsid w:val="003912E0"/>
    <w:rsid w:val="00392479"/>
    <w:rsid w:val="00392855"/>
    <w:rsid w:val="00393F5E"/>
    <w:rsid w:val="00394115"/>
    <w:rsid w:val="00394B15"/>
    <w:rsid w:val="00395477"/>
    <w:rsid w:val="003967D2"/>
    <w:rsid w:val="003967F8"/>
    <w:rsid w:val="00396EAC"/>
    <w:rsid w:val="0039748A"/>
    <w:rsid w:val="003977D6"/>
    <w:rsid w:val="003A0304"/>
    <w:rsid w:val="003A1560"/>
    <w:rsid w:val="003A2E5E"/>
    <w:rsid w:val="003A604E"/>
    <w:rsid w:val="003A6813"/>
    <w:rsid w:val="003A73B8"/>
    <w:rsid w:val="003A7ECC"/>
    <w:rsid w:val="003B1AEE"/>
    <w:rsid w:val="003B2814"/>
    <w:rsid w:val="003B53C0"/>
    <w:rsid w:val="003B71FE"/>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608"/>
    <w:rsid w:val="003E1D27"/>
    <w:rsid w:val="003E294E"/>
    <w:rsid w:val="003E2D02"/>
    <w:rsid w:val="003E3ADC"/>
    <w:rsid w:val="003E3F37"/>
    <w:rsid w:val="003E4019"/>
    <w:rsid w:val="003E4712"/>
    <w:rsid w:val="003E4FC8"/>
    <w:rsid w:val="003E536C"/>
    <w:rsid w:val="003E6688"/>
    <w:rsid w:val="003E6E2B"/>
    <w:rsid w:val="003F10E5"/>
    <w:rsid w:val="003F2495"/>
    <w:rsid w:val="003F27C5"/>
    <w:rsid w:val="003F2DDC"/>
    <w:rsid w:val="003F3C7A"/>
    <w:rsid w:val="003F413D"/>
    <w:rsid w:val="003F4AC4"/>
    <w:rsid w:val="003F5225"/>
    <w:rsid w:val="003F5664"/>
    <w:rsid w:val="003F5E29"/>
    <w:rsid w:val="003F6E24"/>
    <w:rsid w:val="003F7D48"/>
    <w:rsid w:val="00403010"/>
    <w:rsid w:val="00404965"/>
    <w:rsid w:val="004053DF"/>
    <w:rsid w:val="004056B7"/>
    <w:rsid w:val="00405A3D"/>
    <w:rsid w:val="00406B55"/>
    <w:rsid w:val="004135ED"/>
    <w:rsid w:val="004137AF"/>
    <w:rsid w:val="00413B3E"/>
    <w:rsid w:val="004147F1"/>
    <w:rsid w:val="00415294"/>
    <w:rsid w:val="00415D83"/>
    <w:rsid w:val="00415EBD"/>
    <w:rsid w:val="004160DA"/>
    <w:rsid w:val="0041643E"/>
    <w:rsid w:val="00416A9E"/>
    <w:rsid w:val="00416BF1"/>
    <w:rsid w:val="00417023"/>
    <w:rsid w:val="00417C29"/>
    <w:rsid w:val="00422EC8"/>
    <w:rsid w:val="00423CFF"/>
    <w:rsid w:val="0042586D"/>
    <w:rsid w:val="004260A7"/>
    <w:rsid w:val="00426863"/>
    <w:rsid w:val="00427991"/>
    <w:rsid w:val="00427B2E"/>
    <w:rsid w:val="00427ED7"/>
    <w:rsid w:val="0043069A"/>
    <w:rsid w:val="004312C4"/>
    <w:rsid w:val="00431324"/>
    <w:rsid w:val="004315E0"/>
    <w:rsid w:val="00431C53"/>
    <w:rsid w:val="00433403"/>
    <w:rsid w:val="00433A21"/>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47F8"/>
    <w:rsid w:val="0045647F"/>
    <w:rsid w:val="0045676A"/>
    <w:rsid w:val="004612D3"/>
    <w:rsid w:val="00462452"/>
    <w:rsid w:val="00462470"/>
    <w:rsid w:val="00463863"/>
    <w:rsid w:val="004641CB"/>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683F"/>
    <w:rsid w:val="00487C80"/>
    <w:rsid w:val="00487CC7"/>
    <w:rsid w:val="00490199"/>
    <w:rsid w:val="00490A3A"/>
    <w:rsid w:val="00491EE4"/>
    <w:rsid w:val="0049464B"/>
    <w:rsid w:val="00494C98"/>
    <w:rsid w:val="00494DB4"/>
    <w:rsid w:val="00495718"/>
    <w:rsid w:val="0049602C"/>
    <w:rsid w:val="0049719E"/>
    <w:rsid w:val="00497383"/>
    <w:rsid w:val="00497981"/>
    <w:rsid w:val="00497BC0"/>
    <w:rsid w:val="004A1DE7"/>
    <w:rsid w:val="004A2864"/>
    <w:rsid w:val="004A2EA1"/>
    <w:rsid w:val="004A3294"/>
    <w:rsid w:val="004A5250"/>
    <w:rsid w:val="004A5591"/>
    <w:rsid w:val="004A585D"/>
    <w:rsid w:val="004A59F0"/>
    <w:rsid w:val="004A5B8D"/>
    <w:rsid w:val="004A6126"/>
    <w:rsid w:val="004A627E"/>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C7BEE"/>
    <w:rsid w:val="004D0D1C"/>
    <w:rsid w:val="004D29E1"/>
    <w:rsid w:val="004D29EA"/>
    <w:rsid w:val="004D3444"/>
    <w:rsid w:val="004D40BC"/>
    <w:rsid w:val="004D4B4B"/>
    <w:rsid w:val="004D5472"/>
    <w:rsid w:val="004D55B7"/>
    <w:rsid w:val="004D6050"/>
    <w:rsid w:val="004D6E63"/>
    <w:rsid w:val="004E0542"/>
    <w:rsid w:val="004E08FA"/>
    <w:rsid w:val="004E18B4"/>
    <w:rsid w:val="004E1A27"/>
    <w:rsid w:val="004E319C"/>
    <w:rsid w:val="004E4141"/>
    <w:rsid w:val="004E44E6"/>
    <w:rsid w:val="004E4FFF"/>
    <w:rsid w:val="004E5873"/>
    <w:rsid w:val="004E6659"/>
    <w:rsid w:val="004E670F"/>
    <w:rsid w:val="004F0259"/>
    <w:rsid w:val="004F1AB2"/>
    <w:rsid w:val="004F1B9B"/>
    <w:rsid w:val="004F24D7"/>
    <w:rsid w:val="004F376F"/>
    <w:rsid w:val="004F3E8B"/>
    <w:rsid w:val="004F3ECE"/>
    <w:rsid w:val="004F43CD"/>
    <w:rsid w:val="004F586D"/>
    <w:rsid w:val="004F642D"/>
    <w:rsid w:val="004F6E62"/>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54E3"/>
    <w:rsid w:val="005159C5"/>
    <w:rsid w:val="0051698C"/>
    <w:rsid w:val="00516E2B"/>
    <w:rsid w:val="00517986"/>
    <w:rsid w:val="00520F4F"/>
    <w:rsid w:val="00521EF2"/>
    <w:rsid w:val="00523775"/>
    <w:rsid w:val="00523B7A"/>
    <w:rsid w:val="005271F9"/>
    <w:rsid w:val="005308BC"/>
    <w:rsid w:val="00532034"/>
    <w:rsid w:val="00534553"/>
    <w:rsid w:val="00534D4D"/>
    <w:rsid w:val="00537387"/>
    <w:rsid w:val="005375F5"/>
    <w:rsid w:val="00537EB7"/>
    <w:rsid w:val="005402BB"/>
    <w:rsid w:val="00541817"/>
    <w:rsid w:val="005428CF"/>
    <w:rsid w:val="0054291F"/>
    <w:rsid w:val="00542EAA"/>
    <w:rsid w:val="00543B43"/>
    <w:rsid w:val="00543CE0"/>
    <w:rsid w:val="0054441E"/>
    <w:rsid w:val="00544459"/>
    <w:rsid w:val="005444B8"/>
    <w:rsid w:val="00546254"/>
    <w:rsid w:val="00546A7D"/>
    <w:rsid w:val="00550156"/>
    <w:rsid w:val="00551C7A"/>
    <w:rsid w:val="00552276"/>
    <w:rsid w:val="0055238B"/>
    <w:rsid w:val="00552B61"/>
    <w:rsid w:val="00553C55"/>
    <w:rsid w:val="00554567"/>
    <w:rsid w:val="00554629"/>
    <w:rsid w:val="00554831"/>
    <w:rsid w:val="00554B1E"/>
    <w:rsid w:val="00554C63"/>
    <w:rsid w:val="00555D83"/>
    <w:rsid w:val="00556193"/>
    <w:rsid w:val="00557C3C"/>
    <w:rsid w:val="00561F68"/>
    <w:rsid w:val="005642E5"/>
    <w:rsid w:val="00564AF2"/>
    <w:rsid w:val="00564C6F"/>
    <w:rsid w:val="00567434"/>
    <w:rsid w:val="005709F8"/>
    <w:rsid w:val="0057397F"/>
    <w:rsid w:val="00573FC7"/>
    <w:rsid w:val="00574CD4"/>
    <w:rsid w:val="00581DF1"/>
    <w:rsid w:val="005826E1"/>
    <w:rsid w:val="00582D16"/>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3D4D"/>
    <w:rsid w:val="005C431B"/>
    <w:rsid w:val="005C481C"/>
    <w:rsid w:val="005C6576"/>
    <w:rsid w:val="005D14A8"/>
    <w:rsid w:val="005D2424"/>
    <w:rsid w:val="005D2F03"/>
    <w:rsid w:val="005D3710"/>
    <w:rsid w:val="005D4AEF"/>
    <w:rsid w:val="005D5311"/>
    <w:rsid w:val="005D55F2"/>
    <w:rsid w:val="005D624F"/>
    <w:rsid w:val="005D69B1"/>
    <w:rsid w:val="005D6DF0"/>
    <w:rsid w:val="005D70E8"/>
    <w:rsid w:val="005E18DA"/>
    <w:rsid w:val="005E3569"/>
    <w:rsid w:val="005E4360"/>
    <w:rsid w:val="005E4A0D"/>
    <w:rsid w:val="005E4E83"/>
    <w:rsid w:val="005E54D4"/>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36FC"/>
    <w:rsid w:val="006049AB"/>
    <w:rsid w:val="00604DA9"/>
    <w:rsid w:val="00605DF6"/>
    <w:rsid w:val="006062E3"/>
    <w:rsid w:val="006062EB"/>
    <w:rsid w:val="006078FB"/>
    <w:rsid w:val="00607C04"/>
    <w:rsid w:val="00610B4F"/>
    <w:rsid w:val="00610DEA"/>
    <w:rsid w:val="0061103D"/>
    <w:rsid w:val="0061106C"/>
    <w:rsid w:val="00611156"/>
    <w:rsid w:val="0061361F"/>
    <w:rsid w:val="006145AA"/>
    <w:rsid w:val="00616E2E"/>
    <w:rsid w:val="0061702E"/>
    <w:rsid w:val="00617BA0"/>
    <w:rsid w:val="00620FAD"/>
    <w:rsid w:val="006217EE"/>
    <w:rsid w:val="00621E02"/>
    <w:rsid w:val="006222FE"/>
    <w:rsid w:val="006236CF"/>
    <w:rsid w:val="00624702"/>
    <w:rsid w:val="006251F3"/>
    <w:rsid w:val="00625315"/>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10D8"/>
    <w:rsid w:val="00642377"/>
    <w:rsid w:val="00642B22"/>
    <w:rsid w:val="00643885"/>
    <w:rsid w:val="006438E2"/>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325"/>
    <w:rsid w:val="0067196F"/>
    <w:rsid w:val="00672F34"/>
    <w:rsid w:val="00672F50"/>
    <w:rsid w:val="00673A91"/>
    <w:rsid w:val="00674872"/>
    <w:rsid w:val="00681D63"/>
    <w:rsid w:val="0068341F"/>
    <w:rsid w:val="006859ED"/>
    <w:rsid w:val="006902BC"/>
    <w:rsid w:val="006919B9"/>
    <w:rsid w:val="006921F9"/>
    <w:rsid w:val="006923E2"/>
    <w:rsid w:val="00692FF1"/>
    <w:rsid w:val="006939EA"/>
    <w:rsid w:val="00694089"/>
    <w:rsid w:val="00694F79"/>
    <w:rsid w:val="00695506"/>
    <w:rsid w:val="00695580"/>
    <w:rsid w:val="00696A5D"/>
    <w:rsid w:val="00696CAA"/>
    <w:rsid w:val="00697218"/>
    <w:rsid w:val="006973F2"/>
    <w:rsid w:val="006A23DD"/>
    <w:rsid w:val="006A262D"/>
    <w:rsid w:val="006A3A38"/>
    <w:rsid w:val="006A4739"/>
    <w:rsid w:val="006A7E21"/>
    <w:rsid w:val="006B0834"/>
    <w:rsid w:val="006B0C75"/>
    <w:rsid w:val="006B0CDA"/>
    <w:rsid w:val="006B15C2"/>
    <w:rsid w:val="006B292F"/>
    <w:rsid w:val="006B37AF"/>
    <w:rsid w:val="006B399E"/>
    <w:rsid w:val="006B4822"/>
    <w:rsid w:val="006B4EF9"/>
    <w:rsid w:val="006B6210"/>
    <w:rsid w:val="006B637A"/>
    <w:rsid w:val="006B6386"/>
    <w:rsid w:val="006B63FC"/>
    <w:rsid w:val="006B6424"/>
    <w:rsid w:val="006C03D9"/>
    <w:rsid w:val="006C25AB"/>
    <w:rsid w:val="006C273C"/>
    <w:rsid w:val="006C4CBF"/>
    <w:rsid w:val="006C72E2"/>
    <w:rsid w:val="006D1108"/>
    <w:rsid w:val="006D22D0"/>
    <w:rsid w:val="006D3058"/>
    <w:rsid w:val="006D4BD8"/>
    <w:rsid w:val="006D4DC8"/>
    <w:rsid w:val="006D534E"/>
    <w:rsid w:val="006D6458"/>
    <w:rsid w:val="006D68CA"/>
    <w:rsid w:val="006D6996"/>
    <w:rsid w:val="006D714A"/>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730"/>
    <w:rsid w:val="00717DB2"/>
    <w:rsid w:val="00717FF7"/>
    <w:rsid w:val="00720AF7"/>
    <w:rsid w:val="00721F83"/>
    <w:rsid w:val="00722CF9"/>
    <w:rsid w:val="00722F5C"/>
    <w:rsid w:val="00724F49"/>
    <w:rsid w:val="007250B8"/>
    <w:rsid w:val="007305B5"/>
    <w:rsid w:val="00730A6B"/>
    <w:rsid w:val="00730C74"/>
    <w:rsid w:val="00731BB2"/>
    <w:rsid w:val="0073249A"/>
    <w:rsid w:val="00735739"/>
    <w:rsid w:val="0073575C"/>
    <w:rsid w:val="0073647B"/>
    <w:rsid w:val="00737198"/>
    <w:rsid w:val="007374AC"/>
    <w:rsid w:val="0074123A"/>
    <w:rsid w:val="00741EFC"/>
    <w:rsid w:val="0074276D"/>
    <w:rsid w:val="00742DCD"/>
    <w:rsid w:val="007439FD"/>
    <w:rsid w:val="00744BCB"/>
    <w:rsid w:val="00747579"/>
    <w:rsid w:val="00751153"/>
    <w:rsid w:val="00751890"/>
    <w:rsid w:val="007559E8"/>
    <w:rsid w:val="00755A01"/>
    <w:rsid w:val="00756B13"/>
    <w:rsid w:val="0075741F"/>
    <w:rsid w:val="00757DBB"/>
    <w:rsid w:val="00760488"/>
    <w:rsid w:val="00760B24"/>
    <w:rsid w:val="0076111E"/>
    <w:rsid w:val="0076113D"/>
    <w:rsid w:val="00761603"/>
    <w:rsid w:val="00765480"/>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4ACD"/>
    <w:rsid w:val="00795017"/>
    <w:rsid w:val="00797707"/>
    <w:rsid w:val="00797B04"/>
    <w:rsid w:val="00797F27"/>
    <w:rsid w:val="007A104D"/>
    <w:rsid w:val="007A3545"/>
    <w:rsid w:val="007A3999"/>
    <w:rsid w:val="007A469B"/>
    <w:rsid w:val="007A5229"/>
    <w:rsid w:val="007A6CD5"/>
    <w:rsid w:val="007B12AC"/>
    <w:rsid w:val="007B3159"/>
    <w:rsid w:val="007B3426"/>
    <w:rsid w:val="007B396A"/>
    <w:rsid w:val="007B3C24"/>
    <w:rsid w:val="007B4200"/>
    <w:rsid w:val="007B4B0C"/>
    <w:rsid w:val="007B4C1A"/>
    <w:rsid w:val="007B4E6A"/>
    <w:rsid w:val="007B76E1"/>
    <w:rsid w:val="007B7FB6"/>
    <w:rsid w:val="007C223B"/>
    <w:rsid w:val="007C2893"/>
    <w:rsid w:val="007C2AFE"/>
    <w:rsid w:val="007C3EAB"/>
    <w:rsid w:val="007C630F"/>
    <w:rsid w:val="007D03CE"/>
    <w:rsid w:val="007D06C3"/>
    <w:rsid w:val="007D2EEF"/>
    <w:rsid w:val="007D333A"/>
    <w:rsid w:val="007D33A8"/>
    <w:rsid w:val="007D4738"/>
    <w:rsid w:val="007D5D0B"/>
    <w:rsid w:val="007D751F"/>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033"/>
    <w:rsid w:val="007F47D1"/>
    <w:rsid w:val="007F4E93"/>
    <w:rsid w:val="007F6CF6"/>
    <w:rsid w:val="008001F0"/>
    <w:rsid w:val="00801215"/>
    <w:rsid w:val="00801339"/>
    <w:rsid w:val="008013EC"/>
    <w:rsid w:val="00802F40"/>
    <w:rsid w:val="0080366B"/>
    <w:rsid w:val="0080377D"/>
    <w:rsid w:val="0080574D"/>
    <w:rsid w:val="0080577D"/>
    <w:rsid w:val="00805EE1"/>
    <w:rsid w:val="00806C89"/>
    <w:rsid w:val="008074D0"/>
    <w:rsid w:val="008101A9"/>
    <w:rsid w:val="00811301"/>
    <w:rsid w:val="008120AC"/>
    <w:rsid w:val="008125C6"/>
    <w:rsid w:val="00812A81"/>
    <w:rsid w:val="00813F60"/>
    <w:rsid w:val="008143BA"/>
    <w:rsid w:val="00814445"/>
    <w:rsid w:val="0081642E"/>
    <w:rsid w:val="00820AB5"/>
    <w:rsid w:val="00822469"/>
    <w:rsid w:val="00822820"/>
    <w:rsid w:val="00822C36"/>
    <w:rsid w:val="008247CF"/>
    <w:rsid w:val="00824AC3"/>
    <w:rsid w:val="00824B7E"/>
    <w:rsid w:val="00826112"/>
    <w:rsid w:val="00830336"/>
    <w:rsid w:val="0083272A"/>
    <w:rsid w:val="00834DD6"/>
    <w:rsid w:val="0083573C"/>
    <w:rsid w:val="008357D9"/>
    <w:rsid w:val="00836FEF"/>
    <w:rsid w:val="0083752C"/>
    <w:rsid w:val="008420B9"/>
    <w:rsid w:val="008430DD"/>
    <w:rsid w:val="00843AFF"/>
    <w:rsid w:val="00844099"/>
    <w:rsid w:val="00844276"/>
    <w:rsid w:val="00844B5E"/>
    <w:rsid w:val="008456BB"/>
    <w:rsid w:val="0084582B"/>
    <w:rsid w:val="00846157"/>
    <w:rsid w:val="00846410"/>
    <w:rsid w:val="008506BF"/>
    <w:rsid w:val="00850D81"/>
    <w:rsid w:val="00851889"/>
    <w:rsid w:val="00851B44"/>
    <w:rsid w:val="00852858"/>
    <w:rsid w:val="0085315A"/>
    <w:rsid w:val="008533D1"/>
    <w:rsid w:val="008561FE"/>
    <w:rsid w:val="00857340"/>
    <w:rsid w:val="008600EA"/>
    <w:rsid w:val="00862234"/>
    <w:rsid w:val="00863F55"/>
    <w:rsid w:val="008640B8"/>
    <w:rsid w:val="00864424"/>
    <w:rsid w:val="008650D6"/>
    <w:rsid w:val="00866561"/>
    <w:rsid w:val="00870EEA"/>
    <w:rsid w:val="00874F60"/>
    <w:rsid w:val="0087601D"/>
    <w:rsid w:val="00876FE1"/>
    <w:rsid w:val="008778C6"/>
    <w:rsid w:val="00881B01"/>
    <w:rsid w:val="00882800"/>
    <w:rsid w:val="008829AD"/>
    <w:rsid w:val="00884442"/>
    <w:rsid w:val="008845F3"/>
    <w:rsid w:val="0088493C"/>
    <w:rsid w:val="008858C1"/>
    <w:rsid w:val="00885D18"/>
    <w:rsid w:val="008875BC"/>
    <w:rsid w:val="008917B7"/>
    <w:rsid w:val="008923EA"/>
    <w:rsid w:val="00892701"/>
    <w:rsid w:val="00892CB9"/>
    <w:rsid w:val="00896C19"/>
    <w:rsid w:val="008A002E"/>
    <w:rsid w:val="008A026B"/>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884"/>
    <w:rsid w:val="008E4C42"/>
    <w:rsid w:val="008E58CD"/>
    <w:rsid w:val="008E62C6"/>
    <w:rsid w:val="008F0280"/>
    <w:rsid w:val="008F0F46"/>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07E70"/>
    <w:rsid w:val="009118C2"/>
    <w:rsid w:val="009126B5"/>
    <w:rsid w:val="00914FDA"/>
    <w:rsid w:val="00916643"/>
    <w:rsid w:val="009172C5"/>
    <w:rsid w:val="0091786B"/>
    <w:rsid w:val="00917BFC"/>
    <w:rsid w:val="00917DF4"/>
    <w:rsid w:val="00920A3D"/>
    <w:rsid w:val="009218F1"/>
    <w:rsid w:val="00921AAE"/>
    <w:rsid w:val="00922178"/>
    <w:rsid w:val="00924890"/>
    <w:rsid w:val="00924B8A"/>
    <w:rsid w:val="009265C5"/>
    <w:rsid w:val="00926F00"/>
    <w:rsid w:val="00931B46"/>
    <w:rsid w:val="00931B49"/>
    <w:rsid w:val="009321DB"/>
    <w:rsid w:val="00932646"/>
    <w:rsid w:val="00933850"/>
    <w:rsid w:val="00934E74"/>
    <w:rsid w:val="00934F31"/>
    <w:rsid w:val="0093513B"/>
    <w:rsid w:val="00935EFC"/>
    <w:rsid w:val="00936233"/>
    <w:rsid w:val="009363F5"/>
    <w:rsid w:val="00936B7B"/>
    <w:rsid w:val="0093709E"/>
    <w:rsid w:val="00937553"/>
    <w:rsid w:val="0093767F"/>
    <w:rsid w:val="00940135"/>
    <w:rsid w:val="00942979"/>
    <w:rsid w:val="00944A56"/>
    <w:rsid w:val="009450A0"/>
    <w:rsid w:val="00946952"/>
    <w:rsid w:val="0095120D"/>
    <w:rsid w:val="00952D12"/>
    <w:rsid w:val="00954559"/>
    <w:rsid w:val="009546E1"/>
    <w:rsid w:val="00956810"/>
    <w:rsid w:val="009571D1"/>
    <w:rsid w:val="009576DD"/>
    <w:rsid w:val="0095794B"/>
    <w:rsid w:val="0096183B"/>
    <w:rsid w:val="0096191E"/>
    <w:rsid w:val="00961ABC"/>
    <w:rsid w:val="00964AE2"/>
    <w:rsid w:val="00964CA0"/>
    <w:rsid w:val="00964FD0"/>
    <w:rsid w:val="009650E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86BC0"/>
    <w:rsid w:val="009902DD"/>
    <w:rsid w:val="0099050E"/>
    <w:rsid w:val="0099056C"/>
    <w:rsid w:val="00990BBE"/>
    <w:rsid w:val="00991E25"/>
    <w:rsid w:val="00991E89"/>
    <w:rsid w:val="00992341"/>
    <w:rsid w:val="00992EDC"/>
    <w:rsid w:val="0099346E"/>
    <w:rsid w:val="00993F51"/>
    <w:rsid w:val="009960B6"/>
    <w:rsid w:val="009A0256"/>
    <w:rsid w:val="009A08C4"/>
    <w:rsid w:val="009A131A"/>
    <w:rsid w:val="009A2155"/>
    <w:rsid w:val="009A39E5"/>
    <w:rsid w:val="009A4B64"/>
    <w:rsid w:val="009A55B0"/>
    <w:rsid w:val="009A6337"/>
    <w:rsid w:val="009A642B"/>
    <w:rsid w:val="009A692F"/>
    <w:rsid w:val="009A6F94"/>
    <w:rsid w:val="009B0AE4"/>
    <w:rsid w:val="009B459A"/>
    <w:rsid w:val="009B51EE"/>
    <w:rsid w:val="009B59ED"/>
    <w:rsid w:val="009B7C69"/>
    <w:rsid w:val="009C1389"/>
    <w:rsid w:val="009C2633"/>
    <w:rsid w:val="009C29EE"/>
    <w:rsid w:val="009C3427"/>
    <w:rsid w:val="009C398F"/>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4E5F"/>
    <w:rsid w:val="009E57D8"/>
    <w:rsid w:val="009E73BB"/>
    <w:rsid w:val="009E7F8A"/>
    <w:rsid w:val="009F1703"/>
    <w:rsid w:val="009F21A3"/>
    <w:rsid w:val="009F37DE"/>
    <w:rsid w:val="009F676D"/>
    <w:rsid w:val="009F6799"/>
    <w:rsid w:val="009F72A4"/>
    <w:rsid w:val="009F7A5F"/>
    <w:rsid w:val="00A0198D"/>
    <w:rsid w:val="00A02662"/>
    <w:rsid w:val="00A02F8D"/>
    <w:rsid w:val="00A0446D"/>
    <w:rsid w:val="00A05342"/>
    <w:rsid w:val="00A05635"/>
    <w:rsid w:val="00A06B70"/>
    <w:rsid w:val="00A07E37"/>
    <w:rsid w:val="00A10F50"/>
    <w:rsid w:val="00A115F9"/>
    <w:rsid w:val="00A11C28"/>
    <w:rsid w:val="00A1462D"/>
    <w:rsid w:val="00A14FB6"/>
    <w:rsid w:val="00A1573F"/>
    <w:rsid w:val="00A15B73"/>
    <w:rsid w:val="00A16665"/>
    <w:rsid w:val="00A17AFA"/>
    <w:rsid w:val="00A17FEA"/>
    <w:rsid w:val="00A21955"/>
    <w:rsid w:val="00A229E1"/>
    <w:rsid w:val="00A231AA"/>
    <w:rsid w:val="00A232DE"/>
    <w:rsid w:val="00A2382A"/>
    <w:rsid w:val="00A244F6"/>
    <w:rsid w:val="00A24CFA"/>
    <w:rsid w:val="00A24FF0"/>
    <w:rsid w:val="00A25439"/>
    <w:rsid w:val="00A25B5B"/>
    <w:rsid w:val="00A26CEE"/>
    <w:rsid w:val="00A30804"/>
    <w:rsid w:val="00A3134C"/>
    <w:rsid w:val="00A323B5"/>
    <w:rsid w:val="00A34276"/>
    <w:rsid w:val="00A345DF"/>
    <w:rsid w:val="00A35445"/>
    <w:rsid w:val="00A4628C"/>
    <w:rsid w:val="00A469F1"/>
    <w:rsid w:val="00A47117"/>
    <w:rsid w:val="00A475DC"/>
    <w:rsid w:val="00A47DF1"/>
    <w:rsid w:val="00A53588"/>
    <w:rsid w:val="00A53D21"/>
    <w:rsid w:val="00A54056"/>
    <w:rsid w:val="00A55BC2"/>
    <w:rsid w:val="00A56055"/>
    <w:rsid w:val="00A60E4C"/>
    <w:rsid w:val="00A60EDA"/>
    <w:rsid w:val="00A617F0"/>
    <w:rsid w:val="00A61FA6"/>
    <w:rsid w:val="00A625A4"/>
    <w:rsid w:val="00A643CA"/>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5B5"/>
    <w:rsid w:val="00A75B3B"/>
    <w:rsid w:val="00A80C79"/>
    <w:rsid w:val="00A813D9"/>
    <w:rsid w:val="00A815E9"/>
    <w:rsid w:val="00A81CB4"/>
    <w:rsid w:val="00A81F77"/>
    <w:rsid w:val="00A829D9"/>
    <w:rsid w:val="00A82BEF"/>
    <w:rsid w:val="00A82F1C"/>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AE2"/>
    <w:rsid w:val="00AA1E83"/>
    <w:rsid w:val="00AA1F95"/>
    <w:rsid w:val="00AA247C"/>
    <w:rsid w:val="00AA3709"/>
    <w:rsid w:val="00AA389E"/>
    <w:rsid w:val="00AA4472"/>
    <w:rsid w:val="00AA44E1"/>
    <w:rsid w:val="00AA5F0F"/>
    <w:rsid w:val="00AB1E2C"/>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22C"/>
    <w:rsid w:val="00AD3166"/>
    <w:rsid w:val="00AD4200"/>
    <w:rsid w:val="00AD53AD"/>
    <w:rsid w:val="00AD5A2A"/>
    <w:rsid w:val="00AD6395"/>
    <w:rsid w:val="00AD6B50"/>
    <w:rsid w:val="00AD6D88"/>
    <w:rsid w:val="00AD7D62"/>
    <w:rsid w:val="00AE0ED3"/>
    <w:rsid w:val="00AE1103"/>
    <w:rsid w:val="00AE1D56"/>
    <w:rsid w:val="00AE2C11"/>
    <w:rsid w:val="00AE3DFF"/>
    <w:rsid w:val="00AE4EB4"/>
    <w:rsid w:val="00AE5704"/>
    <w:rsid w:val="00AE6427"/>
    <w:rsid w:val="00AE7A46"/>
    <w:rsid w:val="00AF0677"/>
    <w:rsid w:val="00AF07AF"/>
    <w:rsid w:val="00AF1FCD"/>
    <w:rsid w:val="00AF2977"/>
    <w:rsid w:val="00AF2E95"/>
    <w:rsid w:val="00AF31E3"/>
    <w:rsid w:val="00AF32DF"/>
    <w:rsid w:val="00AF3715"/>
    <w:rsid w:val="00AF5B3B"/>
    <w:rsid w:val="00AF6227"/>
    <w:rsid w:val="00B043F6"/>
    <w:rsid w:val="00B0639A"/>
    <w:rsid w:val="00B06568"/>
    <w:rsid w:val="00B120DC"/>
    <w:rsid w:val="00B12621"/>
    <w:rsid w:val="00B131E2"/>
    <w:rsid w:val="00B13561"/>
    <w:rsid w:val="00B1442F"/>
    <w:rsid w:val="00B147ED"/>
    <w:rsid w:val="00B14822"/>
    <w:rsid w:val="00B14DAA"/>
    <w:rsid w:val="00B1631C"/>
    <w:rsid w:val="00B16C10"/>
    <w:rsid w:val="00B17241"/>
    <w:rsid w:val="00B225C4"/>
    <w:rsid w:val="00B22E78"/>
    <w:rsid w:val="00B23BA8"/>
    <w:rsid w:val="00B252E9"/>
    <w:rsid w:val="00B27366"/>
    <w:rsid w:val="00B30C3C"/>
    <w:rsid w:val="00B31CE4"/>
    <w:rsid w:val="00B3349B"/>
    <w:rsid w:val="00B34A29"/>
    <w:rsid w:val="00B34EBA"/>
    <w:rsid w:val="00B3554F"/>
    <w:rsid w:val="00B35DA4"/>
    <w:rsid w:val="00B370D1"/>
    <w:rsid w:val="00B37405"/>
    <w:rsid w:val="00B407C7"/>
    <w:rsid w:val="00B408E2"/>
    <w:rsid w:val="00B40AB3"/>
    <w:rsid w:val="00B41BE8"/>
    <w:rsid w:val="00B41F72"/>
    <w:rsid w:val="00B430D2"/>
    <w:rsid w:val="00B45C61"/>
    <w:rsid w:val="00B4601B"/>
    <w:rsid w:val="00B46235"/>
    <w:rsid w:val="00B50300"/>
    <w:rsid w:val="00B5207F"/>
    <w:rsid w:val="00B536FD"/>
    <w:rsid w:val="00B5500F"/>
    <w:rsid w:val="00B554BB"/>
    <w:rsid w:val="00B55B8A"/>
    <w:rsid w:val="00B57EC6"/>
    <w:rsid w:val="00B60374"/>
    <w:rsid w:val="00B60551"/>
    <w:rsid w:val="00B60DCB"/>
    <w:rsid w:val="00B616E2"/>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77A66"/>
    <w:rsid w:val="00B8118C"/>
    <w:rsid w:val="00B81E2F"/>
    <w:rsid w:val="00B82A85"/>
    <w:rsid w:val="00B83AEA"/>
    <w:rsid w:val="00B83F8B"/>
    <w:rsid w:val="00B84493"/>
    <w:rsid w:val="00B84BE6"/>
    <w:rsid w:val="00B85138"/>
    <w:rsid w:val="00B85922"/>
    <w:rsid w:val="00B85CBF"/>
    <w:rsid w:val="00B85CE8"/>
    <w:rsid w:val="00B8786B"/>
    <w:rsid w:val="00B87ABB"/>
    <w:rsid w:val="00B90228"/>
    <w:rsid w:val="00B912A9"/>
    <w:rsid w:val="00B91702"/>
    <w:rsid w:val="00B9176A"/>
    <w:rsid w:val="00B91FA2"/>
    <w:rsid w:val="00B927D4"/>
    <w:rsid w:val="00B92947"/>
    <w:rsid w:val="00B9361E"/>
    <w:rsid w:val="00B9422D"/>
    <w:rsid w:val="00B94A69"/>
    <w:rsid w:val="00B95819"/>
    <w:rsid w:val="00B96A37"/>
    <w:rsid w:val="00B973F3"/>
    <w:rsid w:val="00B97D37"/>
    <w:rsid w:val="00BA012C"/>
    <w:rsid w:val="00BA20DE"/>
    <w:rsid w:val="00BA2E3A"/>
    <w:rsid w:val="00BA38EA"/>
    <w:rsid w:val="00BA3AA1"/>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8EF"/>
    <w:rsid w:val="00BC7DC8"/>
    <w:rsid w:val="00BD093F"/>
    <w:rsid w:val="00BD1325"/>
    <w:rsid w:val="00BD2F8D"/>
    <w:rsid w:val="00BD4DEE"/>
    <w:rsid w:val="00BE0ED6"/>
    <w:rsid w:val="00BE1815"/>
    <w:rsid w:val="00BE1F90"/>
    <w:rsid w:val="00BE4078"/>
    <w:rsid w:val="00BE4215"/>
    <w:rsid w:val="00BE42C1"/>
    <w:rsid w:val="00BE5164"/>
    <w:rsid w:val="00BE5800"/>
    <w:rsid w:val="00BE5F71"/>
    <w:rsid w:val="00BE5FE9"/>
    <w:rsid w:val="00BE60AE"/>
    <w:rsid w:val="00BE6192"/>
    <w:rsid w:val="00BE628F"/>
    <w:rsid w:val="00BE70E9"/>
    <w:rsid w:val="00BE7359"/>
    <w:rsid w:val="00BE79B4"/>
    <w:rsid w:val="00BE7C0C"/>
    <w:rsid w:val="00BF0483"/>
    <w:rsid w:val="00BF09B2"/>
    <w:rsid w:val="00BF0D58"/>
    <w:rsid w:val="00BF2393"/>
    <w:rsid w:val="00BF342A"/>
    <w:rsid w:val="00BF3A9C"/>
    <w:rsid w:val="00BF4355"/>
    <w:rsid w:val="00BF45F5"/>
    <w:rsid w:val="00C0203D"/>
    <w:rsid w:val="00C022DF"/>
    <w:rsid w:val="00C038D3"/>
    <w:rsid w:val="00C04445"/>
    <w:rsid w:val="00C04696"/>
    <w:rsid w:val="00C046AC"/>
    <w:rsid w:val="00C05115"/>
    <w:rsid w:val="00C05281"/>
    <w:rsid w:val="00C05BA8"/>
    <w:rsid w:val="00C06A11"/>
    <w:rsid w:val="00C07376"/>
    <w:rsid w:val="00C0776C"/>
    <w:rsid w:val="00C10FB1"/>
    <w:rsid w:val="00C11370"/>
    <w:rsid w:val="00C118BD"/>
    <w:rsid w:val="00C11FDB"/>
    <w:rsid w:val="00C12710"/>
    <w:rsid w:val="00C1285C"/>
    <w:rsid w:val="00C12F85"/>
    <w:rsid w:val="00C1445C"/>
    <w:rsid w:val="00C154D4"/>
    <w:rsid w:val="00C16187"/>
    <w:rsid w:val="00C1722F"/>
    <w:rsid w:val="00C17603"/>
    <w:rsid w:val="00C17B3A"/>
    <w:rsid w:val="00C205C4"/>
    <w:rsid w:val="00C20E1E"/>
    <w:rsid w:val="00C21025"/>
    <w:rsid w:val="00C21A0C"/>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056"/>
    <w:rsid w:val="00C701B5"/>
    <w:rsid w:val="00C7245F"/>
    <w:rsid w:val="00C7252A"/>
    <w:rsid w:val="00C74096"/>
    <w:rsid w:val="00C741BC"/>
    <w:rsid w:val="00C75288"/>
    <w:rsid w:val="00C75FD5"/>
    <w:rsid w:val="00C77036"/>
    <w:rsid w:val="00C77472"/>
    <w:rsid w:val="00C77C68"/>
    <w:rsid w:val="00C828DF"/>
    <w:rsid w:val="00C82E8C"/>
    <w:rsid w:val="00C8472D"/>
    <w:rsid w:val="00C87841"/>
    <w:rsid w:val="00C90BD6"/>
    <w:rsid w:val="00C91063"/>
    <w:rsid w:val="00C930DF"/>
    <w:rsid w:val="00C965EB"/>
    <w:rsid w:val="00C96EE2"/>
    <w:rsid w:val="00C97067"/>
    <w:rsid w:val="00CA02B3"/>
    <w:rsid w:val="00CA166B"/>
    <w:rsid w:val="00CA25B8"/>
    <w:rsid w:val="00CA27CC"/>
    <w:rsid w:val="00CA2FB6"/>
    <w:rsid w:val="00CA5016"/>
    <w:rsid w:val="00CA633D"/>
    <w:rsid w:val="00CA64C2"/>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3FF8"/>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289D"/>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36A00"/>
    <w:rsid w:val="00D40B32"/>
    <w:rsid w:val="00D415A7"/>
    <w:rsid w:val="00D41832"/>
    <w:rsid w:val="00D41911"/>
    <w:rsid w:val="00D42BE8"/>
    <w:rsid w:val="00D44422"/>
    <w:rsid w:val="00D45529"/>
    <w:rsid w:val="00D45D0E"/>
    <w:rsid w:val="00D5032D"/>
    <w:rsid w:val="00D5059B"/>
    <w:rsid w:val="00D51D51"/>
    <w:rsid w:val="00D51E4D"/>
    <w:rsid w:val="00D525A4"/>
    <w:rsid w:val="00D5298C"/>
    <w:rsid w:val="00D52F37"/>
    <w:rsid w:val="00D568ED"/>
    <w:rsid w:val="00D56A90"/>
    <w:rsid w:val="00D56BCF"/>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5989"/>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33C"/>
    <w:rsid w:val="00D94ADB"/>
    <w:rsid w:val="00D94CDD"/>
    <w:rsid w:val="00D9548F"/>
    <w:rsid w:val="00D97A24"/>
    <w:rsid w:val="00DA25D4"/>
    <w:rsid w:val="00DA2FD2"/>
    <w:rsid w:val="00DA3B38"/>
    <w:rsid w:val="00DA45D6"/>
    <w:rsid w:val="00DA535C"/>
    <w:rsid w:val="00DA79B4"/>
    <w:rsid w:val="00DB12F7"/>
    <w:rsid w:val="00DB150D"/>
    <w:rsid w:val="00DB153F"/>
    <w:rsid w:val="00DB2662"/>
    <w:rsid w:val="00DB408C"/>
    <w:rsid w:val="00DB6B17"/>
    <w:rsid w:val="00DB7D46"/>
    <w:rsid w:val="00DC08FC"/>
    <w:rsid w:val="00DC0B2C"/>
    <w:rsid w:val="00DC1096"/>
    <w:rsid w:val="00DC159F"/>
    <w:rsid w:val="00DC1CC4"/>
    <w:rsid w:val="00DC25C5"/>
    <w:rsid w:val="00DC2CD0"/>
    <w:rsid w:val="00DC4191"/>
    <w:rsid w:val="00DC5D01"/>
    <w:rsid w:val="00DC6050"/>
    <w:rsid w:val="00DC6695"/>
    <w:rsid w:val="00DC6A60"/>
    <w:rsid w:val="00DD031E"/>
    <w:rsid w:val="00DD0FE3"/>
    <w:rsid w:val="00DD153D"/>
    <w:rsid w:val="00DD2B3B"/>
    <w:rsid w:val="00DD2E6F"/>
    <w:rsid w:val="00DD3136"/>
    <w:rsid w:val="00DD3658"/>
    <w:rsid w:val="00DD3C64"/>
    <w:rsid w:val="00DD534A"/>
    <w:rsid w:val="00DD53EF"/>
    <w:rsid w:val="00DD5EC3"/>
    <w:rsid w:val="00DD6601"/>
    <w:rsid w:val="00DD76ED"/>
    <w:rsid w:val="00DD77B0"/>
    <w:rsid w:val="00DE0359"/>
    <w:rsid w:val="00DE0952"/>
    <w:rsid w:val="00DE113D"/>
    <w:rsid w:val="00DE2616"/>
    <w:rsid w:val="00DE338D"/>
    <w:rsid w:val="00DE39E3"/>
    <w:rsid w:val="00DE415D"/>
    <w:rsid w:val="00DE487D"/>
    <w:rsid w:val="00DE49A5"/>
    <w:rsid w:val="00DE55C9"/>
    <w:rsid w:val="00DE5A43"/>
    <w:rsid w:val="00DE6E55"/>
    <w:rsid w:val="00DE733A"/>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97B"/>
    <w:rsid w:val="00E02A3C"/>
    <w:rsid w:val="00E02ED9"/>
    <w:rsid w:val="00E02FD5"/>
    <w:rsid w:val="00E04B44"/>
    <w:rsid w:val="00E063DA"/>
    <w:rsid w:val="00E07733"/>
    <w:rsid w:val="00E079F2"/>
    <w:rsid w:val="00E07FEA"/>
    <w:rsid w:val="00E10DE8"/>
    <w:rsid w:val="00E12782"/>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40B"/>
    <w:rsid w:val="00E47998"/>
    <w:rsid w:val="00E47A19"/>
    <w:rsid w:val="00E51032"/>
    <w:rsid w:val="00E51076"/>
    <w:rsid w:val="00E51795"/>
    <w:rsid w:val="00E52150"/>
    <w:rsid w:val="00E5248E"/>
    <w:rsid w:val="00E52FDA"/>
    <w:rsid w:val="00E539BC"/>
    <w:rsid w:val="00E55E66"/>
    <w:rsid w:val="00E56064"/>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138F"/>
    <w:rsid w:val="00E93349"/>
    <w:rsid w:val="00E939EA"/>
    <w:rsid w:val="00E954E8"/>
    <w:rsid w:val="00E95E12"/>
    <w:rsid w:val="00E96F28"/>
    <w:rsid w:val="00EA0782"/>
    <w:rsid w:val="00EA08AD"/>
    <w:rsid w:val="00EA0C9D"/>
    <w:rsid w:val="00EA12FF"/>
    <w:rsid w:val="00EA1498"/>
    <w:rsid w:val="00EA358E"/>
    <w:rsid w:val="00EA499B"/>
    <w:rsid w:val="00EA51B8"/>
    <w:rsid w:val="00EA525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5429"/>
    <w:rsid w:val="00EB6599"/>
    <w:rsid w:val="00EB7D0B"/>
    <w:rsid w:val="00EB7FAB"/>
    <w:rsid w:val="00EC1364"/>
    <w:rsid w:val="00EC1ADF"/>
    <w:rsid w:val="00EC1CC7"/>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D34"/>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5B22"/>
    <w:rsid w:val="00EF6BEA"/>
    <w:rsid w:val="00EF7751"/>
    <w:rsid w:val="00EF7BBA"/>
    <w:rsid w:val="00F01316"/>
    <w:rsid w:val="00F014A6"/>
    <w:rsid w:val="00F016B5"/>
    <w:rsid w:val="00F01D98"/>
    <w:rsid w:val="00F06464"/>
    <w:rsid w:val="00F0678E"/>
    <w:rsid w:val="00F07AF9"/>
    <w:rsid w:val="00F10C93"/>
    <w:rsid w:val="00F116DB"/>
    <w:rsid w:val="00F13A3C"/>
    <w:rsid w:val="00F13C77"/>
    <w:rsid w:val="00F13E5A"/>
    <w:rsid w:val="00F151BA"/>
    <w:rsid w:val="00F15D7E"/>
    <w:rsid w:val="00F15FE8"/>
    <w:rsid w:val="00F164D2"/>
    <w:rsid w:val="00F16620"/>
    <w:rsid w:val="00F17B47"/>
    <w:rsid w:val="00F17DBA"/>
    <w:rsid w:val="00F17DDD"/>
    <w:rsid w:val="00F2032D"/>
    <w:rsid w:val="00F20C0A"/>
    <w:rsid w:val="00F21B70"/>
    <w:rsid w:val="00F21D88"/>
    <w:rsid w:val="00F225A2"/>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189B"/>
    <w:rsid w:val="00F428DF"/>
    <w:rsid w:val="00F42ADB"/>
    <w:rsid w:val="00F430E9"/>
    <w:rsid w:val="00F43335"/>
    <w:rsid w:val="00F43B86"/>
    <w:rsid w:val="00F45CF4"/>
    <w:rsid w:val="00F45D24"/>
    <w:rsid w:val="00F46BB1"/>
    <w:rsid w:val="00F47CF9"/>
    <w:rsid w:val="00F5025D"/>
    <w:rsid w:val="00F509DA"/>
    <w:rsid w:val="00F50FF4"/>
    <w:rsid w:val="00F52713"/>
    <w:rsid w:val="00F53C6D"/>
    <w:rsid w:val="00F55B73"/>
    <w:rsid w:val="00F5677B"/>
    <w:rsid w:val="00F56EB7"/>
    <w:rsid w:val="00F57313"/>
    <w:rsid w:val="00F575A0"/>
    <w:rsid w:val="00F57628"/>
    <w:rsid w:val="00F60A9D"/>
    <w:rsid w:val="00F60B0D"/>
    <w:rsid w:val="00F61887"/>
    <w:rsid w:val="00F62F18"/>
    <w:rsid w:val="00F62FDE"/>
    <w:rsid w:val="00F65446"/>
    <w:rsid w:val="00F65CFF"/>
    <w:rsid w:val="00F66310"/>
    <w:rsid w:val="00F66827"/>
    <w:rsid w:val="00F670BA"/>
    <w:rsid w:val="00F6727C"/>
    <w:rsid w:val="00F70587"/>
    <w:rsid w:val="00F724F8"/>
    <w:rsid w:val="00F72D65"/>
    <w:rsid w:val="00F7424B"/>
    <w:rsid w:val="00F74BB1"/>
    <w:rsid w:val="00F74C0D"/>
    <w:rsid w:val="00F74C32"/>
    <w:rsid w:val="00F752CB"/>
    <w:rsid w:val="00F7581C"/>
    <w:rsid w:val="00F75E78"/>
    <w:rsid w:val="00F76667"/>
    <w:rsid w:val="00F76BC2"/>
    <w:rsid w:val="00F7746D"/>
    <w:rsid w:val="00F775C4"/>
    <w:rsid w:val="00F779A4"/>
    <w:rsid w:val="00F80273"/>
    <w:rsid w:val="00F80426"/>
    <w:rsid w:val="00F80726"/>
    <w:rsid w:val="00F80748"/>
    <w:rsid w:val="00F81125"/>
    <w:rsid w:val="00F8288F"/>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97F52"/>
    <w:rsid w:val="00FA04B9"/>
    <w:rsid w:val="00FA1C2E"/>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6E98"/>
    <w:rsid w:val="00FB7A72"/>
    <w:rsid w:val="00FC0362"/>
    <w:rsid w:val="00FC0BBE"/>
    <w:rsid w:val="00FC1212"/>
    <w:rsid w:val="00FC12C9"/>
    <w:rsid w:val="00FC31F1"/>
    <w:rsid w:val="00FC3D0E"/>
    <w:rsid w:val="00FC3E02"/>
    <w:rsid w:val="00FC4F98"/>
    <w:rsid w:val="00FC5D3C"/>
    <w:rsid w:val="00FC6929"/>
    <w:rsid w:val="00FC6BBF"/>
    <w:rsid w:val="00FC7928"/>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3745"/>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1D90A"/>
  <w15:chartTrackingRefBased/>
  <w15:docId w15:val="{54B53C03-4407-4433-B645-709FD1AB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22"/>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unhideWhenUsed/>
    <w:rsid w:val="00940135"/>
    <w:pPr>
      <w:keepNext/>
    </w:pPr>
    <w:rPr>
      <w:szCs w:val="20"/>
    </w:rPr>
  </w:style>
  <w:style w:type="character" w:customStyle="1" w:styleId="KommentartextZchn">
    <w:name w:val="Kommentartext Zchn"/>
    <w:basedOn w:val="Absatz-Standardschriftart"/>
    <w:link w:val="Kommentartext"/>
    <w:uiPriority w:val="99"/>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qFormat/>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AF32DF"/>
    <w:rPr>
      <w:b/>
      <w:bCs/>
      <w:i/>
      <w:iCs/>
      <w:noProof w:val="0"/>
      <w:spacing w:val="5"/>
      <w:lang w:val="de-CH"/>
    </w:rPr>
  </w:style>
  <w:style w:type="table" w:styleId="DunkleListe">
    <w:name w:val="Dark List"/>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AF32D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F32D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F32D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AF32DF"/>
    <w:rPr>
      <w:noProof w:val="0"/>
      <w:color w:val="2B579A"/>
      <w:shd w:val="clear" w:color="auto" w:fill="E1DFDD"/>
      <w:lang w:val="de-CH"/>
    </w:rPr>
  </w:style>
  <w:style w:type="table" w:styleId="FarbigeListe">
    <w:name w:val="Colorful List"/>
    <w:basedOn w:val="NormaleTabelle"/>
    <w:uiPriority w:val="72"/>
    <w:semiHidden/>
    <w:unhideWhenUsed/>
    <w:rsid w:val="00AF32D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F32DF"/>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AF32DF"/>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AF32DF"/>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AF32DF"/>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AF32DF"/>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AF32DF"/>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F32DF"/>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AF32DF"/>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F32DF"/>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F32DF"/>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AF32DF"/>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F32DF"/>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F32DF"/>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F32DF"/>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F32DF"/>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F32DF"/>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F32D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F32DF"/>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AF32DF"/>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AF32DF"/>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AF32DF"/>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AF32DF"/>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AF32DF"/>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AF32DF"/>
    <w:rPr>
      <w:noProof w:val="0"/>
      <w:color w:val="2B579A"/>
      <w:shd w:val="clear" w:color="auto" w:fill="E1DFDD"/>
      <w:lang w:val="de-CH"/>
    </w:rPr>
  </w:style>
  <w:style w:type="table" w:styleId="HelleListe">
    <w:name w:val="Light List"/>
    <w:basedOn w:val="NormaleTabelle"/>
    <w:uiPriority w:val="61"/>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AF32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F32DF"/>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AF32DF"/>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AF32DF"/>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AF32DF"/>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AF32DF"/>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AF32DF"/>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AF32DF"/>
    <w:rPr>
      <w:noProof w:val="0"/>
      <w:lang w:val="de-CH"/>
    </w:rPr>
  </w:style>
  <w:style w:type="character" w:styleId="HTMLBeispiel">
    <w:name w:val="HTML Sample"/>
    <w:basedOn w:val="Absatz-Standardschriftart"/>
    <w:uiPriority w:val="99"/>
    <w:semiHidden/>
    <w:unhideWhenUsed/>
    <w:rsid w:val="00AF32DF"/>
    <w:rPr>
      <w:rFonts w:ascii="Consolas" w:hAnsi="Consolas"/>
      <w:noProof w:val="0"/>
      <w:sz w:val="24"/>
      <w:szCs w:val="24"/>
      <w:lang w:val="de-CH"/>
    </w:rPr>
  </w:style>
  <w:style w:type="character" w:styleId="HTMLCode">
    <w:name w:val="HTML Code"/>
    <w:basedOn w:val="Absatz-Standardschriftart"/>
    <w:uiPriority w:val="99"/>
    <w:semiHidden/>
    <w:unhideWhenUsed/>
    <w:rsid w:val="00AF32DF"/>
    <w:rPr>
      <w:rFonts w:ascii="Consolas" w:hAnsi="Consolas"/>
      <w:noProof w:val="0"/>
      <w:sz w:val="20"/>
      <w:szCs w:val="20"/>
      <w:lang w:val="de-CH"/>
    </w:rPr>
  </w:style>
  <w:style w:type="character" w:styleId="HTMLDefinition">
    <w:name w:val="HTML Definition"/>
    <w:basedOn w:val="Absatz-Standardschriftart"/>
    <w:uiPriority w:val="99"/>
    <w:semiHidden/>
    <w:unhideWhenUsed/>
    <w:rsid w:val="00AF32DF"/>
    <w:rPr>
      <w:i/>
      <w:iCs/>
      <w:noProof w:val="0"/>
      <w:lang w:val="de-CH"/>
    </w:rPr>
  </w:style>
  <w:style w:type="character" w:styleId="HTMLSchreibmaschine">
    <w:name w:val="HTML Typewriter"/>
    <w:basedOn w:val="Absatz-Standardschriftart"/>
    <w:uiPriority w:val="99"/>
    <w:semiHidden/>
    <w:unhideWhenUsed/>
    <w:rsid w:val="00AF32DF"/>
    <w:rPr>
      <w:rFonts w:ascii="Consolas" w:hAnsi="Consolas"/>
      <w:noProof w:val="0"/>
      <w:sz w:val="20"/>
      <w:szCs w:val="20"/>
      <w:lang w:val="de-CH"/>
    </w:rPr>
  </w:style>
  <w:style w:type="character" w:styleId="HTMLTastatur">
    <w:name w:val="HTML Keyboard"/>
    <w:basedOn w:val="Absatz-Standardschriftart"/>
    <w:uiPriority w:val="99"/>
    <w:semiHidden/>
    <w:unhideWhenUsed/>
    <w:rsid w:val="00AF32DF"/>
    <w:rPr>
      <w:rFonts w:ascii="Consolas" w:hAnsi="Consolas"/>
      <w:noProof w:val="0"/>
      <w:sz w:val="20"/>
      <w:szCs w:val="20"/>
      <w:lang w:val="de-CH"/>
    </w:rPr>
  </w:style>
  <w:style w:type="character" w:styleId="HTMLVariable">
    <w:name w:val="HTML Variable"/>
    <w:basedOn w:val="Absatz-Standardschriftart"/>
    <w:uiPriority w:val="99"/>
    <w:semiHidden/>
    <w:unhideWhenUsed/>
    <w:rsid w:val="00AF32DF"/>
    <w:rPr>
      <w:i/>
      <w:iCs/>
      <w:noProof w:val="0"/>
      <w:lang w:val="de-CH"/>
    </w:rPr>
  </w:style>
  <w:style w:type="character" w:styleId="HTMLZitat">
    <w:name w:val="HTML Cite"/>
    <w:basedOn w:val="Absatz-Standardschriftart"/>
    <w:uiPriority w:val="99"/>
    <w:semiHidden/>
    <w:unhideWhenUsed/>
    <w:rsid w:val="00AF32DF"/>
    <w:rPr>
      <w:i/>
      <w:iCs/>
      <w:noProof w:val="0"/>
      <w:lang w:val="de-CH"/>
    </w:rPr>
  </w:style>
  <w:style w:type="character" w:styleId="Kommentarzeichen">
    <w:name w:val="annotation reference"/>
    <w:basedOn w:val="Absatz-Standardschriftart"/>
    <w:uiPriority w:val="99"/>
    <w:semiHidden/>
    <w:unhideWhenUsed/>
    <w:rsid w:val="00AF32DF"/>
    <w:rPr>
      <w:noProof w:val="0"/>
      <w:sz w:val="16"/>
      <w:szCs w:val="16"/>
      <w:lang w:val="de-CH"/>
    </w:rPr>
  </w:style>
  <w:style w:type="table" w:styleId="Listentabelle1hellAkzent1">
    <w:name w:val="List Table 1 Light Accent 1"/>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AF32D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F32DF"/>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AF32DF"/>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AF32DF"/>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AF32DF"/>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AF32DF"/>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AF32DF"/>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AF32D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F32DF"/>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AF32DF"/>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AF32DF"/>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AF32DF"/>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AF32DF"/>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AF32DF"/>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AF32D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F32DF"/>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F32DF"/>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F32DF"/>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F32DF"/>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F32DF"/>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F32DF"/>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F32D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F32DF"/>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F32DF"/>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F32DF"/>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F32DF"/>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F32DF"/>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F32DF"/>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AF32D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F32DF"/>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AF32DF"/>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AF32DF"/>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AF32DF"/>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AF32DF"/>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AF32DF"/>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AF32DF"/>
    <w:rPr>
      <w:noProof w:val="0"/>
      <w:lang w:val="de-CH"/>
    </w:rPr>
  </w:style>
  <w:style w:type="character" w:styleId="SmartHyperlink">
    <w:name w:val="Smart Hyperlink"/>
    <w:basedOn w:val="Absatz-Standardschriftart"/>
    <w:uiPriority w:val="99"/>
    <w:semiHidden/>
    <w:unhideWhenUsed/>
    <w:rsid w:val="00AF32DF"/>
    <w:rPr>
      <w:noProof w:val="0"/>
      <w:u w:val="dotted"/>
      <w:lang w:val="de-CH"/>
    </w:rPr>
  </w:style>
  <w:style w:type="character" w:styleId="SmartLink">
    <w:name w:val="Smart Link"/>
    <w:basedOn w:val="Absatz-Standardschriftart"/>
    <w:uiPriority w:val="99"/>
    <w:semiHidden/>
    <w:unhideWhenUsed/>
    <w:rsid w:val="00AF32DF"/>
    <w:rPr>
      <w:noProof w:val="0"/>
      <w:color w:val="0000FF"/>
      <w:u w:val="single"/>
      <w:shd w:val="clear" w:color="auto" w:fill="F3F2F1"/>
      <w:lang w:val="de-CH"/>
    </w:rPr>
  </w:style>
  <w:style w:type="table" w:styleId="Tabelle3D-Effekt1">
    <w:name w:val="Table 3D effects 1"/>
    <w:basedOn w:val="NormaleTabelle"/>
    <w:uiPriority w:val="99"/>
    <w:semiHidden/>
    <w:unhideWhenUsed/>
    <w:rsid w:val="00AF32D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F32D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F32D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F32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F32D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F32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F32D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F32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F32D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F32D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F32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F32D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F32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F32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F32D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F32D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F32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F32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AF32D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F32D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F32D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F32D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F32D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F32D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F32D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F32D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F32D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F32D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F32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F32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F32D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F32D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F32D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erarbeitung">
    <w:name w:val="Revision"/>
    <w:hidden/>
    <w:uiPriority w:val="99"/>
    <w:semiHidden/>
    <w:rsid w:val="00542EAA"/>
    <w:pPr>
      <w:spacing w:line="240" w:lineRule="auto"/>
    </w:pPr>
  </w:style>
  <w:style w:type="character" w:customStyle="1" w:styleId="markedcontent">
    <w:name w:val="markedcontent"/>
    <w:basedOn w:val="Absatz-Standardschriftart"/>
    <w:rsid w:val="00F46BB1"/>
  </w:style>
  <w:style w:type="character" w:customStyle="1" w:styleId="cf01">
    <w:name w:val="cf01"/>
    <w:basedOn w:val="Absatz-Standardschriftart"/>
    <w:rsid w:val="00741EFC"/>
    <w:rPr>
      <w:rFonts w:ascii="Segoe UI" w:hAnsi="Segoe UI" w:cs="Segoe UI" w:hint="default"/>
      <w:b/>
      <w:bCs/>
      <w:sz w:val="18"/>
      <w:szCs w:val="18"/>
    </w:rPr>
  </w:style>
  <w:style w:type="paragraph" w:customStyle="1" w:styleId="pf0">
    <w:name w:val="pf0"/>
    <w:basedOn w:val="Standard"/>
    <w:rsid w:val="00B46235"/>
    <w:pPr>
      <w:spacing w:before="100" w:beforeAutospacing="1" w:after="100" w:afterAutospacing="1" w:line="240" w:lineRule="auto"/>
    </w:pPr>
    <w:rPr>
      <w:rFonts w:ascii="Times New Roman" w:eastAsia="Times New Roman" w:hAnsi="Times New Roman" w:cs="Times New Roman"/>
      <w:color w:val="auto"/>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632565478">
      <w:bodyDiv w:val="1"/>
      <w:marLeft w:val="0"/>
      <w:marRight w:val="0"/>
      <w:marTop w:val="0"/>
      <w:marBottom w:val="0"/>
      <w:divBdr>
        <w:top w:val="none" w:sz="0" w:space="0" w:color="auto"/>
        <w:left w:val="none" w:sz="0" w:space="0" w:color="auto"/>
        <w:bottom w:val="none" w:sz="0" w:space="0" w:color="auto"/>
        <w:right w:val="none" w:sz="0" w:space="0" w:color="auto"/>
      </w:divBdr>
    </w:div>
    <w:div w:id="843394905">
      <w:bodyDiv w:val="1"/>
      <w:marLeft w:val="0"/>
      <w:marRight w:val="0"/>
      <w:marTop w:val="0"/>
      <w:marBottom w:val="0"/>
      <w:divBdr>
        <w:top w:val="none" w:sz="0" w:space="0" w:color="auto"/>
        <w:left w:val="none" w:sz="0" w:space="0" w:color="auto"/>
        <w:bottom w:val="none" w:sz="0" w:space="0" w:color="auto"/>
        <w:right w:val="none" w:sz="0" w:space="0" w:color="auto"/>
      </w:divBdr>
    </w:div>
    <w:div w:id="947126803">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109349482">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v-fsa.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iano.butera@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aznik\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77C880BD-45A1-46DC-AA25-A2A98A7C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2</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Esposito Samuele</dc:creator>
  <cp:keywords>VIMESO VBA Library brief.dotm</cp:keywords>
  <dc:description/>
  <cp:lastModifiedBy>Bornatico Rafael</cp:lastModifiedBy>
  <cp:revision>3</cp:revision>
  <cp:lastPrinted>2023-12-04T10:28:00Z</cp:lastPrinted>
  <dcterms:created xsi:type="dcterms:W3CDTF">2023-12-05T14:53:00Z</dcterms:created>
  <dcterms:modified xsi:type="dcterms:W3CDTF">2023-12-05T15:30:00Z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