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00F0" w14:textId="77777777" w:rsidR="00205BED" w:rsidRPr="001C762B" w:rsidRDefault="00205BED" w:rsidP="00205BED">
      <w:pPr>
        <w:pStyle w:val="07Haupttext"/>
      </w:pPr>
      <w:r w:rsidRPr="001C762B">
        <w:rPr>
          <w:b/>
        </w:rPr>
        <w:t>AGILE.CH</w:t>
      </w:r>
      <w:r w:rsidRPr="001C762B">
        <w:t>, der Dachverband der Behinderten-Selbsthilfeorganisationen, sucht eine/-n</w:t>
      </w:r>
    </w:p>
    <w:p w14:paraId="10B2C3BC" w14:textId="247174B5" w:rsidR="00144A17" w:rsidRPr="001C762B" w:rsidRDefault="00205BED" w:rsidP="00144A17">
      <w:pPr>
        <w:pStyle w:val="berschrift1"/>
        <w:spacing w:before="480" w:after="480"/>
        <w:rPr>
          <w:sz w:val="32"/>
          <w:szCs w:val="32"/>
        </w:rPr>
      </w:pPr>
      <w:r w:rsidRPr="001C762B">
        <w:rPr>
          <w:sz w:val="32"/>
          <w:szCs w:val="32"/>
        </w:rPr>
        <w:t xml:space="preserve">Bereichsleiterin/-leiter </w:t>
      </w:r>
      <w:r w:rsidR="00DB3266" w:rsidRPr="001C762B">
        <w:rPr>
          <w:sz w:val="32"/>
          <w:szCs w:val="32"/>
        </w:rPr>
        <w:t xml:space="preserve">Gleichstellung und Sozialpolitik </w:t>
      </w:r>
      <w:r w:rsidR="002B5912" w:rsidRPr="001C762B">
        <w:rPr>
          <w:sz w:val="32"/>
          <w:szCs w:val="32"/>
        </w:rPr>
        <w:t>(60-</w:t>
      </w:r>
      <w:r w:rsidRPr="001C762B">
        <w:rPr>
          <w:sz w:val="32"/>
          <w:szCs w:val="32"/>
        </w:rPr>
        <w:t>80%</w:t>
      </w:r>
      <w:r w:rsidR="002B5912" w:rsidRPr="001C762B">
        <w:rPr>
          <w:sz w:val="32"/>
          <w:szCs w:val="32"/>
        </w:rPr>
        <w:t>)</w:t>
      </w:r>
    </w:p>
    <w:p w14:paraId="0207175A" w14:textId="4F85C9FC" w:rsidR="002F6833" w:rsidRPr="001C762B" w:rsidRDefault="001958C1" w:rsidP="002F6833">
      <w:pPr>
        <w:pStyle w:val="03Zwischentitel"/>
        <w:rPr>
          <w:color w:val="auto"/>
          <w:sz w:val="22"/>
          <w:szCs w:val="20"/>
        </w:rPr>
      </w:pPr>
      <w:r w:rsidRPr="001C762B">
        <w:rPr>
          <w:b/>
          <w:bCs/>
          <w:color w:val="auto"/>
          <w:sz w:val="22"/>
          <w:szCs w:val="20"/>
        </w:rPr>
        <w:t xml:space="preserve">Wollen Sie </w:t>
      </w:r>
      <w:r w:rsidR="00890E34" w:rsidRPr="001C762B">
        <w:rPr>
          <w:b/>
          <w:bCs/>
          <w:color w:val="auto"/>
          <w:sz w:val="22"/>
          <w:szCs w:val="20"/>
        </w:rPr>
        <w:t>an</w:t>
      </w:r>
      <w:r w:rsidR="00A40A6D" w:rsidRPr="001C762B">
        <w:rPr>
          <w:b/>
          <w:bCs/>
          <w:color w:val="auto"/>
          <w:sz w:val="22"/>
          <w:szCs w:val="20"/>
        </w:rPr>
        <w:t xml:space="preserve"> der Weiterentwicklung unserer Organisation massgeblich mitwirken? </w:t>
      </w:r>
      <w:r w:rsidR="00802A22" w:rsidRPr="001C762B">
        <w:rPr>
          <w:b/>
          <w:bCs/>
          <w:color w:val="auto"/>
          <w:sz w:val="22"/>
          <w:szCs w:val="20"/>
        </w:rPr>
        <w:t>Suchen Sie</w:t>
      </w:r>
      <w:r w:rsidR="007D495D" w:rsidRPr="001C762B">
        <w:rPr>
          <w:b/>
          <w:bCs/>
          <w:color w:val="auto"/>
          <w:sz w:val="22"/>
          <w:szCs w:val="20"/>
        </w:rPr>
        <w:t xml:space="preserve"> die Herausforderung</w:t>
      </w:r>
      <w:r w:rsidR="000A6B04" w:rsidRPr="001C762B">
        <w:rPr>
          <w:b/>
          <w:bCs/>
          <w:color w:val="auto"/>
          <w:sz w:val="22"/>
          <w:szCs w:val="20"/>
        </w:rPr>
        <w:t>,</w:t>
      </w:r>
      <w:r w:rsidR="00337DAD" w:rsidRPr="001C762B">
        <w:rPr>
          <w:b/>
          <w:bCs/>
          <w:color w:val="auto"/>
          <w:sz w:val="22"/>
          <w:szCs w:val="20"/>
        </w:rPr>
        <w:t xml:space="preserve"> die nationale Gleichstellungs- und Behindertenpolitik mitzuprägen? </w:t>
      </w:r>
      <w:r w:rsidR="000A6B04" w:rsidRPr="001C762B">
        <w:rPr>
          <w:b/>
          <w:bCs/>
          <w:color w:val="auto"/>
          <w:sz w:val="22"/>
          <w:szCs w:val="20"/>
        </w:rPr>
        <w:br/>
      </w:r>
      <w:r w:rsidR="002F6833" w:rsidRPr="001C762B">
        <w:rPr>
          <w:color w:val="auto"/>
          <w:sz w:val="22"/>
          <w:szCs w:val="20"/>
        </w:rPr>
        <w:t xml:space="preserve">Als </w:t>
      </w:r>
      <w:r w:rsidR="002E6568" w:rsidRPr="001C762B">
        <w:rPr>
          <w:color w:val="auto"/>
          <w:sz w:val="22"/>
          <w:szCs w:val="20"/>
        </w:rPr>
        <w:t>Bereichsleiter</w:t>
      </w:r>
      <w:r w:rsidR="005142E3" w:rsidRPr="001C762B">
        <w:rPr>
          <w:color w:val="auto"/>
          <w:sz w:val="22"/>
          <w:szCs w:val="20"/>
        </w:rPr>
        <w:t>in</w:t>
      </w:r>
      <w:r w:rsidR="002E6568" w:rsidRPr="001C762B">
        <w:rPr>
          <w:color w:val="auto"/>
          <w:sz w:val="22"/>
          <w:szCs w:val="20"/>
        </w:rPr>
        <w:t>/-</w:t>
      </w:r>
      <w:r w:rsidR="005142E3" w:rsidRPr="001C762B">
        <w:rPr>
          <w:color w:val="auto"/>
          <w:sz w:val="22"/>
          <w:szCs w:val="20"/>
        </w:rPr>
        <w:t xml:space="preserve">leiter </w:t>
      </w:r>
      <w:r w:rsidR="002F6833" w:rsidRPr="001C762B">
        <w:rPr>
          <w:color w:val="auto"/>
          <w:sz w:val="22"/>
          <w:szCs w:val="20"/>
        </w:rPr>
        <w:t xml:space="preserve">Gleichstellung und Sozialpolitik </w:t>
      </w:r>
      <w:r w:rsidR="0068477C" w:rsidRPr="001C762B">
        <w:rPr>
          <w:color w:val="auto"/>
          <w:sz w:val="22"/>
          <w:szCs w:val="20"/>
        </w:rPr>
        <w:t xml:space="preserve">sind </w:t>
      </w:r>
      <w:r w:rsidR="00385927" w:rsidRPr="001C762B">
        <w:rPr>
          <w:color w:val="auto"/>
          <w:sz w:val="22"/>
          <w:szCs w:val="20"/>
        </w:rPr>
        <w:t>S</w:t>
      </w:r>
      <w:r w:rsidR="0068477C" w:rsidRPr="001C762B">
        <w:rPr>
          <w:color w:val="auto"/>
          <w:sz w:val="22"/>
          <w:szCs w:val="20"/>
        </w:rPr>
        <w:t>ie verantwortlich für die</w:t>
      </w:r>
      <w:r w:rsidR="002F6833" w:rsidRPr="001C762B">
        <w:rPr>
          <w:color w:val="auto"/>
          <w:sz w:val="22"/>
          <w:szCs w:val="20"/>
        </w:rPr>
        <w:t xml:space="preserve"> Umsetzung der Aktivitäten von AGILE.CH </w:t>
      </w:r>
      <w:r w:rsidR="002B094B" w:rsidRPr="001C762B">
        <w:rPr>
          <w:color w:val="auto"/>
          <w:sz w:val="22"/>
          <w:szCs w:val="20"/>
        </w:rPr>
        <w:t xml:space="preserve">im Bereich Gleichstellung, </w:t>
      </w:r>
      <w:r w:rsidR="002F6833" w:rsidRPr="001C762B">
        <w:rPr>
          <w:color w:val="auto"/>
          <w:sz w:val="22"/>
          <w:szCs w:val="20"/>
        </w:rPr>
        <w:t>Interessen</w:t>
      </w:r>
      <w:r w:rsidR="002B094B" w:rsidRPr="001C762B">
        <w:rPr>
          <w:color w:val="auto"/>
          <w:sz w:val="22"/>
          <w:szCs w:val="20"/>
        </w:rPr>
        <w:t>-</w:t>
      </w:r>
      <w:r w:rsidR="002F6833" w:rsidRPr="001C762B">
        <w:rPr>
          <w:color w:val="auto"/>
          <w:sz w:val="22"/>
          <w:szCs w:val="20"/>
        </w:rPr>
        <w:t xml:space="preserve"> und Selbstvertretung von Menschen mit Behinderung</w:t>
      </w:r>
      <w:r w:rsidR="000D236D" w:rsidRPr="001C762B">
        <w:rPr>
          <w:color w:val="auto"/>
          <w:sz w:val="22"/>
          <w:szCs w:val="20"/>
        </w:rPr>
        <w:t>en</w:t>
      </w:r>
      <w:r w:rsidR="002F6833" w:rsidRPr="001C762B">
        <w:rPr>
          <w:color w:val="auto"/>
          <w:sz w:val="22"/>
          <w:szCs w:val="20"/>
        </w:rPr>
        <w:t xml:space="preserve">. In enger Zusammenarbeit mit der Geschäftsleitung und mit </w:t>
      </w:r>
      <w:r w:rsidR="00A90EB4" w:rsidRPr="001C762B">
        <w:rPr>
          <w:color w:val="auto"/>
          <w:sz w:val="22"/>
          <w:szCs w:val="20"/>
        </w:rPr>
        <w:t xml:space="preserve">der </w:t>
      </w:r>
      <w:r w:rsidR="002F6833" w:rsidRPr="001C762B">
        <w:rPr>
          <w:color w:val="auto"/>
          <w:sz w:val="22"/>
          <w:szCs w:val="20"/>
        </w:rPr>
        <w:t xml:space="preserve">Unterstützung eines kleinen Teams </w:t>
      </w:r>
      <w:r w:rsidR="00C419B7" w:rsidRPr="001C762B">
        <w:rPr>
          <w:color w:val="auto"/>
          <w:sz w:val="22"/>
          <w:szCs w:val="20"/>
        </w:rPr>
        <w:t>definieren</w:t>
      </w:r>
      <w:r w:rsidR="002F6833" w:rsidRPr="001C762B">
        <w:rPr>
          <w:color w:val="auto"/>
          <w:sz w:val="22"/>
          <w:szCs w:val="20"/>
        </w:rPr>
        <w:t xml:space="preserve"> Sie </w:t>
      </w:r>
      <w:r w:rsidR="0036044D" w:rsidRPr="001C762B">
        <w:rPr>
          <w:color w:val="auto"/>
          <w:sz w:val="22"/>
          <w:szCs w:val="20"/>
        </w:rPr>
        <w:t xml:space="preserve">zudem </w:t>
      </w:r>
      <w:r w:rsidR="00C419B7" w:rsidRPr="001C762B">
        <w:rPr>
          <w:color w:val="auto"/>
          <w:sz w:val="22"/>
          <w:szCs w:val="20"/>
        </w:rPr>
        <w:t>die</w:t>
      </w:r>
      <w:r w:rsidR="002F6833" w:rsidRPr="001C762B">
        <w:rPr>
          <w:color w:val="auto"/>
          <w:sz w:val="22"/>
          <w:szCs w:val="20"/>
        </w:rPr>
        <w:t xml:space="preserve"> strategischen Ziele und d</w:t>
      </w:r>
      <w:r w:rsidR="00F921B2" w:rsidRPr="001C762B">
        <w:rPr>
          <w:color w:val="auto"/>
          <w:sz w:val="22"/>
          <w:szCs w:val="20"/>
        </w:rPr>
        <w:t>ie</w:t>
      </w:r>
      <w:r w:rsidR="002F6833" w:rsidRPr="001C762B">
        <w:rPr>
          <w:color w:val="auto"/>
          <w:sz w:val="22"/>
          <w:szCs w:val="20"/>
        </w:rPr>
        <w:t xml:space="preserve"> kontinuierliche Stärkung der </w:t>
      </w:r>
      <w:r w:rsidR="00F921B2" w:rsidRPr="001C762B">
        <w:rPr>
          <w:color w:val="auto"/>
          <w:sz w:val="22"/>
          <w:szCs w:val="20"/>
        </w:rPr>
        <w:t>Aktivitäten</w:t>
      </w:r>
      <w:r w:rsidR="002F6833" w:rsidRPr="001C762B">
        <w:rPr>
          <w:color w:val="auto"/>
          <w:sz w:val="22"/>
          <w:szCs w:val="20"/>
        </w:rPr>
        <w:t xml:space="preserve"> von AGILE.CH</w:t>
      </w:r>
      <w:r w:rsidR="004B3295" w:rsidRPr="001C762B">
        <w:rPr>
          <w:color w:val="auto"/>
          <w:sz w:val="22"/>
          <w:szCs w:val="20"/>
        </w:rPr>
        <w:t>.</w:t>
      </w:r>
    </w:p>
    <w:p w14:paraId="3FF700F2" w14:textId="6DF038B8" w:rsidR="00205BED" w:rsidRPr="001C762B" w:rsidRDefault="00205BED" w:rsidP="00205BED">
      <w:pPr>
        <w:pStyle w:val="03Zwischentitel"/>
      </w:pPr>
      <w:r w:rsidRPr="001C762B">
        <w:t>Aufgaben</w:t>
      </w:r>
    </w:p>
    <w:p w14:paraId="3FF700F3" w14:textId="0723F0BE" w:rsidR="00205BED" w:rsidRPr="001C762B" w:rsidRDefault="00DB3266" w:rsidP="00205BED">
      <w:pPr>
        <w:pStyle w:val="07Haupttext"/>
        <w:spacing w:after="0"/>
        <w:rPr>
          <w:b/>
        </w:rPr>
      </w:pPr>
      <w:bookmarkStart w:id="0" w:name="_Hlk61349352"/>
      <w:r w:rsidRPr="001C762B">
        <w:rPr>
          <w:b/>
        </w:rPr>
        <w:t>Gleichstellung und Sozialpolitik</w:t>
      </w:r>
      <w:bookmarkEnd w:id="0"/>
    </w:p>
    <w:p w14:paraId="41BD11B0" w14:textId="28828EC1" w:rsidR="006E0383" w:rsidRPr="001C762B" w:rsidRDefault="006E0383" w:rsidP="008F54C2">
      <w:pPr>
        <w:pStyle w:val="08Aufzaehlung"/>
      </w:pPr>
      <w:r w:rsidRPr="001C762B">
        <w:t>Gesamtverantwortung für den Bereich Gleichstellung und Sozialpolitik in Absprache mit der Geschäftsleitung, Koordination und kontinuierliche Weiterentwicklung de</w:t>
      </w:r>
      <w:r w:rsidR="00E97F5A" w:rsidRPr="001C762B">
        <w:t>s</w:t>
      </w:r>
      <w:r w:rsidRPr="001C762B">
        <w:t xml:space="preserve"> Bereich</w:t>
      </w:r>
      <w:r w:rsidR="00E97F5A" w:rsidRPr="001C762B">
        <w:t>s</w:t>
      </w:r>
    </w:p>
    <w:p w14:paraId="3FF700F4" w14:textId="250C9C37" w:rsidR="00205BED" w:rsidRPr="001C762B" w:rsidRDefault="00163B67" w:rsidP="00F05262">
      <w:pPr>
        <w:pStyle w:val="08Aufzaehlung"/>
      </w:pPr>
      <w:r w:rsidRPr="001C762B">
        <w:t>Vorant</w:t>
      </w:r>
      <w:r w:rsidR="0030430D" w:rsidRPr="001C762B">
        <w:t>reib</w:t>
      </w:r>
      <w:r w:rsidRPr="001C762B">
        <w:t>en</w:t>
      </w:r>
      <w:r w:rsidR="00DD4E50" w:rsidRPr="001C762B">
        <w:t xml:space="preserve"> </w:t>
      </w:r>
      <w:r w:rsidR="00D2378E" w:rsidRPr="001C762B">
        <w:t>d</w:t>
      </w:r>
      <w:r w:rsidR="0094509F" w:rsidRPr="001C762B">
        <w:t>er</w:t>
      </w:r>
      <w:r w:rsidR="00D2378E" w:rsidRPr="001C762B">
        <w:t xml:space="preserve"> </w:t>
      </w:r>
      <w:r w:rsidR="00DD4E50" w:rsidRPr="001C762B">
        <w:t>k</w:t>
      </w:r>
      <w:r w:rsidR="00E97F5A" w:rsidRPr="001C762B">
        <w:t>onsequente</w:t>
      </w:r>
      <w:r w:rsidR="0094509F" w:rsidRPr="001C762B">
        <w:t>n</w:t>
      </w:r>
      <w:r w:rsidR="00E97F5A" w:rsidRPr="001C762B">
        <w:t xml:space="preserve"> </w:t>
      </w:r>
      <w:r w:rsidR="008F54C2" w:rsidRPr="001C762B">
        <w:t>Umsetzung der UNO Konvention über die Rechte von Menschen mit Behinderungen (UNO-BRK)</w:t>
      </w:r>
      <w:r w:rsidR="00F05262" w:rsidRPr="001C762B">
        <w:t xml:space="preserve"> </w:t>
      </w:r>
      <w:r w:rsidR="008F54C2" w:rsidRPr="001C762B">
        <w:t>–</w:t>
      </w:r>
      <w:r w:rsidR="00F05262" w:rsidRPr="001C762B">
        <w:t xml:space="preserve"> </w:t>
      </w:r>
      <w:r w:rsidR="008F54C2" w:rsidRPr="001C762B">
        <w:t>Beobachtung des Prozesses</w:t>
      </w:r>
      <w:r w:rsidR="00D2378E" w:rsidRPr="001C762B">
        <w:t xml:space="preserve"> bei der Überprüfung der Schweiz</w:t>
      </w:r>
      <w:r w:rsidR="00167347" w:rsidRPr="001C762B">
        <w:t xml:space="preserve"> und der inne</w:t>
      </w:r>
      <w:r w:rsidR="00E025BA" w:rsidRPr="001C762B">
        <w:t>r</w:t>
      </w:r>
      <w:r w:rsidR="00167347" w:rsidRPr="001C762B">
        <w:t xml:space="preserve">staatlichen Umsetzung der </w:t>
      </w:r>
      <w:r w:rsidR="581DD270" w:rsidRPr="001C762B">
        <w:t xml:space="preserve">geforderten </w:t>
      </w:r>
      <w:r w:rsidR="00167347" w:rsidRPr="001C762B">
        <w:t>Massnahmen</w:t>
      </w:r>
    </w:p>
    <w:p w14:paraId="3FF700F5" w14:textId="30C1B0F7" w:rsidR="00205BED" w:rsidRPr="001C762B" w:rsidRDefault="00205BED" w:rsidP="00205BED">
      <w:pPr>
        <w:pStyle w:val="08Aufzaehlung"/>
      </w:pPr>
      <w:r w:rsidRPr="001C762B">
        <w:t xml:space="preserve">Erarbeiten von </w:t>
      </w:r>
      <w:r w:rsidR="00617960" w:rsidRPr="001C762B">
        <w:t xml:space="preserve">Strategien und </w:t>
      </w:r>
      <w:r w:rsidRPr="001C762B">
        <w:t>Grundlagenmaterial</w:t>
      </w:r>
      <w:r w:rsidR="004B4CFA" w:rsidRPr="001C762B">
        <w:t xml:space="preserve"> in Zusammenarbeit mit den wissenschaftlichen Mitarbeitende</w:t>
      </w:r>
      <w:r w:rsidR="00182FE3" w:rsidRPr="001C762B">
        <w:t>n</w:t>
      </w:r>
      <w:r w:rsidR="004B4CFA" w:rsidRPr="001C762B">
        <w:t xml:space="preserve"> </w:t>
      </w:r>
      <w:r w:rsidR="00EC7F15" w:rsidRPr="001C762B">
        <w:t>de</w:t>
      </w:r>
      <w:r w:rsidR="00182FE3" w:rsidRPr="001C762B">
        <w:t>s</w:t>
      </w:r>
      <w:r w:rsidR="00EC7F15" w:rsidRPr="001C762B">
        <w:t xml:space="preserve"> Bereich</w:t>
      </w:r>
      <w:r w:rsidR="00182FE3" w:rsidRPr="001C762B">
        <w:t>s</w:t>
      </w:r>
      <w:r w:rsidR="00EC7F15" w:rsidRPr="001C762B">
        <w:t xml:space="preserve"> </w:t>
      </w:r>
      <w:r w:rsidR="00182FE3" w:rsidRPr="001C762B">
        <w:t>Gleichstellung und Sozialpolitik</w:t>
      </w:r>
    </w:p>
    <w:p w14:paraId="3FF700F6" w14:textId="517B99F2" w:rsidR="00205BED" w:rsidRPr="001C762B" w:rsidRDefault="00205BED" w:rsidP="00031339">
      <w:pPr>
        <w:pStyle w:val="08Aufzaehlung"/>
      </w:pPr>
      <w:r w:rsidRPr="001C762B">
        <w:t>Verfolgen der politischen Agenda</w:t>
      </w:r>
    </w:p>
    <w:p w14:paraId="18A83903" w14:textId="11AEC242" w:rsidR="00E377B0" w:rsidRPr="001C762B" w:rsidRDefault="00E377B0" w:rsidP="00E377B0">
      <w:pPr>
        <w:pStyle w:val="08Aufzaehlung"/>
      </w:pPr>
      <w:r w:rsidRPr="001C762B">
        <w:t>Verfassen von Stellungnahmen und Vernehmlassungen zu Gesetzgebungsprojekten im Themenbereich</w:t>
      </w:r>
      <w:r w:rsidR="004B4CFA" w:rsidRPr="001C762B">
        <w:t xml:space="preserve"> in Absprache mit der Geschäftsleitung und in Zusammenarbeit mit den Mitglied</w:t>
      </w:r>
      <w:r w:rsidR="008F54C2" w:rsidRPr="001C762B">
        <w:t>o</w:t>
      </w:r>
      <w:r w:rsidR="004B4CFA" w:rsidRPr="001C762B">
        <w:t>rganisation</w:t>
      </w:r>
      <w:r w:rsidR="00E85E17" w:rsidRPr="001C762B">
        <w:t>en</w:t>
      </w:r>
      <w:r w:rsidR="004B4CFA" w:rsidRPr="001C762B">
        <w:t xml:space="preserve"> und den wichtigsten Partnern von AGILE.CH</w:t>
      </w:r>
    </w:p>
    <w:p w14:paraId="3FF700F7" w14:textId="54A45F30" w:rsidR="00205BED" w:rsidRPr="001C762B" w:rsidRDefault="00205BED" w:rsidP="00617AF4">
      <w:pPr>
        <w:pStyle w:val="07Haupttext"/>
        <w:spacing w:before="120" w:after="0"/>
        <w:rPr>
          <w:b/>
        </w:rPr>
      </w:pPr>
      <w:r w:rsidRPr="001C762B">
        <w:rPr>
          <w:b/>
        </w:rPr>
        <w:t>Interessenvertretung</w:t>
      </w:r>
      <w:r w:rsidR="00617AF4" w:rsidRPr="001C762B">
        <w:rPr>
          <w:b/>
        </w:rPr>
        <w:t xml:space="preserve"> </w:t>
      </w:r>
    </w:p>
    <w:p w14:paraId="125E09FE" w14:textId="75E4F439" w:rsidR="00573096" w:rsidRPr="001C762B" w:rsidRDefault="00C77758" w:rsidP="00573096">
      <w:pPr>
        <w:pStyle w:val="08Aufzaehlung"/>
      </w:pPr>
      <w:r w:rsidRPr="001C762B">
        <w:t xml:space="preserve">Vertreten </w:t>
      </w:r>
      <w:r w:rsidR="00573096" w:rsidRPr="001C762B">
        <w:t>der Anliegen von AGILE.CH in der Gleichstellung</w:t>
      </w:r>
      <w:r w:rsidR="00A44DD7" w:rsidRPr="001C762B">
        <w:t xml:space="preserve"> und Sozial</w:t>
      </w:r>
      <w:r w:rsidR="00573096" w:rsidRPr="001C762B">
        <w:t>politik gegen aussen</w:t>
      </w:r>
      <w:r w:rsidR="004B4CFA" w:rsidRPr="001C762B">
        <w:t xml:space="preserve"> in Absprache mit der Geschäftsleitung</w:t>
      </w:r>
    </w:p>
    <w:p w14:paraId="23180B0D" w14:textId="6CABEABF" w:rsidR="00EC7F15" w:rsidRPr="001C762B" w:rsidRDefault="004B4CFA" w:rsidP="0019555E">
      <w:pPr>
        <w:pStyle w:val="08Aufzaehlung"/>
      </w:pPr>
      <w:r w:rsidRPr="001C762B">
        <w:t xml:space="preserve">Koordination der </w:t>
      </w:r>
      <w:r w:rsidR="00205BED" w:rsidRPr="001C762B">
        <w:t>Interessenvertretung</w:t>
      </w:r>
      <w:r w:rsidRPr="001C762B">
        <w:t xml:space="preserve"> </w:t>
      </w:r>
      <w:r w:rsidR="00235E3F" w:rsidRPr="001C762B">
        <w:t xml:space="preserve">und </w:t>
      </w:r>
      <w:r w:rsidR="00B51516" w:rsidRPr="001C762B">
        <w:t>t</w:t>
      </w:r>
      <w:r w:rsidR="00205BED" w:rsidRPr="001C762B">
        <w:t xml:space="preserve">hemenspezifische </w:t>
      </w:r>
      <w:r w:rsidR="007E4F34" w:rsidRPr="001C762B">
        <w:t>Interessenvertretung,</w:t>
      </w:r>
      <w:r w:rsidR="00617AF4" w:rsidRPr="001C762B">
        <w:t xml:space="preserve"> in </w:t>
      </w:r>
      <w:r w:rsidRPr="001C762B">
        <w:t xml:space="preserve">Absprache </w:t>
      </w:r>
      <w:r w:rsidR="00617AF4" w:rsidRPr="001C762B">
        <w:t xml:space="preserve">mit </w:t>
      </w:r>
      <w:r w:rsidR="005042C9" w:rsidRPr="001C762B">
        <w:t>der Geschäftsleitung</w:t>
      </w:r>
    </w:p>
    <w:p w14:paraId="3FF700FA" w14:textId="6607668B" w:rsidR="00205BED" w:rsidRPr="001C762B" w:rsidRDefault="004B4CFA" w:rsidP="00205BED">
      <w:pPr>
        <w:pStyle w:val="08Aufzaehlung"/>
      </w:pPr>
      <w:r w:rsidRPr="001C762B">
        <w:t xml:space="preserve">Koordination </w:t>
      </w:r>
      <w:r w:rsidR="00EC7F15" w:rsidRPr="001C762B">
        <w:t xml:space="preserve">und Konsultation </w:t>
      </w:r>
      <w:r w:rsidRPr="001C762B">
        <w:t>mit externen Partner</w:t>
      </w:r>
      <w:r w:rsidR="003A52FE" w:rsidRPr="001C762B">
        <w:t>n</w:t>
      </w:r>
      <w:r w:rsidRPr="001C762B">
        <w:t xml:space="preserve"> von AGILE.CH</w:t>
      </w:r>
    </w:p>
    <w:p w14:paraId="3FF700FD" w14:textId="77777777" w:rsidR="00205BED" w:rsidRPr="001C762B" w:rsidRDefault="00205BED" w:rsidP="00617AF4">
      <w:pPr>
        <w:pStyle w:val="07Haupttext"/>
        <w:spacing w:before="120" w:after="0"/>
        <w:rPr>
          <w:b/>
        </w:rPr>
      </w:pPr>
      <w:r w:rsidRPr="001C762B">
        <w:rPr>
          <w:b/>
        </w:rPr>
        <w:t>Spezifische Aufgaben</w:t>
      </w:r>
    </w:p>
    <w:p w14:paraId="0263421A" w14:textId="1A599DEC" w:rsidR="000019EF" w:rsidRPr="001C762B" w:rsidRDefault="000019EF" w:rsidP="000019EF">
      <w:pPr>
        <w:pStyle w:val="08Aufzaehlung"/>
      </w:pPr>
      <w:r w:rsidRPr="001C762B">
        <w:t>Koordination, Durchführung und Leitung von Projekten im Bereich Umsetzung der UNO-BRK</w:t>
      </w:r>
      <w:r w:rsidR="000B7F0A" w:rsidRPr="001C762B">
        <w:t>,</w:t>
      </w:r>
      <w:r w:rsidRPr="001C762B">
        <w:t xml:space="preserve"> in der </w:t>
      </w:r>
      <w:r w:rsidR="000B7F0A" w:rsidRPr="001C762B">
        <w:t>nationalen</w:t>
      </w:r>
      <w:r w:rsidRPr="001C762B">
        <w:t xml:space="preserve"> Behindertenpolitik</w:t>
      </w:r>
      <w:r w:rsidR="00C86119" w:rsidRPr="001C762B">
        <w:t>, Sozialversicherungen</w:t>
      </w:r>
      <w:r w:rsidRPr="001C762B">
        <w:t xml:space="preserve"> und </w:t>
      </w:r>
      <w:r w:rsidR="00C77445" w:rsidRPr="001C762B">
        <w:t>weiteren</w:t>
      </w:r>
    </w:p>
    <w:p w14:paraId="39C65A19" w14:textId="78C3A100" w:rsidR="00CC7249" w:rsidRPr="001C762B" w:rsidRDefault="00CC7249" w:rsidP="00CC7249">
      <w:pPr>
        <w:pStyle w:val="08Aufzaehlung"/>
      </w:pPr>
      <w:r w:rsidRPr="001C762B">
        <w:t>Grundlagenarbeit zu IV/AHV/EL</w:t>
      </w:r>
      <w:r w:rsidR="008F54C2" w:rsidRPr="001C762B">
        <w:t xml:space="preserve"> und anderen Themenbereichen</w:t>
      </w:r>
      <w:r w:rsidR="005F03A8" w:rsidRPr="001C762B">
        <w:t xml:space="preserve"> in Bezug auf die Umsetzung der UNO-BR</w:t>
      </w:r>
      <w:r w:rsidR="006045F2" w:rsidRPr="001C762B">
        <w:t>K</w:t>
      </w:r>
      <w:r w:rsidR="005F03A8" w:rsidRPr="001C762B">
        <w:t xml:space="preserve"> und </w:t>
      </w:r>
      <w:r w:rsidR="00E241E9" w:rsidRPr="001C762B">
        <w:t xml:space="preserve">des </w:t>
      </w:r>
      <w:r w:rsidR="003E0059" w:rsidRPr="001C762B">
        <w:t>Behindertengleichstellungsgesetz</w:t>
      </w:r>
      <w:r w:rsidR="00E241E9" w:rsidRPr="001C762B">
        <w:t>es</w:t>
      </w:r>
      <w:r w:rsidR="003E0059" w:rsidRPr="001C762B">
        <w:t xml:space="preserve"> (</w:t>
      </w:r>
      <w:proofErr w:type="spellStart"/>
      <w:r w:rsidR="00DC75F7" w:rsidRPr="001C762B">
        <w:t>B</w:t>
      </w:r>
      <w:r w:rsidR="003E0059" w:rsidRPr="001C762B">
        <w:t>ehiG</w:t>
      </w:r>
      <w:proofErr w:type="spellEnd"/>
      <w:r w:rsidR="003E0059" w:rsidRPr="001C762B">
        <w:t>)</w:t>
      </w:r>
    </w:p>
    <w:p w14:paraId="3FF70101" w14:textId="040466A7" w:rsidR="00205BED" w:rsidRPr="001C762B" w:rsidRDefault="00205BED" w:rsidP="00205BED">
      <w:pPr>
        <w:pStyle w:val="08Aufzaehlung"/>
      </w:pPr>
      <w:r w:rsidRPr="001C762B">
        <w:t>Einsitz in Arbeitsgruppen und Gremien des Themenbereichs</w:t>
      </w:r>
      <w:r w:rsidR="00D66645" w:rsidRPr="001C762B">
        <w:t xml:space="preserve"> in Absprache mit der Geschäftsleitung</w:t>
      </w:r>
    </w:p>
    <w:p w14:paraId="06769543" w14:textId="2C807833" w:rsidR="00CC7249" w:rsidRPr="001C762B" w:rsidRDefault="00CC7249" w:rsidP="00CC7249">
      <w:pPr>
        <w:pStyle w:val="08Aufzaehlung"/>
      </w:pPr>
      <w:r w:rsidRPr="001C762B">
        <w:lastRenderedPageBreak/>
        <w:t xml:space="preserve">Thematische Inputs </w:t>
      </w:r>
      <w:r w:rsidR="00144A17" w:rsidRPr="001C762B">
        <w:t>für die</w:t>
      </w:r>
      <w:r w:rsidRPr="001C762B">
        <w:t xml:space="preserve"> </w:t>
      </w:r>
      <w:r w:rsidR="00144A17" w:rsidRPr="001C762B">
        <w:t>verschiedene</w:t>
      </w:r>
      <w:r w:rsidR="005D358B" w:rsidRPr="001C762B">
        <w:t>n</w:t>
      </w:r>
      <w:r w:rsidR="00144A17" w:rsidRPr="001C762B">
        <w:t xml:space="preserve"> </w:t>
      </w:r>
      <w:r w:rsidRPr="001C762B">
        <w:t>Kommunikation</w:t>
      </w:r>
      <w:r w:rsidR="00C24699" w:rsidRPr="001C762B">
        <w:t>sk</w:t>
      </w:r>
      <w:r w:rsidR="00144A17" w:rsidRPr="001C762B">
        <w:t>anäle von AGILE.CH</w:t>
      </w:r>
    </w:p>
    <w:p w14:paraId="0738986D" w14:textId="77777777" w:rsidR="00FA3CB7" w:rsidRPr="001C762B" w:rsidRDefault="00205BED" w:rsidP="00FA3CB7">
      <w:pPr>
        <w:pStyle w:val="08Aufzaehlung"/>
      </w:pPr>
      <w:r w:rsidRPr="001C762B">
        <w:t>Verfassen von Artikeln und Beiträgen für eigene und externe Medien</w:t>
      </w:r>
    </w:p>
    <w:p w14:paraId="6DD329D7" w14:textId="77777777" w:rsidR="000E2923" w:rsidRPr="001C762B" w:rsidRDefault="00205BED" w:rsidP="00D22BF4">
      <w:pPr>
        <w:pStyle w:val="08Aufzaehlung"/>
      </w:pPr>
      <w:r w:rsidRPr="001C762B">
        <w:t>Halten von Referaten auf Anfrage</w:t>
      </w:r>
      <w:r w:rsidR="008736B0" w:rsidRPr="001C762B">
        <w:t xml:space="preserve"> und Durchführung von Workshops nach Bedarf</w:t>
      </w:r>
    </w:p>
    <w:p w14:paraId="0B95F223" w14:textId="7D762539" w:rsidR="00144A17" w:rsidRPr="001C762B" w:rsidRDefault="000E2923" w:rsidP="00D67D18">
      <w:pPr>
        <w:pStyle w:val="08Aufzaehlung"/>
        <w:spacing w:after="120"/>
      </w:pPr>
      <w:r w:rsidRPr="001C762B">
        <w:t>Mitarbeit an der Organisationsentwicklung von AGILE.CH</w:t>
      </w:r>
    </w:p>
    <w:p w14:paraId="3FF70107" w14:textId="72559929" w:rsidR="00205BED" w:rsidRPr="001C762B" w:rsidRDefault="00205BED" w:rsidP="00205BED">
      <w:pPr>
        <w:pStyle w:val="03Zwischentitel"/>
      </w:pPr>
      <w:r w:rsidRPr="001C762B">
        <w:t>Anforderungen</w:t>
      </w:r>
    </w:p>
    <w:p w14:paraId="60CFF72E" w14:textId="578FF64C" w:rsidR="00910566" w:rsidRPr="001C762B" w:rsidRDefault="000D5F6B" w:rsidP="00910566">
      <w:pPr>
        <w:pStyle w:val="08Aufzaehlung"/>
      </w:pPr>
      <w:r w:rsidRPr="001C762B">
        <w:t>A</w:t>
      </w:r>
      <w:r w:rsidR="00AC7F63" w:rsidRPr="001C762B">
        <w:t>kademische Ausbildung</w:t>
      </w:r>
      <w:r w:rsidR="00144A17" w:rsidRPr="001C762B">
        <w:t xml:space="preserve"> oder vergleichbare Ausbildung/Erfahrung</w:t>
      </w:r>
      <w:r w:rsidR="00AC7F63" w:rsidRPr="001C762B">
        <w:t xml:space="preserve">, vorzugsweise </w:t>
      </w:r>
      <w:r w:rsidR="005C65F5" w:rsidRPr="001C762B">
        <w:t xml:space="preserve">in </w:t>
      </w:r>
      <w:r w:rsidRPr="001C762B">
        <w:t xml:space="preserve">Politik- </w:t>
      </w:r>
      <w:r w:rsidR="007F7E48" w:rsidRPr="001C762B">
        <w:t xml:space="preserve">Sozial- </w:t>
      </w:r>
      <w:r w:rsidR="00AC7F63" w:rsidRPr="001C762B">
        <w:t xml:space="preserve">oder </w:t>
      </w:r>
      <w:r w:rsidR="007F7E48" w:rsidRPr="001C762B">
        <w:t>Rechts</w:t>
      </w:r>
      <w:r w:rsidR="00AC7F63" w:rsidRPr="001C762B">
        <w:t>wissenschaften</w:t>
      </w:r>
    </w:p>
    <w:p w14:paraId="3E3B3C71" w14:textId="48E89D2C" w:rsidR="007C7652" w:rsidRPr="001C762B" w:rsidRDefault="007C7652" w:rsidP="007C7652">
      <w:pPr>
        <w:pStyle w:val="08Aufzaehlung"/>
      </w:pPr>
      <w:r w:rsidRPr="001C762B">
        <w:rPr>
          <w:rFonts w:cs="Arial"/>
        </w:rPr>
        <w:t xml:space="preserve">Spezifische Aus- oder Weiterbildung in der Gleichstellungspolitik </w:t>
      </w:r>
      <w:r w:rsidR="00DC75F7" w:rsidRPr="001C762B">
        <w:rPr>
          <w:rFonts w:cs="Arial"/>
        </w:rPr>
        <w:t>oder/</w:t>
      </w:r>
      <w:r w:rsidRPr="001C762B">
        <w:rPr>
          <w:rFonts w:cs="Arial"/>
        </w:rPr>
        <w:t>und «Disability Studies»</w:t>
      </w:r>
    </w:p>
    <w:p w14:paraId="4A23D604" w14:textId="77777777" w:rsidR="00001320" w:rsidRPr="001C762B" w:rsidRDefault="00001320" w:rsidP="00001320">
      <w:pPr>
        <w:pStyle w:val="08Aufzaehlung"/>
      </w:pPr>
      <w:r w:rsidRPr="001C762B">
        <w:t>Mehrere Jahre Berufserfahrung in politischer Arbeit und Grundlagenarbeit</w:t>
      </w:r>
    </w:p>
    <w:p w14:paraId="23C5F134" w14:textId="6BDD0D3C" w:rsidR="00001320" w:rsidRPr="001C762B" w:rsidRDefault="000D5F6B" w:rsidP="00AC7F63">
      <w:pPr>
        <w:pStyle w:val="08Aufzaehlung"/>
      </w:pPr>
      <w:r w:rsidRPr="001C762B">
        <w:t>Sehr gute Kenntnis</w:t>
      </w:r>
      <w:r w:rsidR="00220D84" w:rsidRPr="001C762B">
        <w:t>se</w:t>
      </w:r>
      <w:r w:rsidRPr="001C762B">
        <w:t xml:space="preserve"> der </w:t>
      </w:r>
      <w:r w:rsidR="0070738B" w:rsidRPr="001C762B">
        <w:t xml:space="preserve">nationalen </w:t>
      </w:r>
      <w:r w:rsidR="00144A17" w:rsidRPr="001C762B">
        <w:t xml:space="preserve">Behinderten- und </w:t>
      </w:r>
      <w:r w:rsidRPr="001C762B">
        <w:t xml:space="preserve">Sozialpolitik </w:t>
      </w:r>
      <w:r w:rsidR="007F7E48" w:rsidRPr="001C762B">
        <w:t>sowie</w:t>
      </w:r>
      <w:r w:rsidRPr="001C762B">
        <w:t xml:space="preserve"> des Themenbereichs Gleichstellung</w:t>
      </w:r>
    </w:p>
    <w:p w14:paraId="3FF7010C" w14:textId="4AC6D9AE" w:rsidR="00417209" w:rsidRPr="001C762B" w:rsidRDefault="00E07CFA" w:rsidP="00205BED">
      <w:pPr>
        <w:pStyle w:val="08Aufzaehlung"/>
      </w:pPr>
      <w:r w:rsidRPr="001C762B">
        <w:t>Ausgewiesen</w:t>
      </w:r>
      <w:r w:rsidR="00F80028" w:rsidRPr="001C762B">
        <w:t xml:space="preserve">e </w:t>
      </w:r>
      <w:r w:rsidR="001064E3" w:rsidRPr="001C762B">
        <w:t xml:space="preserve">Erfahrung </w:t>
      </w:r>
      <w:r w:rsidR="00885028" w:rsidRPr="001C762B">
        <w:t>in</w:t>
      </w:r>
      <w:r w:rsidR="00A36B62" w:rsidRPr="001C762B">
        <w:t xml:space="preserve"> der</w:t>
      </w:r>
      <w:r w:rsidR="00885028" w:rsidRPr="001C762B">
        <w:t xml:space="preserve"> </w:t>
      </w:r>
      <w:r w:rsidRPr="001C762B">
        <w:t>Interessenvertretung</w:t>
      </w:r>
      <w:r w:rsidR="00417209" w:rsidRPr="001C762B">
        <w:t xml:space="preserve"> </w:t>
      </w:r>
      <w:r w:rsidRPr="001C762B">
        <w:t>von</w:t>
      </w:r>
      <w:r w:rsidR="00417209" w:rsidRPr="001C762B">
        <w:t xml:space="preserve"> Menschen mit Behinderungen, ihren Angehörigen und ihren Organisationen</w:t>
      </w:r>
      <w:r w:rsidR="00F80028" w:rsidRPr="001C762B">
        <w:t xml:space="preserve"> oder von anderen Minderheiten</w:t>
      </w:r>
    </w:p>
    <w:p w14:paraId="6493FEC9" w14:textId="77777777" w:rsidR="000B726B" w:rsidRPr="001C762B" w:rsidRDefault="000B726B" w:rsidP="000B726B">
      <w:pPr>
        <w:pStyle w:val="08Aufzaehlung"/>
      </w:pPr>
      <w:r w:rsidRPr="001C762B">
        <w:t>Erfahrung in der Planung, Leitung und Durchführung von Projekten</w:t>
      </w:r>
    </w:p>
    <w:p w14:paraId="082EBC4B" w14:textId="03FA5168" w:rsidR="000B726B" w:rsidRPr="001C762B" w:rsidRDefault="000B726B" w:rsidP="000B726B">
      <w:pPr>
        <w:pStyle w:val="08Aufzaehlung"/>
      </w:pPr>
      <w:r w:rsidRPr="001C762B">
        <w:t>Erfahrung in Öffentlichkeitsarbeit</w:t>
      </w:r>
    </w:p>
    <w:p w14:paraId="05ECCEE6" w14:textId="3D9BE117" w:rsidR="00F80028" w:rsidRPr="001C762B" w:rsidRDefault="00F80028" w:rsidP="00F80028">
      <w:pPr>
        <w:pStyle w:val="08Aufzaehlung"/>
      </w:pPr>
      <w:r w:rsidRPr="001C762B">
        <w:t>Erfahrung im NPO-Bereich</w:t>
      </w:r>
    </w:p>
    <w:p w14:paraId="7CDFD67A" w14:textId="34A961B3" w:rsidR="000D5F6B" w:rsidRPr="001C762B" w:rsidRDefault="000D5F6B" w:rsidP="000D5F6B">
      <w:pPr>
        <w:pStyle w:val="08Aufzaehlung"/>
      </w:pPr>
      <w:r w:rsidRPr="001C762B">
        <w:t>Rasche Auffassungsgabe und Fähigkeit, in Zusammenhängen zu denken und zu handeln</w:t>
      </w:r>
    </w:p>
    <w:p w14:paraId="3FF70111" w14:textId="0F362816" w:rsidR="00DA3444" w:rsidRPr="001C762B" w:rsidRDefault="000D5F6B" w:rsidP="00205BED">
      <w:pPr>
        <w:pStyle w:val="08Aufzaehlung"/>
      </w:pPr>
      <w:r w:rsidRPr="001C762B">
        <w:t>H</w:t>
      </w:r>
      <w:r w:rsidR="00DA3444" w:rsidRPr="001C762B">
        <w:t>ohe Kommunikations- und Durchsetzungsfähigkeit</w:t>
      </w:r>
    </w:p>
    <w:p w14:paraId="3FF70114" w14:textId="6559FBFC" w:rsidR="00205BED" w:rsidRPr="001C762B" w:rsidRDefault="00AD0CA5" w:rsidP="00205BED">
      <w:pPr>
        <w:pStyle w:val="08Aufzaehlung"/>
      </w:pPr>
      <w:r w:rsidRPr="001C762B">
        <w:t>Zuverlässigkeit und Selbständigkeit</w:t>
      </w:r>
    </w:p>
    <w:p w14:paraId="3FF70115" w14:textId="6D57D906" w:rsidR="00205BED" w:rsidRPr="001C762B" w:rsidRDefault="00553268" w:rsidP="002B6B62">
      <w:pPr>
        <w:pStyle w:val="08Aufzaehlung"/>
      </w:pPr>
      <w:r w:rsidRPr="001C762B">
        <w:t>Hohe Vernetzungskompetenz</w:t>
      </w:r>
      <w:r w:rsidR="000848D8" w:rsidRPr="001C762B">
        <w:t>, Verhandlung</w:t>
      </w:r>
      <w:r w:rsidR="006C7183" w:rsidRPr="001C762B">
        <w:t>sgeschick</w:t>
      </w:r>
      <w:r w:rsidR="002B6B62" w:rsidRPr="001C762B">
        <w:t xml:space="preserve"> und diplomatisches Flair</w:t>
      </w:r>
    </w:p>
    <w:p w14:paraId="3FF70116" w14:textId="77777777" w:rsidR="00205BED" w:rsidRPr="001C762B" w:rsidRDefault="00205BED" w:rsidP="00205BED">
      <w:pPr>
        <w:pStyle w:val="08Aufzaehlung"/>
      </w:pPr>
      <w:r w:rsidRPr="001C762B">
        <w:t>Teamfähigkeit</w:t>
      </w:r>
    </w:p>
    <w:p w14:paraId="074B2E91" w14:textId="12A94518" w:rsidR="008978C8" w:rsidRPr="001C762B" w:rsidRDefault="52CF8BCD" w:rsidP="008978C8">
      <w:pPr>
        <w:pStyle w:val="08Aufzaehlung"/>
      </w:pPr>
      <w:r w:rsidRPr="001C762B">
        <w:t>Deutsche Muttersprache</w:t>
      </w:r>
      <w:r w:rsidR="00AD0CA5" w:rsidRPr="001C762B">
        <w:t xml:space="preserve">, ausgezeichnete Französischkenntnisse, </w:t>
      </w:r>
      <w:r w:rsidR="000D5F6B" w:rsidRPr="001C762B">
        <w:t xml:space="preserve">gute Englischkenntnisse, </w:t>
      </w:r>
      <w:r w:rsidR="00AD0CA5" w:rsidRPr="001C762B">
        <w:t>Italienischkenntnisse erwünscht</w:t>
      </w:r>
    </w:p>
    <w:p w14:paraId="3FF70117" w14:textId="0B99807A" w:rsidR="00AD0CA5" w:rsidRPr="001C762B" w:rsidRDefault="008978C8" w:rsidP="008978C8">
      <w:pPr>
        <w:pStyle w:val="08Aufzaehlung"/>
      </w:pPr>
      <w:r w:rsidRPr="001C762B">
        <w:t xml:space="preserve">Ausgezeichnete </w:t>
      </w:r>
      <w:r w:rsidR="00133519" w:rsidRPr="001C762B">
        <w:t>r</w:t>
      </w:r>
      <w:r w:rsidRPr="001C762B">
        <w:t>edaktionelle Fähigkeiten</w:t>
      </w:r>
    </w:p>
    <w:p w14:paraId="5726FDAF" w14:textId="02CC5CAD" w:rsidR="008469BD" w:rsidRPr="001C762B" w:rsidRDefault="008469BD" w:rsidP="00D67D18">
      <w:pPr>
        <w:pStyle w:val="08Aufzaehlung"/>
      </w:pPr>
      <w:r w:rsidRPr="001C762B">
        <w:t>Sehr g</w:t>
      </w:r>
      <w:r w:rsidR="00AD0CA5" w:rsidRPr="001C762B">
        <w:t>ute EDV-Kenntnisse (</w:t>
      </w:r>
      <w:r w:rsidR="00D22E1C" w:rsidRPr="001C762B">
        <w:t>MS-Office</w:t>
      </w:r>
      <w:r w:rsidR="000D5F6B" w:rsidRPr="001C762B">
        <w:t xml:space="preserve"> 365</w:t>
      </w:r>
      <w:r w:rsidR="00AD0CA5" w:rsidRPr="001C762B">
        <w:t>)</w:t>
      </w:r>
    </w:p>
    <w:p w14:paraId="21F6364C" w14:textId="77777777" w:rsidR="008469BD" w:rsidRPr="001C762B" w:rsidRDefault="008469BD" w:rsidP="008469BD">
      <w:pPr>
        <w:pStyle w:val="07Haupttext"/>
      </w:pPr>
    </w:p>
    <w:p w14:paraId="241EEBEA" w14:textId="58221CB5" w:rsidR="008469BD" w:rsidRPr="001C762B" w:rsidRDefault="000B726B" w:rsidP="008469BD">
      <w:pPr>
        <w:pStyle w:val="07Haupttext"/>
      </w:pPr>
      <w:r w:rsidRPr="001C762B">
        <w:t>Bewerbung</w:t>
      </w:r>
      <w:r w:rsidR="00DB18DA" w:rsidRPr="001C762B">
        <w:t>en</w:t>
      </w:r>
      <w:r w:rsidRPr="001C762B">
        <w:t xml:space="preserve"> von Menschen mit Behinderung</w:t>
      </w:r>
      <w:r w:rsidR="00DB18DA" w:rsidRPr="001C762B">
        <w:t>en</w:t>
      </w:r>
      <w:r w:rsidRPr="001C762B">
        <w:t xml:space="preserve"> sind äusserst erwünscht. </w:t>
      </w:r>
      <w:r w:rsidR="00F42A7D" w:rsidRPr="001C762B">
        <w:t>Bei gleichwertiger Qualifikation bevorzugen wir Menschen mit Behinderungen.</w:t>
      </w:r>
    </w:p>
    <w:p w14:paraId="3FF70119" w14:textId="77777777" w:rsidR="00205BED" w:rsidRPr="001C762B" w:rsidRDefault="00205BED" w:rsidP="00205BED">
      <w:pPr>
        <w:pStyle w:val="03Zwischentitel"/>
      </w:pPr>
      <w:r w:rsidRPr="001C762B">
        <w:t>Wir bieten Ihnen</w:t>
      </w:r>
    </w:p>
    <w:p w14:paraId="3FF7011A" w14:textId="73283063" w:rsidR="00205BED" w:rsidRPr="001C762B" w:rsidRDefault="00205BED" w:rsidP="00205BED">
      <w:pPr>
        <w:pStyle w:val="07Haupttext"/>
      </w:pPr>
      <w:r w:rsidRPr="001C762B">
        <w:t xml:space="preserve">eine </w:t>
      </w:r>
      <w:r w:rsidR="000848D8" w:rsidRPr="001C762B">
        <w:t>spannende</w:t>
      </w:r>
      <w:r w:rsidR="00B90891" w:rsidRPr="001C762B">
        <w:t>,</w:t>
      </w:r>
      <w:r w:rsidR="000848D8" w:rsidRPr="001C762B">
        <w:t xml:space="preserve"> </w:t>
      </w:r>
      <w:r w:rsidR="007E1E42" w:rsidRPr="001C762B">
        <w:t>herausfordernde</w:t>
      </w:r>
      <w:r w:rsidRPr="001C762B">
        <w:t xml:space="preserve"> </w:t>
      </w:r>
      <w:r w:rsidR="00B90891" w:rsidRPr="001C762B">
        <w:t xml:space="preserve">Tätigkeit </w:t>
      </w:r>
      <w:r w:rsidR="00710E89" w:rsidRPr="001C762B">
        <w:t xml:space="preserve">mit der </w:t>
      </w:r>
      <w:r w:rsidR="00F55F25" w:rsidRPr="001C762B">
        <w:t>Möglichkeit</w:t>
      </w:r>
      <w:r w:rsidR="00710E89" w:rsidRPr="001C762B">
        <w:t>,</w:t>
      </w:r>
      <w:r w:rsidR="00F55F25" w:rsidRPr="001C762B">
        <w:t xml:space="preserve"> die </w:t>
      </w:r>
      <w:bookmarkStart w:id="1" w:name="_Hlk61352782"/>
      <w:r w:rsidR="00710E89" w:rsidRPr="001C762B">
        <w:t>Gleichstellungs</w:t>
      </w:r>
      <w:r w:rsidR="00D2526F" w:rsidRPr="001C762B">
        <w:t>- und Behinderten</w:t>
      </w:r>
      <w:r w:rsidR="00F55F25" w:rsidRPr="001C762B">
        <w:t>politik mitzuprägen</w:t>
      </w:r>
      <w:bookmarkEnd w:id="1"/>
      <w:r w:rsidRPr="001C762B">
        <w:t>,</w:t>
      </w:r>
      <w:r w:rsidR="001B18C1" w:rsidRPr="001C762B">
        <w:t xml:space="preserve"> ein</w:t>
      </w:r>
      <w:r w:rsidR="006179A3" w:rsidRPr="001C762B">
        <w:t xml:space="preserve"> </w:t>
      </w:r>
      <w:r w:rsidR="008C79CF" w:rsidRPr="001C762B">
        <w:t xml:space="preserve">kompetentes und engagiertes Team, </w:t>
      </w:r>
      <w:r w:rsidR="00710E89" w:rsidRPr="001C762B">
        <w:t>ein</w:t>
      </w:r>
      <w:r w:rsidRPr="001C762B">
        <w:t xml:space="preserve"> </w:t>
      </w:r>
      <w:r w:rsidR="006179A3" w:rsidRPr="001C762B">
        <w:t>motivierende</w:t>
      </w:r>
      <w:r w:rsidR="00BC265A" w:rsidRPr="001C762B">
        <w:t>s</w:t>
      </w:r>
      <w:r w:rsidRPr="001C762B">
        <w:t xml:space="preserve"> Arbeitsklima, ein</w:t>
      </w:r>
      <w:r w:rsidR="00BC265A" w:rsidRPr="001C762B">
        <w:t>e</w:t>
      </w:r>
      <w:r w:rsidRPr="001C762B">
        <w:t xml:space="preserve"> </w:t>
      </w:r>
      <w:r w:rsidR="000B726B" w:rsidRPr="001C762B">
        <w:t xml:space="preserve">angemessene </w:t>
      </w:r>
      <w:r w:rsidR="00BC265A" w:rsidRPr="001C762B">
        <w:t xml:space="preserve">Entlöhnung </w:t>
      </w:r>
      <w:r w:rsidRPr="001C762B">
        <w:t xml:space="preserve">und </w:t>
      </w:r>
      <w:r w:rsidR="00AB53AC" w:rsidRPr="001C762B">
        <w:t>gute</w:t>
      </w:r>
      <w:r w:rsidRPr="001C762B">
        <w:t xml:space="preserve"> Sozialleistungen.</w:t>
      </w:r>
    </w:p>
    <w:p w14:paraId="3FF7011B" w14:textId="307361F8" w:rsidR="00205BED" w:rsidRPr="001C762B" w:rsidRDefault="00205BED" w:rsidP="00205BED">
      <w:pPr>
        <w:pStyle w:val="03Zwischentitel"/>
      </w:pPr>
      <w:r w:rsidRPr="001C762B">
        <w:t>Arbeitsbeginn</w:t>
      </w:r>
    </w:p>
    <w:p w14:paraId="3FF7011C" w14:textId="1D7BAE60" w:rsidR="00205BED" w:rsidRPr="001C762B" w:rsidRDefault="00205BED" w:rsidP="00205BED">
      <w:pPr>
        <w:pStyle w:val="07Haupttext"/>
      </w:pPr>
      <w:r w:rsidRPr="001C762B">
        <w:t xml:space="preserve">1. </w:t>
      </w:r>
      <w:r w:rsidR="001C6845" w:rsidRPr="001C762B">
        <w:t>Juni</w:t>
      </w:r>
      <w:r w:rsidRPr="001C762B">
        <w:t xml:space="preserve"> 20</w:t>
      </w:r>
      <w:r w:rsidR="001C6845" w:rsidRPr="001C762B">
        <w:t>21</w:t>
      </w:r>
      <w:r w:rsidR="00417209" w:rsidRPr="001C762B">
        <w:t xml:space="preserve"> </w:t>
      </w:r>
      <w:r w:rsidRPr="001C762B">
        <w:t>oder nach Vereinbarung</w:t>
      </w:r>
    </w:p>
    <w:p w14:paraId="3FF7011D" w14:textId="77777777" w:rsidR="00205BED" w:rsidRPr="001C762B" w:rsidRDefault="00205BED" w:rsidP="00205BED">
      <w:pPr>
        <w:pStyle w:val="03Zwischentitel"/>
      </w:pPr>
      <w:r w:rsidRPr="001C762B">
        <w:t>Arbeitsort</w:t>
      </w:r>
    </w:p>
    <w:p w14:paraId="3FF7011E" w14:textId="28CA9043" w:rsidR="00205BED" w:rsidRPr="001C762B" w:rsidRDefault="00205BED" w:rsidP="00205BED">
      <w:pPr>
        <w:pStyle w:val="07Haupttext"/>
      </w:pPr>
      <w:r w:rsidRPr="001C762B">
        <w:t>Bern</w:t>
      </w:r>
    </w:p>
    <w:p w14:paraId="3FF7011F" w14:textId="77777777" w:rsidR="00205BED" w:rsidRPr="001C762B" w:rsidRDefault="00205BED" w:rsidP="00205BED">
      <w:pPr>
        <w:pStyle w:val="03Zwischentitel"/>
      </w:pPr>
      <w:r w:rsidRPr="001C762B">
        <w:t>Weitere Auskünfte</w:t>
      </w:r>
    </w:p>
    <w:p w14:paraId="3FF70120" w14:textId="6B7F317F" w:rsidR="00205BED" w:rsidRPr="001C762B" w:rsidRDefault="00F93B7D" w:rsidP="00205BED">
      <w:pPr>
        <w:pStyle w:val="07Haupttext"/>
      </w:pPr>
      <w:r w:rsidRPr="001C762B">
        <w:lastRenderedPageBreak/>
        <w:t>Raphaël de Riedmatten, Geschäftsleiter</w:t>
      </w:r>
      <w:r w:rsidR="00205BED" w:rsidRPr="001C762B">
        <w:t>, Tel. 031 390 39 39</w:t>
      </w:r>
      <w:r w:rsidR="00B010F5" w:rsidRPr="001C762B">
        <w:t>.</w:t>
      </w:r>
    </w:p>
    <w:p w14:paraId="3FF70122" w14:textId="42E9E2FB" w:rsidR="00205BED" w:rsidRPr="001C762B" w:rsidRDefault="00205BED" w:rsidP="00205BED">
      <w:pPr>
        <w:pStyle w:val="07Haupttext"/>
      </w:pPr>
      <w:r w:rsidRPr="001C762B">
        <w:t xml:space="preserve">Wir freuen uns auf Ihre Bewerbung bis </w:t>
      </w:r>
      <w:r w:rsidR="008B2B98" w:rsidRPr="001C762B">
        <w:rPr>
          <w:b/>
          <w:bCs/>
        </w:rPr>
        <w:t>14</w:t>
      </w:r>
      <w:r w:rsidRPr="001C762B">
        <w:rPr>
          <w:b/>
          <w:bCs/>
        </w:rPr>
        <w:t xml:space="preserve">. </w:t>
      </w:r>
      <w:r w:rsidR="008B2B98" w:rsidRPr="001C762B">
        <w:rPr>
          <w:b/>
          <w:bCs/>
        </w:rPr>
        <w:t xml:space="preserve">Februar </w:t>
      </w:r>
      <w:r w:rsidRPr="001C762B">
        <w:rPr>
          <w:b/>
          <w:bCs/>
        </w:rPr>
        <w:t>20</w:t>
      </w:r>
      <w:r w:rsidR="008B2B98" w:rsidRPr="001C762B">
        <w:rPr>
          <w:b/>
          <w:bCs/>
        </w:rPr>
        <w:t>2</w:t>
      </w:r>
      <w:r w:rsidR="690A7411" w:rsidRPr="001C762B">
        <w:rPr>
          <w:b/>
          <w:bCs/>
        </w:rPr>
        <w:t>1</w:t>
      </w:r>
      <w:r w:rsidR="008B2B98" w:rsidRPr="001C762B">
        <w:rPr>
          <w:b/>
          <w:bCs/>
        </w:rPr>
        <w:t xml:space="preserve"> </w:t>
      </w:r>
      <w:r w:rsidR="008B2B98" w:rsidRPr="001C762B">
        <w:t>an</w:t>
      </w:r>
      <w:r w:rsidR="008B2B98" w:rsidRPr="001C762B">
        <w:rPr>
          <w:b/>
          <w:bCs/>
        </w:rPr>
        <w:t xml:space="preserve"> </w:t>
      </w:r>
      <w:hyperlink r:id="rId12" w:tgtFrame="none">
        <w:r w:rsidR="008B2B98" w:rsidRPr="001C762B">
          <w:rPr>
            <w:rStyle w:val="Hyperlink"/>
          </w:rPr>
          <w:t>jobs@agile.ch</w:t>
        </w:r>
      </w:hyperlink>
    </w:p>
    <w:sectPr w:rsidR="00205BED" w:rsidRPr="001C762B" w:rsidSect="00AB0CB7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14DE" w14:textId="77777777" w:rsidR="00933325" w:rsidRDefault="00933325">
      <w:r>
        <w:separator/>
      </w:r>
    </w:p>
  </w:endnote>
  <w:endnote w:type="continuationSeparator" w:id="0">
    <w:p w14:paraId="2E631036" w14:textId="77777777" w:rsidR="00933325" w:rsidRDefault="00933325">
      <w:r>
        <w:continuationSeparator/>
      </w:r>
    </w:p>
  </w:endnote>
  <w:endnote w:type="continuationNotice" w:id="1">
    <w:p w14:paraId="07322F91" w14:textId="77777777" w:rsidR="00933325" w:rsidRDefault="009333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7227FA" w:rsidRPr="00231AB5" w14:paraId="3FF7012A" w14:textId="77777777" w:rsidTr="00D67D18">
      <w:trPr>
        <w:trHeight w:val="567"/>
      </w:trPr>
      <w:tc>
        <w:tcPr>
          <w:tcW w:w="4026" w:type="dxa"/>
        </w:tcPr>
        <w:p w14:paraId="3FF70127" w14:textId="77777777" w:rsidR="007227FA" w:rsidRPr="00194305" w:rsidRDefault="007227FA" w:rsidP="00D67D18">
          <w:pPr>
            <w:pStyle w:val="12Adressangaben"/>
            <w:tabs>
              <w:tab w:val="left" w:pos="2694"/>
            </w:tabs>
            <w:spacing w:before="60"/>
            <w:ind w:left="0"/>
          </w:pPr>
        </w:p>
      </w:tc>
      <w:tc>
        <w:tcPr>
          <w:tcW w:w="142" w:type="dxa"/>
        </w:tcPr>
        <w:p w14:paraId="3FF70128" w14:textId="77777777" w:rsidR="007227FA" w:rsidRPr="009955A1" w:rsidRDefault="007227FA" w:rsidP="00D67D18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3FF70129" w14:textId="77777777" w:rsidR="007227FA" w:rsidRPr="00231AB5" w:rsidRDefault="007227FA" w:rsidP="00D67D18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7F6B70">
            <w:rPr>
              <w:rStyle w:val="Seitenzahl"/>
              <w:noProof/>
              <w:sz w:val="17"/>
              <w:szCs w:val="17"/>
            </w:rPr>
            <w:t>2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</w:tbl>
  <w:p w14:paraId="3FF7012B" w14:textId="77777777" w:rsidR="00F5039A" w:rsidRDefault="00F5039A" w:rsidP="0021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6E3758" w:rsidRPr="00231AB5" w14:paraId="3FF70135" w14:textId="77777777" w:rsidTr="001C611B">
      <w:trPr>
        <w:trHeight w:val="567"/>
      </w:trPr>
      <w:tc>
        <w:tcPr>
          <w:tcW w:w="4026" w:type="dxa"/>
        </w:tcPr>
        <w:p w14:paraId="3FF70132" w14:textId="77777777" w:rsidR="006E3758" w:rsidRPr="00194305" w:rsidRDefault="006E3758" w:rsidP="00212893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3" w:name="OLE_LINK4"/>
          <w:bookmarkStart w:id="4" w:name="OLE_LINK5"/>
        </w:p>
      </w:tc>
      <w:tc>
        <w:tcPr>
          <w:tcW w:w="142" w:type="dxa"/>
        </w:tcPr>
        <w:p w14:paraId="3FF70133" w14:textId="77777777" w:rsidR="006E3758" w:rsidRPr="009955A1" w:rsidRDefault="006E3758" w:rsidP="006E3758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3FF70134" w14:textId="77777777" w:rsidR="006E3758" w:rsidRPr="00231AB5" w:rsidRDefault="006E3758" w:rsidP="00212893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7F6B70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3"/>
    <w:bookmarkEnd w:id="4"/>
  </w:tbl>
  <w:p w14:paraId="3FF70136" w14:textId="77777777" w:rsidR="00FD1106" w:rsidRPr="00212893" w:rsidRDefault="00FD1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B0A0" w14:textId="77777777" w:rsidR="00933325" w:rsidRDefault="00933325">
      <w:r>
        <w:separator/>
      </w:r>
    </w:p>
  </w:footnote>
  <w:footnote w:type="continuationSeparator" w:id="0">
    <w:p w14:paraId="02A90AAB" w14:textId="77777777" w:rsidR="00933325" w:rsidRDefault="00933325">
      <w:r>
        <w:continuationSeparator/>
      </w:r>
    </w:p>
  </w:footnote>
  <w:footnote w:type="continuationNotice" w:id="1">
    <w:p w14:paraId="0234B7FC" w14:textId="77777777" w:rsidR="00933325" w:rsidRDefault="009333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8A3E9A" w:rsidRPr="0022484D" w14:paraId="3FF70130" w14:textId="77777777" w:rsidTr="6BB4DCA1">
      <w:trPr>
        <w:trHeight w:val="1701"/>
      </w:trPr>
      <w:tc>
        <w:tcPr>
          <w:tcW w:w="2434" w:type="dxa"/>
        </w:tcPr>
        <w:p w14:paraId="3FF7012C" w14:textId="77777777" w:rsidR="008A3E9A" w:rsidRPr="009101CE" w:rsidRDefault="00254E69" w:rsidP="009101CE">
          <w:pPr>
            <w:jc w:val="right"/>
          </w:pPr>
          <w:bookmarkStart w:id="2" w:name="OLE_LINK1"/>
          <w:r>
            <w:rPr>
              <w:noProof/>
              <w:sz w:val="17"/>
              <w:szCs w:val="17"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3FF70137" wp14:editId="3FF70138">
                <wp:simplePos x="0" y="0"/>
                <wp:positionH relativeFrom="column">
                  <wp:posOffset>-36830</wp:posOffset>
                </wp:positionH>
                <wp:positionV relativeFrom="paragraph">
                  <wp:posOffset>7925</wp:posOffset>
                </wp:positionV>
                <wp:extent cx="2250212" cy="99360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14:paraId="3FF7012D" w14:textId="77777777" w:rsidR="008A3E9A" w:rsidRPr="00FD7C61" w:rsidRDefault="00B84584" w:rsidP="008A3E9A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F70139" wp14:editId="3FF7013A">
                    <wp:simplePos x="0" y="0"/>
                    <wp:positionH relativeFrom="column">
                      <wp:posOffset>1237384</wp:posOffset>
                    </wp:positionH>
                    <wp:positionV relativeFrom="paragraph">
                      <wp:posOffset>-34667</wp:posOffset>
                    </wp:positionV>
                    <wp:extent cx="3624098" cy="727075"/>
                    <wp:effectExtent l="0" t="361950" r="0" b="35877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624098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F7013B" w14:textId="77777777" w:rsidR="00254E69" w:rsidRPr="00B84584" w:rsidRDefault="00254E69" w:rsidP="00254E69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 w:rsidRPr="00B84584"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>WIR BESTIMMEN MIT!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FF701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7.45pt;margin-top:-2.75pt;width:285.35pt;height:57.25pt;rotation:-744556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" filled="f" stroked="f" strokeweight=".5pt">
                    <v:textbox inset=",0,,0">
                      <w:txbxContent>
                        <w:p w14:paraId="3FF7013B" w14:textId="77777777" w:rsidR="00254E69" w:rsidRPr="00B84584" w:rsidRDefault="00254E69" w:rsidP="00254E69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 w:rsidRPr="00B84584"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>WIR BESTIMMEN MIT!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14:paraId="3FF7012E" w14:textId="77777777" w:rsidR="008A3E9A" w:rsidRPr="00194305" w:rsidRDefault="008A3E9A" w:rsidP="001C2604">
          <w:pPr>
            <w:pStyle w:val="12Adressangaben"/>
          </w:pPr>
        </w:p>
      </w:tc>
      <w:tc>
        <w:tcPr>
          <w:tcW w:w="1943" w:type="dxa"/>
        </w:tcPr>
        <w:p w14:paraId="3FF7012F" w14:textId="77777777" w:rsidR="00702068" w:rsidRPr="009955A1" w:rsidRDefault="00702068" w:rsidP="001C2604">
          <w:pPr>
            <w:pStyle w:val="12Adressangaben"/>
          </w:pPr>
        </w:p>
      </w:tc>
    </w:tr>
    <w:bookmarkEnd w:id="2"/>
  </w:tbl>
  <w:p w14:paraId="3FF70131" w14:textId="77777777"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92D4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3186054"/>
    <w:lvl w:ilvl="0" w:tplc="05644AA6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 w:tplc="369A37DC">
      <w:numFmt w:val="decimal"/>
      <w:lvlText w:val=""/>
      <w:lvlJc w:val="left"/>
    </w:lvl>
    <w:lvl w:ilvl="2" w:tplc="6CCE863E">
      <w:numFmt w:val="decimal"/>
      <w:lvlText w:val=""/>
      <w:lvlJc w:val="left"/>
    </w:lvl>
    <w:lvl w:ilvl="3" w:tplc="8904F38E">
      <w:numFmt w:val="decimal"/>
      <w:lvlText w:val=""/>
      <w:lvlJc w:val="left"/>
    </w:lvl>
    <w:lvl w:ilvl="4" w:tplc="0E541A7C">
      <w:numFmt w:val="decimal"/>
      <w:lvlText w:val=""/>
      <w:lvlJc w:val="left"/>
    </w:lvl>
    <w:lvl w:ilvl="5" w:tplc="46B4B4EA">
      <w:numFmt w:val="decimal"/>
      <w:lvlText w:val=""/>
      <w:lvlJc w:val="left"/>
    </w:lvl>
    <w:lvl w:ilvl="6" w:tplc="1044879A">
      <w:numFmt w:val="decimal"/>
      <w:lvlText w:val=""/>
      <w:lvlJc w:val="left"/>
    </w:lvl>
    <w:lvl w:ilvl="7" w:tplc="C6CE4118">
      <w:numFmt w:val="decimal"/>
      <w:lvlText w:val=""/>
      <w:lvlJc w:val="left"/>
    </w:lvl>
    <w:lvl w:ilvl="8" w:tplc="9B84AE9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BAAF1CA"/>
    <w:lvl w:ilvl="0" w:tplc="DB562B7E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  <w:lvl w:ilvl="1" w:tplc="ECE84566">
      <w:numFmt w:val="decimal"/>
      <w:lvlText w:val=""/>
      <w:lvlJc w:val="left"/>
    </w:lvl>
    <w:lvl w:ilvl="2" w:tplc="C2F0091E">
      <w:numFmt w:val="decimal"/>
      <w:lvlText w:val=""/>
      <w:lvlJc w:val="left"/>
    </w:lvl>
    <w:lvl w:ilvl="3" w:tplc="1BF4C0C0">
      <w:numFmt w:val="decimal"/>
      <w:lvlText w:val=""/>
      <w:lvlJc w:val="left"/>
    </w:lvl>
    <w:lvl w:ilvl="4" w:tplc="196C8FB6">
      <w:numFmt w:val="decimal"/>
      <w:lvlText w:val=""/>
      <w:lvlJc w:val="left"/>
    </w:lvl>
    <w:lvl w:ilvl="5" w:tplc="D98C546A">
      <w:numFmt w:val="decimal"/>
      <w:lvlText w:val=""/>
      <w:lvlJc w:val="left"/>
    </w:lvl>
    <w:lvl w:ilvl="6" w:tplc="00786ECC">
      <w:numFmt w:val="decimal"/>
      <w:lvlText w:val=""/>
      <w:lvlJc w:val="left"/>
    </w:lvl>
    <w:lvl w:ilvl="7" w:tplc="E9A4CEAE">
      <w:numFmt w:val="decimal"/>
      <w:lvlText w:val=""/>
      <w:lvlJc w:val="left"/>
    </w:lvl>
    <w:lvl w:ilvl="8" w:tplc="8EA8689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444EB4E"/>
    <w:lvl w:ilvl="0" w:tplc="40FA3036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  <w:lvl w:ilvl="1" w:tplc="E5242A6A">
      <w:numFmt w:val="decimal"/>
      <w:lvlText w:val=""/>
      <w:lvlJc w:val="left"/>
    </w:lvl>
    <w:lvl w:ilvl="2" w:tplc="6D74565A">
      <w:numFmt w:val="decimal"/>
      <w:lvlText w:val=""/>
      <w:lvlJc w:val="left"/>
    </w:lvl>
    <w:lvl w:ilvl="3" w:tplc="1194CC22">
      <w:numFmt w:val="decimal"/>
      <w:lvlText w:val=""/>
      <w:lvlJc w:val="left"/>
    </w:lvl>
    <w:lvl w:ilvl="4" w:tplc="DDC4640A">
      <w:numFmt w:val="decimal"/>
      <w:lvlText w:val=""/>
      <w:lvlJc w:val="left"/>
    </w:lvl>
    <w:lvl w:ilvl="5" w:tplc="62FE24D0">
      <w:numFmt w:val="decimal"/>
      <w:lvlText w:val=""/>
      <w:lvlJc w:val="left"/>
    </w:lvl>
    <w:lvl w:ilvl="6" w:tplc="A1E8EC42">
      <w:numFmt w:val="decimal"/>
      <w:lvlText w:val=""/>
      <w:lvlJc w:val="left"/>
    </w:lvl>
    <w:lvl w:ilvl="7" w:tplc="432EA32E">
      <w:numFmt w:val="decimal"/>
      <w:lvlText w:val=""/>
      <w:lvlJc w:val="left"/>
    </w:lvl>
    <w:lvl w:ilvl="8" w:tplc="C330B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608010A"/>
    <w:lvl w:ilvl="0" w:tplc="1BBE9722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8F4A72B0">
      <w:numFmt w:val="decimal"/>
      <w:lvlText w:val=""/>
      <w:lvlJc w:val="left"/>
    </w:lvl>
    <w:lvl w:ilvl="2" w:tplc="4C9EDA10">
      <w:numFmt w:val="decimal"/>
      <w:lvlText w:val=""/>
      <w:lvlJc w:val="left"/>
    </w:lvl>
    <w:lvl w:ilvl="3" w:tplc="1A34B8B8">
      <w:numFmt w:val="decimal"/>
      <w:lvlText w:val=""/>
      <w:lvlJc w:val="left"/>
    </w:lvl>
    <w:lvl w:ilvl="4" w:tplc="F368991A">
      <w:numFmt w:val="decimal"/>
      <w:lvlText w:val=""/>
      <w:lvlJc w:val="left"/>
    </w:lvl>
    <w:lvl w:ilvl="5" w:tplc="F0D269D6">
      <w:numFmt w:val="decimal"/>
      <w:lvlText w:val=""/>
      <w:lvlJc w:val="left"/>
    </w:lvl>
    <w:lvl w:ilvl="6" w:tplc="905214E2">
      <w:numFmt w:val="decimal"/>
      <w:lvlText w:val=""/>
      <w:lvlJc w:val="left"/>
    </w:lvl>
    <w:lvl w:ilvl="7" w:tplc="96CEE4A0">
      <w:numFmt w:val="decimal"/>
      <w:lvlText w:val=""/>
      <w:lvlJc w:val="left"/>
    </w:lvl>
    <w:lvl w:ilvl="8" w:tplc="80DE2EA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27A841A"/>
    <w:lvl w:ilvl="0" w:tplc="DBDE6D6E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9583F84">
      <w:numFmt w:val="decimal"/>
      <w:lvlText w:val=""/>
      <w:lvlJc w:val="left"/>
    </w:lvl>
    <w:lvl w:ilvl="2" w:tplc="3BB87090">
      <w:numFmt w:val="decimal"/>
      <w:lvlText w:val=""/>
      <w:lvlJc w:val="left"/>
    </w:lvl>
    <w:lvl w:ilvl="3" w:tplc="E6D8A9A0">
      <w:numFmt w:val="decimal"/>
      <w:lvlText w:val=""/>
      <w:lvlJc w:val="left"/>
    </w:lvl>
    <w:lvl w:ilvl="4" w:tplc="0734AA2C">
      <w:numFmt w:val="decimal"/>
      <w:lvlText w:val=""/>
      <w:lvlJc w:val="left"/>
    </w:lvl>
    <w:lvl w:ilvl="5" w:tplc="D4381FBA">
      <w:numFmt w:val="decimal"/>
      <w:lvlText w:val=""/>
      <w:lvlJc w:val="left"/>
    </w:lvl>
    <w:lvl w:ilvl="6" w:tplc="82D22366">
      <w:numFmt w:val="decimal"/>
      <w:lvlText w:val=""/>
      <w:lvlJc w:val="left"/>
    </w:lvl>
    <w:lvl w:ilvl="7" w:tplc="5FA24218">
      <w:numFmt w:val="decimal"/>
      <w:lvlText w:val=""/>
      <w:lvlJc w:val="left"/>
    </w:lvl>
    <w:lvl w:ilvl="8" w:tplc="F438C38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4D5C4FBA"/>
    <w:lvl w:ilvl="0" w:tplc="8BDE41BE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25CEB48">
      <w:numFmt w:val="decimal"/>
      <w:lvlText w:val=""/>
      <w:lvlJc w:val="left"/>
    </w:lvl>
    <w:lvl w:ilvl="2" w:tplc="BC8867BA">
      <w:numFmt w:val="decimal"/>
      <w:lvlText w:val=""/>
      <w:lvlJc w:val="left"/>
    </w:lvl>
    <w:lvl w:ilvl="3" w:tplc="E8A6AD5A">
      <w:numFmt w:val="decimal"/>
      <w:lvlText w:val=""/>
      <w:lvlJc w:val="left"/>
    </w:lvl>
    <w:lvl w:ilvl="4" w:tplc="C0BEE160">
      <w:numFmt w:val="decimal"/>
      <w:lvlText w:val=""/>
      <w:lvlJc w:val="left"/>
    </w:lvl>
    <w:lvl w:ilvl="5" w:tplc="DA1CEB94">
      <w:numFmt w:val="decimal"/>
      <w:lvlText w:val=""/>
      <w:lvlJc w:val="left"/>
    </w:lvl>
    <w:lvl w:ilvl="6" w:tplc="37E23934">
      <w:numFmt w:val="decimal"/>
      <w:lvlText w:val=""/>
      <w:lvlJc w:val="left"/>
    </w:lvl>
    <w:lvl w:ilvl="7" w:tplc="12DA9742">
      <w:numFmt w:val="decimal"/>
      <w:lvlText w:val=""/>
      <w:lvlJc w:val="left"/>
    </w:lvl>
    <w:lvl w:ilvl="8" w:tplc="470E348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9BCA3EBC"/>
    <w:lvl w:ilvl="0" w:tplc="3BB2823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6B812C2">
      <w:numFmt w:val="decimal"/>
      <w:lvlText w:val=""/>
      <w:lvlJc w:val="left"/>
    </w:lvl>
    <w:lvl w:ilvl="2" w:tplc="15221BD4">
      <w:numFmt w:val="decimal"/>
      <w:lvlText w:val=""/>
      <w:lvlJc w:val="left"/>
    </w:lvl>
    <w:lvl w:ilvl="3" w:tplc="0C22B212">
      <w:numFmt w:val="decimal"/>
      <w:lvlText w:val=""/>
      <w:lvlJc w:val="left"/>
    </w:lvl>
    <w:lvl w:ilvl="4" w:tplc="0818DD30">
      <w:numFmt w:val="decimal"/>
      <w:lvlText w:val=""/>
      <w:lvlJc w:val="left"/>
    </w:lvl>
    <w:lvl w:ilvl="5" w:tplc="2E0E2F7A">
      <w:numFmt w:val="decimal"/>
      <w:lvlText w:val=""/>
      <w:lvlJc w:val="left"/>
    </w:lvl>
    <w:lvl w:ilvl="6" w:tplc="E3945D70">
      <w:numFmt w:val="decimal"/>
      <w:lvlText w:val=""/>
      <w:lvlJc w:val="left"/>
    </w:lvl>
    <w:lvl w:ilvl="7" w:tplc="ECE6ED7E">
      <w:numFmt w:val="decimal"/>
      <w:lvlText w:val=""/>
      <w:lvlJc w:val="left"/>
    </w:lvl>
    <w:lvl w:ilvl="8" w:tplc="8A94D66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7772D2FC"/>
    <w:lvl w:ilvl="0" w:tplc="36BAC58A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 w:tplc="D5F6DAEC">
      <w:numFmt w:val="decimal"/>
      <w:lvlText w:val=""/>
      <w:lvlJc w:val="left"/>
    </w:lvl>
    <w:lvl w:ilvl="2" w:tplc="43441158">
      <w:numFmt w:val="decimal"/>
      <w:lvlText w:val=""/>
      <w:lvlJc w:val="left"/>
    </w:lvl>
    <w:lvl w:ilvl="3" w:tplc="B0261C3E">
      <w:numFmt w:val="decimal"/>
      <w:lvlText w:val=""/>
      <w:lvlJc w:val="left"/>
    </w:lvl>
    <w:lvl w:ilvl="4" w:tplc="D682C6C0">
      <w:numFmt w:val="decimal"/>
      <w:lvlText w:val=""/>
      <w:lvlJc w:val="left"/>
    </w:lvl>
    <w:lvl w:ilvl="5" w:tplc="3386FD5E">
      <w:numFmt w:val="decimal"/>
      <w:lvlText w:val=""/>
      <w:lvlJc w:val="left"/>
    </w:lvl>
    <w:lvl w:ilvl="6" w:tplc="A80C704C">
      <w:numFmt w:val="decimal"/>
      <w:lvlText w:val=""/>
      <w:lvlJc w:val="left"/>
    </w:lvl>
    <w:lvl w:ilvl="7" w:tplc="AD368892">
      <w:numFmt w:val="decimal"/>
      <w:lvlText w:val=""/>
      <w:lvlJc w:val="left"/>
    </w:lvl>
    <w:lvl w:ilvl="8" w:tplc="CCA2215E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746A6E22"/>
    <w:lvl w:ilvl="0" w:tplc="F460BC2A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386152">
      <w:numFmt w:val="decimal"/>
      <w:lvlText w:val=""/>
      <w:lvlJc w:val="left"/>
    </w:lvl>
    <w:lvl w:ilvl="2" w:tplc="FF947310">
      <w:numFmt w:val="decimal"/>
      <w:lvlText w:val=""/>
      <w:lvlJc w:val="left"/>
    </w:lvl>
    <w:lvl w:ilvl="3" w:tplc="8FA0906C">
      <w:numFmt w:val="decimal"/>
      <w:lvlText w:val=""/>
      <w:lvlJc w:val="left"/>
    </w:lvl>
    <w:lvl w:ilvl="4" w:tplc="17EE77A8">
      <w:numFmt w:val="decimal"/>
      <w:lvlText w:val=""/>
      <w:lvlJc w:val="left"/>
    </w:lvl>
    <w:lvl w:ilvl="5" w:tplc="E70406AE">
      <w:numFmt w:val="decimal"/>
      <w:lvlText w:val=""/>
      <w:lvlJc w:val="left"/>
    </w:lvl>
    <w:lvl w:ilvl="6" w:tplc="A4922790">
      <w:numFmt w:val="decimal"/>
      <w:lvlText w:val=""/>
      <w:lvlJc w:val="left"/>
    </w:lvl>
    <w:lvl w:ilvl="7" w:tplc="4B905DAE">
      <w:numFmt w:val="decimal"/>
      <w:lvlText w:val=""/>
      <w:lvlJc w:val="left"/>
    </w:lvl>
    <w:lvl w:ilvl="8" w:tplc="58A64D52">
      <w:numFmt w:val="decimal"/>
      <w:lvlText w:val=""/>
      <w:lvlJc w:val="left"/>
    </w:lvl>
  </w:abstractNum>
  <w:abstractNum w:abstractNumId="10" w15:restartNumberingAfterBreak="0">
    <w:nsid w:val="067F5DC3"/>
    <w:multiLevelType w:val="hybridMultilevel"/>
    <w:tmpl w:val="A000A94A"/>
    <w:lvl w:ilvl="0" w:tplc="1EA6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001B1"/>
    <w:multiLevelType w:val="hybridMultilevel"/>
    <w:tmpl w:val="12C42A60"/>
    <w:lvl w:ilvl="0" w:tplc="B9DE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1EE"/>
    <w:multiLevelType w:val="hybridMultilevel"/>
    <w:tmpl w:val="E996ACF8"/>
    <w:lvl w:ilvl="0" w:tplc="99EC7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660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63265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06F7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A649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E2F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124D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E686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F0DC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C4A49"/>
    <w:multiLevelType w:val="hybridMultilevel"/>
    <w:tmpl w:val="379CC6C8"/>
    <w:lvl w:ilvl="0" w:tplc="1EA6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34DC6"/>
    <w:multiLevelType w:val="hybridMultilevel"/>
    <w:tmpl w:val="AB9039CA"/>
    <w:lvl w:ilvl="0" w:tplc="FA448502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9845D8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 w:tplc="C4EC1318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 w:tplc="EF66D302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 w:tplc="806A07D6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E2F14E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 w:tplc="F46E9F68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 w:tplc="DFC66390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 w:tplc="FF9E02B2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6266A"/>
    <w:multiLevelType w:val="hybridMultilevel"/>
    <w:tmpl w:val="C07CFC00"/>
    <w:lvl w:ilvl="0" w:tplc="1EA6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BC8"/>
    <w:multiLevelType w:val="hybridMultilevel"/>
    <w:tmpl w:val="02582778"/>
    <w:lvl w:ilvl="0" w:tplc="B9DE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8"/>
  </w:num>
  <w:num w:numId="9">
    <w:abstractNumId w:val="15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2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D"/>
    <w:rsid w:val="00001320"/>
    <w:rsid w:val="000019EF"/>
    <w:rsid w:val="00001D0A"/>
    <w:rsid w:val="00003A74"/>
    <w:rsid w:val="00004A09"/>
    <w:rsid w:val="00004B89"/>
    <w:rsid w:val="00004BC7"/>
    <w:rsid w:val="00005123"/>
    <w:rsid w:val="0000529F"/>
    <w:rsid w:val="00006A48"/>
    <w:rsid w:val="0001066D"/>
    <w:rsid w:val="000111F9"/>
    <w:rsid w:val="000121DD"/>
    <w:rsid w:val="00012C02"/>
    <w:rsid w:val="00014491"/>
    <w:rsid w:val="00015C0B"/>
    <w:rsid w:val="00020025"/>
    <w:rsid w:val="00020F33"/>
    <w:rsid w:val="00021BE6"/>
    <w:rsid w:val="00022508"/>
    <w:rsid w:val="00023800"/>
    <w:rsid w:val="00023E44"/>
    <w:rsid w:val="000249BA"/>
    <w:rsid w:val="00024E0E"/>
    <w:rsid w:val="00024EA3"/>
    <w:rsid w:val="0002502B"/>
    <w:rsid w:val="00026F0F"/>
    <w:rsid w:val="00027820"/>
    <w:rsid w:val="00031339"/>
    <w:rsid w:val="00031AE0"/>
    <w:rsid w:val="00031EE1"/>
    <w:rsid w:val="0003268D"/>
    <w:rsid w:val="00034908"/>
    <w:rsid w:val="0003752D"/>
    <w:rsid w:val="0004262B"/>
    <w:rsid w:val="000469F5"/>
    <w:rsid w:val="00050211"/>
    <w:rsid w:val="00052BD5"/>
    <w:rsid w:val="00053168"/>
    <w:rsid w:val="0005512F"/>
    <w:rsid w:val="000565EB"/>
    <w:rsid w:val="00056DEF"/>
    <w:rsid w:val="00057156"/>
    <w:rsid w:val="00057936"/>
    <w:rsid w:val="000608A8"/>
    <w:rsid w:val="00061DAC"/>
    <w:rsid w:val="000631CC"/>
    <w:rsid w:val="00063869"/>
    <w:rsid w:val="0006748D"/>
    <w:rsid w:val="00067538"/>
    <w:rsid w:val="00067A89"/>
    <w:rsid w:val="00067E7A"/>
    <w:rsid w:val="000708B8"/>
    <w:rsid w:val="000711D8"/>
    <w:rsid w:val="000726B2"/>
    <w:rsid w:val="000730E3"/>
    <w:rsid w:val="000771B2"/>
    <w:rsid w:val="00077B1D"/>
    <w:rsid w:val="00077D3C"/>
    <w:rsid w:val="00080E97"/>
    <w:rsid w:val="000829B1"/>
    <w:rsid w:val="00082DE1"/>
    <w:rsid w:val="0008420E"/>
    <w:rsid w:val="000848D8"/>
    <w:rsid w:val="00085697"/>
    <w:rsid w:val="00095CB8"/>
    <w:rsid w:val="00095D7A"/>
    <w:rsid w:val="00096F35"/>
    <w:rsid w:val="000A13E3"/>
    <w:rsid w:val="000A27EA"/>
    <w:rsid w:val="000A2D5A"/>
    <w:rsid w:val="000A36E3"/>
    <w:rsid w:val="000A4DE7"/>
    <w:rsid w:val="000A597F"/>
    <w:rsid w:val="000A5F99"/>
    <w:rsid w:val="000A6B04"/>
    <w:rsid w:val="000B1234"/>
    <w:rsid w:val="000B2A3C"/>
    <w:rsid w:val="000B445B"/>
    <w:rsid w:val="000B550F"/>
    <w:rsid w:val="000B5720"/>
    <w:rsid w:val="000B599A"/>
    <w:rsid w:val="000B726B"/>
    <w:rsid w:val="000B7F0A"/>
    <w:rsid w:val="000B7F8C"/>
    <w:rsid w:val="000C001D"/>
    <w:rsid w:val="000C1370"/>
    <w:rsid w:val="000C1820"/>
    <w:rsid w:val="000C228E"/>
    <w:rsid w:val="000D1164"/>
    <w:rsid w:val="000D22BE"/>
    <w:rsid w:val="000D236D"/>
    <w:rsid w:val="000D284D"/>
    <w:rsid w:val="000D389D"/>
    <w:rsid w:val="000D3987"/>
    <w:rsid w:val="000D3DBE"/>
    <w:rsid w:val="000D5103"/>
    <w:rsid w:val="000D5F6B"/>
    <w:rsid w:val="000D6322"/>
    <w:rsid w:val="000D6642"/>
    <w:rsid w:val="000D7DD4"/>
    <w:rsid w:val="000E0A97"/>
    <w:rsid w:val="000E1469"/>
    <w:rsid w:val="000E1985"/>
    <w:rsid w:val="000E2923"/>
    <w:rsid w:val="000E3765"/>
    <w:rsid w:val="000E3AC7"/>
    <w:rsid w:val="000E5482"/>
    <w:rsid w:val="000E57B9"/>
    <w:rsid w:val="000F13BA"/>
    <w:rsid w:val="000F1F0A"/>
    <w:rsid w:val="000F680D"/>
    <w:rsid w:val="00100202"/>
    <w:rsid w:val="001009A9"/>
    <w:rsid w:val="00100F2D"/>
    <w:rsid w:val="00101350"/>
    <w:rsid w:val="00101537"/>
    <w:rsid w:val="0010227D"/>
    <w:rsid w:val="001023A8"/>
    <w:rsid w:val="00102D43"/>
    <w:rsid w:val="00104AF1"/>
    <w:rsid w:val="0010524E"/>
    <w:rsid w:val="00105C5D"/>
    <w:rsid w:val="001064E3"/>
    <w:rsid w:val="00110623"/>
    <w:rsid w:val="001110A6"/>
    <w:rsid w:val="001112EF"/>
    <w:rsid w:val="00111363"/>
    <w:rsid w:val="00111483"/>
    <w:rsid w:val="0011195A"/>
    <w:rsid w:val="00113B12"/>
    <w:rsid w:val="00113BCE"/>
    <w:rsid w:val="00113EED"/>
    <w:rsid w:val="00116BAC"/>
    <w:rsid w:val="0012021A"/>
    <w:rsid w:val="00120FB2"/>
    <w:rsid w:val="0012104F"/>
    <w:rsid w:val="00122A3E"/>
    <w:rsid w:val="0012378D"/>
    <w:rsid w:val="001239CB"/>
    <w:rsid w:val="00130FB6"/>
    <w:rsid w:val="001323E4"/>
    <w:rsid w:val="00133519"/>
    <w:rsid w:val="00133610"/>
    <w:rsid w:val="00134001"/>
    <w:rsid w:val="00134093"/>
    <w:rsid w:val="00135071"/>
    <w:rsid w:val="00137538"/>
    <w:rsid w:val="00141433"/>
    <w:rsid w:val="00141762"/>
    <w:rsid w:val="0014205D"/>
    <w:rsid w:val="00144A17"/>
    <w:rsid w:val="0014668E"/>
    <w:rsid w:val="00146742"/>
    <w:rsid w:val="00147757"/>
    <w:rsid w:val="001477A4"/>
    <w:rsid w:val="00150471"/>
    <w:rsid w:val="0015175C"/>
    <w:rsid w:val="00151AFF"/>
    <w:rsid w:val="00152F2E"/>
    <w:rsid w:val="00153034"/>
    <w:rsid w:val="00153A01"/>
    <w:rsid w:val="00155AF3"/>
    <w:rsid w:val="00155EF3"/>
    <w:rsid w:val="00160795"/>
    <w:rsid w:val="00163B67"/>
    <w:rsid w:val="00163BF0"/>
    <w:rsid w:val="0016561C"/>
    <w:rsid w:val="0016566E"/>
    <w:rsid w:val="00166BE9"/>
    <w:rsid w:val="00167347"/>
    <w:rsid w:val="00173780"/>
    <w:rsid w:val="001738A5"/>
    <w:rsid w:val="00174ADD"/>
    <w:rsid w:val="00174CAF"/>
    <w:rsid w:val="00176B3F"/>
    <w:rsid w:val="00177533"/>
    <w:rsid w:val="00181209"/>
    <w:rsid w:val="00181502"/>
    <w:rsid w:val="0018216A"/>
    <w:rsid w:val="00182FE3"/>
    <w:rsid w:val="001853A9"/>
    <w:rsid w:val="00185401"/>
    <w:rsid w:val="00185448"/>
    <w:rsid w:val="00185481"/>
    <w:rsid w:val="0018626E"/>
    <w:rsid w:val="00186705"/>
    <w:rsid w:val="00186F8C"/>
    <w:rsid w:val="00190729"/>
    <w:rsid w:val="00190B25"/>
    <w:rsid w:val="00193D5E"/>
    <w:rsid w:val="0019422B"/>
    <w:rsid w:val="00194305"/>
    <w:rsid w:val="00194AE7"/>
    <w:rsid w:val="0019555E"/>
    <w:rsid w:val="001958C1"/>
    <w:rsid w:val="0019706F"/>
    <w:rsid w:val="00197F8B"/>
    <w:rsid w:val="001A2FA7"/>
    <w:rsid w:val="001A4EBF"/>
    <w:rsid w:val="001A50B0"/>
    <w:rsid w:val="001A63AA"/>
    <w:rsid w:val="001A6C64"/>
    <w:rsid w:val="001A706E"/>
    <w:rsid w:val="001A711A"/>
    <w:rsid w:val="001B0276"/>
    <w:rsid w:val="001B068F"/>
    <w:rsid w:val="001B0690"/>
    <w:rsid w:val="001B18C1"/>
    <w:rsid w:val="001B2226"/>
    <w:rsid w:val="001B37B0"/>
    <w:rsid w:val="001B3984"/>
    <w:rsid w:val="001B5BBF"/>
    <w:rsid w:val="001B63EC"/>
    <w:rsid w:val="001B7BE0"/>
    <w:rsid w:val="001C2355"/>
    <w:rsid w:val="001C2604"/>
    <w:rsid w:val="001C3DAA"/>
    <w:rsid w:val="001C4988"/>
    <w:rsid w:val="001C5BBC"/>
    <w:rsid w:val="001C6087"/>
    <w:rsid w:val="001C611B"/>
    <w:rsid w:val="001C6674"/>
    <w:rsid w:val="001C6845"/>
    <w:rsid w:val="001C762B"/>
    <w:rsid w:val="001D1B60"/>
    <w:rsid w:val="001D2A1D"/>
    <w:rsid w:val="001D3075"/>
    <w:rsid w:val="001D3925"/>
    <w:rsid w:val="001D4B8B"/>
    <w:rsid w:val="001D6667"/>
    <w:rsid w:val="001D7A5C"/>
    <w:rsid w:val="001E125E"/>
    <w:rsid w:val="001E2254"/>
    <w:rsid w:val="001E30FF"/>
    <w:rsid w:val="001E70CA"/>
    <w:rsid w:val="001F091D"/>
    <w:rsid w:val="001F312B"/>
    <w:rsid w:val="001F46A2"/>
    <w:rsid w:val="001F5466"/>
    <w:rsid w:val="0020130A"/>
    <w:rsid w:val="00201E25"/>
    <w:rsid w:val="0020518A"/>
    <w:rsid w:val="00205BED"/>
    <w:rsid w:val="0021147E"/>
    <w:rsid w:val="00212893"/>
    <w:rsid w:val="00212D7F"/>
    <w:rsid w:val="00212FEA"/>
    <w:rsid w:val="00213A2F"/>
    <w:rsid w:val="00213B2D"/>
    <w:rsid w:val="002142EE"/>
    <w:rsid w:val="00215FC7"/>
    <w:rsid w:val="0021601E"/>
    <w:rsid w:val="002176BB"/>
    <w:rsid w:val="002178C7"/>
    <w:rsid w:val="00217BE9"/>
    <w:rsid w:val="0022051F"/>
    <w:rsid w:val="00220D84"/>
    <w:rsid w:val="00222076"/>
    <w:rsid w:val="00225416"/>
    <w:rsid w:val="002270B8"/>
    <w:rsid w:val="00227C57"/>
    <w:rsid w:val="00231471"/>
    <w:rsid w:val="00231AB5"/>
    <w:rsid w:val="0023305D"/>
    <w:rsid w:val="00233666"/>
    <w:rsid w:val="002342A9"/>
    <w:rsid w:val="00235E3F"/>
    <w:rsid w:val="002361FA"/>
    <w:rsid w:val="0024003E"/>
    <w:rsid w:val="00240CDF"/>
    <w:rsid w:val="00240DCD"/>
    <w:rsid w:val="002437AB"/>
    <w:rsid w:val="00245894"/>
    <w:rsid w:val="00252ACC"/>
    <w:rsid w:val="00254E69"/>
    <w:rsid w:val="002559CE"/>
    <w:rsid w:val="00256B55"/>
    <w:rsid w:val="00256E10"/>
    <w:rsid w:val="002615B4"/>
    <w:rsid w:val="00262141"/>
    <w:rsid w:val="00262590"/>
    <w:rsid w:val="00262B62"/>
    <w:rsid w:val="00264F5D"/>
    <w:rsid w:val="00265541"/>
    <w:rsid w:val="00270894"/>
    <w:rsid w:val="00270DB8"/>
    <w:rsid w:val="00271FB8"/>
    <w:rsid w:val="00272A81"/>
    <w:rsid w:val="002740C8"/>
    <w:rsid w:val="002743EA"/>
    <w:rsid w:val="00280C19"/>
    <w:rsid w:val="00280F45"/>
    <w:rsid w:val="00284622"/>
    <w:rsid w:val="00284AA0"/>
    <w:rsid w:val="0028750B"/>
    <w:rsid w:val="00291004"/>
    <w:rsid w:val="002937A9"/>
    <w:rsid w:val="00295E64"/>
    <w:rsid w:val="00297562"/>
    <w:rsid w:val="002A1BCA"/>
    <w:rsid w:val="002A2407"/>
    <w:rsid w:val="002A278F"/>
    <w:rsid w:val="002A3908"/>
    <w:rsid w:val="002A4854"/>
    <w:rsid w:val="002A4F22"/>
    <w:rsid w:val="002A51A9"/>
    <w:rsid w:val="002A6290"/>
    <w:rsid w:val="002A6F34"/>
    <w:rsid w:val="002A75A2"/>
    <w:rsid w:val="002B0556"/>
    <w:rsid w:val="002B071F"/>
    <w:rsid w:val="002B072E"/>
    <w:rsid w:val="002B094B"/>
    <w:rsid w:val="002B3ACF"/>
    <w:rsid w:val="002B42FD"/>
    <w:rsid w:val="002B52F0"/>
    <w:rsid w:val="002B5912"/>
    <w:rsid w:val="002B69AD"/>
    <w:rsid w:val="002B6B62"/>
    <w:rsid w:val="002C007B"/>
    <w:rsid w:val="002C18F3"/>
    <w:rsid w:val="002C22DC"/>
    <w:rsid w:val="002C305A"/>
    <w:rsid w:val="002D4B02"/>
    <w:rsid w:val="002D6330"/>
    <w:rsid w:val="002D6AFD"/>
    <w:rsid w:val="002E1628"/>
    <w:rsid w:val="002E363C"/>
    <w:rsid w:val="002E45B7"/>
    <w:rsid w:val="002E5784"/>
    <w:rsid w:val="002E63F3"/>
    <w:rsid w:val="002E6568"/>
    <w:rsid w:val="002E7971"/>
    <w:rsid w:val="002F04E6"/>
    <w:rsid w:val="002F0BC9"/>
    <w:rsid w:val="002F0F03"/>
    <w:rsid w:val="002F339D"/>
    <w:rsid w:val="002F396C"/>
    <w:rsid w:val="002F6833"/>
    <w:rsid w:val="002F73A8"/>
    <w:rsid w:val="002F7DA5"/>
    <w:rsid w:val="003003F3"/>
    <w:rsid w:val="00301480"/>
    <w:rsid w:val="0030237A"/>
    <w:rsid w:val="00303143"/>
    <w:rsid w:val="0030430D"/>
    <w:rsid w:val="003046FC"/>
    <w:rsid w:val="00304F12"/>
    <w:rsid w:val="00304F4D"/>
    <w:rsid w:val="0030567A"/>
    <w:rsid w:val="00306109"/>
    <w:rsid w:val="00307B41"/>
    <w:rsid w:val="0031011F"/>
    <w:rsid w:val="00310278"/>
    <w:rsid w:val="003105ED"/>
    <w:rsid w:val="00310920"/>
    <w:rsid w:val="00311445"/>
    <w:rsid w:val="00312417"/>
    <w:rsid w:val="003128FD"/>
    <w:rsid w:val="0031464C"/>
    <w:rsid w:val="00314771"/>
    <w:rsid w:val="00314CA7"/>
    <w:rsid w:val="00314D2C"/>
    <w:rsid w:val="00315BC7"/>
    <w:rsid w:val="00320329"/>
    <w:rsid w:val="00320601"/>
    <w:rsid w:val="0032104F"/>
    <w:rsid w:val="003210DA"/>
    <w:rsid w:val="0032256A"/>
    <w:rsid w:val="00322C7A"/>
    <w:rsid w:val="003238D8"/>
    <w:rsid w:val="003243BF"/>
    <w:rsid w:val="00324985"/>
    <w:rsid w:val="003249A0"/>
    <w:rsid w:val="00325318"/>
    <w:rsid w:val="00327592"/>
    <w:rsid w:val="00327A23"/>
    <w:rsid w:val="0033044C"/>
    <w:rsid w:val="003321EC"/>
    <w:rsid w:val="003326BA"/>
    <w:rsid w:val="00332A85"/>
    <w:rsid w:val="0033335C"/>
    <w:rsid w:val="00333746"/>
    <w:rsid w:val="00333DDD"/>
    <w:rsid w:val="0033538E"/>
    <w:rsid w:val="003354D3"/>
    <w:rsid w:val="00336339"/>
    <w:rsid w:val="00337DAD"/>
    <w:rsid w:val="00343FCB"/>
    <w:rsid w:val="003507F5"/>
    <w:rsid w:val="00351F19"/>
    <w:rsid w:val="00352484"/>
    <w:rsid w:val="00355F3E"/>
    <w:rsid w:val="00356C81"/>
    <w:rsid w:val="00357333"/>
    <w:rsid w:val="00360021"/>
    <w:rsid w:val="0036044D"/>
    <w:rsid w:val="00360BC5"/>
    <w:rsid w:val="00361661"/>
    <w:rsid w:val="00361B4C"/>
    <w:rsid w:val="003626CD"/>
    <w:rsid w:val="00364C92"/>
    <w:rsid w:val="00365934"/>
    <w:rsid w:val="003659DD"/>
    <w:rsid w:val="00366E18"/>
    <w:rsid w:val="00366E66"/>
    <w:rsid w:val="003712F8"/>
    <w:rsid w:val="003719DD"/>
    <w:rsid w:val="0037263C"/>
    <w:rsid w:val="00372D74"/>
    <w:rsid w:val="0037301C"/>
    <w:rsid w:val="00375525"/>
    <w:rsid w:val="003820FF"/>
    <w:rsid w:val="00382E63"/>
    <w:rsid w:val="0038357D"/>
    <w:rsid w:val="003841A0"/>
    <w:rsid w:val="00385927"/>
    <w:rsid w:val="00386E61"/>
    <w:rsid w:val="00387C8D"/>
    <w:rsid w:val="00391086"/>
    <w:rsid w:val="0039354C"/>
    <w:rsid w:val="0039434D"/>
    <w:rsid w:val="0039632D"/>
    <w:rsid w:val="00396424"/>
    <w:rsid w:val="003968A6"/>
    <w:rsid w:val="00397FB2"/>
    <w:rsid w:val="003A05C1"/>
    <w:rsid w:val="003A0D39"/>
    <w:rsid w:val="003A1DCE"/>
    <w:rsid w:val="003A52FE"/>
    <w:rsid w:val="003B0E92"/>
    <w:rsid w:val="003B1F89"/>
    <w:rsid w:val="003B2069"/>
    <w:rsid w:val="003B230E"/>
    <w:rsid w:val="003B38F7"/>
    <w:rsid w:val="003B4086"/>
    <w:rsid w:val="003B4992"/>
    <w:rsid w:val="003B4A50"/>
    <w:rsid w:val="003B6087"/>
    <w:rsid w:val="003B72F5"/>
    <w:rsid w:val="003B786E"/>
    <w:rsid w:val="003C05DE"/>
    <w:rsid w:val="003C10BF"/>
    <w:rsid w:val="003C1C0C"/>
    <w:rsid w:val="003C1DE0"/>
    <w:rsid w:val="003C2BA0"/>
    <w:rsid w:val="003C3A56"/>
    <w:rsid w:val="003C3E73"/>
    <w:rsid w:val="003C4F40"/>
    <w:rsid w:val="003C53EF"/>
    <w:rsid w:val="003C6EC8"/>
    <w:rsid w:val="003C7470"/>
    <w:rsid w:val="003C7478"/>
    <w:rsid w:val="003D013C"/>
    <w:rsid w:val="003D04B3"/>
    <w:rsid w:val="003D0E92"/>
    <w:rsid w:val="003D1EF2"/>
    <w:rsid w:val="003D419F"/>
    <w:rsid w:val="003D4D81"/>
    <w:rsid w:val="003D501C"/>
    <w:rsid w:val="003D7BCE"/>
    <w:rsid w:val="003E0059"/>
    <w:rsid w:val="003E1462"/>
    <w:rsid w:val="003E337E"/>
    <w:rsid w:val="003E351A"/>
    <w:rsid w:val="003E3F75"/>
    <w:rsid w:val="003E5608"/>
    <w:rsid w:val="003E57A1"/>
    <w:rsid w:val="003E590F"/>
    <w:rsid w:val="003E6037"/>
    <w:rsid w:val="003F0AE1"/>
    <w:rsid w:val="003F11D4"/>
    <w:rsid w:val="003F13D7"/>
    <w:rsid w:val="003F1777"/>
    <w:rsid w:val="003F19CA"/>
    <w:rsid w:val="003F2BE5"/>
    <w:rsid w:val="003F2C0E"/>
    <w:rsid w:val="003F49E7"/>
    <w:rsid w:val="003F66DE"/>
    <w:rsid w:val="003F78AF"/>
    <w:rsid w:val="00401C0B"/>
    <w:rsid w:val="004027E6"/>
    <w:rsid w:val="0040375F"/>
    <w:rsid w:val="00405CBF"/>
    <w:rsid w:val="0040759C"/>
    <w:rsid w:val="00407D02"/>
    <w:rsid w:val="00410168"/>
    <w:rsid w:val="00410727"/>
    <w:rsid w:val="00410893"/>
    <w:rsid w:val="004118EB"/>
    <w:rsid w:val="0041193F"/>
    <w:rsid w:val="00412B1D"/>
    <w:rsid w:val="00413297"/>
    <w:rsid w:val="00415019"/>
    <w:rsid w:val="004154F2"/>
    <w:rsid w:val="00415838"/>
    <w:rsid w:val="00417209"/>
    <w:rsid w:val="00421899"/>
    <w:rsid w:val="004221DE"/>
    <w:rsid w:val="004232E9"/>
    <w:rsid w:val="004238F2"/>
    <w:rsid w:val="004249E2"/>
    <w:rsid w:val="00424D7F"/>
    <w:rsid w:val="00426991"/>
    <w:rsid w:val="00427A29"/>
    <w:rsid w:val="00430AB1"/>
    <w:rsid w:val="00431232"/>
    <w:rsid w:val="00433BBB"/>
    <w:rsid w:val="00434CCF"/>
    <w:rsid w:val="004368DD"/>
    <w:rsid w:val="0044092B"/>
    <w:rsid w:val="00440CA4"/>
    <w:rsid w:val="004413B9"/>
    <w:rsid w:val="00444AB0"/>
    <w:rsid w:val="00444DAC"/>
    <w:rsid w:val="004456A0"/>
    <w:rsid w:val="00446707"/>
    <w:rsid w:val="00446BA9"/>
    <w:rsid w:val="004474FC"/>
    <w:rsid w:val="004506E1"/>
    <w:rsid w:val="00451017"/>
    <w:rsid w:val="00452376"/>
    <w:rsid w:val="004533A5"/>
    <w:rsid w:val="00454567"/>
    <w:rsid w:val="00456016"/>
    <w:rsid w:val="00456FF8"/>
    <w:rsid w:val="004575D4"/>
    <w:rsid w:val="00463700"/>
    <w:rsid w:val="00464E63"/>
    <w:rsid w:val="00465E1F"/>
    <w:rsid w:val="00471F5E"/>
    <w:rsid w:val="00471FB6"/>
    <w:rsid w:val="00472DD8"/>
    <w:rsid w:val="00472F76"/>
    <w:rsid w:val="00473422"/>
    <w:rsid w:val="00473CC9"/>
    <w:rsid w:val="00474CC9"/>
    <w:rsid w:val="004803E9"/>
    <w:rsid w:val="004838AF"/>
    <w:rsid w:val="00486AF3"/>
    <w:rsid w:val="00486C65"/>
    <w:rsid w:val="00486F21"/>
    <w:rsid w:val="004876B6"/>
    <w:rsid w:val="004901E5"/>
    <w:rsid w:val="00490988"/>
    <w:rsid w:val="00491FCD"/>
    <w:rsid w:val="0049449F"/>
    <w:rsid w:val="004961F1"/>
    <w:rsid w:val="00496B71"/>
    <w:rsid w:val="00497B60"/>
    <w:rsid w:val="004A2A2D"/>
    <w:rsid w:val="004A3452"/>
    <w:rsid w:val="004A4A51"/>
    <w:rsid w:val="004A6489"/>
    <w:rsid w:val="004B023D"/>
    <w:rsid w:val="004B166C"/>
    <w:rsid w:val="004B2412"/>
    <w:rsid w:val="004B2653"/>
    <w:rsid w:val="004B3295"/>
    <w:rsid w:val="004B35C1"/>
    <w:rsid w:val="004B3BD0"/>
    <w:rsid w:val="004B4CFA"/>
    <w:rsid w:val="004B628B"/>
    <w:rsid w:val="004C1D63"/>
    <w:rsid w:val="004C22B8"/>
    <w:rsid w:val="004C4E80"/>
    <w:rsid w:val="004D2246"/>
    <w:rsid w:val="004D2AC2"/>
    <w:rsid w:val="004D497D"/>
    <w:rsid w:val="004D4D7A"/>
    <w:rsid w:val="004D5AFE"/>
    <w:rsid w:val="004D6217"/>
    <w:rsid w:val="004D7793"/>
    <w:rsid w:val="004E3773"/>
    <w:rsid w:val="004E3875"/>
    <w:rsid w:val="004E3990"/>
    <w:rsid w:val="004E3CB7"/>
    <w:rsid w:val="004E4082"/>
    <w:rsid w:val="004E4CE9"/>
    <w:rsid w:val="004E5B0C"/>
    <w:rsid w:val="004E77CB"/>
    <w:rsid w:val="004E7C1C"/>
    <w:rsid w:val="004F02DD"/>
    <w:rsid w:val="004F33AF"/>
    <w:rsid w:val="004F47DC"/>
    <w:rsid w:val="004F4BD8"/>
    <w:rsid w:val="004F51EE"/>
    <w:rsid w:val="004F623E"/>
    <w:rsid w:val="004F6D8E"/>
    <w:rsid w:val="004F7E43"/>
    <w:rsid w:val="005017DC"/>
    <w:rsid w:val="005028D8"/>
    <w:rsid w:val="00502AFC"/>
    <w:rsid w:val="00502F02"/>
    <w:rsid w:val="005042C9"/>
    <w:rsid w:val="00505936"/>
    <w:rsid w:val="00510C18"/>
    <w:rsid w:val="0051113C"/>
    <w:rsid w:val="00512204"/>
    <w:rsid w:val="00513D4F"/>
    <w:rsid w:val="005141DC"/>
    <w:rsid w:val="005142E3"/>
    <w:rsid w:val="00514EB5"/>
    <w:rsid w:val="0051771A"/>
    <w:rsid w:val="0052082A"/>
    <w:rsid w:val="005218EA"/>
    <w:rsid w:val="00521AA3"/>
    <w:rsid w:val="00523784"/>
    <w:rsid w:val="0052574A"/>
    <w:rsid w:val="00526550"/>
    <w:rsid w:val="0052694A"/>
    <w:rsid w:val="00527785"/>
    <w:rsid w:val="00530344"/>
    <w:rsid w:val="0053088B"/>
    <w:rsid w:val="00531D3E"/>
    <w:rsid w:val="0053209F"/>
    <w:rsid w:val="005331DA"/>
    <w:rsid w:val="005336C8"/>
    <w:rsid w:val="0053403B"/>
    <w:rsid w:val="0053703A"/>
    <w:rsid w:val="00540683"/>
    <w:rsid w:val="005445D9"/>
    <w:rsid w:val="00545F23"/>
    <w:rsid w:val="00546B92"/>
    <w:rsid w:val="005477C3"/>
    <w:rsid w:val="00550618"/>
    <w:rsid w:val="00550F22"/>
    <w:rsid w:val="0055224B"/>
    <w:rsid w:val="00552E39"/>
    <w:rsid w:val="00553268"/>
    <w:rsid w:val="005543C1"/>
    <w:rsid w:val="00556249"/>
    <w:rsid w:val="00556487"/>
    <w:rsid w:val="00556D90"/>
    <w:rsid w:val="00557055"/>
    <w:rsid w:val="00560129"/>
    <w:rsid w:val="00560519"/>
    <w:rsid w:val="00561276"/>
    <w:rsid w:val="005612F9"/>
    <w:rsid w:val="00562233"/>
    <w:rsid w:val="00562A51"/>
    <w:rsid w:val="00562B63"/>
    <w:rsid w:val="00562E2F"/>
    <w:rsid w:val="00563D95"/>
    <w:rsid w:val="00566A81"/>
    <w:rsid w:val="00567624"/>
    <w:rsid w:val="0056798E"/>
    <w:rsid w:val="00571B8D"/>
    <w:rsid w:val="00572816"/>
    <w:rsid w:val="00573096"/>
    <w:rsid w:val="00573E1B"/>
    <w:rsid w:val="00574CC9"/>
    <w:rsid w:val="00575A47"/>
    <w:rsid w:val="0057612C"/>
    <w:rsid w:val="005768DA"/>
    <w:rsid w:val="00580F45"/>
    <w:rsid w:val="00581375"/>
    <w:rsid w:val="00583752"/>
    <w:rsid w:val="00584BD4"/>
    <w:rsid w:val="005853FC"/>
    <w:rsid w:val="0058602E"/>
    <w:rsid w:val="0058646A"/>
    <w:rsid w:val="005904B6"/>
    <w:rsid w:val="0059307D"/>
    <w:rsid w:val="00593E7C"/>
    <w:rsid w:val="00594AAF"/>
    <w:rsid w:val="0059523C"/>
    <w:rsid w:val="00595D15"/>
    <w:rsid w:val="00597631"/>
    <w:rsid w:val="00597837"/>
    <w:rsid w:val="005A0289"/>
    <w:rsid w:val="005A1BC0"/>
    <w:rsid w:val="005A3154"/>
    <w:rsid w:val="005A5CCC"/>
    <w:rsid w:val="005A5E14"/>
    <w:rsid w:val="005A5E79"/>
    <w:rsid w:val="005A64C0"/>
    <w:rsid w:val="005A6C95"/>
    <w:rsid w:val="005B07B8"/>
    <w:rsid w:val="005B0A00"/>
    <w:rsid w:val="005B1729"/>
    <w:rsid w:val="005B2CA5"/>
    <w:rsid w:val="005B59EB"/>
    <w:rsid w:val="005B6758"/>
    <w:rsid w:val="005B6E0D"/>
    <w:rsid w:val="005B7AF8"/>
    <w:rsid w:val="005B7F09"/>
    <w:rsid w:val="005C0AA1"/>
    <w:rsid w:val="005C1574"/>
    <w:rsid w:val="005C271F"/>
    <w:rsid w:val="005C3261"/>
    <w:rsid w:val="005C65F5"/>
    <w:rsid w:val="005C6D47"/>
    <w:rsid w:val="005C6EBF"/>
    <w:rsid w:val="005D0242"/>
    <w:rsid w:val="005D230F"/>
    <w:rsid w:val="005D2C72"/>
    <w:rsid w:val="005D358B"/>
    <w:rsid w:val="005D3A8E"/>
    <w:rsid w:val="005D5898"/>
    <w:rsid w:val="005D5D39"/>
    <w:rsid w:val="005E06B1"/>
    <w:rsid w:val="005E0BE9"/>
    <w:rsid w:val="005E42C6"/>
    <w:rsid w:val="005E4660"/>
    <w:rsid w:val="005E5521"/>
    <w:rsid w:val="005F03A8"/>
    <w:rsid w:val="005F1075"/>
    <w:rsid w:val="005F1941"/>
    <w:rsid w:val="005F2219"/>
    <w:rsid w:val="005F3F41"/>
    <w:rsid w:val="005F4091"/>
    <w:rsid w:val="005F43EA"/>
    <w:rsid w:val="005F4536"/>
    <w:rsid w:val="00600CB8"/>
    <w:rsid w:val="00600CD6"/>
    <w:rsid w:val="0060242C"/>
    <w:rsid w:val="0060281B"/>
    <w:rsid w:val="006045F2"/>
    <w:rsid w:val="00606319"/>
    <w:rsid w:val="00606556"/>
    <w:rsid w:val="00610851"/>
    <w:rsid w:val="00610D00"/>
    <w:rsid w:val="00611C7A"/>
    <w:rsid w:val="006124D5"/>
    <w:rsid w:val="00614248"/>
    <w:rsid w:val="00617960"/>
    <w:rsid w:val="006179A3"/>
    <w:rsid w:val="00617AD6"/>
    <w:rsid w:val="00617AF4"/>
    <w:rsid w:val="00617F03"/>
    <w:rsid w:val="00620ED9"/>
    <w:rsid w:val="00620F03"/>
    <w:rsid w:val="0062203A"/>
    <w:rsid w:val="00622C50"/>
    <w:rsid w:val="00624085"/>
    <w:rsid w:val="00625930"/>
    <w:rsid w:val="00627F8B"/>
    <w:rsid w:val="00630000"/>
    <w:rsid w:val="006325FF"/>
    <w:rsid w:val="00633B52"/>
    <w:rsid w:val="00634739"/>
    <w:rsid w:val="00634CB6"/>
    <w:rsid w:val="00635049"/>
    <w:rsid w:val="00635BE1"/>
    <w:rsid w:val="006368B7"/>
    <w:rsid w:val="0064020C"/>
    <w:rsid w:val="006409C3"/>
    <w:rsid w:val="00641194"/>
    <w:rsid w:val="006412EC"/>
    <w:rsid w:val="00641A08"/>
    <w:rsid w:val="00642745"/>
    <w:rsid w:val="00643CE7"/>
    <w:rsid w:val="006461E4"/>
    <w:rsid w:val="00646BB2"/>
    <w:rsid w:val="00646DA5"/>
    <w:rsid w:val="00647DF0"/>
    <w:rsid w:val="00651F31"/>
    <w:rsid w:val="00653A6C"/>
    <w:rsid w:val="00653AED"/>
    <w:rsid w:val="00655013"/>
    <w:rsid w:val="00657032"/>
    <w:rsid w:val="00660480"/>
    <w:rsid w:val="00662D0F"/>
    <w:rsid w:val="00663C64"/>
    <w:rsid w:val="006726AA"/>
    <w:rsid w:val="0067364E"/>
    <w:rsid w:val="00673AEC"/>
    <w:rsid w:val="006755CC"/>
    <w:rsid w:val="0067604A"/>
    <w:rsid w:val="0068477C"/>
    <w:rsid w:val="006852C5"/>
    <w:rsid w:val="00685458"/>
    <w:rsid w:val="00685E52"/>
    <w:rsid w:val="006860AD"/>
    <w:rsid w:val="00686412"/>
    <w:rsid w:val="0068792A"/>
    <w:rsid w:val="00690BA0"/>
    <w:rsid w:val="00691291"/>
    <w:rsid w:val="006915CA"/>
    <w:rsid w:val="006952E7"/>
    <w:rsid w:val="00697ECF"/>
    <w:rsid w:val="006A001A"/>
    <w:rsid w:val="006A0D44"/>
    <w:rsid w:val="006A2953"/>
    <w:rsid w:val="006A399D"/>
    <w:rsid w:val="006A60E6"/>
    <w:rsid w:val="006B19E4"/>
    <w:rsid w:val="006B1AB9"/>
    <w:rsid w:val="006B281A"/>
    <w:rsid w:val="006B4C20"/>
    <w:rsid w:val="006B50E8"/>
    <w:rsid w:val="006C00CB"/>
    <w:rsid w:val="006C1D50"/>
    <w:rsid w:val="006C200D"/>
    <w:rsid w:val="006C4BDD"/>
    <w:rsid w:val="006C63C8"/>
    <w:rsid w:val="006C7183"/>
    <w:rsid w:val="006C746F"/>
    <w:rsid w:val="006C7689"/>
    <w:rsid w:val="006C7A5B"/>
    <w:rsid w:val="006C7B6D"/>
    <w:rsid w:val="006C7ECC"/>
    <w:rsid w:val="006D0133"/>
    <w:rsid w:val="006D11B8"/>
    <w:rsid w:val="006D2D7F"/>
    <w:rsid w:val="006D3A89"/>
    <w:rsid w:val="006D4B73"/>
    <w:rsid w:val="006D6964"/>
    <w:rsid w:val="006D78B5"/>
    <w:rsid w:val="006D7B28"/>
    <w:rsid w:val="006D7C45"/>
    <w:rsid w:val="006E0383"/>
    <w:rsid w:val="006E1ECC"/>
    <w:rsid w:val="006E2969"/>
    <w:rsid w:val="006E3758"/>
    <w:rsid w:val="006F0D71"/>
    <w:rsid w:val="006F1E52"/>
    <w:rsid w:val="006F3A00"/>
    <w:rsid w:val="006F4371"/>
    <w:rsid w:val="006F46B8"/>
    <w:rsid w:val="006F6894"/>
    <w:rsid w:val="0070184F"/>
    <w:rsid w:val="00702068"/>
    <w:rsid w:val="0070277F"/>
    <w:rsid w:val="00706D8D"/>
    <w:rsid w:val="0070738B"/>
    <w:rsid w:val="00707E98"/>
    <w:rsid w:val="00710242"/>
    <w:rsid w:val="00710299"/>
    <w:rsid w:val="00710E89"/>
    <w:rsid w:val="00711490"/>
    <w:rsid w:val="007114DF"/>
    <w:rsid w:val="0071179F"/>
    <w:rsid w:val="00712EFA"/>
    <w:rsid w:val="00713994"/>
    <w:rsid w:val="00714E1F"/>
    <w:rsid w:val="00715176"/>
    <w:rsid w:val="00715D1A"/>
    <w:rsid w:val="007163BD"/>
    <w:rsid w:val="00716D2E"/>
    <w:rsid w:val="00720229"/>
    <w:rsid w:val="00721311"/>
    <w:rsid w:val="00721536"/>
    <w:rsid w:val="007218A9"/>
    <w:rsid w:val="007219A6"/>
    <w:rsid w:val="007227FA"/>
    <w:rsid w:val="00724D52"/>
    <w:rsid w:val="00724DA9"/>
    <w:rsid w:val="0072503C"/>
    <w:rsid w:val="0072581A"/>
    <w:rsid w:val="00730A6A"/>
    <w:rsid w:val="007319F3"/>
    <w:rsid w:val="00731C7F"/>
    <w:rsid w:val="00732533"/>
    <w:rsid w:val="00734CC0"/>
    <w:rsid w:val="00735F9F"/>
    <w:rsid w:val="007372F0"/>
    <w:rsid w:val="00737B61"/>
    <w:rsid w:val="00737FD1"/>
    <w:rsid w:val="00740780"/>
    <w:rsid w:val="00740A35"/>
    <w:rsid w:val="00745C69"/>
    <w:rsid w:val="00745E9E"/>
    <w:rsid w:val="0074724B"/>
    <w:rsid w:val="00747470"/>
    <w:rsid w:val="007510E4"/>
    <w:rsid w:val="007512A9"/>
    <w:rsid w:val="00751591"/>
    <w:rsid w:val="00751E45"/>
    <w:rsid w:val="007557BA"/>
    <w:rsid w:val="007558D5"/>
    <w:rsid w:val="00757449"/>
    <w:rsid w:val="00757BC9"/>
    <w:rsid w:val="00757C4F"/>
    <w:rsid w:val="0076093A"/>
    <w:rsid w:val="00760BA6"/>
    <w:rsid w:val="007634F4"/>
    <w:rsid w:val="00767D8C"/>
    <w:rsid w:val="00771288"/>
    <w:rsid w:val="007715E7"/>
    <w:rsid w:val="0077251C"/>
    <w:rsid w:val="007729C3"/>
    <w:rsid w:val="00774423"/>
    <w:rsid w:val="00774699"/>
    <w:rsid w:val="0077566A"/>
    <w:rsid w:val="00777DE3"/>
    <w:rsid w:val="0078440E"/>
    <w:rsid w:val="00784D38"/>
    <w:rsid w:val="0078504A"/>
    <w:rsid w:val="00785230"/>
    <w:rsid w:val="00785978"/>
    <w:rsid w:val="00790128"/>
    <w:rsid w:val="0079066D"/>
    <w:rsid w:val="00790DEE"/>
    <w:rsid w:val="0079202E"/>
    <w:rsid w:val="007921BD"/>
    <w:rsid w:val="007925B4"/>
    <w:rsid w:val="00792E30"/>
    <w:rsid w:val="00793EEA"/>
    <w:rsid w:val="00794954"/>
    <w:rsid w:val="007A0C7E"/>
    <w:rsid w:val="007A0F35"/>
    <w:rsid w:val="007A159E"/>
    <w:rsid w:val="007A1A65"/>
    <w:rsid w:val="007A2F9C"/>
    <w:rsid w:val="007A30F6"/>
    <w:rsid w:val="007A589B"/>
    <w:rsid w:val="007A60AE"/>
    <w:rsid w:val="007A612A"/>
    <w:rsid w:val="007A6DA6"/>
    <w:rsid w:val="007A7351"/>
    <w:rsid w:val="007A7500"/>
    <w:rsid w:val="007B334B"/>
    <w:rsid w:val="007B3652"/>
    <w:rsid w:val="007B3FEF"/>
    <w:rsid w:val="007B4B87"/>
    <w:rsid w:val="007B53E6"/>
    <w:rsid w:val="007B7C03"/>
    <w:rsid w:val="007C0EFC"/>
    <w:rsid w:val="007C2265"/>
    <w:rsid w:val="007C277A"/>
    <w:rsid w:val="007C2CE3"/>
    <w:rsid w:val="007C3702"/>
    <w:rsid w:val="007C4944"/>
    <w:rsid w:val="007C59C0"/>
    <w:rsid w:val="007C6E41"/>
    <w:rsid w:val="007C7265"/>
    <w:rsid w:val="007C7652"/>
    <w:rsid w:val="007D495D"/>
    <w:rsid w:val="007D6252"/>
    <w:rsid w:val="007D7B9E"/>
    <w:rsid w:val="007D7E29"/>
    <w:rsid w:val="007E0A9B"/>
    <w:rsid w:val="007E1E42"/>
    <w:rsid w:val="007E326E"/>
    <w:rsid w:val="007E3D56"/>
    <w:rsid w:val="007E4549"/>
    <w:rsid w:val="007E4F34"/>
    <w:rsid w:val="007E5CEE"/>
    <w:rsid w:val="007E7644"/>
    <w:rsid w:val="007F0FF0"/>
    <w:rsid w:val="007F278C"/>
    <w:rsid w:val="007F6B70"/>
    <w:rsid w:val="007F7E48"/>
    <w:rsid w:val="0080073E"/>
    <w:rsid w:val="008029EE"/>
    <w:rsid w:val="00802A22"/>
    <w:rsid w:val="00805FAF"/>
    <w:rsid w:val="0080627A"/>
    <w:rsid w:val="00806ED7"/>
    <w:rsid w:val="008122C4"/>
    <w:rsid w:val="00812DBC"/>
    <w:rsid w:val="00815E7F"/>
    <w:rsid w:val="00816AD1"/>
    <w:rsid w:val="00817932"/>
    <w:rsid w:val="008211A3"/>
    <w:rsid w:val="00824B20"/>
    <w:rsid w:val="00825F57"/>
    <w:rsid w:val="008300F6"/>
    <w:rsid w:val="008317BC"/>
    <w:rsid w:val="00832BC5"/>
    <w:rsid w:val="00833197"/>
    <w:rsid w:val="0083385C"/>
    <w:rsid w:val="00833C97"/>
    <w:rsid w:val="00834222"/>
    <w:rsid w:val="008350E2"/>
    <w:rsid w:val="0083690E"/>
    <w:rsid w:val="00837533"/>
    <w:rsid w:val="00840BE5"/>
    <w:rsid w:val="008413CF"/>
    <w:rsid w:val="00842EA7"/>
    <w:rsid w:val="00844B24"/>
    <w:rsid w:val="0084506E"/>
    <w:rsid w:val="00845A05"/>
    <w:rsid w:val="00845A16"/>
    <w:rsid w:val="008467A8"/>
    <w:rsid w:val="008469BD"/>
    <w:rsid w:val="00846AF4"/>
    <w:rsid w:val="0084766E"/>
    <w:rsid w:val="008518B9"/>
    <w:rsid w:val="008528E0"/>
    <w:rsid w:val="00855217"/>
    <w:rsid w:val="008556D8"/>
    <w:rsid w:val="00856E46"/>
    <w:rsid w:val="00861BA9"/>
    <w:rsid w:val="008622C5"/>
    <w:rsid w:val="008623C4"/>
    <w:rsid w:val="00862F9E"/>
    <w:rsid w:val="0086304D"/>
    <w:rsid w:val="0086727E"/>
    <w:rsid w:val="00870A7C"/>
    <w:rsid w:val="008729D2"/>
    <w:rsid w:val="00872C4F"/>
    <w:rsid w:val="00873339"/>
    <w:rsid w:val="008736B0"/>
    <w:rsid w:val="00874505"/>
    <w:rsid w:val="00875EDE"/>
    <w:rsid w:val="00881F2A"/>
    <w:rsid w:val="00882496"/>
    <w:rsid w:val="00882A77"/>
    <w:rsid w:val="00885028"/>
    <w:rsid w:val="0088537D"/>
    <w:rsid w:val="0088574F"/>
    <w:rsid w:val="00886203"/>
    <w:rsid w:val="00886859"/>
    <w:rsid w:val="00887347"/>
    <w:rsid w:val="00887E93"/>
    <w:rsid w:val="00890E34"/>
    <w:rsid w:val="008920D3"/>
    <w:rsid w:val="00892C55"/>
    <w:rsid w:val="008933C4"/>
    <w:rsid w:val="0089476A"/>
    <w:rsid w:val="00894BFB"/>
    <w:rsid w:val="00896E46"/>
    <w:rsid w:val="008978C8"/>
    <w:rsid w:val="00897F80"/>
    <w:rsid w:val="008A02DE"/>
    <w:rsid w:val="008A02E7"/>
    <w:rsid w:val="008A06E0"/>
    <w:rsid w:val="008A261D"/>
    <w:rsid w:val="008A3E9A"/>
    <w:rsid w:val="008B022C"/>
    <w:rsid w:val="008B2B98"/>
    <w:rsid w:val="008B3063"/>
    <w:rsid w:val="008B3F0F"/>
    <w:rsid w:val="008B4A0F"/>
    <w:rsid w:val="008B50A7"/>
    <w:rsid w:val="008B5B52"/>
    <w:rsid w:val="008B5C02"/>
    <w:rsid w:val="008B7581"/>
    <w:rsid w:val="008C01C9"/>
    <w:rsid w:val="008C091A"/>
    <w:rsid w:val="008C2425"/>
    <w:rsid w:val="008C369B"/>
    <w:rsid w:val="008C3951"/>
    <w:rsid w:val="008C5107"/>
    <w:rsid w:val="008C53A1"/>
    <w:rsid w:val="008C629C"/>
    <w:rsid w:val="008C679E"/>
    <w:rsid w:val="008C67CE"/>
    <w:rsid w:val="008C79CF"/>
    <w:rsid w:val="008D34BB"/>
    <w:rsid w:val="008D3EAC"/>
    <w:rsid w:val="008D566D"/>
    <w:rsid w:val="008D59F2"/>
    <w:rsid w:val="008E1331"/>
    <w:rsid w:val="008E2D09"/>
    <w:rsid w:val="008E3C5D"/>
    <w:rsid w:val="008E785D"/>
    <w:rsid w:val="008E7B6C"/>
    <w:rsid w:val="008F0D3A"/>
    <w:rsid w:val="008F412C"/>
    <w:rsid w:val="008F4CE2"/>
    <w:rsid w:val="008F54C2"/>
    <w:rsid w:val="008F6888"/>
    <w:rsid w:val="008F6FE5"/>
    <w:rsid w:val="009012B3"/>
    <w:rsid w:val="00901781"/>
    <w:rsid w:val="00901EC1"/>
    <w:rsid w:val="00902162"/>
    <w:rsid w:val="00902442"/>
    <w:rsid w:val="009024DC"/>
    <w:rsid w:val="009026A6"/>
    <w:rsid w:val="00902961"/>
    <w:rsid w:val="00902C4B"/>
    <w:rsid w:val="009031EA"/>
    <w:rsid w:val="00904E0C"/>
    <w:rsid w:val="00905A58"/>
    <w:rsid w:val="00907A53"/>
    <w:rsid w:val="009101CE"/>
    <w:rsid w:val="00910566"/>
    <w:rsid w:val="009120D2"/>
    <w:rsid w:val="00912B8E"/>
    <w:rsid w:val="00917DFD"/>
    <w:rsid w:val="00922F34"/>
    <w:rsid w:val="00923992"/>
    <w:rsid w:val="00923D14"/>
    <w:rsid w:val="009247B1"/>
    <w:rsid w:val="00924905"/>
    <w:rsid w:val="00924E61"/>
    <w:rsid w:val="0092646B"/>
    <w:rsid w:val="0092750F"/>
    <w:rsid w:val="009314FE"/>
    <w:rsid w:val="00931D44"/>
    <w:rsid w:val="0093283D"/>
    <w:rsid w:val="00933325"/>
    <w:rsid w:val="0093344E"/>
    <w:rsid w:val="0093345B"/>
    <w:rsid w:val="009352C4"/>
    <w:rsid w:val="00935376"/>
    <w:rsid w:val="00940389"/>
    <w:rsid w:val="00941BE8"/>
    <w:rsid w:val="0094509F"/>
    <w:rsid w:val="00946F7D"/>
    <w:rsid w:val="00950A26"/>
    <w:rsid w:val="00950B71"/>
    <w:rsid w:val="00950E90"/>
    <w:rsid w:val="00951AD3"/>
    <w:rsid w:val="00952F82"/>
    <w:rsid w:val="009530B8"/>
    <w:rsid w:val="00953636"/>
    <w:rsid w:val="009573AD"/>
    <w:rsid w:val="00957A91"/>
    <w:rsid w:val="00957D41"/>
    <w:rsid w:val="00961780"/>
    <w:rsid w:val="00963E68"/>
    <w:rsid w:val="009708EA"/>
    <w:rsid w:val="00970B86"/>
    <w:rsid w:val="00974A5A"/>
    <w:rsid w:val="00974AF3"/>
    <w:rsid w:val="0097598D"/>
    <w:rsid w:val="0097679F"/>
    <w:rsid w:val="00977314"/>
    <w:rsid w:val="009802C7"/>
    <w:rsid w:val="00986016"/>
    <w:rsid w:val="009863D1"/>
    <w:rsid w:val="00986EF2"/>
    <w:rsid w:val="009871E1"/>
    <w:rsid w:val="0098761F"/>
    <w:rsid w:val="0099054D"/>
    <w:rsid w:val="00990789"/>
    <w:rsid w:val="009911C3"/>
    <w:rsid w:val="00991CB5"/>
    <w:rsid w:val="0099202C"/>
    <w:rsid w:val="009935C9"/>
    <w:rsid w:val="009937AF"/>
    <w:rsid w:val="009938F7"/>
    <w:rsid w:val="00997009"/>
    <w:rsid w:val="009971AF"/>
    <w:rsid w:val="009A0659"/>
    <w:rsid w:val="009A25EA"/>
    <w:rsid w:val="009A27B5"/>
    <w:rsid w:val="009A31B2"/>
    <w:rsid w:val="009A3947"/>
    <w:rsid w:val="009A3FD9"/>
    <w:rsid w:val="009A42D6"/>
    <w:rsid w:val="009A4A07"/>
    <w:rsid w:val="009A62B2"/>
    <w:rsid w:val="009A7004"/>
    <w:rsid w:val="009A71BB"/>
    <w:rsid w:val="009B00A1"/>
    <w:rsid w:val="009B1C9F"/>
    <w:rsid w:val="009B2330"/>
    <w:rsid w:val="009B46EA"/>
    <w:rsid w:val="009B50A0"/>
    <w:rsid w:val="009B65EC"/>
    <w:rsid w:val="009B7DD8"/>
    <w:rsid w:val="009C0B42"/>
    <w:rsid w:val="009C104D"/>
    <w:rsid w:val="009C1A64"/>
    <w:rsid w:val="009C1F6B"/>
    <w:rsid w:val="009D14E9"/>
    <w:rsid w:val="009D1613"/>
    <w:rsid w:val="009D190C"/>
    <w:rsid w:val="009D1A7E"/>
    <w:rsid w:val="009D5153"/>
    <w:rsid w:val="009D71E5"/>
    <w:rsid w:val="009D7D16"/>
    <w:rsid w:val="009D7FCA"/>
    <w:rsid w:val="009E24BF"/>
    <w:rsid w:val="009E34D5"/>
    <w:rsid w:val="009E3F7F"/>
    <w:rsid w:val="009E441E"/>
    <w:rsid w:val="009E679D"/>
    <w:rsid w:val="009E6815"/>
    <w:rsid w:val="009E7EC7"/>
    <w:rsid w:val="009E7EEC"/>
    <w:rsid w:val="009F15FE"/>
    <w:rsid w:val="009F5E55"/>
    <w:rsid w:val="009F7DDC"/>
    <w:rsid w:val="00A0223A"/>
    <w:rsid w:val="00A0263B"/>
    <w:rsid w:val="00A02B33"/>
    <w:rsid w:val="00A03636"/>
    <w:rsid w:val="00A04890"/>
    <w:rsid w:val="00A0525A"/>
    <w:rsid w:val="00A05396"/>
    <w:rsid w:val="00A076F8"/>
    <w:rsid w:val="00A07E72"/>
    <w:rsid w:val="00A103BE"/>
    <w:rsid w:val="00A10C33"/>
    <w:rsid w:val="00A1137D"/>
    <w:rsid w:val="00A14D77"/>
    <w:rsid w:val="00A14FD3"/>
    <w:rsid w:val="00A16627"/>
    <w:rsid w:val="00A17BF5"/>
    <w:rsid w:val="00A2414A"/>
    <w:rsid w:val="00A26905"/>
    <w:rsid w:val="00A26EFD"/>
    <w:rsid w:val="00A30D28"/>
    <w:rsid w:val="00A31992"/>
    <w:rsid w:val="00A327AF"/>
    <w:rsid w:val="00A3374C"/>
    <w:rsid w:val="00A34EDA"/>
    <w:rsid w:val="00A36B62"/>
    <w:rsid w:val="00A40A6D"/>
    <w:rsid w:val="00A40AF8"/>
    <w:rsid w:val="00A40CA9"/>
    <w:rsid w:val="00A41405"/>
    <w:rsid w:val="00A4267F"/>
    <w:rsid w:val="00A432F8"/>
    <w:rsid w:val="00A43CDB"/>
    <w:rsid w:val="00A44DD7"/>
    <w:rsid w:val="00A45666"/>
    <w:rsid w:val="00A4674F"/>
    <w:rsid w:val="00A47242"/>
    <w:rsid w:val="00A502CF"/>
    <w:rsid w:val="00A5153C"/>
    <w:rsid w:val="00A52D88"/>
    <w:rsid w:val="00A52E0D"/>
    <w:rsid w:val="00A53C4F"/>
    <w:rsid w:val="00A548C3"/>
    <w:rsid w:val="00A5608C"/>
    <w:rsid w:val="00A565E9"/>
    <w:rsid w:val="00A57009"/>
    <w:rsid w:val="00A61A5D"/>
    <w:rsid w:val="00A62B21"/>
    <w:rsid w:val="00A63414"/>
    <w:rsid w:val="00A638B8"/>
    <w:rsid w:val="00A63C7F"/>
    <w:rsid w:val="00A67660"/>
    <w:rsid w:val="00A67AB3"/>
    <w:rsid w:val="00A70D24"/>
    <w:rsid w:val="00A70EB2"/>
    <w:rsid w:val="00A72FC2"/>
    <w:rsid w:val="00A7364F"/>
    <w:rsid w:val="00A74628"/>
    <w:rsid w:val="00A754B0"/>
    <w:rsid w:val="00A761EC"/>
    <w:rsid w:val="00A76AA6"/>
    <w:rsid w:val="00A7726C"/>
    <w:rsid w:val="00A7760A"/>
    <w:rsid w:val="00A80F9E"/>
    <w:rsid w:val="00A85ED1"/>
    <w:rsid w:val="00A87BCF"/>
    <w:rsid w:val="00A90951"/>
    <w:rsid w:val="00A90EB4"/>
    <w:rsid w:val="00A91900"/>
    <w:rsid w:val="00A9242A"/>
    <w:rsid w:val="00A92FE6"/>
    <w:rsid w:val="00A94664"/>
    <w:rsid w:val="00A950FB"/>
    <w:rsid w:val="00A96A0D"/>
    <w:rsid w:val="00A97676"/>
    <w:rsid w:val="00A9768A"/>
    <w:rsid w:val="00AA0ED8"/>
    <w:rsid w:val="00AA19AF"/>
    <w:rsid w:val="00AA2C58"/>
    <w:rsid w:val="00AA4010"/>
    <w:rsid w:val="00AA4A9D"/>
    <w:rsid w:val="00AA6325"/>
    <w:rsid w:val="00AA7AEA"/>
    <w:rsid w:val="00AA7CBC"/>
    <w:rsid w:val="00AB012C"/>
    <w:rsid w:val="00AB04FD"/>
    <w:rsid w:val="00AB0CB7"/>
    <w:rsid w:val="00AB19B7"/>
    <w:rsid w:val="00AB1C2D"/>
    <w:rsid w:val="00AB272B"/>
    <w:rsid w:val="00AB53AC"/>
    <w:rsid w:val="00AB5FEB"/>
    <w:rsid w:val="00AB6B7B"/>
    <w:rsid w:val="00AC112B"/>
    <w:rsid w:val="00AC12EC"/>
    <w:rsid w:val="00AC2D77"/>
    <w:rsid w:val="00AC4053"/>
    <w:rsid w:val="00AC4085"/>
    <w:rsid w:val="00AC5760"/>
    <w:rsid w:val="00AC5996"/>
    <w:rsid w:val="00AC67A2"/>
    <w:rsid w:val="00AC7F63"/>
    <w:rsid w:val="00AD0CA5"/>
    <w:rsid w:val="00AD2116"/>
    <w:rsid w:val="00AD27F3"/>
    <w:rsid w:val="00AD3F37"/>
    <w:rsid w:val="00AD51EC"/>
    <w:rsid w:val="00AE29D5"/>
    <w:rsid w:val="00AE2A68"/>
    <w:rsid w:val="00AE2B1D"/>
    <w:rsid w:val="00AE2CCC"/>
    <w:rsid w:val="00AE33C1"/>
    <w:rsid w:val="00AE3AA7"/>
    <w:rsid w:val="00AE46D4"/>
    <w:rsid w:val="00AE53AB"/>
    <w:rsid w:val="00AE6348"/>
    <w:rsid w:val="00AE6461"/>
    <w:rsid w:val="00AE6C77"/>
    <w:rsid w:val="00AE7B52"/>
    <w:rsid w:val="00AF01A5"/>
    <w:rsid w:val="00AF0B27"/>
    <w:rsid w:val="00AF18A2"/>
    <w:rsid w:val="00AF31D5"/>
    <w:rsid w:val="00AF35CC"/>
    <w:rsid w:val="00AF3A66"/>
    <w:rsid w:val="00AF452D"/>
    <w:rsid w:val="00AF4A7D"/>
    <w:rsid w:val="00AF4D98"/>
    <w:rsid w:val="00AF4DC1"/>
    <w:rsid w:val="00AF54DA"/>
    <w:rsid w:val="00AF5A1F"/>
    <w:rsid w:val="00AF67EF"/>
    <w:rsid w:val="00AF6A98"/>
    <w:rsid w:val="00B010F5"/>
    <w:rsid w:val="00B015FA"/>
    <w:rsid w:val="00B01773"/>
    <w:rsid w:val="00B022B7"/>
    <w:rsid w:val="00B04B23"/>
    <w:rsid w:val="00B06DE9"/>
    <w:rsid w:val="00B07235"/>
    <w:rsid w:val="00B11777"/>
    <w:rsid w:val="00B12149"/>
    <w:rsid w:val="00B1262C"/>
    <w:rsid w:val="00B13766"/>
    <w:rsid w:val="00B13809"/>
    <w:rsid w:val="00B150CB"/>
    <w:rsid w:val="00B16633"/>
    <w:rsid w:val="00B20174"/>
    <w:rsid w:val="00B23FD3"/>
    <w:rsid w:val="00B24CAF"/>
    <w:rsid w:val="00B272B0"/>
    <w:rsid w:val="00B27B42"/>
    <w:rsid w:val="00B33D1F"/>
    <w:rsid w:val="00B343AE"/>
    <w:rsid w:val="00B354E9"/>
    <w:rsid w:val="00B36CBE"/>
    <w:rsid w:val="00B40F7D"/>
    <w:rsid w:val="00B4118B"/>
    <w:rsid w:val="00B41B91"/>
    <w:rsid w:val="00B41BA8"/>
    <w:rsid w:val="00B435D2"/>
    <w:rsid w:val="00B44BBC"/>
    <w:rsid w:val="00B454C0"/>
    <w:rsid w:val="00B4649C"/>
    <w:rsid w:val="00B47054"/>
    <w:rsid w:val="00B51462"/>
    <w:rsid w:val="00B51516"/>
    <w:rsid w:val="00B51CC4"/>
    <w:rsid w:val="00B52B7E"/>
    <w:rsid w:val="00B56030"/>
    <w:rsid w:val="00B56603"/>
    <w:rsid w:val="00B56F4C"/>
    <w:rsid w:val="00B56F6D"/>
    <w:rsid w:val="00B57F57"/>
    <w:rsid w:val="00B60BEA"/>
    <w:rsid w:val="00B60E7C"/>
    <w:rsid w:val="00B61709"/>
    <w:rsid w:val="00B63352"/>
    <w:rsid w:val="00B63F16"/>
    <w:rsid w:val="00B65F34"/>
    <w:rsid w:val="00B66286"/>
    <w:rsid w:val="00B662C5"/>
    <w:rsid w:val="00B67647"/>
    <w:rsid w:val="00B67BD4"/>
    <w:rsid w:val="00B7100A"/>
    <w:rsid w:val="00B71B04"/>
    <w:rsid w:val="00B71D1A"/>
    <w:rsid w:val="00B72860"/>
    <w:rsid w:val="00B73449"/>
    <w:rsid w:val="00B73A3B"/>
    <w:rsid w:val="00B81F21"/>
    <w:rsid w:val="00B830BE"/>
    <w:rsid w:val="00B8376F"/>
    <w:rsid w:val="00B84584"/>
    <w:rsid w:val="00B86760"/>
    <w:rsid w:val="00B90891"/>
    <w:rsid w:val="00B92A60"/>
    <w:rsid w:val="00B94E80"/>
    <w:rsid w:val="00B95280"/>
    <w:rsid w:val="00B95512"/>
    <w:rsid w:val="00B96E65"/>
    <w:rsid w:val="00B971D1"/>
    <w:rsid w:val="00BA0FDD"/>
    <w:rsid w:val="00BA181D"/>
    <w:rsid w:val="00BA1DA8"/>
    <w:rsid w:val="00BA1FF6"/>
    <w:rsid w:val="00BA477C"/>
    <w:rsid w:val="00BA4837"/>
    <w:rsid w:val="00BA6284"/>
    <w:rsid w:val="00BA62F9"/>
    <w:rsid w:val="00BA6B32"/>
    <w:rsid w:val="00BA769F"/>
    <w:rsid w:val="00BB0D08"/>
    <w:rsid w:val="00BB0D34"/>
    <w:rsid w:val="00BB0E82"/>
    <w:rsid w:val="00BB2977"/>
    <w:rsid w:val="00BB3397"/>
    <w:rsid w:val="00BB3A80"/>
    <w:rsid w:val="00BB49C7"/>
    <w:rsid w:val="00BB7E3D"/>
    <w:rsid w:val="00BC1EDE"/>
    <w:rsid w:val="00BC22E5"/>
    <w:rsid w:val="00BC265A"/>
    <w:rsid w:val="00BC3731"/>
    <w:rsid w:val="00BC51CD"/>
    <w:rsid w:val="00BC6985"/>
    <w:rsid w:val="00BC6A71"/>
    <w:rsid w:val="00BC7CA0"/>
    <w:rsid w:val="00BD0A23"/>
    <w:rsid w:val="00BD1366"/>
    <w:rsid w:val="00BD145C"/>
    <w:rsid w:val="00BD1FCF"/>
    <w:rsid w:val="00BD22DD"/>
    <w:rsid w:val="00BD2F83"/>
    <w:rsid w:val="00BD4E94"/>
    <w:rsid w:val="00BD546D"/>
    <w:rsid w:val="00BD5A15"/>
    <w:rsid w:val="00BD6C23"/>
    <w:rsid w:val="00BE1106"/>
    <w:rsid w:val="00BE121D"/>
    <w:rsid w:val="00BE2C2E"/>
    <w:rsid w:val="00BE32CF"/>
    <w:rsid w:val="00BE433D"/>
    <w:rsid w:val="00BE7D4D"/>
    <w:rsid w:val="00BF05EC"/>
    <w:rsid w:val="00BF2056"/>
    <w:rsid w:val="00BF2FB5"/>
    <w:rsid w:val="00BF33C2"/>
    <w:rsid w:val="00BF3E92"/>
    <w:rsid w:val="00BF40BC"/>
    <w:rsid w:val="00BF41BD"/>
    <w:rsid w:val="00BF7185"/>
    <w:rsid w:val="00BF76BC"/>
    <w:rsid w:val="00BF7A4B"/>
    <w:rsid w:val="00C00284"/>
    <w:rsid w:val="00C01CDD"/>
    <w:rsid w:val="00C0299D"/>
    <w:rsid w:val="00C039A0"/>
    <w:rsid w:val="00C03E0F"/>
    <w:rsid w:val="00C04957"/>
    <w:rsid w:val="00C061DE"/>
    <w:rsid w:val="00C06D51"/>
    <w:rsid w:val="00C06F4A"/>
    <w:rsid w:val="00C078BA"/>
    <w:rsid w:val="00C12373"/>
    <w:rsid w:val="00C128EB"/>
    <w:rsid w:val="00C12B5A"/>
    <w:rsid w:val="00C12F07"/>
    <w:rsid w:val="00C13FA6"/>
    <w:rsid w:val="00C1432D"/>
    <w:rsid w:val="00C1674B"/>
    <w:rsid w:val="00C174ED"/>
    <w:rsid w:val="00C17B0C"/>
    <w:rsid w:val="00C20619"/>
    <w:rsid w:val="00C20F60"/>
    <w:rsid w:val="00C21BC8"/>
    <w:rsid w:val="00C22597"/>
    <w:rsid w:val="00C2290F"/>
    <w:rsid w:val="00C23FAD"/>
    <w:rsid w:val="00C24699"/>
    <w:rsid w:val="00C24876"/>
    <w:rsid w:val="00C2542E"/>
    <w:rsid w:val="00C2697F"/>
    <w:rsid w:val="00C301ED"/>
    <w:rsid w:val="00C34896"/>
    <w:rsid w:val="00C3540F"/>
    <w:rsid w:val="00C37C07"/>
    <w:rsid w:val="00C40062"/>
    <w:rsid w:val="00C408A6"/>
    <w:rsid w:val="00C40CC0"/>
    <w:rsid w:val="00C40DEC"/>
    <w:rsid w:val="00C419B7"/>
    <w:rsid w:val="00C4212E"/>
    <w:rsid w:val="00C42E37"/>
    <w:rsid w:val="00C42E8C"/>
    <w:rsid w:val="00C44102"/>
    <w:rsid w:val="00C461D4"/>
    <w:rsid w:val="00C46378"/>
    <w:rsid w:val="00C46F7E"/>
    <w:rsid w:val="00C47844"/>
    <w:rsid w:val="00C52B50"/>
    <w:rsid w:val="00C55D29"/>
    <w:rsid w:val="00C55EC6"/>
    <w:rsid w:val="00C57ADF"/>
    <w:rsid w:val="00C638B6"/>
    <w:rsid w:val="00C63D43"/>
    <w:rsid w:val="00C64736"/>
    <w:rsid w:val="00C662DC"/>
    <w:rsid w:val="00C66757"/>
    <w:rsid w:val="00C67750"/>
    <w:rsid w:val="00C715FF"/>
    <w:rsid w:val="00C716FF"/>
    <w:rsid w:val="00C721A9"/>
    <w:rsid w:val="00C72F54"/>
    <w:rsid w:val="00C7310A"/>
    <w:rsid w:val="00C731FC"/>
    <w:rsid w:val="00C75297"/>
    <w:rsid w:val="00C764EE"/>
    <w:rsid w:val="00C76572"/>
    <w:rsid w:val="00C76813"/>
    <w:rsid w:val="00C77445"/>
    <w:rsid w:val="00C77758"/>
    <w:rsid w:val="00C8014E"/>
    <w:rsid w:val="00C81B51"/>
    <w:rsid w:val="00C83001"/>
    <w:rsid w:val="00C83D53"/>
    <w:rsid w:val="00C8437C"/>
    <w:rsid w:val="00C852A3"/>
    <w:rsid w:val="00C86119"/>
    <w:rsid w:val="00C8660D"/>
    <w:rsid w:val="00C8713F"/>
    <w:rsid w:val="00C877F3"/>
    <w:rsid w:val="00C905EE"/>
    <w:rsid w:val="00C910A2"/>
    <w:rsid w:val="00C910FC"/>
    <w:rsid w:val="00C94386"/>
    <w:rsid w:val="00C945DD"/>
    <w:rsid w:val="00C9590E"/>
    <w:rsid w:val="00C96581"/>
    <w:rsid w:val="00CA0220"/>
    <w:rsid w:val="00CA1DD4"/>
    <w:rsid w:val="00CA299A"/>
    <w:rsid w:val="00CA2F70"/>
    <w:rsid w:val="00CA3146"/>
    <w:rsid w:val="00CA4345"/>
    <w:rsid w:val="00CA7AF3"/>
    <w:rsid w:val="00CB0359"/>
    <w:rsid w:val="00CB127C"/>
    <w:rsid w:val="00CB2945"/>
    <w:rsid w:val="00CB480E"/>
    <w:rsid w:val="00CB5905"/>
    <w:rsid w:val="00CB5BAE"/>
    <w:rsid w:val="00CB71D3"/>
    <w:rsid w:val="00CC03B9"/>
    <w:rsid w:val="00CC3795"/>
    <w:rsid w:val="00CC3DC6"/>
    <w:rsid w:val="00CC4681"/>
    <w:rsid w:val="00CC537F"/>
    <w:rsid w:val="00CC63F5"/>
    <w:rsid w:val="00CC7249"/>
    <w:rsid w:val="00CC74DF"/>
    <w:rsid w:val="00CD2386"/>
    <w:rsid w:val="00CD3312"/>
    <w:rsid w:val="00CD4580"/>
    <w:rsid w:val="00CD77DA"/>
    <w:rsid w:val="00CD7F3A"/>
    <w:rsid w:val="00CE0214"/>
    <w:rsid w:val="00CE19C8"/>
    <w:rsid w:val="00CE1A7A"/>
    <w:rsid w:val="00CE3F17"/>
    <w:rsid w:val="00CE7F6B"/>
    <w:rsid w:val="00CF2C4F"/>
    <w:rsid w:val="00CF6AD9"/>
    <w:rsid w:val="00D02491"/>
    <w:rsid w:val="00D02D72"/>
    <w:rsid w:val="00D02EF1"/>
    <w:rsid w:val="00D03701"/>
    <w:rsid w:val="00D11AC8"/>
    <w:rsid w:val="00D14444"/>
    <w:rsid w:val="00D14AE6"/>
    <w:rsid w:val="00D15F0D"/>
    <w:rsid w:val="00D164D1"/>
    <w:rsid w:val="00D1662C"/>
    <w:rsid w:val="00D200A5"/>
    <w:rsid w:val="00D22BF4"/>
    <w:rsid w:val="00D22E1C"/>
    <w:rsid w:val="00D2378E"/>
    <w:rsid w:val="00D2479B"/>
    <w:rsid w:val="00D2526F"/>
    <w:rsid w:val="00D26812"/>
    <w:rsid w:val="00D2734B"/>
    <w:rsid w:val="00D305EB"/>
    <w:rsid w:val="00D3421B"/>
    <w:rsid w:val="00D3626B"/>
    <w:rsid w:val="00D3789C"/>
    <w:rsid w:val="00D40007"/>
    <w:rsid w:val="00D412DE"/>
    <w:rsid w:val="00D41A28"/>
    <w:rsid w:val="00D42061"/>
    <w:rsid w:val="00D44721"/>
    <w:rsid w:val="00D44F6D"/>
    <w:rsid w:val="00D45110"/>
    <w:rsid w:val="00D45626"/>
    <w:rsid w:val="00D471C9"/>
    <w:rsid w:val="00D47C04"/>
    <w:rsid w:val="00D47F12"/>
    <w:rsid w:val="00D5046D"/>
    <w:rsid w:val="00D50D2F"/>
    <w:rsid w:val="00D51C0C"/>
    <w:rsid w:val="00D5257B"/>
    <w:rsid w:val="00D53EB4"/>
    <w:rsid w:val="00D5545E"/>
    <w:rsid w:val="00D55BBD"/>
    <w:rsid w:val="00D56EDC"/>
    <w:rsid w:val="00D57A46"/>
    <w:rsid w:val="00D607EC"/>
    <w:rsid w:val="00D645E1"/>
    <w:rsid w:val="00D6601E"/>
    <w:rsid w:val="00D66645"/>
    <w:rsid w:val="00D66DAF"/>
    <w:rsid w:val="00D672F1"/>
    <w:rsid w:val="00D67D18"/>
    <w:rsid w:val="00D67ECC"/>
    <w:rsid w:val="00D706E3"/>
    <w:rsid w:val="00D7154C"/>
    <w:rsid w:val="00D71AB2"/>
    <w:rsid w:val="00D72CBA"/>
    <w:rsid w:val="00D741C8"/>
    <w:rsid w:val="00D74502"/>
    <w:rsid w:val="00D75D52"/>
    <w:rsid w:val="00D770ED"/>
    <w:rsid w:val="00D77423"/>
    <w:rsid w:val="00D80A04"/>
    <w:rsid w:val="00D81652"/>
    <w:rsid w:val="00D87147"/>
    <w:rsid w:val="00D87369"/>
    <w:rsid w:val="00D9701F"/>
    <w:rsid w:val="00DA0744"/>
    <w:rsid w:val="00DA2B3D"/>
    <w:rsid w:val="00DA323A"/>
    <w:rsid w:val="00DA3444"/>
    <w:rsid w:val="00DA34C6"/>
    <w:rsid w:val="00DA3EB0"/>
    <w:rsid w:val="00DA68F4"/>
    <w:rsid w:val="00DA6DF0"/>
    <w:rsid w:val="00DA70B6"/>
    <w:rsid w:val="00DA7930"/>
    <w:rsid w:val="00DB0958"/>
    <w:rsid w:val="00DB0DB7"/>
    <w:rsid w:val="00DB1010"/>
    <w:rsid w:val="00DB177B"/>
    <w:rsid w:val="00DB18DA"/>
    <w:rsid w:val="00DB3266"/>
    <w:rsid w:val="00DB4A3D"/>
    <w:rsid w:val="00DB52F1"/>
    <w:rsid w:val="00DB71C6"/>
    <w:rsid w:val="00DB7917"/>
    <w:rsid w:val="00DB7E38"/>
    <w:rsid w:val="00DC161C"/>
    <w:rsid w:val="00DC26DE"/>
    <w:rsid w:val="00DC3856"/>
    <w:rsid w:val="00DC4432"/>
    <w:rsid w:val="00DC533C"/>
    <w:rsid w:val="00DC75F7"/>
    <w:rsid w:val="00DD1634"/>
    <w:rsid w:val="00DD21E3"/>
    <w:rsid w:val="00DD28C1"/>
    <w:rsid w:val="00DD3438"/>
    <w:rsid w:val="00DD3807"/>
    <w:rsid w:val="00DD3F97"/>
    <w:rsid w:val="00DD4E50"/>
    <w:rsid w:val="00DD53C7"/>
    <w:rsid w:val="00DE0615"/>
    <w:rsid w:val="00DE0DD6"/>
    <w:rsid w:val="00DE288A"/>
    <w:rsid w:val="00DE28B4"/>
    <w:rsid w:val="00DE3EDC"/>
    <w:rsid w:val="00DE48AC"/>
    <w:rsid w:val="00DE4F07"/>
    <w:rsid w:val="00DE7735"/>
    <w:rsid w:val="00DF0C7C"/>
    <w:rsid w:val="00DF1016"/>
    <w:rsid w:val="00DF122F"/>
    <w:rsid w:val="00DF222D"/>
    <w:rsid w:val="00DF375F"/>
    <w:rsid w:val="00DF55C0"/>
    <w:rsid w:val="00DF62EC"/>
    <w:rsid w:val="00DF6A26"/>
    <w:rsid w:val="00DF7AE8"/>
    <w:rsid w:val="00E01BA3"/>
    <w:rsid w:val="00E025BA"/>
    <w:rsid w:val="00E02973"/>
    <w:rsid w:val="00E02E87"/>
    <w:rsid w:val="00E042A7"/>
    <w:rsid w:val="00E07CFA"/>
    <w:rsid w:val="00E07F53"/>
    <w:rsid w:val="00E10364"/>
    <w:rsid w:val="00E106F1"/>
    <w:rsid w:val="00E11176"/>
    <w:rsid w:val="00E115E6"/>
    <w:rsid w:val="00E13717"/>
    <w:rsid w:val="00E164C4"/>
    <w:rsid w:val="00E221BE"/>
    <w:rsid w:val="00E2317A"/>
    <w:rsid w:val="00E23A27"/>
    <w:rsid w:val="00E241E9"/>
    <w:rsid w:val="00E24BF9"/>
    <w:rsid w:val="00E3011C"/>
    <w:rsid w:val="00E3244D"/>
    <w:rsid w:val="00E32711"/>
    <w:rsid w:val="00E32C13"/>
    <w:rsid w:val="00E32F6D"/>
    <w:rsid w:val="00E3303D"/>
    <w:rsid w:val="00E334BA"/>
    <w:rsid w:val="00E35AC4"/>
    <w:rsid w:val="00E36B12"/>
    <w:rsid w:val="00E36CB3"/>
    <w:rsid w:val="00E377B0"/>
    <w:rsid w:val="00E407A5"/>
    <w:rsid w:val="00E4104E"/>
    <w:rsid w:val="00E41579"/>
    <w:rsid w:val="00E41891"/>
    <w:rsid w:val="00E43533"/>
    <w:rsid w:val="00E44927"/>
    <w:rsid w:val="00E46484"/>
    <w:rsid w:val="00E467CC"/>
    <w:rsid w:val="00E50E05"/>
    <w:rsid w:val="00E523D4"/>
    <w:rsid w:val="00E52524"/>
    <w:rsid w:val="00E52B26"/>
    <w:rsid w:val="00E53EFB"/>
    <w:rsid w:val="00E56345"/>
    <w:rsid w:val="00E57404"/>
    <w:rsid w:val="00E60660"/>
    <w:rsid w:val="00E62217"/>
    <w:rsid w:val="00E62A2E"/>
    <w:rsid w:val="00E63924"/>
    <w:rsid w:val="00E66345"/>
    <w:rsid w:val="00E71433"/>
    <w:rsid w:val="00E75C7D"/>
    <w:rsid w:val="00E76F67"/>
    <w:rsid w:val="00E81CE1"/>
    <w:rsid w:val="00E81E00"/>
    <w:rsid w:val="00E8219C"/>
    <w:rsid w:val="00E82D73"/>
    <w:rsid w:val="00E8353D"/>
    <w:rsid w:val="00E83622"/>
    <w:rsid w:val="00E83FB8"/>
    <w:rsid w:val="00E83FD6"/>
    <w:rsid w:val="00E84717"/>
    <w:rsid w:val="00E85E17"/>
    <w:rsid w:val="00E863CE"/>
    <w:rsid w:val="00E94325"/>
    <w:rsid w:val="00E96944"/>
    <w:rsid w:val="00E96E14"/>
    <w:rsid w:val="00E97F5A"/>
    <w:rsid w:val="00EA02DF"/>
    <w:rsid w:val="00EA030F"/>
    <w:rsid w:val="00EA1BF2"/>
    <w:rsid w:val="00EA23CE"/>
    <w:rsid w:val="00EA26ED"/>
    <w:rsid w:val="00EA3995"/>
    <w:rsid w:val="00EA47D2"/>
    <w:rsid w:val="00EA4B89"/>
    <w:rsid w:val="00EA4CB9"/>
    <w:rsid w:val="00EA4FB0"/>
    <w:rsid w:val="00EA5035"/>
    <w:rsid w:val="00EA5554"/>
    <w:rsid w:val="00EA564E"/>
    <w:rsid w:val="00EA7283"/>
    <w:rsid w:val="00EA7E5F"/>
    <w:rsid w:val="00EB0340"/>
    <w:rsid w:val="00EB1FA6"/>
    <w:rsid w:val="00EB3920"/>
    <w:rsid w:val="00EB3DA6"/>
    <w:rsid w:val="00EB415F"/>
    <w:rsid w:val="00EB60BE"/>
    <w:rsid w:val="00EB66E0"/>
    <w:rsid w:val="00EB6CEF"/>
    <w:rsid w:val="00EC0FCA"/>
    <w:rsid w:val="00EC2077"/>
    <w:rsid w:val="00EC29A1"/>
    <w:rsid w:val="00EC37F2"/>
    <w:rsid w:val="00EC648F"/>
    <w:rsid w:val="00EC6D29"/>
    <w:rsid w:val="00EC7764"/>
    <w:rsid w:val="00EC7A2B"/>
    <w:rsid w:val="00EC7F15"/>
    <w:rsid w:val="00ED39EB"/>
    <w:rsid w:val="00ED5218"/>
    <w:rsid w:val="00ED5EAC"/>
    <w:rsid w:val="00ED5EFA"/>
    <w:rsid w:val="00EE1628"/>
    <w:rsid w:val="00EE2CDB"/>
    <w:rsid w:val="00EE33E2"/>
    <w:rsid w:val="00EE4458"/>
    <w:rsid w:val="00EE564C"/>
    <w:rsid w:val="00EE7ADE"/>
    <w:rsid w:val="00EF00BC"/>
    <w:rsid w:val="00EF1410"/>
    <w:rsid w:val="00EF1B08"/>
    <w:rsid w:val="00EF39A2"/>
    <w:rsid w:val="00EF3A5A"/>
    <w:rsid w:val="00EF48AF"/>
    <w:rsid w:val="00EF567A"/>
    <w:rsid w:val="00EF572F"/>
    <w:rsid w:val="00EF67BE"/>
    <w:rsid w:val="00F00516"/>
    <w:rsid w:val="00F00D56"/>
    <w:rsid w:val="00F0128B"/>
    <w:rsid w:val="00F017A8"/>
    <w:rsid w:val="00F019EC"/>
    <w:rsid w:val="00F03323"/>
    <w:rsid w:val="00F03CB2"/>
    <w:rsid w:val="00F04583"/>
    <w:rsid w:val="00F05262"/>
    <w:rsid w:val="00F067C0"/>
    <w:rsid w:val="00F06A72"/>
    <w:rsid w:val="00F07E71"/>
    <w:rsid w:val="00F110E1"/>
    <w:rsid w:val="00F14540"/>
    <w:rsid w:val="00F177F9"/>
    <w:rsid w:val="00F17E1B"/>
    <w:rsid w:val="00F22EF5"/>
    <w:rsid w:val="00F238D6"/>
    <w:rsid w:val="00F239B7"/>
    <w:rsid w:val="00F2456C"/>
    <w:rsid w:val="00F2505A"/>
    <w:rsid w:val="00F25613"/>
    <w:rsid w:val="00F26139"/>
    <w:rsid w:val="00F26E90"/>
    <w:rsid w:val="00F319E6"/>
    <w:rsid w:val="00F320E0"/>
    <w:rsid w:val="00F32ABA"/>
    <w:rsid w:val="00F3374C"/>
    <w:rsid w:val="00F33BBC"/>
    <w:rsid w:val="00F341C2"/>
    <w:rsid w:val="00F37318"/>
    <w:rsid w:val="00F40C7F"/>
    <w:rsid w:val="00F41407"/>
    <w:rsid w:val="00F41826"/>
    <w:rsid w:val="00F42A7D"/>
    <w:rsid w:val="00F4653E"/>
    <w:rsid w:val="00F46579"/>
    <w:rsid w:val="00F47BAD"/>
    <w:rsid w:val="00F47DD0"/>
    <w:rsid w:val="00F5039A"/>
    <w:rsid w:val="00F511B5"/>
    <w:rsid w:val="00F5263C"/>
    <w:rsid w:val="00F53969"/>
    <w:rsid w:val="00F539E2"/>
    <w:rsid w:val="00F55F25"/>
    <w:rsid w:val="00F56F19"/>
    <w:rsid w:val="00F57661"/>
    <w:rsid w:val="00F57FB4"/>
    <w:rsid w:val="00F60210"/>
    <w:rsid w:val="00F60D5B"/>
    <w:rsid w:val="00F614E7"/>
    <w:rsid w:val="00F61682"/>
    <w:rsid w:val="00F61BAD"/>
    <w:rsid w:val="00F61D6D"/>
    <w:rsid w:val="00F62EB0"/>
    <w:rsid w:val="00F6491B"/>
    <w:rsid w:val="00F64F8A"/>
    <w:rsid w:val="00F65FDC"/>
    <w:rsid w:val="00F66668"/>
    <w:rsid w:val="00F705B5"/>
    <w:rsid w:val="00F71109"/>
    <w:rsid w:val="00F72FB6"/>
    <w:rsid w:val="00F73AEC"/>
    <w:rsid w:val="00F747F1"/>
    <w:rsid w:val="00F7548A"/>
    <w:rsid w:val="00F77A63"/>
    <w:rsid w:val="00F80028"/>
    <w:rsid w:val="00F8033E"/>
    <w:rsid w:val="00F81C10"/>
    <w:rsid w:val="00F83D13"/>
    <w:rsid w:val="00F85477"/>
    <w:rsid w:val="00F86DFC"/>
    <w:rsid w:val="00F91269"/>
    <w:rsid w:val="00F921B2"/>
    <w:rsid w:val="00F926F8"/>
    <w:rsid w:val="00F93B7D"/>
    <w:rsid w:val="00F94E2F"/>
    <w:rsid w:val="00F95528"/>
    <w:rsid w:val="00F9705A"/>
    <w:rsid w:val="00F977C3"/>
    <w:rsid w:val="00FA0011"/>
    <w:rsid w:val="00FA04CD"/>
    <w:rsid w:val="00FA09A9"/>
    <w:rsid w:val="00FA11D2"/>
    <w:rsid w:val="00FA1621"/>
    <w:rsid w:val="00FA3CB7"/>
    <w:rsid w:val="00FA3F8E"/>
    <w:rsid w:val="00FA62AD"/>
    <w:rsid w:val="00FA7D43"/>
    <w:rsid w:val="00FB0E04"/>
    <w:rsid w:val="00FB0FA6"/>
    <w:rsid w:val="00FB1306"/>
    <w:rsid w:val="00FB1994"/>
    <w:rsid w:val="00FB3983"/>
    <w:rsid w:val="00FB458C"/>
    <w:rsid w:val="00FB4DE1"/>
    <w:rsid w:val="00FC03FB"/>
    <w:rsid w:val="00FC041F"/>
    <w:rsid w:val="00FC1463"/>
    <w:rsid w:val="00FC36B7"/>
    <w:rsid w:val="00FC4C05"/>
    <w:rsid w:val="00FC6592"/>
    <w:rsid w:val="00FC7840"/>
    <w:rsid w:val="00FC7F6F"/>
    <w:rsid w:val="00FD0E76"/>
    <w:rsid w:val="00FD1106"/>
    <w:rsid w:val="00FD18FF"/>
    <w:rsid w:val="00FD21E6"/>
    <w:rsid w:val="00FD3479"/>
    <w:rsid w:val="00FD62C4"/>
    <w:rsid w:val="00FE0533"/>
    <w:rsid w:val="00FE17B2"/>
    <w:rsid w:val="00FE3B36"/>
    <w:rsid w:val="00FE4750"/>
    <w:rsid w:val="00FE50C4"/>
    <w:rsid w:val="00FE5284"/>
    <w:rsid w:val="00FE5FAC"/>
    <w:rsid w:val="00FE6571"/>
    <w:rsid w:val="00FE6A5E"/>
    <w:rsid w:val="00FE7569"/>
    <w:rsid w:val="00FF13F3"/>
    <w:rsid w:val="00FF2DDA"/>
    <w:rsid w:val="00FF2E10"/>
    <w:rsid w:val="00FF36BA"/>
    <w:rsid w:val="00FF3818"/>
    <w:rsid w:val="00FF3976"/>
    <w:rsid w:val="00FF4439"/>
    <w:rsid w:val="00FF507D"/>
    <w:rsid w:val="00FF50C5"/>
    <w:rsid w:val="00FF52B1"/>
    <w:rsid w:val="00FF5D80"/>
    <w:rsid w:val="00FF5F99"/>
    <w:rsid w:val="00FF682C"/>
    <w:rsid w:val="01A0AA40"/>
    <w:rsid w:val="0FA1ECE2"/>
    <w:rsid w:val="14DE3BF0"/>
    <w:rsid w:val="1865F118"/>
    <w:rsid w:val="1D6C25D8"/>
    <w:rsid w:val="2E26B86D"/>
    <w:rsid w:val="31CDC892"/>
    <w:rsid w:val="34E463DF"/>
    <w:rsid w:val="40B30D82"/>
    <w:rsid w:val="511A0C06"/>
    <w:rsid w:val="52CF8BCD"/>
    <w:rsid w:val="581DD270"/>
    <w:rsid w:val="5A1D86AC"/>
    <w:rsid w:val="5C8653AF"/>
    <w:rsid w:val="5DE09157"/>
    <w:rsid w:val="690A7411"/>
    <w:rsid w:val="6A3AD643"/>
    <w:rsid w:val="6BB4DCA1"/>
    <w:rsid w:val="6DF30AF4"/>
    <w:rsid w:val="7290B806"/>
    <w:rsid w:val="733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F700F0"/>
  <w15:docId w15:val="{233364EB-8F66-4AB7-AFD1-481711E9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nhideWhenUsed="1"/>
    <w:lsdException w:name="footer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/>
    <w:lsdException w:name="macro" w:locked="1" w:semiHidden="1" w:unhideWhenUsed="1"/>
    <w:lsdException w:name="toa heading" w:locked="1" w:semiHidden="1" w:unhideWhenUsed="1"/>
    <w:lsdException w:name="List" w:locked="1" w:semiHidden="1"/>
    <w:lsdException w:name="List Bullet" w:locked="1" w:semiHidden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nhideWhenUsed="1"/>
    <w:lsdException w:name="HTML Bottom of Form" w:unhideWhenUsed="1"/>
    <w:lsdException w:name="Normal (Web)" w:locked="1" w:semiHidden="1" w:uiPriority="99" w:unhideWhenUsed="1"/>
    <w:lsdException w:name="HTML Acronym" w:locked="1" w:semiHidden="1" w:unhideWhenUsed="1"/>
    <w:lsdException w:name="HTML Address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AB5"/>
    <w:pPr>
      <w:spacing w:line="220" w:lineRule="exac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CB5BAE"/>
    <w:pPr>
      <w:widowControl w:val="0"/>
      <w:spacing w:before="960" w:after="720" w:line="500" w:lineRule="exact"/>
      <w:outlineLvl w:val="0"/>
    </w:pPr>
    <w:rPr>
      <w:color w:val="A54191"/>
      <w:kern w:val="32"/>
      <w:sz w:val="40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C03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C03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C03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C03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06Lead">
    <w:name w:val="06_Lead"/>
    <w:basedOn w:val="haupttextfett"/>
    <w:rsid w:val="00EA4FB0"/>
    <w:pPr>
      <w:spacing w:line="280" w:lineRule="atLeast"/>
      <w:jc w:val="both"/>
    </w:pPr>
    <w:rPr>
      <w:sz w:val="22"/>
      <w:szCs w:val="22"/>
    </w:rPr>
  </w:style>
  <w:style w:type="paragraph" w:customStyle="1" w:styleId="01KursiverLead">
    <w:name w:val="01_Kursiver Lead"/>
    <w:basedOn w:val="07Haupttext"/>
    <w:qFormat/>
    <w:rsid w:val="00231AB5"/>
    <w:pPr>
      <w:spacing w:after="0"/>
      <w:jc w:val="center"/>
    </w:pPr>
    <w:rPr>
      <w:i/>
      <w:sz w:val="28"/>
      <w:szCs w:val="28"/>
    </w:rPr>
  </w:style>
  <w:style w:type="paragraph" w:customStyle="1" w:styleId="07Haupttext">
    <w:name w:val="07_Haupttext"/>
    <w:basedOn w:val="StandardWeb"/>
    <w:qFormat/>
    <w:rsid w:val="001C2604"/>
    <w:pPr>
      <w:spacing w:after="120" w:line="300" w:lineRule="atLeast"/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de-CH" w:eastAsia="fr-FR" w:bidi="ar-SA"/>
    </w:rPr>
  </w:style>
  <w:style w:type="paragraph" w:customStyle="1" w:styleId="08Aufzaehlung">
    <w:name w:val="08_Aufzaehlung"/>
    <w:qFormat/>
    <w:rsid w:val="00231AB5"/>
    <w:pPr>
      <w:numPr>
        <w:numId w:val="11"/>
      </w:numPr>
      <w:tabs>
        <w:tab w:val="left" w:pos="284"/>
      </w:tabs>
      <w:spacing w:line="300" w:lineRule="exact"/>
    </w:pPr>
    <w:rPr>
      <w:rFonts w:ascii="Arial" w:hAnsi="Arial"/>
      <w:sz w:val="22"/>
      <w:lang w:val="de-CH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de-CH" w:eastAsia="fr-FR" w:bidi="ar-SA"/>
    </w:rPr>
  </w:style>
  <w:style w:type="paragraph" w:customStyle="1" w:styleId="03Zwischentitel">
    <w:name w:val="03_Zwischentitel"/>
    <w:qFormat/>
    <w:rsid w:val="00A16627"/>
    <w:pPr>
      <w:spacing w:before="360" w:after="120" w:line="300" w:lineRule="exact"/>
    </w:pPr>
    <w:rPr>
      <w:rFonts w:ascii="Arial" w:hAnsi="Arial"/>
      <w:color w:val="A54191"/>
      <w:sz w:val="28"/>
      <w:szCs w:val="28"/>
      <w:lang w:val="de-CH" w:eastAsia="fr-FR"/>
    </w:rPr>
  </w:style>
  <w:style w:type="paragraph" w:customStyle="1" w:styleId="12Adressangaben">
    <w:name w:val="12_Adressangaben"/>
    <w:basedOn w:val="Standard"/>
    <w:qFormat/>
    <w:rsid w:val="00231AB5"/>
    <w:pPr>
      <w:ind w:left="85"/>
    </w:pPr>
    <w:rPr>
      <w:sz w:val="17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5218"/>
    <w:rPr>
      <w:rFonts w:ascii="Tahoma" w:hAnsi="Tahoma" w:cs="Tahoma"/>
      <w:sz w:val="16"/>
      <w:szCs w:val="16"/>
      <w:lang w:val="de-CH" w:eastAsia="fr-FR"/>
    </w:rPr>
  </w:style>
  <w:style w:type="paragraph" w:styleId="Abbildungsverzeichnis">
    <w:name w:val="table of figures"/>
    <w:basedOn w:val="Standard"/>
    <w:next w:val="Standard"/>
    <w:semiHidden/>
    <w:locked/>
    <w:rsid w:val="00C039A0"/>
  </w:style>
  <w:style w:type="paragraph" w:styleId="Anrede">
    <w:name w:val="Salutation"/>
    <w:basedOn w:val="Standard"/>
    <w:next w:val="Standard"/>
    <w:link w:val="AnredeZchn"/>
    <w:semiHidden/>
    <w:locked/>
    <w:rsid w:val="00C039A0"/>
  </w:style>
  <w:style w:type="character" w:customStyle="1" w:styleId="AnredeZchn">
    <w:name w:val="Anrede Zchn"/>
    <w:basedOn w:val="Absatz-Standardschriftart"/>
    <w:link w:val="Anrede"/>
    <w:semiHidden/>
    <w:rsid w:val="00C039A0"/>
    <w:rPr>
      <w:rFonts w:ascii="Arial" w:hAnsi="Arial"/>
    </w:rPr>
  </w:style>
  <w:style w:type="paragraph" w:styleId="Aufzhlungszeichen">
    <w:name w:val="List Bullet"/>
    <w:basedOn w:val="Standard"/>
    <w:semiHidden/>
    <w:locked/>
    <w:rsid w:val="00C039A0"/>
    <w:pPr>
      <w:numPr>
        <w:numId w:val="15"/>
      </w:numPr>
      <w:contextualSpacing/>
    </w:pPr>
  </w:style>
  <w:style w:type="paragraph" w:styleId="Aufzhlungszeichen2">
    <w:name w:val="List Bullet 2"/>
    <w:basedOn w:val="Standard"/>
    <w:semiHidden/>
    <w:locked/>
    <w:rsid w:val="00C039A0"/>
    <w:pPr>
      <w:numPr>
        <w:numId w:val="16"/>
      </w:numPr>
      <w:contextualSpacing/>
    </w:pPr>
  </w:style>
  <w:style w:type="paragraph" w:styleId="Aufzhlungszeichen3">
    <w:name w:val="List Bullet 3"/>
    <w:basedOn w:val="Standard"/>
    <w:semiHidden/>
    <w:locked/>
    <w:rsid w:val="00C039A0"/>
    <w:pPr>
      <w:numPr>
        <w:numId w:val="17"/>
      </w:numPr>
      <w:contextualSpacing/>
    </w:pPr>
  </w:style>
  <w:style w:type="paragraph" w:styleId="Aufzhlungszeichen4">
    <w:name w:val="List Bullet 4"/>
    <w:basedOn w:val="Standard"/>
    <w:semiHidden/>
    <w:locked/>
    <w:rsid w:val="00C039A0"/>
    <w:pPr>
      <w:numPr>
        <w:numId w:val="18"/>
      </w:numPr>
      <w:contextualSpacing/>
    </w:pPr>
  </w:style>
  <w:style w:type="paragraph" w:styleId="Aufzhlungszeichen5">
    <w:name w:val="List Bullet 5"/>
    <w:basedOn w:val="Standard"/>
    <w:semiHidden/>
    <w:locked/>
    <w:rsid w:val="00C039A0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C039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locked/>
    <w:rsid w:val="00C039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semiHidden/>
    <w:locked/>
    <w:rsid w:val="00C039A0"/>
  </w:style>
  <w:style w:type="character" w:customStyle="1" w:styleId="DatumZchn">
    <w:name w:val="Datum Zchn"/>
    <w:basedOn w:val="Absatz-Standardschriftart"/>
    <w:link w:val="Datum"/>
    <w:semiHidden/>
    <w:rsid w:val="00C039A0"/>
    <w:rPr>
      <w:rFonts w:ascii="Arial" w:hAnsi="Arial"/>
    </w:rPr>
  </w:style>
  <w:style w:type="paragraph" w:styleId="Dokumentstruktur">
    <w:name w:val="Document Map"/>
    <w:basedOn w:val="Standard"/>
    <w:link w:val="DokumentstrukturZchn"/>
    <w:semiHidden/>
    <w:locked/>
    <w:rsid w:val="00C0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39A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locked/>
    <w:rsid w:val="00C039A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C039A0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locked/>
    <w:rsid w:val="00C039A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C039A0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locked/>
    <w:rsid w:val="00C039A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039A0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locked/>
    <w:rsid w:val="00C039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039A0"/>
    <w:rPr>
      <w:rFonts w:ascii="Arial" w:hAnsi="Arial"/>
    </w:rPr>
  </w:style>
  <w:style w:type="paragraph" w:styleId="Gruformel">
    <w:name w:val="Closing"/>
    <w:basedOn w:val="Standard"/>
    <w:link w:val="GruformelZchn"/>
    <w:semiHidden/>
    <w:locked/>
    <w:rsid w:val="00C039A0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039A0"/>
    <w:rPr>
      <w:rFonts w:ascii="Arial" w:hAnsi="Arial"/>
    </w:rPr>
  </w:style>
  <w:style w:type="paragraph" w:styleId="HTMLAdresse">
    <w:name w:val="HTML Address"/>
    <w:basedOn w:val="Standard"/>
    <w:link w:val="HTMLAdresseZchn"/>
    <w:rsid w:val="00C039A0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039A0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C039A0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039A0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locked/>
    <w:rsid w:val="00C039A0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C039A0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C039A0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C039A0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C039A0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C039A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C039A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C039A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C039A0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C039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9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9A0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039A0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locked/>
    <w:rsid w:val="00C039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039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C0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9A0"/>
    <w:rPr>
      <w:rFonts w:ascii="Arial" w:hAnsi="Arial"/>
      <w:b/>
      <w:bCs/>
    </w:rPr>
  </w:style>
  <w:style w:type="paragraph" w:styleId="Liste">
    <w:name w:val="List"/>
    <w:basedOn w:val="Standard"/>
    <w:semiHidden/>
    <w:locked/>
    <w:rsid w:val="00C039A0"/>
    <w:pPr>
      <w:ind w:left="283" w:hanging="283"/>
      <w:contextualSpacing/>
    </w:pPr>
  </w:style>
  <w:style w:type="paragraph" w:styleId="Liste2">
    <w:name w:val="List 2"/>
    <w:basedOn w:val="Standard"/>
    <w:semiHidden/>
    <w:locked/>
    <w:rsid w:val="00C039A0"/>
    <w:pPr>
      <w:ind w:left="566" w:hanging="283"/>
      <w:contextualSpacing/>
    </w:pPr>
  </w:style>
  <w:style w:type="paragraph" w:styleId="Liste3">
    <w:name w:val="List 3"/>
    <w:basedOn w:val="Standard"/>
    <w:semiHidden/>
    <w:locked/>
    <w:rsid w:val="00C039A0"/>
    <w:pPr>
      <w:ind w:left="849" w:hanging="283"/>
      <w:contextualSpacing/>
    </w:pPr>
  </w:style>
  <w:style w:type="paragraph" w:styleId="Liste4">
    <w:name w:val="List 4"/>
    <w:basedOn w:val="Standard"/>
    <w:semiHidden/>
    <w:locked/>
    <w:rsid w:val="00C039A0"/>
    <w:pPr>
      <w:ind w:left="1132" w:hanging="283"/>
      <w:contextualSpacing/>
    </w:pPr>
  </w:style>
  <w:style w:type="paragraph" w:styleId="Liste5">
    <w:name w:val="List 5"/>
    <w:basedOn w:val="Standard"/>
    <w:semiHidden/>
    <w:locked/>
    <w:rsid w:val="00C039A0"/>
    <w:pPr>
      <w:ind w:left="1415" w:hanging="283"/>
      <w:contextualSpacing/>
    </w:pPr>
  </w:style>
  <w:style w:type="paragraph" w:styleId="Listenfortsetzung">
    <w:name w:val="List Continue"/>
    <w:basedOn w:val="Standard"/>
    <w:semiHidden/>
    <w:locked/>
    <w:rsid w:val="00C039A0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locked/>
    <w:rsid w:val="00C039A0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locked/>
    <w:rsid w:val="00C039A0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locked/>
    <w:rsid w:val="00C039A0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locked/>
    <w:rsid w:val="00C039A0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locked/>
    <w:rsid w:val="00C039A0"/>
    <w:pPr>
      <w:numPr>
        <w:numId w:val="20"/>
      </w:numPr>
      <w:contextualSpacing/>
    </w:pPr>
  </w:style>
  <w:style w:type="paragraph" w:styleId="Listennummer2">
    <w:name w:val="List Number 2"/>
    <w:basedOn w:val="Standard"/>
    <w:semiHidden/>
    <w:locked/>
    <w:rsid w:val="00C039A0"/>
    <w:pPr>
      <w:numPr>
        <w:numId w:val="21"/>
      </w:numPr>
      <w:contextualSpacing/>
    </w:pPr>
  </w:style>
  <w:style w:type="paragraph" w:styleId="Listennummer3">
    <w:name w:val="List Number 3"/>
    <w:basedOn w:val="Standard"/>
    <w:semiHidden/>
    <w:locked/>
    <w:rsid w:val="00C039A0"/>
    <w:pPr>
      <w:numPr>
        <w:numId w:val="22"/>
      </w:numPr>
      <w:contextualSpacing/>
    </w:pPr>
  </w:style>
  <w:style w:type="paragraph" w:styleId="Listennummer4">
    <w:name w:val="List Number 4"/>
    <w:basedOn w:val="Standard"/>
    <w:semiHidden/>
    <w:locked/>
    <w:rsid w:val="00C039A0"/>
    <w:pPr>
      <w:numPr>
        <w:numId w:val="23"/>
      </w:numPr>
      <w:contextualSpacing/>
    </w:pPr>
  </w:style>
  <w:style w:type="paragraph" w:styleId="Listennummer5">
    <w:name w:val="List Number 5"/>
    <w:basedOn w:val="Standard"/>
    <w:semiHidden/>
    <w:locked/>
    <w:rsid w:val="00C039A0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039A0"/>
  </w:style>
  <w:style w:type="paragraph" w:styleId="Makrotext">
    <w:name w:val="macro"/>
    <w:link w:val="MakrotextZchn"/>
    <w:semiHidden/>
    <w:locked/>
    <w:rsid w:val="00C03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C039A0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locked/>
    <w:rsid w:val="00C03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03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locked/>
    <w:rsid w:val="00C039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039A0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locked/>
    <w:rsid w:val="00C039A0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C03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semiHidden/>
    <w:locked/>
    <w:rsid w:val="00C039A0"/>
    <w:pPr>
      <w:ind w:left="708"/>
    </w:pPr>
  </w:style>
  <w:style w:type="paragraph" w:styleId="Textkrper">
    <w:name w:val="Body Text"/>
    <w:basedOn w:val="Standard"/>
    <w:link w:val="TextkrperZchn"/>
    <w:semiHidden/>
    <w:locked/>
    <w:rsid w:val="00C039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39A0"/>
    <w:rPr>
      <w:rFonts w:ascii="Arial" w:hAnsi="Arial"/>
    </w:rPr>
  </w:style>
  <w:style w:type="paragraph" w:styleId="Textkrper2">
    <w:name w:val="Body Text 2"/>
    <w:basedOn w:val="Standard"/>
    <w:link w:val="Textkrper2Zchn"/>
    <w:semiHidden/>
    <w:locked/>
    <w:rsid w:val="00C039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C039A0"/>
    <w:rPr>
      <w:rFonts w:ascii="Arial" w:hAnsi="Arial"/>
    </w:rPr>
  </w:style>
  <w:style w:type="paragraph" w:styleId="Textkrper3">
    <w:name w:val="Body Text 3"/>
    <w:basedOn w:val="Standard"/>
    <w:link w:val="Textkrper3Zchn"/>
    <w:semiHidden/>
    <w:locked/>
    <w:rsid w:val="00C039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039A0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locked/>
    <w:rsid w:val="00C039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039A0"/>
    <w:rPr>
      <w:rFonts w:ascii="Arial" w:hAnsi="Arial"/>
    </w:rPr>
  </w:style>
  <w:style w:type="paragraph" w:styleId="Textkrper-Einzug3">
    <w:name w:val="Body Text Indent 3"/>
    <w:basedOn w:val="Standard"/>
    <w:link w:val="Textkrper-Einzug3Zchn"/>
    <w:semiHidden/>
    <w:locked/>
    <w:rsid w:val="00C039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039A0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C039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039A0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semiHidden/>
    <w:locked/>
    <w:rsid w:val="00C039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39A0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C039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039A0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locked/>
    <w:rsid w:val="00C039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3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C03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C03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locked/>
    <w:rsid w:val="00C039A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locked/>
    <w:rsid w:val="00C039A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C039A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039A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locked/>
    <w:rsid w:val="00C0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039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locked/>
    <w:rsid w:val="00C039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C039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C039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C039A0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C039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039A0"/>
    <w:rPr>
      <w:rFonts w:ascii="Arial" w:hAnsi="Arial"/>
      <w:i/>
      <w:iCs/>
      <w:color w:val="000000" w:themeColor="text1"/>
    </w:rPr>
  </w:style>
  <w:style w:type="character" w:styleId="NichtaufgelsteErwhnung">
    <w:name w:val="Unresolved Mention"/>
    <w:basedOn w:val="Absatz-Standardschriftart"/>
    <w:uiPriority w:val="99"/>
    <w:unhideWhenUsed/>
    <w:rsid w:val="00F93B7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locked/>
    <w:rsid w:val="00737B61"/>
    <w:rPr>
      <w:sz w:val="16"/>
      <w:szCs w:val="16"/>
    </w:rPr>
  </w:style>
  <w:style w:type="paragraph" w:styleId="berarbeitung">
    <w:name w:val="Revision"/>
    <w:hidden/>
    <w:uiPriority w:val="99"/>
    <w:semiHidden/>
    <w:rsid w:val="005D358B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bs@agil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Dokumentenvorlage-de%20hoc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d603e2-e79f-4d05-b311-c64b12e4b9a8">3Z5CHM5U4W2M-325300238-151041</_dlc_DocId>
    <_dlc_DocIdUrl xmlns="16d603e2-e79f-4d05-b311-c64b12e4b9a8">
      <Url>https://agilech.sharepoint.com/sites/POOL/_layouts/15/DocIdRedir.aspx?ID=3Z5CHM5U4W2M-325300238-151041</Url>
      <Description>3Z5CHM5U4W2M-325300238-151041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C2C6CF493EB4F81793EB930A19D96" ma:contentTypeVersion="398" ma:contentTypeDescription="Ein neues Dokument erstellen." ma:contentTypeScope="" ma:versionID="f4cb55caa6762bb3ce5c942bc60b76dc">
  <xsd:schema xmlns:xsd="http://www.w3.org/2001/XMLSchema" xmlns:xs="http://www.w3.org/2001/XMLSchema" xmlns:p="http://schemas.microsoft.com/office/2006/metadata/properties" xmlns:ns2="16d603e2-e79f-4d05-b311-c64b12e4b9a8" xmlns:ns3="2a8282ec-cb17-459f-ba7f-d093da4a3065" targetNamespace="http://schemas.microsoft.com/office/2006/metadata/properties" ma:root="true" ma:fieldsID="39821d0cc1f3c539f748a444712810fb" ns2:_="" ns3:_="">
    <xsd:import namespace="16d603e2-e79f-4d05-b311-c64b12e4b9a8"/>
    <xsd:import namespace="2a8282ec-cb17-459f-ba7f-d093da4a3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03e2-e79f-4d05-b311-c64b12e4b9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82ec-cb17-459f-ba7f-d093da4a3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02C4770-FE0A-47B0-B9EA-152E0AC4D0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BDBD45-0887-4690-A227-D04700122899}">
  <ds:schemaRefs>
    <ds:schemaRef ds:uri="http://schemas.microsoft.com/office/2006/metadata/properties"/>
    <ds:schemaRef ds:uri="http://schemas.microsoft.com/office/infopath/2007/PartnerControls"/>
    <ds:schemaRef ds:uri="16d603e2-e79f-4d05-b311-c64b12e4b9a8"/>
  </ds:schemaRefs>
</ds:datastoreItem>
</file>

<file path=customXml/itemProps3.xml><?xml version="1.0" encoding="utf-8"?>
<ds:datastoreItem xmlns:ds="http://schemas.openxmlformats.org/officeDocument/2006/customXml" ds:itemID="{753D31AF-305D-4A44-B826-77D8437BE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8AE1B-ABC1-40B4-8C8C-25E4049DE2AD}"/>
</file>

<file path=customXml/itemProps5.xml><?xml version="1.0" encoding="utf-8"?>
<ds:datastoreItem xmlns:ds="http://schemas.openxmlformats.org/officeDocument/2006/customXml" ds:itemID="{B50053E6-985C-40A0-8A33-B9AD468309F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Dokumentenvorlage-de hoch</Template>
  <TotalTime>0</TotalTime>
  <Pages>3</Pages>
  <Words>495</Words>
  <Characters>3956</Characters>
  <Application>Microsoft Office Word</Application>
  <DocSecurity>0</DocSecurity>
  <Lines>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 AGILE.CH Bereichsleiterin/-leiter Gleichstellung und Sozialpolitik (60-80%)</vt:lpstr>
    </vt:vector>
  </TitlesOfParts>
  <Company>Parlamentsdienste</Company>
  <LinksUpToDate>false</LinksUpToDate>
  <CharactersWithSpaces>4436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mailto:jobs@agile.ch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 AGILE.CH Bereichsleiterin/-leiter Gleichstellung und Sozialpolitik (60-80%)</dc:title>
  <dc:subject/>
  <dc:creator>Raphaël de Riedmatten</dc:creator>
  <cp:keywords>Stellenausschreibung AGILE.CH Bereichsleiterin/-leiter Gleichstellung und Sozialpolitik (60-80%)</cp:keywords>
  <dc:description>Stellenausschreibung AGILE.CH Bereichsleiterin/-leiter Gleichstellung und Sozialpolitik (60-80%)</dc:description>
  <cp:lastModifiedBy>Silvia Raemy</cp:lastModifiedBy>
  <cp:revision>3</cp:revision>
  <cp:lastPrinted>2021-01-14T11:02:00Z</cp:lastPrinted>
  <dcterms:created xsi:type="dcterms:W3CDTF">2021-01-14T11:00:00Z</dcterms:created>
  <dcterms:modified xsi:type="dcterms:W3CDTF">2021-01-14T11:02:00Z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0x0101001D5C2C6CF493EB4F81793EB930A19D96</vt:lpwstr>
  </property>
  <property fmtid="{D5CDD505-2E9C-101B-9397-08002B2CF9AE}" pid="3" name="_dlc_DocIdItemGuid">
    <vt:lpwstr>34c041e6-56a4-497c-b796-3a05e10cf759</vt:lpwstr>
  </property>
</Properties>
</file>