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B1B3" w14:textId="77777777" w:rsidR="00DF6134" w:rsidRDefault="00183ADC" w:rsidP="00205BED">
      <w:pPr>
        <w:pStyle w:val="07Haupttext"/>
      </w:pPr>
      <w:bookmarkStart w:id="0" w:name="_GoBack"/>
      <w:bookmarkEnd w:id="0"/>
      <w:r>
        <w:t>En raison du prochain départ à la retraite de l</w:t>
      </w:r>
      <w:r w:rsidR="00205BED">
        <w:t xml:space="preserve">’actuelle titulaire, </w:t>
      </w:r>
      <w:r w:rsidR="00205BED">
        <w:rPr>
          <w:b/>
        </w:rPr>
        <w:t>AGILE.CH</w:t>
      </w:r>
      <w:r w:rsidR="00205BED">
        <w:t>, la faîtière des organisations d’entraide</w:t>
      </w:r>
      <w:r w:rsidR="00DF6134">
        <w:t>-handicap</w:t>
      </w:r>
      <w:r w:rsidR="00205BED">
        <w:t xml:space="preserve">, </w:t>
      </w:r>
      <w:r>
        <w:t>cherche</w:t>
      </w:r>
      <w:r w:rsidR="00DF6134">
        <w:t xml:space="preserve"> : </w:t>
      </w:r>
    </w:p>
    <w:p w14:paraId="35761C69" w14:textId="77777777" w:rsidR="00205BED" w:rsidRPr="00C9700B" w:rsidRDefault="00DF6134" w:rsidP="00205BED">
      <w:pPr>
        <w:pStyle w:val="berschrift1"/>
        <w:spacing w:before="480" w:after="480"/>
      </w:pPr>
      <w:r>
        <w:t xml:space="preserve">Une directrice ou un directeur </w:t>
      </w:r>
      <w:r w:rsidR="003B1F15">
        <w:t>(70</w:t>
      </w:r>
      <w:r w:rsidR="002723AA">
        <w:t> </w:t>
      </w:r>
      <w:r w:rsidR="002723AA">
        <w:sym w:font="Symbol" w:char="F02D"/>
      </w:r>
      <w:r w:rsidR="002723AA">
        <w:t> </w:t>
      </w:r>
      <w:r w:rsidR="003B1F15">
        <w:t>100</w:t>
      </w:r>
      <w:r w:rsidR="002723AA">
        <w:t> </w:t>
      </w:r>
      <w:r w:rsidR="003B1F15">
        <w:t>%)</w:t>
      </w:r>
    </w:p>
    <w:p w14:paraId="0F2CAFB4" w14:textId="77777777" w:rsidR="00205BED" w:rsidRDefault="003B1F15" w:rsidP="00205BED">
      <w:pPr>
        <w:pStyle w:val="03Zwischentitel"/>
      </w:pPr>
      <w:r>
        <w:t>Vos tâches principales</w:t>
      </w:r>
    </w:p>
    <w:p w14:paraId="405D51C6" w14:textId="77777777" w:rsidR="00FF04F0" w:rsidRDefault="00FF04F0" w:rsidP="003B1F15">
      <w:pPr>
        <w:pStyle w:val="07Haupttext"/>
      </w:pPr>
      <w:r>
        <w:t xml:space="preserve">Outre la conduite </w:t>
      </w:r>
      <w:r w:rsidR="00BA5F4E">
        <w:t xml:space="preserve">des 11 collaboratrices et collaborateurs </w:t>
      </w:r>
      <w:r w:rsidR="003B1F15">
        <w:t>du secrétariat</w:t>
      </w:r>
      <w:r>
        <w:t xml:space="preserve">, </w:t>
      </w:r>
      <w:r w:rsidR="00BA5F4E">
        <w:t xml:space="preserve">vous en coordonnez les activités et </w:t>
      </w:r>
      <w:r>
        <w:t xml:space="preserve">dirigez l’organisation </w:t>
      </w:r>
      <w:r w:rsidR="00084265">
        <w:t>conformément à la stratégie fixée</w:t>
      </w:r>
      <w:r w:rsidR="001A6402">
        <w:t xml:space="preserve"> par son comité</w:t>
      </w:r>
      <w:r>
        <w:t xml:space="preserve">. Vous représentez AGILE.CH </w:t>
      </w:r>
      <w:r w:rsidR="00BA5F4E">
        <w:t xml:space="preserve">auprès </w:t>
      </w:r>
      <w:r w:rsidR="00084265">
        <w:t>de ses 4</w:t>
      </w:r>
      <w:r w:rsidR="00FA30DA">
        <w:t>1</w:t>
      </w:r>
      <w:r w:rsidR="00084265">
        <w:t xml:space="preserve"> organisations membres, </w:t>
      </w:r>
      <w:r w:rsidR="00BA5F4E">
        <w:t xml:space="preserve">du public, des médias, du monde politique et de l’administration, </w:t>
      </w:r>
      <w:r>
        <w:t xml:space="preserve">et </w:t>
      </w:r>
      <w:r w:rsidR="00BA5F4E">
        <w:t xml:space="preserve">vous </w:t>
      </w:r>
      <w:r>
        <w:t xml:space="preserve">êtes </w:t>
      </w:r>
      <w:r w:rsidR="00BA5F4E">
        <w:t>sa</w:t>
      </w:r>
      <w:r>
        <w:t xml:space="preserve"> personne de contact pour l’Office fédéral des assurances sociales. La recherche de fonds est également placée sou</w:t>
      </w:r>
      <w:r w:rsidR="008140E4">
        <w:t>s votre responsabilité.</w:t>
      </w:r>
    </w:p>
    <w:p w14:paraId="5716FA69" w14:textId="77777777" w:rsidR="00205BED" w:rsidRDefault="003B1F15" w:rsidP="00205BED">
      <w:pPr>
        <w:pStyle w:val="03Zwischentitel"/>
      </w:pPr>
      <w:r>
        <w:t>Votre profil</w:t>
      </w:r>
      <w:r w:rsidR="00BA5F4E">
        <w:t>, votre formation, vot</w:t>
      </w:r>
      <w:r w:rsidR="001E6886">
        <w:t>r</w:t>
      </w:r>
      <w:r w:rsidR="008140E4">
        <w:t>e expérience</w:t>
      </w:r>
    </w:p>
    <w:p w14:paraId="2791740C" w14:textId="77777777" w:rsidR="00B53504" w:rsidRDefault="00461ED9" w:rsidP="00BA5F4E">
      <w:pPr>
        <w:pStyle w:val="08Aufzaehlung"/>
        <w:numPr>
          <w:ilvl w:val="0"/>
          <w:numId w:val="0"/>
        </w:numPr>
      </w:pPr>
      <w:r>
        <w:t xml:space="preserve">Au bénéfice d’une formation universitaire ou équivalente, vous </w:t>
      </w:r>
      <w:r w:rsidR="00B52EAA">
        <w:t>avez l’approche stratégique</w:t>
      </w:r>
      <w:r w:rsidR="00313473">
        <w:t xml:space="preserve"> </w:t>
      </w:r>
      <w:r w:rsidR="00F8277D">
        <w:t xml:space="preserve">et savez </w:t>
      </w:r>
      <w:r>
        <w:t xml:space="preserve">anticiper, négocier et travailler en réseau. Vous avez </w:t>
      </w:r>
      <w:r w:rsidR="00313473">
        <w:t>de l’</w:t>
      </w:r>
      <w:r>
        <w:t xml:space="preserve">expérience en gestion d’organisation à but non lucratif et en ressources humaines, de même qu’en recherche de fonds. </w:t>
      </w:r>
      <w:r w:rsidR="00313473">
        <w:t>Vous</w:t>
      </w:r>
      <w:r>
        <w:t xml:space="preserve"> </w:t>
      </w:r>
      <w:r w:rsidR="00F64AE2">
        <w:t xml:space="preserve">savez défendre les intérêts de groupes de population vulnérables </w:t>
      </w:r>
      <w:r>
        <w:t>auprès des décideuses et décideurs politiques</w:t>
      </w:r>
      <w:r w:rsidR="001A6402">
        <w:t xml:space="preserve">, </w:t>
      </w:r>
      <w:r w:rsidR="00753A94">
        <w:t xml:space="preserve">et </w:t>
      </w:r>
      <w:r w:rsidR="00F64AE2">
        <w:t xml:space="preserve">avez pour cela approfondi </w:t>
      </w:r>
      <w:r w:rsidR="00753A94">
        <w:t>vos connaissances en politique sociale</w:t>
      </w:r>
      <w:r w:rsidR="001A6402">
        <w:t xml:space="preserve"> et d’égalité</w:t>
      </w:r>
      <w:r w:rsidR="00753A94">
        <w:t>. De langue maternelle française ou allemande, vous vous exprimez parfaitement dans l’autre langue</w:t>
      </w:r>
      <w:r w:rsidR="00313473">
        <w:t xml:space="preserve">, peut-être même </w:t>
      </w:r>
      <w:r w:rsidR="00FA30DA">
        <w:t xml:space="preserve">en italien et/ou </w:t>
      </w:r>
      <w:r w:rsidR="00313473">
        <w:t xml:space="preserve">en anglais, </w:t>
      </w:r>
      <w:r w:rsidR="001A6402">
        <w:t xml:space="preserve">ce qui serait un atout. </w:t>
      </w:r>
      <w:r w:rsidR="002D5C60">
        <w:t xml:space="preserve">Vous avez de l’entregent et </w:t>
      </w:r>
      <w:r w:rsidR="00F8277D">
        <w:t xml:space="preserve">d’excellentes capacités de </w:t>
      </w:r>
      <w:r w:rsidR="002D5C60">
        <w:t xml:space="preserve">communication, ainsi qu’une </w:t>
      </w:r>
      <w:r w:rsidR="00CF31C7">
        <w:t>certaine</w:t>
      </w:r>
      <w:r w:rsidR="00F8277D">
        <w:t xml:space="preserve"> </w:t>
      </w:r>
      <w:r w:rsidR="002D5C60">
        <w:t>aisance rédactionnelle. Vous aimez travailler en équipe, vous savez vous organiser et prendre des initiatives</w:t>
      </w:r>
      <w:r w:rsidR="00CF31C7">
        <w:t>.</w:t>
      </w:r>
    </w:p>
    <w:p w14:paraId="121DCB66" w14:textId="77777777" w:rsidR="00B53504" w:rsidRDefault="00B53504" w:rsidP="00B53504">
      <w:pPr>
        <w:pStyle w:val="03Zwischentitel"/>
      </w:pPr>
      <w:r>
        <w:t>Votre différence</w:t>
      </w:r>
      <w:r w:rsidR="00B52EAA">
        <w:t> ?</w:t>
      </w:r>
    </w:p>
    <w:p w14:paraId="1C10D622" w14:textId="77777777" w:rsidR="00B52EAA" w:rsidRPr="002B0C5B" w:rsidRDefault="00FD0CC4" w:rsidP="00BA5F4E">
      <w:pPr>
        <w:pStyle w:val="08Aufzaehlung"/>
        <w:numPr>
          <w:ilvl w:val="0"/>
          <w:numId w:val="0"/>
        </w:numPr>
        <w:rPr>
          <w:highlight w:val="yellow"/>
        </w:rPr>
      </w:pPr>
      <w:r>
        <w:t>AGILE.CH étant une organisation d’entraide dont la devise est « rien sur nous sans nous »,</w:t>
      </w:r>
      <w:r w:rsidR="00F8277D">
        <w:t xml:space="preserve"> </w:t>
      </w:r>
      <w:r w:rsidR="0012402A">
        <w:t xml:space="preserve">notre organisation </w:t>
      </w:r>
      <w:r w:rsidR="002B0C5B" w:rsidRPr="002B0C5B">
        <w:t xml:space="preserve">devrait </w:t>
      </w:r>
      <w:r w:rsidR="00F8277D" w:rsidRPr="002B0C5B">
        <w:t>être</w:t>
      </w:r>
      <w:r w:rsidR="0012402A">
        <w:t xml:space="preserve"> </w:t>
      </w:r>
      <w:r w:rsidR="00F8277D">
        <w:t>dirigée</w:t>
      </w:r>
      <w:r w:rsidR="0012402A">
        <w:t xml:space="preserve"> par une personne </w:t>
      </w:r>
      <w:r w:rsidR="00CF31C7">
        <w:t>qui vit</w:t>
      </w:r>
      <w:r w:rsidR="0012402A">
        <w:t xml:space="preserve"> avec</w:t>
      </w:r>
      <w:r w:rsidR="001A6402">
        <w:t xml:space="preserve"> un handicap visible ou invisible</w:t>
      </w:r>
      <w:r w:rsidR="0012402A">
        <w:t xml:space="preserve">, ou </w:t>
      </w:r>
      <w:r w:rsidR="00CF31C7">
        <w:t xml:space="preserve">qui est </w:t>
      </w:r>
      <w:r w:rsidR="001A6402">
        <w:t xml:space="preserve">proche d’une personne </w:t>
      </w:r>
      <w:r w:rsidR="00AC141E">
        <w:t>handicapée</w:t>
      </w:r>
      <w:r w:rsidR="002D5C60">
        <w:t>.</w:t>
      </w:r>
      <w:r w:rsidR="002B0C5B">
        <w:t> </w:t>
      </w:r>
      <w:r w:rsidR="002B0C5B" w:rsidRPr="002B0C5B">
        <w:t xml:space="preserve">Á qualification égale, priorité sera donné aux personnes </w:t>
      </w:r>
      <w:r w:rsidR="002B0C5B">
        <w:t>en situation de</w:t>
      </w:r>
      <w:r w:rsidR="002B0C5B" w:rsidRPr="002B0C5B">
        <w:t xml:space="preserve"> handicap. </w:t>
      </w:r>
    </w:p>
    <w:p w14:paraId="4CF3942B" w14:textId="77777777" w:rsidR="00B52EAA" w:rsidRPr="002B0C5B" w:rsidRDefault="00B52EAA">
      <w:pPr>
        <w:spacing w:line="240" w:lineRule="auto"/>
        <w:rPr>
          <w:sz w:val="22"/>
          <w:highlight w:val="yellow"/>
          <w:lang w:eastAsia="fr-FR"/>
        </w:rPr>
      </w:pPr>
      <w:r w:rsidRPr="002B0C5B">
        <w:rPr>
          <w:highlight w:val="yellow"/>
        </w:rPr>
        <w:br w:type="page"/>
      </w:r>
    </w:p>
    <w:p w14:paraId="378809D7" w14:textId="77777777" w:rsidR="00205BED" w:rsidRDefault="001D2F54" w:rsidP="00205BED">
      <w:pPr>
        <w:pStyle w:val="03Zwischentitel"/>
      </w:pPr>
      <w:r>
        <w:lastRenderedPageBreak/>
        <w:t>Nous vous offrons</w:t>
      </w:r>
    </w:p>
    <w:p w14:paraId="78EE5D3C" w14:textId="77777777" w:rsidR="00FD0CC4" w:rsidRDefault="00D92155" w:rsidP="00205BED">
      <w:pPr>
        <w:pStyle w:val="07Haupttext"/>
      </w:pPr>
      <w:r>
        <w:t>Une</w:t>
      </w:r>
      <w:r w:rsidR="003B1F15">
        <w:t xml:space="preserve"> fonction dirigeante </w:t>
      </w:r>
      <w:r w:rsidR="00FD0CC4">
        <w:t xml:space="preserve">aussi </w:t>
      </w:r>
      <w:r w:rsidR="001D2F54">
        <w:t>diversifiée</w:t>
      </w:r>
      <w:r>
        <w:t xml:space="preserve"> </w:t>
      </w:r>
      <w:r w:rsidR="00FD0CC4">
        <w:t>qu’</w:t>
      </w:r>
      <w:r w:rsidR="003B1F15">
        <w:t>exigeante</w:t>
      </w:r>
      <w:r>
        <w:t>,</w:t>
      </w:r>
      <w:r w:rsidR="003B1F15">
        <w:t xml:space="preserve"> avec une grande marge de manœuvre et l</w:t>
      </w:r>
      <w:r w:rsidR="001D2F54">
        <w:t xml:space="preserve">’opportunité </w:t>
      </w:r>
      <w:r w:rsidR="003B1F15">
        <w:t xml:space="preserve">de </w:t>
      </w:r>
      <w:r w:rsidR="001E6886">
        <w:t>façonner</w:t>
      </w:r>
      <w:r w:rsidR="003B1F15">
        <w:t xml:space="preserve"> la politique </w:t>
      </w:r>
      <w:r w:rsidR="002D5C60">
        <w:t xml:space="preserve">nationale </w:t>
      </w:r>
      <w:r w:rsidR="003B1F15">
        <w:t xml:space="preserve">du handicap. </w:t>
      </w:r>
      <w:r w:rsidR="00FD0CC4">
        <w:t>Un comité représentatif et engagé ainsi qu’une équipe opérationnelle compétente et motivée vous s</w:t>
      </w:r>
      <w:r w:rsidR="008140E4">
        <w:t>outiendront dans votre mission.</w:t>
      </w:r>
    </w:p>
    <w:p w14:paraId="6B7BC8B8" w14:textId="77777777" w:rsidR="00205BED" w:rsidRDefault="00205BED" w:rsidP="00205BED">
      <w:pPr>
        <w:pStyle w:val="03Zwischentitel"/>
      </w:pPr>
      <w:r>
        <w:t>Début du mandat</w:t>
      </w:r>
    </w:p>
    <w:p w14:paraId="06D039DA" w14:textId="77777777" w:rsidR="00205BED" w:rsidRDefault="00BC651C" w:rsidP="00205BED">
      <w:pPr>
        <w:pStyle w:val="07Haupttext"/>
      </w:pPr>
      <w:r>
        <w:t>1</w:t>
      </w:r>
      <w:r w:rsidRPr="00BC651C">
        <w:rPr>
          <w:vertAlign w:val="superscript"/>
        </w:rPr>
        <w:t>er</w:t>
      </w:r>
      <w:r>
        <w:t xml:space="preserve"> octobre </w:t>
      </w:r>
      <w:r w:rsidR="00450148">
        <w:t>2020 ou à convenir</w:t>
      </w:r>
    </w:p>
    <w:p w14:paraId="7D480F2C" w14:textId="77777777" w:rsidR="00205BED" w:rsidRDefault="00205BED" w:rsidP="00205BED">
      <w:pPr>
        <w:pStyle w:val="03Zwischentitel"/>
      </w:pPr>
      <w:r>
        <w:t>Lieu de travail</w:t>
      </w:r>
    </w:p>
    <w:p w14:paraId="507B06EA" w14:textId="77777777" w:rsidR="00205BED" w:rsidRDefault="00205BED" w:rsidP="00205BED">
      <w:pPr>
        <w:pStyle w:val="07Haupttext"/>
      </w:pPr>
      <w:r>
        <w:t>Berne</w:t>
      </w:r>
    </w:p>
    <w:p w14:paraId="1AC529A2" w14:textId="77777777" w:rsidR="00205BED" w:rsidRDefault="00205BED" w:rsidP="00205BED">
      <w:pPr>
        <w:pStyle w:val="03Zwischentitel"/>
      </w:pPr>
      <w:r>
        <w:t>Plus d’informations</w:t>
      </w:r>
    </w:p>
    <w:p w14:paraId="18DAF18A" w14:textId="77777777" w:rsidR="00205BED" w:rsidRDefault="00450148" w:rsidP="00450148">
      <w:pPr>
        <w:pStyle w:val="07Haupttext"/>
      </w:pPr>
      <w:r>
        <w:t>Stephan Hüsler, président</w:t>
      </w:r>
      <w:r w:rsidR="00D92155">
        <w:t xml:space="preserve"> d’AGILE.CH</w:t>
      </w:r>
      <w:r>
        <w:t xml:space="preserve">, </w:t>
      </w:r>
      <w:r w:rsidR="002723AA">
        <w:t>t</w:t>
      </w:r>
      <w:r>
        <w:t>él: 041 320 92 77 (</w:t>
      </w:r>
      <w:r w:rsidR="00D92155">
        <w:t>en soirée</w:t>
      </w:r>
      <w:r>
        <w:t>).</w:t>
      </w:r>
    </w:p>
    <w:p w14:paraId="2270EBC3" w14:textId="0BF0F041" w:rsidR="00450148" w:rsidRDefault="00805B12" w:rsidP="00450148">
      <w:pPr>
        <w:pStyle w:val="07Haupttext"/>
      </w:pPr>
      <w:hyperlink r:id="rId8" w:tgtFrame="_blank" w:history="1">
        <w:r w:rsidRPr="00805B12">
          <w:rPr>
            <w:rStyle w:val="Hyperlink"/>
          </w:rPr>
          <w:t>Exigences et cahier des charges pour le poste de directeur/directrice</w:t>
        </w:r>
      </w:hyperlink>
    </w:p>
    <w:p w14:paraId="61116D42" w14:textId="55679593" w:rsidR="00205BED" w:rsidRDefault="00205BED" w:rsidP="00205BED">
      <w:pPr>
        <w:pStyle w:val="07Haupttext"/>
      </w:pPr>
      <w:r>
        <w:t xml:space="preserve">Veuillez </w:t>
      </w:r>
      <w:r w:rsidR="00D2544F">
        <w:t>faire parvenir</w:t>
      </w:r>
      <w:r>
        <w:t xml:space="preserve"> votre dossier complet</w:t>
      </w:r>
      <w:r w:rsidR="00F81649">
        <w:t>,</w:t>
      </w:r>
      <w:r>
        <w:t xml:space="preserve"> </w:t>
      </w:r>
      <w:r w:rsidR="00F81649" w:rsidRPr="003E442C">
        <w:rPr>
          <w:b/>
        </w:rPr>
        <w:t xml:space="preserve">exclusivement </w:t>
      </w:r>
      <w:r w:rsidRPr="003E442C">
        <w:rPr>
          <w:b/>
        </w:rPr>
        <w:t xml:space="preserve">sous format électronique </w:t>
      </w:r>
      <w:r w:rsidR="00F81649" w:rsidRPr="003E442C">
        <w:rPr>
          <w:b/>
        </w:rPr>
        <w:t xml:space="preserve">et </w:t>
      </w:r>
      <w:r w:rsidRPr="003E442C">
        <w:rPr>
          <w:b/>
        </w:rPr>
        <w:t>sans photo</w:t>
      </w:r>
      <w:r>
        <w:t xml:space="preserve"> </w:t>
      </w:r>
      <w:r w:rsidRPr="00E474A8">
        <w:rPr>
          <w:b/>
        </w:rPr>
        <w:t xml:space="preserve">jusqu’au </w:t>
      </w:r>
      <w:r w:rsidR="00E474A8" w:rsidRPr="00E474A8">
        <w:rPr>
          <w:b/>
        </w:rPr>
        <w:t>28 février 2020</w:t>
      </w:r>
      <w:r w:rsidR="00E474A8">
        <w:t xml:space="preserve"> </w:t>
      </w:r>
      <w:r w:rsidR="00F81649" w:rsidRPr="00F81649">
        <w:t xml:space="preserve">à </w:t>
      </w:r>
      <w:r>
        <w:rPr>
          <w:b/>
          <w:bCs/>
        </w:rPr>
        <w:t>:</w:t>
      </w:r>
      <w:r>
        <w:t xml:space="preserve"> </w:t>
      </w:r>
      <w:hyperlink r:id="rId9" w:tgtFrame="none" w:history="1">
        <w:r w:rsidR="00661E11" w:rsidRPr="00DF16FD">
          <w:rPr>
            <w:rStyle w:val="Hyperlink"/>
          </w:rPr>
          <w:t>suzanne.auer@agile.ch</w:t>
        </w:r>
      </w:hyperlink>
    </w:p>
    <w:sectPr w:rsidR="00205BED" w:rsidSect="00212893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84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638B" w14:textId="77777777" w:rsidR="00205BED" w:rsidRDefault="00205BED">
      <w:r>
        <w:separator/>
      </w:r>
    </w:p>
  </w:endnote>
  <w:endnote w:type="continuationSeparator" w:id="0">
    <w:p w14:paraId="04A4DABD" w14:textId="77777777" w:rsidR="00205BED" w:rsidRDefault="002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35FA34C7" w14:textId="77777777" w:rsidTr="00513622">
      <w:trPr>
        <w:trHeight w:val="567"/>
      </w:trPr>
      <w:tc>
        <w:tcPr>
          <w:tcW w:w="4026" w:type="dxa"/>
        </w:tcPr>
        <w:p w14:paraId="11DF35A3" w14:textId="77777777" w:rsidR="007227FA" w:rsidRPr="00194305" w:rsidRDefault="007227FA" w:rsidP="00513622">
          <w:pPr>
            <w:pStyle w:val="12Adressangaben"/>
            <w:tabs>
              <w:tab w:val="left" w:pos="2694"/>
            </w:tabs>
            <w:spacing w:before="60"/>
            <w:ind w:left="0"/>
          </w:pPr>
        </w:p>
      </w:tc>
      <w:tc>
        <w:tcPr>
          <w:tcW w:w="142" w:type="dxa"/>
        </w:tcPr>
        <w:p w14:paraId="3B197180" w14:textId="77777777" w:rsidR="007227FA" w:rsidRPr="009955A1" w:rsidRDefault="007227FA" w:rsidP="00513622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5A2419AF" w14:textId="77777777" w:rsidR="007227FA" w:rsidRPr="00231AB5" w:rsidRDefault="007227FA" w:rsidP="00513622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2B0C5B">
            <w:rPr>
              <w:rStyle w:val="Seitenzahl"/>
              <w:noProof/>
              <w:sz w:val="17"/>
              <w:szCs w:val="17"/>
            </w:rPr>
            <w:t>2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5AC786D7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3C9A0BE2" w14:textId="77777777" w:rsidTr="001C611B">
      <w:trPr>
        <w:trHeight w:val="567"/>
      </w:trPr>
      <w:tc>
        <w:tcPr>
          <w:tcW w:w="4026" w:type="dxa"/>
        </w:tcPr>
        <w:p w14:paraId="6BE94437" w14:textId="77777777" w:rsidR="006E3758" w:rsidRPr="00194305" w:rsidRDefault="006E3758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2" w:name="OLE_LINK4"/>
          <w:bookmarkStart w:id="3" w:name="OLE_LINK5"/>
        </w:p>
      </w:tc>
      <w:tc>
        <w:tcPr>
          <w:tcW w:w="142" w:type="dxa"/>
        </w:tcPr>
        <w:p w14:paraId="6EEAE238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43F58271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2B0C5B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2"/>
    <w:bookmarkEnd w:id="3"/>
  </w:tbl>
  <w:p w14:paraId="7CC6A6FA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5983" w14:textId="77777777" w:rsidR="00205BED" w:rsidRDefault="00205BED">
      <w:r>
        <w:separator/>
      </w:r>
    </w:p>
  </w:footnote>
  <w:footnote w:type="continuationSeparator" w:id="0">
    <w:p w14:paraId="7427E82F" w14:textId="77777777" w:rsidR="00205BED" w:rsidRDefault="0020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8A3E9A" w:rsidRPr="0022484D" w14:paraId="0A08A86B" w14:textId="77777777" w:rsidTr="0015175C">
      <w:trPr>
        <w:trHeight w:val="1701"/>
      </w:trPr>
      <w:tc>
        <w:tcPr>
          <w:tcW w:w="2434" w:type="dxa"/>
        </w:tcPr>
        <w:p w14:paraId="3B308721" w14:textId="77777777" w:rsidR="008A3E9A" w:rsidRPr="009101CE" w:rsidRDefault="00254E69" w:rsidP="009101CE">
          <w:pPr>
            <w:jc w:val="right"/>
          </w:pPr>
          <w:bookmarkStart w:id="1" w:name="OLE_LINK1"/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5920" behindDoc="0" locked="0" layoutInCell="1" allowOverlap="1" wp14:anchorId="5B223B10" wp14:editId="4B40B8B1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4FBCC31F" w14:textId="77777777" w:rsidR="008A3E9A" w:rsidRPr="00FD7C61" w:rsidRDefault="00B84584" w:rsidP="008A3E9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CFA3D03" wp14:editId="77036657">
                    <wp:simplePos x="0" y="0"/>
                    <wp:positionH relativeFrom="column">
                      <wp:posOffset>1236682</wp:posOffset>
                    </wp:positionH>
                    <wp:positionV relativeFrom="paragraph">
                      <wp:posOffset>-59052</wp:posOffset>
                    </wp:positionV>
                    <wp:extent cx="3889998" cy="727075"/>
                    <wp:effectExtent l="0" t="381000" r="0" b="37782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8899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7A1808" w14:textId="77777777" w:rsidR="00254E69" w:rsidRPr="00B84584" w:rsidRDefault="00254E69" w:rsidP="00254E69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DÉCIDONS ENSEMBLE!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CFA3D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.4pt;margin-top:-4.65pt;width:306.3pt;height:57.25pt;rotation:-744556fd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" filled="f" stroked="f" strokeweight=".5pt">
                    <v:textbox inset=",0,,0">
                      <w:txbxContent>
                        <w:p w14:paraId="587A1808" w14:textId="77777777" w:rsidR="00254E69" w:rsidRPr="00B84584" w:rsidRDefault="00254E69" w:rsidP="00254E69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DÉCIDONS ENSEMBLE!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179656B4" w14:textId="77777777" w:rsidR="008A3E9A" w:rsidRPr="00194305" w:rsidRDefault="008A3E9A" w:rsidP="001C2604">
          <w:pPr>
            <w:pStyle w:val="12Adressangaben"/>
          </w:pPr>
        </w:p>
      </w:tc>
      <w:tc>
        <w:tcPr>
          <w:tcW w:w="1943" w:type="dxa"/>
        </w:tcPr>
        <w:p w14:paraId="7D88F414" w14:textId="77777777" w:rsidR="00702068" w:rsidRPr="009955A1" w:rsidRDefault="00702068" w:rsidP="001C2604">
          <w:pPr>
            <w:pStyle w:val="12Adressangaben"/>
          </w:pPr>
        </w:p>
      </w:tc>
    </w:tr>
    <w:bookmarkEnd w:id="1"/>
  </w:tbl>
  <w:p w14:paraId="0931BBCF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9.5pt;height:87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01B1"/>
    <w:multiLevelType w:val="hybridMultilevel"/>
    <w:tmpl w:val="12C42A60"/>
    <w:lvl w:ilvl="0" w:tplc="B9DE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BC8"/>
    <w:multiLevelType w:val="hybridMultilevel"/>
    <w:tmpl w:val="02582778"/>
    <w:lvl w:ilvl="0" w:tplc="B9DE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8"/>
  </w:num>
  <w:num w:numId="9">
    <w:abstractNumId w:val="15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D"/>
    <w:rsid w:val="00005123"/>
    <w:rsid w:val="0001066D"/>
    <w:rsid w:val="00015C0B"/>
    <w:rsid w:val="00023E44"/>
    <w:rsid w:val="00024E0E"/>
    <w:rsid w:val="0002502B"/>
    <w:rsid w:val="000261DD"/>
    <w:rsid w:val="000631CC"/>
    <w:rsid w:val="000708B8"/>
    <w:rsid w:val="000730E3"/>
    <w:rsid w:val="00084265"/>
    <w:rsid w:val="000A2D5A"/>
    <w:rsid w:val="000C57E8"/>
    <w:rsid w:val="000D389D"/>
    <w:rsid w:val="000D3987"/>
    <w:rsid w:val="000D3DBE"/>
    <w:rsid w:val="000D7BC9"/>
    <w:rsid w:val="000D7DD4"/>
    <w:rsid w:val="000F13BA"/>
    <w:rsid w:val="000F1F0A"/>
    <w:rsid w:val="000F680D"/>
    <w:rsid w:val="00100F2D"/>
    <w:rsid w:val="00102D43"/>
    <w:rsid w:val="00113BCE"/>
    <w:rsid w:val="00113EED"/>
    <w:rsid w:val="00116BAC"/>
    <w:rsid w:val="00120FB2"/>
    <w:rsid w:val="0012378D"/>
    <w:rsid w:val="0012402A"/>
    <w:rsid w:val="00130FB6"/>
    <w:rsid w:val="00133610"/>
    <w:rsid w:val="00135071"/>
    <w:rsid w:val="00146742"/>
    <w:rsid w:val="00147757"/>
    <w:rsid w:val="001477A4"/>
    <w:rsid w:val="0015175C"/>
    <w:rsid w:val="00153A01"/>
    <w:rsid w:val="00155AF3"/>
    <w:rsid w:val="00173780"/>
    <w:rsid w:val="00177533"/>
    <w:rsid w:val="00183ADC"/>
    <w:rsid w:val="00185448"/>
    <w:rsid w:val="00186F8C"/>
    <w:rsid w:val="00194305"/>
    <w:rsid w:val="001A6402"/>
    <w:rsid w:val="001A6C64"/>
    <w:rsid w:val="001B0276"/>
    <w:rsid w:val="001B2226"/>
    <w:rsid w:val="001C2355"/>
    <w:rsid w:val="001C2604"/>
    <w:rsid w:val="001C611B"/>
    <w:rsid w:val="001D2F54"/>
    <w:rsid w:val="001E125E"/>
    <w:rsid w:val="001E6886"/>
    <w:rsid w:val="001F312B"/>
    <w:rsid w:val="00205BED"/>
    <w:rsid w:val="00212893"/>
    <w:rsid w:val="00212D7F"/>
    <w:rsid w:val="00227C57"/>
    <w:rsid w:val="00231AB5"/>
    <w:rsid w:val="00254E69"/>
    <w:rsid w:val="00262141"/>
    <w:rsid w:val="00264F5D"/>
    <w:rsid w:val="00270894"/>
    <w:rsid w:val="002723AA"/>
    <w:rsid w:val="002743EA"/>
    <w:rsid w:val="002937A9"/>
    <w:rsid w:val="00297562"/>
    <w:rsid w:val="002A1BCA"/>
    <w:rsid w:val="002A2407"/>
    <w:rsid w:val="002A51A9"/>
    <w:rsid w:val="002B071F"/>
    <w:rsid w:val="002B0C5B"/>
    <w:rsid w:val="002D5C60"/>
    <w:rsid w:val="0031011F"/>
    <w:rsid w:val="00312417"/>
    <w:rsid w:val="00313473"/>
    <w:rsid w:val="00320329"/>
    <w:rsid w:val="00327592"/>
    <w:rsid w:val="00331706"/>
    <w:rsid w:val="00361661"/>
    <w:rsid w:val="003659DD"/>
    <w:rsid w:val="0038357D"/>
    <w:rsid w:val="0039354C"/>
    <w:rsid w:val="0039632D"/>
    <w:rsid w:val="003B1F15"/>
    <w:rsid w:val="003B1F89"/>
    <w:rsid w:val="003B4992"/>
    <w:rsid w:val="003B786E"/>
    <w:rsid w:val="003C10BF"/>
    <w:rsid w:val="003C1A1A"/>
    <w:rsid w:val="003E1462"/>
    <w:rsid w:val="003E442C"/>
    <w:rsid w:val="003E5608"/>
    <w:rsid w:val="003F45BC"/>
    <w:rsid w:val="003F78AF"/>
    <w:rsid w:val="00413297"/>
    <w:rsid w:val="00417209"/>
    <w:rsid w:val="00426991"/>
    <w:rsid w:val="00427A29"/>
    <w:rsid w:val="00433BBB"/>
    <w:rsid w:val="00450148"/>
    <w:rsid w:val="00461ED9"/>
    <w:rsid w:val="00486F21"/>
    <w:rsid w:val="004961F1"/>
    <w:rsid w:val="004B628B"/>
    <w:rsid w:val="004E3773"/>
    <w:rsid w:val="004E4CE9"/>
    <w:rsid w:val="004E77CB"/>
    <w:rsid w:val="004F47DC"/>
    <w:rsid w:val="005028D8"/>
    <w:rsid w:val="005163B4"/>
    <w:rsid w:val="00523784"/>
    <w:rsid w:val="0052574A"/>
    <w:rsid w:val="0053403B"/>
    <w:rsid w:val="00550618"/>
    <w:rsid w:val="00556249"/>
    <w:rsid w:val="00562233"/>
    <w:rsid w:val="0056798E"/>
    <w:rsid w:val="00572816"/>
    <w:rsid w:val="005768DA"/>
    <w:rsid w:val="00580F45"/>
    <w:rsid w:val="00583752"/>
    <w:rsid w:val="005904E0"/>
    <w:rsid w:val="0059307D"/>
    <w:rsid w:val="00593E7C"/>
    <w:rsid w:val="00597837"/>
    <w:rsid w:val="005A3154"/>
    <w:rsid w:val="005C1491"/>
    <w:rsid w:val="005C3261"/>
    <w:rsid w:val="005C6D47"/>
    <w:rsid w:val="005D3A8E"/>
    <w:rsid w:val="005E42C6"/>
    <w:rsid w:val="005E4660"/>
    <w:rsid w:val="005F43EA"/>
    <w:rsid w:val="006124D5"/>
    <w:rsid w:val="00625930"/>
    <w:rsid w:val="006368B7"/>
    <w:rsid w:val="00653A6C"/>
    <w:rsid w:val="00657032"/>
    <w:rsid w:val="00661E11"/>
    <w:rsid w:val="00663259"/>
    <w:rsid w:val="00663C64"/>
    <w:rsid w:val="006A2953"/>
    <w:rsid w:val="006C7ECC"/>
    <w:rsid w:val="006D11B8"/>
    <w:rsid w:val="006E3758"/>
    <w:rsid w:val="006F1937"/>
    <w:rsid w:val="006F3A00"/>
    <w:rsid w:val="006F6894"/>
    <w:rsid w:val="00702068"/>
    <w:rsid w:val="00715176"/>
    <w:rsid w:val="007218A9"/>
    <w:rsid w:val="007219A6"/>
    <w:rsid w:val="007227FA"/>
    <w:rsid w:val="00730A6A"/>
    <w:rsid w:val="00732533"/>
    <w:rsid w:val="00751E45"/>
    <w:rsid w:val="00753A94"/>
    <w:rsid w:val="00757449"/>
    <w:rsid w:val="00774423"/>
    <w:rsid w:val="00785978"/>
    <w:rsid w:val="007A1A65"/>
    <w:rsid w:val="007A589B"/>
    <w:rsid w:val="007B334B"/>
    <w:rsid w:val="007C2265"/>
    <w:rsid w:val="007C4944"/>
    <w:rsid w:val="007C6E41"/>
    <w:rsid w:val="007C7265"/>
    <w:rsid w:val="007F0FF0"/>
    <w:rsid w:val="007F278C"/>
    <w:rsid w:val="007F6B70"/>
    <w:rsid w:val="00805B12"/>
    <w:rsid w:val="008122C4"/>
    <w:rsid w:val="008140E4"/>
    <w:rsid w:val="00816AD1"/>
    <w:rsid w:val="00826C67"/>
    <w:rsid w:val="008334F1"/>
    <w:rsid w:val="00837533"/>
    <w:rsid w:val="0084506E"/>
    <w:rsid w:val="008467A8"/>
    <w:rsid w:val="00846AF4"/>
    <w:rsid w:val="0086727E"/>
    <w:rsid w:val="00870A7C"/>
    <w:rsid w:val="008729D2"/>
    <w:rsid w:val="00872C4F"/>
    <w:rsid w:val="00882496"/>
    <w:rsid w:val="0088537D"/>
    <w:rsid w:val="008933C4"/>
    <w:rsid w:val="008A02DE"/>
    <w:rsid w:val="008A06E0"/>
    <w:rsid w:val="008A3E9A"/>
    <w:rsid w:val="008A49F5"/>
    <w:rsid w:val="008C01C9"/>
    <w:rsid w:val="008D566D"/>
    <w:rsid w:val="009024DC"/>
    <w:rsid w:val="009101CE"/>
    <w:rsid w:val="0091454B"/>
    <w:rsid w:val="0093344E"/>
    <w:rsid w:val="00940389"/>
    <w:rsid w:val="00950E90"/>
    <w:rsid w:val="00951AD3"/>
    <w:rsid w:val="0095554D"/>
    <w:rsid w:val="00961780"/>
    <w:rsid w:val="00963961"/>
    <w:rsid w:val="00963E68"/>
    <w:rsid w:val="00986016"/>
    <w:rsid w:val="009871E1"/>
    <w:rsid w:val="009938F7"/>
    <w:rsid w:val="009A4A07"/>
    <w:rsid w:val="009A512F"/>
    <w:rsid w:val="009A71BB"/>
    <w:rsid w:val="009B46EA"/>
    <w:rsid w:val="009D1F76"/>
    <w:rsid w:val="009D71E5"/>
    <w:rsid w:val="009D7FCA"/>
    <w:rsid w:val="009E679D"/>
    <w:rsid w:val="009E7EEC"/>
    <w:rsid w:val="00A16627"/>
    <w:rsid w:val="00A26905"/>
    <w:rsid w:val="00A26EFD"/>
    <w:rsid w:val="00A31992"/>
    <w:rsid w:val="00A41405"/>
    <w:rsid w:val="00A43CDB"/>
    <w:rsid w:val="00A4674F"/>
    <w:rsid w:val="00A761EC"/>
    <w:rsid w:val="00A76AA6"/>
    <w:rsid w:val="00A7726C"/>
    <w:rsid w:val="00A9242A"/>
    <w:rsid w:val="00AB5FEB"/>
    <w:rsid w:val="00AB6B7B"/>
    <w:rsid w:val="00AC141E"/>
    <w:rsid w:val="00AC5996"/>
    <w:rsid w:val="00AC7F63"/>
    <w:rsid w:val="00AD0CA5"/>
    <w:rsid w:val="00AE3AA7"/>
    <w:rsid w:val="00AE46D4"/>
    <w:rsid w:val="00AE6461"/>
    <w:rsid w:val="00AF18A2"/>
    <w:rsid w:val="00AF35CC"/>
    <w:rsid w:val="00AF4A7D"/>
    <w:rsid w:val="00AF5A1F"/>
    <w:rsid w:val="00B11777"/>
    <w:rsid w:val="00B13809"/>
    <w:rsid w:val="00B20174"/>
    <w:rsid w:val="00B27B42"/>
    <w:rsid w:val="00B41BA8"/>
    <w:rsid w:val="00B44BBC"/>
    <w:rsid w:val="00B52EAA"/>
    <w:rsid w:val="00B53504"/>
    <w:rsid w:val="00B56F6D"/>
    <w:rsid w:val="00B57F57"/>
    <w:rsid w:val="00B7100A"/>
    <w:rsid w:val="00B71B04"/>
    <w:rsid w:val="00B71B34"/>
    <w:rsid w:val="00B72860"/>
    <w:rsid w:val="00B830BE"/>
    <w:rsid w:val="00B84584"/>
    <w:rsid w:val="00B86760"/>
    <w:rsid w:val="00B87178"/>
    <w:rsid w:val="00BA1FF6"/>
    <w:rsid w:val="00BA5F4E"/>
    <w:rsid w:val="00BA6B32"/>
    <w:rsid w:val="00BB0D08"/>
    <w:rsid w:val="00BB49C7"/>
    <w:rsid w:val="00BC651C"/>
    <w:rsid w:val="00BC6985"/>
    <w:rsid w:val="00BD0A23"/>
    <w:rsid w:val="00C0299D"/>
    <w:rsid w:val="00C039A0"/>
    <w:rsid w:val="00C04957"/>
    <w:rsid w:val="00C06F4A"/>
    <w:rsid w:val="00C13FA6"/>
    <w:rsid w:val="00C1674B"/>
    <w:rsid w:val="00C17B0C"/>
    <w:rsid w:val="00C21BC8"/>
    <w:rsid w:val="00C23FAD"/>
    <w:rsid w:val="00C4212E"/>
    <w:rsid w:val="00C42E8C"/>
    <w:rsid w:val="00C721A9"/>
    <w:rsid w:val="00C76813"/>
    <w:rsid w:val="00C8000A"/>
    <w:rsid w:val="00C83D53"/>
    <w:rsid w:val="00C862D7"/>
    <w:rsid w:val="00C8660D"/>
    <w:rsid w:val="00CB5BAE"/>
    <w:rsid w:val="00CC3DC6"/>
    <w:rsid w:val="00CE3F17"/>
    <w:rsid w:val="00CE7F6B"/>
    <w:rsid w:val="00CF2C4F"/>
    <w:rsid w:val="00CF31C7"/>
    <w:rsid w:val="00D14444"/>
    <w:rsid w:val="00D22E1C"/>
    <w:rsid w:val="00D2544F"/>
    <w:rsid w:val="00D2734B"/>
    <w:rsid w:val="00D412DE"/>
    <w:rsid w:val="00D42061"/>
    <w:rsid w:val="00D45626"/>
    <w:rsid w:val="00D57A46"/>
    <w:rsid w:val="00D74502"/>
    <w:rsid w:val="00D87147"/>
    <w:rsid w:val="00D92155"/>
    <w:rsid w:val="00DA323A"/>
    <w:rsid w:val="00DA3444"/>
    <w:rsid w:val="00DB0DB7"/>
    <w:rsid w:val="00DB177B"/>
    <w:rsid w:val="00DD3F97"/>
    <w:rsid w:val="00DE288A"/>
    <w:rsid w:val="00DF1016"/>
    <w:rsid w:val="00DF6134"/>
    <w:rsid w:val="00E01BA3"/>
    <w:rsid w:val="00E3477F"/>
    <w:rsid w:val="00E407A5"/>
    <w:rsid w:val="00E43533"/>
    <w:rsid w:val="00E474A8"/>
    <w:rsid w:val="00E50E05"/>
    <w:rsid w:val="00E523D4"/>
    <w:rsid w:val="00E71433"/>
    <w:rsid w:val="00EA4FB0"/>
    <w:rsid w:val="00EA7E13"/>
    <w:rsid w:val="00ED5218"/>
    <w:rsid w:val="00EE4458"/>
    <w:rsid w:val="00EF3A5A"/>
    <w:rsid w:val="00F00D56"/>
    <w:rsid w:val="00F017A8"/>
    <w:rsid w:val="00F03CB2"/>
    <w:rsid w:val="00F14540"/>
    <w:rsid w:val="00F238D6"/>
    <w:rsid w:val="00F239B7"/>
    <w:rsid w:val="00F5039A"/>
    <w:rsid w:val="00F57661"/>
    <w:rsid w:val="00F57FB4"/>
    <w:rsid w:val="00F64AE2"/>
    <w:rsid w:val="00F77A63"/>
    <w:rsid w:val="00F81649"/>
    <w:rsid w:val="00F8277D"/>
    <w:rsid w:val="00F83D13"/>
    <w:rsid w:val="00F95528"/>
    <w:rsid w:val="00F9705A"/>
    <w:rsid w:val="00FA30DA"/>
    <w:rsid w:val="00FA62AD"/>
    <w:rsid w:val="00FD0CC4"/>
    <w:rsid w:val="00FD1106"/>
    <w:rsid w:val="00FD21E6"/>
    <w:rsid w:val="00FD3479"/>
    <w:rsid w:val="00FD62C4"/>
    <w:rsid w:val="00FE50C4"/>
    <w:rsid w:val="00FE5FAC"/>
    <w:rsid w:val="00FE6571"/>
    <w:rsid w:val="00FF04F0"/>
    <w:rsid w:val="00FF13E5"/>
    <w:rsid w:val="00FF507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712E34"/>
  <w15:docId w15:val="{E5F30A47-C79E-4958-A5BF-E355395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fr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fr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fr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fr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01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locked/>
    <w:rsid w:val="00C8000A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B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locked/>
    <w:rsid w:val="00663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b62ac0e-0297-4a41-a9db-7f9e2910c308.usrfiles.com/ugd/3b62ac_acbaa8303f954fa28f8439e224f6fac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zanne.auer@agil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A0A77B3-AF8A-405E-B5B2-C188D758AF0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</Template>
  <TotalTime>0</TotalTime>
  <Pages>2</Pages>
  <Words>376</Words>
  <Characters>2216</Characters>
  <Application>Microsoft Office Word</Application>
  <DocSecurity>0</DocSecurity>
  <Lines>39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Dokumentenvorlage-de</vt:lpstr>
      <vt:lpstr>Dokumentenvorlage-de</vt:lpstr>
    </vt:vector>
  </TitlesOfParts>
  <Company>Parlamentsdienste</Company>
  <LinksUpToDate>false</LinksUpToDate>
  <CharactersWithSpaces>2576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directrice ou un directeur AGILE.CH</dc:title>
  <dc:creator>Suzanne Auer</dc:creator>
  <cp:keywords>Annonce directrice ou un directeur AGILE.CH</cp:keywords>
  <cp:lastModifiedBy>Silvia Raemy</cp:lastModifiedBy>
  <cp:revision>9</cp:revision>
  <cp:lastPrinted>2020-01-09T10:33:00Z</cp:lastPrinted>
  <dcterms:created xsi:type="dcterms:W3CDTF">2019-12-16T09:56:00Z</dcterms:created>
  <dcterms:modified xsi:type="dcterms:W3CDTF">2020-01-09T10:33:00Z</dcterms:modified>
</cp:coreProperties>
</file>