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5373" w:rsidRPr="000B1747" w:rsidRDefault="007F4B6E" w:rsidP="00425373">
      <w:pPr>
        <w:pStyle w:val="Titel"/>
        <w:rPr>
          <w:lang w:val="fr-FR"/>
        </w:rPr>
      </w:pPr>
      <w:bookmarkStart w:id="0" w:name="_GoBack"/>
      <w:bookmarkEnd w:id="0"/>
      <w:r>
        <w:rPr>
          <w:lang w:val="fr-FR"/>
        </w:rPr>
        <w:t>D</w:t>
      </w:r>
      <w:r w:rsidR="000B1747">
        <w:rPr>
          <w:lang w:val="fr-FR"/>
        </w:rPr>
        <w:t>écisions prises lors de l</w:t>
      </w:r>
      <w:r w:rsidR="00D5523E">
        <w:rPr>
          <w:lang w:val="fr-FR"/>
        </w:rPr>
        <w:t xml:space="preserve">a séance ordinaire du Comité fédératif </w:t>
      </w:r>
      <w:r w:rsidR="000B1747">
        <w:rPr>
          <w:lang w:val="fr-FR"/>
        </w:rPr>
        <w:t>du</w:t>
      </w:r>
      <w:r w:rsidR="00D74CAC">
        <w:rPr>
          <w:lang w:val="fr-FR"/>
        </w:rPr>
        <w:t xml:space="preserve"> </w:t>
      </w:r>
      <w:r w:rsidR="008F7FE2">
        <w:rPr>
          <w:lang w:val="fr-FR"/>
        </w:rPr>
        <w:t>1</w:t>
      </w:r>
      <w:r w:rsidR="008F7FE2" w:rsidRPr="008F7FE2">
        <w:rPr>
          <w:vertAlign w:val="superscript"/>
          <w:lang w:val="fr-FR"/>
        </w:rPr>
        <w:t>er</w:t>
      </w:r>
      <w:r w:rsidR="008F7FE2">
        <w:rPr>
          <w:lang w:val="fr-FR"/>
        </w:rPr>
        <w:t xml:space="preserve"> février 2019 </w:t>
      </w:r>
      <w:r w:rsidR="000B1747">
        <w:rPr>
          <w:lang w:val="fr-FR"/>
        </w:rPr>
        <w:t xml:space="preserve">à </w:t>
      </w:r>
      <w:r w:rsidR="006D3780">
        <w:rPr>
          <w:lang w:val="fr-FR"/>
        </w:rPr>
        <w:t>Berne</w:t>
      </w:r>
    </w:p>
    <w:p w:rsidR="0004584B" w:rsidRDefault="0004584B" w:rsidP="00425373">
      <w:pPr>
        <w:rPr>
          <w:lang w:val="fr-FR"/>
        </w:rPr>
      </w:pPr>
    </w:p>
    <w:p w:rsidR="00ED79C2" w:rsidRDefault="00BD5EBC" w:rsidP="00425373">
      <w:pPr>
        <w:rPr>
          <w:lang w:val="fr-FR"/>
        </w:rPr>
      </w:pPr>
      <w:r>
        <w:rPr>
          <w:lang w:val="fr-FR"/>
        </w:rPr>
        <w:t xml:space="preserve">Le Comité fédératif s’est penché sur la question </w:t>
      </w:r>
      <w:r w:rsidRPr="00BD5EBC">
        <w:rPr>
          <w:lang w:val="fr-FR"/>
        </w:rPr>
        <w:t xml:space="preserve">de </w:t>
      </w:r>
      <w:r w:rsidR="003D628C">
        <w:rPr>
          <w:lang w:val="fr-FR"/>
        </w:rPr>
        <w:t>l'</w:t>
      </w:r>
      <w:r w:rsidRPr="00BD5EBC">
        <w:rPr>
          <w:lang w:val="fr-FR"/>
        </w:rPr>
        <w:t xml:space="preserve">appartenance </w:t>
      </w:r>
      <w:r w:rsidR="003D628C">
        <w:rPr>
          <w:lang w:val="fr-FR"/>
        </w:rPr>
        <w:t>à</w:t>
      </w:r>
      <w:r w:rsidR="003D628C" w:rsidRPr="00BD5EBC">
        <w:rPr>
          <w:lang w:val="fr-FR"/>
        </w:rPr>
        <w:t xml:space="preserve"> une autre organisation similaire à celle de la FSA</w:t>
      </w:r>
      <w:r w:rsidR="003D628C">
        <w:rPr>
          <w:lang w:val="fr-FR"/>
        </w:rPr>
        <w:t xml:space="preserve"> d'un de ses </w:t>
      </w:r>
      <w:r w:rsidR="00ED79C2">
        <w:rPr>
          <w:lang w:val="fr-FR"/>
        </w:rPr>
        <w:t>membres</w:t>
      </w:r>
      <w:r w:rsidR="003D628C">
        <w:rPr>
          <w:lang w:val="fr-FR"/>
        </w:rPr>
        <w:t>, des délégués et des membres du Conseil des sections</w:t>
      </w:r>
      <w:r w:rsidR="00ED79C2">
        <w:rPr>
          <w:lang w:val="fr-FR"/>
        </w:rPr>
        <w:t xml:space="preserve">. Cette </w:t>
      </w:r>
      <w:r w:rsidR="003D628C">
        <w:rPr>
          <w:lang w:val="fr-FR"/>
        </w:rPr>
        <w:t xml:space="preserve">problématique </w:t>
      </w:r>
      <w:r>
        <w:rPr>
          <w:lang w:val="fr-FR"/>
        </w:rPr>
        <w:t xml:space="preserve">avait été soulevée lors d’une séance du Conseil des sections. </w:t>
      </w:r>
      <w:r w:rsidRPr="00BD5EBC">
        <w:rPr>
          <w:lang w:val="fr-FR"/>
        </w:rPr>
        <w:t>En principe, l'appartenance à la FSA et à une autre organisation similaire ne pose pas de</w:t>
      </w:r>
      <w:r w:rsidR="003D628C">
        <w:rPr>
          <w:lang w:val="fr-FR"/>
        </w:rPr>
        <w:t xml:space="preserve"> difficulté</w:t>
      </w:r>
      <w:r w:rsidRPr="00BD5EBC">
        <w:rPr>
          <w:lang w:val="fr-FR"/>
        </w:rPr>
        <w:t xml:space="preserve">, </w:t>
      </w:r>
      <w:r w:rsidR="00413BDD">
        <w:rPr>
          <w:lang w:val="fr-FR"/>
        </w:rPr>
        <w:t xml:space="preserve">sauf </w:t>
      </w:r>
      <w:r w:rsidR="00ED79C2">
        <w:rPr>
          <w:lang w:val="fr-FR"/>
        </w:rPr>
        <w:t xml:space="preserve">si un membre </w:t>
      </w:r>
      <w:r w:rsidR="00413BDD">
        <w:rPr>
          <w:lang w:val="fr-FR"/>
        </w:rPr>
        <w:t>est élu au Comité fédératif</w:t>
      </w:r>
      <w:r w:rsidR="00ED79C2">
        <w:rPr>
          <w:lang w:val="fr-FR"/>
        </w:rPr>
        <w:t>. C'est alors</w:t>
      </w:r>
      <w:r w:rsidR="00413BDD">
        <w:rPr>
          <w:lang w:val="fr-FR"/>
        </w:rPr>
        <w:t xml:space="preserve"> </w:t>
      </w:r>
      <w:r w:rsidRPr="00BD5EBC">
        <w:rPr>
          <w:lang w:val="fr-FR"/>
        </w:rPr>
        <w:t xml:space="preserve">qu'une incompatibilité peut survenir. </w:t>
      </w:r>
    </w:p>
    <w:p w:rsidR="00F43E86" w:rsidRDefault="00413BDD" w:rsidP="00425373">
      <w:pPr>
        <w:rPr>
          <w:lang w:val="fr-FR"/>
        </w:rPr>
      </w:pPr>
      <w:r>
        <w:rPr>
          <w:lang w:val="fr-FR"/>
        </w:rPr>
        <w:t xml:space="preserve">Le Comité fédératif va donc </w:t>
      </w:r>
      <w:r w:rsidR="00ED79C2">
        <w:rPr>
          <w:lang w:val="fr-FR"/>
        </w:rPr>
        <w:t xml:space="preserve">examiner cette </w:t>
      </w:r>
      <w:r w:rsidR="003D628C">
        <w:rPr>
          <w:lang w:val="fr-FR"/>
        </w:rPr>
        <w:t xml:space="preserve">thématique </w:t>
      </w:r>
      <w:r>
        <w:rPr>
          <w:lang w:val="fr-FR"/>
        </w:rPr>
        <w:t xml:space="preserve">et préparer des directives </w:t>
      </w:r>
      <w:r w:rsidR="00ED79C2">
        <w:rPr>
          <w:lang w:val="fr-FR"/>
        </w:rPr>
        <w:t xml:space="preserve">en la matière </w:t>
      </w:r>
      <w:r>
        <w:rPr>
          <w:lang w:val="fr-FR"/>
        </w:rPr>
        <w:t>qu’il présentera au Conseil des sections.</w:t>
      </w:r>
    </w:p>
    <w:p w:rsidR="00413BDD" w:rsidRDefault="00413BDD" w:rsidP="00425373">
      <w:pPr>
        <w:rPr>
          <w:lang w:val="fr-FR"/>
        </w:rPr>
      </w:pPr>
    </w:p>
    <w:p w:rsidR="00EF030A" w:rsidRDefault="00EF030A" w:rsidP="00425373">
      <w:pPr>
        <w:rPr>
          <w:lang w:val="fr-FR"/>
        </w:rPr>
      </w:pPr>
      <w:r>
        <w:rPr>
          <w:lang w:val="fr-FR"/>
        </w:rPr>
        <w:t>Dans le cadre d’un deuxième atelier, l</w:t>
      </w:r>
      <w:r w:rsidRPr="00EF030A">
        <w:rPr>
          <w:lang w:val="fr-FR"/>
        </w:rPr>
        <w:t xml:space="preserve">e Comité fédératif a </w:t>
      </w:r>
      <w:r>
        <w:rPr>
          <w:lang w:val="fr-FR"/>
        </w:rPr>
        <w:t xml:space="preserve">poursuivi son travail concernant la </w:t>
      </w:r>
      <w:r w:rsidR="00ED79C2">
        <w:rPr>
          <w:lang w:val="fr-FR"/>
        </w:rPr>
        <w:t>S</w:t>
      </w:r>
      <w:r>
        <w:rPr>
          <w:lang w:val="fr-FR"/>
        </w:rPr>
        <w:t xml:space="preserve">tratégie </w:t>
      </w:r>
      <w:r w:rsidRPr="00EF030A">
        <w:rPr>
          <w:lang w:val="fr-FR"/>
        </w:rPr>
        <w:t xml:space="preserve">2019-2022 </w:t>
      </w:r>
      <w:r>
        <w:rPr>
          <w:lang w:val="fr-FR"/>
        </w:rPr>
        <w:t xml:space="preserve">en </w:t>
      </w:r>
      <w:r w:rsidR="00ED79C2">
        <w:rPr>
          <w:lang w:val="fr-FR"/>
        </w:rPr>
        <w:t xml:space="preserve">se fondant bien entendu </w:t>
      </w:r>
      <w:r>
        <w:rPr>
          <w:lang w:val="fr-FR"/>
        </w:rPr>
        <w:t>sur la charte</w:t>
      </w:r>
      <w:r w:rsidR="00ED79C2">
        <w:rPr>
          <w:lang w:val="fr-FR"/>
        </w:rPr>
        <w:t xml:space="preserve"> adoptée l'année dernière par l'Assemblée des délégués</w:t>
      </w:r>
      <w:r>
        <w:rPr>
          <w:lang w:val="fr-FR"/>
        </w:rPr>
        <w:t>.</w:t>
      </w:r>
    </w:p>
    <w:p w:rsidR="00413BDD" w:rsidRDefault="00413BDD" w:rsidP="00425373">
      <w:pPr>
        <w:rPr>
          <w:lang w:val="fr-FR"/>
        </w:rPr>
      </w:pPr>
    </w:p>
    <w:p w:rsidR="00810E96" w:rsidRDefault="00810E96" w:rsidP="00425373">
      <w:pPr>
        <w:rPr>
          <w:lang w:val="fr-FR"/>
        </w:rPr>
      </w:pPr>
    </w:p>
    <w:p w:rsidR="00FE785E" w:rsidRPr="003A3688" w:rsidRDefault="00425373" w:rsidP="00425373">
      <w:pPr>
        <w:rPr>
          <w:lang w:val="fr-FR"/>
        </w:rPr>
      </w:pPr>
      <w:r w:rsidRPr="003A3688">
        <w:rPr>
          <w:lang w:val="fr-FR"/>
        </w:rPr>
        <w:t xml:space="preserve">Berne, </w:t>
      </w:r>
      <w:r w:rsidR="008F7FE2">
        <w:rPr>
          <w:lang w:val="fr-FR"/>
        </w:rPr>
        <w:t>04.02.2019</w:t>
      </w:r>
      <w:r w:rsidR="008C7A6C" w:rsidRPr="004E01C7">
        <w:rPr>
          <w:lang w:val="fr-FR"/>
        </w:rPr>
        <w:t>/KM</w:t>
      </w:r>
      <w:r w:rsidR="004B58DA">
        <w:rPr>
          <w:lang w:val="fr-FR"/>
        </w:rPr>
        <w:t>/RK</w:t>
      </w:r>
    </w:p>
    <w:sectPr w:rsidR="00FE785E" w:rsidRPr="003A3688" w:rsidSect="00A91DE1">
      <w:headerReference w:type="default" r:id="rId8"/>
      <w:footerReference w:type="default" r:id="rId9"/>
      <w:headerReference w:type="first" r:id="rId10"/>
      <w:pgSz w:w="11906" w:h="16838" w:code="9"/>
      <w:pgMar w:top="3062" w:right="794" w:bottom="1418" w:left="1616" w:header="709" w:footer="66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5C2E" w:rsidRDefault="00F15C2E" w:rsidP="00DB0913">
      <w:r>
        <w:separator/>
      </w:r>
    </w:p>
  </w:endnote>
  <w:endnote w:type="continuationSeparator" w:id="0">
    <w:p w:rsidR="00F15C2E" w:rsidRDefault="00F15C2E" w:rsidP="00DB0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4EA4" w:rsidRDefault="00B14EA4" w:rsidP="00460293">
    <w:pPr>
      <w:pStyle w:val="Fuzeile"/>
      <w:jc w:val="right"/>
    </w:pPr>
    <w:r>
      <w:rPr>
        <w:b/>
      </w:rPr>
      <w:fldChar w:fldCharType="begin"/>
    </w:r>
    <w:r>
      <w:rPr>
        <w:b/>
      </w:rPr>
      <w:instrText>PAGE  \* Arabic  \* MERGEFORMAT</w:instrText>
    </w:r>
    <w:r>
      <w:rPr>
        <w:b/>
      </w:rPr>
      <w:fldChar w:fldCharType="separate"/>
    </w:r>
    <w:r w:rsidR="005914CE" w:rsidRPr="005914CE">
      <w:rPr>
        <w:b/>
        <w:noProof/>
        <w:lang w:val="de-DE"/>
      </w:rPr>
      <w:t>2</w:t>
    </w:r>
    <w:r>
      <w:rPr>
        <w:b/>
      </w:rPr>
      <w:fldChar w:fldCharType="end"/>
    </w:r>
    <w:r>
      <w:rPr>
        <w:lang w:val="de-DE"/>
      </w:rPr>
      <w:t xml:space="preserve"> / </w:t>
    </w:r>
    <w:r>
      <w:rPr>
        <w:b/>
      </w:rPr>
      <w:fldChar w:fldCharType="begin"/>
    </w:r>
    <w:r>
      <w:rPr>
        <w:b/>
      </w:rPr>
      <w:instrText>NUMPAGES  \* Arabic  \* MERGEFORMAT</w:instrText>
    </w:r>
    <w:r>
      <w:rPr>
        <w:b/>
      </w:rPr>
      <w:fldChar w:fldCharType="separate"/>
    </w:r>
    <w:r w:rsidR="005914CE" w:rsidRPr="005914CE">
      <w:rPr>
        <w:b/>
        <w:noProof/>
        <w:lang w:val="de-DE"/>
      </w:rPr>
      <w:t>2</w:t>
    </w:r>
    <w:r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5C2E" w:rsidRDefault="00F15C2E" w:rsidP="00DB0913">
      <w:r>
        <w:separator/>
      </w:r>
    </w:p>
  </w:footnote>
  <w:footnote w:type="continuationSeparator" w:id="0">
    <w:p w:rsidR="00F15C2E" w:rsidRDefault="00F15C2E" w:rsidP="00DB09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4EA4" w:rsidRDefault="00B14EA4">
    <w:pPr>
      <w:pStyle w:val="Kopfzeile"/>
    </w:pPr>
    <w:r>
      <w:rPr>
        <w:noProof/>
        <w:lang w:val="fr-CH" w:eastAsia="fr-CH"/>
      </w:rPr>
      <w:drawing>
        <wp:anchor distT="0" distB="0" distL="114300" distR="114300" simplePos="0" relativeHeight="251658752" behindDoc="0" locked="0" layoutInCell="0" allowOverlap="1" wp14:anchorId="28F38B22" wp14:editId="222D5458">
          <wp:simplePos x="0" y="0"/>
          <wp:positionH relativeFrom="page">
            <wp:posOffset>431800</wp:posOffset>
          </wp:positionH>
          <wp:positionV relativeFrom="page">
            <wp:posOffset>431800</wp:posOffset>
          </wp:positionV>
          <wp:extent cx="2372360" cy="867410"/>
          <wp:effectExtent l="0" t="0" r="8890" b="8890"/>
          <wp:wrapTopAndBottom/>
          <wp:docPr id="3" name="Grafik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2360" cy="867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4EA4" w:rsidRDefault="00B14EA4">
    <w:pPr>
      <w:pStyle w:val="Kopfzeile"/>
    </w:pPr>
    <w:r>
      <w:rPr>
        <w:noProof/>
        <w:lang w:val="fr-CH" w:eastAsia="fr-CH"/>
      </w:rPr>
      <w:drawing>
        <wp:anchor distT="0" distB="0" distL="114300" distR="114300" simplePos="0" relativeHeight="251657728" behindDoc="0" locked="0" layoutInCell="1" allowOverlap="1" wp14:anchorId="40098843" wp14:editId="48BD5971">
          <wp:simplePos x="0" y="0"/>
          <wp:positionH relativeFrom="column">
            <wp:posOffset>-596900</wp:posOffset>
          </wp:positionH>
          <wp:positionV relativeFrom="paragraph">
            <wp:posOffset>-18415</wp:posOffset>
          </wp:positionV>
          <wp:extent cx="2371725" cy="866775"/>
          <wp:effectExtent l="0" t="0" r="9525" b="9525"/>
          <wp:wrapTopAndBottom/>
          <wp:docPr id="2" name="Grafik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A17B5"/>
    <w:multiLevelType w:val="multilevel"/>
    <w:tmpl w:val="CD20D88E"/>
    <w:lvl w:ilvl="0">
      <w:start w:val="1"/>
      <w:numFmt w:val="decimal"/>
      <w:pStyle w:val="berschrift1nummeriert"/>
      <w:lvlText w:val="%1"/>
      <w:lvlJc w:val="left"/>
      <w:pPr>
        <w:ind w:left="432" w:hanging="432"/>
      </w:pPr>
    </w:lvl>
    <w:lvl w:ilvl="1">
      <w:start w:val="1"/>
      <w:numFmt w:val="decimal"/>
      <w:pStyle w:val="berschrift2nummeriert"/>
      <w:lvlText w:val="%1.%2"/>
      <w:lvlJc w:val="left"/>
      <w:pPr>
        <w:ind w:left="576" w:hanging="576"/>
      </w:pPr>
    </w:lvl>
    <w:lvl w:ilvl="2">
      <w:start w:val="1"/>
      <w:numFmt w:val="decimal"/>
      <w:pStyle w:val="berschrift3nummeriert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0D680C1B"/>
    <w:multiLevelType w:val="singleLevel"/>
    <w:tmpl w:val="E5D230F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8"/>
      </w:rPr>
    </w:lvl>
  </w:abstractNum>
  <w:abstractNum w:abstractNumId="2" w15:restartNumberingAfterBreak="0">
    <w:nsid w:val="0D8016D6"/>
    <w:multiLevelType w:val="hybridMultilevel"/>
    <w:tmpl w:val="341C797A"/>
    <w:lvl w:ilvl="0" w:tplc="78CE10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D555BD"/>
    <w:multiLevelType w:val="hybridMultilevel"/>
    <w:tmpl w:val="DF401D1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173975"/>
    <w:multiLevelType w:val="hybridMultilevel"/>
    <w:tmpl w:val="B50062B0"/>
    <w:lvl w:ilvl="0" w:tplc="68748974">
      <w:start w:val="1"/>
      <w:numFmt w:val="bullet"/>
      <w:pStyle w:val="Pendenz"/>
      <w:lvlText w:val=""/>
      <w:lvlJc w:val="left"/>
      <w:pPr>
        <w:tabs>
          <w:tab w:val="num" w:pos="567"/>
        </w:tabs>
        <w:ind w:left="567" w:hanging="567"/>
      </w:pPr>
      <w:rPr>
        <w:rFonts w:ascii="Wingdings 2" w:hAnsi="Wingdings 2" w:hint="default"/>
        <w:sz w:val="4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365B5D"/>
    <w:multiLevelType w:val="singleLevel"/>
    <w:tmpl w:val="4BFA3768"/>
    <w:lvl w:ilvl="0">
      <w:start w:val="1"/>
      <w:numFmt w:val="decimal"/>
      <w:pStyle w:val="Nummerierung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8"/>
      </w:rPr>
    </w:lvl>
  </w:abstractNum>
  <w:abstractNum w:abstractNumId="6" w15:restartNumberingAfterBreak="0">
    <w:nsid w:val="4F46739F"/>
    <w:multiLevelType w:val="hybridMultilevel"/>
    <w:tmpl w:val="C590E290"/>
    <w:lvl w:ilvl="0" w:tplc="78CE10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0"/>
  </w:num>
  <w:num w:numId="6">
    <w:abstractNumId w:val="0"/>
  </w:num>
  <w:num w:numId="7">
    <w:abstractNumId w:val="1"/>
  </w:num>
  <w:num w:numId="8">
    <w:abstractNumId w:val="5"/>
  </w:num>
  <w:num w:numId="9">
    <w:abstractNumId w:val="4"/>
  </w:num>
  <w:num w:numId="10">
    <w:abstractNumId w:val="0"/>
  </w:num>
  <w:num w:numId="11">
    <w:abstractNumId w:val="0"/>
  </w:num>
  <w:num w:numId="12">
    <w:abstractNumId w:val="0"/>
  </w:num>
  <w:num w:numId="13">
    <w:abstractNumId w:val="3"/>
  </w:num>
  <w:num w:numId="14">
    <w:abstractNumId w:val="6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1747"/>
    <w:rsid w:val="00007694"/>
    <w:rsid w:val="00020F43"/>
    <w:rsid w:val="000445DE"/>
    <w:rsid w:val="0004584B"/>
    <w:rsid w:val="00060FBB"/>
    <w:rsid w:val="000709D7"/>
    <w:rsid w:val="00074DF9"/>
    <w:rsid w:val="00075A38"/>
    <w:rsid w:val="000767A5"/>
    <w:rsid w:val="00086056"/>
    <w:rsid w:val="000A7FEB"/>
    <w:rsid w:val="000B0AAD"/>
    <w:rsid w:val="000B1747"/>
    <w:rsid w:val="000B371B"/>
    <w:rsid w:val="000C08EE"/>
    <w:rsid w:val="000C5438"/>
    <w:rsid w:val="000E18B6"/>
    <w:rsid w:val="00117964"/>
    <w:rsid w:val="001340EB"/>
    <w:rsid w:val="00134F6B"/>
    <w:rsid w:val="00136794"/>
    <w:rsid w:val="001461FB"/>
    <w:rsid w:val="00194448"/>
    <w:rsid w:val="00195D7E"/>
    <w:rsid w:val="001A04AC"/>
    <w:rsid w:val="001D3D99"/>
    <w:rsid w:val="001E7279"/>
    <w:rsid w:val="002313CC"/>
    <w:rsid w:val="00235342"/>
    <w:rsid w:val="00240571"/>
    <w:rsid w:val="00251339"/>
    <w:rsid w:val="00281BCF"/>
    <w:rsid w:val="002840E5"/>
    <w:rsid w:val="002C05FA"/>
    <w:rsid w:val="002E05C4"/>
    <w:rsid w:val="002E33CB"/>
    <w:rsid w:val="00316EBC"/>
    <w:rsid w:val="003229E7"/>
    <w:rsid w:val="00322D24"/>
    <w:rsid w:val="0033033B"/>
    <w:rsid w:val="00332681"/>
    <w:rsid w:val="003436FE"/>
    <w:rsid w:val="00346DFA"/>
    <w:rsid w:val="00346E39"/>
    <w:rsid w:val="003742B0"/>
    <w:rsid w:val="0038598E"/>
    <w:rsid w:val="003915DB"/>
    <w:rsid w:val="00395511"/>
    <w:rsid w:val="003A3688"/>
    <w:rsid w:val="003B7F86"/>
    <w:rsid w:val="003D628C"/>
    <w:rsid w:val="004013EB"/>
    <w:rsid w:val="00413BDD"/>
    <w:rsid w:val="00425373"/>
    <w:rsid w:val="0043095A"/>
    <w:rsid w:val="00432684"/>
    <w:rsid w:val="00453561"/>
    <w:rsid w:val="00460293"/>
    <w:rsid w:val="00462497"/>
    <w:rsid w:val="00496CCF"/>
    <w:rsid w:val="004A4A25"/>
    <w:rsid w:val="004A5CCE"/>
    <w:rsid w:val="004B58DA"/>
    <w:rsid w:val="004C185A"/>
    <w:rsid w:val="004E01C7"/>
    <w:rsid w:val="004F00F1"/>
    <w:rsid w:val="004F0EF2"/>
    <w:rsid w:val="004F7413"/>
    <w:rsid w:val="0051465C"/>
    <w:rsid w:val="00530AC5"/>
    <w:rsid w:val="00537508"/>
    <w:rsid w:val="00571C7E"/>
    <w:rsid w:val="00583311"/>
    <w:rsid w:val="005914CE"/>
    <w:rsid w:val="00591CE1"/>
    <w:rsid w:val="00592622"/>
    <w:rsid w:val="00597504"/>
    <w:rsid w:val="005B4EC2"/>
    <w:rsid w:val="005E5A85"/>
    <w:rsid w:val="0061154D"/>
    <w:rsid w:val="0061224C"/>
    <w:rsid w:val="00616146"/>
    <w:rsid w:val="006175C1"/>
    <w:rsid w:val="0063218D"/>
    <w:rsid w:val="00655FF7"/>
    <w:rsid w:val="00664497"/>
    <w:rsid w:val="006650DF"/>
    <w:rsid w:val="0068395C"/>
    <w:rsid w:val="006B1A63"/>
    <w:rsid w:val="006D06C8"/>
    <w:rsid w:val="006D3780"/>
    <w:rsid w:val="006D40FF"/>
    <w:rsid w:val="006D79B2"/>
    <w:rsid w:val="007164CE"/>
    <w:rsid w:val="00716F85"/>
    <w:rsid w:val="00722401"/>
    <w:rsid w:val="00765926"/>
    <w:rsid w:val="00791DFA"/>
    <w:rsid w:val="007A59FC"/>
    <w:rsid w:val="007B5F9A"/>
    <w:rsid w:val="007E0D07"/>
    <w:rsid w:val="007E5D7B"/>
    <w:rsid w:val="007E5E84"/>
    <w:rsid w:val="007E761D"/>
    <w:rsid w:val="007F2E84"/>
    <w:rsid w:val="007F4B6E"/>
    <w:rsid w:val="00810E96"/>
    <w:rsid w:val="00824081"/>
    <w:rsid w:val="008241A9"/>
    <w:rsid w:val="008700F2"/>
    <w:rsid w:val="00894D11"/>
    <w:rsid w:val="008C324C"/>
    <w:rsid w:val="008C6873"/>
    <w:rsid w:val="008C7A6C"/>
    <w:rsid w:val="008D4794"/>
    <w:rsid w:val="008D47C3"/>
    <w:rsid w:val="008D571F"/>
    <w:rsid w:val="008D6C88"/>
    <w:rsid w:val="008E09AF"/>
    <w:rsid w:val="008E696C"/>
    <w:rsid w:val="008F20FF"/>
    <w:rsid w:val="008F7FE2"/>
    <w:rsid w:val="00901B5A"/>
    <w:rsid w:val="00916E4D"/>
    <w:rsid w:val="00920979"/>
    <w:rsid w:val="00950C2E"/>
    <w:rsid w:val="0097176A"/>
    <w:rsid w:val="009B7703"/>
    <w:rsid w:val="009E3D5B"/>
    <w:rsid w:val="009E63D9"/>
    <w:rsid w:val="009E780E"/>
    <w:rsid w:val="00A06CDB"/>
    <w:rsid w:val="00A12D19"/>
    <w:rsid w:val="00A56CEF"/>
    <w:rsid w:val="00A73F24"/>
    <w:rsid w:val="00A83696"/>
    <w:rsid w:val="00A91DE1"/>
    <w:rsid w:val="00AE3A04"/>
    <w:rsid w:val="00B14EA4"/>
    <w:rsid w:val="00B16081"/>
    <w:rsid w:val="00B35A7D"/>
    <w:rsid w:val="00B3649B"/>
    <w:rsid w:val="00B41B65"/>
    <w:rsid w:val="00B518F5"/>
    <w:rsid w:val="00B732A3"/>
    <w:rsid w:val="00B75FB5"/>
    <w:rsid w:val="00B777FF"/>
    <w:rsid w:val="00B77B0E"/>
    <w:rsid w:val="00B82B4D"/>
    <w:rsid w:val="00B86B66"/>
    <w:rsid w:val="00BA3998"/>
    <w:rsid w:val="00BB514E"/>
    <w:rsid w:val="00BC581A"/>
    <w:rsid w:val="00BC5C3F"/>
    <w:rsid w:val="00BD0B76"/>
    <w:rsid w:val="00BD1B46"/>
    <w:rsid w:val="00BD57EA"/>
    <w:rsid w:val="00BD5EBC"/>
    <w:rsid w:val="00BD6FE5"/>
    <w:rsid w:val="00BF4835"/>
    <w:rsid w:val="00C01753"/>
    <w:rsid w:val="00C10B39"/>
    <w:rsid w:val="00C202FE"/>
    <w:rsid w:val="00C5076C"/>
    <w:rsid w:val="00C55857"/>
    <w:rsid w:val="00C56D4B"/>
    <w:rsid w:val="00C765DE"/>
    <w:rsid w:val="00C85FDB"/>
    <w:rsid w:val="00C94BBF"/>
    <w:rsid w:val="00CA363B"/>
    <w:rsid w:val="00CE2D8B"/>
    <w:rsid w:val="00CE4565"/>
    <w:rsid w:val="00D178B3"/>
    <w:rsid w:val="00D238EB"/>
    <w:rsid w:val="00D5523E"/>
    <w:rsid w:val="00D72A22"/>
    <w:rsid w:val="00D74CAC"/>
    <w:rsid w:val="00DB0913"/>
    <w:rsid w:val="00DB1829"/>
    <w:rsid w:val="00DD1E6A"/>
    <w:rsid w:val="00DD6A20"/>
    <w:rsid w:val="00DE4D7A"/>
    <w:rsid w:val="00DE6E2A"/>
    <w:rsid w:val="00DF1562"/>
    <w:rsid w:val="00E21546"/>
    <w:rsid w:val="00E25365"/>
    <w:rsid w:val="00E4624A"/>
    <w:rsid w:val="00E71654"/>
    <w:rsid w:val="00E72B44"/>
    <w:rsid w:val="00E80961"/>
    <w:rsid w:val="00E84F8B"/>
    <w:rsid w:val="00EB776B"/>
    <w:rsid w:val="00EC1904"/>
    <w:rsid w:val="00ED0A10"/>
    <w:rsid w:val="00ED2CFB"/>
    <w:rsid w:val="00ED79C2"/>
    <w:rsid w:val="00EE03BA"/>
    <w:rsid w:val="00EF030A"/>
    <w:rsid w:val="00F05C6B"/>
    <w:rsid w:val="00F15C2E"/>
    <w:rsid w:val="00F31A55"/>
    <w:rsid w:val="00F43E86"/>
    <w:rsid w:val="00F44098"/>
    <w:rsid w:val="00F44C04"/>
    <w:rsid w:val="00F45C16"/>
    <w:rsid w:val="00F77192"/>
    <w:rsid w:val="00F90E56"/>
    <w:rsid w:val="00FA4636"/>
    <w:rsid w:val="00FE785E"/>
    <w:rsid w:val="00FF1E3D"/>
    <w:rsid w:val="00FF6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Arial"/>
        <w:lang w:val="de-CH" w:eastAsia="de-CH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C202FE"/>
    <w:rPr>
      <w:rFonts w:eastAsia="Times New Roman"/>
      <w:kern w:val="28"/>
      <w:sz w:val="28"/>
      <w:szCs w:val="18"/>
      <w:lang w:eastAsia="de-DE"/>
    </w:rPr>
  </w:style>
  <w:style w:type="paragraph" w:styleId="berschrift1">
    <w:name w:val="heading 1"/>
    <w:basedOn w:val="Standard"/>
    <w:next w:val="Standard"/>
    <w:link w:val="berschrift1Zchn"/>
    <w:autoRedefine/>
    <w:qFormat/>
    <w:rsid w:val="00C202FE"/>
    <w:pPr>
      <w:keepNext/>
      <w:spacing w:before="240" w:after="60"/>
      <w:outlineLvl w:val="0"/>
    </w:pPr>
    <w:rPr>
      <w:b/>
      <w:color w:val="0018A8"/>
      <w:sz w:val="32"/>
    </w:rPr>
  </w:style>
  <w:style w:type="paragraph" w:styleId="berschrift2">
    <w:name w:val="heading 2"/>
    <w:basedOn w:val="Standard"/>
    <w:next w:val="Standard"/>
    <w:link w:val="berschrift2Zchn"/>
    <w:autoRedefine/>
    <w:qFormat/>
    <w:rsid w:val="00C202FE"/>
    <w:pPr>
      <w:keepNext/>
      <w:spacing w:before="240" w:after="60"/>
      <w:outlineLvl w:val="1"/>
    </w:pPr>
    <w:rPr>
      <w:b/>
      <w:color w:val="0018A8"/>
    </w:rPr>
  </w:style>
  <w:style w:type="paragraph" w:styleId="berschrift3">
    <w:name w:val="heading 3"/>
    <w:basedOn w:val="Standard"/>
    <w:next w:val="Standard"/>
    <w:link w:val="berschrift3Zchn"/>
    <w:autoRedefine/>
    <w:qFormat/>
    <w:rsid w:val="000A7FEB"/>
    <w:pPr>
      <w:keepNext/>
      <w:spacing w:before="240" w:after="60"/>
      <w:outlineLvl w:val="2"/>
    </w:pPr>
    <w:rPr>
      <w:b/>
      <w:color w:val="0018A8"/>
      <w:lang w:val="fr-F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B091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B0913"/>
  </w:style>
  <w:style w:type="paragraph" w:styleId="Fuzeile">
    <w:name w:val="footer"/>
    <w:basedOn w:val="Standard"/>
    <w:link w:val="FuzeileZchn"/>
    <w:uiPriority w:val="99"/>
    <w:unhideWhenUsed/>
    <w:rsid w:val="00DB091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B0913"/>
  </w:style>
  <w:style w:type="character" w:styleId="Hyperlink">
    <w:name w:val="Hyperlink"/>
    <w:uiPriority w:val="99"/>
    <w:unhideWhenUsed/>
    <w:rsid w:val="00DB0913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9444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194448"/>
    <w:rPr>
      <w:rFonts w:ascii="Tahoma" w:hAnsi="Tahoma" w:cs="Tahoma"/>
      <w:sz w:val="16"/>
      <w:szCs w:val="16"/>
    </w:rPr>
  </w:style>
  <w:style w:type="paragraph" w:customStyle="1" w:styleId="Aufzhlung">
    <w:name w:val="Aufzählung"/>
    <w:basedOn w:val="Standard"/>
    <w:autoRedefine/>
    <w:rsid w:val="0051465C"/>
    <w:pPr>
      <w:tabs>
        <w:tab w:val="left" w:pos="851"/>
      </w:tabs>
    </w:pPr>
  </w:style>
  <w:style w:type="paragraph" w:customStyle="1" w:styleId="Nummerierung">
    <w:name w:val="Nummerierung"/>
    <w:basedOn w:val="Standard"/>
    <w:autoRedefine/>
    <w:rsid w:val="00C202FE"/>
    <w:pPr>
      <w:numPr>
        <w:numId w:val="8"/>
      </w:numPr>
    </w:pPr>
  </w:style>
  <w:style w:type="paragraph" w:customStyle="1" w:styleId="Pendenz">
    <w:name w:val="Pendenz"/>
    <w:basedOn w:val="Standard"/>
    <w:autoRedefine/>
    <w:rsid w:val="00C202FE"/>
    <w:pPr>
      <w:numPr>
        <w:numId w:val="9"/>
      </w:numPr>
    </w:pPr>
  </w:style>
  <w:style w:type="paragraph" w:styleId="Titel">
    <w:name w:val="Title"/>
    <w:basedOn w:val="Standard"/>
    <w:next w:val="Standard"/>
    <w:link w:val="TitelZchn"/>
    <w:autoRedefine/>
    <w:qFormat/>
    <w:rsid w:val="00060FBB"/>
    <w:pPr>
      <w:spacing w:before="240" w:after="60"/>
      <w:outlineLvl w:val="0"/>
    </w:pPr>
    <w:rPr>
      <w:b/>
      <w:color w:val="0018A8"/>
      <w:sz w:val="40"/>
    </w:rPr>
  </w:style>
  <w:style w:type="character" w:customStyle="1" w:styleId="TitelZchn">
    <w:name w:val="Titel Zchn"/>
    <w:link w:val="Titel"/>
    <w:rsid w:val="00060FBB"/>
    <w:rPr>
      <w:rFonts w:eastAsia="Times New Roman"/>
      <w:b/>
      <w:color w:val="0018A8"/>
      <w:kern w:val="28"/>
      <w:sz w:val="40"/>
      <w:szCs w:val="18"/>
      <w:lang w:eastAsia="de-DE"/>
    </w:rPr>
  </w:style>
  <w:style w:type="character" w:customStyle="1" w:styleId="berschrift1Zchn">
    <w:name w:val="Überschrift 1 Zchn"/>
    <w:link w:val="berschrift1"/>
    <w:rsid w:val="005E5A85"/>
    <w:rPr>
      <w:rFonts w:eastAsia="Times New Roman"/>
      <w:b/>
      <w:color w:val="0018A8"/>
      <w:kern w:val="28"/>
      <w:sz w:val="32"/>
      <w:szCs w:val="18"/>
      <w:lang w:val="de-CH"/>
    </w:rPr>
  </w:style>
  <w:style w:type="paragraph" w:customStyle="1" w:styleId="berschrift1nummeriert">
    <w:name w:val="Überschrift 1 nummeriert"/>
    <w:basedOn w:val="berschrift1"/>
    <w:next w:val="Standard"/>
    <w:autoRedefine/>
    <w:qFormat/>
    <w:rsid w:val="00C202FE"/>
    <w:pPr>
      <w:numPr>
        <w:numId w:val="12"/>
      </w:numPr>
    </w:pPr>
  </w:style>
  <w:style w:type="character" w:customStyle="1" w:styleId="berschrift2Zchn">
    <w:name w:val="Überschrift 2 Zchn"/>
    <w:link w:val="berschrift2"/>
    <w:rsid w:val="005E5A85"/>
    <w:rPr>
      <w:rFonts w:eastAsia="Times New Roman"/>
      <w:b/>
      <w:color w:val="0018A8"/>
      <w:kern w:val="28"/>
      <w:sz w:val="28"/>
      <w:szCs w:val="18"/>
      <w:lang w:val="de-CH"/>
    </w:rPr>
  </w:style>
  <w:style w:type="paragraph" w:customStyle="1" w:styleId="berschrift2nummeriert">
    <w:name w:val="Überschrift 2 nummeriert"/>
    <w:basedOn w:val="berschrift2"/>
    <w:next w:val="Standard"/>
    <w:autoRedefine/>
    <w:qFormat/>
    <w:rsid w:val="00C202FE"/>
    <w:pPr>
      <w:numPr>
        <w:ilvl w:val="1"/>
        <w:numId w:val="12"/>
      </w:numPr>
    </w:pPr>
  </w:style>
  <w:style w:type="character" w:customStyle="1" w:styleId="berschrift3Zchn">
    <w:name w:val="Überschrift 3 Zchn"/>
    <w:link w:val="berschrift3"/>
    <w:rsid w:val="000A7FEB"/>
    <w:rPr>
      <w:rFonts w:eastAsia="Times New Roman"/>
      <w:b/>
      <w:color w:val="0018A8"/>
      <w:kern w:val="28"/>
      <w:sz w:val="28"/>
      <w:szCs w:val="18"/>
      <w:lang w:val="fr-FR" w:eastAsia="de-DE"/>
    </w:rPr>
  </w:style>
  <w:style w:type="paragraph" w:customStyle="1" w:styleId="berschrift3nummeriert">
    <w:name w:val="Überschrift 3 nummeriert"/>
    <w:basedOn w:val="berschrift3"/>
    <w:next w:val="Standard"/>
    <w:autoRedefine/>
    <w:qFormat/>
    <w:rsid w:val="00C202FE"/>
    <w:pPr>
      <w:numPr>
        <w:ilvl w:val="2"/>
        <w:numId w:val="12"/>
      </w:numPr>
    </w:pPr>
  </w:style>
  <w:style w:type="paragraph" w:styleId="Untertitel">
    <w:name w:val="Subtitle"/>
    <w:basedOn w:val="Standard"/>
    <w:next w:val="Standard"/>
    <w:link w:val="UntertitelZchn"/>
    <w:uiPriority w:val="11"/>
    <w:qFormat/>
    <w:rsid w:val="00C202FE"/>
    <w:pPr>
      <w:numPr>
        <w:ilvl w:val="1"/>
      </w:numPr>
    </w:pPr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customStyle="1" w:styleId="UntertitelZchn">
    <w:name w:val="Untertitel Zchn"/>
    <w:link w:val="Untertitel"/>
    <w:uiPriority w:val="11"/>
    <w:rsid w:val="00C202FE"/>
    <w:rPr>
      <w:rFonts w:ascii="Cambria" w:eastAsia="Times New Roman" w:hAnsi="Cambria" w:cs="Times New Roman"/>
      <w:i/>
      <w:iCs/>
      <w:color w:val="4F81BD"/>
      <w:spacing w:val="15"/>
      <w:kern w:val="28"/>
      <w:sz w:val="24"/>
      <w:szCs w:val="24"/>
      <w:lang w:val="de-CH"/>
    </w:rPr>
  </w:style>
  <w:style w:type="paragraph" w:customStyle="1" w:styleId="Numerierung">
    <w:name w:val="Numerierung"/>
    <w:basedOn w:val="Standard"/>
    <w:rsid w:val="000B1747"/>
    <w:pPr>
      <w:tabs>
        <w:tab w:val="num" w:pos="360"/>
      </w:tabs>
      <w:ind w:left="360" w:hanging="360"/>
    </w:pPr>
    <w:rPr>
      <w:rFonts w:cs="Times New Roman"/>
      <w:kern w:val="0"/>
      <w:sz w:val="32"/>
      <w:szCs w:val="20"/>
      <w:lang w:val="fr-CH" w:eastAsia="fr-CH" w:bidi="fr-CH"/>
    </w:rPr>
  </w:style>
  <w:style w:type="paragraph" w:styleId="Listenabsatz">
    <w:name w:val="List Paragraph"/>
    <w:basedOn w:val="Standard"/>
    <w:uiPriority w:val="34"/>
    <w:qFormat/>
    <w:rsid w:val="00BC581A"/>
    <w:pPr>
      <w:ind w:left="720"/>
      <w:contextualSpacing/>
    </w:p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D72A2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899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SBV%20Vorlagen\Neu\13_AU_Mod&#232;le-format-portrait_Logo_2107-02-14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848E11-C6AF-4B70-B4DF-F319E6FC2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13_AU_Modèle-format-portrait_Logo_2107-02-14.dotx</Template>
  <TotalTime>0</TotalTime>
  <Pages>1</Pages>
  <Words>129</Words>
  <Characters>816</Characters>
  <Application>Microsoft Office Word</Application>
  <DocSecurity>4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2019-02-05T15:19:00Z</dcterms:created>
  <dcterms:modified xsi:type="dcterms:W3CDTF">2019-02-05T15:19:00Z</dcterms:modified>
</cp:coreProperties>
</file>