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359A" w14:textId="77777777" w:rsidR="00672F34" w:rsidRDefault="00C312B5" w:rsidP="00777739">
      <w:pPr>
        <w:pStyle w:val="Titel"/>
      </w:pPr>
      <w:r w:rsidRPr="00C312B5">
        <w:t>Rückerstattung von Begleiterkosten</w:t>
      </w:r>
    </w:p>
    <w:p w14:paraId="58582CD6" w14:textId="77777777" w:rsidR="00C312B5" w:rsidRDefault="00C312B5" w:rsidP="00176EE0">
      <w:pPr>
        <w:pStyle w:val="berschrift3"/>
        <w:rPr>
          <w:lang w:eastAsia="de-DE"/>
        </w:rPr>
      </w:pPr>
      <w:r>
        <w:rPr>
          <w:lang w:eastAsia="de-DE"/>
        </w:rPr>
        <w:t>Anweisung zum Ausfüllen dieses Formulars:</w:t>
      </w:r>
    </w:p>
    <w:p w14:paraId="49BCEA0E" w14:textId="77777777" w:rsidR="00C312B5" w:rsidRDefault="00C312B5" w:rsidP="00C312B5">
      <w:pPr>
        <w:pStyle w:val="Textkrper"/>
        <w:rPr>
          <w:lang w:eastAsia="de-DE"/>
        </w:rPr>
      </w:pPr>
      <w:r>
        <w:rPr>
          <w:lang w:eastAsia="de-DE"/>
        </w:rPr>
        <w:t xml:space="preserve">Dieses Formular enthält Textfelder mit Anweisungen. Navigation durch die Felder: F11, zurück mit Shift+F11. </w:t>
      </w:r>
      <w:r w:rsidR="004E1B55">
        <w:rPr>
          <w:lang w:eastAsia="de-DE"/>
        </w:rPr>
        <w:t xml:space="preserve">Die </w:t>
      </w:r>
      <w:r w:rsidR="007928A5">
        <w:rPr>
          <w:lang w:eastAsia="de-DE"/>
        </w:rPr>
        <w:t>Felder,</w:t>
      </w:r>
      <w:r w:rsidR="004E1B55">
        <w:rPr>
          <w:lang w:eastAsia="de-DE"/>
        </w:rPr>
        <w:t xml:space="preserve"> </w:t>
      </w:r>
      <w:r>
        <w:rPr>
          <w:lang w:eastAsia="de-DE"/>
        </w:rPr>
        <w:t>ohne zu löschen überschreiben.</w:t>
      </w:r>
    </w:p>
    <w:p w14:paraId="6F6BEC88" w14:textId="77777777" w:rsidR="002F30A8" w:rsidRDefault="002F30A8" w:rsidP="00C312B5">
      <w:pPr>
        <w:pStyle w:val="Textkrper"/>
        <w:rPr>
          <w:lang w:eastAsia="de-DE"/>
        </w:rPr>
      </w:pPr>
    </w:p>
    <w:p w14:paraId="1A5E0842" w14:textId="77777777" w:rsidR="00381F84" w:rsidRDefault="00381F84" w:rsidP="00381F84">
      <w:pPr>
        <w:pStyle w:val="Listennummer"/>
      </w:pPr>
      <w:r w:rsidRPr="001135DB">
        <w:t>Name und Adresse des Verbandsmitglieds</w:t>
      </w:r>
      <w:bookmarkStart w:id="0" w:name="Text4"/>
    </w:p>
    <w:bookmarkEnd w:id="0"/>
    <w:p w14:paraId="246F805A" w14:textId="3B7FFA83" w:rsidR="00381F84" w:rsidRDefault="002F30A8" w:rsidP="00381F84">
      <w:pPr>
        <w:pStyle w:val="Listennummer"/>
        <w:numPr>
          <w:ilvl w:val="0"/>
          <w:numId w:val="0"/>
        </w:numPr>
        <w:ind w:left="369"/>
        <w:rPr>
          <w:lang w:val="de-DE"/>
        </w:rPr>
      </w:pPr>
      <w:r>
        <w:rPr>
          <w:lang w:val="de-DE"/>
        </w:rPr>
        <w:fldChar w:fldCharType="begin">
          <w:ffData>
            <w:name w:val=""/>
            <w:enabled/>
            <w:calcOnExit w:val="0"/>
            <w:statusText w:type="text" w:val="Name und Adresse des Verbandsmitglieds eintippen"/>
            <w:textInput>
              <w:default w:val="Name und Adresse des Verbandsmitglieds eintippen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201DBB">
        <w:rPr>
          <w:noProof/>
          <w:lang w:val="de-DE"/>
        </w:rPr>
        <w:t>Name und Adresse des Verbandsmitglieds eintippen</w:t>
      </w:r>
      <w:r>
        <w:rPr>
          <w:lang w:val="de-DE"/>
        </w:rPr>
        <w:fldChar w:fldCharType="end"/>
      </w:r>
    </w:p>
    <w:p w14:paraId="649BD542" w14:textId="77777777" w:rsidR="00381F84" w:rsidRDefault="00381F84" w:rsidP="00381F84">
      <w:pPr>
        <w:pStyle w:val="Listennummer"/>
        <w:numPr>
          <w:ilvl w:val="0"/>
          <w:numId w:val="0"/>
        </w:numPr>
        <w:ind w:left="369"/>
      </w:pPr>
    </w:p>
    <w:p w14:paraId="495139A4" w14:textId="44F784A6" w:rsidR="00381F84" w:rsidRPr="00381F84" w:rsidRDefault="00381F84" w:rsidP="00AB5FDE">
      <w:pPr>
        <w:pStyle w:val="Listennummer"/>
        <w:tabs>
          <w:tab w:val="left" w:pos="1701"/>
        </w:tabs>
      </w:pPr>
      <w:r>
        <w:t>Grund der Begleitung: Ferienreise, Ausflug, sportlicher Anlass, kultureller Anlass oder Kurse?</w:t>
      </w:r>
      <w:r w:rsidR="00AB5FDE">
        <w:tab/>
      </w:r>
      <w:r w:rsid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Ja oder Nein eintippen"/>
            <w:textInput>
              <w:default w:val="Ja oder Nein eintippen"/>
            </w:textInput>
          </w:ffData>
        </w:fldChar>
      </w:r>
      <w:r w:rsidR="002F30A8">
        <w:rPr>
          <w:lang w:val="de-DE"/>
        </w:rPr>
        <w:instrText xml:space="preserve"> FORMTEXT </w:instrText>
      </w:r>
      <w:r w:rsidR="002F30A8">
        <w:rPr>
          <w:lang w:val="de-DE"/>
        </w:rPr>
      </w:r>
      <w:r w:rsidR="002F30A8">
        <w:rPr>
          <w:lang w:val="de-DE"/>
        </w:rPr>
        <w:fldChar w:fldCharType="separate"/>
      </w:r>
      <w:r w:rsidR="00201DBB">
        <w:rPr>
          <w:noProof/>
          <w:lang w:val="de-DE"/>
        </w:rPr>
        <w:t>Ja oder Nein eintippen</w:t>
      </w:r>
      <w:r w:rsidR="002F30A8">
        <w:rPr>
          <w:lang w:val="de-DE"/>
        </w:rPr>
        <w:fldChar w:fldCharType="end"/>
      </w:r>
      <w:r>
        <w:t xml:space="preserve"> </w:t>
      </w:r>
      <w:r>
        <w:br/>
        <w:t>Wenn Kurs</w:t>
      </w:r>
      <w:r w:rsidR="00AB5FDE">
        <w:t>:</w:t>
      </w:r>
      <w:r w:rsidR="00AB5FDE">
        <w:tab/>
      </w:r>
      <w:r w:rsid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Ja oder Nein eintippen"/>
            <w:textInput>
              <w:default w:val="Ja oder Nein eintippen"/>
            </w:textInput>
          </w:ffData>
        </w:fldChar>
      </w:r>
      <w:r w:rsidR="002F30A8">
        <w:rPr>
          <w:lang w:val="de-DE"/>
        </w:rPr>
        <w:instrText xml:space="preserve"> FORMTEXT </w:instrText>
      </w:r>
      <w:r w:rsidR="002F30A8">
        <w:rPr>
          <w:lang w:val="de-DE"/>
        </w:rPr>
      </w:r>
      <w:r w:rsidR="002F30A8">
        <w:rPr>
          <w:lang w:val="de-DE"/>
        </w:rPr>
        <w:fldChar w:fldCharType="separate"/>
      </w:r>
      <w:r w:rsidR="00201DBB">
        <w:rPr>
          <w:noProof/>
          <w:lang w:val="de-DE"/>
        </w:rPr>
        <w:t>Ja oder Nein eintippen</w:t>
      </w:r>
      <w:r w:rsidR="002F30A8">
        <w:rPr>
          <w:lang w:val="de-DE"/>
        </w:rPr>
        <w:fldChar w:fldCharType="end"/>
      </w:r>
    </w:p>
    <w:p w14:paraId="4C1D1B4C" w14:textId="77777777" w:rsidR="00381F84" w:rsidRPr="00381F84" w:rsidRDefault="00381F84" w:rsidP="00381F84">
      <w:pPr>
        <w:pStyle w:val="Listennummer"/>
        <w:numPr>
          <w:ilvl w:val="0"/>
          <w:numId w:val="0"/>
        </w:numPr>
        <w:ind w:left="369"/>
      </w:pPr>
    </w:p>
    <w:p w14:paraId="13AD20D5" w14:textId="6FA9590F" w:rsidR="00381F84" w:rsidRPr="00381F84" w:rsidRDefault="00381F84" w:rsidP="00381F84">
      <w:pPr>
        <w:pStyle w:val="Listennummer"/>
      </w:pPr>
      <w:r w:rsidRPr="001135DB">
        <w:t>Haben Sie Ihre Begleiterkarte benutzt?</w:t>
      </w:r>
      <w:r>
        <w:t xml:space="preserve"> </w:t>
      </w:r>
      <w:r w:rsid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Ja oder Nein eintippen"/>
            <w:textInput>
              <w:default w:val="Ja oder Nein eintippen"/>
            </w:textInput>
          </w:ffData>
        </w:fldChar>
      </w:r>
      <w:r w:rsidR="002F30A8">
        <w:rPr>
          <w:lang w:val="de-DE"/>
        </w:rPr>
        <w:instrText xml:space="preserve"> FORMTEXT </w:instrText>
      </w:r>
      <w:r w:rsidR="002F30A8">
        <w:rPr>
          <w:lang w:val="de-DE"/>
        </w:rPr>
      </w:r>
      <w:r w:rsidR="002F30A8">
        <w:rPr>
          <w:lang w:val="de-DE"/>
        </w:rPr>
        <w:fldChar w:fldCharType="separate"/>
      </w:r>
      <w:r w:rsidR="00201DBB">
        <w:rPr>
          <w:noProof/>
          <w:lang w:val="de-DE"/>
        </w:rPr>
        <w:t>Ja oder Nein eintippen</w:t>
      </w:r>
      <w:r w:rsidR="002F30A8">
        <w:rPr>
          <w:lang w:val="de-DE"/>
        </w:rPr>
        <w:fldChar w:fldCharType="end"/>
      </w:r>
    </w:p>
    <w:p w14:paraId="73D14645" w14:textId="77777777" w:rsidR="00381F84" w:rsidRDefault="00381F84" w:rsidP="00381F84">
      <w:pPr>
        <w:pStyle w:val="Listennummer"/>
        <w:numPr>
          <w:ilvl w:val="0"/>
          <w:numId w:val="0"/>
        </w:numPr>
        <w:ind w:left="369"/>
      </w:pPr>
    </w:p>
    <w:p w14:paraId="3E81BC6D" w14:textId="4C4E2112" w:rsidR="00381F84" w:rsidRPr="00381F84" w:rsidRDefault="00381F84" w:rsidP="00381F84">
      <w:pPr>
        <w:pStyle w:val="Listennummer"/>
      </w:pPr>
      <w:r w:rsidRPr="001135DB">
        <w:t>Hat die Begleitperson für die Begleitung das Auto benutzt?</w:t>
      </w:r>
      <w:r>
        <w:t xml:space="preserve"> </w:t>
      </w:r>
      <w:r w:rsid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Ja oder Nein eintippen"/>
            <w:textInput>
              <w:default w:val="Ja oder Nein eintippen"/>
            </w:textInput>
          </w:ffData>
        </w:fldChar>
      </w:r>
      <w:r w:rsidR="002F30A8">
        <w:rPr>
          <w:lang w:val="de-DE"/>
        </w:rPr>
        <w:instrText xml:space="preserve"> FORMTEXT </w:instrText>
      </w:r>
      <w:r w:rsidR="002F30A8">
        <w:rPr>
          <w:lang w:val="de-DE"/>
        </w:rPr>
      </w:r>
      <w:r w:rsidR="002F30A8">
        <w:rPr>
          <w:lang w:val="de-DE"/>
        </w:rPr>
        <w:fldChar w:fldCharType="separate"/>
      </w:r>
      <w:r w:rsidR="00201DBB">
        <w:rPr>
          <w:noProof/>
          <w:lang w:val="de-DE"/>
        </w:rPr>
        <w:t>Ja oder Nein eintippen</w:t>
      </w:r>
      <w:r w:rsidR="002F30A8">
        <w:rPr>
          <w:lang w:val="de-DE"/>
        </w:rPr>
        <w:fldChar w:fldCharType="end"/>
      </w:r>
    </w:p>
    <w:p w14:paraId="12268914" w14:textId="7574BD73" w:rsidR="00AB5FDE" w:rsidRPr="00381F84" w:rsidRDefault="00AB5FDE" w:rsidP="00AB5FDE">
      <w:pPr>
        <w:pStyle w:val="Listennummer"/>
        <w:numPr>
          <w:ilvl w:val="0"/>
          <w:numId w:val="0"/>
        </w:numPr>
        <w:ind w:left="369"/>
      </w:pPr>
      <w:r w:rsidRPr="001135DB">
        <w:t>Anzahl Kilometer</w:t>
      </w:r>
      <w:r>
        <w:t xml:space="preserve"> </w:t>
      </w:r>
      <w:r w:rsidRPr="00381F84">
        <w:rPr>
          <w:lang w:val="de-DE"/>
        </w:rPr>
        <w:fldChar w:fldCharType="begin">
          <w:ffData>
            <w:name w:val=""/>
            <w:enabled/>
            <w:calcOnExit w:val="0"/>
            <w:statusText w:type="text" w:val="Anzahl Kilometer eintippen"/>
            <w:textInput>
              <w:default w:val="Anzahl Kilometer eintippen"/>
            </w:textInput>
          </w:ffData>
        </w:fldChar>
      </w:r>
      <w:r w:rsidRPr="00381F84">
        <w:rPr>
          <w:lang w:val="de-DE"/>
        </w:rPr>
        <w:instrText xml:space="preserve"> FORMTEXT </w:instrText>
      </w:r>
      <w:r w:rsidRPr="00381F84">
        <w:rPr>
          <w:lang w:val="de-DE"/>
        </w:rPr>
      </w:r>
      <w:r w:rsidRPr="00381F84">
        <w:rPr>
          <w:lang w:val="de-DE"/>
        </w:rPr>
        <w:fldChar w:fldCharType="separate"/>
      </w:r>
      <w:r w:rsidR="00201DBB">
        <w:rPr>
          <w:noProof/>
          <w:lang w:val="de-DE"/>
        </w:rPr>
        <w:t>Anzahl Kilometer eintippen</w:t>
      </w:r>
      <w:r w:rsidRPr="00381F84">
        <w:rPr>
          <w:lang w:val="de-DE"/>
        </w:rPr>
        <w:fldChar w:fldCharType="end"/>
      </w:r>
    </w:p>
    <w:p w14:paraId="6B6571D2" w14:textId="4561111F" w:rsidR="002F30A8" w:rsidRDefault="00381F84" w:rsidP="0010615D">
      <w:pPr>
        <w:pStyle w:val="Listennummer"/>
        <w:numPr>
          <w:ilvl w:val="0"/>
          <w:numId w:val="0"/>
        </w:numPr>
        <w:tabs>
          <w:tab w:val="left" w:pos="851"/>
          <w:tab w:val="left" w:pos="4536"/>
        </w:tabs>
        <w:ind w:left="369"/>
      </w:pPr>
      <w:r w:rsidRPr="001135DB">
        <w:t>Von</w:t>
      </w:r>
      <w:r w:rsidR="00AB5FDE">
        <w:tab/>
      </w:r>
      <w:r w:rsid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Adresse eintippen"/>
            <w:textInput>
              <w:default w:val="Adresse eintippen"/>
            </w:textInput>
          </w:ffData>
        </w:fldChar>
      </w:r>
      <w:r w:rsidR="002F30A8">
        <w:rPr>
          <w:lang w:val="de-DE"/>
        </w:rPr>
        <w:instrText xml:space="preserve"> FORMTEXT </w:instrText>
      </w:r>
      <w:r w:rsidR="002F30A8">
        <w:rPr>
          <w:lang w:val="de-DE"/>
        </w:rPr>
      </w:r>
      <w:r w:rsidR="002F30A8">
        <w:rPr>
          <w:lang w:val="de-DE"/>
        </w:rPr>
        <w:fldChar w:fldCharType="separate"/>
      </w:r>
      <w:r w:rsidR="00201DBB">
        <w:rPr>
          <w:noProof/>
          <w:lang w:val="de-DE"/>
        </w:rPr>
        <w:t>Adresse eintippen</w:t>
      </w:r>
      <w:r w:rsidR="002F30A8">
        <w:rPr>
          <w:lang w:val="de-DE"/>
        </w:rPr>
        <w:fldChar w:fldCharType="end"/>
      </w:r>
      <w:r w:rsidR="00AB5FDE">
        <w:rPr>
          <w:lang w:val="de-DE"/>
        </w:rPr>
        <w:tab/>
      </w:r>
      <w:r w:rsidRPr="001135DB">
        <w:t>bis</w:t>
      </w:r>
      <w:r>
        <w:t xml:space="preserve"> </w:t>
      </w:r>
      <w:r w:rsidR="00AB5FDE">
        <w:tab/>
      </w:r>
      <w:r w:rsid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Adresse eintippen"/>
            <w:textInput>
              <w:default w:val="Adresse eintippen"/>
            </w:textInput>
          </w:ffData>
        </w:fldChar>
      </w:r>
      <w:r w:rsidR="002F30A8">
        <w:rPr>
          <w:lang w:val="de-DE"/>
        </w:rPr>
        <w:instrText xml:space="preserve"> FORMTEXT </w:instrText>
      </w:r>
      <w:r w:rsidR="002F30A8">
        <w:rPr>
          <w:lang w:val="de-DE"/>
        </w:rPr>
      </w:r>
      <w:r w:rsidR="002F30A8">
        <w:rPr>
          <w:lang w:val="de-DE"/>
        </w:rPr>
        <w:fldChar w:fldCharType="separate"/>
      </w:r>
      <w:r w:rsidR="00201DBB">
        <w:rPr>
          <w:noProof/>
          <w:lang w:val="de-DE"/>
        </w:rPr>
        <w:t>Adresse eintippen</w:t>
      </w:r>
      <w:r w:rsidR="002F30A8">
        <w:rPr>
          <w:lang w:val="de-DE"/>
        </w:rPr>
        <w:fldChar w:fldCharType="end"/>
      </w:r>
    </w:p>
    <w:p w14:paraId="2DCC6FEA" w14:textId="77777777" w:rsidR="00381F84" w:rsidRDefault="00381F84" w:rsidP="00381F84">
      <w:pPr>
        <w:pStyle w:val="Listennummer"/>
        <w:numPr>
          <w:ilvl w:val="0"/>
          <w:numId w:val="0"/>
        </w:numPr>
        <w:ind w:left="369"/>
      </w:pPr>
    </w:p>
    <w:p w14:paraId="16EE29C5" w14:textId="77777777" w:rsidR="00381F84" w:rsidRDefault="00381F84" w:rsidP="00381F84">
      <w:pPr>
        <w:pStyle w:val="Listennummer"/>
      </w:pPr>
      <w:r w:rsidRPr="001135DB">
        <w:t>Name und Adresse der Begleitperson</w:t>
      </w:r>
    </w:p>
    <w:p w14:paraId="49C5222A" w14:textId="5B34512D" w:rsidR="00381F84" w:rsidRDefault="00381F84" w:rsidP="00381F84">
      <w:pPr>
        <w:pStyle w:val="Listennummer"/>
        <w:numPr>
          <w:ilvl w:val="0"/>
          <w:numId w:val="0"/>
        </w:numPr>
        <w:ind w:left="369"/>
        <w:rPr>
          <w:lang w:val="de-DE"/>
        </w:rPr>
      </w:pPr>
      <w:r w:rsidRPr="00381F84">
        <w:rPr>
          <w:lang w:val="de-DE"/>
        </w:rPr>
        <w:fldChar w:fldCharType="begin">
          <w:ffData>
            <w:name w:val=""/>
            <w:enabled/>
            <w:calcOnExit w:val="0"/>
            <w:statusText w:type="text" w:val="Adresse der Begleitperson eintippen"/>
            <w:textInput>
              <w:default w:val="Adresse der Begleitperson eintippen"/>
            </w:textInput>
          </w:ffData>
        </w:fldChar>
      </w:r>
      <w:r w:rsidRPr="00381F84">
        <w:rPr>
          <w:lang w:val="de-DE"/>
        </w:rPr>
        <w:instrText xml:space="preserve"> FORMTEXT </w:instrText>
      </w:r>
      <w:r w:rsidRPr="00381F84">
        <w:rPr>
          <w:lang w:val="de-DE"/>
        </w:rPr>
      </w:r>
      <w:r w:rsidRPr="00381F84">
        <w:rPr>
          <w:lang w:val="de-DE"/>
        </w:rPr>
        <w:fldChar w:fldCharType="separate"/>
      </w:r>
      <w:r w:rsidR="00201DBB">
        <w:rPr>
          <w:noProof/>
          <w:lang w:val="de-DE"/>
        </w:rPr>
        <w:t>Adresse der Begleitperson eintippen</w:t>
      </w:r>
      <w:r w:rsidRPr="00381F84">
        <w:rPr>
          <w:lang w:val="de-DE"/>
        </w:rPr>
        <w:fldChar w:fldCharType="end"/>
      </w:r>
    </w:p>
    <w:p w14:paraId="2ABC768E" w14:textId="77777777" w:rsidR="00381F84" w:rsidRDefault="00381F84" w:rsidP="00381F84">
      <w:pPr>
        <w:pStyle w:val="Listennummer"/>
        <w:numPr>
          <w:ilvl w:val="0"/>
          <w:numId w:val="0"/>
        </w:numPr>
        <w:ind w:left="369"/>
      </w:pPr>
    </w:p>
    <w:p w14:paraId="1B1D0280" w14:textId="7ADA582B" w:rsidR="002F30A8" w:rsidRPr="002F30A8" w:rsidRDefault="00381F84" w:rsidP="006217C6">
      <w:pPr>
        <w:pStyle w:val="Listennummer"/>
      </w:pPr>
      <w:r w:rsidRPr="001135DB">
        <w:t xml:space="preserve">Dauer der Begleitung vom </w:t>
      </w:r>
      <w:r w:rsidR="002F30A8" w:rsidRP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Startdatum eintippen"/>
            <w:textInput>
              <w:default w:val="Startdatum eintippen"/>
            </w:textInput>
          </w:ffData>
        </w:fldChar>
      </w:r>
      <w:r w:rsidR="002F30A8" w:rsidRPr="002F30A8">
        <w:rPr>
          <w:lang w:val="de-DE"/>
        </w:rPr>
        <w:instrText xml:space="preserve"> FORMTEXT </w:instrText>
      </w:r>
      <w:r w:rsidR="002F30A8" w:rsidRPr="002F30A8">
        <w:rPr>
          <w:lang w:val="de-DE"/>
        </w:rPr>
      </w:r>
      <w:r w:rsidR="002F30A8" w:rsidRPr="002F30A8">
        <w:rPr>
          <w:lang w:val="de-DE"/>
        </w:rPr>
        <w:fldChar w:fldCharType="separate"/>
      </w:r>
      <w:r w:rsidR="00201DBB">
        <w:rPr>
          <w:noProof/>
          <w:lang w:val="de-DE"/>
        </w:rPr>
        <w:t>Startdatum eintippen</w:t>
      </w:r>
      <w:r w:rsidR="002F30A8" w:rsidRPr="002F30A8">
        <w:rPr>
          <w:lang w:val="de-DE"/>
        </w:rPr>
        <w:fldChar w:fldCharType="end"/>
      </w:r>
      <w:r w:rsidRPr="001135DB">
        <w:t xml:space="preserve"> </w:t>
      </w:r>
      <w:r>
        <w:t xml:space="preserve">bis </w:t>
      </w:r>
      <w:r w:rsidR="002F30A8" w:rsidRP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Enddatum eintippen"/>
            <w:textInput>
              <w:default w:val="Enddatum eintippen"/>
            </w:textInput>
          </w:ffData>
        </w:fldChar>
      </w:r>
      <w:r w:rsidR="002F30A8" w:rsidRPr="002F30A8">
        <w:rPr>
          <w:lang w:val="de-DE"/>
        </w:rPr>
        <w:instrText xml:space="preserve"> FORMTEXT </w:instrText>
      </w:r>
      <w:r w:rsidR="002F30A8" w:rsidRPr="002F30A8">
        <w:rPr>
          <w:lang w:val="de-DE"/>
        </w:rPr>
      </w:r>
      <w:r w:rsidR="002F30A8" w:rsidRPr="002F30A8">
        <w:rPr>
          <w:lang w:val="de-DE"/>
        </w:rPr>
        <w:fldChar w:fldCharType="separate"/>
      </w:r>
      <w:r w:rsidR="00201DBB">
        <w:rPr>
          <w:noProof/>
          <w:lang w:val="de-DE"/>
        </w:rPr>
        <w:t>Enddatum eintippen</w:t>
      </w:r>
      <w:r w:rsidR="002F30A8" w:rsidRPr="002F30A8">
        <w:rPr>
          <w:lang w:val="de-DE"/>
        </w:rPr>
        <w:fldChar w:fldCharType="end"/>
      </w:r>
    </w:p>
    <w:p w14:paraId="42F5A4F8" w14:textId="77777777" w:rsidR="002F30A8" w:rsidRPr="002F30A8" w:rsidRDefault="002F30A8" w:rsidP="002F30A8">
      <w:pPr>
        <w:pStyle w:val="Listennummer"/>
        <w:numPr>
          <w:ilvl w:val="0"/>
          <w:numId w:val="0"/>
        </w:numPr>
        <w:ind w:left="369"/>
      </w:pPr>
    </w:p>
    <w:p w14:paraId="64C687F9" w14:textId="261FF1A4" w:rsidR="002F30A8" w:rsidRPr="002F30A8" w:rsidRDefault="00381F84" w:rsidP="002F30A8">
      <w:pPr>
        <w:pStyle w:val="Listennummer"/>
        <w:tabs>
          <w:tab w:val="left" w:pos="3402"/>
        </w:tabs>
        <w:rPr>
          <w:sz w:val="20"/>
        </w:rPr>
      </w:pPr>
      <w:r w:rsidRPr="001135DB">
        <w:t>Gesamtkosten</w:t>
      </w:r>
      <w:r w:rsidRPr="001135DB">
        <w:tab/>
        <w:t>CHF</w:t>
      </w:r>
      <w:r>
        <w:t xml:space="preserve"> </w:t>
      </w:r>
      <w:r w:rsidR="002F30A8" w:rsidRP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Betrag eintippen"/>
            <w:textInput>
              <w:default w:val="Betrag eintippen"/>
            </w:textInput>
          </w:ffData>
        </w:fldChar>
      </w:r>
      <w:r w:rsidR="002F30A8" w:rsidRPr="002F30A8">
        <w:rPr>
          <w:lang w:val="de-DE"/>
        </w:rPr>
        <w:instrText xml:space="preserve"> FORMTEXT </w:instrText>
      </w:r>
      <w:r w:rsidR="002F30A8" w:rsidRPr="002F30A8">
        <w:rPr>
          <w:lang w:val="de-DE"/>
        </w:rPr>
      </w:r>
      <w:r w:rsidR="002F30A8" w:rsidRPr="002F30A8">
        <w:rPr>
          <w:lang w:val="de-DE"/>
        </w:rPr>
        <w:fldChar w:fldCharType="separate"/>
      </w:r>
      <w:r w:rsidR="00201DBB">
        <w:rPr>
          <w:noProof/>
          <w:lang w:val="de-DE"/>
        </w:rPr>
        <w:t>Betrag eintippen</w:t>
      </w:r>
      <w:r w:rsidR="002F30A8" w:rsidRPr="002F30A8">
        <w:rPr>
          <w:lang w:val="de-DE"/>
        </w:rPr>
        <w:fldChar w:fldCharType="end"/>
      </w:r>
      <w:r w:rsidRPr="001135DB">
        <w:tab/>
      </w:r>
    </w:p>
    <w:p w14:paraId="2F5B390B" w14:textId="57272096" w:rsidR="002F30A8" w:rsidRDefault="00381F84" w:rsidP="002F30A8">
      <w:pPr>
        <w:pStyle w:val="Listennummer"/>
        <w:numPr>
          <w:ilvl w:val="0"/>
          <w:numId w:val="0"/>
        </w:numPr>
        <w:tabs>
          <w:tab w:val="left" w:pos="3402"/>
        </w:tabs>
        <w:ind w:left="369"/>
        <w:rPr>
          <w:lang w:val="de-DE"/>
        </w:rPr>
      </w:pPr>
      <w:r w:rsidRPr="001135DB">
        <w:t>Kosten für die Begleitperson</w:t>
      </w:r>
      <w:r w:rsidRPr="001135DB">
        <w:tab/>
        <w:t>CHF</w:t>
      </w:r>
      <w:r>
        <w:t xml:space="preserve"> </w:t>
      </w:r>
      <w:r w:rsidR="002F30A8" w:rsidRP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Betrag eintippen"/>
            <w:textInput>
              <w:default w:val="Betrag eintippen"/>
            </w:textInput>
          </w:ffData>
        </w:fldChar>
      </w:r>
      <w:r w:rsidR="002F30A8" w:rsidRPr="002F30A8">
        <w:rPr>
          <w:lang w:val="de-DE"/>
        </w:rPr>
        <w:instrText xml:space="preserve"> FORMTEXT </w:instrText>
      </w:r>
      <w:r w:rsidR="002F30A8" w:rsidRPr="002F30A8">
        <w:rPr>
          <w:lang w:val="de-DE"/>
        </w:rPr>
      </w:r>
      <w:r w:rsidR="002F30A8" w:rsidRPr="002F30A8">
        <w:rPr>
          <w:lang w:val="de-DE"/>
        </w:rPr>
        <w:fldChar w:fldCharType="separate"/>
      </w:r>
      <w:r w:rsidR="00201DBB">
        <w:rPr>
          <w:noProof/>
          <w:lang w:val="de-DE"/>
        </w:rPr>
        <w:t>Betrag eintippen</w:t>
      </w:r>
      <w:r w:rsidR="002F30A8" w:rsidRPr="002F30A8">
        <w:rPr>
          <w:lang w:val="de-DE"/>
        </w:rPr>
        <w:fldChar w:fldCharType="end"/>
      </w:r>
    </w:p>
    <w:p w14:paraId="59A82FD0" w14:textId="77777777" w:rsidR="002F30A8" w:rsidRPr="002F30A8" w:rsidRDefault="002F30A8" w:rsidP="002F30A8">
      <w:pPr>
        <w:pStyle w:val="Listennummer"/>
        <w:numPr>
          <w:ilvl w:val="0"/>
          <w:numId w:val="0"/>
        </w:numPr>
        <w:ind w:left="369"/>
      </w:pPr>
    </w:p>
    <w:p w14:paraId="243F3015" w14:textId="77777777" w:rsidR="002F30A8" w:rsidRDefault="00381F84" w:rsidP="00E506CB">
      <w:pPr>
        <w:pStyle w:val="Listennummer"/>
        <w:tabs>
          <w:tab w:val="left" w:pos="3260"/>
        </w:tabs>
      </w:pPr>
      <w:r w:rsidRPr="001135DB">
        <w:t>Auf welches Konto soll der Betrag überwiesen werden:</w:t>
      </w:r>
    </w:p>
    <w:p w14:paraId="2724503A" w14:textId="696B2842" w:rsidR="002F30A8" w:rsidRPr="002F30A8" w:rsidRDefault="00381F84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</w:pPr>
      <w:r w:rsidRPr="001135DB">
        <w:t>IBAN</w:t>
      </w:r>
      <w:r>
        <w:t>-Numme</w:t>
      </w:r>
      <w:r w:rsidR="00F51F8C">
        <w:t>r:</w:t>
      </w:r>
      <w:r w:rsidR="00F51F8C">
        <w:tab/>
      </w:r>
      <w:r w:rsid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IBAN-Nummer eintippen"/>
            <w:textInput>
              <w:default w:val="IBAN-Nummer eintippen"/>
            </w:textInput>
          </w:ffData>
        </w:fldChar>
      </w:r>
      <w:r w:rsidR="002F30A8">
        <w:rPr>
          <w:lang w:val="de-DE"/>
        </w:rPr>
        <w:instrText xml:space="preserve"> FORMTEXT </w:instrText>
      </w:r>
      <w:r w:rsidR="002F30A8">
        <w:rPr>
          <w:lang w:val="de-DE"/>
        </w:rPr>
      </w:r>
      <w:r w:rsidR="002F30A8">
        <w:rPr>
          <w:lang w:val="de-DE"/>
        </w:rPr>
        <w:fldChar w:fldCharType="separate"/>
      </w:r>
      <w:r w:rsidR="00201DBB">
        <w:rPr>
          <w:noProof/>
          <w:lang w:val="de-DE"/>
        </w:rPr>
        <w:t>IBAN-Nummer eintippen</w:t>
      </w:r>
      <w:r w:rsidR="002F30A8">
        <w:rPr>
          <w:lang w:val="de-DE"/>
        </w:rPr>
        <w:fldChar w:fldCharType="end"/>
      </w:r>
    </w:p>
    <w:p w14:paraId="37267632" w14:textId="111ADB91" w:rsidR="002F30A8" w:rsidRPr="002F30A8" w:rsidRDefault="00381F84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</w:pPr>
      <w:r w:rsidRPr="001135DB">
        <w:t>Bankname/Ort</w:t>
      </w:r>
      <w:r w:rsidR="00F51F8C">
        <w:t>:</w:t>
      </w:r>
      <w:r w:rsidR="00F51F8C">
        <w:tab/>
      </w:r>
      <w:r w:rsid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Bankname/Ort eintippen"/>
            <w:textInput>
              <w:default w:val="Bankname/Ort eintippen"/>
            </w:textInput>
          </w:ffData>
        </w:fldChar>
      </w:r>
      <w:r w:rsidR="002F30A8">
        <w:rPr>
          <w:lang w:val="de-DE"/>
        </w:rPr>
        <w:instrText xml:space="preserve"> FORMTEXT </w:instrText>
      </w:r>
      <w:r w:rsidR="002F30A8">
        <w:rPr>
          <w:lang w:val="de-DE"/>
        </w:rPr>
      </w:r>
      <w:r w:rsidR="002F30A8">
        <w:rPr>
          <w:lang w:val="de-DE"/>
        </w:rPr>
        <w:fldChar w:fldCharType="separate"/>
      </w:r>
      <w:r w:rsidR="00201DBB">
        <w:rPr>
          <w:noProof/>
          <w:lang w:val="de-DE"/>
        </w:rPr>
        <w:t>Bankname/Ort eintippen</w:t>
      </w:r>
      <w:r w:rsidR="002F30A8">
        <w:rPr>
          <w:lang w:val="de-DE"/>
        </w:rPr>
        <w:fldChar w:fldCharType="end"/>
      </w:r>
    </w:p>
    <w:p w14:paraId="59912DAF" w14:textId="3D370A1A" w:rsidR="002F30A8" w:rsidRPr="002F30A8" w:rsidRDefault="00381F84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</w:pPr>
      <w:r w:rsidRPr="001135DB">
        <w:t>Name des Kontoinhabers:</w:t>
      </w:r>
      <w:r w:rsidR="00F51F8C">
        <w:tab/>
      </w:r>
      <w:r w:rsidR="002F30A8">
        <w:rPr>
          <w:lang w:val="de-DE"/>
        </w:rPr>
        <w:fldChar w:fldCharType="begin">
          <w:ffData>
            <w:name w:val=""/>
            <w:enabled/>
            <w:calcOnExit w:val="0"/>
            <w:statusText w:type="text" w:val="Name des Kontoinhabers eintippen"/>
            <w:textInput>
              <w:default w:val="Name des Kontoinhabers eintippen"/>
            </w:textInput>
          </w:ffData>
        </w:fldChar>
      </w:r>
      <w:r w:rsidR="002F30A8">
        <w:rPr>
          <w:lang w:val="de-DE"/>
        </w:rPr>
        <w:instrText xml:space="preserve"> FORMTEXT </w:instrText>
      </w:r>
      <w:r w:rsidR="002F30A8">
        <w:rPr>
          <w:lang w:val="de-DE"/>
        </w:rPr>
      </w:r>
      <w:r w:rsidR="002F30A8">
        <w:rPr>
          <w:lang w:val="de-DE"/>
        </w:rPr>
        <w:fldChar w:fldCharType="separate"/>
      </w:r>
      <w:r w:rsidR="00201DBB">
        <w:rPr>
          <w:noProof/>
          <w:lang w:val="de-DE"/>
        </w:rPr>
        <w:t>Name des Kontoinhabers eintippen</w:t>
      </w:r>
      <w:r w:rsidR="002F30A8">
        <w:rPr>
          <w:lang w:val="de-DE"/>
        </w:rPr>
        <w:fldChar w:fldCharType="end"/>
      </w:r>
    </w:p>
    <w:p w14:paraId="31928464" w14:textId="15FD553C" w:rsidR="00381F84" w:rsidRPr="001135DB" w:rsidRDefault="002F30A8" w:rsidP="00E506CB">
      <w:pPr>
        <w:pStyle w:val="Listennummer"/>
        <w:numPr>
          <w:ilvl w:val="0"/>
          <w:numId w:val="0"/>
        </w:numPr>
        <w:tabs>
          <w:tab w:val="left" w:pos="3260"/>
        </w:tabs>
        <w:ind w:left="369"/>
      </w:pPr>
      <w:r>
        <w:t xml:space="preserve">Adresse </w:t>
      </w:r>
      <w:r w:rsidR="00E506CB">
        <w:t xml:space="preserve">des </w:t>
      </w:r>
      <w:r w:rsidRPr="001135DB">
        <w:t>Kontoinhab</w:t>
      </w:r>
      <w:r w:rsidR="00E506CB">
        <w:t>ers</w:t>
      </w:r>
      <w:r w:rsidR="00381F84" w:rsidRPr="001135DB">
        <w:t>:</w:t>
      </w:r>
      <w:r w:rsidR="00F51F8C">
        <w:tab/>
      </w:r>
      <w:r>
        <w:rPr>
          <w:lang w:val="de-DE"/>
        </w:rPr>
        <w:fldChar w:fldCharType="begin">
          <w:ffData>
            <w:name w:val=""/>
            <w:enabled/>
            <w:calcOnExit w:val="0"/>
            <w:statusText w:type="text" w:val="Adresse des Kontoinhabers eintippen"/>
            <w:textInput>
              <w:default w:val="Adresse des Kontoinhabers eintippen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201DBB">
        <w:rPr>
          <w:noProof/>
          <w:lang w:val="de-DE"/>
        </w:rPr>
        <w:t>Adresse des Kontoinhabers eintippen</w:t>
      </w:r>
      <w:r>
        <w:rPr>
          <w:lang w:val="de-DE"/>
        </w:rPr>
        <w:fldChar w:fldCharType="end"/>
      </w:r>
    </w:p>
    <w:p w14:paraId="5CEDC6CB" w14:textId="77777777" w:rsidR="002F30A8" w:rsidRDefault="002F30A8" w:rsidP="00381F84"/>
    <w:p w14:paraId="28F04B1D" w14:textId="77777777" w:rsidR="0058340A" w:rsidRDefault="00381F84" w:rsidP="00836207">
      <w:r w:rsidRPr="001135DB">
        <w:t>Hiermit bestätige ich die Richtigkeit der Angaben</w:t>
      </w:r>
      <w:r w:rsidR="00836207">
        <w:t>:</w:t>
      </w:r>
    </w:p>
    <w:p w14:paraId="257E6A8F" w14:textId="77777777" w:rsidR="00836207" w:rsidRDefault="00836207" w:rsidP="00836207"/>
    <w:p w14:paraId="7DCAAD50" w14:textId="77777777" w:rsidR="00836207" w:rsidRDefault="00836207" w:rsidP="00836207">
      <w:pPr>
        <w:tabs>
          <w:tab w:val="left" w:leader="dot" w:pos="3969"/>
          <w:tab w:val="left" w:pos="4536"/>
          <w:tab w:val="left" w:leader="dot" w:pos="7938"/>
        </w:tabs>
      </w:pPr>
      <w:r>
        <w:t xml:space="preserve">Ort, Datum </w:t>
      </w:r>
      <w:r>
        <w:tab/>
      </w:r>
      <w:r>
        <w:tab/>
        <w:t xml:space="preserve">Unterschrift </w:t>
      </w:r>
      <w:r>
        <w:tab/>
      </w:r>
    </w:p>
    <w:p w14:paraId="6367CD32" w14:textId="77777777" w:rsidR="00777739" w:rsidRDefault="00777739" w:rsidP="00836207">
      <w:pPr>
        <w:tabs>
          <w:tab w:val="left" w:leader="dot" w:pos="3969"/>
          <w:tab w:val="left" w:pos="4536"/>
          <w:tab w:val="left" w:leader="dot" w:pos="7938"/>
        </w:tabs>
      </w:pPr>
    </w:p>
    <w:p w14:paraId="2037F02D" w14:textId="77777777" w:rsidR="00777739" w:rsidRDefault="00777739" w:rsidP="00836207">
      <w:pPr>
        <w:tabs>
          <w:tab w:val="left" w:leader="dot" w:pos="3969"/>
          <w:tab w:val="left" w:pos="4536"/>
          <w:tab w:val="left" w:leader="dot" w:pos="7938"/>
        </w:tabs>
      </w:pPr>
      <w:r w:rsidRPr="00777739">
        <w:t>Bitte einsenden an: SBV, Begleiterkosten, Postfach, 3001 Bern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885"/>
      </w:tblGrid>
      <w:tr w:rsidR="00777739" w:rsidRPr="005A72B9" w14:paraId="60FB5104" w14:textId="77777777" w:rsidTr="002D1750">
        <w:tc>
          <w:tcPr>
            <w:tcW w:w="2376" w:type="dxa"/>
            <w:shd w:val="clear" w:color="auto" w:fill="auto"/>
          </w:tcPr>
          <w:p w14:paraId="1D05AF3D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 w:rsidRPr="005A72B9">
              <w:rPr>
                <w:b/>
                <w:bCs/>
                <w:color w:val="000000"/>
                <w:lang w:eastAsia="de-CH"/>
              </w:rPr>
              <w:t>Gebucht</w:t>
            </w:r>
          </w:p>
        </w:tc>
        <w:tc>
          <w:tcPr>
            <w:tcW w:w="1701" w:type="dxa"/>
            <w:shd w:val="clear" w:color="auto" w:fill="auto"/>
          </w:tcPr>
          <w:p w14:paraId="7E20762C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</w:p>
        </w:tc>
        <w:tc>
          <w:tcPr>
            <w:tcW w:w="885" w:type="dxa"/>
            <w:shd w:val="clear" w:color="auto" w:fill="auto"/>
          </w:tcPr>
          <w:p w14:paraId="3E626CF9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</w:p>
        </w:tc>
      </w:tr>
      <w:tr w:rsidR="00777739" w:rsidRPr="005A72B9" w14:paraId="28CC79F4" w14:textId="77777777" w:rsidTr="002D1750">
        <w:tc>
          <w:tcPr>
            <w:tcW w:w="2376" w:type="dxa"/>
            <w:shd w:val="clear" w:color="auto" w:fill="auto"/>
          </w:tcPr>
          <w:p w14:paraId="245FE803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 w:rsidRPr="005A72B9">
              <w:rPr>
                <w:b/>
                <w:bCs/>
                <w:color w:val="000000"/>
                <w:lang w:eastAsia="de-CH"/>
              </w:rPr>
              <w:t>Betrag</w:t>
            </w:r>
          </w:p>
        </w:tc>
        <w:tc>
          <w:tcPr>
            <w:tcW w:w="1701" w:type="dxa"/>
            <w:shd w:val="clear" w:color="auto" w:fill="auto"/>
          </w:tcPr>
          <w:p w14:paraId="0E54819A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 w:rsidRPr="005A72B9">
              <w:rPr>
                <w:b/>
                <w:bCs/>
                <w:color w:val="000000"/>
                <w:lang w:eastAsia="de-CH"/>
              </w:rPr>
              <w:t>Konto</w:t>
            </w:r>
          </w:p>
        </w:tc>
        <w:tc>
          <w:tcPr>
            <w:tcW w:w="885" w:type="dxa"/>
            <w:shd w:val="clear" w:color="auto" w:fill="auto"/>
          </w:tcPr>
          <w:p w14:paraId="5AFCA17F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 w:rsidRPr="005A72B9">
              <w:rPr>
                <w:b/>
                <w:bCs/>
                <w:color w:val="000000"/>
                <w:lang w:eastAsia="de-CH"/>
              </w:rPr>
              <w:t>KST</w:t>
            </w:r>
          </w:p>
        </w:tc>
      </w:tr>
      <w:tr w:rsidR="00777739" w:rsidRPr="005A72B9" w14:paraId="47D34BA3" w14:textId="77777777" w:rsidTr="002D1750">
        <w:tc>
          <w:tcPr>
            <w:tcW w:w="2376" w:type="dxa"/>
            <w:shd w:val="clear" w:color="auto" w:fill="auto"/>
          </w:tcPr>
          <w:p w14:paraId="476F3FEF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1F499CE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>
              <w:rPr>
                <w:b/>
              </w:rPr>
              <w:t>46201</w:t>
            </w:r>
          </w:p>
        </w:tc>
        <w:tc>
          <w:tcPr>
            <w:tcW w:w="885" w:type="dxa"/>
            <w:shd w:val="clear" w:color="auto" w:fill="auto"/>
          </w:tcPr>
          <w:p w14:paraId="6FBD2F7A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>
              <w:rPr>
                <w:b/>
                <w:bCs/>
                <w:color w:val="000000"/>
                <w:lang w:eastAsia="de-CH"/>
              </w:rPr>
              <w:t>188</w:t>
            </w:r>
          </w:p>
        </w:tc>
      </w:tr>
      <w:tr w:rsidR="00777739" w:rsidRPr="005A72B9" w14:paraId="178EE713" w14:textId="77777777" w:rsidTr="002D1750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100990D9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  <w:r w:rsidRPr="005A72B9">
              <w:rPr>
                <w:b/>
                <w:bCs/>
                <w:color w:val="000000"/>
                <w:lang w:eastAsia="de-CH"/>
              </w:rPr>
              <w:t>Visum + 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68622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B41F" w14:textId="77777777" w:rsidR="00777739" w:rsidRPr="005A72B9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</w:rPr>
            </w:pPr>
          </w:p>
        </w:tc>
      </w:tr>
    </w:tbl>
    <w:p w14:paraId="60438743" w14:textId="77777777" w:rsidR="00836207" w:rsidRPr="009A131A" w:rsidRDefault="00836207" w:rsidP="00777739">
      <w:pPr>
        <w:pStyle w:val="Textkrper"/>
      </w:pPr>
    </w:p>
    <w:sectPr w:rsidR="00836207" w:rsidRPr="009A131A" w:rsidSect="00777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5D9D2" w14:textId="77777777" w:rsidR="00D32E94" w:rsidRDefault="00D32E94" w:rsidP="002B0B83">
      <w:r>
        <w:separator/>
      </w:r>
    </w:p>
  </w:endnote>
  <w:endnote w:type="continuationSeparator" w:id="0">
    <w:p w14:paraId="3CE75B77" w14:textId="77777777" w:rsidR="00D32E94" w:rsidRDefault="00D32E94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3949" w14:textId="77777777" w:rsidR="00593A10" w:rsidRDefault="00593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6EF6A1E0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60927DF2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06ACFCF9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50DD1" w14:textId="77777777" w:rsidR="006E2E4A" w:rsidRPr="006E2E4A" w:rsidRDefault="006E2E4A" w:rsidP="006E2E4A">
    <w:pPr>
      <w:keepNext/>
      <w:tabs>
        <w:tab w:val="right" w:pos="9356"/>
      </w:tabs>
      <w:rPr>
        <w:sz w:val="12"/>
        <w:szCs w:val="12"/>
      </w:rPr>
    </w:pPr>
    <w:r w:rsidRPr="006E2E4A">
      <w:rPr>
        <w:noProof/>
        <w:sz w:val="12"/>
        <w:szCs w:val="12"/>
      </w:rPr>
      <w:drawing>
        <wp:anchor distT="0" distB="0" distL="114300" distR="114300" simplePos="0" relativeHeight="251660288" behindDoc="0" locked="1" layoutInCell="1" allowOverlap="1" wp14:anchorId="3F64C9C3" wp14:editId="189D0CAB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FB902" w14:textId="77777777" w:rsidR="006E2E4A" w:rsidRPr="006E2E4A" w:rsidRDefault="006E2E4A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8FE93" w14:textId="77777777" w:rsidR="00D32E94" w:rsidRDefault="00D32E94" w:rsidP="002B0B83">
      <w:r>
        <w:separator/>
      </w:r>
    </w:p>
  </w:footnote>
  <w:footnote w:type="continuationSeparator" w:id="0">
    <w:p w14:paraId="05776840" w14:textId="77777777" w:rsidR="00D32E94" w:rsidRDefault="00D32E94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04633" w14:textId="77777777" w:rsidR="00593A10" w:rsidRDefault="00593A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054D" w14:textId="77777777" w:rsidR="006E2E4A" w:rsidRDefault="007143A1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455ADD16" wp14:editId="49E07F17">
          <wp:simplePos x="0" y="0"/>
          <wp:positionH relativeFrom="column">
            <wp:posOffset>-446405</wp:posOffset>
          </wp:positionH>
          <wp:positionV relativeFrom="page">
            <wp:posOffset>323215</wp:posOffset>
          </wp:positionV>
          <wp:extent cx="2059200" cy="457318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457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0EC5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47876FD" wp14:editId="5C799562">
          <wp:simplePos x="0" y="0"/>
          <wp:positionH relativeFrom="column">
            <wp:posOffset>-445135</wp:posOffset>
          </wp:positionH>
          <wp:positionV relativeFrom="page">
            <wp:posOffset>323850</wp:posOffset>
          </wp:positionV>
          <wp:extent cx="2058670" cy="4572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628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3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4" w15:restartNumberingAfterBreak="0">
    <w:nsid w:val="0B4C0379"/>
    <w:multiLevelType w:val="multilevel"/>
    <w:tmpl w:val="84B6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7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8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9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0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3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4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1A3479"/>
    <w:multiLevelType w:val="hybridMultilevel"/>
    <w:tmpl w:val="C1A4524E"/>
    <w:lvl w:ilvl="0" w:tplc="6DBC48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7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8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7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4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5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15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BB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4D8"/>
    <w:rsid w:val="00104827"/>
    <w:rsid w:val="001058A4"/>
    <w:rsid w:val="0010615D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661"/>
    <w:rsid w:val="001227F9"/>
    <w:rsid w:val="0012334B"/>
    <w:rsid w:val="00123C14"/>
    <w:rsid w:val="00123E42"/>
    <w:rsid w:val="00124E69"/>
    <w:rsid w:val="00125220"/>
    <w:rsid w:val="00125754"/>
    <w:rsid w:val="00125C80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6EE0"/>
    <w:rsid w:val="001776FB"/>
    <w:rsid w:val="00185C93"/>
    <w:rsid w:val="00187BC3"/>
    <w:rsid w:val="00187EFD"/>
    <w:rsid w:val="00187FCF"/>
    <w:rsid w:val="00191551"/>
    <w:rsid w:val="00192511"/>
    <w:rsid w:val="00192A87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1DB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0A8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07DE"/>
    <w:rsid w:val="00361285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ED4"/>
    <w:rsid w:val="00381885"/>
    <w:rsid w:val="00381F84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38A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03A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6BD4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3F6E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1B55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3A10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5733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034B"/>
    <w:rsid w:val="006C25AB"/>
    <w:rsid w:val="006C273C"/>
    <w:rsid w:val="006C4CBF"/>
    <w:rsid w:val="006C72E2"/>
    <w:rsid w:val="006D1108"/>
    <w:rsid w:val="006D3058"/>
    <w:rsid w:val="006D4BD8"/>
    <w:rsid w:val="006D534E"/>
    <w:rsid w:val="006D6458"/>
    <w:rsid w:val="006D68CA"/>
    <w:rsid w:val="006D6996"/>
    <w:rsid w:val="006E0517"/>
    <w:rsid w:val="006E1714"/>
    <w:rsid w:val="006E196B"/>
    <w:rsid w:val="006E2E4A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3A1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39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788"/>
    <w:rsid w:val="0079082E"/>
    <w:rsid w:val="007928A5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D9"/>
    <w:rsid w:val="00836207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7C9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0F08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3661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5FDE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4A7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2B5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2E94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06CB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1F8C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1E9B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0ACC90"/>
  <w15:chartTrackingRefBased/>
  <w15:docId w15:val="{1D09AD25-0E24-45E1-9DBA-981285F0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E9B"/>
  </w:style>
  <w:style w:type="paragraph" w:styleId="berschrift1">
    <w:name w:val="heading 1"/>
    <w:basedOn w:val="Standard"/>
    <w:next w:val="Standard"/>
    <w:link w:val="berschrift1Zchn"/>
    <w:uiPriority w:val="1"/>
    <w:qFormat/>
    <w:rsid w:val="00593A10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593A10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593A10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593A10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93A10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93A10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593A10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593A10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593A10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93A10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426BD4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593A10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593A10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3A38AE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A38AE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3A38AE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A38A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3A38AE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3A38AE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3A38AE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8AE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3A38AE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3A38AE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3A38A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A38A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A38A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A38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A38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A38A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A38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A38A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A38A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A38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A38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A38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A38A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A38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A38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3A38A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A38A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A38A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A38A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A38A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A38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A38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gasparo\Downloads\Begleiterkosten_barrierefrei.dotx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93EE1-6917-43D3-B056-218564A26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648D2-E090-43BC-9E30-01A7054C3E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Begleiterkosten_barrierefrei.dotx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De Gasparo Sven</dc:creator>
  <cp:keywords>VIMESO VBA Library brief.dotm</cp:keywords>
  <dc:description/>
  <cp:lastModifiedBy>De Gasparo Sven</cp:lastModifiedBy>
  <cp:revision>1</cp:revision>
  <cp:lastPrinted>2013-12-23T08:46:00Z</cp:lastPrinted>
  <dcterms:created xsi:type="dcterms:W3CDTF">2021-04-15T11:13:00Z</dcterms:created>
  <dcterms:modified xsi:type="dcterms:W3CDTF">2021-04-15T11:14:00Z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