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6EF5" w14:textId="3FE80C80" w:rsidR="009D275A" w:rsidRDefault="009D275A" w:rsidP="00B16D8B">
      <w:pPr>
        <w:pStyle w:val="07Haupttext"/>
      </w:pPr>
      <w:r w:rsidRPr="009D275A">
        <w:rPr>
          <w:b/>
        </w:rPr>
        <w:t>AGILE.CH</w:t>
      </w:r>
      <w:r>
        <w:t>, der Dachverband der Behindertenselbsthilfe-Organisationen</w:t>
      </w:r>
      <w:r w:rsidR="00A154BB">
        <w:t>, sucht</w:t>
      </w:r>
      <w:r w:rsidR="000A0D21">
        <w:t xml:space="preserve"> </w:t>
      </w:r>
      <w:r w:rsidR="000A0D21" w:rsidRPr="00332681">
        <w:rPr>
          <w:b/>
          <w:bCs/>
        </w:rPr>
        <w:t>per</w:t>
      </w:r>
      <w:r w:rsidR="00265292" w:rsidRPr="00332681">
        <w:rPr>
          <w:b/>
          <w:bCs/>
        </w:rPr>
        <w:t xml:space="preserve"> 1. Juni oder nach Vereinbarung</w:t>
      </w:r>
      <w:r w:rsidR="004824D3" w:rsidRPr="00332681">
        <w:rPr>
          <w:b/>
          <w:bCs/>
        </w:rPr>
        <w:t xml:space="preserve"> </w:t>
      </w:r>
      <w:r w:rsidR="008C3D0C" w:rsidRPr="00332681">
        <w:rPr>
          <w:b/>
          <w:bCs/>
        </w:rPr>
        <w:t>für</w:t>
      </w:r>
      <w:r w:rsidR="00B967FE" w:rsidRPr="00332681">
        <w:rPr>
          <w:b/>
          <w:bCs/>
        </w:rPr>
        <w:t xml:space="preserve"> </w:t>
      </w:r>
      <w:r w:rsidR="009E4439">
        <w:rPr>
          <w:b/>
          <w:bCs/>
        </w:rPr>
        <w:t>die</w:t>
      </w:r>
      <w:r w:rsidR="00B967FE" w:rsidRPr="00332681">
        <w:rPr>
          <w:b/>
          <w:bCs/>
        </w:rPr>
        <w:t xml:space="preserve"> Geschäftsstelle in Bern</w:t>
      </w:r>
      <w:r w:rsidR="00B967FE">
        <w:t xml:space="preserve"> </w:t>
      </w:r>
      <w:r w:rsidR="004824D3">
        <w:t>eine/-n</w:t>
      </w:r>
    </w:p>
    <w:p w14:paraId="2F804120" w14:textId="5D891022" w:rsidR="0064748D" w:rsidRPr="00144A17" w:rsidRDefault="0064748D" w:rsidP="00332681">
      <w:pPr>
        <w:pStyle w:val="berschrift1"/>
        <w:spacing w:before="360" w:after="120"/>
        <w:rPr>
          <w:sz w:val="32"/>
          <w:szCs w:val="32"/>
        </w:rPr>
      </w:pPr>
      <w:r w:rsidRPr="0051113C">
        <w:rPr>
          <w:sz w:val="32"/>
          <w:szCs w:val="32"/>
        </w:rPr>
        <w:t xml:space="preserve">Bereichsleiterin/-leiter </w:t>
      </w:r>
      <w:r>
        <w:rPr>
          <w:sz w:val="32"/>
          <w:szCs w:val="32"/>
        </w:rPr>
        <w:t>Gleichstellung und Sozialpolitik</w:t>
      </w:r>
      <w:r w:rsidR="007C6220">
        <w:rPr>
          <w:sz w:val="32"/>
          <w:szCs w:val="32"/>
        </w:rPr>
        <w:t xml:space="preserve"> (</w:t>
      </w:r>
      <w:r>
        <w:rPr>
          <w:sz w:val="32"/>
          <w:szCs w:val="32"/>
        </w:rPr>
        <w:t>60</w:t>
      </w:r>
      <w:r w:rsidR="007C6220">
        <w:rPr>
          <w:sz w:val="32"/>
          <w:szCs w:val="32"/>
        </w:rPr>
        <w:t>-</w:t>
      </w:r>
      <w:r w:rsidRPr="0051113C">
        <w:rPr>
          <w:sz w:val="32"/>
          <w:szCs w:val="32"/>
        </w:rPr>
        <w:t>80%</w:t>
      </w:r>
      <w:r w:rsidR="007C6220">
        <w:rPr>
          <w:sz w:val="32"/>
          <w:szCs w:val="32"/>
        </w:rPr>
        <w:t>)</w:t>
      </w:r>
    </w:p>
    <w:p w14:paraId="63201956" w14:textId="6178D993" w:rsidR="007C6220" w:rsidRDefault="004B6AFD" w:rsidP="00AE1907">
      <w:pPr>
        <w:pStyle w:val="03Zwischentitel"/>
        <w:spacing w:after="0"/>
        <w:rPr>
          <w:b/>
          <w:bCs/>
          <w:color w:val="auto"/>
          <w:sz w:val="22"/>
          <w:szCs w:val="20"/>
        </w:rPr>
      </w:pPr>
      <w:r w:rsidRPr="00934342">
        <w:rPr>
          <w:b/>
          <w:bCs/>
          <w:color w:val="auto"/>
          <w:sz w:val="22"/>
          <w:szCs w:val="20"/>
        </w:rPr>
        <w:t>Wollen Sie an der Weiterentwicklung unserer Organisation massgeblich mitwirken? Suchen Sie die Herausforderung, die nationale Gleichstellungs- und Behindertenpolitik mitzuprägen?</w:t>
      </w:r>
    </w:p>
    <w:p w14:paraId="67C1AFF4" w14:textId="46428DE4" w:rsidR="003F55A5" w:rsidRDefault="003F55A5" w:rsidP="00F239B7">
      <w:pPr>
        <w:pStyle w:val="07Haupttext"/>
        <w:rPr>
          <w:szCs w:val="20"/>
        </w:rPr>
      </w:pPr>
      <w:r w:rsidRPr="002F6833">
        <w:rPr>
          <w:szCs w:val="20"/>
        </w:rPr>
        <w:t xml:space="preserve">Als </w:t>
      </w:r>
      <w:r>
        <w:rPr>
          <w:szCs w:val="20"/>
        </w:rPr>
        <w:t>Bereichsleiter</w:t>
      </w:r>
      <w:r w:rsidR="00315E24">
        <w:rPr>
          <w:szCs w:val="20"/>
        </w:rPr>
        <w:t>in</w:t>
      </w:r>
      <w:r>
        <w:rPr>
          <w:szCs w:val="20"/>
        </w:rPr>
        <w:t>/-</w:t>
      </w:r>
      <w:r w:rsidR="00315E24">
        <w:rPr>
          <w:szCs w:val="20"/>
        </w:rPr>
        <w:t>leiter</w:t>
      </w:r>
      <w:r w:rsidRPr="002F6833">
        <w:rPr>
          <w:szCs w:val="20"/>
        </w:rPr>
        <w:t xml:space="preserve"> Gleichstellung und Sozialpolitik </w:t>
      </w:r>
      <w:r>
        <w:rPr>
          <w:szCs w:val="20"/>
        </w:rPr>
        <w:t>sind Sie verantwortlich für die</w:t>
      </w:r>
      <w:r w:rsidRPr="002F6833">
        <w:rPr>
          <w:szCs w:val="20"/>
        </w:rPr>
        <w:t xml:space="preserve"> Umsetzung der Aktivitäten von AGILE.CH </w:t>
      </w:r>
      <w:r>
        <w:rPr>
          <w:szCs w:val="20"/>
        </w:rPr>
        <w:t xml:space="preserve">im Bereich Gleichstellung, </w:t>
      </w:r>
      <w:r w:rsidRPr="002F6833">
        <w:rPr>
          <w:szCs w:val="20"/>
        </w:rPr>
        <w:t>Interessen</w:t>
      </w:r>
      <w:r>
        <w:rPr>
          <w:szCs w:val="20"/>
        </w:rPr>
        <w:t>-</w:t>
      </w:r>
      <w:r w:rsidRPr="002F6833">
        <w:rPr>
          <w:szCs w:val="20"/>
        </w:rPr>
        <w:t xml:space="preserve"> und Selbstvertretung von Menschen mit Behinderung</w:t>
      </w:r>
      <w:r>
        <w:rPr>
          <w:szCs w:val="20"/>
        </w:rPr>
        <w:t>en</w:t>
      </w:r>
      <w:r w:rsidRPr="002F6833">
        <w:rPr>
          <w:szCs w:val="20"/>
        </w:rPr>
        <w:t xml:space="preserve">. In enger Zusammenarbeit mit der Geschäftsleitung und mit </w:t>
      </w:r>
      <w:r>
        <w:rPr>
          <w:szCs w:val="20"/>
        </w:rPr>
        <w:t xml:space="preserve">der </w:t>
      </w:r>
      <w:r w:rsidRPr="002F6833">
        <w:rPr>
          <w:szCs w:val="20"/>
        </w:rPr>
        <w:t xml:space="preserve">Unterstützung eines kleinen Teams </w:t>
      </w:r>
      <w:r>
        <w:rPr>
          <w:szCs w:val="20"/>
        </w:rPr>
        <w:t>definieren</w:t>
      </w:r>
      <w:r w:rsidRPr="002F6833">
        <w:rPr>
          <w:szCs w:val="20"/>
        </w:rPr>
        <w:t xml:space="preserve"> Sie </w:t>
      </w:r>
      <w:r>
        <w:rPr>
          <w:szCs w:val="20"/>
        </w:rPr>
        <w:t>zudem die</w:t>
      </w:r>
      <w:r w:rsidRPr="002F6833">
        <w:rPr>
          <w:szCs w:val="20"/>
        </w:rPr>
        <w:t xml:space="preserve"> strategischen Ziele und d</w:t>
      </w:r>
      <w:r>
        <w:rPr>
          <w:szCs w:val="20"/>
        </w:rPr>
        <w:t>ie</w:t>
      </w:r>
      <w:r w:rsidRPr="002F6833">
        <w:rPr>
          <w:szCs w:val="20"/>
        </w:rPr>
        <w:t xml:space="preserve"> kontinuierliche Stärkung der </w:t>
      </w:r>
      <w:r>
        <w:rPr>
          <w:szCs w:val="20"/>
        </w:rPr>
        <w:t>Aktivitäten</w:t>
      </w:r>
      <w:r w:rsidRPr="002F6833">
        <w:rPr>
          <w:szCs w:val="20"/>
        </w:rPr>
        <w:t xml:space="preserve"> von AGILE.CH</w:t>
      </w:r>
      <w:r>
        <w:rPr>
          <w:szCs w:val="20"/>
        </w:rPr>
        <w:t>.</w:t>
      </w:r>
    </w:p>
    <w:p w14:paraId="64FCE913" w14:textId="74DF44DC" w:rsidR="00E407A5" w:rsidRDefault="00EA69A2" w:rsidP="00ED5218">
      <w:pPr>
        <w:pStyle w:val="03Zwischentitel"/>
      </w:pPr>
      <w:bookmarkStart w:id="0" w:name="OLE_LINK11"/>
      <w:bookmarkStart w:id="1" w:name="OLE_LINK12"/>
      <w:r>
        <w:t>Ihr Profil</w:t>
      </w:r>
    </w:p>
    <w:bookmarkEnd w:id="0"/>
    <w:bookmarkEnd w:id="1"/>
    <w:p w14:paraId="55865AAA" w14:textId="03D7B1AE" w:rsidR="00F239B7" w:rsidRPr="00F95528" w:rsidRDefault="00EA69A2" w:rsidP="00F239B7">
      <w:pPr>
        <w:pStyle w:val="07Haupttext"/>
      </w:pPr>
      <w:r>
        <w:t>Dank Ihrer universitären oder gleichwertigen Ausbildung denken Sie strategisch und vorausschauend</w:t>
      </w:r>
      <w:r w:rsidR="00DD5072">
        <w:t>.</w:t>
      </w:r>
      <w:r>
        <w:t xml:space="preserve"> </w:t>
      </w:r>
      <w:r w:rsidR="00DD5072">
        <w:t xml:space="preserve">Sie haben vertiefte Kenntnisse in </w:t>
      </w:r>
      <w:r w:rsidR="00E6301B">
        <w:t xml:space="preserve">Gleichstellung und </w:t>
      </w:r>
      <w:r w:rsidR="00DD5072">
        <w:t>Sozialpolitik</w:t>
      </w:r>
      <w:r w:rsidR="00C41958">
        <w:t xml:space="preserve"> und wissen, wie man </w:t>
      </w:r>
      <w:r w:rsidR="00675B42">
        <w:t xml:space="preserve">erfolgreich </w:t>
      </w:r>
      <w:r w:rsidR="00C41958">
        <w:t>die Interessen verletzlicher</w:t>
      </w:r>
      <w:r w:rsidR="009A502F">
        <w:t xml:space="preserve"> Bevölkerungsgruppen vertritt.</w:t>
      </w:r>
      <w:r w:rsidR="00DD5072">
        <w:t xml:space="preserve"> </w:t>
      </w:r>
      <w:r w:rsidR="00FA52DA">
        <w:t>Sie</w:t>
      </w:r>
      <w:r w:rsidR="00C426C2">
        <w:t xml:space="preserve"> haben Erfahrung </w:t>
      </w:r>
      <w:r w:rsidR="0059197C">
        <w:t>als Projektleiter</w:t>
      </w:r>
      <w:r w:rsidR="00A67F77">
        <w:t>/-</w:t>
      </w:r>
      <w:r w:rsidR="0059197C">
        <w:t>in</w:t>
      </w:r>
      <w:r w:rsidR="00DA0020">
        <w:t>, verfügen über Verhandlungsgeschick und sind eine Netzwerkerin/ein Netzwerker.</w:t>
      </w:r>
      <w:r w:rsidR="008E7468">
        <w:t xml:space="preserve"> Sie </w:t>
      </w:r>
      <w:r w:rsidR="0039676E">
        <w:t>arbeiten gerne im Team</w:t>
      </w:r>
      <w:r w:rsidR="00ED5C2E">
        <w:t xml:space="preserve">, </w:t>
      </w:r>
      <w:r w:rsidR="0039676E">
        <w:t xml:space="preserve">sind </w:t>
      </w:r>
      <w:r w:rsidR="00ED5C2E">
        <w:t>gut organisiert und initiativ.</w:t>
      </w:r>
      <w:r w:rsidR="00DD5072">
        <w:t xml:space="preserve"> </w:t>
      </w:r>
      <w:r w:rsidR="00F90E55">
        <w:t xml:space="preserve">In </w:t>
      </w:r>
      <w:r w:rsidR="00D96025">
        <w:t>Ihre</w:t>
      </w:r>
      <w:r w:rsidR="00F90E55">
        <w:t>r</w:t>
      </w:r>
      <w:r w:rsidR="00DD5072">
        <w:t xml:space="preserve"> Muttersprache</w:t>
      </w:r>
      <w:r w:rsidR="00D96025">
        <w:t xml:space="preserve"> Deutsch</w:t>
      </w:r>
      <w:r w:rsidR="00F90E55">
        <w:t xml:space="preserve"> verfügen Sie über ausgezeichnete redaktionelle Fähigkeiten</w:t>
      </w:r>
      <w:r w:rsidR="006B5D94">
        <w:t xml:space="preserve"> und Sie </w:t>
      </w:r>
      <w:r w:rsidR="00DD5072">
        <w:t>drücken sich fliessend in Französisch</w:t>
      </w:r>
      <w:r w:rsidR="004A2E6E">
        <w:t xml:space="preserve"> (Englisch von Vorteil)</w:t>
      </w:r>
      <w:r w:rsidR="00997FBD">
        <w:t xml:space="preserve"> aus</w:t>
      </w:r>
      <w:r w:rsidR="00DD5072">
        <w:t>.</w:t>
      </w:r>
    </w:p>
    <w:p w14:paraId="1E5100A7" w14:textId="77777777" w:rsidR="007A589B" w:rsidRDefault="00F27220" w:rsidP="00ED5218">
      <w:pPr>
        <w:pStyle w:val="03Zwischentitel"/>
      </w:pPr>
      <w:bookmarkStart w:id="2" w:name="OLE_LINK16"/>
      <w:r>
        <w:t>Ihr Unterschied</w:t>
      </w:r>
      <w:r w:rsidR="00583F28">
        <w:t>?</w:t>
      </w:r>
    </w:p>
    <w:bookmarkEnd w:id="2"/>
    <w:p w14:paraId="2492D8CB" w14:textId="78746584" w:rsidR="00B16D8B" w:rsidRDefault="00F27220" w:rsidP="00F239B7">
      <w:pPr>
        <w:pStyle w:val="07Haupttext"/>
      </w:pPr>
      <w:r>
        <w:t>AGILE.CH ist eine Selbsthilfe-Organisation</w:t>
      </w:r>
      <w:r w:rsidR="00D71D5D">
        <w:t>. Unser</w:t>
      </w:r>
      <w:r>
        <w:t xml:space="preserve"> Motto </w:t>
      </w:r>
      <w:r w:rsidR="00D71D5D">
        <w:t>ist</w:t>
      </w:r>
      <w:r>
        <w:t xml:space="preserve">: </w:t>
      </w:r>
      <w:r w:rsidR="00BD7D5F">
        <w:t>«Nichts über uns ohne uns!»</w:t>
      </w:r>
      <w:r>
        <w:t xml:space="preserve">. Unsere </w:t>
      </w:r>
      <w:r w:rsidR="00EB7FAD">
        <w:t>Geschäftsstelle</w:t>
      </w:r>
      <w:r>
        <w:t xml:space="preserve"> </w:t>
      </w:r>
      <w:r w:rsidR="00EB7FAD">
        <w:t xml:space="preserve">wird </w:t>
      </w:r>
      <w:r>
        <w:t xml:space="preserve">deshalb </w:t>
      </w:r>
      <w:r w:rsidR="0076171A">
        <w:t>mehrheitlich</w:t>
      </w:r>
      <w:r w:rsidR="00EB7FAD">
        <w:t xml:space="preserve"> von Menschen</w:t>
      </w:r>
      <w:r>
        <w:t xml:space="preserve"> geführt, die mit sicht</w:t>
      </w:r>
      <w:r w:rsidR="0076171A">
        <w:t>-</w:t>
      </w:r>
      <w:r>
        <w:t xml:space="preserve"> oder unsichtbaren Behinderungen leb</w:t>
      </w:r>
      <w:r w:rsidR="0076171A">
        <w:t>en</w:t>
      </w:r>
      <w:r>
        <w:t xml:space="preserve"> oder die enge Angehörige </w:t>
      </w:r>
      <w:r w:rsidR="00FD6AB6">
        <w:t>von Menschen mit Behinderungen</w:t>
      </w:r>
      <w:r>
        <w:t xml:space="preserve"> </w:t>
      </w:r>
      <w:r w:rsidR="00EB7FAD">
        <w:t>sind</w:t>
      </w:r>
      <w:r>
        <w:t>.</w:t>
      </w:r>
      <w:r w:rsidR="00583F28">
        <w:t xml:space="preserve"> </w:t>
      </w:r>
      <w:r w:rsidR="009A275E">
        <w:t xml:space="preserve">Bewerbungen von Menschen mit Behinderungen sind äusserst erwünscht. </w:t>
      </w:r>
      <w:r w:rsidR="00583F28">
        <w:t xml:space="preserve">Bei gleichwertiger Qualifikation </w:t>
      </w:r>
      <w:r w:rsidR="00FF63CD">
        <w:t>bevorzugen</w:t>
      </w:r>
      <w:r w:rsidR="00583F28">
        <w:t xml:space="preserve"> wir </w:t>
      </w:r>
      <w:r w:rsidR="00F706B0">
        <w:t xml:space="preserve">Menschen </w:t>
      </w:r>
      <w:r w:rsidR="00583F28">
        <w:t>mit Behinderungen.</w:t>
      </w:r>
    </w:p>
    <w:p w14:paraId="30939A38" w14:textId="2A785E89" w:rsidR="004F47DC" w:rsidRPr="00ED5218" w:rsidRDefault="00F27220" w:rsidP="004F47DC">
      <w:pPr>
        <w:pStyle w:val="03Zwischentitel"/>
      </w:pPr>
      <w:r>
        <w:t>Wir bieten…</w:t>
      </w:r>
    </w:p>
    <w:p w14:paraId="29903235" w14:textId="629CB2D5" w:rsidR="004F47DC" w:rsidRPr="00F95528" w:rsidRDefault="00F27220" w:rsidP="004F47DC">
      <w:pPr>
        <w:pStyle w:val="07Haupttext"/>
      </w:pPr>
      <w:r>
        <w:t>…eine vielfältige und herausfordernde Leitungsfunktion mit grossem Handlungsspielraum und der Möglichkeit</w:t>
      </w:r>
      <w:r w:rsidR="002D6D57">
        <w:t>,</w:t>
      </w:r>
      <w:r>
        <w:t xml:space="preserve"> </w:t>
      </w:r>
      <w:r w:rsidR="007C4AC8">
        <w:t xml:space="preserve">die nationale </w:t>
      </w:r>
      <w:r w:rsidR="00C40150">
        <w:t>Gleichstellungs- und Behinderten</w:t>
      </w:r>
      <w:r w:rsidR="00C40150" w:rsidRPr="00F55F25">
        <w:t>politik</w:t>
      </w:r>
      <w:r w:rsidR="00C40150" w:rsidDel="00C40150">
        <w:t xml:space="preserve"> </w:t>
      </w:r>
      <w:r>
        <w:t>mitzuprägen. Ein kompetentes</w:t>
      </w:r>
      <w:r w:rsidR="008805C4">
        <w:t xml:space="preserve"> und</w:t>
      </w:r>
      <w:r>
        <w:t xml:space="preserve"> motiviertes Team unterstütz</w:t>
      </w:r>
      <w:r w:rsidR="00DA66CD">
        <w:t>t</w:t>
      </w:r>
      <w:r>
        <w:t xml:space="preserve"> Sie </w:t>
      </w:r>
      <w:r w:rsidR="00DA66CD">
        <w:t>dabei</w:t>
      </w:r>
      <w:r>
        <w:t>.</w:t>
      </w:r>
    </w:p>
    <w:p w14:paraId="0CF902DD" w14:textId="77777777" w:rsidR="004F47DC" w:rsidRPr="00F95528" w:rsidRDefault="00051246" w:rsidP="00051246">
      <w:pPr>
        <w:pStyle w:val="03Zwischentitel"/>
      </w:pPr>
      <w:r>
        <w:t>Weitere Auskünfte</w:t>
      </w:r>
    </w:p>
    <w:p w14:paraId="579B8FD8" w14:textId="37C3AD97" w:rsidR="000F58C5" w:rsidRPr="000F58C5" w:rsidRDefault="000F58C5" w:rsidP="000F58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CH"/>
        </w:rPr>
      </w:pPr>
      <w:r w:rsidRPr="000F58C5">
        <w:rPr>
          <w:rStyle w:val="normaltextrun"/>
          <w:rFonts w:ascii="Arial" w:hAnsi="Arial" w:cs="Arial"/>
          <w:sz w:val="22"/>
          <w:szCs w:val="22"/>
          <w:lang w:val="de-CH"/>
        </w:rPr>
        <w:t>Raphaël de Riedmatten, Geschäftsleiter, Tel. 031 390 39 39</w:t>
      </w:r>
      <w:r w:rsidR="00F566C0">
        <w:rPr>
          <w:rStyle w:val="normaltextrun"/>
          <w:rFonts w:ascii="Arial" w:hAnsi="Arial" w:cs="Arial"/>
          <w:sz w:val="22"/>
          <w:szCs w:val="22"/>
          <w:lang w:val="de-CH"/>
        </w:rPr>
        <w:t>.</w:t>
      </w:r>
    </w:p>
    <w:p w14:paraId="4E162F63" w14:textId="50F01A62" w:rsidR="00051246" w:rsidRDefault="00202E82" w:rsidP="006C7ECC">
      <w:pPr>
        <w:pStyle w:val="07Haupttext"/>
      </w:pPr>
      <w:hyperlink r:id="rId12" w:tgtFrame="_blank" w:history="1">
        <w:r w:rsidR="00051246" w:rsidRPr="00A530DA">
          <w:rPr>
            <w:rStyle w:val="Hyperlink"/>
          </w:rPr>
          <w:t xml:space="preserve">Details zu den Profilanforderungen und </w:t>
        </w:r>
        <w:r w:rsidR="00EA7B67" w:rsidRPr="00A530DA">
          <w:rPr>
            <w:rStyle w:val="Hyperlink"/>
          </w:rPr>
          <w:t>den Aufgaben</w:t>
        </w:r>
      </w:hyperlink>
    </w:p>
    <w:p w14:paraId="4424CDE5" w14:textId="23D002F2" w:rsidR="00051246" w:rsidRDefault="000F58C5" w:rsidP="00332681">
      <w:pPr>
        <w:pStyle w:val="paragraph"/>
        <w:spacing w:before="0" w:beforeAutospacing="0" w:after="0" w:afterAutospacing="0"/>
        <w:jc w:val="both"/>
        <w:textAlignment w:val="baseline"/>
      </w:pPr>
      <w:r w:rsidRPr="00DA70F8">
        <w:rPr>
          <w:rStyle w:val="normaltextrun"/>
          <w:rFonts w:ascii="Arial" w:hAnsi="Arial" w:cs="Arial"/>
          <w:sz w:val="22"/>
          <w:szCs w:val="22"/>
          <w:lang w:val="de-CH"/>
        </w:rPr>
        <w:t xml:space="preserve">Wir freuen uns auf Ihre </w:t>
      </w:r>
      <w:r w:rsidR="00051246" w:rsidRPr="00DA70F8">
        <w:rPr>
          <w:rFonts w:ascii="Arial" w:hAnsi="Arial" w:cs="Arial"/>
          <w:sz w:val="22"/>
          <w:szCs w:val="22"/>
          <w:lang w:val="de-CH"/>
        </w:rPr>
        <w:t xml:space="preserve">vollständigen Bewerbungsunterlagen, ausschliesslich in elektronischer Form und ohne Foto, bis zum </w:t>
      </w:r>
      <w:r w:rsidRPr="00DA70F8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14.</w:t>
      </w:r>
      <w:r w:rsidR="00284547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Pr="00DA70F8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>Februar</w:t>
      </w:r>
      <w:r w:rsidR="00284547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Pr="00DA70F8">
        <w:rPr>
          <w:rStyle w:val="normaltextrun"/>
          <w:rFonts w:ascii="Arial" w:hAnsi="Arial" w:cs="Arial"/>
          <w:b/>
          <w:bCs/>
          <w:sz w:val="22"/>
          <w:szCs w:val="22"/>
          <w:lang w:val="de-CH"/>
        </w:rPr>
        <w:t xml:space="preserve">2021 an </w:t>
      </w:r>
      <w:hyperlink r:id="rId13" w:tgtFrame="none" w:history="1">
        <w:r w:rsidRPr="00DA70F8">
          <w:rPr>
            <w:rStyle w:val="Hyperlink"/>
            <w:rFonts w:ascii="Arial" w:hAnsi="Arial" w:cs="Arial"/>
            <w:sz w:val="22"/>
            <w:szCs w:val="22"/>
            <w:lang w:val="de-CH"/>
          </w:rPr>
          <w:t>jobs@agile.ch</w:t>
        </w:r>
      </w:hyperlink>
    </w:p>
    <w:sectPr w:rsidR="00051246" w:rsidSect="00332681"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57AA" w14:textId="77777777" w:rsidR="00202E82" w:rsidRDefault="00202E82">
      <w:r>
        <w:separator/>
      </w:r>
    </w:p>
  </w:endnote>
  <w:endnote w:type="continuationSeparator" w:id="0">
    <w:p w14:paraId="647E384D" w14:textId="77777777" w:rsidR="00202E82" w:rsidRDefault="00202E82">
      <w:r>
        <w:continuationSeparator/>
      </w:r>
    </w:p>
  </w:endnote>
  <w:endnote w:type="continuationNotice" w:id="1">
    <w:p w14:paraId="70BE85A3" w14:textId="77777777" w:rsidR="00202E82" w:rsidRDefault="00202E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7227FA" w:rsidRPr="00231AB5" w14:paraId="7507E175" w14:textId="77777777" w:rsidTr="00DB341C">
      <w:trPr>
        <w:trHeight w:val="567"/>
      </w:trPr>
      <w:tc>
        <w:tcPr>
          <w:tcW w:w="4026" w:type="dxa"/>
        </w:tcPr>
        <w:p w14:paraId="51F87813" w14:textId="59132A7E" w:rsidR="007227FA" w:rsidRPr="00194305" w:rsidRDefault="00202E82" w:rsidP="00DB341C">
          <w:pPr>
            <w:pStyle w:val="12Adressangaben"/>
            <w:tabs>
              <w:tab w:val="left" w:pos="2694"/>
            </w:tabs>
            <w:spacing w:before="60"/>
            <w:ind w:left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56C79">
            <w:rPr>
              <w:noProof/>
            </w:rPr>
            <w:t>210112_Inserat_Bereichsleitung_Gleichstellung_SoPol</w:t>
          </w:r>
          <w:r>
            <w:rPr>
              <w:noProof/>
            </w:rPr>
            <w:fldChar w:fldCharType="end"/>
          </w:r>
        </w:p>
      </w:tc>
      <w:tc>
        <w:tcPr>
          <w:tcW w:w="142" w:type="dxa"/>
        </w:tcPr>
        <w:p w14:paraId="44234DE3" w14:textId="77777777" w:rsidR="007227FA" w:rsidRPr="009955A1" w:rsidRDefault="007227FA" w:rsidP="00DB341C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196FE744" w14:textId="77777777" w:rsidR="007227FA" w:rsidRPr="00231AB5" w:rsidRDefault="007227FA" w:rsidP="00DB341C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573EAA">
            <w:rPr>
              <w:rStyle w:val="Seitenzahl"/>
              <w:noProof/>
              <w:sz w:val="17"/>
              <w:szCs w:val="17"/>
            </w:rPr>
            <w:t>2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</w:tbl>
  <w:p w14:paraId="4A6149D4" w14:textId="77777777" w:rsidR="00F5039A" w:rsidRDefault="00F5039A" w:rsidP="0021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6E3758" w:rsidRPr="00231AB5" w14:paraId="279A6E5D" w14:textId="77777777" w:rsidTr="001C611B">
      <w:trPr>
        <w:trHeight w:val="567"/>
      </w:trPr>
      <w:tc>
        <w:tcPr>
          <w:tcW w:w="4026" w:type="dxa"/>
        </w:tcPr>
        <w:p w14:paraId="3CCC9FBE" w14:textId="77777777" w:rsidR="006E3758" w:rsidRPr="00194305" w:rsidRDefault="006E3758" w:rsidP="00212893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4" w:name="OLE_LINK4"/>
          <w:bookmarkStart w:id="5" w:name="OLE_LINK5"/>
        </w:p>
      </w:tc>
      <w:tc>
        <w:tcPr>
          <w:tcW w:w="142" w:type="dxa"/>
        </w:tcPr>
        <w:p w14:paraId="11191484" w14:textId="77777777" w:rsidR="006E3758" w:rsidRPr="009955A1" w:rsidRDefault="006E3758" w:rsidP="006E3758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0A34D34A" w14:textId="77777777" w:rsidR="006E3758" w:rsidRPr="00231AB5" w:rsidRDefault="006E3758" w:rsidP="00212893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573EAA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4"/>
    <w:bookmarkEnd w:id="5"/>
  </w:tbl>
  <w:p w14:paraId="6A88AD44" w14:textId="77777777" w:rsidR="00FD1106" w:rsidRPr="00212893" w:rsidRDefault="00FD1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F562" w14:textId="77777777" w:rsidR="00202E82" w:rsidRDefault="00202E82">
      <w:r>
        <w:separator/>
      </w:r>
    </w:p>
  </w:footnote>
  <w:footnote w:type="continuationSeparator" w:id="0">
    <w:p w14:paraId="35654FA4" w14:textId="77777777" w:rsidR="00202E82" w:rsidRDefault="00202E82">
      <w:r>
        <w:continuationSeparator/>
      </w:r>
    </w:p>
  </w:footnote>
  <w:footnote w:type="continuationNotice" w:id="1">
    <w:p w14:paraId="2C34F7E7" w14:textId="77777777" w:rsidR="00202E82" w:rsidRDefault="00202E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8A3E9A" w:rsidRPr="0022484D" w14:paraId="6D40B54D" w14:textId="77777777" w:rsidTr="0015175C">
      <w:trPr>
        <w:trHeight w:val="1701"/>
      </w:trPr>
      <w:tc>
        <w:tcPr>
          <w:tcW w:w="2434" w:type="dxa"/>
        </w:tcPr>
        <w:p w14:paraId="48DC68B7" w14:textId="77777777" w:rsidR="008A3E9A" w:rsidRPr="009101CE" w:rsidRDefault="00254E69" w:rsidP="009101CE">
          <w:pPr>
            <w:jc w:val="right"/>
          </w:pPr>
          <w:bookmarkStart w:id="3" w:name="OLE_LINK1"/>
          <w:r>
            <w:rPr>
              <w:noProof/>
              <w:sz w:val="17"/>
              <w:szCs w:val="17"/>
              <w:lang w:eastAsia="de-CH"/>
            </w:rPr>
            <w:drawing>
              <wp:anchor distT="0" distB="0" distL="114300" distR="114300" simplePos="0" relativeHeight="251658241" behindDoc="0" locked="0" layoutInCell="1" allowOverlap="1" wp14:anchorId="0965380D" wp14:editId="0B2402FF">
                <wp:simplePos x="0" y="0"/>
                <wp:positionH relativeFrom="column">
                  <wp:posOffset>-36830</wp:posOffset>
                </wp:positionH>
                <wp:positionV relativeFrom="paragraph">
                  <wp:posOffset>7925</wp:posOffset>
                </wp:positionV>
                <wp:extent cx="2250212" cy="9936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14:paraId="4AAA0F12" w14:textId="77777777" w:rsidR="008A3E9A" w:rsidRPr="00FD7C61" w:rsidRDefault="00B84584" w:rsidP="008A3E9A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93B3EB" wp14:editId="606A42EB">
                    <wp:simplePos x="0" y="0"/>
                    <wp:positionH relativeFrom="column">
                      <wp:posOffset>1237384</wp:posOffset>
                    </wp:positionH>
                    <wp:positionV relativeFrom="paragraph">
                      <wp:posOffset>-34667</wp:posOffset>
                    </wp:positionV>
                    <wp:extent cx="3624098" cy="727075"/>
                    <wp:effectExtent l="0" t="361950" r="0" b="35877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624098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9617A5" w14:textId="77777777" w:rsidR="00254E69" w:rsidRPr="00B84584" w:rsidRDefault="00254E69" w:rsidP="00254E69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 w:rsidRPr="00B84584"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>WIR BESTIMMEN MIT!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93B3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7.45pt;margin-top:-2.75pt;width:285.35pt;height:57.25pt;rotation:-744556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" filled="f" stroked="f" strokeweight=".5pt">
                    <v:textbox inset=",0,,0">
                      <w:txbxContent>
                        <w:p w14:paraId="679617A5" w14:textId="77777777" w:rsidR="00254E69" w:rsidRPr="00B84584" w:rsidRDefault="00254E69" w:rsidP="00254E69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 w:rsidRPr="00B84584"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>WIR BESTIMMEN MIT!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14:paraId="7910F02A" w14:textId="77777777" w:rsidR="008A3E9A" w:rsidRPr="00194305" w:rsidRDefault="008A3E9A" w:rsidP="001C2604">
          <w:pPr>
            <w:pStyle w:val="12Adressangaben"/>
          </w:pPr>
        </w:p>
      </w:tc>
      <w:tc>
        <w:tcPr>
          <w:tcW w:w="1943" w:type="dxa"/>
        </w:tcPr>
        <w:p w14:paraId="19DA782A" w14:textId="77777777" w:rsidR="00702068" w:rsidRPr="009955A1" w:rsidRDefault="00702068" w:rsidP="001C2604">
          <w:pPr>
            <w:pStyle w:val="12Adressangaben"/>
          </w:pPr>
        </w:p>
      </w:tc>
    </w:tr>
    <w:bookmarkEnd w:id="3"/>
  </w:tbl>
  <w:p w14:paraId="66784734" w14:textId="77777777"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8.9pt;height:87.55pt" o:bullet="t">
        <v:imagedata r:id="rId1" o:title="AGILE-Logo_Dreieck ohne Text - Pfeil rechts"/>
      </v:shape>
    </w:pict>
  </w:numPicBullet>
  <w:abstractNum w:abstractNumId="0" w15:restartNumberingAfterBreak="0">
    <w:nsid w:val="FFFFFF7C"/>
    <w:multiLevelType w:val="singleLevel"/>
    <w:tmpl w:val="7892D4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860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AF1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801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A84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C4F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A3E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2D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A6E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F5DC3"/>
    <w:multiLevelType w:val="hybridMultilevel"/>
    <w:tmpl w:val="A000A94A"/>
    <w:lvl w:ilvl="0" w:tplc="1EA6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C4A49"/>
    <w:multiLevelType w:val="hybridMultilevel"/>
    <w:tmpl w:val="379CC6C8"/>
    <w:lvl w:ilvl="0" w:tplc="1EA6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6266A"/>
    <w:multiLevelType w:val="hybridMultilevel"/>
    <w:tmpl w:val="C07CFC00"/>
    <w:lvl w:ilvl="0" w:tplc="1EA6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04"/>
    <w:rsid w:val="00001F7E"/>
    <w:rsid w:val="00005123"/>
    <w:rsid w:val="0001066D"/>
    <w:rsid w:val="000121C8"/>
    <w:rsid w:val="000146E0"/>
    <w:rsid w:val="00015C0B"/>
    <w:rsid w:val="00016EE2"/>
    <w:rsid w:val="00017754"/>
    <w:rsid w:val="00023E44"/>
    <w:rsid w:val="00024E0E"/>
    <w:rsid w:val="0002502B"/>
    <w:rsid w:val="00051246"/>
    <w:rsid w:val="00056C79"/>
    <w:rsid w:val="0006214F"/>
    <w:rsid w:val="000631CC"/>
    <w:rsid w:val="00065739"/>
    <w:rsid w:val="000708B8"/>
    <w:rsid w:val="000730E3"/>
    <w:rsid w:val="00074BB4"/>
    <w:rsid w:val="000A067F"/>
    <w:rsid w:val="000A0D21"/>
    <w:rsid w:val="000A2D5A"/>
    <w:rsid w:val="000C556C"/>
    <w:rsid w:val="000C797F"/>
    <w:rsid w:val="000D389D"/>
    <w:rsid w:val="000D3987"/>
    <w:rsid w:val="000D3DBE"/>
    <w:rsid w:val="000D7DD4"/>
    <w:rsid w:val="000E535F"/>
    <w:rsid w:val="000F13BA"/>
    <w:rsid w:val="000F1F0A"/>
    <w:rsid w:val="000F58C5"/>
    <w:rsid w:val="000F680D"/>
    <w:rsid w:val="00100F2D"/>
    <w:rsid w:val="00102D43"/>
    <w:rsid w:val="00106B8C"/>
    <w:rsid w:val="00113BCE"/>
    <w:rsid w:val="00113EED"/>
    <w:rsid w:val="00116BAC"/>
    <w:rsid w:val="00120FB2"/>
    <w:rsid w:val="0012378D"/>
    <w:rsid w:val="001247FD"/>
    <w:rsid w:val="00130FB6"/>
    <w:rsid w:val="00132A49"/>
    <w:rsid w:val="00133610"/>
    <w:rsid w:val="00135071"/>
    <w:rsid w:val="00137E25"/>
    <w:rsid w:val="00146742"/>
    <w:rsid w:val="00147757"/>
    <w:rsid w:val="001477A4"/>
    <w:rsid w:val="0015175C"/>
    <w:rsid w:val="00153A01"/>
    <w:rsid w:val="00155AF3"/>
    <w:rsid w:val="0016753E"/>
    <w:rsid w:val="00173780"/>
    <w:rsid w:val="00177533"/>
    <w:rsid w:val="00185448"/>
    <w:rsid w:val="00185DEF"/>
    <w:rsid w:val="00186F8C"/>
    <w:rsid w:val="00194305"/>
    <w:rsid w:val="001A143A"/>
    <w:rsid w:val="001A6C64"/>
    <w:rsid w:val="001B0276"/>
    <w:rsid w:val="001B2226"/>
    <w:rsid w:val="001B70A9"/>
    <w:rsid w:val="001C13E1"/>
    <w:rsid w:val="001C2355"/>
    <w:rsid w:val="001C2604"/>
    <w:rsid w:val="001C390C"/>
    <w:rsid w:val="001C611B"/>
    <w:rsid w:val="001D082A"/>
    <w:rsid w:val="001E125E"/>
    <w:rsid w:val="001E5A7C"/>
    <w:rsid w:val="001F312B"/>
    <w:rsid w:val="00202E82"/>
    <w:rsid w:val="00212893"/>
    <w:rsid w:val="00212D7F"/>
    <w:rsid w:val="0022211C"/>
    <w:rsid w:val="00227C57"/>
    <w:rsid w:val="00231AB5"/>
    <w:rsid w:val="00243312"/>
    <w:rsid w:val="00254E69"/>
    <w:rsid w:val="00262141"/>
    <w:rsid w:val="00264F5D"/>
    <w:rsid w:val="00265292"/>
    <w:rsid w:val="00270894"/>
    <w:rsid w:val="002743EA"/>
    <w:rsid w:val="00276B6E"/>
    <w:rsid w:val="00284547"/>
    <w:rsid w:val="00285734"/>
    <w:rsid w:val="002937A9"/>
    <w:rsid w:val="002962CF"/>
    <w:rsid w:val="00297562"/>
    <w:rsid w:val="00297BCF"/>
    <w:rsid w:val="002A1BCA"/>
    <w:rsid w:val="002A51A9"/>
    <w:rsid w:val="002B071F"/>
    <w:rsid w:val="002B0D0B"/>
    <w:rsid w:val="002B7F4E"/>
    <w:rsid w:val="002C3D44"/>
    <w:rsid w:val="002D6802"/>
    <w:rsid w:val="002D6D57"/>
    <w:rsid w:val="002E1C1C"/>
    <w:rsid w:val="00304ED2"/>
    <w:rsid w:val="0030513F"/>
    <w:rsid w:val="0031011F"/>
    <w:rsid w:val="00312417"/>
    <w:rsid w:val="00315E24"/>
    <w:rsid w:val="003174B4"/>
    <w:rsid w:val="00320329"/>
    <w:rsid w:val="003210B6"/>
    <w:rsid w:val="00327592"/>
    <w:rsid w:val="00332681"/>
    <w:rsid w:val="00335E65"/>
    <w:rsid w:val="00360062"/>
    <w:rsid w:val="00361661"/>
    <w:rsid w:val="003659DD"/>
    <w:rsid w:val="0038357D"/>
    <w:rsid w:val="0039354C"/>
    <w:rsid w:val="0039632D"/>
    <w:rsid w:val="0039676E"/>
    <w:rsid w:val="003B160C"/>
    <w:rsid w:val="003B1F89"/>
    <w:rsid w:val="003B4992"/>
    <w:rsid w:val="003B786E"/>
    <w:rsid w:val="003C10BF"/>
    <w:rsid w:val="003E1462"/>
    <w:rsid w:val="003E23FD"/>
    <w:rsid w:val="003E5608"/>
    <w:rsid w:val="003F55A5"/>
    <w:rsid w:val="003F78AF"/>
    <w:rsid w:val="0041151A"/>
    <w:rsid w:val="00413297"/>
    <w:rsid w:val="00426991"/>
    <w:rsid w:val="00427A29"/>
    <w:rsid w:val="00433BBB"/>
    <w:rsid w:val="00440226"/>
    <w:rsid w:val="00474449"/>
    <w:rsid w:val="004824D3"/>
    <w:rsid w:val="004848DE"/>
    <w:rsid w:val="00486F21"/>
    <w:rsid w:val="00487C72"/>
    <w:rsid w:val="004961F1"/>
    <w:rsid w:val="004A2E6E"/>
    <w:rsid w:val="004B17CE"/>
    <w:rsid w:val="004B628B"/>
    <w:rsid w:val="004B6803"/>
    <w:rsid w:val="004B6AFD"/>
    <w:rsid w:val="004C329D"/>
    <w:rsid w:val="004C4D49"/>
    <w:rsid w:val="004D5DB9"/>
    <w:rsid w:val="004E4CE9"/>
    <w:rsid w:val="004E50FB"/>
    <w:rsid w:val="004E77CB"/>
    <w:rsid w:val="004F47DC"/>
    <w:rsid w:val="005028D8"/>
    <w:rsid w:val="00504E5C"/>
    <w:rsid w:val="00523784"/>
    <w:rsid w:val="0052574A"/>
    <w:rsid w:val="0053403B"/>
    <w:rsid w:val="0054074E"/>
    <w:rsid w:val="00550618"/>
    <w:rsid w:val="00556249"/>
    <w:rsid w:val="00562233"/>
    <w:rsid w:val="00562D49"/>
    <w:rsid w:val="0056798E"/>
    <w:rsid w:val="00572816"/>
    <w:rsid w:val="00573EAA"/>
    <w:rsid w:val="005768DA"/>
    <w:rsid w:val="00580F45"/>
    <w:rsid w:val="00583752"/>
    <w:rsid w:val="00583F28"/>
    <w:rsid w:val="0059197C"/>
    <w:rsid w:val="0059307D"/>
    <w:rsid w:val="00593E7C"/>
    <w:rsid w:val="005972A5"/>
    <w:rsid w:val="00597837"/>
    <w:rsid w:val="005A3154"/>
    <w:rsid w:val="005A677E"/>
    <w:rsid w:val="005A75CA"/>
    <w:rsid w:val="005B60F7"/>
    <w:rsid w:val="005C3261"/>
    <w:rsid w:val="005C5A56"/>
    <w:rsid w:val="005C6D47"/>
    <w:rsid w:val="005D3A8E"/>
    <w:rsid w:val="005E42C6"/>
    <w:rsid w:val="005E4660"/>
    <w:rsid w:val="005E7734"/>
    <w:rsid w:val="005F43EA"/>
    <w:rsid w:val="00610A83"/>
    <w:rsid w:val="006124D5"/>
    <w:rsid w:val="0061385F"/>
    <w:rsid w:val="00625930"/>
    <w:rsid w:val="00627DB0"/>
    <w:rsid w:val="006368B7"/>
    <w:rsid w:val="0064748D"/>
    <w:rsid w:val="00647BB4"/>
    <w:rsid w:val="00650EF9"/>
    <w:rsid w:val="00653A6C"/>
    <w:rsid w:val="00657032"/>
    <w:rsid w:val="00663C64"/>
    <w:rsid w:val="0066411F"/>
    <w:rsid w:val="00674737"/>
    <w:rsid w:val="00675B42"/>
    <w:rsid w:val="006805F6"/>
    <w:rsid w:val="006839EE"/>
    <w:rsid w:val="006A2953"/>
    <w:rsid w:val="006B3F39"/>
    <w:rsid w:val="006B5D94"/>
    <w:rsid w:val="006C7ECC"/>
    <w:rsid w:val="006D11B8"/>
    <w:rsid w:val="006D5E2F"/>
    <w:rsid w:val="006E3504"/>
    <w:rsid w:val="006E3758"/>
    <w:rsid w:val="006F3A00"/>
    <w:rsid w:val="006F6894"/>
    <w:rsid w:val="00702068"/>
    <w:rsid w:val="00715176"/>
    <w:rsid w:val="007218A9"/>
    <w:rsid w:val="007219A6"/>
    <w:rsid w:val="007227FA"/>
    <w:rsid w:val="0072361F"/>
    <w:rsid w:val="00730731"/>
    <w:rsid w:val="00730A6A"/>
    <w:rsid w:val="00731BB8"/>
    <w:rsid w:val="00732533"/>
    <w:rsid w:val="00740407"/>
    <w:rsid w:val="00741AF1"/>
    <w:rsid w:val="00751E45"/>
    <w:rsid w:val="00757449"/>
    <w:rsid w:val="0076171A"/>
    <w:rsid w:val="007657FA"/>
    <w:rsid w:val="00774423"/>
    <w:rsid w:val="00785978"/>
    <w:rsid w:val="0079270C"/>
    <w:rsid w:val="00794CC4"/>
    <w:rsid w:val="0079756C"/>
    <w:rsid w:val="007A1A65"/>
    <w:rsid w:val="007A589B"/>
    <w:rsid w:val="007B334B"/>
    <w:rsid w:val="007B771E"/>
    <w:rsid w:val="007C2265"/>
    <w:rsid w:val="007C4944"/>
    <w:rsid w:val="007C4AC8"/>
    <w:rsid w:val="007C6220"/>
    <w:rsid w:val="007C6E41"/>
    <w:rsid w:val="007C7265"/>
    <w:rsid w:val="007F0FF0"/>
    <w:rsid w:val="007F278C"/>
    <w:rsid w:val="007F293C"/>
    <w:rsid w:val="008122C4"/>
    <w:rsid w:val="00816AD1"/>
    <w:rsid w:val="00826563"/>
    <w:rsid w:val="00830D2A"/>
    <w:rsid w:val="00837533"/>
    <w:rsid w:val="00842627"/>
    <w:rsid w:val="0084506E"/>
    <w:rsid w:val="008467A8"/>
    <w:rsid w:val="00846AF4"/>
    <w:rsid w:val="0086727E"/>
    <w:rsid w:val="00870A7C"/>
    <w:rsid w:val="008729D2"/>
    <w:rsid w:val="00872C4F"/>
    <w:rsid w:val="008805C4"/>
    <w:rsid w:val="00882496"/>
    <w:rsid w:val="0088537D"/>
    <w:rsid w:val="008933C4"/>
    <w:rsid w:val="008A02DE"/>
    <w:rsid w:val="008A06E0"/>
    <w:rsid w:val="008A3E9A"/>
    <w:rsid w:val="008C01C9"/>
    <w:rsid w:val="008C3D0C"/>
    <w:rsid w:val="008D566D"/>
    <w:rsid w:val="008E7468"/>
    <w:rsid w:val="009010C2"/>
    <w:rsid w:val="009024DC"/>
    <w:rsid w:val="009101CE"/>
    <w:rsid w:val="00910E90"/>
    <w:rsid w:val="009110D0"/>
    <w:rsid w:val="00920B3A"/>
    <w:rsid w:val="0093344E"/>
    <w:rsid w:val="00940389"/>
    <w:rsid w:val="009444D1"/>
    <w:rsid w:val="00950E90"/>
    <w:rsid w:val="00951AD3"/>
    <w:rsid w:val="00961780"/>
    <w:rsid w:val="00963E68"/>
    <w:rsid w:val="009774C3"/>
    <w:rsid w:val="00982414"/>
    <w:rsid w:val="00982D06"/>
    <w:rsid w:val="00986016"/>
    <w:rsid w:val="009871E1"/>
    <w:rsid w:val="009938F7"/>
    <w:rsid w:val="00997FBD"/>
    <w:rsid w:val="009A275E"/>
    <w:rsid w:val="009A4A07"/>
    <w:rsid w:val="009A502F"/>
    <w:rsid w:val="009A71BB"/>
    <w:rsid w:val="009B46EA"/>
    <w:rsid w:val="009D275A"/>
    <w:rsid w:val="009D71E5"/>
    <w:rsid w:val="009D7FCA"/>
    <w:rsid w:val="009E4439"/>
    <w:rsid w:val="009E679D"/>
    <w:rsid w:val="009E7EEC"/>
    <w:rsid w:val="00A154BB"/>
    <w:rsid w:val="00A16627"/>
    <w:rsid w:val="00A26905"/>
    <w:rsid w:val="00A26EFD"/>
    <w:rsid w:val="00A31992"/>
    <w:rsid w:val="00A41405"/>
    <w:rsid w:val="00A43CDB"/>
    <w:rsid w:val="00A4674F"/>
    <w:rsid w:val="00A530DA"/>
    <w:rsid w:val="00A67F77"/>
    <w:rsid w:val="00A761EC"/>
    <w:rsid w:val="00A76977"/>
    <w:rsid w:val="00A76AA6"/>
    <w:rsid w:val="00A7726C"/>
    <w:rsid w:val="00A9242A"/>
    <w:rsid w:val="00A96611"/>
    <w:rsid w:val="00AA7A33"/>
    <w:rsid w:val="00AB5FEB"/>
    <w:rsid w:val="00AB6B7B"/>
    <w:rsid w:val="00AC3652"/>
    <w:rsid w:val="00AC5996"/>
    <w:rsid w:val="00AD176A"/>
    <w:rsid w:val="00AE1907"/>
    <w:rsid w:val="00AE3AA7"/>
    <w:rsid w:val="00AE46D4"/>
    <w:rsid w:val="00AE6461"/>
    <w:rsid w:val="00AF18A2"/>
    <w:rsid w:val="00AF35CC"/>
    <w:rsid w:val="00AF48F8"/>
    <w:rsid w:val="00AF4A7D"/>
    <w:rsid w:val="00AF5A1F"/>
    <w:rsid w:val="00B02FE6"/>
    <w:rsid w:val="00B074EC"/>
    <w:rsid w:val="00B11777"/>
    <w:rsid w:val="00B13809"/>
    <w:rsid w:val="00B16D8B"/>
    <w:rsid w:val="00B20174"/>
    <w:rsid w:val="00B2344B"/>
    <w:rsid w:val="00B27B42"/>
    <w:rsid w:val="00B41BA8"/>
    <w:rsid w:val="00B44BBC"/>
    <w:rsid w:val="00B56F6D"/>
    <w:rsid w:val="00B57F57"/>
    <w:rsid w:val="00B7100A"/>
    <w:rsid w:val="00B71B04"/>
    <w:rsid w:val="00B72860"/>
    <w:rsid w:val="00B830BE"/>
    <w:rsid w:val="00B84584"/>
    <w:rsid w:val="00B86760"/>
    <w:rsid w:val="00B9326E"/>
    <w:rsid w:val="00B967FE"/>
    <w:rsid w:val="00BA1FF6"/>
    <w:rsid w:val="00BA6B32"/>
    <w:rsid w:val="00BA75A8"/>
    <w:rsid w:val="00BB0D08"/>
    <w:rsid w:val="00BB49C7"/>
    <w:rsid w:val="00BC6985"/>
    <w:rsid w:val="00BD0A23"/>
    <w:rsid w:val="00BD7D5F"/>
    <w:rsid w:val="00BE0B3C"/>
    <w:rsid w:val="00C0299D"/>
    <w:rsid w:val="00C039A0"/>
    <w:rsid w:val="00C04957"/>
    <w:rsid w:val="00C06F4A"/>
    <w:rsid w:val="00C12A7D"/>
    <w:rsid w:val="00C13FA6"/>
    <w:rsid w:val="00C1674B"/>
    <w:rsid w:val="00C17B0C"/>
    <w:rsid w:val="00C21BC8"/>
    <w:rsid w:val="00C23FAD"/>
    <w:rsid w:val="00C34933"/>
    <w:rsid w:val="00C40150"/>
    <w:rsid w:val="00C41958"/>
    <w:rsid w:val="00C4212E"/>
    <w:rsid w:val="00C426C2"/>
    <w:rsid w:val="00C42E8C"/>
    <w:rsid w:val="00C721A9"/>
    <w:rsid w:val="00C7602E"/>
    <w:rsid w:val="00C76813"/>
    <w:rsid w:val="00C76B29"/>
    <w:rsid w:val="00C83D53"/>
    <w:rsid w:val="00C8660D"/>
    <w:rsid w:val="00C9354E"/>
    <w:rsid w:val="00CA46A8"/>
    <w:rsid w:val="00CB2E69"/>
    <w:rsid w:val="00CB5BAE"/>
    <w:rsid w:val="00CB7202"/>
    <w:rsid w:val="00CC3DC6"/>
    <w:rsid w:val="00CE13CF"/>
    <w:rsid w:val="00CE3832"/>
    <w:rsid w:val="00CE3F17"/>
    <w:rsid w:val="00CE7F6B"/>
    <w:rsid w:val="00CF2C4F"/>
    <w:rsid w:val="00D03F41"/>
    <w:rsid w:val="00D04CD4"/>
    <w:rsid w:val="00D0740C"/>
    <w:rsid w:val="00D14444"/>
    <w:rsid w:val="00D2734B"/>
    <w:rsid w:val="00D412DE"/>
    <w:rsid w:val="00D42061"/>
    <w:rsid w:val="00D45626"/>
    <w:rsid w:val="00D47DFB"/>
    <w:rsid w:val="00D55DDC"/>
    <w:rsid w:val="00D57A46"/>
    <w:rsid w:val="00D648A5"/>
    <w:rsid w:val="00D71D5D"/>
    <w:rsid w:val="00D74502"/>
    <w:rsid w:val="00D84900"/>
    <w:rsid w:val="00D87147"/>
    <w:rsid w:val="00D96025"/>
    <w:rsid w:val="00DA0020"/>
    <w:rsid w:val="00DA323A"/>
    <w:rsid w:val="00DA66CD"/>
    <w:rsid w:val="00DA70F8"/>
    <w:rsid w:val="00DB0DB7"/>
    <w:rsid w:val="00DB177B"/>
    <w:rsid w:val="00DB341C"/>
    <w:rsid w:val="00DB4501"/>
    <w:rsid w:val="00DD3F97"/>
    <w:rsid w:val="00DD5072"/>
    <w:rsid w:val="00DE288A"/>
    <w:rsid w:val="00DF1016"/>
    <w:rsid w:val="00E01BA3"/>
    <w:rsid w:val="00E04287"/>
    <w:rsid w:val="00E407A5"/>
    <w:rsid w:val="00E43533"/>
    <w:rsid w:val="00E46746"/>
    <w:rsid w:val="00E50E05"/>
    <w:rsid w:val="00E523D4"/>
    <w:rsid w:val="00E6301B"/>
    <w:rsid w:val="00E636D0"/>
    <w:rsid w:val="00E70395"/>
    <w:rsid w:val="00E71433"/>
    <w:rsid w:val="00EA4FB0"/>
    <w:rsid w:val="00EA69A2"/>
    <w:rsid w:val="00EA7B67"/>
    <w:rsid w:val="00EB7FAD"/>
    <w:rsid w:val="00ED119A"/>
    <w:rsid w:val="00ED5218"/>
    <w:rsid w:val="00ED5C2E"/>
    <w:rsid w:val="00EE4458"/>
    <w:rsid w:val="00EF3A5A"/>
    <w:rsid w:val="00F00D56"/>
    <w:rsid w:val="00F017A8"/>
    <w:rsid w:val="00F03CB2"/>
    <w:rsid w:val="00F14540"/>
    <w:rsid w:val="00F238D6"/>
    <w:rsid w:val="00F239B7"/>
    <w:rsid w:val="00F27220"/>
    <w:rsid w:val="00F43FE4"/>
    <w:rsid w:val="00F5039A"/>
    <w:rsid w:val="00F566C0"/>
    <w:rsid w:val="00F57661"/>
    <w:rsid w:val="00F57FB4"/>
    <w:rsid w:val="00F706B0"/>
    <w:rsid w:val="00F77A63"/>
    <w:rsid w:val="00F83D13"/>
    <w:rsid w:val="00F90E55"/>
    <w:rsid w:val="00F95528"/>
    <w:rsid w:val="00F9705A"/>
    <w:rsid w:val="00FA0440"/>
    <w:rsid w:val="00FA2F50"/>
    <w:rsid w:val="00FA52DA"/>
    <w:rsid w:val="00FA62AD"/>
    <w:rsid w:val="00FC17E5"/>
    <w:rsid w:val="00FC4E59"/>
    <w:rsid w:val="00FC7791"/>
    <w:rsid w:val="00FD1106"/>
    <w:rsid w:val="00FD21E6"/>
    <w:rsid w:val="00FD3479"/>
    <w:rsid w:val="00FD62C4"/>
    <w:rsid w:val="00FD6AB6"/>
    <w:rsid w:val="00FE50C4"/>
    <w:rsid w:val="00FE5FAC"/>
    <w:rsid w:val="00FE6571"/>
    <w:rsid w:val="00FF507D"/>
    <w:rsid w:val="00FF63C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61D709"/>
  <w15:docId w15:val="{0969923E-4AD6-4E94-A9A2-37B7BBB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nhideWhenUsed="1"/>
    <w:lsdException w:name="footer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/>
    <w:lsdException w:name="macro" w:locked="1" w:semiHidden="1" w:unhideWhenUsed="1"/>
    <w:lsdException w:name="toa heading" w:locked="1" w:semiHidden="1" w:unhideWhenUsed="1"/>
    <w:lsdException w:name="List" w:locked="1" w:semiHidden="1"/>
    <w:lsdException w:name="List Bullet" w:locked="1" w:semiHidden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nhideWhenUsed="1"/>
    <w:lsdException w:name="HTML Bottom of Form" w:unhideWhenUsed="1"/>
    <w:lsdException w:name="Normal (Web)" w:locked="1" w:semiHidden="1" w:uiPriority="99" w:unhideWhenUsed="1"/>
    <w:lsdException w:name="HTML Acronym" w:locked="1" w:semiHidden="1" w:unhideWhenUsed="1"/>
    <w:lsdException w:name="HTML Address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AB5"/>
    <w:pPr>
      <w:spacing w:line="220" w:lineRule="exac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CB5BAE"/>
    <w:pPr>
      <w:widowControl w:val="0"/>
      <w:spacing w:before="960" w:after="720" w:line="500" w:lineRule="exact"/>
      <w:outlineLvl w:val="0"/>
    </w:pPr>
    <w:rPr>
      <w:color w:val="A54191"/>
      <w:kern w:val="32"/>
      <w:sz w:val="40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C03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C03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C03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C03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06Lead">
    <w:name w:val="06_Lead"/>
    <w:basedOn w:val="haupttextfett"/>
    <w:rsid w:val="00EA4FB0"/>
    <w:pPr>
      <w:spacing w:line="280" w:lineRule="atLeast"/>
      <w:jc w:val="both"/>
    </w:pPr>
    <w:rPr>
      <w:sz w:val="22"/>
      <w:szCs w:val="22"/>
    </w:rPr>
  </w:style>
  <w:style w:type="paragraph" w:customStyle="1" w:styleId="01KursiverLead">
    <w:name w:val="01_Kursiver Lead"/>
    <w:basedOn w:val="07Haupttext"/>
    <w:qFormat/>
    <w:rsid w:val="00231AB5"/>
    <w:pPr>
      <w:spacing w:after="0"/>
      <w:jc w:val="center"/>
    </w:pPr>
    <w:rPr>
      <w:i/>
      <w:sz w:val="28"/>
      <w:szCs w:val="28"/>
    </w:rPr>
  </w:style>
  <w:style w:type="paragraph" w:customStyle="1" w:styleId="07Haupttext">
    <w:name w:val="07_Haupttext"/>
    <w:basedOn w:val="StandardWeb"/>
    <w:qFormat/>
    <w:rsid w:val="001C2604"/>
    <w:pPr>
      <w:spacing w:after="120" w:line="300" w:lineRule="atLeast"/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de-CH" w:eastAsia="fr-FR" w:bidi="ar-SA"/>
    </w:rPr>
  </w:style>
  <w:style w:type="paragraph" w:customStyle="1" w:styleId="08Aufzaehlung">
    <w:name w:val="08_Aufzaehlung"/>
    <w:qFormat/>
    <w:rsid w:val="00231AB5"/>
    <w:pPr>
      <w:numPr>
        <w:numId w:val="11"/>
      </w:numPr>
      <w:tabs>
        <w:tab w:val="left" w:pos="284"/>
      </w:tabs>
      <w:spacing w:line="300" w:lineRule="exact"/>
    </w:pPr>
    <w:rPr>
      <w:rFonts w:ascii="Arial" w:hAnsi="Arial"/>
      <w:sz w:val="22"/>
      <w:lang w:val="de-CH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de-CH" w:eastAsia="fr-FR" w:bidi="ar-SA"/>
    </w:rPr>
  </w:style>
  <w:style w:type="paragraph" w:customStyle="1" w:styleId="03Zwischentitel">
    <w:name w:val="03_Zwischentitel"/>
    <w:qFormat/>
    <w:rsid w:val="00A16627"/>
    <w:pPr>
      <w:spacing w:before="360" w:after="120" w:line="300" w:lineRule="exact"/>
    </w:pPr>
    <w:rPr>
      <w:rFonts w:ascii="Arial" w:hAnsi="Arial"/>
      <w:color w:val="A54191"/>
      <w:sz w:val="28"/>
      <w:szCs w:val="28"/>
      <w:lang w:val="de-CH" w:eastAsia="fr-FR"/>
    </w:rPr>
  </w:style>
  <w:style w:type="paragraph" w:customStyle="1" w:styleId="12Adressangaben">
    <w:name w:val="12_Adressangaben"/>
    <w:basedOn w:val="Standard"/>
    <w:qFormat/>
    <w:rsid w:val="00231AB5"/>
    <w:pPr>
      <w:ind w:left="85"/>
    </w:pPr>
    <w:rPr>
      <w:sz w:val="17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5218"/>
    <w:rPr>
      <w:rFonts w:ascii="Tahoma" w:hAnsi="Tahoma" w:cs="Tahoma"/>
      <w:sz w:val="16"/>
      <w:szCs w:val="16"/>
      <w:lang w:val="de-CH" w:eastAsia="fr-FR"/>
    </w:rPr>
  </w:style>
  <w:style w:type="paragraph" w:styleId="Abbildungsverzeichnis">
    <w:name w:val="table of figures"/>
    <w:basedOn w:val="Standard"/>
    <w:next w:val="Standard"/>
    <w:semiHidden/>
    <w:locked/>
    <w:rsid w:val="00C039A0"/>
  </w:style>
  <w:style w:type="paragraph" w:styleId="Anrede">
    <w:name w:val="Salutation"/>
    <w:basedOn w:val="Standard"/>
    <w:next w:val="Standard"/>
    <w:link w:val="AnredeZchn"/>
    <w:semiHidden/>
    <w:locked/>
    <w:rsid w:val="00C039A0"/>
  </w:style>
  <w:style w:type="character" w:customStyle="1" w:styleId="AnredeZchn">
    <w:name w:val="Anrede Zchn"/>
    <w:basedOn w:val="Absatz-Standardschriftart"/>
    <w:link w:val="Anrede"/>
    <w:semiHidden/>
    <w:rsid w:val="00C039A0"/>
    <w:rPr>
      <w:rFonts w:ascii="Arial" w:hAnsi="Arial"/>
    </w:rPr>
  </w:style>
  <w:style w:type="paragraph" w:styleId="Aufzhlungszeichen">
    <w:name w:val="List Bullet"/>
    <w:basedOn w:val="Standard"/>
    <w:semiHidden/>
    <w:locked/>
    <w:rsid w:val="00C039A0"/>
    <w:pPr>
      <w:numPr>
        <w:numId w:val="15"/>
      </w:numPr>
      <w:contextualSpacing/>
    </w:pPr>
  </w:style>
  <w:style w:type="paragraph" w:styleId="Aufzhlungszeichen2">
    <w:name w:val="List Bullet 2"/>
    <w:basedOn w:val="Standard"/>
    <w:semiHidden/>
    <w:locked/>
    <w:rsid w:val="00C039A0"/>
    <w:pPr>
      <w:numPr>
        <w:numId w:val="16"/>
      </w:numPr>
      <w:contextualSpacing/>
    </w:pPr>
  </w:style>
  <w:style w:type="paragraph" w:styleId="Aufzhlungszeichen3">
    <w:name w:val="List Bullet 3"/>
    <w:basedOn w:val="Standard"/>
    <w:semiHidden/>
    <w:locked/>
    <w:rsid w:val="00C039A0"/>
    <w:pPr>
      <w:numPr>
        <w:numId w:val="17"/>
      </w:numPr>
      <w:contextualSpacing/>
    </w:pPr>
  </w:style>
  <w:style w:type="paragraph" w:styleId="Aufzhlungszeichen4">
    <w:name w:val="List Bullet 4"/>
    <w:basedOn w:val="Standard"/>
    <w:semiHidden/>
    <w:locked/>
    <w:rsid w:val="00C039A0"/>
    <w:pPr>
      <w:numPr>
        <w:numId w:val="18"/>
      </w:numPr>
      <w:contextualSpacing/>
    </w:pPr>
  </w:style>
  <w:style w:type="paragraph" w:styleId="Aufzhlungszeichen5">
    <w:name w:val="List Bullet 5"/>
    <w:basedOn w:val="Standard"/>
    <w:semiHidden/>
    <w:locked/>
    <w:rsid w:val="00C039A0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C039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locked/>
    <w:rsid w:val="00C039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semiHidden/>
    <w:locked/>
    <w:rsid w:val="00C039A0"/>
  </w:style>
  <w:style w:type="character" w:customStyle="1" w:styleId="DatumZchn">
    <w:name w:val="Datum Zchn"/>
    <w:basedOn w:val="Absatz-Standardschriftart"/>
    <w:link w:val="Datum"/>
    <w:semiHidden/>
    <w:rsid w:val="00C039A0"/>
    <w:rPr>
      <w:rFonts w:ascii="Arial" w:hAnsi="Arial"/>
    </w:rPr>
  </w:style>
  <w:style w:type="paragraph" w:styleId="Dokumentstruktur">
    <w:name w:val="Document Map"/>
    <w:basedOn w:val="Standard"/>
    <w:link w:val="DokumentstrukturZchn"/>
    <w:semiHidden/>
    <w:locked/>
    <w:rsid w:val="00C0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39A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locked/>
    <w:rsid w:val="00C039A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C039A0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locked/>
    <w:rsid w:val="00C039A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C039A0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locked/>
    <w:rsid w:val="00C039A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039A0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locked/>
    <w:rsid w:val="00C039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039A0"/>
    <w:rPr>
      <w:rFonts w:ascii="Arial" w:hAnsi="Arial"/>
    </w:rPr>
  </w:style>
  <w:style w:type="paragraph" w:styleId="Gruformel">
    <w:name w:val="Closing"/>
    <w:basedOn w:val="Standard"/>
    <w:link w:val="GruformelZchn"/>
    <w:semiHidden/>
    <w:locked/>
    <w:rsid w:val="00C039A0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039A0"/>
    <w:rPr>
      <w:rFonts w:ascii="Arial" w:hAnsi="Arial"/>
    </w:rPr>
  </w:style>
  <w:style w:type="paragraph" w:styleId="HTMLAdresse">
    <w:name w:val="HTML Address"/>
    <w:basedOn w:val="Standard"/>
    <w:link w:val="HTMLAdresseZchn"/>
    <w:rsid w:val="00C039A0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039A0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C039A0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039A0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locked/>
    <w:rsid w:val="00C039A0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C039A0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C039A0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C039A0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C039A0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C039A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C039A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C039A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C039A0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C039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9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9A0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039A0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locked/>
    <w:rsid w:val="00C039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039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C0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9A0"/>
    <w:rPr>
      <w:rFonts w:ascii="Arial" w:hAnsi="Arial"/>
      <w:b/>
      <w:bCs/>
    </w:rPr>
  </w:style>
  <w:style w:type="paragraph" w:styleId="Liste">
    <w:name w:val="List"/>
    <w:basedOn w:val="Standard"/>
    <w:semiHidden/>
    <w:locked/>
    <w:rsid w:val="00C039A0"/>
    <w:pPr>
      <w:ind w:left="283" w:hanging="283"/>
      <w:contextualSpacing/>
    </w:pPr>
  </w:style>
  <w:style w:type="paragraph" w:styleId="Liste2">
    <w:name w:val="List 2"/>
    <w:basedOn w:val="Standard"/>
    <w:semiHidden/>
    <w:locked/>
    <w:rsid w:val="00C039A0"/>
    <w:pPr>
      <w:ind w:left="566" w:hanging="283"/>
      <w:contextualSpacing/>
    </w:pPr>
  </w:style>
  <w:style w:type="paragraph" w:styleId="Liste3">
    <w:name w:val="List 3"/>
    <w:basedOn w:val="Standard"/>
    <w:semiHidden/>
    <w:locked/>
    <w:rsid w:val="00C039A0"/>
    <w:pPr>
      <w:ind w:left="849" w:hanging="283"/>
      <w:contextualSpacing/>
    </w:pPr>
  </w:style>
  <w:style w:type="paragraph" w:styleId="Liste4">
    <w:name w:val="List 4"/>
    <w:basedOn w:val="Standard"/>
    <w:semiHidden/>
    <w:locked/>
    <w:rsid w:val="00C039A0"/>
    <w:pPr>
      <w:ind w:left="1132" w:hanging="283"/>
      <w:contextualSpacing/>
    </w:pPr>
  </w:style>
  <w:style w:type="paragraph" w:styleId="Liste5">
    <w:name w:val="List 5"/>
    <w:basedOn w:val="Standard"/>
    <w:semiHidden/>
    <w:locked/>
    <w:rsid w:val="00C039A0"/>
    <w:pPr>
      <w:ind w:left="1415" w:hanging="283"/>
      <w:contextualSpacing/>
    </w:pPr>
  </w:style>
  <w:style w:type="paragraph" w:styleId="Listenfortsetzung">
    <w:name w:val="List Continue"/>
    <w:basedOn w:val="Standard"/>
    <w:semiHidden/>
    <w:locked/>
    <w:rsid w:val="00C039A0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locked/>
    <w:rsid w:val="00C039A0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locked/>
    <w:rsid w:val="00C039A0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locked/>
    <w:rsid w:val="00C039A0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locked/>
    <w:rsid w:val="00C039A0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locked/>
    <w:rsid w:val="00C039A0"/>
    <w:pPr>
      <w:numPr>
        <w:numId w:val="20"/>
      </w:numPr>
      <w:contextualSpacing/>
    </w:pPr>
  </w:style>
  <w:style w:type="paragraph" w:styleId="Listennummer2">
    <w:name w:val="List Number 2"/>
    <w:basedOn w:val="Standard"/>
    <w:semiHidden/>
    <w:locked/>
    <w:rsid w:val="00C039A0"/>
    <w:pPr>
      <w:numPr>
        <w:numId w:val="21"/>
      </w:numPr>
      <w:contextualSpacing/>
    </w:pPr>
  </w:style>
  <w:style w:type="paragraph" w:styleId="Listennummer3">
    <w:name w:val="List Number 3"/>
    <w:basedOn w:val="Standard"/>
    <w:semiHidden/>
    <w:locked/>
    <w:rsid w:val="00C039A0"/>
    <w:pPr>
      <w:numPr>
        <w:numId w:val="22"/>
      </w:numPr>
      <w:contextualSpacing/>
    </w:pPr>
  </w:style>
  <w:style w:type="paragraph" w:styleId="Listennummer4">
    <w:name w:val="List Number 4"/>
    <w:basedOn w:val="Standard"/>
    <w:semiHidden/>
    <w:locked/>
    <w:rsid w:val="00C039A0"/>
    <w:pPr>
      <w:numPr>
        <w:numId w:val="23"/>
      </w:numPr>
      <w:contextualSpacing/>
    </w:pPr>
  </w:style>
  <w:style w:type="paragraph" w:styleId="Listennummer5">
    <w:name w:val="List Number 5"/>
    <w:basedOn w:val="Standard"/>
    <w:semiHidden/>
    <w:locked/>
    <w:rsid w:val="00C039A0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039A0"/>
  </w:style>
  <w:style w:type="paragraph" w:styleId="Makrotext">
    <w:name w:val="macro"/>
    <w:link w:val="MakrotextZchn"/>
    <w:semiHidden/>
    <w:locked/>
    <w:rsid w:val="00C03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C039A0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locked/>
    <w:rsid w:val="00C03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03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locked/>
    <w:rsid w:val="00C039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039A0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locked/>
    <w:rsid w:val="00C039A0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C03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semiHidden/>
    <w:locked/>
    <w:rsid w:val="00C039A0"/>
    <w:pPr>
      <w:ind w:left="708"/>
    </w:pPr>
  </w:style>
  <w:style w:type="paragraph" w:styleId="Textkrper">
    <w:name w:val="Body Text"/>
    <w:basedOn w:val="Standard"/>
    <w:link w:val="TextkrperZchn"/>
    <w:semiHidden/>
    <w:locked/>
    <w:rsid w:val="00C039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39A0"/>
    <w:rPr>
      <w:rFonts w:ascii="Arial" w:hAnsi="Arial"/>
    </w:rPr>
  </w:style>
  <w:style w:type="paragraph" w:styleId="Textkrper2">
    <w:name w:val="Body Text 2"/>
    <w:basedOn w:val="Standard"/>
    <w:link w:val="Textkrper2Zchn"/>
    <w:semiHidden/>
    <w:locked/>
    <w:rsid w:val="00C039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C039A0"/>
    <w:rPr>
      <w:rFonts w:ascii="Arial" w:hAnsi="Arial"/>
    </w:rPr>
  </w:style>
  <w:style w:type="paragraph" w:styleId="Textkrper3">
    <w:name w:val="Body Text 3"/>
    <w:basedOn w:val="Standard"/>
    <w:link w:val="Textkrper3Zchn"/>
    <w:semiHidden/>
    <w:locked/>
    <w:rsid w:val="00C039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039A0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locked/>
    <w:rsid w:val="00C039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039A0"/>
    <w:rPr>
      <w:rFonts w:ascii="Arial" w:hAnsi="Arial"/>
    </w:rPr>
  </w:style>
  <w:style w:type="paragraph" w:styleId="Textkrper-Einzug3">
    <w:name w:val="Body Text Indent 3"/>
    <w:basedOn w:val="Standard"/>
    <w:link w:val="Textkrper-Einzug3Zchn"/>
    <w:semiHidden/>
    <w:locked/>
    <w:rsid w:val="00C039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039A0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C039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039A0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semiHidden/>
    <w:locked/>
    <w:rsid w:val="00C039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39A0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C039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039A0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locked/>
    <w:rsid w:val="00C039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3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C03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C03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locked/>
    <w:rsid w:val="00C039A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locked/>
    <w:rsid w:val="00C039A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C039A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039A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locked/>
    <w:rsid w:val="00C0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039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locked/>
    <w:rsid w:val="00C039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C039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C039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C039A0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C039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039A0"/>
    <w:rPr>
      <w:rFonts w:ascii="Arial" w:hAnsi="Arial"/>
      <w:i/>
      <w:iCs/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B6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locked/>
    <w:rsid w:val="0064748D"/>
    <w:rPr>
      <w:sz w:val="16"/>
      <w:szCs w:val="16"/>
    </w:rPr>
  </w:style>
  <w:style w:type="paragraph" w:customStyle="1" w:styleId="paragraph">
    <w:name w:val="paragraph"/>
    <w:basedOn w:val="Standard"/>
    <w:rsid w:val="000F5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H"/>
    </w:rPr>
  </w:style>
  <w:style w:type="character" w:customStyle="1" w:styleId="normaltextrun">
    <w:name w:val="normaltextrun"/>
    <w:basedOn w:val="Absatz-Standardschriftart"/>
    <w:rsid w:val="000F58C5"/>
  </w:style>
  <w:style w:type="character" w:customStyle="1" w:styleId="eop">
    <w:name w:val="eop"/>
    <w:basedOn w:val="Absatz-Standardschriftart"/>
    <w:rsid w:val="000F58C5"/>
  </w:style>
  <w:style w:type="paragraph" w:styleId="berarbeitung">
    <w:name w:val="Revision"/>
    <w:hidden/>
    <w:uiPriority w:val="99"/>
    <w:semiHidden/>
    <w:rsid w:val="00910E90"/>
    <w:rPr>
      <w:rFonts w:ascii="Arial" w:hAnsi="Arial"/>
      <w:lang w:val="de-CH"/>
    </w:rPr>
  </w:style>
  <w:style w:type="character" w:styleId="BesuchterLink">
    <w:name w:val="FollowedHyperlink"/>
    <w:basedOn w:val="Absatz-Standardschriftart"/>
    <w:semiHidden/>
    <w:unhideWhenUsed/>
    <w:locked/>
    <w:rsid w:val="00A53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bs@agile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3b62ac0e-0297-4a41-a9db-7f9e2910c308.usrfiles.com/ugd/3b62ac_f320fbccbe7d457a891a060b059ad4e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Dokumentenvorlage-de%20hoc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d603e2-e79f-4d05-b311-c64b12e4b9a8">3Z5CHM5U4W2M-325300238-151044</_dlc_DocId>
    <_dlc_DocIdUrl xmlns="16d603e2-e79f-4d05-b311-c64b12e4b9a8">
      <Url>https://agilech.sharepoint.com/sites/POOL/_layouts/15/DocIdRedir.aspx?ID=3Z5CHM5U4W2M-325300238-151044</Url>
      <Description>3Z5CHM5U4W2M-325300238-151044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C2C6CF493EB4F81793EB930A19D96" ma:contentTypeVersion="398" ma:contentTypeDescription="Ein neues Dokument erstellen." ma:contentTypeScope="" ma:versionID="f4cb55caa6762bb3ce5c942bc60b76dc">
  <xsd:schema xmlns:xsd="http://www.w3.org/2001/XMLSchema" xmlns:xs="http://www.w3.org/2001/XMLSchema" xmlns:p="http://schemas.microsoft.com/office/2006/metadata/properties" xmlns:ns2="16d603e2-e79f-4d05-b311-c64b12e4b9a8" xmlns:ns3="2a8282ec-cb17-459f-ba7f-d093da4a3065" targetNamespace="http://schemas.microsoft.com/office/2006/metadata/properties" ma:root="true" ma:fieldsID="39821d0cc1f3c539f748a444712810fb" ns2:_="" ns3:_="">
    <xsd:import namespace="16d603e2-e79f-4d05-b311-c64b12e4b9a8"/>
    <xsd:import namespace="2a8282ec-cb17-459f-ba7f-d093da4a3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03e2-e79f-4d05-b311-c64b12e4b9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82ec-cb17-459f-ba7f-d093da4a3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9000346-EB5F-4092-AB97-1BE6F650842B}">
  <ds:schemaRefs>
    <ds:schemaRef ds:uri="http://schemas.microsoft.com/office/2006/metadata/properties"/>
    <ds:schemaRef ds:uri="http://schemas.microsoft.com/office/infopath/2007/PartnerControls"/>
    <ds:schemaRef ds:uri="16d603e2-e79f-4d05-b311-c64b12e4b9a8"/>
  </ds:schemaRefs>
</ds:datastoreItem>
</file>

<file path=customXml/itemProps2.xml><?xml version="1.0" encoding="utf-8"?>
<ds:datastoreItem xmlns:ds="http://schemas.openxmlformats.org/officeDocument/2006/customXml" ds:itemID="{811AB2B2-AA13-42F0-A0F2-264C6C32F1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526FFE-5FED-4B26-8CC3-6FE50A94D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AB032-C785-43C6-8307-8BF2CB0105D3}"/>
</file>

<file path=customXml/itemProps5.xml><?xml version="1.0" encoding="utf-8"?>
<ds:datastoreItem xmlns:ds="http://schemas.openxmlformats.org/officeDocument/2006/customXml" ds:itemID="{34653D73-169B-4C4D-A042-0C011FCC6E4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Dokumentenvorlage-de hoch</Template>
  <TotalTime>0</TotalTime>
  <Pages>1</Pages>
  <Words>289</Words>
  <Characters>2121</Characters>
  <Application>Microsoft Office Word</Application>
  <DocSecurity>0</DocSecurity>
  <Lines>34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Inserat Geschäftsleiterin/Geschäftsleiter AGILE.CH</vt:lpstr>
      <vt:lpstr>Bern, 20</vt:lpstr>
    </vt:vector>
  </TitlesOfParts>
  <Company>Parlamentsdienste</Company>
  <LinksUpToDate>false</LinksUpToDate>
  <CharactersWithSpaces>2396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mailto:jobs@agile.ch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Inserat AGILE.CH Bereichsleiterin/-leiter Gleichstellung und Sozialpolitik (60-80%)</dc:title>
  <dc:subject/>
  <dc:creator>Raphaël de Riedmatten</dc:creator>
  <cp:keywords>Inserat AGILE.CH Bereichsleiterin/-leiter Gleichstellung und Sozialpolitik (60-80%)</cp:keywords>
  <dc:description>Inserat AGILE.CH Bereichsleiterin/-leiter Gleichstellung und Sozialpolitik (60-80%)</dc:description>
  <cp:lastModifiedBy>Silvia Raemy</cp:lastModifiedBy>
  <cp:revision>7</cp:revision>
  <cp:lastPrinted>2021-01-14T11:15:00Z</cp:lastPrinted>
  <dcterms:created xsi:type="dcterms:W3CDTF">2021-01-14T11:01:00Z</dcterms:created>
  <dcterms:modified xsi:type="dcterms:W3CDTF">2021-01-14T11:15:00Z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0x0101001D5C2C6CF493EB4F81793EB930A19D96</vt:lpwstr>
  </property>
  <property fmtid="{D5CDD505-2E9C-101B-9397-08002B2CF9AE}" pid="3" name="Order">
    <vt:r8>10000</vt:r8>
  </property>
  <property fmtid="{D5CDD505-2E9C-101B-9397-08002B2CF9AE}" pid="4" name="_dlc_DocIdItemGuid">
    <vt:lpwstr>774e38dd-64f2-4ae5-a93f-36455e6bb97e</vt:lpwstr>
  </property>
</Properties>
</file>