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77777777"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27924087"/>
      <w:bookmarkStart w:id="10" w:name="_Toc427924292"/>
      <w:bookmarkStart w:id="11" w:name="_Toc467838959"/>
      <w:bookmarkStart w:id="12" w:name="_Toc467850384"/>
      <w:bookmarkStart w:id="13" w:name="_Toc475692110"/>
      <w:bookmarkStart w:id="14" w:name="_Toc357088009"/>
      <w:bookmarkStart w:id="15" w:name="_Toc357088034"/>
      <w:bookmarkStart w:id="16" w:name="_Toc357088271"/>
      <w:bookmarkStart w:id="17" w:name="_Toc365121584"/>
      <w:r w:rsidRPr="009B5F67">
        <w:t>der Weg – Mitgliedermagazin der nationalen Selbsthilfeorganisation blinder und sehbehinderter Menschen</w:t>
      </w:r>
      <w:bookmarkEnd w:id="0"/>
      <w:bookmarkEnd w:id="1"/>
      <w:bookmarkEnd w:id="2"/>
      <w:bookmarkEnd w:id="3"/>
      <w:bookmarkEnd w:id="4"/>
      <w:bookmarkEnd w:id="5"/>
      <w:bookmarkEnd w:id="6"/>
      <w:bookmarkEnd w:id="7"/>
      <w:bookmarkEnd w:id="8"/>
      <w:bookmarkEnd w:id="9"/>
      <w:bookmarkEnd w:id="10"/>
    </w:p>
    <w:p w14:paraId="3AEDD354" w14:textId="075F7DF0" w:rsidR="006E0641" w:rsidRPr="009B5F67" w:rsidRDefault="00BB79A1" w:rsidP="006E0641">
      <w:pPr>
        <w:pStyle w:val="Titel"/>
      </w:pPr>
      <w:bookmarkStart w:id="18" w:name="_Toc380845219"/>
      <w:bookmarkStart w:id="19" w:name="_Toc388686578"/>
      <w:bookmarkStart w:id="20" w:name="_Toc396730806"/>
      <w:bookmarkStart w:id="21" w:name="_Toc396731134"/>
      <w:bookmarkStart w:id="22" w:name="_Toc404423645"/>
      <w:bookmarkStart w:id="23" w:name="_Toc412274010"/>
      <w:bookmarkStart w:id="24" w:name="_Toc412274198"/>
      <w:bookmarkStart w:id="25" w:name="_Toc420067769"/>
      <w:bookmarkStart w:id="26" w:name="_Toc420138326"/>
      <w:bookmarkStart w:id="27" w:name="_Toc427924088"/>
      <w:bookmarkStart w:id="28" w:name="_Toc427924293"/>
      <w:r>
        <w:t>September</w:t>
      </w:r>
      <w:r w:rsidR="00247556">
        <w:t xml:space="preserve"> 2019</w:t>
      </w:r>
      <w:r w:rsidR="006E0641" w:rsidRPr="009B5F67">
        <w:t xml:space="preserve">, Nr. </w:t>
      </w:r>
      <w:r>
        <w:t>3</w:t>
      </w:r>
      <w:r w:rsidR="006E0641" w:rsidRPr="009B5F67">
        <w:t xml:space="preserve"> – Schwerpunkt: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Informationstechnologie und Hilfsmittel</w:t>
      </w:r>
      <w:bookmarkEnd w:id="27"/>
      <w:bookmarkEnd w:id="28"/>
    </w:p>
    <w:p w14:paraId="5258044D" w14:textId="77777777" w:rsidR="00BD6510" w:rsidRDefault="006E0641" w:rsidP="006E0641">
      <w:pPr>
        <w:pStyle w:val="berschrift2"/>
        <w:rPr>
          <w:noProof/>
        </w:rPr>
      </w:pPr>
      <w:bookmarkStart w:id="29" w:name="_Toc475692111"/>
      <w:bookmarkStart w:id="30" w:name="_Toc357088010"/>
      <w:bookmarkStart w:id="31" w:name="_Toc357088035"/>
      <w:bookmarkStart w:id="32" w:name="_Toc357088272"/>
      <w:bookmarkStart w:id="33" w:name="_Toc365121585"/>
      <w:bookmarkStart w:id="34" w:name="_Toc380845220"/>
      <w:bookmarkStart w:id="35" w:name="_Toc388686579"/>
      <w:bookmarkStart w:id="36" w:name="_Toc396730807"/>
      <w:bookmarkStart w:id="37" w:name="_Toc396731135"/>
      <w:bookmarkStart w:id="38" w:name="_Toc404423646"/>
      <w:bookmarkStart w:id="39" w:name="_Toc412274011"/>
      <w:bookmarkStart w:id="40" w:name="_Toc412274199"/>
      <w:bookmarkStart w:id="41" w:name="_Toc420067770"/>
      <w:bookmarkStart w:id="42" w:name="_Toc420138327"/>
      <w:bookmarkStart w:id="43" w:name="_Toc427924089"/>
      <w:bookmarkStart w:id="44" w:name="_Toc427924294"/>
      <w:r w:rsidRPr="00552114">
        <w:t>Inhaltsverzeichnis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62B07787" w14:textId="4157D59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_Ref427930288 \h</w:instrText>
      </w:r>
      <w:r>
        <w:rPr>
          <w:noProof/>
        </w:rPr>
        <w:instrText xml:space="preserve"> </w:instrText>
      </w:r>
      <w:r>
        <w:rPr>
          <w:noProof/>
        </w:rPr>
      </w:r>
      <w:r>
        <w:rPr>
          <w:noProof/>
        </w:rPr>
        <w:fldChar w:fldCharType="separate"/>
      </w:r>
      <w:r>
        <w:t>Editorial</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w:t>
      </w:r>
      <w:r w:rsidR="00BD6510">
        <w:rPr>
          <w:rFonts w:hint="eastAsia"/>
          <w:noProof/>
        </w:rPr>
        <w:fldChar w:fldCharType="end"/>
      </w:r>
    </w:p>
    <w:p w14:paraId="26E6605E" w14:textId="14A17666"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_Ref427930301 \h</w:instrText>
      </w:r>
      <w:r>
        <w:rPr>
          <w:noProof/>
        </w:rPr>
        <w:instrText xml:space="preserve"> </w:instrText>
      </w:r>
      <w:r>
        <w:rPr>
          <w:noProof/>
        </w:rPr>
      </w:r>
      <w:r>
        <w:rPr>
          <w:noProof/>
        </w:rPr>
        <w:fldChar w:fldCharType="separate"/>
      </w:r>
      <w:r w:rsidRPr="00B03898">
        <w:t>Liebe Leserinnen und Leser</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w:t>
      </w:r>
      <w:r w:rsidR="00BD6510">
        <w:rPr>
          <w:rFonts w:hint="eastAsia"/>
          <w:noProof/>
        </w:rPr>
        <w:fldChar w:fldCharType="end"/>
      </w:r>
    </w:p>
    <w:p w14:paraId="6F0BC652" w14:textId="792224C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_Ref427930311 \h</w:instrText>
      </w:r>
      <w:r>
        <w:rPr>
          <w:noProof/>
        </w:rPr>
        <w:instrText xml:space="preserve"> </w:instrText>
      </w:r>
      <w:r>
        <w:rPr>
          <w:noProof/>
        </w:rPr>
      </w:r>
      <w:r>
        <w:rPr>
          <w:noProof/>
        </w:rPr>
        <w:fldChar w:fldCharType="separate"/>
      </w:r>
      <w:r w:rsidRPr="00A17D13">
        <w:t>Forum</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4</w:t>
      </w:r>
      <w:r w:rsidR="00BD6510">
        <w:rPr>
          <w:rFonts w:hint="eastAsia"/>
          <w:noProof/>
        </w:rPr>
        <w:fldChar w:fldCharType="end"/>
      </w:r>
    </w:p>
    <w:p w14:paraId="31C41F44" w14:textId="1AC8A85E"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_Ref427930319 \h</w:instrText>
      </w:r>
      <w:r>
        <w:rPr>
          <w:noProof/>
        </w:rPr>
        <w:instrText xml:space="preserve"> </w:instrText>
      </w:r>
      <w:r>
        <w:rPr>
          <w:noProof/>
        </w:rPr>
      </w:r>
      <w:r>
        <w:rPr>
          <w:noProof/>
        </w:rPr>
        <w:fldChar w:fldCharType="separate"/>
      </w:r>
      <w:r w:rsidRPr="008C0BB8">
        <w:t>Robert Walser für immer</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_Toc427924298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4</w:t>
      </w:r>
      <w:r w:rsidR="00BD6510">
        <w:rPr>
          <w:rFonts w:hint="eastAsia"/>
          <w:noProof/>
        </w:rPr>
        <w:fldChar w:fldCharType="end"/>
      </w:r>
    </w:p>
    <w:p w14:paraId="4BF047B3" w14:textId="79968E61"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_Ref427930329 \h</w:instrText>
      </w:r>
      <w:r>
        <w:rPr>
          <w:noProof/>
        </w:rPr>
        <w:instrText xml:space="preserve"> </w:instrText>
      </w:r>
      <w:r>
        <w:rPr>
          <w:noProof/>
        </w:rPr>
      </w:r>
      <w:r>
        <w:rPr>
          <w:noProof/>
        </w:rPr>
        <w:fldChar w:fldCharType="separate"/>
      </w:r>
      <w:r>
        <w:t>Menschen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_Toc427924299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7</w:t>
      </w:r>
      <w:r w:rsidR="00BD6510">
        <w:rPr>
          <w:rFonts w:hint="eastAsia"/>
          <w:noProof/>
        </w:rPr>
        <w:fldChar w:fldCharType="end"/>
      </w:r>
    </w:p>
    <w:p w14:paraId="5BFB6941" w14:textId="4E56D902"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_Ref427930341 \h</w:instrText>
      </w:r>
      <w:r>
        <w:rPr>
          <w:noProof/>
        </w:rPr>
        <w:instrText xml:space="preserve"> </w:instrText>
      </w:r>
      <w:r>
        <w:rPr>
          <w:noProof/>
        </w:rPr>
      </w:r>
      <w:r>
        <w:rPr>
          <w:noProof/>
        </w:rPr>
        <w:fldChar w:fldCharType="separate"/>
      </w:r>
      <w:r w:rsidRPr="008C0BB8">
        <w:t>«Ich wollte immer Fotograf werden»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_Toc427924300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7</w:t>
      </w:r>
      <w:r w:rsidR="00BD6510">
        <w:rPr>
          <w:rFonts w:hint="eastAsia"/>
          <w:noProof/>
        </w:rPr>
        <w:fldChar w:fldCharType="end"/>
      </w:r>
    </w:p>
    <w:p w14:paraId="5701CA8A" w14:textId="422A05E3" w:rsidR="00BD6510" w:rsidRDefault="0048641F">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_Ref427930620 \h</w:instrText>
      </w:r>
      <w:r>
        <w:rPr>
          <w:noProof/>
        </w:rPr>
        <w:instrText xml:space="preserve"> </w:instrText>
      </w:r>
      <w:r>
        <w:rPr>
          <w:noProof/>
        </w:rPr>
      </w:r>
      <w:r>
        <w:rPr>
          <w:noProof/>
        </w:rPr>
        <w:fldChar w:fldCharType="separate"/>
      </w:r>
      <w:r w:rsidRPr="00476FFE">
        <w:t>Schwerpunkt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_Toc427924301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10</w:t>
      </w:r>
      <w:r w:rsidR="00BD6510">
        <w:rPr>
          <w:rFonts w:hint="eastAsia"/>
          <w:noProof/>
        </w:rPr>
        <w:fldChar w:fldCharType="end"/>
      </w:r>
    </w:p>
    <w:p w14:paraId="7AC3E77F" w14:textId="7114A3C0"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_Ref427930376 \h</w:instrText>
      </w:r>
      <w:r>
        <w:rPr>
          <w:noProof/>
        </w:rPr>
        <w:instrText xml:space="preserve"> </w:instrText>
      </w:r>
      <w:r>
        <w:rPr>
          <w:noProof/>
        </w:rPr>
      </w:r>
      <w:r>
        <w:rPr>
          <w:noProof/>
        </w:rPr>
        <w:fldChar w:fldCharType="separate"/>
      </w:r>
      <w:r w:rsidRPr="00476FFE">
        <w:t>Autonomie und Mobilität unterstützen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_Toc427924302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10</w:t>
      </w:r>
      <w:r w:rsidR="00BD6510">
        <w:rPr>
          <w:rFonts w:hint="eastAsia"/>
          <w:noProof/>
        </w:rPr>
        <w:fldChar w:fldCharType="end"/>
      </w:r>
    </w:p>
    <w:p w14:paraId="4894EB65" w14:textId="5F82722F"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_Ref427930387 \h</w:instrText>
      </w:r>
      <w:r>
        <w:rPr>
          <w:noProof/>
        </w:rPr>
        <w:instrText xml:space="preserve"> </w:instrText>
      </w:r>
      <w:r>
        <w:rPr>
          <w:noProof/>
        </w:rPr>
      </w:r>
      <w:r>
        <w:rPr>
          <w:noProof/>
        </w:rPr>
        <w:fldChar w:fldCharType="separate"/>
      </w:r>
      <w:r w:rsidRPr="00476FFE">
        <w:t>Gestärkte Zuversicht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_Toc427924303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12</w:t>
      </w:r>
      <w:r w:rsidR="00BD6510">
        <w:rPr>
          <w:rFonts w:hint="eastAsia"/>
          <w:noProof/>
        </w:rPr>
        <w:fldChar w:fldCharType="end"/>
      </w:r>
    </w:p>
    <w:p w14:paraId="14177010" w14:textId="016C4BFF"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_Ref427930397 \h</w:instrText>
      </w:r>
      <w:r>
        <w:rPr>
          <w:noProof/>
        </w:rPr>
        <w:instrText xml:space="preserve"> </w:instrText>
      </w:r>
      <w:r>
        <w:rPr>
          <w:noProof/>
        </w:rPr>
      </w:r>
      <w:r>
        <w:rPr>
          <w:noProof/>
        </w:rPr>
        <w:fldChar w:fldCharType="separate"/>
      </w:r>
      <w:r w:rsidRPr="00476FFE">
        <w:t>Erleichtertes Navigieren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_Toc427924304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13</w:t>
      </w:r>
      <w:r w:rsidR="00BD6510">
        <w:rPr>
          <w:rFonts w:hint="eastAsia"/>
          <w:noProof/>
        </w:rPr>
        <w:fldChar w:fldCharType="end"/>
      </w:r>
    </w:p>
    <w:p w14:paraId="6232DEA4" w14:textId="19014708"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_Ref427930415 \h</w:instrText>
      </w:r>
      <w:r>
        <w:rPr>
          <w:noProof/>
        </w:rPr>
        <w:instrText xml:space="preserve"> </w:instrText>
      </w:r>
      <w:r>
        <w:rPr>
          <w:noProof/>
        </w:rPr>
      </w:r>
      <w:r>
        <w:rPr>
          <w:noProof/>
        </w:rPr>
        <w:fldChar w:fldCharType="separate"/>
      </w:r>
      <w:r w:rsidRPr="00DF5E8B">
        <w:t>Erkenntnisse nach besichtigten Fachmessen für Hilfsmittel</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15</w:t>
      </w:r>
      <w:r w:rsidR="00BD6510">
        <w:rPr>
          <w:rFonts w:hint="eastAsia"/>
          <w:noProof/>
        </w:rPr>
        <w:fldChar w:fldCharType="end"/>
      </w:r>
    </w:p>
    <w:p w14:paraId="549428B2" w14:textId="7AAB4DBD"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_Ref427930433 \h</w:instrText>
      </w:r>
      <w:r>
        <w:rPr>
          <w:noProof/>
        </w:rPr>
        <w:instrText xml:space="preserve"> </w:instrText>
      </w:r>
      <w:r>
        <w:rPr>
          <w:noProof/>
        </w:rPr>
      </w:r>
      <w:r>
        <w:rPr>
          <w:noProof/>
        </w:rPr>
        <w:fldChar w:fldCharType="separate"/>
      </w:r>
      <w:r w:rsidRPr="00DF5E8B">
        <w:t>Kontakte im Takt getätigter Klicks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17</w:t>
      </w:r>
      <w:r w:rsidR="00BD6510">
        <w:rPr>
          <w:rFonts w:hint="eastAsia"/>
          <w:noProof/>
        </w:rPr>
        <w:fldChar w:fldCharType="end"/>
      </w:r>
    </w:p>
    <w:p w14:paraId="52EA1CD0" w14:textId="2B2BF03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_Ref427930450 \h</w:instrText>
      </w:r>
      <w:r>
        <w:rPr>
          <w:noProof/>
        </w:rPr>
        <w:instrText xml:space="preserve"> </w:instrText>
      </w:r>
      <w:r>
        <w:rPr>
          <w:noProof/>
        </w:rPr>
      </w:r>
      <w:r>
        <w:rPr>
          <w:noProof/>
        </w:rPr>
        <w:fldChar w:fldCharType="separate"/>
      </w:r>
      <w:r w:rsidRPr="00BE764C">
        <w:t>Verbandsleben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18</w:t>
      </w:r>
      <w:r w:rsidR="00BD6510">
        <w:rPr>
          <w:rFonts w:hint="eastAsia"/>
          <w:noProof/>
        </w:rPr>
        <w:fldChar w:fldCharType="end"/>
      </w:r>
    </w:p>
    <w:p w14:paraId="7A6043D5" w14:textId="1131131B"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_Ref427930471 \h</w:instrText>
      </w:r>
      <w:r>
        <w:rPr>
          <w:noProof/>
        </w:rPr>
        <w:instrText xml:space="preserve"> </w:instrText>
      </w:r>
      <w:r>
        <w:rPr>
          <w:noProof/>
        </w:rPr>
      </w:r>
      <w:r>
        <w:rPr>
          <w:noProof/>
        </w:rPr>
        <w:fldChar w:fldCharType="separate"/>
      </w:r>
      <w:r w:rsidRPr="00BE764C">
        <w:t>Standpunkt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_Toc427924308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18</w:t>
      </w:r>
      <w:r w:rsidR="00BD6510">
        <w:rPr>
          <w:rFonts w:hint="eastAsia"/>
          <w:noProof/>
        </w:rPr>
        <w:fldChar w:fldCharType="end"/>
      </w:r>
    </w:p>
    <w:p w14:paraId="5A172E46" w14:textId="6E5CDB03"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_Ref427930487 \h</w:instrText>
      </w:r>
      <w:r>
        <w:rPr>
          <w:noProof/>
        </w:rPr>
        <w:instrText xml:space="preserve"> </w:instrText>
      </w:r>
      <w:r>
        <w:rPr>
          <w:noProof/>
        </w:rPr>
      </w:r>
      <w:r>
        <w:rPr>
          <w:noProof/>
        </w:rPr>
        <w:fldChar w:fldCharType="separate"/>
      </w:r>
      <w:r w:rsidRPr="00BE764C">
        <w:t>Die Magie des Miteinanders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_Toc427924309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19</w:t>
      </w:r>
      <w:r w:rsidR="00BD6510">
        <w:rPr>
          <w:rFonts w:hint="eastAsia"/>
          <w:noProof/>
        </w:rPr>
        <w:fldChar w:fldCharType="end"/>
      </w:r>
    </w:p>
    <w:p w14:paraId="465722D9" w14:textId="53CF3FB9"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_Ref427930503 \h</w:instrText>
      </w:r>
      <w:r>
        <w:rPr>
          <w:noProof/>
        </w:rPr>
        <w:instrText xml:space="preserve"> </w:instrText>
      </w:r>
      <w:r>
        <w:rPr>
          <w:noProof/>
        </w:rPr>
      </w:r>
      <w:r>
        <w:rPr>
          <w:noProof/>
        </w:rPr>
        <w:fldChar w:fldCharType="separate"/>
      </w:r>
      <w:r w:rsidRPr="00BE764C">
        <w:t>Bahnbrechende Genfer Zugverbindung</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_Toc427924310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20</w:t>
      </w:r>
      <w:r w:rsidR="00BD6510">
        <w:rPr>
          <w:rFonts w:hint="eastAsia"/>
          <w:noProof/>
        </w:rPr>
        <w:fldChar w:fldCharType="end"/>
      </w:r>
    </w:p>
    <w:p w14:paraId="17E0BC7F" w14:textId="661655B0"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_Ref427930514 \h</w:instrText>
      </w:r>
      <w:r>
        <w:rPr>
          <w:noProof/>
        </w:rPr>
        <w:instrText xml:space="preserve"> </w:instrText>
      </w:r>
      <w:r>
        <w:rPr>
          <w:noProof/>
        </w:rPr>
      </w:r>
      <w:r>
        <w:rPr>
          <w:noProof/>
        </w:rPr>
        <w:fldChar w:fldCharType="separate"/>
      </w:r>
      <w:r w:rsidRPr="00BE764C">
        <w:t>Veranstaltungen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_Toc427924311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21</w:t>
      </w:r>
      <w:r w:rsidR="00BD6510">
        <w:rPr>
          <w:rFonts w:hint="eastAsia"/>
          <w:noProof/>
        </w:rPr>
        <w:fldChar w:fldCharType="end"/>
      </w:r>
    </w:p>
    <w:p w14:paraId="23AC0990" w14:textId="7F9F24FB"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_Ref427930528 \h</w:instrText>
      </w:r>
      <w:r>
        <w:rPr>
          <w:noProof/>
        </w:rPr>
        <w:instrText xml:space="preserve"> </w:instrText>
      </w:r>
      <w:r>
        <w:rPr>
          <w:noProof/>
        </w:rPr>
      </w:r>
      <w:r>
        <w:rPr>
          <w:noProof/>
        </w:rPr>
        <w:fldChar w:fldCharType="separate"/>
      </w:r>
      <w:r>
        <w:t>SBV-Intern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_Toc427924312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27</w:t>
      </w:r>
      <w:r w:rsidR="00BD6510">
        <w:rPr>
          <w:rFonts w:hint="eastAsia"/>
          <w:noProof/>
        </w:rPr>
        <w:fldChar w:fldCharType="end"/>
      </w:r>
    </w:p>
    <w:p w14:paraId="19F7A059" w14:textId="0173593A"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_Ref427930546 \h</w:instrText>
      </w:r>
      <w:r>
        <w:rPr>
          <w:noProof/>
        </w:rPr>
        <w:instrText xml:space="preserve"> </w:instrText>
      </w:r>
      <w:r>
        <w:rPr>
          <w:noProof/>
        </w:rPr>
      </w:r>
      <w:r>
        <w:rPr>
          <w:noProof/>
        </w:rPr>
        <w:fldChar w:fldCharType="separate"/>
      </w:r>
      <w:r w:rsidRPr="00EC7F3D">
        <w:t>Delegiertenversammlung 2019 im Kursaal Bern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_Toc427924313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27</w:t>
      </w:r>
      <w:r w:rsidR="00BD6510">
        <w:rPr>
          <w:rFonts w:hint="eastAsia"/>
          <w:noProof/>
        </w:rPr>
        <w:fldChar w:fldCharType="end"/>
      </w:r>
    </w:p>
    <w:p w14:paraId="4BCF314D" w14:textId="158CE7E1"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_Ref427930560 \h</w:instrText>
      </w:r>
      <w:r>
        <w:rPr>
          <w:noProof/>
        </w:rPr>
        <w:instrText xml:space="preserve"> </w:instrText>
      </w:r>
      <w:r>
        <w:rPr>
          <w:noProof/>
        </w:rPr>
      </w:r>
      <w:r>
        <w:rPr>
          <w:noProof/>
        </w:rPr>
        <w:fldChar w:fldCharType="separate"/>
      </w:r>
      <w:r w:rsidRPr="000A7CFD">
        <w:t>Im Zeichen des weissen Stocks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_Toc427924314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29</w:t>
      </w:r>
      <w:r w:rsidR="00BD6510">
        <w:rPr>
          <w:rFonts w:hint="eastAsia"/>
          <w:noProof/>
        </w:rPr>
        <w:fldChar w:fldCharType="end"/>
      </w:r>
    </w:p>
    <w:p w14:paraId="66A32EF0" w14:textId="1DE2CEE7"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_Ref427930574 \h</w:instrText>
      </w:r>
      <w:r>
        <w:rPr>
          <w:noProof/>
        </w:rPr>
        <w:instrText xml:space="preserve"> </w:instrText>
      </w:r>
      <w:r>
        <w:rPr>
          <w:noProof/>
        </w:rPr>
      </w:r>
      <w:r>
        <w:rPr>
          <w:noProof/>
        </w:rPr>
        <w:fldChar w:fldCharType="separate"/>
      </w:r>
      <w:r>
        <w:t xml:space="preserve">«Nichts über uns </w:t>
      </w:r>
      <w:r w:rsidRPr="002A6808">
        <w:t>ohne uns»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30</w:t>
      </w:r>
      <w:r w:rsidR="00BD6510">
        <w:rPr>
          <w:rFonts w:hint="eastAsia"/>
          <w:noProof/>
        </w:rPr>
        <w:fldChar w:fldCharType="end"/>
      </w:r>
    </w:p>
    <w:p w14:paraId="1D4C9078" w14:textId="78136B4B"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_Ref427930588 \h</w:instrText>
      </w:r>
      <w:r>
        <w:rPr>
          <w:noProof/>
        </w:rPr>
        <w:instrText xml:space="preserve"> </w:instrText>
      </w:r>
      <w:r>
        <w:rPr>
          <w:noProof/>
        </w:rPr>
      </w:r>
      <w:r>
        <w:rPr>
          <w:noProof/>
        </w:rPr>
        <w:fldChar w:fldCharType="separate"/>
      </w:r>
      <w:r w:rsidRPr="00CD2620">
        <w:t>Leserwettbewerb</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31</w:t>
      </w:r>
      <w:r w:rsidR="00BD6510">
        <w:rPr>
          <w:rFonts w:hint="eastAsia"/>
          <w:noProof/>
        </w:rPr>
        <w:fldChar w:fldCharType="end"/>
      </w:r>
    </w:p>
    <w:p w14:paraId="1D4F18EC" w14:textId="51896E08"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_Ref421184571 \h</w:instrText>
      </w:r>
      <w:r>
        <w:rPr>
          <w:noProof/>
        </w:rPr>
        <w:instrText xml:space="preserve"> </w:instrText>
      </w:r>
      <w:r>
        <w:rPr>
          <w:noProof/>
        </w:rPr>
      </w:r>
      <w:r>
        <w:rPr>
          <w:noProof/>
        </w:rPr>
        <w:fldChar w:fldCharType="separate"/>
      </w:r>
      <w:r w:rsidRPr="00552114">
        <w:t>Inserate</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32</w:t>
      </w:r>
      <w:r w:rsidR="00BD6510">
        <w:rPr>
          <w:rFonts w:hint="eastAsia"/>
          <w:noProof/>
        </w:rPr>
        <w:fldChar w:fldCharType="end"/>
      </w:r>
    </w:p>
    <w:p w14:paraId="225804E6" w14:textId="77777777" w:rsidR="006E0641" w:rsidRPr="00552114" w:rsidRDefault="006E0641" w:rsidP="009A5E53">
      <w:pPr>
        <w:pStyle w:val="berschrift4"/>
      </w:pPr>
      <w:r w:rsidRPr="00552114">
        <w:fldChar w:fldCharType="end"/>
      </w:r>
      <w:r w:rsidRPr="00552114">
        <w:br w:type="page"/>
      </w:r>
      <w:r w:rsidRPr="00552114">
        <w:lastRenderedPageBreak/>
        <w:t>Titelbild</w:t>
      </w:r>
    </w:p>
    <w:p w14:paraId="64EA6869" w14:textId="1ADD7A92" w:rsidR="009A5E53" w:rsidRPr="00DD5492" w:rsidRDefault="009A5E53" w:rsidP="009A5E53">
      <w:pPr>
        <w:autoSpaceDE w:val="0"/>
        <w:autoSpaceDN w:val="0"/>
        <w:adjustRightInd w:val="0"/>
        <w:rPr>
          <w:rFonts w:cs="Arial"/>
        </w:rPr>
      </w:pPr>
      <w:r>
        <w:t xml:space="preserve">Ein älterer Mann mit seitlich gescheiteltem Haar ist zu Fuss auf einem städtischen Trottoir unterwegs. Er trägt eine dunkle, weite Weste über einem weissen Kurzarm-Hemd, dunkle Jeans und eine Sonnenbrille. In der linken Hand hält er auf Brusthöhe sein mit Kopfhörern verbundenes Handy, mit der rechten Hand führt er seinen weissen Stock und kneift beim Gehen die Lippen zusammen. Mit der Legende: </w:t>
      </w:r>
      <w:r w:rsidRPr="00DD5492">
        <w:rPr>
          <w:rFonts w:cs="Arial"/>
        </w:rPr>
        <w:t xml:space="preserve">Ist Michel </w:t>
      </w:r>
      <w:proofErr w:type="spellStart"/>
      <w:r w:rsidRPr="00DD5492">
        <w:rPr>
          <w:rFonts w:cs="Arial"/>
        </w:rPr>
        <w:t>Turrian</w:t>
      </w:r>
      <w:proofErr w:type="spellEnd"/>
      <w:r w:rsidRPr="00DD5492">
        <w:rPr>
          <w:rFonts w:cs="Arial"/>
        </w:rPr>
        <w:t xml:space="preserve"> etwa auf dem Weg zum BBZ in Lausanne unterwegs,</w:t>
      </w:r>
      <w:r>
        <w:rPr>
          <w:rFonts w:cs="Arial"/>
        </w:rPr>
        <w:t xml:space="preserve"> </w:t>
      </w:r>
      <w:r w:rsidRPr="00DD5492">
        <w:rPr>
          <w:rFonts w:cs="Arial"/>
        </w:rPr>
        <w:t>vertraut er seit seiner Erblindung 1987 immer auf seinen</w:t>
      </w:r>
      <w:r>
        <w:rPr>
          <w:rFonts w:cs="Arial"/>
        </w:rPr>
        <w:t xml:space="preserve"> </w:t>
      </w:r>
      <w:r w:rsidRPr="00DD5492">
        <w:rPr>
          <w:rFonts w:cs="Arial"/>
        </w:rPr>
        <w:t xml:space="preserve">weissen Stock und </w:t>
      </w:r>
      <w:r w:rsidR="001709A2">
        <w:rPr>
          <w:rFonts w:cs="Arial"/>
        </w:rPr>
        <w:t xml:space="preserve">längst auch auf </w:t>
      </w:r>
      <w:bookmarkStart w:id="45" w:name="_GoBack"/>
      <w:bookmarkEnd w:id="45"/>
      <w:r w:rsidRPr="00DD5492">
        <w:rPr>
          <w:rFonts w:cs="Arial"/>
        </w:rPr>
        <w:t>sein GPS-Smartphone. Foto: Florine Keller</w:t>
      </w:r>
    </w:p>
    <w:p w14:paraId="6D78DB59" w14:textId="77777777" w:rsidR="001E4393" w:rsidRPr="001E4393" w:rsidRDefault="001E4393" w:rsidP="009A5E53">
      <w:pPr>
        <w:pStyle w:val="berschrift2"/>
      </w:pPr>
      <w:r w:rsidRPr="001E4393">
        <w:t>Impressum</w:t>
      </w:r>
    </w:p>
    <w:p w14:paraId="3A2ABCDC" w14:textId="53F2FB67" w:rsidR="002C1B50" w:rsidRPr="002C1B50" w:rsidRDefault="002C1B50" w:rsidP="002C1B50">
      <w:r w:rsidRPr="002C1B50">
        <w:t>Mitgliederzeitschrift des Schweizerischen Blinden-</w:t>
      </w:r>
      <w:r>
        <w:t xml:space="preserve"> und Sehbehindertenverbands SBV </w:t>
      </w:r>
      <w:r w:rsidRPr="002C1B50">
        <w:t xml:space="preserve">im 106. Jahrgang. Sie erscheint viermal im Jahr in Grossdruck, in Braille, als Daisy-CD, im Elektronischen Kiosk und im Web sowie auf Bestellung per E-Mail (ohne Fotos) und auf </w:t>
      </w:r>
      <w:proofErr w:type="spellStart"/>
      <w:r w:rsidRPr="002C1B50">
        <w:t>VoiceNet</w:t>
      </w:r>
      <w:proofErr w:type="spellEnd"/>
      <w:r w:rsidRPr="002C1B50">
        <w:t xml:space="preserve"> (031 390 88 88, Rubrik 2 5 1) in Deutsch und Französisch («</w:t>
      </w:r>
      <w:proofErr w:type="spellStart"/>
      <w:r w:rsidRPr="002C1B50">
        <w:t>Clin</w:t>
      </w:r>
      <w:proofErr w:type="spellEnd"/>
      <w:r w:rsidRPr="002C1B50">
        <w:t xml:space="preserve"> </w:t>
      </w:r>
      <w:proofErr w:type="spellStart"/>
      <w:r w:rsidRPr="002C1B50">
        <w:t>d'œil</w:t>
      </w:r>
      <w:proofErr w:type="spellEnd"/>
      <w:r w:rsidRPr="002C1B50">
        <w:t>»).</w:t>
      </w:r>
    </w:p>
    <w:p w14:paraId="149C1898" w14:textId="1C2DAF47" w:rsidR="002C1B50" w:rsidRPr="002C1B50" w:rsidRDefault="002C1B50" w:rsidP="002C1B50">
      <w:r w:rsidRPr="002C1B50">
        <w:t>Herausgeber:</w:t>
      </w:r>
      <w:r>
        <w:t xml:space="preserve"> </w:t>
      </w:r>
      <w:r w:rsidRPr="002C1B50">
        <w:t xml:space="preserve">Schweizerischer Blinden- </w:t>
      </w:r>
      <w:r>
        <w:t xml:space="preserve">und Sehbehindertenverband SBV, </w:t>
      </w:r>
      <w:proofErr w:type="spellStart"/>
      <w:r w:rsidRPr="002C1B50">
        <w:t>Könizstrasse</w:t>
      </w:r>
      <w:proofErr w:type="spellEnd"/>
      <w:r w:rsidRPr="002C1B50">
        <w:t xml:space="preserve"> 23, Postfach, 3001 Bern, www.sbv-fsa.ch</w:t>
      </w:r>
    </w:p>
    <w:p w14:paraId="43683C6F" w14:textId="4FCA7CCE" w:rsidR="002C1B50" w:rsidRPr="002C1B50" w:rsidRDefault="002C1B50" w:rsidP="002C1B50">
      <w:r w:rsidRPr="002C1B50">
        <w:t>Redaktion:</w:t>
      </w:r>
      <w:r>
        <w:t xml:space="preserve"> </w:t>
      </w:r>
      <w:r w:rsidRPr="002C1B50">
        <w:t>SBV, 3001 Bern, 031 39</w:t>
      </w:r>
      <w:r>
        <w:t xml:space="preserve">0 88 00, </w:t>
      </w:r>
      <w:hyperlink r:id="rId8" w:history="1">
        <w:r w:rsidRPr="002A0C55">
          <w:rPr>
            <w:rStyle w:val="Hyperlink"/>
          </w:rPr>
          <w:t>redaktion@sbv-fsa.ch</w:t>
        </w:r>
      </w:hyperlink>
      <w:r>
        <w:t xml:space="preserve">, </w:t>
      </w:r>
      <w:r w:rsidRPr="002C1B50">
        <w:t>Roland Erne (</w:t>
      </w:r>
      <w:proofErr w:type="spellStart"/>
      <w:r w:rsidRPr="002C1B50">
        <w:t>rer</w:t>
      </w:r>
      <w:proofErr w:type="spellEnd"/>
      <w:r w:rsidRPr="002C1B50">
        <w:t>), Alfred Rikli (</w:t>
      </w:r>
      <w:proofErr w:type="spellStart"/>
      <w:r w:rsidRPr="002C1B50">
        <w:t>ar</w:t>
      </w:r>
      <w:proofErr w:type="spellEnd"/>
      <w:r w:rsidRPr="002C1B50">
        <w:t>), Hervé Richoz (</w:t>
      </w:r>
      <w:proofErr w:type="spellStart"/>
      <w:r w:rsidRPr="002C1B50">
        <w:t>hr</w:t>
      </w:r>
      <w:proofErr w:type="spellEnd"/>
      <w:r w:rsidRPr="002C1B50">
        <w:t>)</w:t>
      </w:r>
    </w:p>
    <w:p w14:paraId="10E35787" w14:textId="1D3685AA" w:rsidR="002C1B50" w:rsidRPr="002C1B50" w:rsidRDefault="002C1B50" w:rsidP="002C1B50">
      <w:r w:rsidRPr="002C1B50">
        <w:t>Übersetzungen:</w:t>
      </w:r>
      <w:r>
        <w:t xml:space="preserve"> </w:t>
      </w:r>
      <w:r w:rsidRPr="002C1B50">
        <w:t>USG Ittigen, Jolanda Schönenberger</w:t>
      </w:r>
    </w:p>
    <w:p w14:paraId="7CA18A6A" w14:textId="5204306F" w:rsidR="002C1B50" w:rsidRPr="002C1B50" w:rsidRDefault="002C1B50" w:rsidP="002C1B50">
      <w:r>
        <w:t xml:space="preserve">Foto Titelbild: </w:t>
      </w:r>
      <w:r w:rsidRPr="002C1B50">
        <w:t xml:space="preserve">Ist Michel </w:t>
      </w:r>
      <w:proofErr w:type="spellStart"/>
      <w:r w:rsidRPr="002C1B50">
        <w:t>Turrian</w:t>
      </w:r>
      <w:proofErr w:type="spellEnd"/>
      <w:r w:rsidRPr="002C1B50">
        <w:t xml:space="preserve"> etwa auf dem Weg zum BBZ in Lausanne unterwegs, vertraut er seit seiner E</w:t>
      </w:r>
      <w:r>
        <w:t xml:space="preserve">rblindung 1987 immer auf seinen </w:t>
      </w:r>
      <w:r w:rsidRPr="002C1B50">
        <w:t xml:space="preserve">weissen Stock und </w:t>
      </w:r>
      <w:r w:rsidR="00DF03EA">
        <w:t xml:space="preserve">längst auch auf </w:t>
      </w:r>
      <w:r w:rsidRPr="002C1B50">
        <w:t>sein GPS-Smartphone. Foto: Florine Keller</w:t>
      </w:r>
    </w:p>
    <w:p w14:paraId="5C48036F" w14:textId="5BEBBA0D" w:rsidR="002C1B50" w:rsidRPr="002C1B50" w:rsidRDefault="002C1B50" w:rsidP="002C1B50">
      <w:r w:rsidRPr="002C1B50">
        <w:t>ISSN-Nummern:</w:t>
      </w:r>
      <w:r>
        <w:t xml:space="preserve"> </w:t>
      </w:r>
      <w:r w:rsidRPr="002C1B50">
        <w:t>1422-0490 (Print), 2296-2018 (Braille), 2296-2026 (Audio)</w:t>
      </w:r>
    </w:p>
    <w:p w14:paraId="51B8AE23" w14:textId="1F4248AE" w:rsidR="002C1B50" w:rsidRPr="002C1B50" w:rsidRDefault="002C1B50" w:rsidP="002C1B50">
      <w:r w:rsidRPr="002C1B50">
        <w:t>Layout und Druck:</w:t>
      </w:r>
      <w:r>
        <w:t xml:space="preserve"> </w:t>
      </w:r>
      <w:proofErr w:type="spellStart"/>
      <w:r w:rsidRPr="002C1B50">
        <w:t>Ediprim</w:t>
      </w:r>
      <w:proofErr w:type="spellEnd"/>
      <w:r w:rsidRPr="002C1B50">
        <w:t xml:space="preserve"> AG, Biel/Bienne</w:t>
      </w:r>
    </w:p>
    <w:p w14:paraId="34FD5560" w14:textId="6FA4FBA3" w:rsidR="002C1B50" w:rsidRPr="002C1B50" w:rsidRDefault="002C1B50" w:rsidP="002C1B50">
      <w:r w:rsidRPr="002C1B50">
        <w:t>Braille:</w:t>
      </w:r>
      <w:r>
        <w:t xml:space="preserve"> </w:t>
      </w:r>
      <w:r w:rsidRPr="002C1B50">
        <w:t>Hanni und Hans Ueli Wüthrich, Anton Niffenegger</w:t>
      </w:r>
    </w:p>
    <w:p w14:paraId="75C1037C" w14:textId="3DA7EA0E" w:rsidR="002C1B50" w:rsidRPr="002C1B50" w:rsidRDefault="002C1B50" w:rsidP="002C1B50">
      <w:r w:rsidRPr="002C1B50">
        <w:t>Audio:</w:t>
      </w:r>
      <w:r>
        <w:t xml:space="preserve"> </w:t>
      </w:r>
      <w:r w:rsidRPr="002C1B50">
        <w:t>Markus Amrein, Bern</w:t>
      </w:r>
    </w:p>
    <w:p w14:paraId="08AFB46C" w14:textId="4E6A029C" w:rsidR="002C1B50" w:rsidRPr="002C1B50" w:rsidRDefault="002C1B50" w:rsidP="002C1B50">
      <w:r w:rsidRPr="002C1B50">
        <w:t>Abonnement:</w:t>
      </w:r>
      <w:r>
        <w:t xml:space="preserve"> </w:t>
      </w:r>
      <w:r w:rsidRPr="002C1B50">
        <w:t>In SBV-Mitgliedschaft inbegriffen.</w:t>
      </w:r>
      <w:r>
        <w:t xml:space="preserve"> Für Nichtmitglieder: CHF 28.– </w:t>
      </w:r>
      <w:r w:rsidRPr="002C1B50">
        <w:t>(Inland), CHF 34.–. Der Ab</w:t>
      </w:r>
      <w:r>
        <w:t xml:space="preserve">onnementsbetrag wird von Ihrer </w:t>
      </w:r>
      <w:r w:rsidRPr="002C1B50">
        <w:t>Spende abgezogen.</w:t>
      </w:r>
    </w:p>
    <w:p w14:paraId="57A936D3" w14:textId="77777777" w:rsidR="002C1B50" w:rsidRPr="002C1B50" w:rsidRDefault="002C1B50" w:rsidP="002C1B50">
      <w:r w:rsidRPr="002C1B50">
        <w:t>Redaktionsschluss für die nächste Ausgabe: Freitag, 1. November 2019</w:t>
      </w:r>
    </w:p>
    <w:p w14:paraId="45BEFFB5" w14:textId="77777777" w:rsidR="00B03898" w:rsidRDefault="007B42E1" w:rsidP="00B03898">
      <w:pPr>
        <w:pStyle w:val="berschrift1"/>
      </w:pPr>
      <w:r w:rsidRPr="007B42E1">
        <w:br w:type="page"/>
      </w:r>
      <w:bookmarkStart w:id="46" w:name="_Toc427924295"/>
      <w:bookmarkStart w:id="47" w:name="_Ref427930288"/>
      <w:r w:rsidR="00B03898">
        <w:lastRenderedPageBreak/>
        <w:t>Editorial</w:t>
      </w:r>
      <w:bookmarkEnd w:id="46"/>
      <w:bookmarkEnd w:id="47"/>
    </w:p>
    <w:p w14:paraId="3403EEB3" w14:textId="4B649EB1" w:rsidR="00B03898" w:rsidRPr="00B03898" w:rsidRDefault="00B03898" w:rsidP="00B03898">
      <w:pPr>
        <w:pStyle w:val="berschrift2"/>
      </w:pPr>
      <w:bookmarkStart w:id="48" w:name="_Toc427924296"/>
      <w:bookmarkStart w:id="49" w:name="_Ref427930301"/>
      <w:r w:rsidRPr="00B03898">
        <w:t>Liebe Leserinnen und Leser</w:t>
      </w:r>
      <w:bookmarkEnd w:id="48"/>
      <w:bookmarkEnd w:id="49"/>
    </w:p>
    <w:p w14:paraId="2ABD9DE7" w14:textId="26766939" w:rsidR="00B03898" w:rsidRPr="00B03898" w:rsidRDefault="00B03898" w:rsidP="00B03898">
      <w:r w:rsidRPr="00B03898">
        <w:t xml:space="preserve">«Mir schwirrt der Kopf.» Das dachte ich, als mich die Anfrage erreichte, dieses Editorial zur Entwicklung der Hilfsmitteltechnologie als Heft-Schwerpunkt zu schreiben. Vor über zwanzig Jahren wusste ich noch Bescheid, war einer der ersten Nutzer (heute «User») des World Wide Webs (kurz: </w:t>
      </w:r>
      <w:proofErr w:type="spellStart"/>
      <w:r w:rsidRPr="00B03898">
        <w:t>www</w:t>
      </w:r>
      <w:proofErr w:type="spellEnd"/>
      <w:r w:rsidRPr="00B03898">
        <w:t>). Doch heute? Ang</w:t>
      </w:r>
      <w:r>
        <w:t>enagt vom Zahn der Zeit, verun</w:t>
      </w:r>
      <w:r w:rsidRPr="00B03898">
        <w:t>sichert in der Anwendung der einfachsten Hilfsmittel (heute «Tools») bin ich gewissermassen zum Relikt aus längst vergangenen Zeiten geworden. Eine Art Fossil respektive ein Neandertaler, der am liebsten noch das Feuer anfachte, um z</w:t>
      </w:r>
      <w:r>
        <w:t xml:space="preserve">u kommunizieren. Ich weiss: Ich </w:t>
      </w:r>
      <w:r w:rsidRPr="00B03898">
        <w:t>bin nicht allein. Sie auch, liebe Leserin, lieber Leser? Gestern waren es Festnetz</w:t>
      </w:r>
      <w:r>
        <w:t>-Telefonie, Schwarz-Weiss-Fern</w:t>
      </w:r>
      <w:r w:rsidRPr="00B03898">
        <w:t xml:space="preserve">sehen, ein klobiges Natel. Heute sind es Internet und Smartphones samt nicht zu unterschätzender 5G-Strahlung. Neue Technologien «erobern» die Welt, andere Menschen und humanoide Roboter werden in nicht mehr allzu ferner Zukunft unsere Arbeit machen. Wir sind dann ein Auslaufmodell? Unsere Kinder (heute «Kids») wachsen mit all diesen neuen Technologien auf, brabbeln zunächst ins «Babyphone», nutzen später WhatsApp, streicheln ihr Handy, flirten mit «Siri», surfen auf dem E-Bike übers Trottoir. Gestern lehrten wir unsere Nachkommen noch «Warte, </w:t>
      </w:r>
      <w:proofErr w:type="spellStart"/>
      <w:r w:rsidRPr="00B03898">
        <w:t>luege</w:t>
      </w:r>
      <w:proofErr w:type="spellEnd"/>
      <w:r w:rsidRPr="00B03898">
        <w:t>, lose, laufe!». Inzwischen gilt dies zumindest für uns Blinde und Sehbehinderte nicht mehr. «</w:t>
      </w:r>
      <w:proofErr w:type="spellStart"/>
      <w:r w:rsidRPr="00B03898">
        <w:t>Luege</w:t>
      </w:r>
      <w:proofErr w:type="spellEnd"/>
      <w:r w:rsidRPr="00B03898">
        <w:t xml:space="preserve">» ist weitgehend gestrichen, </w:t>
      </w:r>
      <w:r>
        <w:t xml:space="preserve">«Lose» mit dem Aufkommen von </w:t>
      </w:r>
      <w:r w:rsidRPr="00B03898">
        <w:t>E-Bikes und anderen Elektrofahrzeugen auc</w:t>
      </w:r>
      <w:r>
        <w:t xml:space="preserve">h, bleibt noch «Warte», wie bei </w:t>
      </w:r>
      <w:r w:rsidRPr="00B03898">
        <w:t>Becketts «Warten auf Godot». Ich will mich aber nicht aufs Warten beschränken, ich will etwas tun, ich will Handeln. «I will Do»! Die heutige technologisierte Welt stellt Anforderungen an uns – ob sehbehindert oder sehend – alle, die wir nur gemeinsam bewältigen können. «Zusammen sind wir stark» – lasst uns al</w:t>
      </w:r>
      <w:r>
        <w:t>so gemeinsam Neues angehen, un</w:t>
      </w:r>
      <w:r w:rsidRPr="00B03898">
        <w:t>bekannte Ufer erreichen. Auf geht’s! Neben den Schwerpunkt-Beiträgen finden Sie in dieser Ausgabe auch Texte etwa zu lohnenden Sektionsanlässen, zur SBV-Delegiertenversammlung von Anfang Juni 2019 und zum diesjährigen TWS wie auch zu Thomas Hirschhorns Bieler Robert-Walser-Hommage aufgrund einer Begehung mit Heinz Weber, Präsident der Sektion Biel-Berner Jura.</w:t>
      </w:r>
    </w:p>
    <w:p w14:paraId="31A574A6" w14:textId="77777777" w:rsidR="00B03898" w:rsidRPr="00B03898" w:rsidRDefault="00B03898" w:rsidP="00B03898">
      <w:r w:rsidRPr="00B03898">
        <w:t>Ich wünsche Ihnen eine anregende Lektüre.</w:t>
      </w:r>
    </w:p>
    <w:p w14:paraId="71E65912" w14:textId="3ABED35A" w:rsidR="00B66C4B" w:rsidRPr="00B03898" w:rsidRDefault="00B03898" w:rsidP="00B03898">
      <w:r w:rsidRPr="00B03898">
        <w:t>Rolf von Wartburg</w:t>
      </w:r>
    </w:p>
    <w:p w14:paraId="77144807" w14:textId="77777777" w:rsidR="00EC78D4" w:rsidRDefault="00EC78D4" w:rsidP="00EC78D4">
      <w:pPr>
        <w:pStyle w:val="berschrift4"/>
      </w:pPr>
      <w:r>
        <w:lastRenderedPageBreak/>
        <w:t>Bildbeschreibung</w:t>
      </w:r>
    </w:p>
    <w:p w14:paraId="247DB063" w14:textId="77777777" w:rsidR="009A5E53" w:rsidRDefault="009A5E53" w:rsidP="009A5E53">
      <w:r>
        <w:t>Schulterporträt von Rolf von Wartburg. Er trägt ein kariertes Hemd und eine Brille mit Brillenband. Mit der Legende: Rolf von Wartburg, Sektionspräsident Zentralschweiz. Foto: SBV</w:t>
      </w:r>
    </w:p>
    <w:p w14:paraId="3DCEB765" w14:textId="77777777" w:rsidR="002E607D" w:rsidRPr="00A17D13" w:rsidRDefault="002E607D" w:rsidP="008C0BB8">
      <w:pPr>
        <w:pStyle w:val="berschrift1"/>
      </w:pPr>
      <w:bookmarkStart w:id="50" w:name="_Toc412274014"/>
      <w:bookmarkStart w:id="51" w:name="_Ref421184188"/>
      <w:bookmarkStart w:id="52" w:name="_Toc427924297"/>
      <w:bookmarkStart w:id="53" w:name="_Ref427930311"/>
      <w:r w:rsidRPr="00A17D13">
        <w:t>Forum</w:t>
      </w:r>
      <w:bookmarkEnd w:id="50"/>
      <w:bookmarkEnd w:id="51"/>
      <w:bookmarkEnd w:id="52"/>
      <w:bookmarkEnd w:id="53"/>
    </w:p>
    <w:p w14:paraId="4F9EFAEC" w14:textId="77777777" w:rsidR="008C0BB8" w:rsidRPr="008C0BB8" w:rsidRDefault="008C0BB8" w:rsidP="008C0BB8">
      <w:pPr>
        <w:pStyle w:val="berschrift2"/>
      </w:pPr>
      <w:bookmarkStart w:id="54" w:name="_Toc427924298"/>
      <w:bookmarkStart w:id="55" w:name="_Ref427930319"/>
      <w:r w:rsidRPr="008C0BB8">
        <w:t>Robert Walser für immer</w:t>
      </w:r>
      <w:bookmarkEnd w:id="54"/>
      <w:bookmarkEnd w:id="55"/>
    </w:p>
    <w:p w14:paraId="210D1DBB" w14:textId="77777777" w:rsidR="008C0BB8" w:rsidRDefault="008C0BB8" w:rsidP="008C0BB8">
      <w:r w:rsidRPr="008C0BB8">
        <w:t>Roland Erne, Redaktor «der Weg»</w:t>
      </w:r>
    </w:p>
    <w:p w14:paraId="48052DB1" w14:textId="77777777" w:rsidR="008C0BB8" w:rsidRPr="008C0BB8" w:rsidRDefault="008C0BB8" w:rsidP="008C0BB8"/>
    <w:p w14:paraId="0F3A5B4A" w14:textId="4B9F90CB" w:rsidR="008C0BB8" w:rsidRPr="008C0BB8" w:rsidRDefault="008C0BB8" w:rsidP="008C0BB8">
      <w:pPr>
        <w:pStyle w:val="Lead"/>
      </w:pPr>
      <w:r w:rsidRPr="008C0BB8">
        <w:t>Während knapp drei Monaten hat der Schweizer Künstler Thomas Hirschhorn den Bahnhofplatz Bie</w:t>
      </w:r>
      <w:r>
        <w:t>l für seine monumentale Robert-</w:t>
      </w:r>
      <w:r w:rsidRPr="008C0BB8">
        <w:t xml:space="preserve">Walser-Hommage in eine begehbare Installation im Zeichen eines </w:t>
      </w:r>
      <w:r>
        <w:t xml:space="preserve">Begegnungs- und Erlebnisraums </w:t>
      </w:r>
      <w:r w:rsidRPr="008C0BB8">
        <w:t>verwandelt. Vor Wochenfrist war Schluss. Ein Rundgang in Beglei</w:t>
      </w:r>
      <w:r>
        <w:t xml:space="preserve">tung von Heinz Weber, Präsident </w:t>
      </w:r>
      <w:r w:rsidRPr="008C0BB8">
        <w:t>der Sektion Biel-Berner Jura, von Ende Juni 2019 als Rückblende.</w:t>
      </w:r>
    </w:p>
    <w:p w14:paraId="4CCCDCE1" w14:textId="77777777" w:rsidR="008C0BB8" w:rsidRPr="008C0BB8" w:rsidRDefault="008C0BB8" w:rsidP="008C0BB8"/>
    <w:p w14:paraId="6A428A03" w14:textId="52318289" w:rsidR="008C0BB8" w:rsidRPr="008C0BB8" w:rsidRDefault="008C0BB8" w:rsidP="008C0BB8">
      <w:r w:rsidRPr="008C0BB8">
        <w:t>Das im Rahmen der Schweizerischen Plastikausstellung Biel realisierte Projekt im öffentlichen Raum Hirschhorns hat’s – so viel vorweg – erneut gezeigt: Dem 1957 in Bern geborenen Künstler mit internationalem Renommee eigen ist ein Flair für eigenwillige Inszenierungen, die verfestigte Erwartungen unterlaufen und Kontroversen schüren. An Beschwerden und Widerständen im Vorfeld der Mitte Juni erfolgten Eröffnung hatte es auch in Biel jedenfalls nicht gefehlt, mitunter Grund für eine erst 2019</w:t>
      </w:r>
      <w:r>
        <w:t xml:space="preserve"> statt bereits im Vorjahr voll</w:t>
      </w:r>
      <w:r w:rsidRPr="008C0BB8">
        <w:t>zo</w:t>
      </w:r>
      <w:r>
        <w:t xml:space="preserve">gene Errichtung der sogenannten </w:t>
      </w:r>
      <w:r w:rsidRPr="008C0BB8">
        <w:t>Robert Walser-</w:t>
      </w:r>
      <w:proofErr w:type="spellStart"/>
      <w:r w:rsidRPr="008C0BB8">
        <w:t>Sculpture</w:t>
      </w:r>
      <w:proofErr w:type="spellEnd"/>
      <w:r w:rsidRPr="008C0BB8">
        <w:t>, die im Auftrag der für das Kunstmuseum Bern tätigen Kuratorin Kathleen Bühler entstehen konnte. Hirschhorn hatte dabei auch zu berücksichtigen, dass es sein Vorhaben auf das unlängst installierte Leitliniensystem im und beim Bieler Bahnhof abzustimmen galt. Das geschah im konstruktiven Dialog mit den Ver</w:t>
      </w:r>
      <w:r>
        <w:t>antwortlichen der Sektion Biel-</w:t>
      </w:r>
      <w:r w:rsidRPr="008C0BB8">
        <w:t xml:space="preserve">Berner Jura, wie Präsident </w:t>
      </w:r>
      <w:r>
        <w:t xml:space="preserve">Heinz </w:t>
      </w:r>
      <w:r w:rsidRPr="008C0BB8">
        <w:t>Weber betont: «Thomas Hirschhorn hat alle unsere vor allem sicherheitsrelevanten Anliegen aufgenommen.» Flankiert vom Eingeständnis, sein gross angelegtes Bieler Projekt hätte für ihn mithin einen Lernprozess bedeutet.</w:t>
      </w:r>
    </w:p>
    <w:p w14:paraId="71D413ED" w14:textId="77777777" w:rsidR="008C0BB8" w:rsidRPr="008C0BB8" w:rsidRDefault="008C0BB8" w:rsidP="008C0BB8">
      <w:pPr>
        <w:pStyle w:val="berschrift4"/>
      </w:pPr>
      <w:r w:rsidRPr="008C0BB8">
        <w:t>Gelebte Inklusion</w:t>
      </w:r>
    </w:p>
    <w:p w14:paraId="700D5126" w14:textId="5E3AD3C1" w:rsidR="008C0BB8" w:rsidRPr="008C0BB8" w:rsidRDefault="008C0BB8" w:rsidP="008C0BB8">
      <w:r w:rsidRPr="008C0BB8">
        <w:t xml:space="preserve">Hirschhorns Walser-Monument war in der Tat unübersehbar: Wer in Richtung Stadt aus der Bahnhofhalle trat, sah sich einer weitläufigen </w:t>
      </w:r>
      <w:r w:rsidRPr="008C0BB8">
        <w:lastRenderedPageBreak/>
        <w:t>Plattform aus Paletten und Pressholz gegenüber, die das zu den Bushaltestellen führende Leitliniensystem wohlweislich nicht blocki</w:t>
      </w:r>
      <w:r>
        <w:t>erte, sondern vielmehr um prak</w:t>
      </w:r>
      <w:r w:rsidRPr="008C0BB8">
        <w:t>tikable Lösungen erweiterte, die in Zusammenarbeit mit der regionalen Interes</w:t>
      </w:r>
      <w:r>
        <w:t>senvertretung der Sektion Biel-</w:t>
      </w:r>
      <w:r w:rsidRPr="008C0BB8">
        <w:t xml:space="preserve">Berner Jura erarbeitet worden waren. Vor der auffällig bekritzelten und mit </w:t>
      </w:r>
      <w:r>
        <w:t>Transparenten behängten Walser-</w:t>
      </w:r>
      <w:r w:rsidRPr="008C0BB8">
        <w:t>Skulptu</w:t>
      </w:r>
      <w:r>
        <w:t>r fehlte es so weder an zusätz</w:t>
      </w:r>
      <w:r w:rsidRPr="008C0BB8">
        <w:t>lichen taktil-visuellen Aufmerksamkeitsfeldern und auf Druck reagierenden Hilfe-Knöpfen in leuchtendem Rot noch an einem Handlauf, der in einen dezent ausgeleuchteten Tunnel mit Anschluss an die bestehenden Leitlinien führte. Die Absätze der verschiedenen Etagen und Verbindungen samt Brücken der P</w:t>
      </w:r>
      <w:r>
        <w:t>lattform wiederum waren auf An</w:t>
      </w:r>
      <w:r w:rsidRPr="008C0BB8">
        <w:t>regung der SBV-Sektion ebenfalls mit weissen Markierungen versehen worden. «Was in Absprache mit Thomas Hirschhorn alles umgesetzt werden konnte, entspricht gelebter Inklusion», hält Heinz Weber fest, ohne zu verheimlichen, dass von einer Begehung der</w:t>
      </w:r>
      <w:r>
        <w:t xml:space="preserve"> alsbald glitschigen Anlage bei </w:t>
      </w:r>
      <w:r w:rsidRPr="008C0BB8">
        <w:t>Reg</w:t>
      </w:r>
      <w:r>
        <w:t>en abzuraten war – für von Seh</w:t>
      </w:r>
      <w:r w:rsidRPr="008C0BB8">
        <w:t>verlust Betroffene erst recht.</w:t>
      </w:r>
    </w:p>
    <w:p w14:paraId="49EF07EE" w14:textId="70B0DA56" w:rsidR="008C0BB8" w:rsidRPr="008C0BB8" w:rsidRDefault="008C0BB8" w:rsidP="008C0BB8">
      <w:r w:rsidRPr="008C0BB8">
        <w:t xml:space="preserve">Nicht so Ende Juni 2019 am Tag unseres Besuchs bei Gluthitze, die dem stets von 10 Uhr morgens bis abends 22 Uhr anwesenden Künstler kaum etwas auszumachen schien und den Eindruck zu erhärten geeignet war: Hirschhorns Aufmerksamkeit und Präsenz ist Ausdruck einer unverhohlenen Zuwendung, die er Walser und seinem Werk entgegenbringt. Getragen von der für sich sprechenden Botschaft: «ROBERT WALSER 1878 </w:t>
      </w:r>
      <w:proofErr w:type="spellStart"/>
      <w:r w:rsidRPr="008C0BB8">
        <w:t>né</w:t>
      </w:r>
      <w:proofErr w:type="spellEnd"/>
      <w:r w:rsidRPr="008C0BB8">
        <w:t xml:space="preserve"> à Bienne 1956 </w:t>
      </w:r>
      <w:proofErr w:type="spellStart"/>
      <w:r w:rsidRPr="008C0BB8">
        <w:t>mort</w:t>
      </w:r>
      <w:proofErr w:type="spellEnd"/>
      <w:r w:rsidRPr="008C0BB8">
        <w:t xml:space="preserve"> à Herisau FOR EVER» – daneben ein aufgemaltes rotes Herz. Derart angesprochen und angelockt war nicht ein exklusives Kunstpublikum, sondern waren alle, auch Randständige des Bahnhofplatzes, allen voran die </w:t>
      </w:r>
      <w:r>
        <w:t xml:space="preserve">Bieler Bevölkerung. Heinz Weber </w:t>
      </w:r>
      <w:r w:rsidRPr="008C0BB8">
        <w:t>zeig</w:t>
      </w:r>
      <w:r>
        <w:t>te sich von Hirschhorns Walser-</w:t>
      </w:r>
      <w:r w:rsidRPr="008C0BB8">
        <w:t>Hommage denn auch fasziniert: «Man wird konfrontiert und muss sich damit auseinandersetzen.»</w:t>
      </w:r>
    </w:p>
    <w:p w14:paraId="6C41D8FD" w14:textId="52E93D07" w:rsidR="008C0BB8" w:rsidRPr="008C0BB8" w:rsidRDefault="008C0BB8" w:rsidP="008C0BB8">
      <w:r w:rsidRPr="008C0BB8">
        <w:t xml:space="preserve">Zu entdecken gab’s fraglos nicht wenig. Ob Archiv, Bibliothek, </w:t>
      </w:r>
      <w:proofErr w:type="spellStart"/>
      <w:r w:rsidRPr="008C0BB8">
        <w:t>Bookshop</w:t>
      </w:r>
      <w:proofErr w:type="spellEnd"/>
      <w:r w:rsidRPr="008C0BB8">
        <w:t xml:space="preserve">, Cantina und weit mehr in roh gezimmerten Holzhütten samt zahlreichen mit </w:t>
      </w:r>
      <w:r>
        <w:t>Klebe</w:t>
      </w:r>
      <w:r w:rsidRPr="008C0BB8">
        <w:t>band überzogenen S</w:t>
      </w:r>
      <w:r>
        <w:t>ofas, Schachbrett mit Styropor-Figuren zwischen Kinder-</w:t>
      </w:r>
      <w:r w:rsidRPr="008C0BB8">
        <w:t xml:space="preserve">Programm, Text-Werkstatt und TV-Stübli, ob von einer einschlägig bekannten «Lady </w:t>
      </w:r>
      <w:proofErr w:type="spellStart"/>
      <w:r w:rsidRPr="008C0BB8">
        <w:t>Xena</w:t>
      </w:r>
      <w:proofErr w:type="spellEnd"/>
      <w:r w:rsidRPr="008C0BB8">
        <w:t>» eingerichtetes Kabinett oder Esperanto-Kurs mit einem laut Heinz Weber «Bieler Original», viel Raum für Les</w:t>
      </w:r>
      <w:r>
        <w:t>ungen, Präsentationen, Theater-</w:t>
      </w:r>
      <w:r w:rsidRPr="008C0BB8">
        <w:t xml:space="preserve">Aktionen und dergleichen: Walser und seine Texte waren überall – als Kernelement von </w:t>
      </w:r>
      <w:r>
        <w:t xml:space="preserve">Hirschhorns Konzept und für ein </w:t>
      </w:r>
      <w:r w:rsidRPr="008C0BB8">
        <w:t xml:space="preserve">Programm, das sich Tag für Tag spontan weiterentwickeln sollte. Anders </w:t>
      </w:r>
      <w:r w:rsidRPr="008C0BB8">
        <w:lastRenderedPageBreak/>
        <w:t>gesagt: Die Struktur der Skulptur veränder</w:t>
      </w:r>
      <w:r>
        <w:t xml:space="preserve">te sich mit den Besuchenden und </w:t>
      </w:r>
      <w:r w:rsidRPr="008C0BB8">
        <w:t>er</w:t>
      </w:r>
      <w:r>
        <w:t xml:space="preserve">möglichte Begegnungen, die sich </w:t>
      </w:r>
      <w:r w:rsidRPr="008C0BB8">
        <w:t>aus dem Stand ergaben.</w:t>
      </w:r>
    </w:p>
    <w:p w14:paraId="352E523B" w14:textId="77777777" w:rsidR="008C0BB8" w:rsidRPr="008C0BB8" w:rsidRDefault="008C0BB8" w:rsidP="008C0BB8">
      <w:pPr>
        <w:pStyle w:val="berschrift4"/>
      </w:pPr>
      <w:r w:rsidRPr="008C0BB8">
        <w:t>Führung und Schach-Event</w:t>
      </w:r>
    </w:p>
    <w:p w14:paraId="4D155FB3" w14:textId="4BB91CF7" w:rsidR="008C0BB8" w:rsidRPr="008C0BB8" w:rsidRDefault="008C0BB8" w:rsidP="008C0BB8">
      <w:r w:rsidRPr="008C0BB8">
        <w:t>Ebens</w:t>
      </w:r>
      <w:r>
        <w:t>o unausweichlich blieb die Aus</w:t>
      </w:r>
      <w:r w:rsidRPr="008C0BB8">
        <w:t>einandersetzung damit: «Warum ist Robert Walser so wichtig?» Die mehrf</w:t>
      </w:r>
      <w:r>
        <w:t>ach aufgesprayte Frage war Ein</w:t>
      </w:r>
      <w:r w:rsidRPr="008C0BB8">
        <w:t>ladung genug, für sich selbst eine schlüssige Antwort zu finden – im Kreis d</w:t>
      </w:r>
      <w:r>
        <w:t>er Mitglieder der Sektion Biel-</w:t>
      </w:r>
      <w:r w:rsidRPr="008C0BB8">
        <w:t>Berner Jura auch dank einer Führung mit Hirschhorn, der ihnen überdies einen von der Sektion in Kooperation mit dem Schachklub Biel organisierten Schach-Event in der sogenannten Arena der Plattform ermöglichte. Beizuwohnen war einem simultan wiedergegebenen «Schaukampf» mit dem amtierenden Schweizer Meister im Blindenschach. Kein Wunder, war für Heinz Weber auf dem gemeinsamen Rundgang umgehend auch der Vorsatz gefasst, in Grossdruck und Braille bereit liegende Walser-Texte zu lesen, eine Vorlage mit Walsers legendären M</w:t>
      </w:r>
      <w:r>
        <w:t>ikrogrammen zu drucken und Vor</w:t>
      </w:r>
      <w:r w:rsidRPr="008C0BB8">
        <w:t>les</w:t>
      </w:r>
      <w:r>
        <w:t xml:space="preserve">ungen zu lauschen. Geschürt </w:t>
      </w:r>
      <w:r w:rsidRPr="008C0BB8">
        <w:t>jedenfalls war sein neu entfachtes Interesse für den mit Biel verbundenen Schriftsteller, der nicht von ungefähr Weltgeltung hat.</w:t>
      </w:r>
    </w:p>
    <w:p w14:paraId="1913720F" w14:textId="292C1528" w:rsidR="00B66C4B" w:rsidRPr="006B67EA" w:rsidRDefault="00B66C4B" w:rsidP="00B66C4B">
      <w:pPr>
        <w:pStyle w:val="berschrift4"/>
        <w:rPr>
          <w:lang w:val="de-CH"/>
        </w:rPr>
      </w:pPr>
      <w:r>
        <w:t>Bildbeschreibung</w:t>
      </w:r>
      <w:r w:rsidR="006B67EA">
        <w:rPr>
          <w:lang w:val="de-CH"/>
        </w:rPr>
        <w:t>en</w:t>
      </w:r>
    </w:p>
    <w:p w14:paraId="6B7A30E8" w14:textId="0189B9CE" w:rsidR="008C0BB8" w:rsidRPr="008C0BB8" w:rsidRDefault="006B67EA" w:rsidP="008C0BB8">
      <w:r>
        <w:t>Bildkombi mit sechs horizontal angeordneten querformatigen Bildern am Fuss einer Doppelseite: Das erste Bild zeigt ein Transparent mit den wichtigsten Angaben zu Thomas Hirschhorns «Robert Walser-</w:t>
      </w:r>
      <w:proofErr w:type="spellStart"/>
      <w:r>
        <w:t>Sculpture</w:t>
      </w:r>
      <w:proofErr w:type="spellEnd"/>
      <w:r>
        <w:t>» auf dem Bieler Bahnhofplatz, das zweite eine bekritzelte Pressholz-Wand mit einem Briefkasten, das dritte den Bieler Grafiker Roland Fischer, der Walsers Buch «Seeland» mit einem Filzschreiber auf grossformatige Blätter überträgt. Auf dem vierten Bild ist ein weiteres Transparent mit der Frage «Warum ist Robert Walser so wichtig?» zu sehen, auf dem fünften die in Zusammenarbeit mit der Sektion Biel-Berner Jura komplettierten Leitlinien samt einem ebenfalls montierten Handlauf und einem auf Hüfthöhe angebrachten Hilfe-Knopf. Das sechste Bild zeigt Sektionspräsident Heinz Weber beim Lesen einer Grossdruck-Ausgabe mit der aufgesetzten Filterbrille. Mit der Legende:</w:t>
      </w:r>
      <w:r w:rsidR="00970176">
        <w:t xml:space="preserve"> </w:t>
      </w:r>
      <w:r w:rsidR="008C0BB8" w:rsidRPr="008C0BB8">
        <w:t>Impressionen zu Thomas Hirschhorns Bieler Walser-Hommage auf dem Rundgang mit Sektionspräsident Heinz Weber. Fotos: Roland Erne</w:t>
      </w:r>
    </w:p>
    <w:p w14:paraId="77925BB3" w14:textId="58E335AB" w:rsidR="008C0BB8" w:rsidRPr="008C0BB8" w:rsidRDefault="00970176" w:rsidP="008C0BB8">
      <w:r>
        <w:t xml:space="preserve">Auf einem weiteren Bild sitzt Heinz Weber in der Plattform-Arena mit stufenweisen Sitzreihen auf einem weissen Plastikstuhl im Schatten eines Sonnenschirms, neben ihm der Künstler Thomas Hirschhorn. Beide richten </w:t>
      </w:r>
      <w:r>
        <w:lastRenderedPageBreak/>
        <w:t xml:space="preserve">ihre Aufmerksamkeit auf eine ältere Frau, die einen aus einem handgeschriebenen Heft abgelesenen Text ins Mikrophon spricht. Mit der Legende: </w:t>
      </w:r>
      <w:r w:rsidR="008C0BB8" w:rsidRPr="008C0BB8">
        <w:t>He</w:t>
      </w:r>
      <w:r w:rsidR="008C0BB8">
        <w:t xml:space="preserve">inz Weber und Thomas Hirschhorn </w:t>
      </w:r>
      <w:r w:rsidR="008C0BB8" w:rsidRPr="008C0BB8">
        <w:t xml:space="preserve">verfolgen eine Präsentation. Foto: </w:t>
      </w:r>
      <w:proofErr w:type="spellStart"/>
      <w:r w:rsidR="008C0BB8" w:rsidRPr="008C0BB8">
        <w:t>rer</w:t>
      </w:r>
      <w:proofErr w:type="spellEnd"/>
    </w:p>
    <w:p w14:paraId="4E798601" w14:textId="77777777" w:rsidR="008C0BB8" w:rsidRDefault="008C0BB8" w:rsidP="008C0BB8">
      <w:pPr>
        <w:pStyle w:val="berschrift1"/>
      </w:pPr>
      <w:bookmarkStart w:id="56" w:name="_Toc427924299"/>
      <w:bookmarkStart w:id="57" w:name="_Ref427930329"/>
      <w:r>
        <w:t>Menschen</w:t>
      </w:r>
      <w:bookmarkEnd w:id="56"/>
      <w:bookmarkEnd w:id="57"/>
    </w:p>
    <w:p w14:paraId="0C1E6628" w14:textId="2716B0E7" w:rsidR="008C0BB8" w:rsidRPr="008C0BB8" w:rsidRDefault="008C0BB8" w:rsidP="008C0BB8">
      <w:pPr>
        <w:pStyle w:val="berschrift3"/>
      </w:pPr>
      <w:r w:rsidRPr="008C0BB8">
        <w:t xml:space="preserve">Michel </w:t>
      </w:r>
      <w:proofErr w:type="spellStart"/>
      <w:r w:rsidRPr="008C0BB8">
        <w:t>Turrian</w:t>
      </w:r>
      <w:proofErr w:type="spellEnd"/>
    </w:p>
    <w:p w14:paraId="0541B2F9" w14:textId="77777777" w:rsidR="008C0BB8" w:rsidRPr="008C0BB8" w:rsidRDefault="008C0BB8" w:rsidP="008C0BB8">
      <w:pPr>
        <w:pStyle w:val="berschrift2"/>
      </w:pPr>
      <w:bookmarkStart w:id="58" w:name="_Toc427924300"/>
      <w:bookmarkStart w:id="59" w:name="_Ref427930341"/>
      <w:r w:rsidRPr="008C0BB8">
        <w:t>«Ich wollte immer Fotograf werden»</w:t>
      </w:r>
      <w:bookmarkEnd w:id="58"/>
      <w:bookmarkEnd w:id="59"/>
    </w:p>
    <w:p w14:paraId="447BB4E7" w14:textId="77777777" w:rsidR="008C0BB8" w:rsidRPr="008C0BB8" w:rsidRDefault="008C0BB8" w:rsidP="008C0BB8">
      <w:r w:rsidRPr="008C0BB8">
        <w:t>Hervé Richoz, Redaktor «</w:t>
      </w:r>
      <w:proofErr w:type="spellStart"/>
      <w:r w:rsidRPr="008C0BB8">
        <w:t>Clin</w:t>
      </w:r>
      <w:proofErr w:type="spellEnd"/>
      <w:r w:rsidRPr="008C0BB8">
        <w:t xml:space="preserve"> </w:t>
      </w:r>
      <w:proofErr w:type="spellStart"/>
      <w:r w:rsidRPr="008C0BB8">
        <w:t>d’œil</w:t>
      </w:r>
      <w:proofErr w:type="spellEnd"/>
      <w:r w:rsidRPr="008C0BB8">
        <w:t>»</w:t>
      </w:r>
    </w:p>
    <w:p w14:paraId="2C8D4DE9" w14:textId="77777777" w:rsidR="008C0BB8" w:rsidRDefault="008C0BB8" w:rsidP="008C0BB8"/>
    <w:p w14:paraId="58D7CF78" w14:textId="0AC2D4FB" w:rsidR="008C0BB8" w:rsidRPr="008C0BB8" w:rsidRDefault="008C0BB8" w:rsidP="008C0BB8">
      <w:pPr>
        <w:pStyle w:val="Lead"/>
      </w:pPr>
      <w:r w:rsidRPr="008C0BB8">
        <w:t>Vorbei sind die Tage eines von der Rock’n’Roll-Attitüde mitgeprägten Lebensabschnitts: Nach einem erst in der Jugendzeit diagnostizierten Glaukom, seiner unabwendbaren Erblindung 1987 und der wegweisenden Entdeckung von SBV-Dienst</w:t>
      </w:r>
      <w:r>
        <w:t xml:space="preserve">leistungen wie den Ateliers der </w:t>
      </w:r>
      <w:r w:rsidRPr="008C0BB8">
        <w:t>Bildungs- und Begegnungszentren (BBZ) ist der Alltag von Mi</w:t>
      </w:r>
      <w:r>
        <w:t xml:space="preserve">chel </w:t>
      </w:r>
      <w:proofErr w:type="spellStart"/>
      <w:r w:rsidRPr="008C0BB8">
        <w:t>Turrian</w:t>
      </w:r>
      <w:proofErr w:type="spellEnd"/>
      <w:r w:rsidRPr="008C0BB8">
        <w:t xml:space="preserve"> längst von verlässlichen Stru</w:t>
      </w:r>
      <w:r>
        <w:t xml:space="preserve">kturen und für ihn unerlässlich </w:t>
      </w:r>
      <w:r w:rsidRPr="008C0BB8">
        <w:t>gewordenen Smartphone-Applikationen bestimmt. Ein Porträt.</w:t>
      </w:r>
    </w:p>
    <w:p w14:paraId="6A3F085B" w14:textId="77777777" w:rsidR="008C0BB8" w:rsidRPr="008C0BB8" w:rsidRDefault="008C0BB8" w:rsidP="008C0BB8">
      <w:pPr>
        <w:pStyle w:val="Lead"/>
      </w:pPr>
    </w:p>
    <w:p w14:paraId="5216B522" w14:textId="191CCE9A" w:rsidR="008C0BB8" w:rsidRPr="008C0BB8" w:rsidRDefault="008C0BB8" w:rsidP="008C0BB8">
      <w:r w:rsidRPr="008C0BB8">
        <w:t>Ein Junimorgen im BBZ Lausanne: Sonnenstrahlen durchdringen das Mineralwerkstoff-Atelier und wiederspiegeln sich in einer Art Dampfwolke aus</w:t>
      </w:r>
      <w:r>
        <w:t xml:space="preserve"> Speckstein-Partikeln, die über </w:t>
      </w:r>
      <w:r w:rsidRPr="008C0BB8">
        <w:t xml:space="preserve">Michel </w:t>
      </w:r>
      <w:proofErr w:type="spellStart"/>
      <w:r w:rsidRPr="008C0BB8">
        <w:t>Turrians</w:t>
      </w:r>
      <w:proofErr w:type="spellEnd"/>
      <w:r w:rsidRPr="008C0BB8">
        <w:t xml:space="preserve"> Arbeitstisch schwebt. Wie sonst immer ist der 64-</w:t>
      </w:r>
      <w:proofErr w:type="gramStart"/>
      <w:r w:rsidRPr="008C0BB8">
        <w:t>Jährige</w:t>
      </w:r>
      <w:proofErr w:type="gramEnd"/>
      <w:r w:rsidRPr="008C0BB8">
        <w:t xml:space="preserve"> kurz nach acht im BBZ eingetroffen, hat seinen blauen Overall übergezogen, die mit seinem Smartphone verbundenen Kopfhörer eingesetzt und formt, meisselt, poliert meist filigran</w:t>
      </w:r>
      <w:r>
        <w:t xml:space="preserve">e Gegenstände und Schmuckstücke </w:t>
      </w:r>
      <w:r w:rsidRPr="008C0BB8">
        <w:t xml:space="preserve">wie jenen Fingerring, der eben in die Brüche gegangen ist. Hat er sich gewissermassen in seine kreative Sphäre zurückgezogen, bleibt Michel </w:t>
      </w:r>
      <w:proofErr w:type="spellStart"/>
      <w:r w:rsidRPr="008C0BB8">
        <w:t>Turrian</w:t>
      </w:r>
      <w:proofErr w:type="spellEnd"/>
      <w:r w:rsidRPr="008C0BB8">
        <w:t xml:space="preserve"> von seiner Umgebung weitgehend abgekoppelt. Rock und Blues, Podcasts und Internetradios, Tonaufnahmen und Hörbücher begleiten ihn vielmehr durch den Tag. Morgens für einen Kaffee, mittags zum Essen setzt er sich zu den anderen an den grossen Tisch – sein BBZ-Alltag seit 2003.</w:t>
      </w:r>
    </w:p>
    <w:p w14:paraId="4C2FCD91" w14:textId="77777777" w:rsidR="008C0BB8" w:rsidRPr="008C0BB8" w:rsidRDefault="008C0BB8" w:rsidP="008C0BB8">
      <w:pPr>
        <w:pStyle w:val="berschrift4"/>
      </w:pPr>
      <w:r w:rsidRPr="008C0BB8">
        <w:t>Ungehemmter Wissensdurst</w:t>
      </w:r>
    </w:p>
    <w:p w14:paraId="25F404DD" w14:textId="3AF91C8C" w:rsidR="008C0BB8" w:rsidRPr="008C0BB8" w:rsidRDefault="008C0BB8" w:rsidP="008C0BB8">
      <w:r w:rsidRPr="008C0BB8">
        <w:t xml:space="preserve">Wöchentlich liest Michel </w:t>
      </w:r>
      <w:proofErr w:type="spellStart"/>
      <w:r w:rsidRPr="008C0BB8">
        <w:t>Turrian</w:t>
      </w:r>
      <w:proofErr w:type="spellEnd"/>
      <w:r w:rsidRPr="008C0BB8">
        <w:t xml:space="preserve"> überdies vier bis fünf mit der App «</w:t>
      </w:r>
      <w:proofErr w:type="spellStart"/>
      <w:r w:rsidRPr="008C0BB8">
        <w:t>Callio</w:t>
      </w:r>
      <w:r>
        <w:t>Player</w:t>
      </w:r>
      <w:proofErr w:type="spellEnd"/>
      <w:r>
        <w:t xml:space="preserve">» der </w:t>
      </w:r>
      <w:proofErr w:type="spellStart"/>
      <w:r>
        <w:t>Bibliothèque</w:t>
      </w:r>
      <w:proofErr w:type="spellEnd"/>
      <w:r>
        <w:t xml:space="preserve"> Sonore Romande (BSR) heruntergeladene </w:t>
      </w:r>
      <w:r w:rsidRPr="008C0BB8">
        <w:t xml:space="preserve">Hörbücher, vorab Krimis. Ist er gegen 16 Uhr zu Hause angekommen, </w:t>
      </w:r>
      <w:r w:rsidRPr="008C0BB8">
        <w:lastRenderedPageBreak/>
        <w:t>widmet er sich für etwa zwei Stunden aktuellen Zeitungsbeiträgen und nutzt dabei den E-Kiosk des SBV – bevor</w:t>
      </w:r>
      <w:r>
        <w:t xml:space="preserve">zugt mit dem Computer. «Das ist </w:t>
      </w:r>
      <w:r w:rsidRPr="008C0BB8">
        <w:t xml:space="preserve">bequemer als das iPhone, zumal ich die für mich uninteressanteren Informationen schneller überspringen kann», erklärt Michel </w:t>
      </w:r>
      <w:proofErr w:type="spellStart"/>
      <w:r w:rsidRPr="008C0BB8">
        <w:t>Turrian</w:t>
      </w:r>
      <w:proofErr w:type="spellEnd"/>
      <w:r w:rsidRPr="008C0BB8">
        <w:t>. Abends wiederum gilt sein Interesse eher Technologie-Podcasts und der News-Seite der Apfelschule. Auch TV-Sendungen lässt er sich dann und wann nicht entgehen – Streaming per iPhone macht’s möglich. Da er mit nur drei bis vier Stunden Schlaf auskommt, bleibt ihm so immer noch Zeit genug für seine Hörbücher und Informationen ü</w:t>
      </w:r>
      <w:r>
        <w:t>ber technologische Neuigkeiten.</w:t>
      </w:r>
    </w:p>
    <w:p w14:paraId="1D6B4AEF" w14:textId="77777777" w:rsidR="008C0BB8" w:rsidRPr="008C0BB8" w:rsidRDefault="008C0BB8" w:rsidP="008C0BB8">
      <w:pPr>
        <w:pStyle w:val="berschrift4"/>
      </w:pPr>
      <w:r w:rsidRPr="008C0BB8">
        <w:t>Das grosse Glück</w:t>
      </w:r>
    </w:p>
    <w:p w14:paraId="38267297" w14:textId="77777777" w:rsidR="008C0BB8" w:rsidRPr="008C0BB8" w:rsidRDefault="008C0BB8" w:rsidP="008C0BB8">
      <w:r w:rsidRPr="008C0BB8">
        <w:t xml:space="preserve">Selbst wenn er es nicht zugeben mag: Apps und Websites eröffnen ihm durchaus neue Perspektiven, falls sie denn auch zugänglich sind. Überhaupt weiss Michel </w:t>
      </w:r>
      <w:proofErr w:type="spellStart"/>
      <w:r w:rsidRPr="008C0BB8">
        <w:t>Turrian</w:t>
      </w:r>
      <w:proofErr w:type="spellEnd"/>
      <w:r w:rsidRPr="008C0BB8">
        <w:t xml:space="preserve"> all die Lösungen bewährter wie auch neuer Hilfsmittel, die ihm zu mehr Selbstständigkeit verhelfen, zu nutzen und kennt sich als überzeugter Autodidakt nicht zuletzt mit GPS bestens aus, ohne sich dabei in Sicherheit zu wähnen. Seine Devise: «Man muss sich an seine Umgebung anpassen und sein eigenes Funktionieren kennen.»</w:t>
      </w:r>
    </w:p>
    <w:p w14:paraId="3606D470" w14:textId="77777777" w:rsidR="008C0BB8" w:rsidRPr="008C0BB8" w:rsidRDefault="008C0BB8" w:rsidP="008C0BB8">
      <w:r w:rsidRPr="008C0BB8">
        <w:t xml:space="preserve">Vor allem aber ist ihm bewusst, welches Glück die für seine Zukunft entscheidende Begegnung mit Florence bedeutet, die ihm 1996 ein Freund in einer Lausanner Disco vorgestellt hatte. Seit seiner Scheidung Jahre zuvor sei er «blind, allein und einsam» gewesen, wie Michel </w:t>
      </w:r>
      <w:proofErr w:type="spellStart"/>
      <w:r w:rsidRPr="008C0BB8">
        <w:t>Turrian</w:t>
      </w:r>
      <w:proofErr w:type="spellEnd"/>
      <w:r w:rsidRPr="008C0BB8">
        <w:t xml:space="preserve"> gesteht. Sofort in ihren Bann gezogen, wusste er sogleich: «Sie ist es!» Inzwischen ist sie seine Ehefrau – und für ihn klar: «Sie hat mein Leben verändert.» Beide achten sie aber darauf, unabhängig zu bleiben. Wobei er zugibt, dass sie insbesondere Administratives und Einkäufe übernimmt. Ist seine Florence jeweils von ihrer Arbeit als Pflegerin zurückgekehrt, hilft er ihr indes selbstredend im Haushalt.</w:t>
      </w:r>
    </w:p>
    <w:p w14:paraId="3F108E66" w14:textId="1369B007" w:rsidR="008C0BB8" w:rsidRPr="008C0BB8" w:rsidRDefault="008C0BB8" w:rsidP="008C0BB8">
      <w:r w:rsidRPr="008C0BB8">
        <w:t xml:space="preserve">Vom Onkel aufgenommen, nachdem ihn seine Eltern mit elf Monaten zurückgelassen hatten, vergisst Michel </w:t>
      </w:r>
      <w:proofErr w:type="spellStart"/>
      <w:r w:rsidRPr="008C0BB8">
        <w:t>Tu</w:t>
      </w:r>
      <w:r>
        <w:t>rrian</w:t>
      </w:r>
      <w:proofErr w:type="spellEnd"/>
      <w:r>
        <w:t xml:space="preserve"> nicht, woher er kommt und </w:t>
      </w:r>
      <w:r w:rsidRPr="008C0BB8">
        <w:t>was er dem Leben verdankt. Als rebellischer Schüler war er irgendwann ins Kinderdorf Pestalozzi im appenzellischen Trogen gekommen. Bei einem Streit von einem Stein im Gesicht getroffen, zog er sich mit 14 Jahren eine schwere Augenverletzung zu. Aufgrund einer unzureichenden Diagnose und Behandlung verschlechterte sich sein Sehvermögen, ehe eine genauere Untersuchung die Diagnose eines angeborenen Glaukoms ergab.</w:t>
      </w:r>
    </w:p>
    <w:p w14:paraId="5200C713" w14:textId="77777777" w:rsidR="008C0BB8" w:rsidRPr="008C0BB8" w:rsidRDefault="008C0BB8" w:rsidP="008C0BB8">
      <w:pPr>
        <w:pStyle w:val="berschrift4"/>
      </w:pPr>
      <w:r w:rsidRPr="008C0BB8">
        <w:lastRenderedPageBreak/>
        <w:t>Herzensangelegenheit BBZ</w:t>
      </w:r>
    </w:p>
    <w:p w14:paraId="02E21306" w14:textId="0E523A2D" w:rsidR="008C0BB8" w:rsidRPr="008C0BB8" w:rsidRDefault="008C0BB8" w:rsidP="008C0BB8">
      <w:r w:rsidRPr="008C0BB8">
        <w:t xml:space="preserve">«Ich wollte immer Fotograf werden, aber das war nicht mehr möglich», erzählt Michel </w:t>
      </w:r>
      <w:proofErr w:type="spellStart"/>
      <w:r w:rsidRPr="008C0BB8">
        <w:t>Turrian</w:t>
      </w:r>
      <w:proofErr w:type="spellEnd"/>
      <w:r w:rsidRPr="008C0BB8">
        <w:t xml:space="preserve"> gerührt. Die IV verpflichtete ihn sodann zu einer ihm keineswegs entsprechenden Ausbildung als Feinmechaniker und forcierte spä</w:t>
      </w:r>
      <w:r>
        <w:t xml:space="preserve">ter seine für ihn nicht weniger </w:t>
      </w:r>
      <w:r w:rsidRPr="008C0BB8">
        <w:t xml:space="preserve">unpassende Umschulung zum Kaufmann. Lieber pflegte er in jenen Jahren die Treffen in seiner Clique, kommentierte das Weltgeschehen oder liess sich an Wochenenden als Anhalter nach Frankreich, Deutschland oder Italien mitnehmen. Sein kurzes Berufsleben bestand schliesslich aus Arbeiten auf Abruf, selbst gewählten Tätigkeiten als Handwerker und einer Anstellung in einer Disco. Trotz über dreissig Operationen, die seinen Sehverlust nicht aufhalten konnten, ist Michel </w:t>
      </w:r>
      <w:proofErr w:type="spellStart"/>
      <w:r w:rsidRPr="008C0BB8">
        <w:t>Turrian</w:t>
      </w:r>
      <w:proofErr w:type="spellEnd"/>
      <w:r w:rsidRPr="008C0BB8">
        <w:t xml:space="preserve"> 1987 erblindet.</w:t>
      </w:r>
    </w:p>
    <w:p w14:paraId="7E5091C2" w14:textId="7AA16397" w:rsidR="00377397" w:rsidRPr="008C0BB8" w:rsidRDefault="008C0BB8" w:rsidP="008C0BB8">
      <w:r w:rsidRPr="008C0BB8">
        <w:t>Es war dann seine damalige Putzhilfe, die ihn auf den SBV aufmerksam machte. Die Entdeckung von Speckstein-Arbeiten im BBZ Lausanne und der «</w:t>
      </w:r>
      <w:proofErr w:type="spellStart"/>
      <w:r w:rsidRPr="008C0BB8">
        <w:t>Solsana</w:t>
      </w:r>
      <w:proofErr w:type="spellEnd"/>
      <w:r w:rsidRPr="008C0BB8">
        <w:t xml:space="preserve">»-Kurse wie auch die Begegnung mit Florence und das Zusammensein mit ihren heute bereits berufstätigen Kindern Mathias und Cyril haben Michel </w:t>
      </w:r>
      <w:proofErr w:type="spellStart"/>
      <w:r w:rsidRPr="008C0BB8">
        <w:t>Turrians</w:t>
      </w:r>
      <w:proofErr w:type="spellEnd"/>
      <w:r w:rsidRPr="008C0BB8">
        <w:t xml:space="preserve"> Leben fraglos Stabilität gegeben und ihm zu bewusst strukturierten Tagen verholfen. I</w:t>
      </w:r>
      <w:r>
        <w:t xml:space="preserve">m Unterschied zu eher selten in </w:t>
      </w:r>
      <w:r w:rsidRPr="008C0BB8">
        <w:t>An</w:t>
      </w:r>
      <w:r>
        <w:t>spruch genommenen weiteren SBV-</w:t>
      </w:r>
      <w:r w:rsidRPr="008C0BB8">
        <w:t>Dienstleist</w:t>
      </w:r>
      <w:r>
        <w:t xml:space="preserve">ungen ist ihm das BBZ </w:t>
      </w:r>
      <w:r w:rsidRPr="008C0BB8">
        <w:t xml:space="preserve">jedenfalls zu einer Herzensangelegenheit geworden: «Sonst wären meine Tage langweilig, und ich könnte mich nicht derart intensiv meinen Speckstein-Arbeiten zuwenden», bekennt er freimütig. Stets zu Hause zu bleiben, will sich Michel </w:t>
      </w:r>
      <w:proofErr w:type="spellStart"/>
      <w:r w:rsidRPr="008C0BB8">
        <w:t>Turrian</w:t>
      </w:r>
      <w:proofErr w:type="spellEnd"/>
      <w:r w:rsidRPr="008C0BB8">
        <w:t xml:space="preserve"> denn auch nie und nimmer zumuten. Auch wenn seine 4’500 Musik-CDs und 100’000 Downloads auf externen Festplatten vorerst noch darauf warten, sortiert und verzeichnet zu werden.</w:t>
      </w:r>
    </w:p>
    <w:p w14:paraId="106A1C60" w14:textId="447A308D" w:rsidR="001D6827" w:rsidRPr="00970176" w:rsidRDefault="001D6827" w:rsidP="001D6827">
      <w:pPr>
        <w:pStyle w:val="berschrift4"/>
        <w:rPr>
          <w:lang w:val="de-CH"/>
        </w:rPr>
      </w:pPr>
      <w:r w:rsidRPr="001D6827">
        <w:t>Bildbeschreibung</w:t>
      </w:r>
      <w:r w:rsidR="00970176">
        <w:rPr>
          <w:lang w:val="de-CH"/>
        </w:rPr>
        <w:t>en</w:t>
      </w:r>
    </w:p>
    <w:p w14:paraId="685F0256" w14:textId="077C0A97" w:rsidR="00476FFE" w:rsidRPr="00476FFE" w:rsidRDefault="00970176" w:rsidP="00476FFE">
      <w:r>
        <w:t>Auf dem ersten Bild sitzt der Mann des Titelbilds im BBZ-Atelier an seinem Arbeitstisch, den Kopf nach unten auf einen bearbeiteten Speckstein-Block gerichtet. Er trägt einen blauen Overall und seine Sonnenbrille und hat seine mit dem Smartphone verbundenen Kopfhörer eingesetzt. Mit der Legende</w:t>
      </w:r>
      <w:r w:rsidRPr="00EE1E85">
        <w:rPr>
          <w:rFonts w:cs="Arial"/>
        </w:rPr>
        <w:t>:</w:t>
      </w:r>
      <w:r>
        <w:rPr>
          <w:rFonts w:cs="Arial"/>
        </w:rPr>
        <w:t xml:space="preserve"> </w:t>
      </w:r>
      <w:r w:rsidR="00476FFE">
        <w:t xml:space="preserve">Erfüllende Speckstein-Arbeiten: Michel </w:t>
      </w:r>
      <w:proofErr w:type="spellStart"/>
      <w:r w:rsidR="00476FFE">
        <w:t>Turrian</w:t>
      </w:r>
      <w:proofErr w:type="spellEnd"/>
      <w:r w:rsidR="00476FFE">
        <w:t xml:space="preserve"> im BBZ Lau</w:t>
      </w:r>
      <w:r w:rsidR="00476FFE" w:rsidRPr="00476FFE">
        <w:t>sanne. Foto: Hervé Richoz</w:t>
      </w:r>
    </w:p>
    <w:p w14:paraId="5E719210" w14:textId="6E561718" w:rsidR="00476FFE" w:rsidRDefault="006930C3" w:rsidP="00476FFE">
      <w:r>
        <w:t xml:space="preserve">Bildkombi mit zwei horizontal angeordneten </w:t>
      </w:r>
      <w:proofErr w:type="spellStart"/>
      <w:r>
        <w:t>hochformatigen</w:t>
      </w:r>
      <w:proofErr w:type="spellEnd"/>
      <w:r>
        <w:t xml:space="preserve"> Bildern: Auf dem Bild links steht derselbe Mann</w:t>
      </w:r>
      <w:r w:rsidR="00DF03EA">
        <w:t>, auf einen Bus wartend,</w:t>
      </w:r>
      <w:r>
        <w:t xml:space="preserve"> vor einem Touchscreen-Billettautomaten, den er </w:t>
      </w:r>
      <w:r w:rsidR="00DF03EA">
        <w:t>nicht sieht</w:t>
      </w:r>
      <w:r>
        <w:t>. Die rechte Hand umfasst den Knauf seines weissen Stocks Auf dem Bild rechts ist er auf einem Trottoir unterwegs, ähnlich wie auf dem Titelbild. Mit der Legende</w:t>
      </w:r>
      <w:r w:rsidRPr="007E7494">
        <w:rPr>
          <w:rFonts w:cs="Arial"/>
        </w:rPr>
        <w:t>:</w:t>
      </w:r>
      <w:r w:rsidR="001D13C0">
        <w:rPr>
          <w:rFonts w:cs="Arial"/>
        </w:rPr>
        <w:t xml:space="preserve"> </w:t>
      </w:r>
      <w:r w:rsidR="00476FFE">
        <w:t xml:space="preserve">Zwischen </w:t>
      </w:r>
      <w:r w:rsidR="00476FFE">
        <w:lastRenderedPageBreak/>
        <w:t xml:space="preserve">seinem </w:t>
      </w:r>
      <w:r w:rsidR="00476FFE" w:rsidRPr="00476FFE">
        <w:t xml:space="preserve">Zuhause und dem BBZ Lausanne ist Michel </w:t>
      </w:r>
      <w:proofErr w:type="spellStart"/>
      <w:r w:rsidR="00476FFE" w:rsidRPr="00476FFE">
        <w:t>Turrian</w:t>
      </w:r>
      <w:proofErr w:type="spellEnd"/>
      <w:r w:rsidR="00476FFE" w:rsidRPr="00476FFE">
        <w:t xml:space="preserve"> </w:t>
      </w:r>
      <w:r w:rsidR="00DF03EA">
        <w:t xml:space="preserve">in diesen Tagen </w:t>
      </w:r>
      <w:r w:rsidR="00476FFE" w:rsidRPr="00476FFE">
        <w:t xml:space="preserve">stets mit weissem </w:t>
      </w:r>
      <w:r w:rsidR="00476FFE">
        <w:t xml:space="preserve">Stock und Smartphone unterwegs. </w:t>
      </w:r>
      <w:r w:rsidR="00476FFE" w:rsidRPr="00476FFE">
        <w:t>Fotos: Florine Keller</w:t>
      </w:r>
    </w:p>
    <w:p w14:paraId="53C89C31" w14:textId="5622C08A" w:rsidR="00476FFE" w:rsidRPr="00476FFE" w:rsidRDefault="001D13C0" w:rsidP="00476FFE">
      <w:r>
        <w:t>Ein weiteres Bild zeigt den Porträtierten von hinten vor dem Bildschirm seines Computers. Mit der Legende</w:t>
      </w:r>
      <w:r w:rsidRPr="00823B9E">
        <w:rPr>
          <w:rFonts w:cs="Arial"/>
        </w:rPr>
        <w:t>:</w:t>
      </w:r>
      <w:r>
        <w:rPr>
          <w:rFonts w:cs="Arial"/>
        </w:rPr>
        <w:t xml:space="preserve"> </w:t>
      </w:r>
      <w:r w:rsidR="00476FFE" w:rsidRPr="00476FFE">
        <w:t>Mi</w:t>
      </w:r>
      <w:r w:rsidR="00476FFE">
        <w:t xml:space="preserve">chel </w:t>
      </w:r>
      <w:proofErr w:type="spellStart"/>
      <w:r w:rsidR="00476FFE">
        <w:t>Turrian</w:t>
      </w:r>
      <w:proofErr w:type="spellEnd"/>
      <w:r w:rsidR="00476FFE">
        <w:t xml:space="preserve"> nutzt den Desktop-Computer vorab für den Online-</w:t>
      </w:r>
      <w:r w:rsidR="00476FFE" w:rsidRPr="00476FFE">
        <w:t>Einkauf und den E-Kiosk des SBV. Foto: Florine Keller</w:t>
      </w:r>
    </w:p>
    <w:p w14:paraId="78DC6670" w14:textId="3586DB58" w:rsidR="00B66C4B" w:rsidRPr="00476FFE" w:rsidRDefault="00476FFE" w:rsidP="00476FFE">
      <w:pPr>
        <w:pStyle w:val="berschrift1"/>
      </w:pPr>
      <w:bookmarkStart w:id="60" w:name="_Toc427924301"/>
      <w:bookmarkStart w:id="61" w:name="_Ref427930620"/>
      <w:r w:rsidRPr="00476FFE">
        <w:t>Schwerpunkt</w:t>
      </w:r>
      <w:bookmarkEnd w:id="60"/>
      <w:bookmarkEnd w:id="61"/>
    </w:p>
    <w:p w14:paraId="3A3F12C8" w14:textId="77777777" w:rsidR="00476FFE" w:rsidRPr="00476FFE" w:rsidRDefault="00476FFE" w:rsidP="00476FFE">
      <w:pPr>
        <w:pStyle w:val="berschrift2"/>
      </w:pPr>
      <w:bookmarkStart w:id="62" w:name="_Toc427924302"/>
      <w:bookmarkStart w:id="63" w:name="_Ref427930376"/>
      <w:r w:rsidRPr="00476FFE">
        <w:t>Autonomie und Mobilität unterstützen</w:t>
      </w:r>
      <w:bookmarkEnd w:id="62"/>
      <w:bookmarkEnd w:id="63"/>
    </w:p>
    <w:p w14:paraId="20C063C4" w14:textId="77777777" w:rsidR="00476FFE" w:rsidRPr="00476FFE" w:rsidRDefault="00476FFE" w:rsidP="00476FFE">
      <w:r w:rsidRPr="00476FFE">
        <w:t>Roland Erne, Redaktor «der Weg»</w:t>
      </w:r>
    </w:p>
    <w:p w14:paraId="3D8C1C57" w14:textId="77777777" w:rsidR="00476FFE" w:rsidRDefault="00476FFE" w:rsidP="00476FFE"/>
    <w:p w14:paraId="0FC01944" w14:textId="35CC4D8A" w:rsidR="00476FFE" w:rsidRPr="00476FFE" w:rsidRDefault="00476FFE" w:rsidP="00476FFE">
      <w:pPr>
        <w:pStyle w:val="Lead"/>
      </w:pPr>
      <w:r w:rsidRPr="00476FFE">
        <w:t>Auf Informationstechnologie setzende Hilfsmittel sind für Blinde und Sehbehinderte unverzichtbar geworden. Wohin sich der Mark</w:t>
      </w:r>
      <w:r>
        <w:t xml:space="preserve">t bewegt und welche Trends sich </w:t>
      </w:r>
      <w:r w:rsidRPr="00476FFE">
        <w:t>abzeichnen, ersc</w:t>
      </w:r>
      <w:r>
        <w:t xml:space="preserve">hliesst sich im Gespräch mit Urs </w:t>
      </w:r>
      <w:proofErr w:type="spellStart"/>
      <w:r>
        <w:t>Hiltebrand</w:t>
      </w:r>
      <w:proofErr w:type="spellEnd"/>
      <w:r>
        <w:t xml:space="preserve">, </w:t>
      </w:r>
      <w:r w:rsidRPr="00476FFE">
        <w:t>beschlagener Fachexperte und langjähriger Geschäftsführer der vom SBV als Anteilseigner mehrheitlich getragenen Accesstech AG.</w:t>
      </w:r>
    </w:p>
    <w:p w14:paraId="57960EFB" w14:textId="77777777" w:rsidR="00476FFE" w:rsidRPr="00476FFE" w:rsidRDefault="00476FFE" w:rsidP="00476FFE"/>
    <w:p w14:paraId="32C9A5C0" w14:textId="29C69C82" w:rsidR="00476FFE" w:rsidRPr="00476FFE" w:rsidRDefault="00476FFE" w:rsidP="00476FFE">
      <w:r w:rsidRPr="00476FFE">
        <w:t xml:space="preserve">Ob Braille-Zeilen, Bildschirmlesegeräte, Sprach-Software, auf Smartphones und Tablets geladene Apps oder mittels Virtual Reality (VR) futuristische Brillen: Die Hilfsmitteltechnologie hat fraglos schon vieles möglich gemacht. Urs </w:t>
      </w:r>
      <w:proofErr w:type="spellStart"/>
      <w:r w:rsidRPr="00476FFE">
        <w:t>Hiltebrand</w:t>
      </w:r>
      <w:proofErr w:type="spellEnd"/>
      <w:r w:rsidRPr="00476FFE">
        <w:t xml:space="preserve"> kann dies selbstredend bestätigen, verweist ohne Umschweife aber auch auf eine weiterhin enorme Her</w:t>
      </w:r>
      <w:r>
        <w:t xml:space="preserve">ausforderung im Alltag von Sehbehinderten: Im Unterschied zu </w:t>
      </w:r>
      <w:r w:rsidRPr="00476FFE">
        <w:t>Sehenden vermögen Betroffene eine Situ</w:t>
      </w:r>
      <w:r>
        <w:t>ation nicht gesamthaft zu über</w:t>
      </w:r>
      <w:r w:rsidRPr="00476FFE">
        <w:t>blicken und für sie vorrangige Informationen nicht intuitiv zu strukturieren respektive selektiv auszuwählen.</w:t>
      </w:r>
    </w:p>
    <w:p w14:paraId="7F703480" w14:textId="72190357" w:rsidR="00476FFE" w:rsidRPr="00476FFE" w:rsidRDefault="00476FFE" w:rsidP="00476FFE">
      <w:r w:rsidRPr="00476FFE">
        <w:t>«Bis auf Weiteres gibt es kein derart geniales Hilfsmittel, das ein situationsbedingt individuell prioritäres Interesse und mehr als einzelne Details erkennt. Namentlich im Arbeitsumfeld in Konkurrenz zu Sehenden führt dies grundsätzlich zu einer Ineffizienz, die kaum zu kompensieren ist. Ein Hilfsmittel bleibt l</w:t>
      </w:r>
      <w:r>
        <w:t xml:space="preserve">etztlich eine Art Krücke», hält </w:t>
      </w:r>
      <w:r w:rsidRPr="00476FFE">
        <w:t xml:space="preserve">Urs </w:t>
      </w:r>
      <w:proofErr w:type="spellStart"/>
      <w:r w:rsidRPr="00476FFE">
        <w:t>Hiltebrand</w:t>
      </w:r>
      <w:proofErr w:type="spellEnd"/>
      <w:r w:rsidRPr="00476FFE">
        <w:t xml:space="preserve"> unmissverständlich fest. Umso wichtiger etwa seien denn auch barrie</w:t>
      </w:r>
      <w:r>
        <w:t>refreie Websites oder im Daisy-</w:t>
      </w:r>
      <w:r w:rsidRPr="00476FFE">
        <w:t>Format zugängliche Sachbücher.</w:t>
      </w:r>
    </w:p>
    <w:p w14:paraId="0E9B0FB5" w14:textId="77777777" w:rsidR="00476FFE" w:rsidRPr="00476FFE" w:rsidRDefault="00476FFE" w:rsidP="00476FFE">
      <w:pPr>
        <w:pStyle w:val="berschrift4"/>
      </w:pPr>
      <w:r w:rsidRPr="00476FFE">
        <w:t>Mit «Wearables» in die Zukunft</w:t>
      </w:r>
    </w:p>
    <w:p w14:paraId="6DB65A4F" w14:textId="19D48254" w:rsidR="00476FFE" w:rsidRPr="00476FFE" w:rsidRDefault="00476FFE" w:rsidP="00476FFE">
      <w:r w:rsidRPr="00476FFE">
        <w:t xml:space="preserve">Unbesehen davon vertrauen Blinde und Sehbehinderte längst nicht nur auf hilfreiche Errungenschaften wie die gestenbasierte Bildschirmlesefunktion </w:t>
      </w:r>
      <w:proofErr w:type="spellStart"/>
      <w:r w:rsidRPr="00476FFE">
        <w:lastRenderedPageBreak/>
        <w:t>VoiceOver</w:t>
      </w:r>
      <w:proofErr w:type="spellEnd"/>
      <w:r w:rsidRPr="00476FFE">
        <w:t xml:space="preserve"> ihres iPhone, sondern zune</w:t>
      </w:r>
      <w:r>
        <w:t>hmend auch auf sogenannte Wear</w:t>
      </w:r>
      <w:r w:rsidRPr="00476FFE">
        <w:t xml:space="preserve">ables wie etwa vibrierende Stöcke und Gürtel zwecks früh erkannter Hindernisse, Smart-Watches oder VR-Brillen. Ihnen allen gemeinsam sind auf kleinstem Raum integrierte Hilfsmittel, die den Aktionsradius der Betroffenen ausdehnen und fast schon an komfortable Accessoires gemahnen, wie sich Urs </w:t>
      </w:r>
      <w:proofErr w:type="spellStart"/>
      <w:r w:rsidRPr="00476FFE">
        <w:t>Hiltebrand</w:t>
      </w:r>
      <w:proofErr w:type="spellEnd"/>
      <w:r w:rsidRPr="00476FFE">
        <w:t xml:space="preserve"> ausdrückt. Eine Tendenz, die aus seiner Sicht vorab die Autonomie und Mobilität von jüngeren Blinden und Sehbehinderten erhöht, die bei Gelegenheit auch mal dort hingehen, wo sie zuvor noch nie waren – wie gleichaltrige Sehende auch.</w:t>
      </w:r>
    </w:p>
    <w:p w14:paraId="07B37473" w14:textId="47CD7D10" w:rsidR="00476FFE" w:rsidRPr="00476FFE" w:rsidRDefault="00476FFE" w:rsidP="00476FFE">
      <w:r w:rsidRPr="00476FFE">
        <w:t xml:space="preserve">Als weiteres Beispiel nennt er in diesem Zusammenhang die mit einer winzigen Kamera, Kleinst-Lautsprecher und Mini-Computer bestückte </w:t>
      </w:r>
      <w:proofErr w:type="spellStart"/>
      <w:r w:rsidRPr="00476FFE">
        <w:t>OrCam</w:t>
      </w:r>
      <w:proofErr w:type="spellEnd"/>
      <w:r w:rsidRPr="00476FFE">
        <w:t>-Brille, bei Accesstech in den Versionen «</w:t>
      </w:r>
      <w:proofErr w:type="spellStart"/>
      <w:r w:rsidRPr="00476FFE">
        <w:t>MyReader</w:t>
      </w:r>
      <w:proofErr w:type="spellEnd"/>
      <w:r w:rsidRPr="00476FFE">
        <w:t>» und «</w:t>
      </w:r>
      <w:proofErr w:type="spellStart"/>
      <w:r w:rsidRPr="00476FFE">
        <w:t>MyEye</w:t>
      </w:r>
      <w:proofErr w:type="spellEnd"/>
      <w:r w:rsidRPr="00476FFE">
        <w:t>» als kompaktes Vorlesesystem erhältli</w:t>
      </w:r>
      <w:r>
        <w:t xml:space="preserve">ch. Letztere dient überdies dem </w:t>
      </w:r>
      <w:r w:rsidRPr="00476FFE">
        <w:t xml:space="preserve">Erkennen von Personen, Produkten, persönlichen Gegenständen, Farben oder Banknoten und steht nicht zuletzt für die schrittweise Entwicklung vom zunächst allzu teuren Luxusgut zum bezahlbaren oder nach und nach gar kostenneutralen Gebrauchsgegenstand – eine Art Faustregel. Ähnlich wie Navigationssysteme, die mittlerweile zur Grundausstattung von Fahrzeugen gehören, so Urs </w:t>
      </w:r>
      <w:proofErr w:type="spellStart"/>
      <w:r w:rsidRPr="00476FFE">
        <w:t>Hiltebrand</w:t>
      </w:r>
      <w:proofErr w:type="spellEnd"/>
      <w:r w:rsidRPr="00476FFE">
        <w:t>. Sein W</w:t>
      </w:r>
      <w:r>
        <w:t>unsch: «Mobil einsetzbare Hilfs</w:t>
      </w:r>
      <w:r w:rsidRPr="00476FFE">
        <w:t>mittel sollen im beruflichen wie auch im privaten Bereich künftig vermehrt von einer se</w:t>
      </w:r>
      <w:r>
        <w:t>lbstverständlichen IV-</w:t>
      </w:r>
      <w:r w:rsidRPr="00476FFE">
        <w:t xml:space="preserve">Unterstützung profitieren, damit Betroffene neben einem klassischen Lesegerät mit Scanner-Unterstützung als eher stationär eingesetztes Hilfsmittel auch portable Informationsassistenten wie eine </w:t>
      </w:r>
      <w:proofErr w:type="spellStart"/>
      <w:r w:rsidRPr="00476FFE">
        <w:t>OrCam</w:t>
      </w:r>
      <w:proofErr w:type="spellEnd"/>
      <w:r w:rsidRPr="00476FFE">
        <w:t xml:space="preserve">-Brille nutzen können.» </w:t>
      </w:r>
    </w:p>
    <w:p w14:paraId="7C2568D5" w14:textId="2FEF7595" w:rsidR="00476FFE" w:rsidRPr="00476FFE" w:rsidRDefault="00476FFE" w:rsidP="00476FFE">
      <w:r w:rsidRPr="00476FFE">
        <w:t>Zunehmen</w:t>
      </w:r>
      <w:r>
        <w:t xml:space="preserve">de Bedeutung erlangt </w:t>
      </w:r>
      <w:r w:rsidRPr="00476FFE">
        <w:t>hätten ferner auf künstliche Intelligenz bauende Apps mit Cloud-Anbindung wie «</w:t>
      </w:r>
      <w:proofErr w:type="spellStart"/>
      <w:r w:rsidRPr="00476FFE">
        <w:t>Seeing</w:t>
      </w:r>
      <w:proofErr w:type="spellEnd"/>
      <w:r w:rsidRPr="00476FFE">
        <w:t xml:space="preserve"> AI» (für </w:t>
      </w:r>
      <w:proofErr w:type="spellStart"/>
      <w:r w:rsidRPr="00476FFE">
        <w:t>Artificial</w:t>
      </w:r>
      <w:proofErr w:type="spellEnd"/>
      <w:r w:rsidRPr="00476FFE">
        <w:t xml:space="preserve"> </w:t>
      </w:r>
      <w:proofErr w:type="spellStart"/>
      <w:r w:rsidRPr="00476FFE">
        <w:t>Intelligence</w:t>
      </w:r>
      <w:proofErr w:type="spellEnd"/>
      <w:r w:rsidRPr="00476FFE">
        <w:t>) oder «</w:t>
      </w:r>
      <w:proofErr w:type="spellStart"/>
      <w:r w:rsidRPr="00476FFE">
        <w:t>Envision</w:t>
      </w:r>
      <w:proofErr w:type="spellEnd"/>
      <w:r w:rsidRPr="00476FFE">
        <w:t xml:space="preserve"> AI», die unter anderem auch das Lesen von Handschriften und das Beschreiben der Umgebung oder erlebt</w:t>
      </w:r>
      <w:r>
        <w:t xml:space="preserve">er Szenen </w:t>
      </w:r>
      <w:r w:rsidRPr="00476FFE">
        <w:t xml:space="preserve">ermöglichen. Entwicklungspotenzial und noch keineswegs ausgeschöpfte Marktanteile versprechen für ihn überdies VR-Brillen mit Vergrösserungs- sowie Farb- und Kontrastoptionen wie </w:t>
      </w:r>
      <w:proofErr w:type="spellStart"/>
      <w:r w:rsidRPr="00476FFE">
        <w:t>eSight</w:t>
      </w:r>
      <w:proofErr w:type="spellEnd"/>
      <w:r w:rsidRPr="00476FFE">
        <w:t xml:space="preserve"> oder </w:t>
      </w:r>
      <w:proofErr w:type="spellStart"/>
      <w:r w:rsidRPr="00476FFE">
        <w:t>AceSight</w:t>
      </w:r>
      <w:proofErr w:type="spellEnd"/>
      <w:r w:rsidRPr="00476FFE">
        <w:t>, zumal «Konkurrenzdruck» und bereits deutlich reduzierte Anschaffungskosten die Auswahl zunehmend erweitern.</w:t>
      </w:r>
    </w:p>
    <w:p w14:paraId="4233AC8A" w14:textId="77777777" w:rsidR="00476FFE" w:rsidRPr="00476FFE" w:rsidRDefault="00476FFE" w:rsidP="00476FFE">
      <w:pPr>
        <w:pStyle w:val="berschrift4"/>
      </w:pPr>
      <w:r w:rsidRPr="00476FFE">
        <w:t>Wettbewerb gefragt, Politik gefordert</w:t>
      </w:r>
    </w:p>
    <w:p w14:paraId="536EF908" w14:textId="532F4957" w:rsidR="00476FFE" w:rsidRPr="00476FFE" w:rsidRDefault="00476FFE" w:rsidP="00476FFE">
      <w:r w:rsidRPr="00476FFE">
        <w:t xml:space="preserve">«Entscheidend ist der Sehrest», betont Urs </w:t>
      </w:r>
      <w:proofErr w:type="spellStart"/>
      <w:r w:rsidRPr="00476FFE">
        <w:t>Hiltebrand</w:t>
      </w:r>
      <w:proofErr w:type="spellEnd"/>
      <w:r w:rsidRPr="00476FFE">
        <w:t xml:space="preserve"> mit dem Verweis auf den fundamentalen Schritt zu nur mehr auditiven Hilfsmitteln wie </w:t>
      </w:r>
      <w:proofErr w:type="spellStart"/>
      <w:r w:rsidRPr="00476FFE">
        <w:t>Screenreader</w:t>
      </w:r>
      <w:proofErr w:type="spellEnd"/>
      <w:r w:rsidRPr="00476FFE">
        <w:t xml:space="preserve"> oder die </w:t>
      </w:r>
      <w:proofErr w:type="spellStart"/>
      <w:r w:rsidRPr="00476FFE">
        <w:t>OrCam</w:t>
      </w:r>
      <w:proofErr w:type="spellEnd"/>
      <w:r w:rsidRPr="00476FFE">
        <w:t xml:space="preserve">-Brille. Wollen vorerst mit </w:t>
      </w:r>
      <w:r>
        <w:t xml:space="preserve">einem Alien-Image </w:t>
      </w:r>
      <w:r>
        <w:lastRenderedPageBreak/>
        <w:t>behaftete VR-</w:t>
      </w:r>
      <w:r w:rsidRPr="00476FFE">
        <w:t xml:space="preserve">Brillen indes zu einem «coolen Gadget» reifen, müssten sie weit «unauffälliger» daherkommen. Eine Hemmschwelle, die es demnach zu entschärfen gilt. Von der </w:t>
      </w:r>
      <w:proofErr w:type="spellStart"/>
      <w:r w:rsidRPr="00476FFE">
        <w:t>OrCam</w:t>
      </w:r>
      <w:proofErr w:type="spellEnd"/>
      <w:r w:rsidRPr="00476FFE">
        <w:t>-Lösung begeistert zeigt</w:t>
      </w:r>
      <w:r>
        <w:t xml:space="preserve"> sich etwa Muriel </w:t>
      </w:r>
      <w:proofErr w:type="spellStart"/>
      <w:r>
        <w:t>Siksou</w:t>
      </w:r>
      <w:proofErr w:type="spellEnd"/>
      <w:r>
        <w:t>, lang</w:t>
      </w:r>
      <w:r w:rsidRPr="00476FFE">
        <w:t xml:space="preserve">jähriges SBV-Mitglied mit ausgeprägtem Flair für Kultur: «Wenngleich nicht mirakulös, ist diese Brille für meine Autonomie top. Endlich kann ich in Museen die meist klein gedruckten Beschriftungen zu </w:t>
      </w:r>
      <w:r>
        <w:t xml:space="preserve">Werken einer </w:t>
      </w:r>
      <w:r w:rsidRPr="00476FFE">
        <w:t>Ausstellung lesen.»</w:t>
      </w:r>
    </w:p>
    <w:p w14:paraId="0FFB44B0" w14:textId="4B1DE899" w:rsidR="00476FFE" w:rsidRPr="00476FFE" w:rsidRDefault="00476FFE" w:rsidP="00476FFE">
      <w:r w:rsidRPr="00476FFE">
        <w:t>Generell zu beachten wiederum ist für den Accesstech-Gründer auch dies: «Je einfacher ein Hilfsmittel zu bedienen ist, desto grösser ist der Nutzen für Betroffene.» Nicht weniger ausschlaggebend ist das Preisniveau. Gefragt sind demnach kompetitive Lösungen, die kontinuierlich besser und günstiger werden. Was wiederum einen von Wettbewerb bestimmten Herstellermarkt unter rentablen Bedingungen bedingt – derzeit eher nicht so. «Die Entwicklung und Produktion von Hilfsmitteln zahlt sich zu weni</w:t>
      </w:r>
      <w:r>
        <w:t xml:space="preserve">g aus. Immer wieder kommt es zu </w:t>
      </w:r>
      <w:r w:rsidRPr="00476FFE">
        <w:t xml:space="preserve">Firmen-Pleiten», bilanziert Urs </w:t>
      </w:r>
      <w:proofErr w:type="spellStart"/>
      <w:r w:rsidRPr="00476FFE">
        <w:t>Hiltebrand</w:t>
      </w:r>
      <w:proofErr w:type="spellEnd"/>
      <w:r w:rsidRPr="00476FFE">
        <w:t>. Zudem mangle es in der Schwe</w:t>
      </w:r>
      <w:r>
        <w:t>iz an einer Nachteilsausgleich-</w:t>
      </w:r>
      <w:r w:rsidRPr="00476FFE">
        <w:t>Regelung für Unternehmen, die der beruflichen Integration von Menschen mit Handicap konsequent Beachtung schenken. Überhaupt: Der Hebel ist auf politischer Ebene anzusetzen wie auch der Umsetzung des Behindertengleichstellungsgesetzes (</w:t>
      </w:r>
      <w:proofErr w:type="spellStart"/>
      <w:r w:rsidRPr="00476FFE">
        <w:t>BehiG</w:t>
      </w:r>
      <w:proofErr w:type="spellEnd"/>
      <w:r w:rsidRPr="00476FFE">
        <w:t>) und d</w:t>
      </w:r>
      <w:r>
        <w:t>er UNO-Behindertenrechtskonven</w:t>
      </w:r>
      <w:r w:rsidRPr="00476FFE">
        <w:t xml:space="preserve">tion (UNO-BRK) Nachdruck zu verschaffen. Eine Überzeugung, die Urs </w:t>
      </w:r>
      <w:proofErr w:type="spellStart"/>
      <w:r w:rsidRPr="00476FFE">
        <w:t>Hiltebrand</w:t>
      </w:r>
      <w:proofErr w:type="spellEnd"/>
      <w:r w:rsidRPr="00476FFE">
        <w:t xml:space="preserve"> nicht sinniger bekräftigen könnte.</w:t>
      </w:r>
    </w:p>
    <w:p w14:paraId="054C657B" w14:textId="77777777" w:rsidR="001D6827" w:rsidRPr="00E071B6" w:rsidRDefault="001D6827" w:rsidP="00E071B6">
      <w:pPr>
        <w:pStyle w:val="berschrift4"/>
      </w:pPr>
      <w:r w:rsidRPr="00E071B6">
        <w:t>Bildbeschreibung</w:t>
      </w:r>
    </w:p>
    <w:p w14:paraId="39ED2B2E" w14:textId="7E1314E2" w:rsidR="00476FFE" w:rsidRPr="00476FFE" w:rsidRDefault="00C60242" w:rsidP="00476FFE">
      <w:r>
        <w:t>Ein älterer Mann mit grauem Kurzhaar und Vollbart sitzt oben an einem Holztisch und hält eine Ausgabe des SBV-Mitgliedermagazins in der linken Hand, während er den Zeigefinger der rechten Hand auf den Text richtet. Er trägt ein hellblaues Hemd und eine Brille mit einem am rechten Brillenbügel befestigten Kleinstgerät. Im Hintergrund sind unter anderem verschiedene Bildschirmlesegeräte zu erkennen. Mit der Legende</w:t>
      </w:r>
      <w:r w:rsidRPr="00F8128F">
        <w:rPr>
          <w:rFonts w:cs="Arial"/>
        </w:rPr>
        <w:t>:</w:t>
      </w:r>
      <w:r>
        <w:rPr>
          <w:rFonts w:cs="Arial"/>
        </w:rPr>
        <w:t xml:space="preserve"> </w:t>
      </w:r>
      <w:r w:rsidR="00476FFE" w:rsidRPr="00476FFE">
        <w:t xml:space="preserve">Portables Vorlesesystem auf kleinstem Raum: Urs </w:t>
      </w:r>
      <w:proofErr w:type="spellStart"/>
      <w:r w:rsidR="00476FFE" w:rsidRPr="00476FFE">
        <w:t>Hiltebrand</w:t>
      </w:r>
      <w:proofErr w:type="spellEnd"/>
      <w:r w:rsidR="00476FFE" w:rsidRPr="00476FFE">
        <w:t xml:space="preserve"> testet im Showroom der Accesstech AG die </w:t>
      </w:r>
      <w:proofErr w:type="spellStart"/>
      <w:r w:rsidR="00476FFE" w:rsidRPr="00476FFE">
        <w:t>OrCam</w:t>
      </w:r>
      <w:proofErr w:type="spellEnd"/>
      <w:r w:rsidR="00476FFE" w:rsidRPr="00476FFE">
        <w:t>-Brille. Foto: Roland Erne</w:t>
      </w:r>
    </w:p>
    <w:p w14:paraId="6BA52B37" w14:textId="77777777" w:rsidR="00476FFE" w:rsidRPr="00476FFE" w:rsidRDefault="00476FFE" w:rsidP="00476FFE">
      <w:pPr>
        <w:pStyle w:val="berschrift2"/>
      </w:pPr>
      <w:bookmarkStart w:id="64" w:name="_Toc427924303"/>
      <w:bookmarkStart w:id="65" w:name="_Ref427930387"/>
      <w:r w:rsidRPr="00476FFE">
        <w:t>Gestärkte Zuversicht</w:t>
      </w:r>
      <w:bookmarkEnd w:id="64"/>
      <w:bookmarkEnd w:id="65"/>
    </w:p>
    <w:p w14:paraId="3A77D611" w14:textId="77777777" w:rsidR="00476FFE" w:rsidRPr="00476FFE" w:rsidRDefault="00476FFE" w:rsidP="00476FFE">
      <w:r w:rsidRPr="00476FFE">
        <w:t>Hervé Richoz, Redaktor «</w:t>
      </w:r>
      <w:proofErr w:type="spellStart"/>
      <w:r w:rsidRPr="00476FFE">
        <w:t>Clin</w:t>
      </w:r>
      <w:proofErr w:type="spellEnd"/>
      <w:r w:rsidRPr="00476FFE">
        <w:t xml:space="preserve"> </w:t>
      </w:r>
      <w:proofErr w:type="spellStart"/>
      <w:r w:rsidRPr="00476FFE">
        <w:t>d’œil</w:t>
      </w:r>
      <w:proofErr w:type="spellEnd"/>
      <w:r w:rsidRPr="00476FFE">
        <w:t>»</w:t>
      </w:r>
    </w:p>
    <w:p w14:paraId="796869F1" w14:textId="77777777" w:rsidR="00476FFE" w:rsidRDefault="00476FFE" w:rsidP="00476FFE"/>
    <w:p w14:paraId="225C1209" w14:textId="700683F7" w:rsidR="00476FFE" w:rsidRPr="00476FFE" w:rsidRDefault="00476FFE" w:rsidP="00476FFE">
      <w:pPr>
        <w:pStyle w:val="Lead"/>
      </w:pPr>
      <w:r w:rsidRPr="00476FFE">
        <w:t>F</w:t>
      </w:r>
      <w:r>
        <w:t xml:space="preserve">ür eine effiziente und gezielte Nutzung des Smartphones ist </w:t>
      </w:r>
      <w:r w:rsidRPr="00476FFE">
        <w:t xml:space="preserve">Vertrautheit mit Blinden und Sehbehinderten entgegenkommenden </w:t>
      </w:r>
      <w:r w:rsidRPr="00476FFE">
        <w:lastRenderedPageBreak/>
        <w:t>Applikationen unerlässlich. Ein darauf zugeschnittener Wochenend-</w:t>
      </w:r>
      <w:r>
        <w:t>Kurs der Apfelschule war lernintensiv und (</w:t>
      </w:r>
      <w:proofErr w:type="spellStart"/>
      <w:r>
        <w:t>ent</w:t>
      </w:r>
      <w:proofErr w:type="spellEnd"/>
      <w:r>
        <w:t xml:space="preserve">)spannend </w:t>
      </w:r>
      <w:r w:rsidRPr="00476FFE">
        <w:t>zugleich.</w:t>
      </w:r>
    </w:p>
    <w:p w14:paraId="412C9E2A" w14:textId="77777777" w:rsidR="00476FFE" w:rsidRPr="00476FFE" w:rsidRDefault="00476FFE" w:rsidP="00476FFE"/>
    <w:p w14:paraId="67BC8241" w14:textId="3DF70C85" w:rsidR="00476FFE" w:rsidRPr="00476FFE" w:rsidRDefault="00476FFE" w:rsidP="00476FFE">
      <w:r w:rsidRPr="00476FFE">
        <w:t xml:space="preserve">Eine Pension mit Charme am Fuss der </w:t>
      </w:r>
      <w:proofErr w:type="spellStart"/>
      <w:r w:rsidRPr="00476FFE">
        <w:t>Dent</w:t>
      </w:r>
      <w:proofErr w:type="spellEnd"/>
      <w:r w:rsidRPr="00476FFE">
        <w:t xml:space="preserve"> Blanche, freundliche Gastgeber und ein Kursraum mit Ausblick: All dies er</w:t>
      </w:r>
      <w:r>
        <w:t xml:space="preserve">wartete die acht Teilnehmenden, </w:t>
      </w:r>
      <w:r w:rsidRPr="00476FFE">
        <w:t xml:space="preserve">die mit ihren Begleitpersonen der Einladung von Jean-Marc </w:t>
      </w:r>
      <w:proofErr w:type="spellStart"/>
      <w:r w:rsidRPr="00476FFE">
        <w:t>Meyrat</w:t>
      </w:r>
      <w:proofErr w:type="spellEnd"/>
      <w:r w:rsidRPr="00476FFE">
        <w:t xml:space="preserve">, Verantwortlicher der Apfelschule in der Westschweiz, gefolgt waren, um über Pfingsten in </w:t>
      </w:r>
      <w:proofErr w:type="spellStart"/>
      <w:r w:rsidRPr="00476FFE">
        <w:t>Eison</w:t>
      </w:r>
      <w:proofErr w:type="spellEnd"/>
      <w:r w:rsidRPr="00476FFE">
        <w:t xml:space="preserve"> (VS) den Nutzen von per Smartphone zugänglicher Hilfsmittel für sich selbst wie auch das Potential der Informationstechnologie auszuloten. Genauer gesagt, ging es primär darum, die Fähigkeiten und das Wissen bei der Verwendung von Scannern und Apps wie «SBS Leser Plus» zu stärken sowie den Umgang mit Podcasts von Radiosendern oder «</w:t>
      </w:r>
      <w:proofErr w:type="spellStart"/>
      <w:r w:rsidRPr="00476FFE">
        <w:t>PlaySRF</w:t>
      </w:r>
      <w:proofErr w:type="spellEnd"/>
      <w:r w:rsidRPr="00476FFE">
        <w:t>» zu üben. Die vermittelten Tipps stiessen nicht nur auf grosses Interesse, sonder</w:t>
      </w:r>
      <w:r>
        <w:t xml:space="preserve">n auch auf unverhohlene Begeisterung im Zeichen </w:t>
      </w:r>
      <w:r w:rsidRPr="00476FFE">
        <w:t>von Reaktionen wie «Wow!» oder «Das wusste ich nicht, aber nun ist’s einfach!»</w:t>
      </w:r>
    </w:p>
    <w:p w14:paraId="5A9E65DE" w14:textId="1E0944AE" w:rsidR="00476FFE" w:rsidRPr="00476FFE" w:rsidRDefault="00476FFE" w:rsidP="00476FFE">
      <w:r w:rsidRPr="00476FFE">
        <w:t>Flankiert von Workshops zur Zugänglichkeit sozialer Netzwerke kam es überdies zu einem Treffen mit «</w:t>
      </w:r>
      <w:proofErr w:type="spellStart"/>
      <w:r w:rsidRPr="00476FFE">
        <w:t>petit_angelus</w:t>
      </w:r>
      <w:proofErr w:type="spellEnd"/>
      <w:r w:rsidRPr="00476FFE">
        <w:t xml:space="preserve">» – Pseudonym </w:t>
      </w:r>
      <w:r>
        <w:t>der Neuen</w:t>
      </w:r>
      <w:r w:rsidRPr="00476FFE">
        <w:t>burgerin Christine Travers, die mit gegen</w:t>
      </w:r>
      <w:r>
        <w:t xml:space="preserve"> 29’000 Followern einem eigent</w:t>
      </w:r>
      <w:r w:rsidRPr="00476FFE">
        <w:t>lichen Instagram-Phänomen gleichkommt. Neben der aufmerksamen Beantwortung von Fragen über ihre Beziehung zu den sozialen Medien liess sie sich – erfüllt von Neugier und Staunen – auch erklären, wie Menschen mit Sehverlust in dieser visuellen Welt klarkommen. Kaum jemand dürfte vor diesem Hintergrund denn auch daran gedacht haben, dass sich Christine Travers beruflich sonst dem Verkauf von Reisebussen eines namhaften schwedischen Herstellers widmet.</w:t>
      </w:r>
    </w:p>
    <w:p w14:paraId="1B95FE39" w14:textId="25935358" w:rsidR="00E57BCA" w:rsidRDefault="00476FFE" w:rsidP="00E57BCA">
      <w:pPr>
        <w:pStyle w:val="berschrift4"/>
      </w:pPr>
      <w:r>
        <w:t>Bildbeschreibung</w:t>
      </w:r>
    </w:p>
    <w:p w14:paraId="15FCBAC6" w14:textId="06DB776A" w:rsidR="00E57BCA" w:rsidRPr="00476FFE" w:rsidRDefault="00C60242" w:rsidP="00476FFE">
      <w:bookmarkStart w:id="66" w:name="_Hlk522881364"/>
      <w:r>
        <w:t xml:space="preserve">Eine Gruppe Sehbehinderte sitzt um einen Restaurant-Tisch, betätigt die eigenen Smartphones und folgt den Ausführungen von Kursleiter Jean-Marc </w:t>
      </w:r>
      <w:proofErr w:type="spellStart"/>
      <w:r>
        <w:t>Meyrat</w:t>
      </w:r>
      <w:proofErr w:type="spellEnd"/>
      <w:r>
        <w:t>. Mit der Legende</w:t>
      </w:r>
      <w:r w:rsidRPr="00A157E8">
        <w:rPr>
          <w:rFonts w:cs="Arial"/>
        </w:rPr>
        <w:t>:</w:t>
      </w:r>
      <w:bookmarkEnd w:id="66"/>
      <w:r>
        <w:rPr>
          <w:rFonts w:cs="Arial"/>
        </w:rPr>
        <w:t xml:space="preserve"> </w:t>
      </w:r>
      <w:r w:rsidR="00476FFE" w:rsidRPr="00476FFE">
        <w:t xml:space="preserve">Fit fürs Smartphone mit Jean-Marc </w:t>
      </w:r>
      <w:proofErr w:type="spellStart"/>
      <w:r w:rsidR="00476FFE" w:rsidRPr="00476FFE">
        <w:t>Meyrats</w:t>
      </w:r>
      <w:proofErr w:type="spellEnd"/>
      <w:r w:rsidR="00476FFE" w:rsidRPr="00476FFE">
        <w:t xml:space="preserve"> Inputs und Tipps.</w:t>
      </w:r>
      <w:r w:rsidR="00AC607A">
        <w:t xml:space="preserve"> </w:t>
      </w:r>
      <w:r w:rsidR="00476FFE" w:rsidRPr="00476FFE">
        <w:t>Foto: Hervé Richoz</w:t>
      </w:r>
    </w:p>
    <w:p w14:paraId="04378564" w14:textId="77777777" w:rsidR="00476FFE" w:rsidRPr="00476FFE" w:rsidRDefault="00476FFE" w:rsidP="00476FFE">
      <w:pPr>
        <w:pStyle w:val="berschrift3"/>
      </w:pPr>
      <w:r w:rsidRPr="00476FFE">
        <w:t>SBV-App «</w:t>
      </w:r>
      <w:proofErr w:type="spellStart"/>
      <w:r w:rsidRPr="00476FFE">
        <w:t>MyWay</w:t>
      </w:r>
      <w:proofErr w:type="spellEnd"/>
      <w:r w:rsidRPr="00476FFE">
        <w:t>»</w:t>
      </w:r>
    </w:p>
    <w:p w14:paraId="61051183" w14:textId="77777777" w:rsidR="00476FFE" w:rsidRPr="00476FFE" w:rsidRDefault="00476FFE" w:rsidP="00476FFE">
      <w:pPr>
        <w:pStyle w:val="berschrift2"/>
      </w:pPr>
      <w:bookmarkStart w:id="67" w:name="_Toc427924304"/>
      <w:bookmarkStart w:id="68" w:name="_Ref427930397"/>
      <w:r w:rsidRPr="00476FFE">
        <w:t>Erleichtertes Navigieren</w:t>
      </w:r>
      <w:bookmarkEnd w:id="67"/>
      <w:bookmarkEnd w:id="68"/>
    </w:p>
    <w:p w14:paraId="1A7DB3AC" w14:textId="77777777" w:rsidR="00476FFE" w:rsidRPr="00476FFE" w:rsidRDefault="00476FFE" w:rsidP="00476FFE">
      <w:r w:rsidRPr="00476FFE">
        <w:t>Roland Erne, Redaktor «der Weg»</w:t>
      </w:r>
    </w:p>
    <w:p w14:paraId="7A425FE5" w14:textId="77777777" w:rsidR="00476FFE" w:rsidRDefault="00476FFE" w:rsidP="00476FFE"/>
    <w:p w14:paraId="6362823B" w14:textId="27863BC5" w:rsidR="00476FFE" w:rsidRPr="00476FFE" w:rsidRDefault="00476FFE" w:rsidP="00476FFE">
      <w:pPr>
        <w:pStyle w:val="Lead"/>
      </w:pPr>
      <w:r w:rsidRPr="00476FFE">
        <w:lastRenderedPageBreak/>
        <w:t>Ei</w:t>
      </w:r>
      <w:r>
        <w:t xml:space="preserve">ne optimierte Version der Voice </w:t>
      </w:r>
      <w:r w:rsidRPr="00476FFE">
        <w:t>Over-kompatiblen GPS-App «</w:t>
      </w:r>
      <w:proofErr w:type="spellStart"/>
      <w:r w:rsidRPr="00476FFE">
        <w:t>MyWay</w:t>
      </w:r>
      <w:proofErr w:type="spellEnd"/>
      <w:r w:rsidRPr="00476FFE">
        <w:t>» des SBV kann mit einer</w:t>
      </w:r>
      <w:r>
        <w:t xml:space="preserve"> benutzerfreundlicheren Bedien</w:t>
      </w:r>
      <w:r w:rsidRPr="00476FFE">
        <w:t>oberfläche und zahlreichen Neuerungen aufwarten. Die bis Ende Jahr laufende Testphase soll Aufschluss darüber geben, inwiefern für die federführende Fachstelle Technologie und Innovation (T&amp;I) allfälliger Anpassungsbedarf besteht. Feedbacks sind willkommen.</w:t>
      </w:r>
    </w:p>
    <w:p w14:paraId="552B0CD7" w14:textId="77777777" w:rsidR="00476FFE" w:rsidRPr="00476FFE" w:rsidRDefault="00476FFE" w:rsidP="00476FFE"/>
    <w:p w14:paraId="6F987429" w14:textId="7883E4E4" w:rsidR="00476FFE" w:rsidRPr="00476FFE" w:rsidRDefault="00476FFE" w:rsidP="00476FFE">
      <w:r w:rsidRPr="00476FFE">
        <w:t>Die 2012 mit der Version 1.0.0 lancierte SBV-Eigenentwicklung erfährt zwecks vereinfachter Navigation un</w:t>
      </w:r>
      <w:r>
        <w:t xml:space="preserve">d Routenaufzeichnung zum einen, </w:t>
      </w:r>
      <w:r w:rsidRPr="00476FFE">
        <w:t>gesteigerter Übersichtlichkeit zum anderen weit mehr als ein Facelifting: Nicht nur wurden sämtliche Grundfunktionen auf einer alternativen Oberfläche mit verbesserten Bedienungselementen implementiert, sondern v</w:t>
      </w:r>
      <w:r>
        <w:t>ielmehr auch diverse neue Funk</w:t>
      </w:r>
      <w:r w:rsidRPr="00476FFE">
        <w:t>tionen integriert. So verweist T&amp;I-Leiter Luciano Butera etwa auf eine zuvor nicht verfügbare Kartenansicht, die namentlich Sehbehinderten entgegenkomm</w:t>
      </w:r>
      <w:r>
        <w:t xml:space="preserve">t und die mittels </w:t>
      </w:r>
      <w:proofErr w:type="spellStart"/>
      <w:r>
        <w:t>VoiceOver</w:t>
      </w:r>
      <w:proofErr w:type="spellEnd"/>
      <w:r>
        <w:t xml:space="preserve"> be</w:t>
      </w:r>
      <w:r w:rsidRPr="00476FFE">
        <w:t>di</w:t>
      </w:r>
      <w:r>
        <w:t>enbare Tabellenansicht als Dar</w:t>
      </w:r>
      <w:r w:rsidRPr="00476FFE">
        <w:t>stellung von Routenpunkten ergänz</w:t>
      </w:r>
      <w:r>
        <w:t xml:space="preserve">t. Hinzu kommen diverse weitere </w:t>
      </w:r>
      <w:r w:rsidRPr="00476FFE">
        <w:t>Funktionen wie:</w:t>
      </w:r>
    </w:p>
    <w:p w14:paraId="46AD43DA" w14:textId="6E73D79F" w:rsidR="00476FFE" w:rsidRPr="00476FFE" w:rsidRDefault="00476FFE" w:rsidP="00476FFE">
      <w:r>
        <w:t xml:space="preserve">• </w:t>
      </w:r>
      <w:r w:rsidRPr="00476FFE">
        <w:t>Nav</w:t>
      </w:r>
      <w:r>
        <w:t>igation sowohl zu einer hinter</w:t>
      </w:r>
      <w:r w:rsidRPr="00476FFE">
        <w:t>legten als auch zu einer beliebigen Adresse mit eingegebener Start- und Zieladresse, inklusive der Option, die Route weiterzuverarbeiten</w:t>
      </w:r>
    </w:p>
    <w:p w14:paraId="0010DEE3" w14:textId="15121CCF" w:rsidR="00476FFE" w:rsidRPr="00476FFE" w:rsidRDefault="00476FFE" w:rsidP="00476FFE">
      <w:r>
        <w:t xml:space="preserve">• </w:t>
      </w:r>
      <w:r w:rsidRPr="00476FFE">
        <w:t>Markierung von Routen als Favoriten</w:t>
      </w:r>
    </w:p>
    <w:p w14:paraId="22435207" w14:textId="487E2D04" w:rsidR="00476FFE" w:rsidRPr="00476FFE" w:rsidRDefault="00476FFE" w:rsidP="00476FFE">
      <w:r>
        <w:t xml:space="preserve">• </w:t>
      </w:r>
      <w:r w:rsidRPr="00476FFE">
        <w:t>Suche nach respektive Filtern und Sortieren von Routen</w:t>
      </w:r>
    </w:p>
    <w:p w14:paraId="0BAEACCA" w14:textId="1265B5C9" w:rsidR="00476FFE" w:rsidRPr="00476FFE" w:rsidRDefault="00476FFE" w:rsidP="00476FFE">
      <w:r>
        <w:t xml:space="preserve">• </w:t>
      </w:r>
      <w:r w:rsidRPr="00476FFE">
        <w:t>Anzeige von Points-</w:t>
      </w:r>
      <w:proofErr w:type="spellStart"/>
      <w:r w:rsidRPr="00476FFE">
        <w:t>of</w:t>
      </w:r>
      <w:proofErr w:type="spellEnd"/>
      <w:r w:rsidRPr="00476FFE">
        <w:t xml:space="preserve">-Interest wie auch von </w:t>
      </w:r>
      <w:proofErr w:type="spellStart"/>
      <w:r w:rsidRPr="00476FFE">
        <w:t>öV</w:t>
      </w:r>
      <w:proofErr w:type="spellEnd"/>
      <w:r w:rsidRPr="00476FFE">
        <w:t>-Verbindungen</w:t>
      </w:r>
    </w:p>
    <w:p w14:paraId="4727851E" w14:textId="68678008" w:rsidR="00476FFE" w:rsidRPr="00476FFE" w:rsidRDefault="00476FFE" w:rsidP="00476FFE">
      <w:r>
        <w:t xml:space="preserve">• </w:t>
      </w:r>
      <w:r w:rsidRPr="00476FFE">
        <w:t>Anzeige des aktuellen Standorts samt der Möglichkeit, diesen per SMS oder Mail mit anderen zu teilen</w:t>
      </w:r>
    </w:p>
    <w:p w14:paraId="3417D122" w14:textId="0ECE5E61" w:rsidR="00664C27" w:rsidRPr="00476FFE" w:rsidRDefault="00476FFE" w:rsidP="00476FFE">
      <w:r w:rsidRPr="00476FFE">
        <w:t xml:space="preserve">Nicht </w:t>
      </w:r>
      <w:r>
        <w:t>zuletzt ermöglicht das «</w:t>
      </w:r>
      <w:proofErr w:type="spellStart"/>
      <w:r>
        <w:t>MyWay</w:t>
      </w:r>
      <w:proofErr w:type="spellEnd"/>
      <w:r>
        <w:t>»-</w:t>
      </w:r>
      <w:r w:rsidRPr="00476FFE">
        <w:t>Update fe</w:t>
      </w:r>
      <w:r>
        <w:t>rner die Auflistung von Routen</w:t>
      </w:r>
      <w:r w:rsidRPr="00476FFE">
        <w:t>anweisungen aufgrund der Angaben von O&amp;</w:t>
      </w:r>
      <w:r>
        <w:t>M-Experten der SBV-Beratungs</w:t>
      </w:r>
      <w:r w:rsidRPr="00476FFE">
        <w:t>stellen und soll überdies als Plattform für denkbare Anwendungen der nahen Zukunft wie etwa das Auffinden von Fussg</w:t>
      </w:r>
      <w:r>
        <w:t>ängerstreifen dienen. Der Test</w:t>
      </w:r>
      <w:r w:rsidRPr="00476FFE">
        <w:t>betrieb b</w:t>
      </w:r>
      <w:r>
        <w:t>is Ende Jahr wiederum soll auf</w:t>
      </w:r>
      <w:r w:rsidRPr="00476FFE">
        <w:t>zeigen, ob die Neuerungen im Vergleich zur bisher letzten Version 2.5.0 auf Anwenderseite zufriedenstellend ausfallen und wo noch Verbesserungspotenzial besteht. Wer sich an den Tests beteiligen möchte, kann sich bei der Fachstelle T&amp;I via E-Mail (luciano.butera@sbv-fsa.ch) und Telefon (031 39</w:t>
      </w:r>
      <w:r>
        <w:t>0 88 63) regis</w:t>
      </w:r>
      <w:r w:rsidRPr="00476FFE">
        <w:t>triere</w:t>
      </w:r>
      <w:r>
        <w:t xml:space="preserve">n lassen. Die Weiterentwicklung </w:t>
      </w:r>
      <w:r w:rsidRPr="00476FFE">
        <w:t>der «</w:t>
      </w:r>
      <w:proofErr w:type="spellStart"/>
      <w:r w:rsidRPr="00476FFE">
        <w:t>MyWay</w:t>
      </w:r>
      <w:proofErr w:type="spellEnd"/>
      <w:r w:rsidRPr="00476FFE">
        <w:t>»-App stützt sich demnach einmal mehr auch auf Feedbacks von Verbandsmitgliedern.</w:t>
      </w:r>
    </w:p>
    <w:p w14:paraId="1DB99045" w14:textId="77777777" w:rsidR="00E57BCA" w:rsidRDefault="00E57BCA" w:rsidP="00E071B6"/>
    <w:p w14:paraId="23C966B2" w14:textId="77777777" w:rsidR="00476FFE" w:rsidRDefault="00476FFE" w:rsidP="00E071B6"/>
    <w:p w14:paraId="10BEC318" w14:textId="0D81FB84" w:rsidR="00E071B6" w:rsidRPr="00E071B6" w:rsidRDefault="00E57BCA" w:rsidP="00E071B6">
      <w:pPr>
        <w:pStyle w:val="berschrift4"/>
      </w:pPr>
      <w:r>
        <w:t>Bildbeschreibung</w:t>
      </w:r>
    </w:p>
    <w:p w14:paraId="78064671" w14:textId="2A10EEE8" w:rsidR="00476FFE" w:rsidRPr="00476FFE" w:rsidRDefault="00C60242" w:rsidP="00476FFE">
      <w:r>
        <w:t xml:space="preserve">Bildkombi mit zwei horizontal angeordneten </w:t>
      </w:r>
      <w:proofErr w:type="spellStart"/>
      <w:r>
        <w:t>hochformatigen</w:t>
      </w:r>
      <w:proofErr w:type="spellEnd"/>
      <w:r>
        <w:t xml:space="preserve"> Bildern: Bildschirmansichten der geöffneten App «</w:t>
      </w:r>
      <w:proofErr w:type="spellStart"/>
      <w:r>
        <w:t>MyWay</w:t>
      </w:r>
      <w:proofErr w:type="spellEnd"/>
      <w:r>
        <w:t>» im Testbetrieb. Mit der Legende</w:t>
      </w:r>
      <w:r w:rsidRPr="00412E39">
        <w:rPr>
          <w:rFonts w:cs="Arial"/>
        </w:rPr>
        <w:t>:</w:t>
      </w:r>
      <w:r>
        <w:rPr>
          <w:rFonts w:cs="Arial"/>
        </w:rPr>
        <w:t xml:space="preserve"> </w:t>
      </w:r>
      <w:r w:rsidR="00476FFE">
        <w:t xml:space="preserve">Screen-Shots der Karten- und </w:t>
      </w:r>
      <w:r w:rsidR="00476FFE" w:rsidRPr="00476FFE">
        <w:t>der Listenansicht. Fotos: SBV</w:t>
      </w:r>
    </w:p>
    <w:p w14:paraId="63523981" w14:textId="0E5429D6" w:rsidR="00476FFE" w:rsidRPr="00DF5E8B" w:rsidRDefault="00476FFE" w:rsidP="00DF5E8B">
      <w:pPr>
        <w:pStyle w:val="berschrift2"/>
      </w:pPr>
      <w:bookmarkStart w:id="69" w:name="_Toc427924305"/>
      <w:bookmarkStart w:id="70" w:name="_Ref427930415"/>
      <w:r w:rsidRPr="00DF5E8B">
        <w:t>Erkenntnis</w:t>
      </w:r>
      <w:r w:rsidR="00DF5E8B" w:rsidRPr="00DF5E8B">
        <w:t xml:space="preserve">se nach besichtigten Fachmessen </w:t>
      </w:r>
      <w:r w:rsidRPr="00DF5E8B">
        <w:t>für Hilfsmittel</w:t>
      </w:r>
      <w:bookmarkEnd w:id="69"/>
      <w:bookmarkEnd w:id="70"/>
    </w:p>
    <w:p w14:paraId="4DD59CA8" w14:textId="77777777" w:rsidR="00DF5E8B" w:rsidRDefault="00DF5E8B" w:rsidP="00DF5E8B"/>
    <w:p w14:paraId="6474F83B" w14:textId="5141ACA2" w:rsidR="00476FFE" w:rsidRPr="00DF5E8B" w:rsidRDefault="00476FFE" w:rsidP="00DF5E8B">
      <w:pPr>
        <w:pStyle w:val="Lead"/>
      </w:pPr>
      <w:r w:rsidRPr="00DF5E8B">
        <w:t>Drei Fragen an Luciano Butera, Le</w:t>
      </w:r>
      <w:r w:rsidR="00DF5E8B" w:rsidRPr="00DF5E8B">
        <w:t xml:space="preserve">iter SBV-Fachstelle T&amp;I, und an </w:t>
      </w:r>
      <w:r w:rsidRPr="00DF5E8B">
        <w:t xml:space="preserve">Jean-Marc </w:t>
      </w:r>
      <w:proofErr w:type="spellStart"/>
      <w:r w:rsidRPr="00DF5E8B">
        <w:t>Meyrat</w:t>
      </w:r>
      <w:proofErr w:type="spellEnd"/>
      <w:r w:rsidRPr="00DF5E8B">
        <w:t>, Verantwortlicher Apfelschule Westschweiz.</w:t>
      </w:r>
    </w:p>
    <w:p w14:paraId="3885636A" w14:textId="2DAD77A8" w:rsidR="00DF5E8B" w:rsidRPr="00DF5E8B" w:rsidRDefault="00476FFE" w:rsidP="00DF5E8B">
      <w:pPr>
        <w:pStyle w:val="berschrift4"/>
      </w:pPr>
      <w:r w:rsidRPr="00DF5E8B">
        <w:t>Welche Erwartungen und Eindrücke haben den Messebesuch begleitet?</w:t>
      </w:r>
    </w:p>
    <w:p w14:paraId="479179E8" w14:textId="7B665ED8" w:rsidR="00DF5E8B" w:rsidRPr="00DF5E8B" w:rsidRDefault="00C60242" w:rsidP="00DF5E8B">
      <w:r>
        <w:t xml:space="preserve">Luciano Butera: </w:t>
      </w:r>
      <w:r w:rsidR="00DF5E8B" w:rsidRPr="00DF5E8B">
        <w:t xml:space="preserve">Vom Besuch der </w:t>
      </w:r>
      <w:proofErr w:type="spellStart"/>
      <w:r w:rsidR="00DF5E8B" w:rsidRPr="00DF5E8B">
        <w:t>Assistive</w:t>
      </w:r>
      <w:proofErr w:type="spellEnd"/>
      <w:r w:rsidR="00DF5E8B" w:rsidRPr="00DF5E8B">
        <w:t xml:space="preserve"> Technology Conference der California State University </w:t>
      </w:r>
      <w:proofErr w:type="spellStart"/>
      <w:r w:rsidR="00DF5E8B" w:rsidRPr="00DF5E8B">
        <w:t>Northridge</w:t>
      </w:r>
      <w:proofErr w:type="spellEnd"/>
      <w:r w:rsidR="00DF5E8B" w:rsidRPr="00DF5E8B">
        <w:t xml:space="preserve"> (CSUN) im März dieses Jahres habe ich mir Einblicke in den</w:t>
      </w:r>
      <w:r w:rsidR="00DF5E8B">
        <w:t xml:space="preserve"> Entwicklungsprozess von Gross</w:t>
      </w:r>
      <w:r w:rsidR="00DF5E8B" w:rsidRPr="00DF5E8B">
        <w:t>unternehmen wie Amazon, Google oder Microsoft im Bereich der Zugänglichkeit ihrer eigenen P</w:t>
      </w:r>
      <w:r w:rsidR="00DF5E8B">
        <w:t xml:space="preserve">rodukte erhofft. Offensichtlich </w:t>
      </w:r>
      <w:r w:rsidR="00DF5E8B" w:rsidRPr="00DF5E8B">
        <w:t xml:space="preserve">stehen die </w:t>
      </w:r>
      <w:proofErr w:type="spellStart"/>
      <w:r w:rsidR="00DF5E8B" w:rsidRPr="00DF5E8B">
        <w:t>A</w:t>
      </w:r>
      <w:r w:rsidR="00DF5E8B">
        <w:t>ccessability</w:t>
      </w:r>
      <w:proofErr w:type="spellEnd"/>
      <w:r w:rsidR="00DF5E8B">
        <w:t>-</w:t>
      </w:r>
      <w:r w:rsidR="00DF5E8B" w:rsidRPr="00DF5E8B">
        <w:t>Teams noch vor viel Arbeit. Auch scheint das enorme Potenzial etwa von Virtual Reality (VR) und Künstlicher Intelligenz (KI) bisher bestenfalls ansatzweise erprobt zu sein. Mit Wearables wie VR-Brillen lassen sich zwar optische Defizite einigermassen ausgleichen, bahnbrechende Innovat</w:t>
      </w:r>
      <w:r w:rsidR="00DF5E8B">
        <w:t>ionen aber sind noch nicht aus</w:t>
      </w:r>
      <w:r w:rsidR="00DF5E8B" w:rsidRPr="00DF5E8B">
        <w:t>zumachen.</w:t>
      </w:r>
    </w:p>
    <w:p w14:paraId="7C74CBEC" w14:textId="79D57441" w:rsidR="00DF5E8B" w:rsidRPr="00DF5E8B" w:rsidRDefault="00C60242" w:rsidP="00DF5E8B">
      <w:pPr>
        <w:widowControl w:val="0"/>
        <w:tabs>
          <w:tab w:val="right" w:pos="9184"/>
        </w:tabs>
        <w:autoSpaceDE w:val="0"/>
        <w:autoSpaceDN w:val="0"/>
        <w:adjustRightInd w:val="0"/>
        <w:spacing w:line="340" w:lineRule="atLeast"/>
        <w:ind w:right="57"/>
        <w:textAlignment w:val="center"/>
        <w:rPr>
          <w:rFonts w:ascii="ArialMT" w:hAnsi="ArialMT" w:cs="ArialMT"/>
          <w:color w:val="000000"/>
          <w:kern w:val="0"/>
        </w:rPr>
      </w:pPr>
      <w:r>
        <w:rPr>
          <w:rFonts w:ascii="ArialMT" w:hAnsi="ArialMT" w:cs="ArialMT"/>
          <w:color w:val="000000"/>
          <w:kern w:val="0"/>
        </w:rPr>
        <w:t xml:space="preserve">Jean-Marc </w:t>
      </w:r>
      <w:proofErr w:type="spellStart"/>
      <w:r>
        <w:rPr>
          <w:rFonts w:ascii="ArialMT" w:hAnsi="ArialMT" w:cs="ArialMT"/>
          <w:color w:val="000000"/>
          <w:kern w:val="0"/>
        </w:rPr>
        <w:t>Meyrat</w:t>
      </w:r>
      <w:proofErr w:type="spellEnd"/>
      <w:r>
        <w:rPr>
          <w:rFonts w:ascii="ArialMT" w:hAnsi="ArialMT" w:cs="ArialMT"/>
          <w:color w:val="000000"/>
          <w:kern w:val="0"/>
        </w:rPr>
        <w:t xml:space="preserve">: </w:t>
      </w:r>
      <w:r w:rsidR="00DF5E8B">
        <w:rPr>
          <w:rFonts w:ascii="ArialMT" w:hAnsi="ArialMT" w:cs="ArialMT"/>
          <w:color w:val="000000"/>
          <w:kern w:val="0"/>
        </w:rPr>
        <w:t>Im Gegensatz zur Frank</w:t>
      </w:r>
      <w:r w:rsidR="00DF5E8B" w:rsidRPr="00DF5E8B">
        <w:rPr>
          <w:rFonts w:ascii="ArialMT" w:hAnsi="ArialMT" w:cs="ArialMT"/>
          <w:color w:val="000000"/>
          <w:kern w:val="0"/>
        </w:rPr>
        <w:t xml:space="preserve">furter Messe </w:t>
      </w:r>
      <w:proofErr w:type="spellStart"/>
      <w:r w:rsidR="00DF5E8B" w:rsidRPr="00DF5E8B">
        <w:rPr>
          <w:rFonts w:ascii="ArialMT" w:hAnsi="ArialMT" w:cs="ArialMT"/>
          <w:color w:val="000000"/>
          <w:kern w:val="0"/>
        </w:rPr>
        <w:t>Sight</w:t>
      </w:r>
      <w:proofErr w:type="spellEnd"/>
      <w:r w:rsidR="00DF5E8B" w:rsidRPr="00DF5E8B">
        <w:rPr>
          <w:rFonts w:ascii="ArialMT" w:hAnsi="ArialMT" w:cs="ArialMT"/>
          <w:color w:val="000000"/>
          <w:kern w:val="0"/>
        </w:rPr>
        <w:t xml:space="preserve"> City von Ende Mai 2019 ist die alle zwei Jahre durchgeführte </w:t>
      </w:r>
      <w:proofErr w:type="spellStart"/>
      <w:r w:rsidR="00DF5E8B" w:rsidRPr="00DF5E8B">
        <w:rPr>
          <w:rFonts w:ascii="ArialMT" w:hAnsi="ArialMT" w:cs="ArialMT"/>
          <w:color w:val="000000"/>
          <w:kern w:val="0"/>
        </w:rPr>
        <w:t>Handica</w:t>
      </w:r>
      <w:proofErr w:type="spellEnd"/>
      <w:r w:rsidR="00DF5E8B" w:rsidRPr="00DF5E8B">
        <w:rPr>
          <w:rFonts w:ascii="ArialMT" w:hAnsi="ArialMT" w:cs="ArialMT"/>
          <w:color w:val="000000"/>
          <w:kern w:val="0"/>
        </w:rPr>
        <w:t xml:space="preserve"> in Lyon nicht ausschliesslich dem Thema Sehbehinderung gewidmet, das einen gesamthaft eher geringen Teil dieser Anfang Juni besuchten Messe ausmacht. Mir ging es vor allem darum, den französischen Entwickler der mittels GPS und zwei vibrierenden Armbändern funktionierenden Navigations-App «N-</w:t>
      </w:r>
      <w:proofErr w:type="spellStart"/>
      <w:r w:rsidR="00DF5E8B" w:rsidRPr="00DF5E8B">
        <w:rPr>
          <w:rFonts w:ascii="ArialMT" w:hAnsi="ArialMT" w:cs="ArialMT"/>
          <w:color w:val="000000"/>
          <w:kern w:val="0"/>
        </w:rPr>
        <w:t>Vibe</w:t>
      </w:r>
      <w:proofErr w:type="spellEnd"/>
      <w:r w:rsidR="00DF5E8B" w:rsidRPr="00DF5E8B">
        <w:rPr>
          <w:rFonts w:ascii="ArialMT" w:hAnsi="ArialMT" w:cs="ArialMT"/>
          <w:color w:val="000000"/>
          <w:kern w:val="0"/>
        </w:rPr>
        <w:t>» für iOS und Android zu treffen. Zudem habe ich die Gelegenheit genutzt, um weitere Hilfsmittel kennenzulernen. Nicht besucht habe ich die Stände der Informatikanbieter. Davon abgehalten haben mich der hohe Lärmpegel und die zu grosse Zahl potenzieller Kunden.</w:t>
      </w:r>
    </w:p>
    <w:p w14:paraId="04774323" w14:textId="7509F4A1" w:rsidR="00DF5E8B" w:rsidRPr="00DF5E8B" w:rsidRDefault="00DF5E8B" w:rsidP="00DF5E8B">
      <w:pPr>
        <w:pStyle w:val="berschrift4"/>
      </w:pPr>
      <w:r>
        <w:lastRenderedPageBreak/>
        <w:t>Was war in der Fülle an Hilfs</w:t>
      </w:r>
      <w:r w:rsidRPr="00DF5E8B">
        <w:t>mitteln eine echte</w:t>
      </w:r>
      <w:r>
        <w:t xml:space="preserve"> Ent</w:t>
      </w:r>
      <w:r w:rsidRPr="00DF5E8B">
        <w:t xml:space="preserve">deckung oder gar das </w:t>
      </w:r>
      <w:r>
        <w:t>Messe-</w:t>
      </w:r>
      <w:r w:rsidRPr="00DF5E8B">
        <w:t>Highlight?</w:t>
      </w:r>
    </w:p>
    <w:p w14:paraId="40B535F3" w14:textId="10F84D33" w:rsidR="00DF5E8B" w:rsidRPr="00DF5E8B" w:rsidRDefault="00C60242" w:rsidP="00DF5E8B">
      <w:r>
        <w:t xml:space="preserve">Luciano Butera: </w:t>
      </w:r>
      <w:r w:rsidR="00DF5E8B" w:rsidRPr="00DF5E8B">
        <w:t>Es ist gleichwo</w:t>
      </w:r>
      <w:r w:rsidR="00DF5E8B">
        <w:t>hl bemerkenswert, dass sich US-</w:t>
      </w:r>
      <w:r w:rsidR="00DF5E8B" w:rsidRPr="00DF5E8B">
        <w:t>amerikanische Konzerne dieses Kalibers mit der Zugänglichkeit von Produkten befassen, die nicht zwingend auf Blinde</w:t>
      </w:r>
      <w:r w:rsidR="00DF5E8B">
        <w:t xml:space="preserve"> und Seh</w:t>
      </w:r>
      <w:r w:rsidR="00DF5E8B" w:rsidRPr="00DF5E8B">
        <w:t xml:space="preserve">behinderte ausgerichtet sind. Ein Beispiel dafür ist die Microsoft-Spielkonsole Xbox </w:t>
      </w:r>
      <w:proofErr w:type="spellStart"/>
      <w:r w:rsidR="00DF5E8B" w:rsidRPr="00DF5E8B">
        <w:t>One</w:t>
      </w:r>
      <w:proofErr w:type="spellEnd"/>
      <w:r w:rsidR="00DF5E8B" w:rsidRPr="00DF5E8B">
        <w:t>, die Betroffenen Videospiele zugänglich machen soll.</w:t>
      </w:r>
    </w:p>
    <w:p w14:paraId="618DD6DA" w14:textId="72C3C4A0" w:rsidR="00DF5E8B" w:rsidRPr="00DF5E8B" w:rsidRDefault="00C60242" w:rsidP="00DF5E8B">
      <w:r>
        <w:t xml:space="preserve">Jean-Marc </w:t>
      </w:r>
      <w:proofErr w:type="spellStart"/>
      <w:r>
        <w:t>Meyrat</w:t>
      </w:r>
      <w:proofErr w:type="spellEnd"/>
      <w:r>
        <w:t xml:space="preserve">: </w:t>
      </w:r>
      <w:r w:rsidR="00DF5E8B" w:rsidRPr="00DF5E8B">
        <w:t>Ehrlich gesagt, gab es nicht viel Neues – ausser vielleicht der sprechende, mit einem taktilen Bedienfeld und Sprachführung ausgerüstete Induktionsh</w:t>
      </w:r>
      <w:r w:rsidR="00DF5E8B">
        <w:t xml:space="preserve">erd der Marke </w:t>
      </w:r>
      <w:proofErr w:type="spellStart"/>
      <w:r w:rsidR="00DF5E8B">
        <w:t>Cobolt</w:t>
      </w:r>
      <w:proofErr w:type="spellEnd"/>
      <w:r w:rsidR="00DF5E8B">
        <w:t xml:space="preserve"> aus Gross</w:t>
      </w:r>
      <w:r w:rsidR="00DF5E8B" w:rsidRPr="00DF5E8B">
        <w:t>britannien.</w:t>
      </w:r>
    </w:p>
    <w:p w14:paraId="5060E574" w14:textId="77777777" w:rsidR="00DF5E8B" w:rsidRPr="00DF5E8B" w:rsidRDefault="00DF5E8B" w:rsidP="00DF5E8B">
      <w:pPr>
        <w:pStyle w:val="berschrift4"/>
      </w:pPr>
      <w:r w:rsidRPr="00DF5E8B">
        <w:t>Welche Trends sind erkennbar und dürften wegweisend bleiben?</w:t>
      </w:r>
    </w:p>
    <w:p w14:paraId="709C1BCB" w14:textId="37FA33AF" w:rsidR="00DF5E8B" w:rsidRPr="00DF5E8B" w:rsidRDefault="00C60242" w:rsidP="00DF5E8B">
      <w:r>
        <w:t xml:space="preserve">Luciano Butera: </w:t>
      </w:r>
      <w:r w:rsidR="00DF5E8B" w:rsidRPr="00DF5E8B">
        <w:t>Die meisten Lösungen sind in eher noch zu</w:t>
      </w:r>
      <w:r w:rsidR="00DF5E8B">
        <w:t>nehmendem Mass weiterhin Smart</w:t>
      </w:r>
      <w:r w:rsidR="00DF5E8B" w:rsidRPr="00DF5E8B">
        <w:t>phone-basiert. Was auch mit sich bringt, dass die Einstiegshürde tiefer gelegt wird.</w:t>
      </w:r>
    </w:p>
    <w:p w14:paraId="3BB26A17" w14:textId="04BAFF28" w:rsidR="00DF5E8B" w:rsidRPr="00DF5E8B" w:rsidRDefault="00C60242" w:rsidP="00DF5E8B">
      <w:r>
        <w:t xml:space="preserve">Jean-Marc </w:t>
      </w:r>
      <w:proofErr w:type="spellStart"/>
      <w:r>
        <w:t>Meyrat</w:t>
      </w:r>
      <w:proofErr w:type="spellEnd"/>
      <w:r>
        <w:t xml:space="preserve">: </w:t>
      </w:r>
      <w:r w:rsidR="00DF5E8B" w:rsidRPr="00DF5E8B">
        <w:t>Wir bewegen uns immer mehr in Richtung smarter Geräte, wobei die Apps zu deren Nutzung für Blinde und Sehbehinderte via Smartphone r</w:t>
      </w:r>
      <w:r w:rsidR="00DF5E8B">
        <w:t>espektive</w:t>
      </w:r>
      <w:r>
        <w:t xml:space="preserve"> </w:t>
      </w:r>
      <w:r w:rsidR="00DF5E8B">
        <w:t xml:space="preserve">mit Sprachassistenten </w:t>
      </w:r>
      <w:r w:rsidR="00DF5E8B" w:rsidRPr="00DF5E8B">
        <w:t>bedienbar sein müssen.</w:t>
      </w:r>
    </w:p>
    <w:p w14:paraId="35780494" w14:textId="3A8A0CD4" w:rsidR="00DF5E8B" w:rsidRPr="00DF5E8B" w:rsidRDefault="00DF5E8B" w:rsidP="00DF5E8B">
      <w:pPr>
        <w:pStyle w:val="berschrift4"/>
      </w:pPr>
      <w:r w:rsidRPr="00DF5E8B">
        <w:t>Bildbeschreibung</w:t>
      </w:r>
    </w:p>
    <w:p w14:paraId="2DB8B0EC" w14:textId="5453DEDC" w:rsidR="00DF5E8B" w:rsidRPr="00DF5E8B" w:rsidRDefault="00C60242" w:rsidP="00DF5E8B">
      <w:bookmarkStart w:id="71" w:name="_Hlk530649123"/>
      <w:r>
        <w:t xml:space="preserve">Schulterporträts von Luciano Butera, Leiter SBV-Fachstelle T&amp;I, und von Jean-Marc </w:t>
      </w:r>
      <w:proofErr w:type="spellStart"/>
      <w:r>
        <w:t>Meyrat</w:t>
      </w:r>
      <w:proofErr w:type="spellEnd"/>
      <w:r>
        <w:t xml:space="preserve">, Verantwortlicher Apfelschule Westschweiz. Mit den Kurzlegenden: </w:t>
      </w:r>
      <w:bookmarkEnd w:id="71"/>
      <w:r w:rsidR="00DF5E8B" w:rsidRPr="00DF5E8B">
        <w:t xml:space="preserve">Luciano Butera. Foto: Markus A. </w:t>
      </w:r>
      <w:proofErr w:type="spellStart"/>
      <w:r w:rsidR="00DF5E8B" w:rsidRPr="00DF5E8B">
        <w:t>Jegerlehner</w:t>
      </w:r>
      <w:proofErr w:type="spellEnd"/>
      <w:r>
        <w:t>/</w:t>
      </w:r>
      <w:r w:rsidR="00DF5E8B" w:rsidRPr="00DF5E8B">
        <w:t xml:space="preserve">Jean-Marc </w:t>
      </w:r>
      <w:proofErr w:type="spellStart"/>
      <w:r w:rsidR="00DF5E8B" w:rsidRPr="00DF5E8B">
        <w:t>Meyrat</w:t>
      </w:r>
      <w:proofErr w:type="spellEnd"/>
      <w:r w:rsidR="00DF5E8B" w:rsidRPr="00DF5E8B">
        <w:t xml:space="preserve">. Foto: </w:t>
      </w:r>
      <w:r w:rsidR="0000263E">
        <w:t>SBV</w:t>
      </w:r>
    </w:p>
    <w:p w14:paraId="412D48A3" w14:textId="77777777" w:rsidR="00DF5E8B" w:rsidRPr="00DF5E8B" w:rsidRDefault="00DF5E8B" w:rsidP="00DF5E8B">
      <w:pPr>
        <w:pStyle w:val="berschrift2"/>
      </w:pPr>
      <w:bookmarkStart w:id="72" w:name="_Toc427924306"/>
      <w:bookmarkStart w:id="73" w:name="_Ref427930433"/>
      <w:r w:rsidRPr="00DF5E8B">
        <w:t>Kontakte im Takt getätigter Klicks</w:t>
      </w:r>
      <w:bookmarkEnd w:id="72"/>
      <w:bookmarkEnd w:id="73"/>
    </w:p>
    <w:p w14:paraId="01485C53" w14:textId="77777777" w:rsidR="00DF5E8B" w:rsidRPr="00DF5E8B" w:rsidRDefault="00DF5E8B" w:rsidP="00DF5E8B">
      <w:r w:rsidRPr="00DF5E8B">
        <w:t>Hervé Richoz, Redaktor «</w:t>
      </w:r>
      <w:proofErr w:type="spellStart"/>
      <w:r w:rsidRPr="00DF5E8B">
        <w:t>Clin</w:t>
      </w:r>
      <w:proofErr w:type="spellEnd"/>
      <w:r w:rsidRPr="00DF5E8B">
        <w:t xml:space="preserve"> </w:t>
      </w:r>
      <w:proofErr w:type="spellStart"/>
      <w:r w:rsidRPr="00DF5E8B">
        <w:t>d’œil</w:t>
      </w:r>
      <w:proofErr w:type="spellEnd"/>
      <w:r w:rsidRPr="00DF5E8B">
        <w:t>»</w:t>
      </w:r>
    </w:p>
    <w:p w14:paraId="731689CF" w14:textId="77777777" w:rsidR="00DF5E8B" w:rsidRDefault="00DF5E8B" w:rsidP="00DF5E8B"/>
    <w:p w14:paraId="500A9E17" w14:textId="368CA72C" w:rsidR="00DF5E8B" w:rsidRPr="00DF5E8B" w:rsidRDefault="00DF5E8B" w:rsidP="00DF5E8B">
      <w:pPr>
        <w:pStyle w:val="Lead"/>
      </w:pPr>
      <w:r w:rsidRPr="00DF5E8B">
        <w:t>Blinde und Sehbehinderte wünschen sich stabile und verlässliche Apps, sind bei Updates aber nicht vor Überraschungen oder I</w:t>
      </w:r>
      <w:r>
        <w:t>rrita</w:t>
      </w:r>
      <w:r w:rsidRPr="00DF5E8B">
        <w:t>tionen gefeit. Wer WhatsApp nutzt, dürfte auch schon auf die neue Registerkarte «Status» gestossen sein – eine Einladung, mit wo auch immer sich aufhaltenden Kontaktpersonen durch Text und Bild verbunden zu bleiben.</w:t>
      </w:r>
    </w:p>
    <w:p w14:paraId="425FAC34" w14:textId="77777777" w:rsidR="00DF5E8B" w:rsidRPr="00DF5E8B" w:rsidRDefault="00DF5E8B" w:rsidP="00DF5E8B"/>
    <w:p w14:paraId="128B1518" w14:textId="0AFF45D7" w:rsidR="00DF5E8B" w:rsidRPr="00DF5E8B" w:rsidRDefault="00DF5E8B" w:rsidP="00DF5E8B">
      <w:r w:rsidRPr="00DF5E8B">
        <w:t xml:space="preserve">Unsere Gemeinschaft profitiert fraglos von den Vorzügen der Innovation und der Informationstechnologie, wie etwa mittels WhatsApp für den einfach gemachten Austausch von Sprachnachrichten, </w:t>
      </w:r>
      <w:r>
        <w:t xml:space="preserve">Bildern und natürlich von </w:t>
      </w:r>
      <w:r>
        <w:lastRenderedPageBreak/>
        <w:t>Text</w:t>
      </w:r>
      <w:r w:rsidRPr="00DF5E8B">
        <w:t>inhalten. So können Sehende uns Blinden und Sehbehinderten vorlesen oder beschreiben, was ein Bild zeigt, ohne sich am selben Ort zu befinden; beispielsweise mit Blick auf eine Medikamentenschachtel, einen Wegweiser oder ein Vorratsglas.</w:t>
      </w:r>
    </w:p>
    <w:p w14:paraId="7CB4FFC6" w14:textId="77777777" w:rsidR="00DF5E8B" w:rsidRPr="00DF5E8B" w:rsidRDefault="00DF5E8B" w:rsidP="00DF5E8B">
      <w:pPr>
        <w:pStyle w:val="berschrift4"/>
      </w:pPr>
      <w:r w:rsidRPr="00DF5E8B">
        <w:t>Austausch von Neuigkeiten</w:t>
      </w:r>
    </w:p>
    <w:p w14:paraId="46C548C3" w14:textId="77777777" w:rsidR="00DF5E8B" w:rsidRPr="00DF5E8B" w:rsidRDefault="00DF5E8B" w:rsidP="00DF5E8B">
      <w:r w:rsidRPr="00DF5E8B">
        <w:t>Mit der Übernahme durch Facebook und der Implementierung der Funktion «Status» ist WhatsApp inzwischen überdies zum sozialen Netzwerk geworden und kann unsere Beziehung sowie Präsenz im Kontakt mit anderen fundamental verändern – narzisstisches Potenzial inbegriffen.</w:t>
      </w:r>
    </w:p>
    <w:p w14:paraId="0C1A183A" w14:textId="56CF9F10" w:rsidR="00664C27" w:rsidRPr="00DF5E8B" w:rsidRDefault="00DF5E8B" w:rsidP="00DF5E8B">
      <w:r w:rsidRPr="00DF5E8B">
        <w:t>Wer eine spezifische Frage hat oder aber vom Anblick des Sonnenuntergangs über einer Bergkette ergriffen ist, kann unter «Status» Texte, Bilder oder Vide</w:t>
      </w:r>
      <w:r>
        <w:t xml:space="preserve">os mit allen teilen, welche die </w:t>
      </w:r>
      <w:r w:rsidRPr="00DF5E8B">
        <w:t>Nummer der Absenderin oder des Absenders gespeichert haben. Ein Klick auf die «Status»-Funktion der so Angesprochenen wiederum genügt, um eine persönliche Antwort zu hinterlassen. Doch dies muss schnell geschehen, da nach 24 Stunden alles wieder gelöscht wird. Die regelmässige «Bewirtschaftung» der «Status»-Funktion schliesslich ermöglicht insbesondere den Austausch von Neuigkeiten mit all jenen, die man selten sieht. Empfehlung</w:t>
      </w:r>
      <w:r>
        <w:t xml:space="preserve">: Fügen Sie vor der Publikation </w:t>
      </w:r>
      <w:r w:rsidRPr="00DF5E8B">
        <w:t>von Bi</w:t>
      </w:r>
      <w:r>
        <w:t xml:space="preserve">ldmaterial einen Text hinzu, um </w:t>
      </w:r>
      <w:r w:rsidRPr="00DF5E8B">
        <w:t>Kont</w:t>
      </w:r>
      <w:r>
        <w:t>aktpersonen nicht auszuschlies</w:t>
      </w:r>
      <w:r w:rsidRPr="00DF5E8B">
        <w:t>sen, die Bilder nicht sehen können.</w:t>
      </w:r>
    </w:p>
    <w:p w14:paraId="60201C05" w14:textId="77777777" w:rsidR="00CA306A" w:rsidRPr="00CA306A" w:rsidRDefault="00CA306A" w:rsidP="00CA306A">
      <w:pPr>
        <w:pStyle w:val="berschrift4"/>
      </w:pPr>
      <w:r>
        <w:t>Bildbeschreibung</w:t>
      </w:r>
    </w:p>
    <w:p w14:paraId="364874E5" w14:textId="53D11900" w:rsidR="00BE764C" w:rsidRPr="00BE764C" w:rsidRDefault="00970FCE" w:rsidP="00BE764C">
      <w:r>
        <w:t xml:space="preserve">Auf dem Hintergrund eines Ausdrucks des WhatsApp-Logos ist ein iPhone zu sehen, dessen Bildschirm die «Status»-Basis-Funktion zeigt. Mit der Legende: </w:t>
      </w:r>
      <w:r w:rsidR="00BE764C" w:rsidRPr="00BE764C">
        <w:t>Scr</w:t>
      </w:r>
      <w:r w:rsidR="00BE764C">
        <w:t>een-Shot der WhatsApp-«Status»-</w:t>
      </w:r>
      <w:r w:rsidR="00BE764C" w:rsidRPr="00BE764C">
        <w:t>Funktion. Foto: Hervé Richoz</w:t>
      </w:r>
    </w:p>
    <w:p w14:paraId="5538A14E" w14:textId="6FF24DD3" w:rsidR="00BE764C" w:rsidRPr="00BE764C" w:rsidRDefault="00BE764C" w:rsidP="00BE764C">
      <w:pPr>
        <w:pStyle w:val="berschrift1"/>
      </w:pPr>
      <w:bookmarkStart w:id="74" w:name="_Toc427924307"/>
      <w:bookmarkStart w:id="75" w:name="_Ref427930450"/>
      <w:r w:rsidRPr="00BE764C">
        <w:t>Verbandsleben</w:t>
      </w:r>
      <w:bookmarkEnd w:id="74"/>
      <w:bookmarkEnd w:id="75"/>
    </w:p>
    <w:p w14:paraId="0E5D1217" w14:textId="77777777" w:rsidR="00BE764C" w:rsidRPr="00BE764C" w:rsidRDefault="00BE764C" w:rsidP="00BE764C">
      <w:pPr>
        <w:pStyle w:val="berschrift2"/>
      </w:pPr>
      <w:bookmarkStart w:id="76" w:name="_Toc427924308"/>
      <w:bookmarkStart w:id="77" w:name="_Ref427930471"/>
      <w:r w:rsidRPr="00BE764C">
        <w:t>Standpunkt</w:t>
      </w:r>
      <w:bookmarkEnd w:id="76"/>
      <w:bookmarkEnd w:id="77"/>
    </w:p>
    <w:p w14:paraId="144231CD" w14:textId="2859BC9B" w:rsidR="00BE764C" w:rsidRDefault="00BE764C" w:rsidP="00BE764C">
      <w:r w:rsidRPr="00BE764C">
        <w:t>Andreas Schroth, Verantwortlicher Marketing</w:t>
      </w:r>
    </w:p>
    <w:p w14:paraId="3F7280BC" w14:textId="77777777" w:rsidR="00BE764C" w:rsidRPr="00BE764C" w:rsidRDefault="00BE764C" w:rsidP="00BE764C">
      <w:pPr>
        <w:pStyle w:val="berschrift4"/>
      </w:pPr>
      <w:r w:rsidRPr="00BE764C">
        <w:t>Liebe Leserin, lieber Leser</w:t>
      </w:r>
    </w:p>
    <w:p w14:paraId="26C18038" w14:textId="13913CBB" w:rsidR="00BE764C" w:rsidRPr="00BE764C" w:rsidRDefault="00BE764C" w:rsidP="00BE764C">
      <w:r w:rsidRPr="00BE764C">
        <w:t>Die technologische Entwicklung hat’s möglich gemacht: Fast alle sind wir heute</w:t>
      </w:r>
      <w:r>
        <w:t xml:space="preserve"> mit dem eigenen Fotoalbum, Mu</w:t>
      </w:r>
      <w:r w:rsidRPr="00BE764C">
        <w:t>sikarc</w:t>
      </w:r>
      <w:r>
        <w:t>hiv und Telefonbuch sowie Land</w:t>
      </w:r>
      <w:r w:rsidRPr="00BE764C">
        <w:t xml:space="preserve">karten unterwegs – alles in der Hosentasche. Das Potential der </w:t>
      </w:r>
      <w:r w:rsidRPr="00BE764C">
        <w:lastRenderedPageBreak/>
        <w:t>Digitalisierung ist immens, die Möglichkeiten diverser Applikationen für unsere Smartphones oder Tablets ebenso. In gewissen Bereichen sind wir so nicht einmal mehr auf ein spezifisches Hilfsmittel angewiesen, das den Sehverlust im Alltag zu kompensieren hilft. Denn: Die Smartphone-Kamera – gewissermassen unser drittes Auge – garantiert nicht nur das Festhalten schöner Erlebnisse, sondern ist auch Lupe und Monokular zugleich. Eine schöne Berglandschaft mit kaum sichtbaren Steinböcken, eine unlesbare Speisekarte im Restaurant mit Schummerbeleuchtung, eine über Kopf montierte Anzeigetafel beim Abflug-Gat</w:t>
      </w:r>
      <w:r>
        <w:t>e am Flughafen: kurz das Smart</w:t>
      </w:r>
      <w:r w:rsidRPr="00BE764C">
        <w:t>ph</w:t>
      </w:r>
      <w:r>
        <w:t>one gezückt und im Kamera-Live-</w:t>
      </w:r>
      <w:r w:rsidRPr="00BE764C">
        <w:t>Modus darauf gezoomt oder aber fotografiert – schon sehe ich die Steinböcke, erkenne ich die Hausspezialität und weiss, wo der Flieger auf mich wartet.</w:t>
      </w:r>
    </w:p>
    <w:p w14:paraId="6860A89A" w14:textId="5D366FE3" w:rsidR="00BE764C" w:rsidRPr="00BE764C" w:rsidRDefault="00BE764C" w:rsidP="00BE764C">
      <w:r w:rsidRPr="00BE764C">
        <w:t>Vorbei ist mit dem Smartphone auch die Zeit der Mobilfunkgeräte mit Tasten, die mit sich brachten, Textnachrichten buchstäblich blind zu schreiben. Abhilfe schafft abermals kein eigentliches Hilfsmittel, zumal nahezu alle Kommunikation</w:t>
      </w:r>
      <w:r>
        <w:t>s-Apps Sprachnachrichten ermög</w:t>
      </w:r>
      <w:r w:rsidRPr="00BE764C">
        <w:t>lichen – für mich eine ebenso praktische wie bequeme Variante für den Austausch, sei dies in Einzel- oder Gruppenchats.</w:t>
      </w:r>
    </w:p>
    <w:p w14:paraId="5F3107FE" w14:textId="21BA83E3" w:rsidR="00BE764C" w:rsidRPr="00BE764C" w:rsidRDefault="00BE764C" w:rsidP="00BE764C">
      <w:r w:rsidRPr="00BE764C">
        <w:t>Die somit zunehmend örtlich wie auch zeitlich unabhängige Vernetzung ist ein weiterer Gewinn für den Wissenstransfer. Erinnern wir uns: War etwa bei herkömmlichen Mailinglisten für Rückmeldungen mit einer Wartezeit von m</w:t>
      </w:r>
      <w:r>
        <w:t xml:space="preserve">indestens einem Tag zu rechnen, </w:t>
      </w:r>
      <w:r w:rsidRPr="00BE764C">
        <w:t>sind Antworten inzwischen schon nach wenigen Minuten zu erwarten.</w:t>
      </w:r>
    </w:p>
    <w:p w14:paraId="19A374F7" w14:textId="59CB138F" w:rsidR="002507BE" w:rsidRPr="00DA2AC5" w:rsidRDefault="00BE764C" w:rsidP="00DA2AC5">
      <w:r w:rsidRPr="00BE764C">
        <w:t>Die Kehrseite der Digitalisierung ist indes nicht auszublenden. Vieles soll heute immer schneller, einfacher und mobiler funktionieren. Daher lohnt es sich, sich selbst bei Gelegenheit etwas zurückzunehmen und zu hinterfragen, ob denn wirklich alles «</w:t>
      </w:r>
      <w:proofErr w:type="spellStart"/>
      <w:r w:rsidRPr="00BE764C">
        <w:t>asap</w:t>
      </w:r>
      <w:proofErr w:type="spellEnd"/>
      <w:r w:rsidRPr="00BE764C">
        <w:t>» – im Internet-Jargon für «</w:t>
      </w:r>
      <w:proofErr w:type="spellStart"/>
      <w:r w:rsidRPr="00BE764C">
        <w:t>as</w:t>
      </w:r>
      <w:proofErr w:type="spellEnd"/>
      <w:r w:rsidRPr="00BE764C">
        <w:t xml:space="preserve"> </w:t>
      </w:r>
      <w:proofErr w:type="spellStart"/>
      <w:r w:rsidRPr="00BE764C">
        <w:t>soon</w:t>
      </w:r>
      <w:proofErr w:type="spellEnd"/>
      <w:r w:rsidRPr="00BE764C">
        <w:t xml:space="preserve"> </w:t>
      </w:r>
      <w:proofErr w:type="spellStart"/>
      <w:r w:rsidRPr="00BE764C">
        <w:t>as</w:t>
      </w:r>
      <w:proofErr w:type="spellEnd"/>
      <w:r w:rsidRPr="00BE764C">
        <w:t xml:space="preserve"> possible –, also schnellstmöglich, erledigt sein muss. Nimmt man sich etwas mehr Zeit, steigt doch die Qualität des Resultats und die Lebensqualität erst recht. Davon bin ich jedenfalls tief überzeugt.</w:t>
      </w:r>
    </w:p>
    <w:p w14:paraId="40B25F5F" w14:textId="77777777" w:rsidR="00664C27" w:rsidRPr="00664C27" w:rsidRDefault="00664C27" w:rsidP="00664C27">
      <w:pPr>
        <w:pStyle w:val="berschrift4"/>
      </w:pPr>
      <w:r w:rsidRPr="00664C27">
        <w:t>Bildbeschreibung</w:t>
      </w:r>
    </w:p>
    <w:p w14:paraId="593CC625" w14:textId="73A500DD" w:rsidR="00BE764C" w:rsidRPr="00BE764C" w:rsidRDefault="00970FCE" w:rsidP="00BE764C">
      <w:r>
        <w:t xml:space="preserve">Schulterporträt von Andreas Schroth, Verantwortlicher Marketing, gekleidet mit weissem Hemd und hellgrauem Jackett. Mit der Legende: </w:t>
      </w:r>
      <w:r w:rsidR="00BE764C" w:rsidRPr="00BE764C">
        <w:t>Andreas Schroth. Foto: SBV</w:t>
      </w:r>
    </w:p>
    <w:p w14:paraId="27CBAEE9" w14:textId="77777777" w:rsidR="00BE764C" w:rsidRPr="00BE764C" w:rsidRDefault="00BE764C" w:rsidP="00BE764C">
      <w:pPr>
        <w:pStyle w:val="berschrift2"/>
      </w:pPr>
      <w:bookmarkStart w:id="78" w:name="_Toc427924309"/>
      <w:bookmarkStart w:id="79" w:name="_Ref427930487"/>
      <w:r w:rsidRPr="00BE764C">
        <w:t>Die Magie des Miteinanders</w:t>
      </w:r>
      <w:bookmarkEnd w:id="78"/>
      <w:bookmarkEnd w:id="79"/>
    </w:p>
    <w:p w14:paraId="4C01F10B" w14:textId="77777777" w:rsidR="00BE764C" w:rsidRPr="00BE764C" w:rsidRDefault="00BE764C" w:rsidP="00BE764C">
      <w:r w:rsidRPr="00BE764C">
        <w:t>Hervé Richoz, Redaktor «</w:t>
      </w:r>
      <w:proofErr w:type="spellStart"/>
      <w:r w:rsidRPr="00BE764C">
        <w:t>Clin</w:t>
      </w:r>
      <w:proofErr w:type="spellEnd"/>
      <w:r w:rsidRPr="00BE764C">
        <w:t xml:space="preserve"> </w:t>
      </w:r>
      <w:proofErr w:type="spellStart"/>
      <w:r w:rsidRPr="00BE764C">
        <w:t>d’œil</w:t>
      </w:r>
      <w:proofErr w:type="spellEnd"/>
      <w:r w:rsidRPr="00BE764C">
        <w:t>»</w:t>
      </w:r>
    </w:p>
    <w:p w14:paraId="640FBCF0" w14:textId="77777777" w:rsidR="00BE764C" w:rsidRDefault="00BE764C" w:rsidP="00BE764C"/>
    <w:p w14:paraId="01890905" w14:textId="3BF968EB" w:rsidR="00BE764C" w:rsidRPr="00BE764C" w:rsidRDefault="00BE764C" w:rsidP="00BE764C">
      <w:pPr>
        <w:pStyle w:val="Lead"/>
      </w:pPr>
      <w:r w:rsidRPr="00BE764C">
        <w:t>Im Wissen um das hohe Durchschnittsalter der SBV-Mitglieder ist eine jüngst in der Sektion Freiburg gereifte Initiative beispielhaft: Junge Erwachsene mit Sehbehinderungen sind an einem Wochenende zusammen</w:t>
      </w:r>
      <w:r w:rsidR="00DF03EA">
        <w:t>ge</w:t>
      </w:r>
      <w:r w:rsidRPr="00BE764C">
        <w:t>kommen, um ihre Gemeinsamke</w:t>
      </w:r>
      <w:r>
        <w:t>iten und Besonderheiten zu ent</w:t>
      </w:r>
      <w:r w:rsidRPr="00BE764C">
        <w:t>dec</w:t>
      </w:r>
      <w:r>
        <w:t>ken und auszuleben. Eine Begeg</w:t>
      </w:r>
      <w:r w:rsidRPr="00BE764C">
        <w:t>nung mit Höhenflügen im Wortsinn.</w:t>
      </w:r>
    </w:p>
    <w:p w14:paraId="012BA604" w14:textId="77777777" w:rsidR="00BE764C" w:rsidRPr="00BE764C" w:rsidRDefault="00BE764C" w:rsidP="00BE764C"/>
    <w:p w14:paraId="7BF7C6EB" w14:textId="30302A5D" w:rsidR="00302205" w:rsidRPr="00BE764C" w:rsidRDefault="00BE764C" w:rsidP="00BE764C">
      <w:r w:rsidRPr="00BE764C">
        <w:t xml:space="preserve">Ein sommerlicher Samstagnachmittag: Zehn Blinde und Sehbehinderte, die sich kaum kennen, haben sich mit ihren Begleitpersonen in </w:t>
      </w:r>
      <w:proofErr w:type="spellStart"/>
      <w:r w:rsidRPr="00BE764C">
        <w:t>Grandvillard</w:t>
      </w:r>
      <w:proofErr w:type="spellEnd"/>
      <w:r w:rsidRPr="00BE764C">
        <w:t xml:space="preserve">, einem beschaulichen Dorf im </w:t>
      </w:r>
      <w:proofErr w:type="spellStart"/>
      <w:r w:rsidRPr="00BE764C">
        <w:t>Greyerzbezirk</w:t>
      </w:r>
      <w:proofErr w:type="spellEnd"/>
      <w:r w:rsidRPr="00BE764C">
        <w:t>, eingefunden. Fünf von ihnen blicken zum Himmel, denn die anderen fünf ge</w:t>
      </w:r>
      <w:r>
        <w:t>niessen eben einen Gleitschirm-</w:t>
      </w:r>
      <w:r w:rsidRPr="00BE764C">
        <w:t xml:space="preserve">Tandem-Flug. Gleich werden auch sie instruiert und angeleint, ehe sie ebenfalls starten und abheben, um bei Prachtwetter durch die Luft zu schweben. Einige erleben gar ein paar Kunststücke. Pierre </w:t>
      </w:r>
      <w:proofErr w:type="spellStart"/>
      <w:r w:rsidRPr="00BE764C">
        <w:t>Bovigny</w:t>
      </w:r>
      <w:proofErr w:type="spellEnd"/>
      <w:r w:rsidRPr="00BE764C">
        <w:t>, 24-jähriges Mitglied der Sektion Freiburg, hatte s</w:t>
      </w:r>
      <w:r>
        <w:t xml:space="preserve">chon immer Lust, Gleitschirm zu </w:t>
      </w:r>
      <w:r w:rsidRPr="00BE764C">
        <w:t>fl</w:t>
      </w:r>
      <w:r>
        <w:t>iegen. Warum dem Mangel alters</w:t>
      </w:r>
      <w:r w:rsidRPr="00BE764C">
        <w:t>g</w:t>
      </w:r>
      <w:r>
        <w:t xml:space="preserve">erechter Aktivitäten mit seinen </w:t>
      </w:r>
      <w:r w:rsidRPr="00BE764C">
        <w:t xml:space="preserve">Sektionskollegen Antoine Robert (31) und Romain Florian (32) also nicht selbst begegnen. Alsbald war denn auch François Noël, ihr Ansprechpartner </w:t>
      </w:r>
      <w:r>
        <w:t xml:space="preserve">der SBV-Beratungsstelle </w:t>
      </w:r>
      <w:r w:rsidRPr="00BE764C">
        <w:t xml:space="preserve">Freiburg kontaktiert, der sich um die Logistik kümmerte und die drei Freunde motivierte, Teilnehmende, Freiwillige und Gelder zu finden, um ein angedachtes Wochenende mit Gleitschirmfliegen und Wandern in Gemeinschaft zu ermöglichen. Mit Christophe </w:t>
      </w:r>
      <w:proofErr w:type="spellStart"/>
      <w:r w:rsidRPr="00BE764C">
        <w:t>Rollinet</w:t>
      </w:r>
      <w:proofErr w:type="spellEnd"/>
      <w:r w:rsidRPr="00BE764C">
        <w:t xml:space="preserve">, Vizepräsident der Sektion Freiburg, dürfen sie stolz sein, zumal das Treffen Ende Juni 2019 für alle eine Art Offenbarung war: einerseits für die nachhaltig sensibilisierten Begleitenden und Gleitschirmpiloten, andererseits für die Teilnehmenden, die sonst meist keine Zeit mit anderen jungen Betroffenen verbringen. Das Wochenende mit Gruppenunterkunft in </w:t>
      </w:r>
      <w:proofErr w:type="spellStart"/>
      <w:r w:rsidRPr="00BE764C">
        <w:t>Charmey</w:t>
      </w:r>
      <w:proofErr w:type="spellEnd"/>
      <w:r w:rsidRPr="00BE764C">
        <w:t xml:space="preserve"> bedeutete für alle jedenfalls nichts weniger als ein gefestigtes Miteinander ausserhalb des familiären Umfelds, auch mit einem langen Ausgang-Abend in Bulle und einem Fondue-Essen tags darauf – und Freiheit für alle von ihnen unverzüglich etwas anderes.</w:t>
      </w:r>
    </w:p>
    <w:p w14:paraId="1DCEC981" w14:textId="77777777" w:rsidR="0026557D" w:rsidRDefault="0026557D" w:rsidP="0026557D">
      <w:pPr>
        <w:pStyle w:val="berschrift4"/>
      </w:pPr>
      <w:r>
        <w:t>Bildbeschreibung</w:t>
      </w:r>
    </w:p>
    <w:p w14:paraId="40378E12" w14:textId="6F0D79E4" w:rsidR="00302205" w:rsidRPr="00BE764C" w:rsidRDefault="00970FCE" w:rsidP="00BE764C">
      <w:r>
        <w:t>Bildkombi mit drei horizontal angeordneten Bildern: Junge Sehbehinderte und Blinde der Sektion Freiburg sitzen beisammen an einem grossen Picknick-Tisch und sind gemeinsam für eine</w:t>
      </w:r>
      <w:r w:rsidR="00DF03EA">
        <w:t>n</w:t>
      </w:r>
      <w:r>
        <w:t xml:space="preserve"> Spaziergang unterwegs. Auf dem mittleren Bild ist einer von ihnen als Gleitschirm-Passagier mit seinem </w:t>
      </w:r>
      <w:r>
        <w:lastRenderedPageBreak/>
        <w:t>Piloten in der Luft zu sehen. Mit der Legende</w:t>
      </w:r>
      <w:r w:rsidRPr="00456F5F">
        <w:rPr>
          <w:rFonts w:cs="Arial"/>
        </w:rPr>
        <w:t xml:space="preserve">: </w:t>
      </w:r>
      <w:r w:rsidR="00BE764C" w:rsidRPr="00BE764C">
        <w:t>Verbindendes Wochenen</w:t>
      </w:r>
      <w:r w:rsidR="00BE764C">
        <w:t xml:space="preserve">de in Gemeinschaft samt Tandem-Flug – ein Selfie von Romain </w:t>
      </w:r>
      <w:r w:rsidR="00BE764C" w:rsidRPr="00BE764C">
        <w:t>Florian.</w:t>
      </w:r>
      <w:r w:rsidR="00BE764C">
        <w:t xml:space="preserve"> </w:t>
      </w:r>
      <w:r w:rsidR="00BE764C" w:rsidRPr="00BE764C">
        <w:t>Fotos: SBV</w:t>
      </w:r>
    </w:p>
    <w:p w14:paraId="2D6D0178" w14:textId="77777777" w:rsidR="00BE764C" w:rsidRPr="00BE764C" w:rsidRDefault="00BE764C" w:rsidP="00BE764C">
      <w:pPr>
        <w:pStyle w:val="berschrift2"/>
      </w:pPr>
      <w:bookmarkStart w:id="80" w:name="_Toc427924310"/>
      <w:bookmarkStart w:id="81" w:name="_Ref427930503"/>
      <w:r w:rsidRPr="00BE764C">
        <w:t>Bahnbrechende Genfer Zugverbindung</w:t>
      </w:r>
      <w:bookmarkEnd w:id="80"/>
      <w:bookmarkEnd w:id="81"/>
    </w:p>
    <w:p w14:paraId="49DE17C2" w14:textId="77777777" w:rsidR="00BE764C" w:rsidRPr="00BE764C" w:rsidRDefault="00BE764C" w:rsidP="00BE764C">
      <w:r w:rsidRPr="00BE764C">
        <w:t>Hervé Richoz, Redaktor «</w:t>
      </w:r>
      <w:proofErr w:type="spellStart"/>
      <w:r w:rsidRPr="00BE764C">
        <w:t>Clin</w:t>
      </w:r>
      <w:proofErr w:type="spellEnd"/>
      <w:r w:rsidRPr="00BE764C">
        <w:t xml:space="preserve"> </w:t>
      </w:r>
      <w:proofErr w:type="spellStart"/>
      <w:r w:rsidRPr="00BE764C">
        <w:t>d’œil</w:t>
      </w:r>
      <w:proofErr w:type="spellEnd"/>
      <w:r w:rsidRPr="00BE764C">
        <w:t>»</w:t>
      </w:r>
    </w:p>
    <w:p w14:paraId="35571F13" w14:textId="77777777" w:rsidR="00BE764C" w:rsidRDefault="00BE764C" w:rsidP="00BE764C"/>
    <w:p w14:paraId="68424C09" w14:textId="77777777" w:rsidR="00BE764C" w:rsidRPr="00BE764C" w:rsidRDefault="00BE764C" w:rsidP="00BE764C">
      <w:pPr>
        <w:pStyle w:val="Lead"/>
      </w:pPr>
      <w:r w:rsidRPr="00BE764C">
        <w:t xml:space="preserve">Aufbruch in die Zukunft des Regionalbahnverkehrs der Westschweiz: Mit dem auf der erweiterten Strecke </w:t>
      </w:r>
      <w:proofErr w:type="spellStart"/>
      <w:r w:rsidRPr="00BE764C">
        <w:t>Cornavin</w:t>
      </w:r>
      <w:proofErr w:type="spellEnd"/>
      <w:r w:rsidRPr="00BE764C">
        <w:t>–</w:t>
      </w:r>
      <w:proofErr w:type="spellStart"/>
      <w:r w:rsidRPr="00BE764C">
        <w:t>Eaux</w:t>
      </w:r>
      <w:proofErr w:type="spellEnd"/>
      <w:r w:rsidRPr="00BE764C">
        <w:t>-Vives–</w:t>
      </w:r>
      <w:proofErr w:type="spellStart"/>
      <w:r w:rsidRPr="00BE764C">
        <w:t>Annemasse</w:t>
      </w:r>
      <w:proofErr w:type="spellEnd"/>
      <w:r w:rsidRPr="00BE764C">
        <w:t xml:space="preserve"> (CEVA) eingesetzten «Leman Express 2030» ist Genf ab Dezember 2019 mit der grenznahen französischen Stadt </w:t>
      </w:r>
      <w:proofErr w:type="spellStart"/>
      <w:r w:rsidRPr="00BE764C">
        <w:t>Annemasse</w:t>
      </w:r>
      <w:proofErr w:type="spellEnd"/>
      <w:r w:rsidRPr="00BE764C">
        <w:t xml:space="preserve"> verbunden. Vorweg eine Entdeckungsreise mit der Sektion Genf.</w:t>
      </w:r>
    </w:p>
    <w:p w14:paraId="526BD7F3" w14:textId="77777777" w:rsidR="00BE764C" w:rsidRPr="00BE764C" w:rsidRDefault="00BE764C" w:rsidP="00BE764C"/>
    <w:p w14:paraId="047BE94D" w14:textId="2AAEB251" w:rsidR="007B42E1" w:rsidRPr="00BE764C" w:rsidRDefault="00BE764C" w:rsidP="00BE764C">
      <w:r w:rsidRPr="00BE764C">
        <w:t xml:space="preserve">Selbst die Sommerhitze mit über 35° C Ende Juni konnte die rund sechzig SBV-Mitglieder, welche die fünf neuen Bahnhöfe erkunden und einen Einblick in die Gegebenheiten ab 15. Dezember 2019 erhalten wollten, nicht aufhalten. Organisator und Vorstandsmitglied Stéphane </w:t>
      </w:r>
      <w:proofErr w:type="spellStart"/>
      <w:r w:rsidRPr="00BE764C">
        <w:t>Cividino</w:t>
      </w:r>
      <w:proofErr w:type="spellEnd"/>
      <w:r w:rsidRPr="00BE764C">
        <w:t xml:space="preserve"> hatte die Teilnehmenden wohlweislich in zwei Gruppen aufgeteilt und zeigte sich insbesondere vom neuen S-Bahnhof </w:t>
      </w:r>
      <w:proofErr w:type="spellStart"/>
      <w:r w:rsidRPr="00BE764C">
        <w:t>Champel-Hôpital</w:t>
      </w:r>
      <w:proofErr w:type="spellEnd"/>
      <w:r w:rsidRPr="00BE764C">
        <w:t xml:space="preserve"> beeindruckt: «Es ist da nur 15° C warm und 25 Meter unter der Erdoberfläche noch Tageslicht wahrzunehmen.» Fürw</w:t>
      </w:r>
      <w:r>
        <w:t>ahr erstaunlich, aber von Star-</w:t>
      </w:r>
      <w:r w:rsidRPr="00BE764C">
        <w:t>Architekt Jean Nouvel (KKL Luzern) mittels vielschichtiger Wände aus Glasbausteinen gewollt. Eine von ihnen reflektiert das Licht und sorgt so für den gez</w:t>
      </w:r>
      <w:r>
        <w:t>ielt entworfenen visuellen Ein</w:t>
      </w:r>
      <w:r w:rsidRPr="00BE764C">
        <w:t xml:space="preserve">druck. Die bogenförmige Bahnstation mit 4 Stockwerken, 18 Rolltreppen und einem 200 Meter langen Spital-Verbindungstunnel in der Mitte der Strecke wird Zugkompositionen des </w:t>
      </w:r>
      <w:proofErr w:type="spellStart"/>
      <w:r w:rsidRPr="00BE764C">
        <w:t>Réseau</w:t>
      </w:r>
      <w:proofErr w:type="spellEnd"/>
      <w:r w:rsidRPr="00BE764C">
        <w:t xml:space="preserve"> Express </w:t>
      </w:r>
      <w:proofErr w:type="spellStart"/>
      <w:r w:rsidRPr="00BE764C">
        <w:t>Régional</w:t>
      </w:r>
      <w:proofErr w:type="spellEnd"/>
      <w:r w:rsidRPr="00BE764C">
        <w:t xml:space="preserve"> (RER) vorbehalten bleiben. Quartierbewohner Stéphane </w:t>
      </w:r>
      <w:proofErr w:type="spellStart"/>
      <w:r w:rsidRPr="00BE764C">
        <w:t>Cividino</w:t>
      </w:r>
      <w:proofErr w:type="spellEnd"/>
      <w:r w:rsidRPr="00BE764C">
        <w:t xml:space="preserve"> sieht der Eröffnung der neuen Bahnlinie erwartungsvoll entgegen: «So werden die beiden Teile der Stadt m</w:t>
      </w:r>
      <w:r>
        <w:t>iteinander verbunden und Reise</w:t>
      </w:r>
      <w:r w:rsidRPr="00BE764C">
        <w:t>zeiten im Vergleich zur Busverbindung halbiert, auch für mich.» Vom Genfe</w:t>
      </w:r>
      <w:r>
        <w:t xml:space="preserve">r Hauptbahnhof </w:t>
      </w:r>
      <w:proofErr w:type="spellStart"/>
      <w:r>
        <w:t>Cornavin</w:t>
      </w:r>
      <w:proofErr w:type="spellEnd"/>
      <w:r>
        <w:t xml:space="preserve"> aus ist </w:t>
      </w:r>
      <w:proofErr w:type="spellStart"/>
      <w:r w:rsidRPr="00BE764C">
        <w:t>Annemasse</w:t>
      </w:r>
      <w:proofErr w:type="spellEnd"/>
      <w:r w:rsidRPr="00BE764C">
        <w:t xml:space="preserve"> künftig jedenfalls in nur noch 22 statt 41 Minuten erreicht.</w:t>
      </w:r>
    </w:p>
    <w:p w14:paraId="65572FC8" w14:textId="77777777" w:rsidR="00302205" w:rsidRPr="00302205" w:rsidRDefault="00664C27" w:rsidP="00302205">
      <w:pPr>
        <w:pStyle w:val="berschrift4"/>
      </w:pPr>
      <w:r>
        <w:t>Bildbeschreibung</w:t>
      </w:r>
    </w:p>
    <w:p w14:paraId="61C9338A" w14:textId="730A068D" w:rsidR="00BE764C" w:rsidRPr="00BE764C" w:rsidRDefault="00970FCE" w:rsidP="00BE764C">
      <w:r>
        <w:t>Ein</w:t>
      </w:r>
      <w:r w:rsidR="00DF03EA">
        <w:t>e</w:t>
      </w:r>
      <w:r>
        <w:t xml:space="preserve"> Gruppe Sehbehinderte hat sich auf einem unterirdischen Perron mit Blick auf ein Tunnel-Portal versammelt. Mit der Legende</w:t>
      </w:r>
      <w:r w:rsidRPr="00456F5F">
        <w:rPr>
          <w:rFonts w:cs="Arial"/>
        </w:rPr>
        <w:t xml:space="preserve">: </w:t>
      </w:r>
      <w:r w:rsidR="00BE764C" w:rsidRPr="00BE764C">
        <w:t xml:space="preserve">Mitglieder der Sektion Genf besichtigen den futuristischen S-Bahnhof </w:t>
      </w:r>
      <w:proofErr w:type="spellStart"/>
      <w:r w:rsidR="00BE764C" w:rsidRPr="00BE764C">
        <w:t>Champel-Hôpital</w:t>
      </w:r>
      <w:proofErr w:type="spellEnd"/>
      <w:r w:rsidR="00BE764C" w:rsidRPr="00BE764C">
        <w:t>. Foto: SBV</w:t>
      </w:r>
    </w:p>
    <w:p w14:paraId="622070ED" w14:textId="4B8E198B" w:rsidR="00BE764C" w:rsidRPr="00BE764C" w:rsidRDefault="00BE764C" w:rsidP="00081CE3">
      <w:pPr>
        <w:pStyle w:val="berschrift2"/>
      </w:pPr>
      <w:bookmarkStart w:id="82" w:name="_Toc427924311"/>
      <w:bookmarkStart w:id="83" w:name="_Ref427930514"/>
      <w:r w:rsidRPr="00BE764C">
        <w:lastRenderedPageBreak/>
        <w:t>Veranstaltungen</w:t>
      </w:r>
      <w:bookmarkEnd w:id="82"/>
      <w:bookmarkEnd w:id="83"/>
    </w:p>
    <w:p w14:paraId="1199258B" w14:textId="77777777" w:rsidR="00BE764C" w:rsidRPr="00BE764C" w:rsidRDefault="00BE764C" w:rsidP="00BE764C">
      <w:pPr>
        <w:pStyle w:val="berschrift4"/>
      </w:pPr>
      <w:r w:rsidRPr="00BE764C">
        <w:t>Sektion Aargau-Solothurn</w:t>
      </w:r>
    </w:p>
    <w:p w14:paraId="3B41F91F" w14:textId="0059F04A" w:rsidR="00BE764C" w:rsidRPr="00BE764C" w:rsidRDefault="00BE764C" w:rsidP="00BE764C">
      <w:r>
        <w:t xml:space="preserve">15.10. Tag des </w:t>
      </w:r>
      <w:proofErr w:type="spellStart"/>
      <w:r>
        <w:t>Weissen</w:t>
      </w:r>
      <w:proofErr w:type="spellEnd"/>
      <w:r>
        <w:t xml:space="preserve"> Stocks. Kontakt: Ulrich Heitzmann, 056 245 62 40 oder ulrich-</w:t>
      </w:r>
      <w:r w:rsidRPr="00BE764C">
        <w:t>heitzmann@sbv-bvas.ch</w:t>
      </w:r>
    </w:p>
    <w:p w14:paraId="6CFEF9DE" w14:textId="520E83A6" w:rsidR="00BE764C" w:rsidRPr="00BE764C" w:rsidRDefault="00BE764C" w:rsidP="00BE764C">
      <w:r>
        <w:t xml:space="preserve">13.11. Jass-Tag in der «Residenz </w:t>
      </w:r>
      <w:r w:rsidRPr="00BE764C">
        <w:t>Bornblick» Olten, 10 Uhr. Kontakt: Peter Müller, 062 216 14 37 (Anmeldung bis 31. Oktober)</w:t>
      </w:r>
    </w:p>
    <w:p w14:paraId="0CC4B12A" w14:textId="45D1CBBE" w:rsidR="00BE764C" w:rsidRPr="00BE764C" w:rsidRDefault="00BE764C" w:rsidP="00BE764C">
      <w:r>
        <w:t xml:space="preserve">30.11. </w:t>
      </w:r>
      <w:r w:rsidRPr="00BE764C">
        <w:t>Jahresabschlussfeier in der «</w:t>
      </w:r>
      <w:proofErr w:type="spellStart"/>
      <w:r w:rsidRPr="00BE764C">
        <w:t>Aarauerstube</w:t>
      </w:r>
      <w:proofErr w:type="spellEnd"/>
      <w:r w:rsidRPr="00BE764C">
        <w:t>» Aarau. 14 Uhr. Kontakt: Rita Mayer, 056 610 74 03 oder rita-mayer@sbv-bvas.ch (Anmeldung bis 10. November)</w:t>
      </w:r>
    </w:p>
    <w:p w14:paraId="0D414F98" w14:textId="45C8D363" w:rsidR="00BE764C" w:rsidRPr="00BE764C" w:rsidRDefault="00BE764C" w:rsidP="00BE764C">
      <w:r w:rsidRPr="00BE764C">
        <w:t xml:space="preserve">Fitness-Nachmittag – Pilates-Kurs: Klubschule Migros Aarau, jeweils montags, </w:t>
      </w:r>
      <w:r>
        <w:t>14.45 Uhr. Anmeldung/</w:t>
      </w:r>
      <w:r w:rsidRPr="00BE764C">
        <w:t>Informationen: SBV Bern, 031 390 88 37 oder kurse@sbv-fsa.ch.</w:t>
      </w:r>
    </w:p>
    <w:p w14:paraId="1D973F61" w14:textId="75AA21AD" w:rsidR="00BE764C" w:rsidRPr="00BE764C" w:rsidRDefault="00BE764C" w:rsidP="00BE764C">
      <w:r>
        <w:t xml:space="preserve">Kreativ-Nachmittag: Klubschule </w:t>
      </w:r>
      <w:r w:rsidRPr="00BE764C">
        <w:t xml:space="preserve">Migros Aarau, jeden Mittwoch, 13.30 Uhr. Kontakt: Theres Raimondi, 079 </w:t>
      </w:r>
      <w:r>
        <w:t xml:space="preserve">288 72 89 oder </w:t>
      </w:r>
      <w:proofErr w:type="spellStart"/>
      <w:proofErr w:type="gramStart"/>
      <w:r>
        <w:t>theres.raimondi</w:t>
      </w:r>
      <w:proofErr w:type="spellEnd"/>
      <w:proofErr w:type="gramEnd"/>
      <w:r>
        <w:t xml:space="preserve">@ </w:t>
      </w:r>
      <w:r w:rsidRPr="00BE764C">
        <w:t>gmx.ch.</w:t>
      </w:r>
    </w:p>
    <w:p w14:paraId="4E6738D0" w14:textId="5A26D3EB" w:rsidR="00BE764C" w:rsidRPr="00BE764C" w:rsidRDefault="00BE764C" w:rsidP="00BE764C">
      <w:r w:rsidRPr="00BE764C">
        <w:t>Englisch-Kurs: Fokus-Plus Olte</w:t>
      </w:r>
      <w:r>
        <w:t xml:space="preserve">n, </w:t>
      </w:r>
      <w:r w:rsidRPr="00BE764C">
        <w:t>freitags alle zwei Wochen, 13.30 Uhr (Level A1 und A2), 14.40 Uhr (B1 und B2). Kontakt: Bruno Zaugg, 062 797 23 84 oder simbeli98@gmail.com</w:t>
      </w:r>
    </w:p>
    <w:p w14:paraId="68FB75D3" w14:textId="7CD3D823" w:rsidR="00BE764C" w:rsidRPr="00BE764C" w:rsidRDefault="00BE764C" w:rsidP="00BE764C">
      <w:r w:rsidRPr="00BE764C">
        <w:t>St</w:t>
      </w:r>
      <w:r>
        <w:t>ammtisch/Kaffeetreff: «</w:t>
      </w:r>
      <w:proofErr w:type="spellStart"/>
      <w:r>
        <w:t>Aarauer</w:t>
      </w:r>
      <w:r w:rsidRPr="00BE764C">
        <w:t>stube</w:t>
      </w:r>
      <w:proofErr w:type="spellEnd"/>
      <w:r w:rsidRPr="00BE764C">
        <w:t>» Aarau, am zweiten Dienstag jeden Monats, 14 Uhr. Kontakt: Ulrich Heitzma</w:t>
      </w:r>
      <w:r>
        <w:t xml:space="preserve">nn, 056 245 62 40 oder </w:t>
      </w:r>
      <w:r w:rsidRPr="00BE764C">
        <w:t>ulrich-heitzmann@sbv-bvas.ch</w:t>
      </w:r>
    </w:p>
    <w:p w14:paraId="11E41FEF" w14:textId="3458C392" w:rsidR="00BE764C" w:rsidRPr="00BE764C" w:rsidRDefault="00BE764C" w:rsidP="00BE764C">
      <w:r w:rsidRPr="00BE764C">
        <w:t>Lu</w:t>
      </w:r>
      <w:r>
        <w:t>nchtreff: «</w:t>
      </w:r>
      <w:proofErr w:type="spellStart"/>
      <w:r>
        <w:t>Wynestübli</w:t>
      </w:r>
      <w:proofErr w:type="spellEnd"/>
      <w:r>
        <w:t xml:space="preserve">» Reinach, </w:t>
      </w:r>
      <w:r w:rsidRPr="00BE764C">
        <w:t>am zweiten Donnerstag jeden Monats, 12 Uhr. Kontakt: Rita Mayer, 056 610 74 03 oder rita-mayer@sbv-bvas.ch</w:t>
      </w:r>
    </w:p>
    <w:p w14:paraId="4721A8B7" w14:textId="2576D911" w:rsidR="00BE764C" w:rsidRPr="00BE764C" w:rsidRDefault="00BE764C" w:rsidP="00BE764C">
      <w:proofErr w:type="spellStart"/>
      <w:r w:rsidRPr="00BE764C">
        <w:t>VoiceNet</w:t>
      </w:r>
      <w:proofErr w:type="spellEnd"/>
      <w:r w:rsidRPr="00BE764C">
        <w:t>: Rubrik 1 2 2</w:t>
      </w:r>
    </w:p>
    <w:p w14:paraId="7152433A" w14:textId="77777777" w:rsidR="00BE764C" w:rsidRPr="00BE764C" w:rsidRDefault="00BE764C" w:rsidP="00BE764C">
      <w:pPr>
        <w:pStyle w:val="berschrift4"/>
      </w:pPr>
      <w:r w:rsidRPr="00BE764C">
        <w:t>Sektion Bern</w:t>
      </w:r>
    </w:p>
    <w:p w14:paraId="7BEA0499" w14:textId="3BEDE379" w:rsidR="00BE764C" w:rsidRPr="00BE764C" w:rsidRDefault="00BE764C" w:rsidP="00BE764C">
      <w:r>
        <w:t xml:space="preserve">19.10. </w:t>
      </w:r>
      <w:r w:rsidRPr="00BE764C">
        <w:t>Lotto im «</w:t>
      </w:r>
      <w:proofErr w:type="spellStart"/>
      <w:r w:rsidRPr="00BE764C">
        <w:t>Egghölzli</w:t>
      </w:r>
      <w:proofErr w:type="spellEnd"/>
      <w:r w:rsidRPr="00BE764C">
        <w:t>» Bern</w:t>
      </w:r>
    </w:p>
    <w:p w14:paraId="5BBF5D96" w14:textId="191E3885" w:rsidR="00BE764C" w:rsidRPr="00BE764C" w:rsidRDefault="00BE764C" w:rsidP="00BE764C">
      <w:r>
        <w:t xml:space="preserve">14.12. </w:t>
      </w:r>
      <w:proofErr w:type="spellStart"/>
      <w:r w:rsidRPr="00BE764C">
        <w:t>Chlaushöck</w:t>
      </w:r>
      <w:proofErr w:type="spellEnd"/>
      <w:r w:rsidRPr="00BE764C">
        <w:t xml:space="preserve"> im </w:t>
      </w:r>
      <w:proofErr w:type="spellStart"/>
      <w:r w:rsidRPr="00BE764C">
        <w:t>Buchsiwald</w:t>
      </w:r>
      <w:proofErr w:type="spellEnd"/>
      <w:r w:rsidRPr="00BE764C">
        <w:t xml:space="preserve"> (Waldhütte)</w:t>
      </w:r>
    </w:p>
    <w:p w14:paraId="6CDC6EAE" w14:textId="1D70D8C2" w:rsidR="00BE764C" w:rsidRPr="00BE764C" w:rsidRDefault="00BE764C" w:rsidP="00BE764C">
      <w:r w:rsidRPr="00BE764C">
        <w:t>Stammtisch: 27.09., 25.10., 29.11., 20.1</w:t>
      </w:r>
      <w:r>
        <w:t>2. im «</w:t>
      </w:r>
      <w:proofErr w:type="spellStart"/>
      <w:r>
        <w:t>Egghölzli</w:t>
      </w:r>
      <w:proofErr w:type="spellEnd"/>
      <w:r>
        <w:t xml:space="preserve">» Bern, jeweils </w:t>
      </w:r>
      <w:r w:rsidRPr="00BE764C">
        <w:t xml:space="preserve">18 Uhr. Jolanda </w:t>
      </w:r>
      <w:proofErr w:type="spellStart"/>
      <w:r w:rsidRPr="00BE764C">
        <w:t>Gehri</w:t>
      </w:r>
      <w:proofErr w:type="spellEnd"/>
      <w:r w:rsidRPr="00BE764C">
        <w:t>, 079 339 79 89</w:t>
      </w:r>
    </w:p>
    <w:p w14:paraId="5F8F0B0F" w14:textId="77777777" w:rsidR="00BE764C" w:rsidRPr="00BE764C" w:rsidRDefault="00BE764C" w:rsidP="00BE764C">
      <w:r w:rsidRPr="00BE764C">
        <w:t>Showdown-Training: jeweils Donnerstagabend. Dreimal schnuppern gratis, auch für Mitglieder anderer Sektionen.</w:t>
      </w:r>
    </w:p>
    <w:p w14:paraId="0DA8366A" w14:textId="77777777" w:rsidR="00BE764C" w:rsidRPr="00BE764C" w:rsidRDefault="00BE764C" w:rsidP="00BE764C">
      <w:r w:rsidRPr="00BE764C">
        <w:t>Anmeldungen: sektion.be@sbv-fsa.ch oder 076 500 63 21 (19 bis 20 Uhr)</w:t>
      </w:r>
    </w:p>
    <w:p w14:paraId="64868905" w14:textId="5B722668" w:rsidR="00BE764C" w:rsidRPr="00BE764C" w:rsidRDefault="00BE764C" w:rsidP="00BE764C">
      <w:proofErr w:type="spellStart"/>
      <w:r w:rsidRPr="00BE764C">
        <w:t>VoiceNet</w:t>
      </w:r>
      <w:proofErr w:type="spellEnd"/>
      <w:r w:rsidRPr="00BE764C">
        <w:t>: Rubrik 1 3 1 1</w:t>
      </w:r>
    </w:p>
    <w:p w14:paraId="1843768F" w14:textId="77777777" w:rsidR="00BE764C" w:rsidRPr="00BE764C" w:rsidRDefault="00BE764C" w:rsidP="00BE764C">
      <w:pPr>
        <w:pStyle w:val="berschrift4"/>
      </w:pPr>
      <w:r w:rsidRPr="00BE764C">
        <w:t>Sektion Berner Oberland</w:t>
      </w:r>
    </w:p>
    <w:p w14:paraId="6F281B72" w14:textId="43205AA1"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70B1D9E6" w14:textId="323D7B86" w:rsidR="00BE764C" w:rsidRPr="00BE764C" w:rsidRDefault="00BE764C" w:rsidP="00BE764C">
      <w:r>
        <w:t xml:space="preserve">26.10. </w:t>
      </w:r>
      <w:r w:rsidRPr="00BE764C">
        <w:t>Lotto-Match im «</w:t>
      </w:r>
      <w:proofErr w:type="spellStart"/>
      <w:r w:rsidRPr="00BE764C">
        <w:t>Freienhof</w:t>
      </w:r>
      <w:proofErr w:type="spellEnd"/>
      <w:r w:rsidRPr="00BE764C">
        <w:t>» Thun</w:t>
      </w:r>
    </w:p>
    <w:p w14:paraId="35D68CA4" w14:textId="734C36D3" w:rsidR="00BE764C" w:rsidRPr="00BE764C" w:rsidRDefault="00BE764C" w:rsidP="00BE764C">
      <w:r w:rsidRPr="00BE764C">
        <w:lastRenderedPageBreak/>
        <w:t xml:space="preserve">Kreativgruppe/Kreativgruppe B Thun: Reformiertes Kirchgemeindehaus, </w:t>
      </w:r>
      <w:proofErr w:type="spellStart"/>
      <w:r w:rsidRPr="00BE764C">
        <w:t>Frutigenstr</w:t>
      </w:r>
      <w:proofErr w:type="spellEnd"/>
      <w:r w:rsidRPr="00BE764C">
        <w:t>. 22, 13.30 bis 16.30 Uhr: j</w:t>
      </w:r>
      <w:r>
        <w:t xml:space="preserve">eden zweiten Dienstag. Kontakt: </w:t>
      </w:r>
      <w:r w:rsidRPr="00BE764C">
        <w:t>Pia Krüger, 031 869 02 03.</w:t>
      </w:r>
    </w:p>
    <w:p w14:paraId="02DE35A4" w14:textId="77777777" w:rsidR="00BE764C" w:rsidRPr="00BE764C" w:rsidRDefault="00BE764C" w:rsidP="00BE764C">
      <w:r w:rsidRPr="00BE764C">
        <w:t>Freitagstreff Thun: Bahnhofbuffet, ab 13.30 Uhr: 27.09., 25.10., 29.11. Kontakt: Yvonne Albisser, 033 437 25 82.</w:t>
      </w:r>
    </w:p>
    <w:p w14:paraId="21BC81B0" w14:textId="77777777" w:rsidR="00BE764C" w:rsidRPr="00BE764C" w:rsidRDefault="00BE764C" w:rsidP="00BE764C">
      <w:r w:rsidRPr="00BE764C">
        <w:t>Kreativgruppe Spiez: Evangelisches Gemeinschaftswerk, Kornmattgasse 8, 13.30 bis 16.30 Uhr: 16.10., 30.10., 13.11., 27.11., 11.12. Kontakt: Bettina Stoll, 033 654 94 06.</w:t>
      </w:r>
    </w:p>
    <w:p w14:paraId="57C7FDC0" w14:textId="2B949173" w:rsidR="00BE764C" w:rsidRPr="00BE764C" w:rsidRDefault="00BE764C" w:rsidP="00BE764C">
      <w:r w:rsidRPr="00BE764C">
        <w:t xml:space="preserve">Luftgewehrschiessen für Blinde und Sehbehinderte, jeweils dienstags oder nach Vereinbarung in der </w:t>
      </w:r>
      <w:proofErr w:type="spellStart"/>
      <w:r w:rsidRPr="00BE764C">
        <w:t>Lachenhalle</w:t>
      </w:r>
      <w:proofErr w:type="spellEnd"/>
      <w:r w:rsidRPr="00BE764C">
        <w:t xml:space="preserve"> </w:t>
      </w:r>
      <w:r>
        <w:t xml:space="preserve">Thun, ab 16 Uhr. Kontakt: Bruno </w:t>
      </w:r>
      <w:r w:rsidRPr="00BE764C">
        <w:t>Heimberg, 079 434 42 38.</w:t>
      </w:r>
    </w:p>
    <w:p w14:paraId="7FCCAAEF" w14:textId="45385DB1" w:rsidR="00BE764C" w:rsidRPr="00BE764C" w:rsidRDefault="00BE764C" w:rsidP="00BE764C">
      <w:proofErr w:type="spellStart"/>
      <w:r w:rsidRPr="00BE764C">
        <w:t>VoiceNet</w:t>
      </w:r>
      <w:proofErr w:type="spellEnd"/>
      <w:r w:rsidRPr="00BE764C">
        <w:t>: Rubrik 1 3 1 2</w:t>
      </w:r>
    </w:p>
    <w:p w14:paraId="69C67E32" w14:textId="77777777" w:rsidR="00BE764C" w:rsidRPr="00BE764C" w:rsidRDefault="00BE764C" w:rsidP="00BE764C">
      <w:pPr>
        <w:pStyle w:val="berschrift4"/>
      </w:pPr>
      <w:r w:rsidRPr="00BE764C">
        <w:t>Sektion Biel-Berner Jura</w:t>
      </w:r>
    </w:p>
    <w:p w14:paraId="7EE4293D" w14:textId="77ADD7C3" w:rsidR="00BE764C" w:rsidRPr="00BE764C" w:rsidRDefault="00BE764C" w:rsidP="00BE764C">
      <w:r>
        <w:t xml:space="preserve">19.10. Lotto im Café-Restaurant </w:t>
      </w:r>
      <w:r w:rsidRPr="00BE764C">
        <w:t>Stiftung Battenberg</w:t>
      </w:r>
    </w:p>
    <w:p w14:paraId="120F0AA4" w14:textId="7519E6EB" w:rsidR="00BE764C" w:rsidRPr="00BE764C" w:rsidRDefault="00BE764C" w:rsidP="00BE764C">
      <w:r>
        <w:t xml:space="preserve">09.11. </w:t>
      </w:r>
      <w:r w:rsidRPr="00BE764C">
        <w:t>Vortrag Martin Näf zum Projekt «</w:t>
      </w:r>
      <w:proofErr w:type="spellStart"/>
      <w:r w:rsidRPr="00BE764C">
        <w:t>Darsilamano</w:t>
      </w:r>
      <w:proofErr w:type="spellEnd"/>
      <w:r w:rsidRPr="00BE764C">
        <w:t>»</w:t>
      </w:r>
    </w:p>
    <w:p w14:paraId="6617E442" w14:textId="4A203653" w:rsidR="00BE764C" w:rsidRPr="00BE764C" w:rsidRDefault="00BE764C" w:rsidP="00BE764C">
      <w:r>
        <w:t xml:space="preserve">01.12. </w:t>
      </w:r>
      <w:r w:rsidRPr="00BE764C">
        <w:t>Adventsfeier im Café-Restaurant Stiftung Battenberg</w:t>
      </w:r>
    </w:p>
    <w:p w14:paraId="3D9C9809" w14:textId="7949CDFA" w:rsidR="00BE764C" w:rsidRPr="00BE764C" w:rsidRDefault="00BE764C" w:rsidP="00BE764C">
      <w:r>
        <w:t xml:space="preserve">11.12. </w:t>
      </w:r>
      <w:r w:rsidRPr="00BE764C">
        <w:t>Fondue-Plausch</w:t>
      </w:r>
    </w:p>
    <w:p w14:paraId="6E2DABE5" w14:textId="77777777" w:rsidR="00BE764C" w:rsidRPr="00BE764C" w:rsidRDefault="00BE764C" w:rsidP="00BE764C">
      <w:r w:rsidRPr="00BE764C">
        <w:t xml:space="preserve">iPhone-Kurs in deutscher Sprache im </w:t>
      </w:r>
      <w:proofErr w:type="spellStart"/>
      <w:r w:rsidRPr="00BE764C">
        <w:t>Farelhaus</w:t>
      </w:r>
      <w:proofErr w:type="spellEnd"/>
      <w:r w:rsidRPr="00BE764C">
        <w:t xml:space="preserve"> Biel unter Leitung der Apfelschule: September/Oktober.</w:t>
      </w:r>
    </w:p>
    <w:p w14:paraId="69285D82" w14:textId="2377B204" w:rsidR="00BE764C" w:rsidRPr="00BE764C" w:rsidRDefault="00BE764C" w:rsidP="00BE764C">
      <w:r>
        <w:t xml:space="preserve">Wandergruppe. Kontakt: Irene </w:t>
      </w:r>
      <w:r w:rsidRPr="00BE764C">
        <w:t>Schönmann, 032 385 27 12</w:t>
      </w:r>
    </w:p>
    <w:p w14:paraId="4C984507" w14:textId="70D995CA" w:rsidR="00BE764C" w:rsidRPr="00BE764C" w:rsidRDefault="00BE764C" w:rsidP="00BE764C">
      <w:r w:rsidRPr="00BE764C">
        <w:t xml:space="preserve">Anmeldungen und Auskunft: Esther Weber, 032 </w:t>
      </w:r>
      <w:r>
        <w:t xml:space="preserve">331 25 13 oder </w:t>
      </w:r>
      <w:r w:rsidRPr="00BE764C">
        <w:t>weberesther@gmx.ch</w:t>
      </w:r>
    </w:p>
    <w:p w14:paraId="0A2CCC5F" w14:textId="1E6F1716" w:rsidR="00BE764C" w:rsidRPr="00BE764C" w:rsidRDefault="00BE764C" w:rsidP="00BE764C">
      <w:proofErr w:type="spellStart"/>
      <w:r w:rsidRPr="00BE764C">
        <w:t>VoiceNet</w:t>
      </w:r>
      <w:proofErr w:type="spellEnd"/>
      <w:r w:rsidRPr="00BE764C">
        <w:t>: Rubrik 1 3 1 3</w:t>
      </w:r>
    </w:p>
    <w:p w14:paraId="73A9035E" w14:textId="77777777" w:rsidR="00BE764C" w:rsidRPr="00BE764C" w:rsidRDefault="00BE764C" w:rsidP="00BE764C">
      <w:pPr>
        <w:pStyle w:val="berschrift4"/>
      </w:pPr>
      <w:r w:rsidRPr="00BE764C">
        <w:t>Sektion Freiburg</w:t>
      </w:r>
    </w:p>
    <w:p w14:paraId="35F32975" w14:textId="6B0B9BD4" w:rsidR="00BE764C" w:rsidRPr="00BE764C" w:rsidRDefault="00BE764C" w:rsidP="00BE764C">
      <w:r>
        <w:t xml:space="preserve">21.09. Picknick in </w:t>
      </w:r>
      <w:proofErr w:type="spellStart"/>
      <w:r>
        <w:t>Sugiez</w:t>
      </w:r>
      <w:proofErr w:type="spellEnd"/>
      <w:r>
        <w:t xml:space="preserve">. </w:t>
      </w:r>
      <w:r w:rsidRPr="00BE764C">
        <w:t>Kontakt: Andreas Zullo</w:t>
      </w:r>
    </w:p>
    <w:p w14:paraId="4C8A2E2B" w14:textId="6611E2E1" w:rsidR="00BE764C" w:rsidRPr="00BE764C" w:rsidRDefault="00BE764C" w:rsidP="00BE764C">
      <w:r>
        <w:t xml:space="preserve">15.10. </w:t>
      </w:r>
      <w:r w:rsidRPr="00BE764C">
        <w:t>Museum des Vacher</w:t>
      </w:r>
      <w:r>
        <w:t xml:space="preserve">in Mont </w:t>
      </w:r>
      <w:proofErr w:type="spellStart"/>
      <w:r>
        <w:t>d’Or</w:t>
      </w:r>
      <w:proofErr w:type="spellEnd"/>
      <w:r>
        <w:t xml:space="preserve"> im Vallée de Joux. </w:t>
      </w:r>
      <w:r w:rsidRPr="00BE764C">
        <w:t>Kontakt: Andrea Zullo</w:t>
      </w:r>
    </w:p>
    <w:p w14:paraId="6C19F817" w14:textId="5B38C13C" w:rsidR="00BE764C" w:rsidRPr="00BE764C" w:rsidRDefault="00BE764C" w:rsidP="00BE764C">
      <w:r>
        <w:t xml:space="preserve">19.11. </w:t>
      </w:r>
      <w:r w:rsidRPr="00BE764C">
        <w:t>Besuch Bundeshaus und taktiles Modell in Bern. Kontakt: Andrea Zullo</w:t>
      </w:r>
    </w:p>
    <w:p w14:paraId="3B4F8DB5" w14:textId="38637C59" w:rsidR="00BE764C" w:rsidRPr="00BE764C" w:rsidRDefault="00BE764C" w:rsidP="00BE764C">
      <w:r>
        <w:t xml:space="preserve">15.12. </w:t>
      </w:r>
      <w:r w:rsidRPr="00BE764C">
        <w:t xml:space="preserve">Weihnachtsfeier im «Bel-Air» </w:t>
      </w:r>
      <w:proofErr w:type="spellStart"/>
      <w:r w:rsidRPr="00BE764C">
        <w:t>Praz</w:t>
      </w:r>
      <w:proofErr w:type="spellEnd"/>
      <w:r w:rsidRPr="00BE764C">
        <w:t>. Kontakt: Andrea Zullo</w:t>
      </w:r>
    </w:p>
    <w:p w14:paraId="63D5296E" w14:textId="77777777" w:rsidR="00BE764C" w:rsidRPr="00BE764C" w:rsidRDefault="00BE764C" w:rsidP="00BE764C">
      <w:r w:rsidRPr="00BE764C">
        <w:t>Kontaktgruppen:</w:t>
      </w:r>
    </w:p>
    <w:p w14:paraId="03A33ACE" w14:textId="77777777" w:rsidR="00BE764C" w:rsidRPr="00BE764C" w:rsidRDefault="00BE764C" w:rsidP="00BE764C">
      <w:r w:rsidRPr="00BE764C">
        <w:t>Düdingen: Nelly Falk, 026 493 14 19</w:t>
      </w:r>
    </w:p>
    <w:p w14:paraId="28139C25" w14:textId="77777777" w:rsidR="00BE764C" w:rsidRPr="00BE764C" w:rsidRDefault="00BE764C" w:rsidP="00BE764C">
      <w:r w:rsidRPr="00BE764C">
        <w:t>Freiburg: Andrea Zullo, 079 554 07 16</w:t>
      </w:r>
    </w:p>
    <w:p w14:paraId="135A10D5" w14:textId="133CB736" w:rsidR="00BE764C" w:rsidRPr="00BE764C" w:rsidRDefault="00BE764C" w:rsidP="00BE764C">
      <w:r>
        <w:t xml:space="preserve">Romont: Jean-Louis </w:t>
      </w:r>
      <w:proofErr w:type="spellStart"/>
      <w:r>
        <w:t>Uldry</w:t>
      </w:r>
      <w:proofErr w:type="spellEnd"/>
      <w:r>
        <w:t xml:space="preserve">, </w:t>
      </w:r>
      <w:r w:rsidRPr="00BE764C">
        <w:t>026 652 40 00</w:t>
      </w:r>
    </w:p>
    <w:p w14:paraId="0144899C" w14:textId="001F0608" w:rsidR="00BE764C" w:rsidRPr="00BE764C" w:rsidRDefault="00BE764C" w:rsidP="00BE764C">
      <w:r>
        <w:t xml:space="preserve">Murten: Beatrice </w:t>
      </w:r>
      <w:proofErr w:type="spellStart"/>
      <w:r>
        <w:t>Imoberdorf</w:t>
      </w:r>
      <w:proofErr w:type="spellEnd"/>
      <w:r>
        <w:t xml:space="preserve">, </w:t>
      </w:r>
      <w:r w:rsidRPr="00BE764C">
        <w:t>026 670 85 85</w:t>
      </w:r>
    </w:p>
    <w:p w14:paraId="1EFDF0CB" w14:textId="26D55AEB" w:rsidR="00BE764C" w:rsidRPr="00BE764C" w:rsidRDefault="00BE764C" w:rsidP="00BE764C">
      <w:r w:rsidRPr="00BE764C">
        <w:lastRenderedPageBreak/>
        <w:t xml:space="preserve">Aktuelle Informationen auf </w:t>
      </w:r>
      <w:proofErr w:type="spellStart"/>
      <w:r w:rsidRPr="00BE764C">
        <w:t>VoiceNet</w:t>
      </w:r>
      <w:proofErr w:type="spellEnd"/>
      <w:r w:rsidRPr="00BE764C">
        <w:t>, Rubrik 1 4 1, und auf https://sbv-fsa.ch/sektionen/freiburg</w:t>
      </w:r>
    </w:p>
    <w:p w14:paraId="0F0B61BC" w14:textId="77777777" w:rsidR="00BE764C" w:rsidRPr="00BE764C" w:rsidRDefault="00BE764C" w:rsidP="00BE764C">
      <w:pPr>
        <w:pStyle w:val="berschrift4"/>
      </w:pPr>
      <w:r w:rsidRPr="00BE764C">
        <w:t>Sektion Genf</w:t>
      </w:r>
    </w:p>
    <w:p w14:paraId="42B10F6F" w14:textId="778ED6DC" w:rsidR="00BE764C" w:rsidRPr="00BE764C" w:rsidRDefault="00BE764C" w:rsidP="00BE764C">
      <w:r>
        <w:t xml:space="preserve">02.10. </w:t>
      </w:r>
      <w:r w:rsidRPr="00BE764C">
        <w:t>Freizeitausflug</w:t>
      </w:r>
    </w:p>
    <w:p w14:paraId="1DAA00A0" w14:textId="4A907D2F" w:rsidR="00BE764C" w:rsidRPr="00BE764C" w:rsidRDefault="00BE764C" w:rsidP="00BE764C">
      <w:r>
        <w:t xml:space="preserve">05.10. </w:t>
      </w:r>
      <w:r w:rsidRPr="00BE764C">
        <w:t>Wanderung</w:t>
      </w:r>
    </w:p>
    <w:p w14:paraId="1DE6B1CD" w14:textId="5E1CD147" w:rsidR="00BE764C" w:rsidRPr="00BE764C" w:rsidRDefault="00BE764C" w:rsidP="00BE764C">
      <w:r>
        <w:t xml:space="preserve">09.10. </w:t>
      </w:r>
      <w:r w:rsidRPr="00BE764C">
        <w:t>Herbstessen (Sauerkraut)</w:t>
      </w:r>
    </w:p>
    <w:p w14:paraId="363FB760" w14:textId="08BE3F50" w:rsidR="00BE764C" w:rsidRPr="00BE764C" w:rsidRDefault="00BE764C" w:rsidP="00BE764C">
      <w:r>
        <w:t xml:space="preserve">02.11. </w:t>
      </w:r>
      <w:r w:rsidRPr="00BE764C">
        <w:t>Thermalbadbesuch</w:t>
      </w:r>
    </w:p>
    <w:p w14:paraId="456AB6AA" w14:textId="6FE54942" w:rsidR="00BE764C" w:rsidRPr="00BE764C" w:rsidRDefault="00BE764C" w:rsidP="00BE764C">
      <w:r>
        <w:t xml:space="preserve">06.11. </w:t>
      </w:r>
      <w:r w:rsidRPr="00BE764C">
        <w:t>Freizeitausflug</w:t>
      </w:r>
    </w:p>
    <w:p w14:paraId="29EE7AF7" w14:textId="7152F997" w:rsidR="00BE764C" w:rsidRPr="00BE764C" w:rsidRDefault="00BE764C" w:rsidP="00BE764C">
      <w:r>
        <w:t xml:space="preserve">07.12. </w:t>
      </w:r>
      <w:r w:rsidRPr="00BE764C">
        <w:t xml:space="preserve">Festivitäten </w:t>
      </w:r>
      <w:proofErr w:type="spellStart"/>
      <w:r w:rsidRPr="00BE764C">
        <w:t>l’Escalade</w:t>
      </w:r>
      <w:proofErr w:type="spellEnd"/>
      <w:r w:rsidRPr="00BE764C">
        <w:t xml:space="preserve"> in der Altstadt</w:t>
      </w:r>
    </w:p>
    <w:p w14:paraId="3CF01C17" w14:textId="4262C079" w:rsidR="00BE764C" w:rsidRPr="00BE764C" w:rsidRDefault="00BE764C" w:rsidP="00BE764C">
      <w:r>
        <w:t xml:space="preserve">08.12. </w:t>
      </w:r>
      <w:r w:rsidRPr="00BE764C">
        <w:t>Weihnachtsessen</w:t>
      </w:r>
    </w:p>
    <w:p w14:paraId="59F324EF" w14:textId="53E38AB5" w:rsidR="00BE764C" w:rsidRPr="00BE764C" w:rsidRDefault="00BE764C" w:rsidP="00BE764C">
      <w:r w:rsidRPr="00BE764C">
        <w:t xml:space="preserve">Unterhaltungsnachmittag, Salle de </w:t>
      </w:r>
      <w:proofErr w:type="spellStart"/>
      <w:r>
        <w:t>Champel</w:t>
      </w:r>
      <w:proofErr w:type="spellEnd"/>
      <w:r>
        <w:t xml:space="preserve">: 27.09., 25.10., 22.11. </w:t>
      </w:r>
      <w:r w:rsidRPr="00BE764C">
        <w:t>Themenabend gleichen Orts: 20.09., 18.10., 15.11.</w:t>
      </w:r>
    </w:p>
    <w:p w14:paraId="337426F5" w14:textId="620DBE7D" w:rsidR="00BE764C" w:rsidRPr="00BE764C" w:rsidRDefault="00BE764C" w:rsidP="00BE764C">
      <w:proofErr w:type="spellStart"/>
      <w:r w:rsidRPr="00BE764C">
        <w:t>VoiceNet</w:t>
      </w:r>
      <w:proofErr w:type="spellEnd"/>
      <w:r w:rsidRPr="00BE764C">
        <w:t>: Rubrik 1 4 1</w:t>
      </w:r>
    </w:p>
    <w:p w14:paraId="0A07437F" w14:textId="77777777" w:rsidR="00BE764C" w:rsidRDefault="00BE764C" w:rsidP="00BE764C">
      <w:pPr>
        <w:pStyle w:val="berschrift4"/>
      </w:pPr>
      <w:r w:rsidRPr="00BE764C">
        <w:t>Sektion Graubünden</w:t>
      </w:r>
    </w:p>
    <w:p w14:paraId="53B52558" w14:textId="505B472C" w:rsidR="00BE764C" w:rsidRDefault="00BE764C" w:rsidP="00BE764C">
      <w:r>
        <w:t>25.09. «anderssehen»-Treff: Trommel-</w:t>
      </w:r>
      <w:r w:rsidRPr="00BE764C">
        <w:t>Workshop Rothenbrunnen</w:t>
      </w:r>
    </w:p>
    <w:p w14:paraId="40C36355" w14:textId="21F84F0C" w:rsidR="003A1122" w:rsidRPr="003A1122" w:rsidRDefault="003A1122" w:rsidP="003A1122">
      <w:r w:rsidRPr="003A1122">
        <w:t xml:space="preserve">15.10. Tag des </w:t>
      </w:r>
      <w:proofErr w:type="spellStart"/>
      <w:r w:rsidRPr="003A1122">
        <w:t>Weissen</w:t>
      </w:r>
      <w:proofErr w:type="spellEnd"/>
      <w:r w:rsidRPr="003A1122">
        <w:t xml:space="preserve"> Stocks, Davos/Ilanz</w:t>
      </w:r>
    </w:p>
    <w:p w14:paraId="67668260" w14:textId="48F8723D" w:rsidR="00BE764C" w:rsidRPr="00BE764C" w:rsidRDefault="00BE764C" w:rsidP="00BE764C">
      <w:r>
        <w:t xml:space="preserve">30.10. </w:t>
      </w:r>
      <w:r w:rsidRPr="00BE764C">
        <w:t>«anderssehen»-Treff: Erstellen Jahresprogramm 2020</w:t>
      </w:r>
    </w:p>
    <w:p w14:paraId="62A47BCF" w14:textId="78BAB389" w:rsidR="00BE764C" w:rsidRPr="00BE764C" w:rsidRDefault="00BE764C" w:rsidP="00BE764C">
      <w:r>
        <w:t xml:space="preserve">30.11. </w:t>
      </w:r>
      <w:proofErr w:type="spellStart"/>
      <w:r w:rsidRPr="00BE764C">
        <w:t>Chlausnachmittag</w:t>
      </w:r>
      <w:proofErr w:type="spellEnd"/>
      <w:r w:rsidRPr="00BE764C">
        <w:t xml:space="preserve"> in Chur</w:t>
      </w:r>
    </w:p>
    <w:p w14:paraId="24D7FE20" w14:textId="77777777" w:rsidR="00BE764C" w:rsidRPr="00BE764C" w:rsidRDefault="00BE764C" w:rsidP="00BE764C">
      <w:r w:rsidRPr="00BE764C">
        <w:t>Anmeldung «anderssehen»-Treff: 078 704 72 24 oder kontakt@anderssehen.ch. Anmeldedaten siehe Homepage: www.anderssehen.ch</w:t>
      </w:r>
    </w:p>
    <w:p w14:paraId="0D3CD2F7" w14:textId="2D867AE4" w:rsidR="00BE764C" w:rsidRPr="00BE764C" w:rsidRDefault="00BE764C" w:rsidP="00BE764C">
      <w:r w:rsidRPr="00BE764C">
        <w:t>Wandervögel: Die Wanderungen finden jeweils am zweiten Samstag eines Monats statt. Genaueres dazu auf www.anderssehen.ch unter «Wandervögel».</w:t>
      </w:r>
    </w:p>
    <w:p w14:paraId="71761030" w14:textId="031BA88E" w:rsidR="00BE764C" w:rsidRPr="00BE764C" w:rsidRDefault="00BE764C" w:rsidP="00BE764C">
      <w:r w:rsidRPr="00BE764C">
        <w:t>Kontakt Sektion: Ar</w:t>
      </w:r>
      <w:r>
        <w:t xml:space="preserve">no Tschudi, </w:t>
      </w:r>
      <w:r w:rsidRPr="00BE764C">
        <w:t>sektion.gr@sbv-fsa.ch oder</w:t>
      </w:r>
      <w:r w:rsidRPr="00BE764C">
        <w:br/>
        <w:t>079 442 19 67.</w:t>
      </w:r>
    </w:p>
    <w:p w14:paraId="5958060F" w14:textId="77777777" w:rsidR="00BE764C" w:rsidRPr="00BE764C" w:rsidRDefault="00BE764C" w:rsidP="00BE764C">
      <w:proofErr w:type="spellStart"/>
      <w:r w:rsidRPr="00BE764C">
        <w:t>VoiceNet</w:t>
      </w:r>
      <w:proofErr w:type="spellEnd"/>
      <w:r w:rsidRPr="00BE764C">
        <w:t>: Rubriken 1 5 1 1 und 1 5 1 2</w:t>
      </w:r>
    </w:p>
    <w:p w14:paraId="4CC011EE" w14:textId="143F0C58" w:rsidR="00BE764C" w:rsidRPr="00BE764C" w:rsidRDefault="00BE764C" w:rsidP="00BE764C">
      <w:r w:rsidRPr="00BE764C">
        <w:t>www.sbv-fsa.ch/sektion_graubuenden</w:t>
      </w:r>
    </w:p>
    <w:p w14:paraId="7F7CB38B" w14:textId="77777777" w:rsidR="00BE764C" w:rsidRPr="00BE764C" w:rsidRDefault="00BE764C" w:rsidP="00BE764C">
      <w:pPr>
        <w:pStyle w:val="berschrift4"/>
      </w:pPr>
      <w:r w:rsidRPr="00BE764C">
        <w:t>Sektion Jura</w:t>
      </w:r>
    </w:p>
    <w:p w14:paraId="6E00E4C3" w14:textId="3540104C" w:rsidR="00BE764C" w:rsidRPr="00BE764C" w:rsidRDefault="00BE764C" w:rsidP="00BE764C">
      <w:r>
        <w:t xml:space="preserve">28.09. </w:t>
      </w:r>
      <w:r w:rsidRPr="00BE764C">
        <w:t>Herbstausflug</w:t>
      </w:r>
    </w:p>
    <w:p w14:paraId="3355040D" w14:textId="179DE060"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5F894043" w14:textId="3233F040" w:rsidR="00BE764C" w:rsidRPr="00BE764C" w:rsidRDefault="00BE764C" w:rsidP="00BE764C">
      <w:r>
        <w:t xml:space="preserve">20.10. </w:t>
      </w:r>
      <w:r w:rsidRPr="00BE764C">
        <w:t>Wanderung</w:t>
      </w:r>
    </w:p>
    <w:p w14:paraId="2F732681" w14:textId="5D74C721" w:rsidR="00BE764C" w:rsidRPr="00BE764C" w:rsidRDefault="00BE764C" w:rsidP="00BE764C">
      <w:r>
        <w:t xml:space="preserve">16.11. Fest zum Jahresende in </w:t>
      </w:r>
      <w:r w:rsidRPr="00BE764C">
        <w:t>Delémont</w:t>
      </w:r>
    </w:p>
    <w:p w14:paraId="57CABD9A" w14:textId="51C935EE" w:rsidR="00BE764C" w:rsidRPr="00BE764C" w:rsidRDefault="00BE764C" w:rsidP="00BE764C">
      <w:proofErr w:type="spellStart"/>
      <w:r w:rsidRPr="00BE764C">
        <w:t>VoiceNet</w:t>
      </w:r>
      <w:proofErr w:type="spellEnd"/>
      <w:r w:rsidRPr="00BE764C">
        <w:t>, Rubrik 1 5 1</w:t>
      </w:r>
    </w:p>
    <w:p w14:paraId="17D896CA" w14:textId="77777777" w:rsidR="00BE764C" w:rsidRPr="00BE764C" w:rsidRDefault="00BE764C" w:rsidP="00BE764C">
      <w:pPr>
        <w:pStyle w:val="berschrift4"/>
      </w:pPr>
      <w:r w:rsidRPr="00BE764C">
        <w:lastRenderedPageBreak/>
        <w:t>Sektion Neuenburg</w:t>
      </w:r>
    </w:p>
    <w:p w14:paraId="6B1D6EB0" w14:textId="522E0C7F" w:rsidR="00BE764C" w:rsidRPr="00BE764C" w:rsidRDefault="00BE764C" w:rsidP="00BE764C">
      <w:r>
        <w:t xml:space="preserve">05.10. </w:t>
      </w:r>
      <w:proofErr w:type="spellStart"/>
      <w:r w:rsidRPr="00BE764C">
        <w:t>Torrée</w:t>
      </w:r>
      <w:proofErr w:type="spellEnd"/>
      <w:r w:rsidRPr="00BE764C">
        <w:t>-Ausflug</w:t>
      </w:r>
    </w:p>
    <w:p w14:paraId="632C55B0" w14:textId="2DB14925" w:rsidR="00BE764C" w:rsidRPr="00BE764C" w:rsidRDefault="00BE764C" w:rsidP="00BE764C">
      <w:r>
        <w:t xml:space="preserve">15.12. </w:t>
      </w:r>
      <w:r w:rsidRPr="00BE764C">
        <w:t>Weihnachtsessen</w:t>
      </w:r>
    </w:p>
    <w:p w14:paraId="527527AA" w14:textId="4451A870" w:rsidR="00BE764C" w:rsidRPr="00BE764C" w:rsidRDefault="00BE764C" w:rsidP="00BE764C">
      <w:proofErr w:type="spellStart"/>
      <w:r w:rsidRPr="00BE764C">
        <w:t>VoiceNet</w:t>
      </w:r>
      <w:proofErr w:type="spellEnd"/>
      <w:r w:rsidRPr="00BE764C">
        <w:t>: Rubrik 1 6 1</w:t>
      </w:r>
    </w:p>
    <w:p w14:paraId="737F92F9" w14:textId="77777777" w:rsidR="00BE764C" w:rsidRPr="00BE764C" w:rsidRDefault="00BE764C" w:rsidP="00BE764C">
      <w:pPr>
        <w:pStyle w:val="berschrift4"/>
      </w:pPr>
      <w:r w:rsidRPr="00BE764C">
        <w:t>Sektion Nordwestschweiz</w:t>
      </w:r>
    </w:p>
    <w:p w14:paraId="00366215" w14:textId="5EA07842" w:rsidR="00BE764C" w:rsidRPr="00BE764C" w:rsidRDefault="00BE764C" w:rsidP="00BE764C">
      <w:r>
        <w:t xml:space="preserve">28.09. </w:t>
      </w:r>
      <w:r w:rsidRPr="00BE764C">
        <w:t>Wanderung mit Erika Ha</w:t>
      </w:r>
      <w:r>
        <w:t>mmel, 061 599 64 89 oder erika.</w:t>
      </w:r>
      <w:r w:rsidRPr="00BE764C">
        <w:t>hammel@yahoo.de</w:t>
      </w:r>
    </w:p>
    <w:p w14:paraId="415D6A6A" w14:textId="217A28ED" w:rsidR="00BE764C" w:rsidRPr="00BE764C" w:rsidRDefault="00BE764C" w:rsidP="00BE764C">
      <w:r>
        <w:t xml:space="preserve">05.10. </w:t>
      </w:r>
      <w:r w:rsidRPr="00BE764C">
        <w:t>10. Basler Spieletreff. Anmeldung: Norbert Müller, 079 639 17 73 oder norbert@millernorbert.de</w:t>
      </w:r>
    </w:p>
    <w:p w14:paraId="37C8337C" w14:textId="3684D18C" w:rsidR="00BE764C" w:rsidRPr="00BE764C" w:rsidRDefault="00BE764C" w:rsidP="00BE764C">
      <w:r>
        <w:t xml:space="preserve">26.10. Wanderung mit Barbara </w:t>
      </w:r>
      <w:r w:rsidRPr="00BE764C">
        <w:t>Böttinger, 061 641 63 37 oder barbaraboe@bluewin.ch</w:t>
      </w:r>
    </w:p>
    <w:p w14:paraId="166BEF25" w14:textId="34347299" w:rsidR="00BE764C" w:rsidRPr="00BE764C" w:rsidRDefault="00BE764C" w:rsidP="00BE764C">
      <w:r>
        <w:t xml:space="preserve">03.11. Lesung mit </w:t>
      </w:r>
      <w:proofErr w:type="spellStart"/>
      <w:r>
        <w:t>Annerös</w:t>
      </w:r>
      <w:proofErr w:type="spellEnd"/>
      <w:r>
        <w:t xml:space="preserve"> </w:t>
      </w:r>
      <w:proofErr w:type="gramStart"/>
      <w:r>
        <w:t>Kündig</w:t>
      </w:r>
      <w:proofErr w:type="gramEnd"/>
      <w:r>
        <w:t xml:space="preserve"> </w:t>
      </w:r>
      <w:r w:rsidRPr="00BE764C">
        <w:t>im «Prima Vista», 11 Uhr</w:t>
      </w:r>
    </w:p>
    <w:p w14:paraId="45C222C7" w14:textId="3B0BAB01" w:rsidR="00BE764C" w:rsidRPr="00BE764C" w:rsidRDefault="00BE764C" w:rsidP="00BE764C">
      <w:r>
        <w:t xml:space="preserve">23.11. </w:t>
      </w:r>
      <w:r w:rsidRPr="00BE764C">
        <w:t>Familien- und Unterhaltungsabend im «</w:t>
      </w:r>
      <w:proofErr w:type="spellStart"/>
      <w:r w:rsidRPr="00BE764C">
        <w:t>L’Esprit</w:t>
      </w:r>
      <w:proofErr w:type="spellEnd"/>
      <w:r w:rsidRPr="00BE764C">
        <w:t>» B</w:t>
      </w:r>
      <w:r>
        <w:t xml:space="preserve">asel, </w:t>
      </w:r>
      <w:r w:rsidRPr="00BE764C">
        <w:t>16 Uhr</w:t>
      </w:r>
    </w:p>
    <w:p w14:paraId="43BCF8F2" w14:textId="6BE8178B" w:rsidR="00BE764C" w:rsidRPr="00BE764C" w:rsidRDefault="00BE764C" w:rsidP="00BE764C">
      <w:r>
        <w:t xml:space="preserve">30.11. </w:t>
      </w:r>
      <w:r w:rsidRPr="00BE764C">
        <w:t>Wanderung mit Vreni und Peter Geiger, 061 831 27 08 oder vreni.geiger@bluewin.ch</w:t>
      </w:r>
    </w:p>
    <w:p w14:paraId="43A72EC9" w14:textId="3341E443" w:rsidR="00BE764C" w:rsidRPr="00BE764C" w:rsidRDefault="00BE764C" w:rsidP="00BE764C">
      <w:r>
        <w:t xml:space="preserve">21.12. </w:t>
      </w:r>
      <w:r w:rsidRPr="00BE764C">
        <w:t>Weihnachtsbummel mit Ruth und Otto Meister, 061 421 78 69 oder ruot.meister@bluewin.ch</w:t>
      </w:r>
    </w:p>
    <w:p w14:paraId="7FBAAACF" w14:textId="5901A63C" w:rsidR="00BE764C" w:rsidRPr="00BE764C" w:rsidRDefault="00BE764C" w:rsidP="00BE764C">
      <w:r>
        <w:t xml:space="preserve">24.12. </w:t>
      </w:r>
      <w:r w:rsidRPr="00BE764C">
        <w:t>Weihnachtsfeier im «Prima Vista»</w:t>
      </w:r>
    </w:p>
    <w:p w14:paraId="71C9ED82" w14:textId="77777777" w:rsidR="00BE764C" w:rsidRPr="00BE764C" w:rsidRDefault="00BE764C" w:rsidP="00BE764C">
      <w:r w:rsidRPr="00BE764C">
        <w:t>Stammtisch: jeweils am ersten Freitag des Monats im «</w:t>
      </w:r>
      <w:proofErr w:type="spellStart"/>
      <w:r w:rsidRPr="00BE764C">
        <w:t>Klybeck</w:t>
      </w:r>
      <w:proofErr w:type="spellEnd"/>
      <w:r w:rsidRPr="00BE764C">
        <w:t xml:space="preserve"> Casino» Basel, ab 18.30 Uhr</w:t>
      </w:r>
    </w:p>
    <w:p w14:paraId="6AA99AF2" w14:textId="77777777" w:rsidR="00BE764C" w:rsidRPr="00BE764C" w:rsidRDefault="00BE764C" w:rsidP="00BE764C">
      <w:proofErr w:type="spellStart"/>
      <w:r w:rsidRPr="00BE764C">
        <w:t>Sehtreff</w:t>
      </w:r>
      <w:proofErr w:type="spellEnd"/>
      <w:r w:rsidRPr="00BE764C">
        <w:t>: jeweils am letzten Donnerstag des Monats im «Prima Vista». Anmeldung: Paolo Fraschina, 079 731 38 81 oder p.a.fraschina@bluewin.ch</w:t>
      </w:r>
    </w:p>
    <w:p w14:paraId="07AA2689" w14:textId="251C9847" w:rsidR="00BE764C" w:rsidRPr="00BE764C" w:rsidRDefault="00BE764C" w:rsidP="00BE764C">
      <w:r w:rsidRPr="00BE764C">
        <w:t xml:space="preserve">Kreativgruppe: jeweils montags, 13.30 </w:t>
      </w:r>
      <w:r>
        <w:t xml:space="preserve">Uhr. Kontakt: Jeannette </w:t>
      </w:r>
      <w:proofErr w:type="spellStart"/>
      <w:r>
        <w:t>D’Elia</w:t>
      </w:r>
      <w:proofErr w:type="spellEnd"/>
      <w:r>
        <w:t xml:space="preserve">, </w:t>
      </w:r>
      <w:r w:rsidRPr="00BE764C">
        <w:t>079 156 55 36</w:t>
      </w:r>
    </w:p>
    <w:p w14:paraId="6199272B" w14:textId="0BB7A12A" w:rsidR="00BE764C" w:rsidRPr="00BE764C" w:rsidRDefault="00BE764C" w:rsidP="00BE764C">
      <w:r w:rsidRPr="00BE764C">
        <w:t xml:space="preserve">Aktuelle Informationen auf </w:t>
      </w:r>
      <w:proofErr w:type="spellStart"/>
      <w:r w:rsidRPr="00BE764C">
        <w:t>VoiceNet</w:t>
      </w:r>
      <w:proofErr w:type="spellEnd"/>
      <w:r w:rsidRPr="00BE764C">
        <w:t>, Rubrik 1 6 1, über Info-Tel. 061 303 30 46 und auf www.sbv-fsa.ch/sektionen/nordwestschweiz</w:t>
      </w:r>
    </w:p>
    <w:p w14:paraId="4B809003" w14:textId="77777777" w:rsidR="00BE764C" w:rsidRPr="00BE764C" w:rsidRDefault="00BE764C" w:rsidP="00BE764C">
      <w:pPr>
        <w:pStyle w:val="berschrift4"/>
      </w:pPr>
      <w:r w:rsidRPr="00BE764C">
        <w:t>Sektion Ostschweiz</w:t>
      </w:r>
    </w:p>
    <w:p w14:paraId="1E219271" w14:textId="14ADB322" w:rsidR="00BE764C" w:rsidRPr="00BE764C" w:rsidRDefault="00BE764C" w:rsidP="00BE764C">
      <w:r>
        <w:t xml:space="preserve">06.10. </w:t>
      </w:r>
      <w:r w:rsidRPr="00BE764C">
        <w:t>Wanderung «Hoher Hirschberg»</w:t>
      </w:r>
    </w:p>
    <w:p w14:paraId="08FBBA3E" w14:textId="3AE3D847" w:rsidR="00BE764C" w:rsidRPr="00BE764C" w:rsidRDefault="00BE764C" w:rsidP="00BE764C">
      <w:r>
        <w:t xml:space="preserve">30.11. </w:t>
      </w:r>
      <w:r w:rsidRPr="00BE764C">
        <w:t>Advent</w:t>
      </w:r>
      <w:r w:rsidR="00DF03EA">
        <w:t>s</w:t>
      </w:r>
      <w:r w:rsidRPr="00BE764C">
        <w:t xml:space="preserve">feier im KBZ St. Gallen, nur mit Anmeldung. Info: Post, </w:t>
      </w:r>
      <w:proofErr w:type="spellStart"/>
      <w:r w:rsidRPr="00BE764C">
        <w:t>VoiceNet</w:t>
      </w:r>
      <w:proofErr w:type="spellEnd"/>
      <w:r w:rsidRPr="00BE764C">
        <w:t>, Website</w:t>
      </w:r>
    </w:p>
    <w:p w14:paraId="61DD5FDC" w14:textId="1EAE7EE2" w:rsidR="00BE764C" w:rsidRPr="00BE764C" w:rsidRDefault="00BE764C" w:rsidP="00BE764C">
      <w:proofErr w:type="spellStart"/>
      <w:r w:rsidRPr="00BE764C">
        <w:t>VoiceNet</w:t>
      </w:r>
      <w:proofErr w:type="spellEnd"/>
      <w:r w:rsidRPr="00BE764C">
        <w:t>: Rubrik 1 7 2 1, auch weitere Infos zu Wanderungen 14 Tage im Voraus</w:t>
      </w:r>
    </w:p>
    <w:p w14:paraId="04B36759" w14:textId="77777777" w:rsidR="00BE764C" w:rsidRPr="00BE764C" w:rsidRDefault="00BE764C" w:rsidP="00BE764C">
      <w:pPr>
        <w:pStyle w:val="berschrift4"/>
      </w:pPr>
      <w:r w:rsidRPr="00BE764C">
        <w:t>Sektion Waadt</w:t>
      </w:r>
    </w:p>
    <w:p w14:paraId="71906E70" w14:textId="56BE52EB" w:rsidR="00BE764C" w:rsidRPr="00BE764C" w:rsidRDefault="00BE764C" w:rsidP="00BE764C">
      <w:r>
        <w:t xml:space="preserve">20.09. Besuch RTS Lausanne </w:t>
      </w:r>
      <w:r w:rsidRPr="00BE764C">
        <w:t>(ausgebucht)</w:t>
      </w:r>
    </w:p>
    <w:p w14:paraId="4CE9A5DD" w14:textId="6DACCE63" w:rsidR="00BE764C" w:rsidRPr="00BE764C" w:rsidRDefault="00BE764C" w:rsidP="00BE764C">
      <w:r>
        <w:t xml:space="preserve">07.10. </w:t>
      </w:r>
      <w:r w:rsidRPr="00BE764C">
        <w:t>Wanderung</w:t>
      </w:r>
    </w:p>
    <w:p w14:paraId="3A8CEDC5" w14:textId="031CA594" w:rsidR="00BE764C" w:rsidRPr="00BE764C" w:rsidRDefault="00BE764C" w:rsidP="00BE764C">
      <w:r>
        <w:lastRenderedPageBreak/>
        <w:t xml:space="preserve">09.10. </w:t>
      </w:r>
      <w:proofErr w:type="spellStart"/>
      <w:r w:rsidRPr="00BE764C">
        <w:t>Brisolée</w:t>
      </w:r>
      <w:proofErr w:type="spellEnd"/>
      <w:r w:rsidRPr="00BE764C">
        <w:t>-Ausflug mi</w:t>
      </w:r>
      <w:r>
        <w:t xml:space="preserve">t Besuch </w:t>
      </w:r>
      <w:r w:rsidRPr="00BE764C">
        <w:t>der Fondation Barry Martigny</w:t>
      </w:r>
    </w:p>
    <w:p w14:paraId="4B8A7A47" w14:textId="773C7086" w:rsidR="00BE764C" w:rsidRPr="00BE764C" w:rsidRDefault="00BE764C" w:rsidP="00BE764C">
      <w:r>
        <w:t xml:space="preserve">15.10. Tag des </w:t>
      </w:r>
      <w:proofErr w:type="spellStart"/>
      <w:r>
        <w:t>Weissen</w:t>
      </w:r>
      <w:proofErr w:type="spellEnd"/>
      <w:r>
        <w:t xml:space="preserve"> Stocks, </w:t>
      </w:r>
      <w:r w:rsidRPr="00BE764C">
        <w:t>Lausanne-</w:t>
      </w:r>
      <w:proofErr w:type="spellStart"/>
      <w:r w:rsidRPr="00BE764C">
        <w:t>Flon</w:t>
      </w:r>
      <w:proofErr w:type="spellEnd"/>
    </w:p>
    <w:p w14:paraId="1A81DC39" w14:textId="2C602313" w:rsidR="00BE764C" w:rsidRPr="00BE764C" w:rsidRDefault="00BE764C" w:rsidP="00BE764C">
      <w:r>
        <w:t xml:space="preserve">04.11. </w:t>
      </w:r>
      <w:r w:rsidRPr="00BE764C">
        <w:t xml:space="preserve">Wanderung mit Raclette </w:t>
      </w:r>
      <w:proofErr w:type="spellStart"/>
      <w:r w:rsidRPr="00BE764C">
        <w:t>Moudon</w:t>
      </w:r>
      <w:proofErr w:type="spellEnd"/>
    </w:p>
    <w:p w14:paraId="02EA35CD" w14:textId="2FE0EF1F" w:rsidR="00BE764C" w:rsidRPr="00BE764C" w:rsidRDefault="00BE764C" w:rsidP="00BE764C">
      <w:r>
        <w:t xml:space="preserve">20.11. </w:t>
      </w:r>
      <w:proofErr w:type="spellStart"/>
      <w:r w:rsidRPr="00BE764C">
        <w:t>Papiliorama</w:t>
      </w:r>
      <w:proofErr w:type="spellEnd"/>
      <w:r w:rsidRPr="00BE764C">
        <w:t xml:space="preserve"> </w:t>
      </w:r>
      <w:proofErr w:type="spellStart"/>
      <w:r w:rsidRPr="00BE764C">
        <w:t>Kerzers</w:t>
      </w:r>
      <w:proofErr w:type="spellEnd"/>
    </w:p>
    <w:p w14:paraId="6E1EAAB3" w14:textId="185A2FD9" w:rsidR="00BE764C" w:rsidRPr="00BE764C" w:rsidRDefault="00BE764C" w:rsidP="00BE764C">
      <w:r>
        <w:t xml:space="preserve">07.12. Fest zum Jahresende in </w:t>
      </w:r>
      <w:r w:rsidRPr="00BE764C">
        <w:t>Montreux</w:t>
      </w:r>
    </w:p>
    <w:p w14:paraId="4DA66D06" w14:textId="2746678A" w:rsidR="00BE764C" w:rsidRPr="00BE764C" w:rsidRDefault="00BE764C" w:rsidP="00BE764C">
      <w:proofErr w:type="spellStart"/>
      <w:r w:rsidRPr="00BE764C">
        <w:t>VoiceNet</w:t>
      </w:r>
      <w:proofErr w:type="spellEnd"/>
      <w:r w:rsidRPr="00BE764C">
        <w:t>: Rubrik 1 8 1</w:t>
      </w:r>
    </w:p>
    <w:p w14:paraId="04B1666F" w14:textId="77777777" w:rsidR="00BE764C" w:rsidRPr="00BE764C" w:rsidRDefault="00BE764C" w:rsidP="00BE764C">
      <w:pPr>
        <w:pStyle w:val="berschrift4"/>
      </w:pPr>
      <w:r w:rsidRPr="00BE764C">
        <w:t>Sektion Wallis</w:t>
      </w:r>
    </w:p>
    <w:p w14:paraId="24B36F57" w14:textId="342B8A19" w:rsidR="00BE764C" w:rsidRPr="00BE764C" w:rsidRDefault="00BE764C" w:rsidP="00BE764C">
      <w:r>
        <w:t xml:space="preserve">30.09. </w:t>
      </w:r>
      <w:r w:rsidRPr="00BE764C">
        <w:t>Kaffeetreff, Boulan</w:t>
      </w:r>
      <w:r>
        <w:t xml:space="preserve">gerie </w:t>
      </w:r>
      <w:proofErr w:type="spellStart"/>
      <w:r w:rsidRPr="00BE764C">
        <w:t>Michellod</w:t>
      </w:r>
      <w:proofErr w:type="spellEnd"/>
      <w:r w:rsidRPr="00BE764C">
        <w:t xml:space="preserve"> Martigny, 14 Uhr. Kontakt: Pierre-André Perrin, 079 754 91 39 </w:t>
      </w:r>
    </w:p>
    <w:p w14:paraId="12C32D3B" w14:textId="76B94E56"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 Sion</w:t>
      </w:r>
    </w:p>
    <w:p w14:paraId="64AAF4FE" w14:textId="492398BD" w:rsidR="00BE764C" w:rsidRPr="00BE764C" w:rsidRDefault="00BE764C" w:rsidP="00BE764C">
      <w:r w:rsidRPr="00A16FB5">
        <w:rPr>
          <w:lang w:val="fr-CH"/>
        </w:rPr>
        <w:t xml:space="preserve">28.10. </w:t>
      </w:r>
      <w:proofErr w:type="spellStart"/>
      <w:r w:rsidRPr="00A16FB5">
        <w:rPr>
          <w:lang w:val="fr-CH"/>
        </w:rPr>
        <w:t>Kaffeetreff</w:t>
      </w:r>
      <w:proofErr w:type="spellEnd"/>
      <w:r w:rsidRPr="00A16FB5">
        <w:rPr>
          <w:lang w:val="fr-CH"/>
        </w:rPr>
        <w:t xml:space="preserve">, Hôtel de la Gare Monthey. </w:t>
      </w:r>
      <w:r>
        <w:t xml:space="preserve">Kontakt: Tristan </w:t>
      </w:r>
      <w:r w:rsidRPr="00BE764C">
        <w:t>Mottet, 079 440 20 61</w:t>
      </w:r>
    </w:p>
    <w:p w14:paraId="0D8595D5" w14:textId="31431A1F" w:rsidR="00BE764C" w:rsidRPr="00BE764C" w:rsidRDefault="00BE764C" w:rsidP="00BE764C">
      <w:r>
        <w:t xml:space="preserve">17.11. </w:t>
      </w:r>
      <w:r w:rsidRPr="00BE764C">
        <w:t>Wild-Essen</w:t>
      </w:r>
    </w:p>
    <w:p w14:paraId="58D1D2E3" w14:textId="26BFC8C6" w:rsidR="00BE764C" w:rsidRPr="00BE764C" w:rsidRDefault="00BE764C" w:rsidP="00BE764C">
      <w:r>
        <w:t xml:space="preserve">07.12. </w:t>
      </w:r>
      <w:r w:rsidRPr="00BE764C">
        <w:t>Weihnachtsessen, Hôtel du Rhone Sion</w:t>
      </w:r>
    </w:p>
    <w:p w14:paraId="426AEF0D" w14:textId="52FEDEE4" w:rsidR="00BE764C" w:rsidRPr="00A16FB5" w:rsidRDefault="00BE764C" w:rsidP="00BE764C">
      <w:proofErr w:type="spellStart"/>
      <w:r w:rsidRPr="00A16FB5">
        <w:t>VoiceNet</w:t>
      </w:r>
      <w:proofErr w:type="spellEnd"/>
      <w:r w:rsidRPr="00A16FB5">
        <w:t>: Rubrik 1 7 1, www.fsa-valais.ch</w:t>
      </w:r>
    </w:p>
    <w:p w14:paraId="1B61A662" w14:textId="77777777" w:rsidR="00BE764C" w:rsidRPr="00BE764C" w:rsidRDefault="00BE764C" w:rsidP="00BE764C">
      <w:pPr>
        <w:pStyle w:val="berschrift4"/>
      </w:pPr>
      <w:r w:rsidRPr="00BE764C">
        <w:t>Sektion Zentralschweiz</w:t>
      </w:r>
    </w:p>
    <w:p w14:paraId="0C38BD38" w14:textId="727679D9" w:rsidR="00BE764C" w:rsidRPr="00BE764C" w:rsidRDefault="00BE764C" w:rsidP="00BE764C">
      <w:r>
        <w:t xml:space="preserve">27./28.09. </w:t>
      </w:r>
      <w:r w:rsidRPr="00BE764C">
        <w:t>2-Tages-Herbstwanderung</w:t>
      </w:r>
    </w:p>
    <w:p w14:paraId="138E5BDE" w14:textId="55542F32" w:rsidR="00BE764C" w:rsidRPr="00BE764C" w:rsidRDefault="00BE764C" w:rsidP="00BE764C">
      <w:r>
        <w:t xml:space="preserve">12.10. </w:t>
      </w:r>
      <w:r w:rsidRPr="00BE764C">
        <w:t>Neumitglieder-Apéro</w:t>
      </w:r>
    </w:p>
    <w:p w14:paraId="576711EA" w14:textId="2C6F80FF"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282715AD" w14:textId="41D5FB02" w:rsidR="00BE764C" w:rsidRPr="00BE764C" w:rsidRDefault="00BE764C" w:rsidP="00BE764C">
      <w:r>
        <w:t xml:space="preserve">23.10. </w:t>
      </w:r>
      <w:r w:rsidRPr="00BE764C">
        <w:t>Spaziergang</w:t>
      </w:r>
    </w:p>
    <w:p w14:paraId="430E7C6C" w14:textId="58F74BB7" w:rsidR="00BE764C" w:rsidRPr="00BE764C" w:rsidRDefault="00BE764C" w:rsidP="00BE764C">
      <w:r>
        <w:t xml:space="preserve">29./30.11. </w:t>
      </w:r>
      <w:r w:rsidRPr="00BE764C">
        <w:t>Messe Swiss Handicap 2019</w:t>
      </w:r>
      <w:r>
        <w:t xml:space="preserve"> </w:t>
      </w:r>
      <w:r w:rsidRPr="00BE764C">
        <w:t>Luzern</w:t>
      </w:r>
    </w:p>
    <w:p w14:paraId="1DC824F6" w14:textId="58A6BE6B" w:rsidR="00BE764C" w:rsidRPr="00BE764C" w:rsidRDefault="00BE764C" w:rsidP="00BE764C">
      <w:r>
        <w:t xml:space="preserve">03.12. </w:t>
      </w:r>
      <w:proofErr w:type="spellStart"/>
      <w:r w:rsidRPr="00BE764C">
        <w:t>Chlausabend</w:t>
      </w:r>
      <w:proofErr w:type="spellEnd"/>
      <w:r w:rsidRPr="00BE764C">
        <w:t xml:space="preserve"> am Stammtisch</w:t>
      </w:r>
    </w:p>
    <w:p w14:paraId="223EB029" w14:textId="7550A49C" w:rsidR="00BE764C" w:rsidRPr="00BE764C" w:rsidRDefault="00BE764C" w:rsidP="00BE764C">
      <w:r>
        <w:t xml:space="preserve">13.12. Einkehrtag im Kloster </w:t>
      </w:r>
      <w:r w:rsidRPr="00BE764C">
        <w:t xml:space="preserve">St. </w:t>
      </w:r>
      <w:proofErr w:type="spellStart"/>
      <w:r w:rsidRPr="00BE764C">
        <w:t>Otmarsberg</w:t>
      </w:r>
      <w:proofErr w:type="spellEnd"/>
    </w:p>
    <w:p w14:paraId="3967E7F5" w14:textId="77777777" w:rsidR="00BE764C" w:rsidRPr="00BE764C" w:rsidRDefault="00BE764C" w:rsidP="00BE764C">
      <w:r w:rsidRPr="00BE764C">
        <w:t>Stammtisch: jeweils am ersten Dienstag des Monats im Restaurant «Bahnhof» Emmenbrücke, ab 17.30 Uhr. Kontakt Sektion: Rolf von Wartburg, 079 464 75 72 oder rolf.v.wartburg@bluewin.ch</w:t>
      </w:r>
    </w:p>
    <w:p w14:paraId="79AAD3C2" w14:textId="16B9AECB" w:rsidR="00BE764C" w:rsidRPr="00BE764C" w:rsidRDefault="00BE764C" w:rsidP="00BE764C">
      <w:proofErr w:type="spellStart"/>
      <w:r w:rsidRPr="00BE764C">
        <w:t>VoiceNet</w:t>
      </w:r>
      <w:proofErr w:type="spellEnd"/>
      <w:r w:rsidRPr="00BE764C">
        <w:t>: Rubrik 1 8 1</w:t>
      </w:r>
    </w:p>
    <w:p w14:paraId="298AA7D9" w14:textId="77777777" w:rsidR="00BE764C" w:rsidRPr="00BE764C" w:rsidRDefault="00BE764C" w:rsidP="00BE764C">
      <w:pPr>
        <w:pStyle w:val="berschrift4"/>
      </w:pPr>
      <w:r w:rsidRPr="00BE764C">
        <w:t>Sektion Zürich-Schaffhausen</w:t>
      </w:r>
    </w:p>
    <w:p w14:paraId="4755F8BD" w14:textId="5C8BE3D5" w:rsidR="00BE764C" w:rsidRPr="00BE764C" w:rsidRDefault="00BE764C" w:rsidP="00BE764C">
      <w:r>
        <w:t xml:space="preserve">28.09. </w:t>
      </w:r>
      <w:r w:rsidRPr="00BE764C">
        <w:t>«Fischen mit Handicap» auf dem Zürichsee</w:t>
      </w:r>
    </w:p>
    <w:p w14:paraId="48343A62" w14:textId="6D1CE0D9"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 Verteilaktionen an verschiedenen Standorten</w:t>
      </w:r>
    </w:p>
    <w:p w14:paraId="16B0A5A2" w14:textId="5983DA77" w:rsidR="00BE764C" w:rsidRPr="00BE764C" w:rsidRDefault="00BE764C" w:rsidP="00BE764C">
      <w:r>
        <w:t xml:space="preserve">02.11. </w:t>
      </w:r>
      <w:r w:rsidRPr="00BE764C">
        <w:t>Herbstanlass im «Landhus» (Zürich Seebach)</w:t>
      </w:r>
    </w:p>
    <w:p w14:paraId="11CEFE23" w14:textId="72339960" w:rsidR="00BE764C" w:rsidRPr="00BE764C" w:rsidRDefault="00BE764C" w:rsidP="00BE764C">
      <w:r>
        <w:t xml:space="preserve">07.11. </w:t>
      </w:r>
      <w:proofErr w:type="spellStart"/>
      <w:r w:rsidRPr="00BE764C">
        <w:t>Gesprächsapéro</w:t>
      </w:r>
      <w:proofErr w:type="spellEnd"/>
      <w:r w:rsidRPr="00BE764C">
        <w:t xml:space="preserve"> «Nähe und Distanz» mit Rolf Summe</w:t>
      </w:r>
      <w:r>
        <w:t>rmatter, BBZ Zürich, 17.30 Uhr. Anmeldung (bis 28.10.): rolf.</w:t>
      </w:r>
      <w:r w:rsidRPr="00BE764C">
        <w:t>summermatter@sbv-fsa.ch oder 031 390 88 30</w:t>
      </w:r>
    </w:p>
    <w:p w14:paraId="4CF846BA" w14:textId="699B14A6" w:rsidR="00BE764C" w:rsidRPr="00BE764C" w:rsidRDefault="00BE764C" w:rsidP="00BE764C">
      <w:r>
        <w:lastRenderedPageBreak/>
        <w:t xml:space="preserve">16.11. </w:t>
      </w:r>
      <w:r w:rsidRPr="00BE764C">
        <w:t>Kulinarischer Abend mit Reto Frey, Restaurant Mediacampus Zürich, 18.30 Uhr. Anmeldung (bis 1.11.): 079 882 60 40 oder blindchefs@gmail.com</w:t>
      </w:r>
    </w:p>
    <w:p w14:paraId="6BBE2862" w14:textId="69AC97C9" w:rsidR="00BE764C" w:rsidRPr="00BE764C" w:rsidRDefault="00BE764C" w:rsidP="00BE764C">
      <w:r>
        <w:t xml:space="preserve">13.12. </w:t>
      </w:r>
      <w:r w:rsidRPr="00BE764C">
        <w:t>Weihnachtskonzert</w:t>
      </w:r>
    </w:p>
    <w:p w14:paraId="5F2463F8" w14:textId="4BB058BF" w:rsidR="00BE764C" w:rsidRPr="00BE764C" w:rsidRDefault="00BE764C" w:rsidP="00BE764C">
      <w:r w:rsidRPr="00BE764C">
        <w:t>Samstags-Lunch im «Adria» Uster, 10</w:t>
      </w:r>
      <w:r>
        <w:t xml:space="preserve">.30 Uhr: 28.09., 26.10., 30.11. </w:t>
      </w:r>
      <w:r w:rsidRPr="00BE764C">
        <w:t>Anmeldung: Urs Lüscher, 044 940 93</w:t>
      </w:r>
      <w:r>
        <w:t xml:space="preserve"> 10 oder </w:t>
      </w:r>
      <w:hyperlink r:id="rId9" w:history="1">
        <w:r w:rsidRPr="00A85F90">
          <w:rPr>
            <w:rStyle w:val="Hyperlink"/>
          </w:rPr>
          <w:t>sektion.zh@sbv-fsa.ch</w:t>
        </w:r>
      </w:hyperlink>
      <w:r>
        <w:t xml:space="preserve">. </w:t>
      </w:r>
      <w:r w:rsidRPr="00BE764C">
        <w:t>Wandergruppe Soleblitz: 21.09., 19.10., 23.11., 14.12. Anmeldung: Urs &amp; Iris Riediker, 044 321 78 86. Kontaktgruppe Zürich-Enge: jeweils am letzten Dienstag im Monat, Kirchgemeindehaus Enge.</w:t>
      </w:r>
    </w:p>
    <w:p w14:paraId="7CD0F5B5" w14:textId="121BFB3C" w:rsidR="0034029B" w:rsidRPr="00BE764C" w:rsidRDefault="00BE764C" w:rsidP="00BE764C">
      <w:r w:rsidRPr="00BE764C">
        <w:t xml:space="preserve">Aktuelle Informationen auf </w:t>
      </w:r>
      <w:proofErr w:type="spellStart"/>
      <w:r w:rsidRPr="00BE764C">
        <w:t>VoiceNet</w:t>
      </w:r>
      <w:proofErr w:type="spellEnd"/>
      <w:r w:rsidRPr="00BE764C">
        <w:t>, Rubrik 1 9 1 2 und auf sbv-fsa.ch/</w:t>
      </w:r>
      <w:proofErr w:type="spellStart"/>
      <w:r w:rsidRPr="00BE764C">
        <w:t>sektionen</w:t>
      </w:r>
      <w:proofErr w:type="spellEnd"/>
      <w:r w:rsidRPr="00BE764C">
        <w:t>/</w:t>
      </w:r>
      <w:proofErr w:type="spellStart"/>
      <w:r w:rsidRPr="00BE764C">
        <w:t>zuerich</w:t>
      </w:r>
      <w:proofErr w:type="spellEnd"/>
      <w:r w:rsidRPr="00BE764C">
        <w:t>-schaffhausen</w:t>
      </w:r>
    </w:p>
    <w:p w14:paraId="403E1216" w14:textId="77777777" w:rsidR="00705460" w:rsidRDefault="00705460" w:rsidP="00705460">
      <w:pPr>
        <w:pStyle w:val="berschrift1"/>
      </w:pPr>
      <w:bookmarkStart w:id="84" w:name="_Toc427924312"/>
      <w:bookmarkStart w:id="85" w:name="_Ref427930528"/>
      <w:r>
        <w:t>SBV-Intern</w:t>
      </w:r>
      <w:bookmarkEnd w:id="84"/>
      <w:bookmarkEnd w:id="85"/>
    </w:p>
    <w:p w14:paraId="59F26801" w14:textId="2848B00F" w:rsidR="00EC7F3D" w:rsidRPr="00EC7F3D" w:rsidRDefault="00EC7F3D" w:rsidP="00705460">
      <w:pPr>
        <w:pStyle w:val="berschrift2"/>
      </w:pPr>
      <w:bookmarkStart w:id="86" w:name="_Toc427924313"/>
      <w:bookmarkStart w:id="87" w:name="_Ref427930546"/>
      <w:r w:rsidRPr="00EC7F3D">
        <w:t>Delegiertenversammlung 2019 im Kursaal Bern</w:t>
      </w:r>
      <w:bookmarkEnd w:id="86"/>
      <w:bookmarkEnd w:id="87"/>
    </w:p>
    <w:p w14:paraId="438CE3B3" w14:textId="77777777" w:rsidR="00EC7F3D" w:rsidRPr="00EC7F3D" w:rsidRDefault="00EC7F3D" w:rsidP="00EC7F3D">
      <w:r w:rsidRPr="00EC7F3D">
        <w:t>Roland Erne, Redaktor «der Weg»</w:t>
      </w:r>
    </w:p>
    <w:p w14:paraId="5B6B035E" w14:textId="77777777" w:rsidR="00705460" w:rsidRDefault="00705460" w:rsidP="00EC7F3D"/>
    <w:p w14:paraId="0F08351A" w14:textId="1580DB6A" w:rsidR="00EC7F3D" w:rsidRPr="00EC7F3D" w:rsidRDefault="00B07ED7" w:rsidP="00705460">
      <w:pPr>
        <w:pStyle w:val="Lead"/>
      </w:pPr>
      <w:r>
        <w:t>Zur diesjährigen Delegierten</w:t>
      </w:r>
      <w:r w:rsidR="00EC7F3D" w:rsidRPr="00EC7F3D">
        <w:t>versammlung vom 8. Juni 2019 versammelten sich 39 Delegierte aus allen Landesteilen bei Prachtwetter im Kursaal Bern. Engagierten Grussworten der seitens der Partnerorganisationen geladenen Gäste folgten im Rahmen einer di</w:t>
      </w:r>
      <w:r>
        <w:t>chten Tagungsliste die statuta</w:t>
      </w:r>
      <w:r w:rsidR="00EC7F3D" w:rsidRPr="00EC7F3D">
        <w:t>ri</w:t>
      </w:r>
      <w:r>
        <w:t xml:space="preserve">schen Geschäfte und diverse </w:t>
      </w:r>
      <w:r w:rsidR="00EC7F3D" w:rsidRPr="00EC7F3D">
        <w:t>Anträge. Im Zentrum: die Verabschiedung der Strategie des SBV für die Jahre 2020 bis 2023.</w:t>
      </w:r>
    </w:p>
    <w:p w14:paraId="48E9EF93" w14:textId="77777777" w:rsidR="00EC7F3D" w:rsidRPr="00EC7F3D" w:rsidRDefault="00EC7F3D" w:rsidP="00EC7F3D"/>
    <w:p w14:paraId="6BE56D92" w14:textId="6A5FAF12" w:rsidR="00EC7F3D" w:rsidRPr="00EC7F3D" w:rsidRDefault="00EC7F3D" w:rsidP="00EC7F3D">
      <w:r w:rsidRPr="00EC7F3D">
        <w:t>Nach der Begrüssung durch Präsiden</w:t>
      </w:r>
      <w:r w:rsidR="00B07ED7">
        <w:t xml:space="preserve">t Remo </w:t>
      </w:r>
      <w:proofErr w:type="spellStart"/>
      <w:r w:rsidR="00B07ED7">
        <w:t>Kuonen</w:t>
      </w:r>
      <w:proofErr w:type="spellEnd"/>
      <w:r w:rsidR="00B07ED7">
        <w:t xml:space="preserve">, dem einleitenden </w:t>
      </w:r>
      <w:r w:rsidRPr="00EC7F3D">
        <w:t>Appell und der Genehmigung der Traktandenliste samt vorgeschlagenen Än</w:t>
      </w:r>
      <w:r w:rsidR="00B07ED7">
        <w:t xml:space="preserve">derungen war es an Verena </w:t>
      </w:r>
      <w:proofErr w:type="spellStart"/>
      <w:r w:rsidRPr="00EC7F3D">
        <w:t>Kuonen</w:t>
      </w:r>
      <w:proofErr w:type="spellEnd"/>
      <w:r w:rsidRPr="00EC7F3D">
        <w:t xml:space="preserve">, Vorstandsvertreterin von </w:t>
      </w:r>
      <w:proofErr w:type="spellStart"/>
      <w:r w:rsidRPr="00EC7F3D">
        <w:t>Inc</w:t>
      </w:r>
      <w:r w:rsidR="00B07ED7">
        <w:t>lusion</w:t>
      </w:r>
      <w:proofErr w:type="spellEnd"/>
      <w:r w:rsidR="00B07ED7">
        <w:t xml:space="preserve"> Handicap (IH), AGILE.CH-</w:t>
      </w:r>
      <w:r w:rsidRPr="00EC7F3D">
        <w:t xml:space="preserve">Vorstandsmitglied Stephanie Leu und SZBLIND-Vizepräsident Christian Hugentobler, Grussworte an die Delegierten und an den Verbandsvorstand zu richten. Während Verena </w:t>
      </w:r>
      <w:proofErr w:type="spellStart"/>
      <w:r w:rsidRPr="00EC7F3D">
        <w:t>Kuonen</w:t>
      </w:r>
      <w:proofErr w:type="spellEnd"/>
      <w:r w:rsidRPr="00EC7F3D">
        <w:t>, inzwischen als Nachfolgerin von Pascale Bruderer zur IH-Präsidentin bis 2020 bestimmt, die Bedeutung unerlässlicher Präsenz auf politischer Ebene hervorhob, verwies Stephanie Leu insbesondere auf anhaltende Defizite in der nationalen Behindertenpolitik und bei der Umsetzung der UNO-Behindertenrechtskonvention (UNO-BRK) – Tenor: «Von wahrer Inklusion sind wir immer noch weit entfernt». Der frühere SBV-Präsident Christian Hugentobler wiederum beton</w:t>
      </w:r>
      <w:r w:rsidR="00B07ED7">
        <w:t>te die weiterhin enge Zusammen</w:t>
      </w:r>
      <w:r w:rsidRPr="00EC7F3D">
        <w:t xml:space="preserve">arbeit nun </w:t>
      </w:r>
      <w:r w:rsidRPr="00EC7F3D">
        <w:lastRenderedPageBreak/>
        <w:t>auch für einen gemeinsamen Leistungsvertrag mit dem Bundesamt für Sozialversicherungen (BSV) und im Bereich Interessenvertretung.</w:t>
      </w:r>
    </w:p>
    <w:p w14:paraId="5BA967CF" w14:textId="69011A6D" w:rsidR="00EC7F3D" w:rsidRPr="00EC7F3D" w:rsidRDefault="00B07ED7" w:rsidP="00B07ED7">
      <w:pPr>
        <w:pStyle w:val="berschrift4"/>
      </w:pPr>
      <w:r>
        <w:t xml:space="preserve">Behindertenorganisationen </w:t>
      </w:r>
      <w:r w:rsidR="00EC7F3D" w:rsidRPr="00EC7F3D">
        <w:t>als starke Kraft</w:t>
      </w:r>
    </w:p>
    <w:p w14:paraId="0D004E16" w14:textId="533F85F8" w:rsidR="00EC7F3D" w:rsidRPr="00EC7F3D" w:rsidRDefault="00EC7F3D" w:rsidP="00EC7F3D">
      <w:r w:rsidRPr="00EC7F3D">
        <w:t>Im an erste Bemerkungen aus dem Delegiertenkreis und der Genehmigung des DV-Protokolls 20</w:t>
      </w:r>
      <w:r w:rsidR="00BB0EB7">
        <w:t>18 an</w:t>
      </w:r>
      <w:r w:rsidRPr="00EC7F3D">
        <w:t xml:space="preserve">schliessenden Bericht des Präsidenten fokussierte Remo </w:t>
      </w:r>
      <w:proofErr w:type="spellStart"/>
      <w:r w:rsidRPr="00EC7F3D">
        <w:t>Kuonen</w:t>
      </w:r>
      <w:proofErr w:type="spellEnd"/>
      <w:r w:rsidRPr="00EC7F3D">
        <w:t xml:space="preserve"> sodann auf Themen, die ihm «am Herzen liegen»: Neben der kostenbewussten Weiterfü</w:t>
      </w:r>
      <w:r w:rsidR="00BB0EB7">
        <w:t>hrung der BBZ das – trotz Fort</w:t>
      </w:r>
      <w:r w:rsidRPr="00EC7F3D">
        <w:t>schritten – vorerst nicht erreichte Ziel einer ausgeglichenen Rechnung zum einen, die Wahrung und Umsetzung der Rechte der Behinderten am Beispiel der Inbetriebnahme der neuen SBB-</w:t>
      </w:r>
      <w:proofErr w:type="spellStart"/>
      <w:r w:rsidRPr="00EC7F3D">
        <w:t>Dosto</w:t>
      </w:r>
      <w:proofErr w:type="spellEnd"/>
      <w:r w:rsidRPr="00EC7F3D">
        <w:t xml:space="preserve">-Züge zum anderen. Fazit: «Es ist unabdingbar, dass die Behindertenorganisationen ihr Recht auf hindernisfreien Zugang zum </w:t>
      </w:r>
      <w:proofErr w:type="spellStart"/>
      <w:r w:rsidRPr="00EC7F3D">
        <w:t>öV</w:t>
      </w:r>
      <w:proofErr w:type="spellEnd"/>
      <w:r w:rsidRPr="00EC7F3D">
        <w:t xml:space="preserve"> einfordern, sei es auch nur um aufzuzeigen, dass wir Teil der Zivilgesellschaft sind und eine starke Kraft bilden.» Ebenso wenig konnte der Abschied von Marja Kämpfer per Ende August 2019 als «Nachtrag» unerwähnt bleiben – «la </w:t>
      </w:r>
      <w:proofErr w:type="spellStart"/>
      <w:r w:rsidRPr="00EC7F3D">
        <w:t>grande</w:t>
      </w:r>
      <w:proofErr w:type="spellEnd"/>
      <w:r w:rsidRPr="00EC7F3D">
        <w:t xml:space="preserve"> </w:t>
      </w:r>
      <w:proofErr w:type="spellStart"/>
      <w:r w:rsidRPr="00EC7F3D">
        <w:t>dame</w:t>
      </w:r>
      <w:proofErr w:type="spellEnd"/>
      <w:r w:rsidRPr="00EC7F3D">
        <w:t>» und «Fels in der Brandung» des Direktionssekretariats. Vor Kurzem hat sie gemäss eigenem Bekunden in den neuen Lebensabschnit</w:t>
      </w:r>
      <w:r w:rsidR="00BB0EB7">
        <w:t xml:space="preserve">t der «unruhigen Pensionierten» </w:t>
      </w:r>
      <w:r w:rsidRPr="00EC7F3D">
        <w:t>gewechselt.</w:t>
      </w:r>
    </w:p>
    <w:p w14:paraId="740866D1" w14:textId="6C734CAD" w:rsidR="00EC7F3D" w:rsidRPr="00EC7F3D" w:rsidRDefault="00EC7F3D" w:rsidP="00EC7F3D">
      <w:r w:rsidRPr="00EC7F3D">
        <w:t xml:space="preserve">In der Folge genehmigten die Delegierten die Jahresrechnung, den Revisionsbericht, den Jahresbericht 2018 und erteilten dem Verbandsvorstand </w:t>
      </w:r>
      <w:proofErr w:type="spellStart"/>
      <w:r w:rsidRPr="00EC7F3D">
        <w:t>Décharge</w:t>
      </w:r>
      <w:proofErr w:type="spellEnd"/>
      <w:r w:rsidRPr="00EC7F3D">
        <w:t xml:space="preserve">. Bei der Festsetzung des Jahresbeitrags von wie bisher 10 Franken folgten die Delegierten dem Antrag des Verbandsvorstands. Weiter stimmten sie der von Verbandsvorstand, Sektionenrat und Geschäftsleitung ausgearbeiteten Strategie 2020–2023 unter Einbezug einzelner Anpassungsvorschläge der Sektion Jura zu. Ebenso </w:t>
      </w:r>
      <w:r w:rsidR="00BB0EB7">
        <w:t>unterstützten sie die Zusammen</w:t>
      </w:r>
      <w:r w:rsidRPr="00EC7F3D">
        <w:t>arbeit mit einer externen Ombudsstelle für eine Versuchsphase als vom Verbandsvorstand unterstützter Antrag der Sektion Zürich-Schaffhausen.</w:t>
      </w:r>
    </w:p>
    <w:p w14:paraId="015D68C0" w14:textId="77777777" w:rsidR="00EC7F3D" w:rsidRPr="00EC7F3D" w:rsidRDefault="00EC7F3D" w:rsidP="00BB0EB7">
      <w:pPr>
        <w:pStyle w:val="berschrift4"/>
      </w:pPr>
      <w:r w:rsidRPr="00EC7F3D">
        <w:t>Keine Aufstockung des Verbandsvorstands</w:t>
      </w:r>
    </w:p>
    <w:p w14:paraId="55523EBE" w14:textId="777C52E4" w:rsidR="004C7744" w:rsidRDefault="00EC7F3D" w:rsidP="00EC7F3D">
      <w:r w:rsidRPr="00EC7F3D">
        <w:t>Ferner sprachen sich die Delegierten für eine Revision des den Verbandsvorstand betreffenden Entschädigungs- und Spesenregle</w:t>
      </w:r>
      <w:r w:rsidR="00081CE3">
        <w:t>ments mit Unter</w:t>
      </w:r>
      <w:r w:rsidRPr="00EC7F3D">
        <w:t>breitung zur Genehmigung an der DV 2020 aus. Keine Unterstützung indes fand</w:t>
      </w:r>
      <w:r w:rsidR="00EB5BB3">
        <w:t xml:space="preserve"> der Antrag der Sektion Zürich-</w:t>
      </w:r>
      <w:r w:rsidRPr="00EC7F3D">
        <w:t xml:space="preserve">Schaffhausen, den Verbandsvorstand bis zu den nächsten ordentlichen Wahlen 2021 vorübergehend um zwei Mitglieder aufzustocken. Angenommen wurde schliesslich der Antrag der Sektion Bern, wonach sich die Anfang Juni 2019 </w:t>
      </w:r>
      <w:r w:rsidRPr="00EC7F3D">
        <w:lastRenderedPageBreak/>
        <w:t xml:space="preserve">mit zwei neuen SBV-Mandanten im Verwaltungsrat versehene Accesstech AG künftig konsequent auf ihr Kerngeschäft – den nationalen Markt für Hilfsmittel – zu beschränken hat. Zudem bestätigten die Delegierten im </w:t>
      </w:r>
      <w:r w:rsidR="00EB5BB3">
        <w:t>Rahmen einer insgesamt von leb</w:t>
      </w:r>
      <w:r w:rsidRPr="00EC7F3D">
        <w:t>haften Diskussionen und engagierten Voten geprägten Delegiertenversammlung die Wiederwahl der Von Graffenried Treuhand AG als Revisionsgesellschaft des SBV für die Jahre 2019 bis 2021.</w:t>
      </w:r>
    </w:p>
    <w:p w14:paraId="17FF35BF" w14:textId="77777777" w:rsidR="0052030F" w:rsidRPr="00537961" w:rsidRDefault="0052030F" w:rsidP="0052030F">
      <w:pPr>
        <w:pStyle w:val="berschrift4"/>
      </w:pPr>
      <w:r w:rsidRPr="00537961">
        <w:t>Service-Information</w:t>
      </w:r>
    </w:p>
    <w:p w14:paraId="34BDB116" w14:textId="77777777" w:rsidR="0052030F" w:rsidRDefault="0052030F" w:rsidP="0052030F">
      <w:r w:rsidRPr="00537961">
        <w:t>Zum Vormerken: Die nächste Delegiertenversammlung wird am Samstag, 13. Juni 2020, im Kursaal Bern stattfinden.</w:t>
      </w:r>
    </w:p>
    <w:p w14:paraId="7080C59A" w14:textId="1243B360" w:rsidR="004C7744" w:rsidRPr="00970FCE" w:rsidRDefault="004C7744" w:rsidP="004C7744">
      <w:pPr>
        <w:pStyle w:val="berschrift4"/>
        <w:rPr>
          <w:lang w:val="de-CH"/>
        </w:rPr>
      </w:pPr>
      <w:r w:rsidRPr="004C7744">
        <w:t>Bildbeschreibung</w:t>
      </w:r>
      <w:r w:rsidR="00970FCE">
        <w:rPr>
          <w:lang w:val="de-CH"/>
        </w:rPr>
        <w:t>en</w:t>
      </w:r>
    </w:p>
    <w:p w14:paraId="53465CA3" w14:textId="634378F4" w:rsidR="003928FA" w:rsidRDefault="005A76EA" w:rsidP="00021BCE">
      <w:bookmarkStart w:id="88" w:name="_Hlk522882995"/>
      <w:bookmarkStart w:id="89" w:name="_Hlk9503956"/>
      <w:r>
        <w:t>Bildkombi mit zwei horizontal angeordneten querformatigen Bildern: Das Bild links zeigt anlässlich der DV vom 8. Juni 2019 den langen Vorstandstisch, das rechte Bild die Tischreihen der Delegierten in einem Tagungssaal. Mit der Legende</w:t>
      </w:r>
      <w:bookmarkEnd w:id="88"/>
      <w:r>
        <w:t>:</w:t>
      </w:r>
      <w:bookmarkEnd w:id="89"/>
      <w:r>
        <w:t xml:space="preserve"> </w:t>
      </w:r>
      <w:r w:rsidR="00DF5CC6" w:rsidRPr="00021BCE">
        <w:t>Der Verbandsvorstand vor den Delegierten im Kursaal Bern.</w:t>
      </w:r>
      <w:r w:rsidR="00021BCE">
        <w:t xml:space="preserve"> </w:t>
      </w:r>
      <w:r w:rsidR="00DF5CC6" w:rsidRPr="00021BCE">
        <w:t>Fotos: Roland Erne</w:t>
      </w:r>
    </w:p>
    <w:p w14:paraId="79207AD3" w14:textId="1EB69EF2" w:rsidR="00FC09E1" w:rsidRPr="00FC09E1" w:rsidRDefault="00FB690E" w:rsidP="00FC09E1">
      <w:r>
        <w:rPr>
          <w:rFonts w:cs="Arial"/>
        </w:rPr>
        <w:t xml:space="preserve">Zweites </w:t>
      </w:r>
      <w:r>
        <w:t>Bildkombi mit zwei horizontal angeordneten querformatigen Bildern: Auf dem ersten Bild spricht Gabriel Friche, hinter seinem Notebook sitzend, ins Mikrophon. Das zweite Bild zeigt die Verabschiedung der stellvertretenden Generalsekretärin Marja Kämpfer, die sich mit den ihr übergebenen Blumen erhoben hat. Mit der Legende</w:t>
      </w:r>
      <w:r w:rsidRPr="0063389D">
        <w:rPr>
          <w:rFonts w:cs="Arial"/>
        </w:rPr>
        <w:t xml:space="preserve">: </w:t>
      </w:r>
      <w:r w:rsidR="00FC09E1" w:rsidRPr="00FC09E1">
        <w:t xml:space="preserve">Votum von Sektionspräsident (JU) und Sektionenratspräsident Gabriel Friche, SBV-Präsident Remo </w:t>
      </w:r>
      <w:proofErr w:type="spellStart"/>
      <w:r w:rsidR="00FC09E1" w:rsidRPr="00FC09E1">
        <w:t>Kuonen</w:t>
      </w:r>
      <w:proofErr w:type="spellEnd"/>
      <w:r w:rsidR="00FC09E1" w:rsidRPr="00FC09E1">
        <w:t xml:space="preserve"> würdigt die Verdienste von Marja Kämpfer, nahezu 20 Jahre Leiterin des Direktionssekretariats. Fotos: Roland Erne</w:t>
      </w:r>
    </w:p>
    <w:p w14:paraId="1CE94B02" w14:textId="77777777" w:rsidR="000A7CFD" w:rsidRPr="000A7CFD" w:rsidRDefault="000A7CFD" w:rsidP="000A7CFD">
      <w:pPr>
        <w:pStyle w:val="berschrift3"/>
      </w:pPr>
      <w:r w:rsidRPr="000A7CFD">
        <w:t>TWS 2019</w:t>
      </w:r>
    </w:p>
    <w:p w14:paraId="3CEF5E00" w14:textId="77777777" w:rsidR="000A7CFD" w:rsidRPr="000A7CFD" w:rsidRDefault="000A7CFD" w:rsidP="000A7CFD">
      <w:pPr>
        <w:pStyle w:val="berschrift2"/>
      </w:pPr>
      <w:bookmarkStart w:id="90" w:name="_Toc427924314"/>
      <w:bookmarkStart w:id="91" w:name="_Ref427930560"/>
      <w:r w:rsidRPr="000A7CFD">
        <w:t>Im Zeichen des weissen Stocks</w:t>
      </w:r>
      <w:bookmarkEnd w:id="90"/>
      <w:bookmarkEnd w:id="91"/>
    </w:p>
    <w:p w14:paraId="45F5EA69" w14:textId="77777777" w:rsidR="000A7CFD" w:rsidRPr="000A7CFD" w:rsidRDefault="000A7CFD" w:rsidP="000A7CFD">
      <w:r w:rsidRPr="000A7CFD">
        <w:t>Katharina Engelhart, Sachbearbeiterin Sensibilisierung</w:t>
      </w:r>
    </w:p>
    <w:p w14:paraId="26CE98CF" w14:textId="77777777" w:rsidR="000A7CFD" w:rsidRDefault="000A7CFD" w:rsidP="000A7CFD"/>
    <w:p w14:paraId="062E91C5" w14:textId="7D44EA5D" w:rsidR="000A7CFD" w:rsidRPr="000A7CFD" w:rsidRDefault="000A7CFD" w:rsidP="000A7CFD">
      <w:r w:rsidRPr="000A7CFD">
        <w:t xml:space="preserve">Der 15. Oktober ist ein Datum, das zumindest aktiven Mitgliedern des SBV stets in der Agenda präsent ist. So planen am Tag des </w:t>
      </w:r>
      <w:proofErr w:type="spellStart"/>
      <w:r w:rsidRPr="000A7CFD">
        <w:t>Weissen</w:t>
      </w:r>
      <w:proofErr w:type="spellEnd"/>
      <w:r w:rsidRPr="000A7CFD">
        <w:t xml:space="preserve"> Stocks (TWS) auch dieses Jahr verschiedene S</w:t>
      </w:r>
      <w:r w:rsidR="003B000E">
        <w:t xml:space="preserve">ektionen eigene Anlässe, um der </w:t>
      </w:r>
      <w:r w:rsidRPr="000A7CFD">
        <w:t>Öffentlichkeit auf unterschiedliche Weise die Anliegen sehbehinderter un</w:t>
      </w:r>
      <w:r w:rsidR="003B000E">
        <w:t xml:space="preserve">d blinder Menschen verständlich </w:t>
      </w:r>
      <w:r w:rsidRPr="000A7CFD">
        <w:t>zu machen. TWS-Hauptthema ist und bleibt de</w:t>
      </w:r>
      <w:r w:rsidR="003B000E">
        <w:t>r weisse Stock – im Mobilitäts</w:t>
      </w:r>
      <w:r w:rsidRPr="000A7CFD">
        <w:t>allt</w:t>
      </w:r>
      <w:r w:rsidR="003B000E">
        <w:t xml:space="preserve">ag von Blinden und (stark) </w:t>
      </w:r>
      <w:r w:rsidR="003B000E">
        <w:lastRenderedPageBreak/>
        <w:t>Seh</w:t>
      </w:r>
      <w:r w:rsidRPr="000A7CFD">
        <w:t>behinderten weiterhin das elementarste Hilfsmittel. Für ihre sichere Orientierung sind taktil-visuelle Leitlinien nicht weniger wichtig. Umso prekärer sind Baustellen oder andere Hindernisse, die den Weg blockieren.</w:t>
      </w:r>
    </w:p>
    <w:p w14:paraId="7AF92080" w14:textId="439ADAF4" w:rsidR="00021F5B" w:rsidRPr="000A7CFD" w:rsidRDefault="000A7CFD" w:rsidP="000A7CFD">
      <w:r w:rsidRPr="000A7CFD">
        <w:t>Der Sektionenrat hat sich – wie schon 2018 – erneut für regionale Aktivitäten entschieden. Nach Möglichkeit wird dabei die Zusammenarbeit mit den Lions fortgeführt. So koordiniert etwa die Sektion Graubünden mit den Lions im weiträumigen Kantonsgebiet an drei Orten einen Suppenverkauf. Einmal mehr können die Sektionen auch den SBV-Flyer «Freie Leitlinien – sichere Orientierung» einsetzen, um wirkungsvoll Aufmerksamkeit zu erlangen.</w:t>
      </w:r>
    </w:p>
    <w:p w14:paraId="71B5128E" w14:textId="6F64B24C" w:rsidR="004C7744" w:rsidRPr="004C7744" w:rsidRDefault="004C7744" w:rsidP="004C7744">
      <w:pPr>
        <w:pStyle w:val="berschrift4"/>
      </w:pPr>
      <w:r w:rsidRPr="004C7744">
        <w:t>Bildbeschreibung</w:t>
      </w:r>
    </w:p>
    <w:p w14:paraId="345071BD" w14:textId="7B6D7D31" w:rsidR="00F014B5" w:rsidRDefault="00FB690E" w:rsidP="00F014B5">
      <w:bookmarkStart w:id="92" w:name="_Hlk9504026"/>
      <w:r>
        <w:t>Das Bild zeigt die Beine einer jungen Frau, die mit dem weissen Langstock einem Leitliniensystem folgt. Die Sonne wirft den Schatten ihrer Silhouette auf den Boden. Mit der Legende</w:t>
      </w:r>
      <w:r w:rsidRPr="00C40232">
        <w:rPr>
          <w:rFonts w:cs="Arial"/>
        </w:rPr>
        <w:t xml:space="preserve">: </w:t>
      </w:r>
      <w:bookmarkEnd w:id="92"/>
      <w:r w:rsidR="00F014B5" w:rsidRPr="00F014B5">
        <w:t>Freie Leitlinien mit einem Aufmerksamkeitsfeld garantieren eine sichere Orientierung. Foto: Sibylle Meier</w:t>
      </w:r>
    </w:p>
    <w:p w14:paraId="3E5E415F" w14:textId="454ED61C" w:rsidR="002A6808" w:rsidRPr="002A6808" w:rsidRDefault="002A6808" w:rsidP="002A6808">
      <w:pPr>
        <w:pStyle w:val="berschrift2"/>
      </w:pPr>
      <w:bookmarkStart w:id="93" w:name="_Toc427924315"/>
      <w:bookmarkStart w:id="94" w:name="_Ref427930574"/>
      <w:r>
        <w:t xml:space="preserve">«Nichts über uns </w:t>
      </w:r>
      <w:r w:rsidRPr="002A6808">
        <w:t>ohne uns»</w:t>
      </w:r>
      <w:bookmarkEnd w:id="93"/>
      <w:bookmarkEnd w:id="94"/>
    </w:p>
    <w:p w14:paraId="40FEBCDE" w14:textId="77777777" w:rsidR="002A6808" w:rsidRPr="002A6808" w:rsidRDefault="002A6808" w:rsidP="002A6808">
      <w:r w:rsidRPr="002A6808">
        <w:t>Roland Erne, Redaktor «der Weg»</w:t>
      </w:r>
    </w:p>
    <w:p w14:paraId="7C78C909" w14:textId="77777777" w:rsidR="002A6808" w:rsidRDefault="002A6808" w:rsidP="002A6808"/>
    <w:p w14:paraId="07A064F2" w14:textId="0D2156C9" w:rsidR="002A6808" w:rsidRPr="002A6808" w:rsidRDefault="002A6808" w:rsidP="002A6808">
      <w:r w:rsidRPr="002A6808">
        <w:t xml:space="preserve">Im Namen der Juristischen Fakultät der Universität Basel, des Eidgenössischen Büros für die Gleichstellung von Menschen mit Behinderungen und des Dachverbands </w:t>
      </w:r>
      <w:proofErr w:type="spellStart"/>
      <w:r w:rsidRPr="002A6808">
        <w:t>Inclusion</w:t>
      </w:r>
      <w:proofErr w:type="spellEnd"/>
      <w:r w:rsidRPr="002A6808">
        <w:t xml:space="preserve"> Handicap (IH) fiel Verena </w:t>
      </w:r>
      <w:proofErr w:type="spellStart"/>
      <w:r w:rsidRPr="002A6808">
        <w:t>Kuonen</w:t>
      </w:r>
      <w:proofErr w:type="spellEnd"/>
      <w:r w:rsidRPr="002A6808">
        <w:t>, langjähriges SB</w:t>
      </w:r>
      <w:r>
        <w:t>V-</w:t>
      </w:r>
      <w:r w:rsidRPr="002A6808">
        <w:t xml:space="preserve">Mitglied und neu gewählte IH-Präsidentin, erneut die Ehre zu, die Behindertengleichstellungsrecht-Tagung im Zeichen der Selbstbestimmung von Menschen mit Behinderungen und aktueller Massnahmen in den Kantonen </w:t>
      </w:r>
      <w:r w:rsidR="00A16FB5">
        <w:t>(</w:t>
      </w:r>
      <w:r w:rsidR="00A16FB5" w:rsidRPr="00A16FB5">
        <w:t>https://behindertenrecht.ius.unibas.ch</w:t>
      </w:r>
      <w:r w:rsidR="00A16FB5">
        <w:t xml:space="preserve">) </w:t>
      </w:r>
      <w:r w:rsidRPr="002A6808">
        <w:t>zu eröffnen. In ihrer einleitenden Rede von Ende Juni 2019 in Basel erinnerte die Nachfolgerin Pascale Bruderers an weiterhin stossende Tatsachen im Zusammenhang mit der UNO-Behindertenrechtskonvention (UNO-BRK) – massgeblich Artikel 12 – und deren Umsetzung auch in der Schweiz. Im Klartext: Menschen mit Beh</w:t>
      </w:r>
      <w:r>
        <w:t>inderungen müssten ihre Rechts</w:t>
      </w:r>
      <w:r w:rsidRPr="002A6808">
        <w:t>fähigkeit wie Menschen ohne Behinderungen ausüben können. Sollte dies nicht längst selbstverständlich und Betroffene ebenso selbstverständlich in die Diskussion involviert sein?</w:t>
      </w:r>
      <w:r>
        <w:t xml:space="preserve"> Deshalb auch der an das Thema </w:t>
      </w:r>
      <w:r w:rsidRPr="002A6808">
        <w:t>der Konferenz geknüpfte Slogan von Menschen mit Behinderungen und ihr</w:t>
      </w:r>
      <w:r>
        <w:t xml:space="preserve">en Organisationen: «Nichts über </w:t>
      </w:r>
      <w:r w:rsidRPr="002A6808">
        <w:t>uns ohne uns»!</w:t>
      </w:r>
    </w:p>
    <w:p w14:paraId="6BDE2C28" w14:textId="77777777" w:rsidR="004C7744" w:rsidRDefault="004C7744" w:rsidP="004C7744"/>
    <w:p w14:paraId="77A426F7" w14:textId="375539FB" w:rsidR="00CD2620" w:rsidRPr="00CD2620" w:rsidRDefault="00CD2620" w:rsidP="00CD2620">
      <w:pPr>
        <w:pStyle w:val="berschrift2"/>
      </w:pPr>
      <w:bookmarkStart w:id="95" w:name="_Toc427924316"/>
      <w:bookmarkStart w:id="96" w:name="_Ref427930588"/>
      <w:r w:rsidRPr="00CD2620">
        <w:lastRenderedPageBreak/>
        <w:t>Leserwettbewerb</w:t>
      </w:r>
      <w:bookmarkEnd w:id="95"/>
      <w:bookmarkEnd w:id="96"/>
    </w:p>
    <w:p w14:paraId="6F77D4ED" w14:textId="42FB4E12" w:rsidR="00CD2620" w:rsidRPr="00CD2620" w:rsidRDefault="00CD2620" w:rsidP="00CD2620">
      <w:r>
        <w:t>Machen Sie mit beim Leserwett</w:t>
      </w:r>
      <w:r w:rsidRPr="00CD2620">
        <w:t>bewerb und gewinnen Sie zwei Einkaufsgutscheine von Möbel Pfister im Wert von je 250 Franken. Die Antwort auf die Wettbewer</w:t>
      </w:r>
      <w:r>
        <w:t xml:space="preserve">bsfrage finden Sie in einem der Beiträge dieser Ausgabe. </w:t>
      </w:r>
      <w:r w:rsidRPr="00CD2620">
        <w:t>Viel Glück!</w:t>
      </w:r>
    </w:p>
    <w:p w14:paraId="4DB9DF24" w14:textId="1035F780" w:rsidR="00CD2620" w:rsidRPr="00CD2620" w:rsidRDefault="00CD2620" w:rsidP="00CD2620">
      <w:r>
        <w:t xml:space="preserve">Wettbewerbsfrage: </w:t>
      </w:r>
      <w:r w:rsidRPr="00CD2620">
        <w:t>In welchem Jahr wurde die nun mit einem Update optimierte GPS-App «</w:t>
      </w:r>
      <w:proofErr w:type="spellStart"/>
      <w:r w:rsidRPr="00CD2620">
        <w:t>MyWay</w:t>
      </w:r>
      <w:proofErr w:type="spellEnd"/>
      <w:r w:rsidRPr="00CD2620">
        <w:t>» als SBV-Eigenentwicklung lanciert?</w:t>
      </w:r>
    </w:p>
    <w:p w14:paraId="7888D909" w14:textId="78B3962D" w:rsidR="00CD2620" w:rsidRPr="00CD2620" w:rsidRDefault="00CD2620" w:rsidP="00CD2620">
      <w:r>
        <w:t xml:space="preserve">Antworten: </w:t>
      </w:r>
      <w:r w:rsidRPr="00CD2620">
        <w:t>E-Mail: redaktion@sbv-fsa.ch. Post: Sc</w:t>
      </w:r>
      <w:r>
        <w:t>hweizerischer Blinden- und Seh</w:t>
      </w:r>
      <w:r w:rsidRPr="00CD2620">
        <w:t xml:space="preserve">behindertenverband SBV, Redaktion «der Weg», </w:t>
      </w:r>
      <w:proofErr w:type="spellStart"/>
      <w:r w:rsidRPr="00CD2620">
        <w:t>Könizstrasse</w:t>
      </w:r>
      <w:proofErr w:type="spellEnd"/>
      <w:r w:rsidRPr="00CD2620">
        <w:t xml:space="preserve"> 23, Postfach, 3001 Bern; </w:t>
      </w:r>
      <w:proofErr w:type="spellStart"/>
      <w:r w:rsidRPr="00CD2620">
        <w:t>VoiceNet</w:t>
      </w:r>
      <w:proofErr w:type="spellEnd"/>
      <w:r w:rsidRPr="00CD2620">
        <w:t>: 031 390 88 88, Rubrik 2 5 1 1.</w:t>
      </w:r>
    </w:p>
    <w:p w14:paraId="34FB2EFF" w14:textId="77777777" w:rsidR="00CD2620" w:rsidRPr="00CD2620" w:rsidRDefault="00CD2620" w:rsidP="00CD2620">
      <w:r w:rsidRPr="00CD2620">
        <w:t>Unerlässlich sind Angaben zu Ihrer Person: Vorname/Name und Adresse, Telefonnummer, E-Mail-Adresse.</w:t>
      </w:r>
    </w:p>
    <w:p w14:paraId="4550F065" w14:textId="21E23A2F" w:rsidR="004C7744" w:rsidRPr="00CD2620" w:rsidRDefault="00CD2620" w:rsidP="00CD2620">
      <w:r>
        <w:t xml:space="preserve">Teilnahmeschluss: </w:t>
      </w:r>
      <w:r w:rsidRPr="00CD2620">
        <w:t xml:space="preserve">4. Oktober 2019 (Datum der Nachricht per </w:t>
      </w:r>
      <w:proofErr w:type="spellStart"/>
      <w:r w:rsidRPr="00CD2620">
        <w:t>VoiceNet</w:t>
      </w:r>
      <w:proofErr w:type="spellEnd"/>
      <w:r w:rsidRPr="00CD2620">
        <w:t>, E-Mail bzw. Poststempel).</w:t>
      </w:r>
    </w:p>
    <w:p w14:paraId="64935A6E" w14:textId="304A7080" w:rsidR="00DF4710" w:rsidRDefault="00684139" w:rsidP="00647EA8">
      <w:pPr>
        <w:pStyle w:val="berschrift1"/>
      </w:pPr>
      <w:bookmarkStart w:id="97" w:name="_Ref421184571"/>
      <w:bookmarkStart w:id="98" w:name="_Toc427924317"/>
      <w:r w:rsidRPr="00552114">
        <w:t>Inserate</w:t>
      </w:r>
      <w:bookmarkEnd w:id="97"/>
      <w:bookmarkEnd w:id="98"/>
    </w:p>
    <w:p w14:paraId="08936CCF" w14:textId="1D7586CA" w:rsidR="00BF4312" w:rsidRPr="00DF4710" w:rsidRDefault="00BF4312" w:rsidP="00BF4312">
      <w:pPr>
        <w:pStyle w:val="berschrift4"/>
      </w:pPr>
      <w:r>
        <w:t xml:space="preserve">«Das Echte bleibt </w:t>
      </w:r>
      <w:r w:rsidRPr="00DF4710">
        <w:t xml:space="preserve">der Nachwelt </w:t>
      </w:r>
      <w:proofErr w:type="spellStart"/>
      <w:r w:rsidRPr="00DF4710">
        <w:t>unverloren</w:t>
      </w:r>
      <w:proofErr w:type="spellEnd"/>
      <w:r w:rsidRPr="00DF4710">
        <w:t>.» (Goethe)</w:t>
      </w:r>
    </w:p>
    <w:p w14:paraId="7C435BE3" w14:textId="02D64485" w:rsidR="00DF4710" w:rsidRPr="00DF4710" w:rsidRDefault="00DF4710" w:rsidP="00DF4710">
      <w:r w:rsidRPr="00DF4710">
        <w:t>Ihr Legat oder Ihre Trauerspende wirken weiter:</w:t>
      </w:r>
      <w:r w:rsidR="00827800">
        <w:t xml:space="preserve"> </w:t>
      </w:r>
      <w:r w:rsidRPr="00DF4710">
        <w:t>Sie helfen damit, das Schicksal von blinden und</w:t>
      </w:r>
      <w:r w:rsidR="00827800">
        <w:t xml:space="preserve"> </w:t>
      </w:r>
      <w:r w:rsidRPr="00DF4710">
        <w:t>sehbehinderten Menschen zu erleichtern.</w:t>
      </w:r>
      <w:r w:rsidR="00827800">
        <w:t xml:space="preserve"> </w:t>
      </w:r>
      <w:r w:rsidRPr="00DF4710">
        <w:t>Schweizerischer Blinden- und Sehbehindertenverband</w:t>
      </w:r>
      <w:r w:rsidR="00827800">
        <w:t xml:space="preserve">, </w:t>
      </w:r>
      <w:proofErr w:type="spellStart"/>
      <w:r w:rsidRPr="00DF4710">
        <w:t>Könizstrasse</w:t>
      </w:r>
      <w:proofErr w:type="spellEnd"/>
      <w:r w:rsidRPr="00DF4710">
        <w:t xml:space="preserve"> 23, Postfach, 3001 Bern</w:t>
      </w:r>
      <w:r w:rsidR="00827800">
        <w:t xml:space="preserve">, </w:t>
      </w:r>
      <w:r w:rsidRPr="00DF4710">
        <w:t>031 390 88 00 | spenderdienst@sbv-fsa.ch | sbv-fsa.ch</w:t>
      </w:r>
      <w:r w:rsidR="00827800">
        <w:t xml:space="preserve">, </w:t>
      </w:r>
      <w:r w:rsidRPr="00DF4710">
        <w:t>Spendenkonto 30-2887-6</w:t>
      </w:r>
    </w:p>
    <w:p w14:paraId="4C8CA7B2" w14:textId="64A32427" w:rsidR="00DF4710" w:rsidRDefault="002A0250" w:rsidP="00743A89">
      <w:pPr>
        <w:pStyle w:val="berschrift4"/>
      </w:pPr>
      <w:r>
        <w:t>Swiss Handicap</w:t>
      </w:r>
    </w:p>
    <w:p w14:paraId="6867793E" w14:textId="0C0E2873" w:rsidR="002A0250" w:rsidRDefault="002A0250" w:rsidP="00DF4710">
      <w:r>
        <w:t>Messe für Menschen mit und ohne Behinderung</w:t>
      </w:r>
    </w:p>
    <w:p w14:paraId="16327C0D" w14:textId="5DBA6E22" w:rsidR="002A0250" w:rsidRDefault="002A0250" w:rsidP="00DF4710">
      <w:r>
        <w:t>29.–30.11.19 Messe Luzern</w:t>
      </w:r>
    </w:p>
    <w:p w14:paraId="0C4C3FD2" w14:textId="541FFF58" w:rsidR="002A0250" w:rsidRDefault="002A0250" w:rsidP="00DF4710">
      <w:r>
        <w:t xml:space="preserve">Goldpartner: </w:t>
      </w:r>
      <w:proofErr w:type="spellStart"/>
      <w:r>
        <w:t>PluSport</w:t>
      </w:r>
      <w:proofErr w:type="spellEnd"/>
      <w:r>
        <w:t xml:space="preserve">, Behindertensport Schweiz, Sport Handicap Suisse, Sport </w:t>
      </w:r>
      <w:proofErr w:type="spellStart"/>
      <w:r>
        <w:t>Andicap</w:t>
      </w:r>
      <w:proofErr w:type="spellEnd"/>
      <w:r>
        <w:t xml:space="preserve"> Svizzera</w:t>
      </w:r>
    </w:p>
    <w:p w14:paraId="7C0F45D6" w14:textId="0BB9F179" w:rsidR="002A0250" w:rsidRDefault="002A0250" w:rsidP="00DF4710">
      <w:r>
        <w:t>Aussergewöhnlich gewöhnlich, swiss-handicap.ch</w:t>
      </w:r>
    </w:p>
    <w:p w14:paraId="421FC3A9" w14:textId="77777777" w:rsidR="00743A89" w:rsidRDefault="00743A89" w:rsidP="00743A89">
      <w:pPr>
        <w:pStyle w:val="berschrift4"/>
      </w:pPr>
      <w:r>
        <w:t xml:space="preserve">Ramstein </w:t>
      </w:r>
      <w:r w:rsidRPr="002C3314">
        <w:t>Optik</w:t>
      </w:r>
    </w:p>
    <w:p w14:paraId="57A1FADE" w14:textId="77777777" w:rsidR="00743A89" w:rsidRDefault="00743A89" w:rsidP="00743A89">
      <w:r w:rsidRPr="002C3314">
        <w:t>Hochmoderne</w:t>
      </w:r>
      <w:r>
        <w:t xml:space="preserve"> </w:t>
      </w:r>
      <w:r w:rsidRPr="002C3314">
        <w:t>Technologie</w:t>
      </w:r>
      <w:r>
        <w:t xml:space="preserve"> </w:t>
      </w:r>
      <w:proofErr w:type="spellStart"/>
      <w:r w:rsidRPr="002C3314">
        <w:t>für</w:t>
      </w:r>
      <w:proofErr w:type="spellEnd"/>
      <w:r>
        <w:t xml:space="preserve"> </w:t>
      </w:r>
      <w:r w:rsidRPr="002C3314">
        <w:t>eine wiedergefundene</w:t>
      </w:r>
      <w:r>
        <w:t xml:space="preserve"> </w:t>
      </w:r>
      <w:r w:rsidRPr="002C3314">
        <w:t>Sicht</w:t>
      </w:r>
    </w:p>
    <w:p w14:paraId="3D8C77A7" w14:textId="77777777" w:rsidR="00743A89" w:rsidRDefault="00743A89" w:rsidP="00743A89">
      <w:r w:rsidRPr="002C3314">
        <w:t>Di</w:t>
      </w:r>
      <w:r>
        <w:t xml:space="preserve">e elektronische Brille </w:t>
      </w:r>
      <w:proofErr w:type="spellStart"/>
      <w:r>
        <w:t>eSight</w:t>
      </w:r>
      <w:proofErr w:type="spellEnd"/>
      <w:r>
        <w:t xml:space="preserve"> 3 </w:t>
      </w:r>
      <w:r w:rsidRPr="002C3314">
        <w:t>ist die technologische Revolution</w:t>
      </w:r>
      <w:r>
        <w:t xml:space="preserve"> </w:t>
      </w:r>
      <w:proofErr w:type="spellStart"/>
      <w:r>
        <w:t>für</w:t>
      </w:r>
      <w:proofErr w:type="spellEnd"/>
      <w:r>
        <w:t xml:space="preserve"> Sehbehinderte</w:t>
      </w:r>
    </w:p>
    <w:p w14:paraId="6444BE8E" w14:textId="77777777" w:rsidR="00743A89" w:rsidRPr="002C3314" w:rsidRDefault="00743A89" w:rsidP="00743A89">
      <w:r w:rsidRPr="002C3314">
        <w:t>In der Nordwestschweiz exklusiv bei</w:t>
      </w:r>
      <w:r>
        <w:t xml:space="preserve"> </w:t>
      </w:r>
      <w:r w:rsidRPr="002C3314">
        <w:t>Ramstein Optik in Basel</w:t>
      </w:r>
    </w:p>
    <w:p w14:paraId="48205ECC" w14:textId="77777777" w:rsidR="00743A89" w:rsidRPr="009A5E53" w:rsidRDefault="00743A89" w:rsidP="00743A89">
      <w:pPr>
        <w:rPr>
          <w:lang w:val="en-US"/>
        </w:rPr>
      </w:pPr>
      <w:r w:rsidRPr="009A5E53">
        <w:rPr>
          <w:lang w:val="en-US"/>
        </w:rPr>
        <w:t xml:space="preserve">Ramstein </w:t>
      </w:r>
      <w:proofErr w:type="spellStart"/>
      <w:r w:rsidRPr="009A5E53">
        <w:rPr>
          <w:lang w:val="en-US"/>
        </w:rPr>
        <w:t>Optik</w:t>
      </w:r>
      <w:proofErr w:type="spellEnd"/>
    </w:p>
    <w:p w14:paraId="1CE19AF1" w14:textId="77777777" w:rsidR="00743A89" w:rsidRPr="009A5E53" w:rsidRDefault="00743A89" w:rsidP="00743A89">
      <w:pPr>
        <w:rPr>
          <w:lang w:val="en-US"/>
        </w:rPr>
      </w:pPr>
      <w:r w:rsidRPr="009A5E53">
        <w:rPr>
          <w:lang w:val="en-US"/>
        </w:rPr>
        <w:t>Low Vision</w:t>
      </w:r>
    </w:p>
    <w:p w14:paraId="1601D96F" w14:textId="77777777" w:rsidR="00743A89" w:rsidRPr="009A5E53" w:rsidRDefault="00743A89" w:rsidP="00743A89">
      <w:pPr>
        <w:rPr>
          <w:lang w:val="en-US"/>
        </w:rPr>
      </w:pPr>
      <w:proofErr w:type="spellStart"/>
      <w:r w:rsidRPr="009A5E53">
        <w:rPr>
          <w:lang w:val="en-US"/>
        </w:rPr>
        <w:lastRenderedPageBreak/>
        <w:t>Sattelgasse</w:t>
      </w:r>
      <w:proofErr w:type="spellEnd"/>
      <w:r w:rsidRPr="009A5E53">
        <w:rPr>
          <w:lang w:val="en-US"/>
        </w:rPr>
        <w:t xml:space="preserve"> 4</w:t>
      </w:r>
    </w:p>
    <w:p w14:paraId="5FFF2E8B" w14:textId="77777777" w:rsidR="00743A89" w:rsidRPr="009A5E53" w:rsidRDefault="00743A89" w:rsidP="00743A89">
      <w:pPr>
        <w:rPr>
          <w:lang w:val="en-US"/>
        </w:rPr>
      </w:pPr>
      <w:r w:rsidRPr="009A5E53">
        <w:rPr>
          <w:lang w:val="en-US"/>
        </w:rPr>
        <w:t>4001 Basel</w:t>
      </w:r>
    </w:p>
    <w:p w14:paraId="5BA985AD" w14:textId="77777777" w:rsidR="00743A89" w:rsidRPr="009A5E53" w:rsidRDefault="00743A89" w:rsidP="00743A89">
      <w:pPr>
        <w:rPr>
          <w:lang w:val="en-US"/>
        </w:rPr>
      </w:pPr>
      <w:r w:rsidRPr="009A5E53">
        <w:rPr>
          <w:lang w:val="en-US"/>
        </w:rPr>
        <w:t>061 261 58 72</w:t>
      </w:r>
    </w:p>
    <w:p w14:paraId="3122C4DC" w14:textId="32CAA815" w:rsidR="00743A89" w:rsidRPr="009A5E53" w:rsidRDefault="001709A2" w:rsidP="00DF4710">
      <w:pPr>
        <w:rPr>
          <w:lang w:val="en-US"/>
        </w:rPr>
      </w:pPr>
      <w:hyperlink r:id="rId10" w:history="1">
        <w:r w:rsidR="00743A89" w:rsidRPr="009A5E53">
          <w:rPr>
            <w:rStyle w:val="Hyperlink"/>
            <w:lang w:val="en-US"/>
          </w:rPr>
          <w:t>jan.studer@ramstein-optik.ch</w:t>
        </w:r>
      </w:hyperlink>
    </w:p>
    <w:p w14:paraId="0C4E2E1F" w14:textId="77777777" w:rsidR="00530113" w:rsidRPr="002C3314" w:rsidRDefault="00530113" w:rsidP="00530113">
      <w:pPr>
        <w:pStyle w:val="berschrift4"/>
      </w:pPr>
      <w:r>
        <w:t>S</w:t>
      </w:r>
      <w:r w:rsidRPr="002C3314">
        <w:t xml:space="preserve">tiftung </w:t>
      </w:r>
      <w:proofErr w:type="spellStart"/>
      <w:r w:rsidRPr="002C3314">
        <w:t>AccessAbility</w:t>
      </w:r>
      <w:proofErr w:type="spellEnd"/>
    </w:p>
    <w:p w14:paraId="2E4C0094" w14:textId="33949617" w:rsidR="00530113" w:rsidRPr="00A16FB5" w:rsidRDefault="000D239E" w:rsidP="00530113">
      <w:pPr>
        <w:rPr>
          <w:lang w:val="en-US"/>
        </w:rPr>
      </w:pPr>
      <w:r w:rsidRPr="00A16FB5">
        <w:rPr>
          <w:lang w:val="en-US"/>
        </w:rPr>
        <w:t>S</w:t>
      </w:r>
      <w:r w:rsidR="00530113" w:rsidRPr="00A16FB5">
        <w:rPr>
          <w:lang w:val="en-US"/>
        </w:rPr>
        <w:t xml:space="preserve">tiftung </w:t>
      </w:r>
      <w:proofErr w:type="spellStart"/>
      <w:r w:rsidR="00530113" w:rsidRPr="00A16FB5">
        <w:rPr>
          <w:lang w:val="en-US"/>
        </w:rPr>
        <w:t>AccessAbility</w:t>
      </w:r>
      <w:proofErr w:type="spellEnd"/>
    </w:p>
    <w:p w14:paraId="34BEF2C7" w14:textId="5887CE6C" w:rsidR="00530113" w:rsidRPr="002C3314" w:rsidRDefault="000D239E" w:rsidP="00530113">
      <w:proofErr w:type="spellStart"/>
      <w:r>
        <w:t>G</w:t>
      </w:r>
      <w:r w:rsidR="00530113" w:rsidRPr="002C3314">
        <w:t>emeinnützige</w:t>
      </w:r>
      <w:proofErr w:type="spellEnd"/>
      <w:r w:rsidR="00530113" w:rsidRPr="002C3314">
        <w:t xml:space="preserve"> </w:t>
      </w:r>
      <w:r>
        <w:t>S</w:t>
      </w:r>
      <w:r w:rsidR="00530113" w:rsidRPr="002C3314">
        <w:t xml:space="preserve">tiftung </w:t>
      </w:r>
      <w:proofErr w:type="spellStart"/>
      <w:r w:rsidR="00530113" w:rsidRPr="002C3314">
        <w:t>für</w:t>
      </w:r>
      <w:proofErr w:type="spellEnd"/>
      <w:r w:rsidR="00530113">
        <w:t xml:space="preserve"> </w:t>
      </w:r>
      <w:r>
        <w:t>S</w:t>
      </w:r>
      <w:r w:rsidR="00530113" w:rsidRPr="002C3314">
        <w:t xml:space="preserve">ehbehinderte und </w:t>
      </w:r>
      <w:r>
        <w:t>B</w:t>
      </w:r>
      <w:r w:rsidR="00530113" w:rsidRPr="002C3314">
        <w:t>linde</w:t>
      </w:r>
    </w:p>
    <w:p w14:paraId="3B9CF6F8" w14:textId="77777777" w:rsidR="00530113" w:rsidRDefault="00530113" w:rsidP="00530113">
      <w:r w:rsidRPr="002C3314">
        <w:t>Sie stehen als Betroffene, als</w:t>
      </w:r>
      <w:r>
        <w:t xml:space="preserve"> </w:t>
      </w:r>
      <w:r w:rsidRPr="002C3314">
        <w:t xml:space="preserve">Betroffener </w:t>
      </w:r>
      <w:proofErr w:type="spellStart"/>
      <w:r w:rsidRPr="002C3314">
        <w:t>für</w:t>
      </w:r>
      <w:proofErr w:type="spellEnd"/>
      <w:r w:rsidRPr="002C3314">
        <w:t xml:space="preserve"> uns im Zentrum.</w:t>
      </w:r>
    </w:p>
    <w:p w14:paraId="228F00AA" w14:textId="77777777" w:rsidR="00530113" w:rsidRDefault="00530113" w:rsidP="00530113">
      <w:r w:rsidRPr="002C3314">
        <w:t xml:space="preserve">Wir </w:t>
      </w:r>
      <w:r>
        <w:t xml:space="preserve">sind Ihre herstellerunabhängige </w:t>
      </w:r>
      <w:r w:rsidRPr="002C3314">
        <w:t xml:space="preserve">Beratungsstelle </w:t>
      </w:r>
      <w:proofErr w:type="spellStart"/>
      <w:r w:rsidRPr="002C3314">
        <w:t>für</w:t>
      </w:r>
      <w:proofErr w:type="spellEnd"/>
      <w:r w:rsidRPr="002C3314">
        <w:t xml:space="preserve"> EDV- und elektronische</w:t>
      </w:r>
      <w:r>
        <w:t xml:space="preserve"> </w:t>
      </w:r>
      <w:r w:rsidRPr="002C3314">
        <w:t xml:space="preserve">Hilfsmittel und testen </w:t>
      </w:r>
      <w:proofErr w:type="spellStart"/>
      <w:r w:rsidRPr="002C3314">
        <w:t>für</w:t>
      </w:r>
      <w:proofErr w:type="spellEnd"/>
      <w:r>
        <w:t xml:space="preserve"> </w:t>
      </w:r>
      <w:r w:rsidRPr="002C3314">
        <w:t>Sie Produkte der Zukunft.</w:t>
      </w:r>
    </w:p>
    <w:p w14:paraId="57A70B71" w14:textId="77777777" w:rsidR="00530113" w:rsidRDefault="00530113" w:rsidP="00530113">
      <w:r w:rsidRPr="002C3314">
        <w:t>D</w:t>
      </w:r>
      <w:r>
        <w:t xml:space="preserve">ie </w:t>
      </w:r>
      <w:proofErr w:type="spellStart"/>
      <w:r>
        <w:t>Acesight</w:t>
      </w:r>
      <w:proofErr w:type="spellEnd"/>
      <w:r>
        <w:t xml:space="preserve"> ist eine neuartige </w:t>
      </w:r>
      <w:r w:rsidRPr="002C3314">
        <w:t xml:space="preserve">Brille von </w:t>
      </w:r>
      <w:proofErr w:type="spellStart"/>
      <w:r w:rsidRPr="002C3314">
        <w:t>Zoomax</w:t>
      </w:r>
      <w:proofErr w:type="spellEnd"/>
      <w:r w:rsidRPr="002C3314">
        <w:t>. Funktionen wie</w:t>
      </w:r>
      <w:r>
        <w:t xml:space="preserve"> </w:t>
      </w:r>
      <w:r w:rsidRPr="002C3314">
        <w:t>Vergrössern, Kontraste erhöhen mit</w:t>
      </w:r>
      <w:r>
        <w:t xml:space="preserve"> </w:t>
      </w:r>
      <w:r w:rsidRPr="002C3314">
        <w:t>verschiedenen Falschfarben auch in</w:t>
      </w:r>
      <w:r>
        <w:t xml:space="preserve"> </w:t>
      </w:r>
      <w:r w:rsidRPr="002C3314">
        <w:t>invertierter Darstellung kennen wir</w:t>
      </w:r>
      <w:r>
        <w:t xml:space="preserve"> </w:t>
      </w:r>
      <w:r w:rsidRPr="002C3314">
        <w:t>von bisherigen Bildschirmlesegeräten.</w:t>
      </w:r>
      <w:r>
        <w:t xml:space="preserve"> </w:t>
      </w:r>
      <w:r w:rsidRPr="002C3314">
        <w:t>Alle diese Funktionen sind</w:t>
      </w:r>
      <w:r>
        <w:t xml:space="preserve"> </w:t>
      </w:r>
      <w:r w:rsidRPr="002C3314">
        <w:t xml:space="preserve">in der </w:t>
      </w:r>
      <w:proofErr w:type="spellStart"/>
      <w:r>
        <w:t>Ace</w:t>
      </w:r>
      <w:r w:rsidRPr="002C3314">
        <w:t>sight</w:t>
      </w:r>
      <w:proofErr w:type="spellEnd"/>
      <w:r w:rsidRPr="002C3314">
        <w:t xml:space="preserve"> integriert.</w:t>
      </w:r>
    </w:p>
    <w:p w14:paraId="3D9AC91C" w14:textId="77777777" w:rsidR="00530113" w:rsidRPr="002C3314" w:rsidRDefault="00530113" w:rsidP="00530113">
      <w:r w:rsidRPr="002C3314">
        <w:t>Lesen oder betrachten Sie Texte</w:t>
      </w:r>
      <w:r>
        <w:t xml:space="preserve"> </w:t>
      </w:r>
      <w:r w:rsidRPr="002C3314">
        <w:t xml:space="preserve">und Objekte mit </w:t>
      </w:r>
      <w:proofErr w:type="spellStart"/>
      <w:r>
        <w:t>Ace</w:t>
      </w:r>
      <w:r w:rsidRPr="002C3314">
        <w:t>sight</w:t>
      </w:r>
      <w:proofErr w:type="spellEnd"/>
      <w:r>
        <w:t xml:space="preserve"> </w:t>
      </w:r>
      <w:r w:rsidRPr="002C3314">
        <w:t xml:space="preserve">ortsungebunden, </w:t>
      </w:r>
      <w:proofErr w:type="spellStart"/>
      <w:r w:rsidRPr="002C3314">
        <w:t>überall</w:t>
      </w:r>
      <w:proofErr w:type="spellEnd"/>
      <w:r w:rsidRPr="002C3314">
        <w:t xml:space="preserve"> und</w:t>
      </w:r>
      <w:r>
        <w:t xml:space="preserve"> </w:t>
      </w:r>
      <w:r w:rsidRPr="002C3314">
        <w:t>jederzeit.</w:t>
      </w:r>
    </w:p>
    <w:p w14:paraId="127AE2B5" w14:textId="77777777" w:rsidR="00530113" w:rsidRDefault="00530113" w:rsidP="00530113">
      <w:r w:rsidRPr="002C3314">
        <w:t>Testen Sie die Zukunft schon</w:t>
      </w:r>
      <w:r>
        <w:t xml:space="preserve"> </w:t>
      </w:r>
      <w:r w:rsidRPr="002C3314">
        <w:t>heute in einer der Filialen der</w:t>
      </w:r>
      <w:r>
        <w:t xml:space="preserve"> </w:t>
      </w:r>
      <w:r w:rsidRPr="002C3314">
        <w:t xml:space="preserve">Stiftung </w:t>
      </w:r>
      <w:proofErr w:type="spellStart"/>
      <w:r w:rsidRPr="002C3314">
        <w:t>AccessAbility</w:t>
      </w:r>
      <w:proofErr w:type="spellEnd"/>
      <w:r>
        <w:t>.</w:t>
      </w:r>
    </w:p>
    <w:p w14:paraId="3B90BDF8" w14:textId="77777777" w:rsidR="00530113" w:rsidRPr="002C3314" w:rsidRDefault="00530113" w:rsidP="00530113">
      <w:r w:rsidRPr="002C3314">
        <w:t>Informieren Sie sich bei:</w:t>
      </w:r>
    </w:p>
    <w:p w14:paraId="3AD49BB3" w14:textId="77777777" w:rsidR="00530113" w:rsidRPr="002C3314" w:rsidRDefault="00530113" w:rsidP="00530113">
      <w:r w:rsidRPr="002C3314">
        <w:t>Luzern</w:t>
      </w:r>
      <w:r>
        <w:t xml:space="preserve">: </w:t>
      </w:r>
      <w:r w:rsidRPr="002C3314">
        <w:t>041 552 14 52</w:t>
      </w:r>
    </w:p>
    <w:p w14:paraId="0965FC3F" w14:textId="77777777" w:rsidR="00530113" w:rsidRPr="002C3314" w:rsidRDefault="00530113" w:rsidP="00530113">
      <w:r w:rsidRPr="002C3314">
        <w:t>St. Gallen</w:t>
      </w:r>
      <w:r>
        <w:t xml:space="preserve">: </w:t>
      </w:r>
      <w:r w:rsidRPr="002C3314">
        <w:t>071 552 14 52</w:t>
      </w:r>
    </w:p>
    <w:p w14:paraId="288AA4AD" w14:textId="77777777" w:rsidR="00530113" w:rsidRPr="002C3314" w:rsidRDefault="00530113" w:rsidP="00530113">
      <w:r w:rsidRPr="002C3314">
        <w:t>Bern</w:t>
      </w:r>
      <w:r>
        <w:t xml:space="preserve">: </w:t>
      </w:r>
      <w:r w:rsidRPr="002C3314">
        <w:t>031 552 14 52</w:t>
      </w:r>
    </w:p>
    <w:p w14:paraId="69DC45A1" w14:textId="77777777" w:rsidR="00530113" w:rsidRDefault="00530113" w:rsidP="00530113">
      <w:r w:rsidRPr="002C3314">
        <w:t>Neuchâtel</w:t>
      </w:r>
      <w:r>
        <w:t xml:space="preserve"> </w:t>
      </w:r>
      <w:r w:rsidRPr="002C3314">
        <w:t>032 552 14 52</w:t>
      </w:r>
    </w:p>
    <w:p w14:paraId="6EE1B2BB" w14:textId="1E66791F" w:rsidR="00530113" w:rsidRDefault="001709A2" w:rsidP="00530113">
      <w:hyperlink r:id="rId11" w:history="1">
        <w:r w:rsidR="00530113" w:rsidRPr="004E0609">
          <w:rPr>
            <w:rStyle w:val="Hyperlink"/>
          </w:rPr>
          <w:t>www.accesstech.ch</w:t>
        </w:r>
      </w:hyperlink>
      <w:r w:rsidR="00530113">
        <w:t xml:space="preserve">, </w:t>
      </w:r>
      <w:hyperlink r:id="rId12" w:history="1">
        <w:r w:rsidR="00530113" w:rsidRPr="002A0C55">
          <w:rPr>
            <w:rStyle w:val="Hyperlink"/>
          </w:rPr>
          <w:t>info@accesstech.ch</w:t>
        </w:r>
      </w:hyperlink>
    </w:p>
    <w:p w14:paraId="77C4C0E4" w14:textId="77777777" w:rsidR="00530113" w:rsidRPr="004F20D3" w:rsidRDefault="00530113" w:rsidP="00530113">
      <w:pPr>
        <w:pStyle w:val="berschrift4"/>
      </w:pPr>
      <w:r w:rsidRPr="004F20D3">
        <w:t>Showdown – eine Art Tischtennis für Blinde und Sehbehinderte</w:t>
      </w:r>
    </w:p>
    <w:p w14:paraId="5228F06D" w14:textId="77777777" w:rsidR="00530113" w:rsidRPr="004F20D3" w:rsidRDefault="00530113" w:rsidP="00530113">
      <w:r w:rsidRPr="004F20D3">
        <w:t>Wir suchen weitere Spieler! Showdown ist geeignet für Leute jeglichen Alters. Das wäre doch etwas für Sie! Gelegenheit zum Schnuppern gibt ein Tag der offenen Tür: Samstag, 2. November 2019, 11 bis 16 Uhr, Effingerstrasse 16 im Zentrum von Bern. Wir freuen uns über reges Interesse. Auf Wunsch holen wir Gäste auch gerne am Bahnhof Bern ab. Kontaktieren Sie uns oder kommen Sie spontan vorbei. Anmeldungen und Auskunft: 078 832 33 05. Auf bald! Hanni und Hans Ueli Wüthrich mit Team.</w:t>
      </w:r>
    </w:p>
    <w:p w14:paraId="4A5A7F54" w14:textId="77777777" w:rsidR="00684139" w:rsidRPr="00552114" w:rsidRDefault="00684139" w:rsidP="00684139">
      <w:pPr>
        <w:pStyle w:val="berschrift4"/>
      </w:pPr>
      <w:r w:rsidRPr="00552114">
        <w:t xml:space="preserve">Stiftung </w:t>
      </w:r>
      <w:proofErr w:type="spellStart"/>
      <w:r w:rsidRPr="00552114">
        <w:t>AccessAbility</w:t>
      </w:r>
      <w:proofErr w:type="spellEnd"/>
    </w:p>
    <w:p w14:paraId="0CD3A56A" w14:textId="77777777" w:rsidR="00684139" w:rsidRPr="00684139" w:rsidRDefault="002C3314" w:rsidP="00684139">
      <w:proofErr w:type="spellStart"/>
      <w:r>
        <w:t>OrCam</w:t>
      </w:r>
      <w:proofErr w:type="spellEnd"/>
      <w:r>
        <w:t xml:space="preserve">, </w:t>
      </w:r>
      <w:r w:rsidR="00684139" w:rsidRPr="00684139">
        <w:t>Ihre Brille kann lesen</w:t>
      </w:r>
    </w:p>
    <w:p w14:paraId="2E7D9C90" w14:textId="77777777" w:rsidR="00684139" w:rsidRDefault="00684139" w:rsidP="00684139">
      <w:r w:rsidRPr="00684139">
        <w:t>kabellose Version!</w:t>
      </w:r>
    </w:p>
    <w:p w14:paraId="3446B53F" w14:textId="77777777" w:rsidR="00684139" w:rsidRPr="00684139" w:rsidRDefault="00684139" w:rsidP="00684139">
      <w:r w:rsidRPr="00684139">
        <w:lastRenderedPageBreak/>
        <w:t>L</w:t>
      </w:r>
      <w:r w:rsidR="002C3314">
        <w:t xml:space="preserve">assen Sie sich von Ihrer Brille </w:t>
      </w:r>
      <w:r w:rsidRPr="00684139">
        <w:t>Texte vorlesen, das Gesicht Ihres</w:t>
      </w:r>
      <w:r w:rsidR="002C3314">
        <w:t xml:space="preserve"> </w:t>
      </w:r>
      <w:proofErr w:type="spellStart"/>
      <w:r w:rsidRPr="00684139">
        <w:t>Gegenübers</w:t>
      </w:r>
      <w:proofErr w:type="spellEnd"/>
      <w:r w:rsidRPr="00684139">
        <w:t>, Produkte, Banknoten</w:t>
      </w:r>
      <w:r w:rsidR="002C3314">
        <w:t xml:space="preserve"> </w:t>
      </w:r>
      <w:r w:rsidRPr="00684139">
        <w:t>und Farben erkennen!</w:t>
      </w:r>
    </w:p>
    <w:p w14:paraId="17A3F8EC" w14:textId="77777777" w:rsidR="00684139" w:rsidRPr="00684139" w:rsidRDefault="002C3314" w:rsidP="00684139">
      <w:r>
        <w:t xml:space="preserve">Zeigen Sie einfach mit Ihrem </w:t>
      </w:r>
      <w:r w:rsidR="00684139" w:rsidRPr="00684139">
        <w:t>Finger auf gedruckten Text in</w:t>
      </w:r>
      <w:r>
        <w:t xml:space="preserve"> </w:t>
      </w:r>
      <w:r w:rsidR="00684139" w:rsidRPr="00684139">
        <w:t xml:space="preserve">Zeitungen, Zeitschriften, </w:t>
      </w:r>
      <w:proofErr w:type="spellStart"/>
      <w:r w:rsidR="00684139" w:rsidRPr="00684139">
        <w:t>Büchern</w:t>
      </w:r>
      <w:proofErr w:type="spellEnd"/>
      <w:r w:rsidR="00684139" w:rsidRPr="00684139">
        <w:t>,</w:t>
      </w:r>
      <w:r>
        <w:t xml:space="preserve"> </w:t>
      </w:r>
      <w:r w:rsidR="00684139" w:rsidRPr="00684139">
        <w:t>auf Speisekarten, Beschriftungen</w:t>
      </w:r>
      <w:r>
        <w:t xml:space="preserve"> </w:t>
      </w:r>
      <w:r w:rsidR="00684139" w:rsidRPr="00684139">
        <w:t>auf Produkten, Bezeichnungen</w:t>
      </w:r>
      <w:r>
        <w:t xml:space="preserve"> </w:t>
      </w:r>
      <w:r w:rsidR="00684139" w:rsidRPr="00684139">
        <w:t>auf Strassenschildern usw.</w:t>
      </w:r>
    </w:p>
    <w:p w14:paraId="089130B5" w14:textId="77777777" w:rsidR="00056761" w:rsidRDefault="002C3314" w:rsidP="00684139">
      <w:proofErr w:type="spellStart"/>
      <w:r>
        <w:t>OrCam</w:t>
      </w:r>
      <w:proofErr w:type="spellEnd"/>
      <w:r>
        <w:t xml:space="preserve"> </w:t>
      </w:r>
      <w:proofErr w:type="spellStart"/>
      <w:r>
        <w:t>MyEye</w:t>
      </w:r>
      <w:proofErr w:type="spellEnd"/>
      <w:r>
        <w:t xml:space="preserve"> spricht Ihnen den </w:t>
      </w:r>
      <w:r w:rsidR="00684139" w:rsidRPr="00684139">
        <w:t xml:space="preserve">Text </w:t>
      </w:r>
      <w:proofErr w:type="spellStart"/>
      <w:r w:rsidR="00684139" w:rsidRPr="00684139">
        <w:t>über</w:t>
      </w:r>
      <w:proofErr w:type="spellEnd"/>
      <w:r w:rsidR="00684139" w:rsidRPr="00684139">
        <w:t xml:space="preserve"> einen kleinen Lautsprecher</w:t>
      </w:r>
      <w:r>
        <w:t xml:space="preserve"> direkt ins Ohr.</w:t>
      </w:r>
    </w:p>
    <w:p w14:paraId="4506415B" w14:textId="77777777" w:rsidR="00684139" w:rsidRPr="00684139" w:rsidRDefault="00684139" w:rsidP="00684139">
      <w:proofErr w:type="spellStart"/>
      <w:r w:rsidRPr="00684139">
        <w:t>OrCam</w:t>
      </w:r>
      <w:proofErr w:type="spellEnd"/>
      <w:r w:rsidRPr="00684139">
        <w:t xml:space="preserve"> </w:t>
      </w:r>
      <w:proofErr w:type="spellStart"/>
      <w:r w:rsidRPr="00684139">
        <w:t>MyEye</w:t>
      </w:r>
      <w:proofErr w:type="spellEnd"/>
      <w:r w:rsidRPr="00684139">
        <w:t xml:space="preserve"> ist eine kleine</w:t>
      </w:r>
      <w:r w:rsidR="002C3314">
        <w:t xml:space="preserve"> </w:t>
      </w:r>
      <w:r w:rsidRPr="00684139">
        <w:t xml:space="preserve">Kamera, die am </w:t>
      </w:r>
      <w:proofErr w:type="spellStart"/>
      <w:r w:rsidRPr="00684139">
        <w:t>Bügel</w:t>
      </w:r>
      <w:proofErr w:type="spellEnd"/>
      <w:r w:rsidRPr="00684139">
        <w:t xml:space="preserve"> einer Brille</w:t>
      </w:r>
      <w:r w:rsidR="002C3314">
        <w:t xml:space="preserve"> </w:t>
      </w:r>
      <w:r w:rsidRPr="00684139">
        <w:t>befestigt werden kann.</w:t>
      </w:r>
    </w:p>
    <w:p w14:paraId="1C062357" w14:textId="77777777" w:rsidR="00684139" w:rsidRPr="00684139" w:rsidRDefault="002C3314" w:rsidP="00684139">
      <w:proofErr w:type="spellStart"/>
      <w:r>
        <w:t>OrCam</w:t>
      </w:r>
      <w:proofErr w:type="spellEnd"/>
      <w:r>
        <w:t xml:space="preserve"> </w:t>
      </w:r>
      <w:proofErr w:type="spellStart"/>
      <w:r>
        <w:t>MyEye</w:t>
      </w:r>
      <w:proofErr w:type="spellEnd"/>
      <w:r>
        <w:t xml:space="preserve"> ist neu in Deutsch, </w:t>
      </w:r>
      <w:r w:rsidR="00684139" w:rsidRPr="00684139">
        <w:t>Französisch, Italienisch und</w:t>
      </w:r>
      <w:r>
        <w:t xml:space="preserve"> </w:t>
      </w:r>
      <w:r w:rsidR="00684139" w:rsidRPr="00684139">
        <w:t>Englisch erhältlich.</w:t>
      </w:r>
    </w:p>
    <w:p w14:paraId="32868DEF" w14:textId="77777777" w:rsidR="00684139" w:rsidRDefault="002C3314" w:rsidP="00684139">
      <w:r>
        <w:t xml:space="preserve">Testen Sie </w:t>
      </w:r>
      <w:proofErr w:type="spellStart"/>
      <w:r>
        <w:t>OrCam</w:t>
      </w:r>
      <w:proofErr w:type="spellEnd"/>
      <w:r>
        <w:t xml:space="preserve"> </w:t>
      </w:r>
      <w:proofErr w:type="spellStart"/>
      <w:r>
        <w:t>MyEye</w:t>
      </w:r>
      <w:proofErr w:type="spellEnd"/>
      <w:r>
        <w:t xml:space="preserve"> in Ihrer </w:t>
      </w:r>
      <w:r w:rsidR="00684139" w:rsidRPr="00684139">
        <w:t>Beratungsstelle, bei Accesstech</w:t>
      </w:r>
      <w:r>
        <w:t xml:space="preserve"> oder in einer der Filialen der </w:t>
      </w:r>
      <w:r w:rsidR="00684139" w:rsidRPr="00684139">
        <w:t xml:space="preserve">Stiftung </w:t>
      </w:r>
      <w:proofErr w:type="spellStart"/>
      <w:r w:rsidR="00684139" w:rsidRPr="00684139">
        <w:t>AccessAbility</w:t>
      </w:r>
      <w:proofErr w:type="spellEnd"/>
      <w:r>
        <w:t>.</w:t>
      </w:r>
    </w:p>
    <w:p w14:paraId="66A8E6A4" w14:textId="77777777" w:rsidR="00684139" w:rsidRPr="00684139" w:rsidRDefault="00684139" w:rsidP="00684139">
      <w:r w:rsidRPr="00684139">
        <w:t>Informieren Sie sich bei</w:t>
      </w:r>
      <w:r w:rsidR="002C3314">
        <w:t xml:space="preserve"> </w:t>
      </w:r>
      <w:r w:rsidRPr="00684139">
        <w:t xml:space="preserve">Stiftung </w:t>
      </w:r>
      <w:proofErr w:type="spellStart"/>
      <w:r w:rsidRPr="00684139">
        <w:t>AccessAbility</w:t>
      </w:r>
      <w:proofErr w:type="spellEnd"/>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763B9AFC" w14:textId="77777777" w:rsidR="00684139" w:rsidRDefault="001709A2" w:rsidP="00684139">
      <w:pPr>
        <w:rPr>
          <w:rStyle w:val="Hyperlink"/>
        </w:rPr>
      </w:pPr>
      <w:hyperlink r:id="rId13" w:history="1">
        <w:r w:rsidR="002C3314" w:rsidRPr="004E0609">
          <w:rPr>
            <w:rStyle w:val="Hyperlink"/>
          </w:rPr>
          <w:t>www.accessability.ch</w:t>
        </w:r>
      </w:hyperlink>
      <w:r w:rsidR="002C3314">
        <w:t xml:space="preserve">, </w:t>
      </w:r>
      <w:hyperlink r:id="rId14" w:history="1">
        <w:r w:rsidR="002C3314" w:rsidRPr="004E0609">
          <w:rPr>
            <w:rStyle w:val="Hyperlink"/>
          </w:rPr>
          <w:t>info@accessability.ch</w:t>
        </w:r>
      </w:hyperlink>
    </w:p>
    <w:p w14:paraId="5E13ACAD" w14:textId="77777777" w:rsidR="004C7744" w:rsidRPr="00552114" w:rsidRDefault="004C7744" w:rsidP="004C7744">
      <w:pPr>
        <w:pStyle w:val="berschrift4"/>
        <w:rPr>
          <w:lang w:val="en-US"/>
        </w:rPr>
      </w:pPr>
      <w:r w:rsidRPr="00552114">
        <w:rPr>
          <w:lang w:val="en-US"/>
        </w:rPr>
        <w:t xml:space="preserve">SZB </w:t>
      </w:r>
    </w:p>
    <w:p w14:paraId="33D4447C" w14:textId="6D06F6F9" w:rsidR="004C7744" w:rsidRPr="00552114" w:rsidRDefault="004C7744" w:rsidP="004C7744">
      <w:pPr>
        <w:rPr>
          <w:lang w:val="en-US"/>
        </w:rPr>
      </w:pPr>
      <w:r w:rsidRPr="00552114">
        <w:rPr>
          <w:lang w:val="en-US"/>
        </w:rPr>
        <w:t>Acustica Swiss Watch for all Senses</w:t>
      </w:r>
    </w:p>
    <w:p w14:paraId="44A2C670" w14:textId="77777777" w:rsidR="004C7744" w:rsidRPr="00552114" w:rsidRDefault="004C7744" w:rsidP="004C7744">
      <w:r w:rsidRPr="00552114">
        <w:t xml:space="preserve">Erste sprechende und vibrierende Schweizer Uhr: </w:t>
      </w:r>
      <w:hyperlink r:id="rId15" w:history="1">
        <w:r w:rsidRPr="00552114">
          <w:rPr>
            <w:rStyle w:val="Hyperlink"/>
          </w:rPr>
          <w:t>www.acustica-watches.ch</w:t>
        </w:r>
      </w:hyperlink>
    </w:p>
    <w:p w14:paraId="3A94ED91" w14:textId="1442A628" w:rsidR="004C7744" w:rsidRPr="004F20D3" w:rsidRDefault="004C7744" w:rsidP="004F20D3">
      <w:proofErr w:type="spellStart"/>
      <w:r w:rsidRPr="00552114">
        <w:t>Acustica</w:t>
      </w:r>
      <w:proofErr w:type="spellEnd"/>
      <w:r w:rsidRPr="00552114">
        <w:t xml:space="preserve"> </w:t>
      </w:r>
      <w:r>
        <w:t>–</w:t>
      </w:r>
      <w:r w:rsidRPr="00552114">
        <w:t xml:space="preserve"> ein </w:t>
      </w:r>
      <w:proofErr w:type="spellStart"/>
      <w:r w:rsidRPr="00552114">
        <w:t>Projet</w:t>
      </w:r>
      <w:proofErr w:type="spellEnd"/>
      <w:r w:rsidRPr="00552114">
        <w:t xml:space="preserve"> des SZB (SZBLIND)</w:t>
      </w:r>
    </w:p>
    <w:sectPr w:rsidR="004C7744" w:rsidRPr="004F20D3" w:rsidSect="006E0641">
      <w:headerReference w:type="default" r:id="rId16"/>
      <w:footerReference w:type="default" r:id="rId17"/>
      <w:headerReference w:type="first" r:id="rId18"/>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FAFA" w14:textId="77777777" w:rsidR="00B23677" w:rsidRDefault="00B23677" w:rsidP="006E0641">
      <w:r>
        <w:separator/>
      </w:r>
    </w:p>
    <w:p w14:paraId="36BE1E64" w14:textId="77777777" w:rsidR="00B23677" w:rsidRDefault="00B23677"/>
  </w:endnote>
  <w:endnote w:type="continuationSeparator" w:id="0">
    <w:p w14:paraId="4C1DF4CC" w14:textId="77777777" w:rsidR="00B23677" w:rsidRDefault="00B23677" w:rsidP="006E0641">
      <w:r>
        <w:continuationSeparator/>
      </w:r>
    </w:p>
    <w:p w14:paraId="34451558" w14:textId="77777777" w:rsidR="00B23677" w:rsidRDefault="00B2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B23677" w:rsidRDefault="00B23677" w:rsidP="006E0641">
    <w:pPr>
      <w:pStyle w:val="Fuzeile"/>
      <w:jc w:val="right"/>
    </w:pPr>
    <w:r>
      <w:rPr>
        <w:b/>
      </w:rPr>
      <w:fldChar w:fldCharType="begin"/>
    </w:r>
    <w:r>
      <w:rPr>
        <w:b/>
      </w:rPr>
      <w:instrText>PAGE  \* Arabic  \* MERGEFORMAT</w:instrText>
    </w:r>
    <w:r>
      <w:rPr>
        <w:b/>
      </w:rPr>
      <w:fldChar w:fldCharType="separate"/>
    </w:r>
    <w:r w:rsidRPr="0048641F">
      <w:rPr>
        <w:b/>
        <w:noProof/>
        <w:lang w:val="de-DE"/>
      </w:rPr>
      <w:t>10</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48641F">
      <w:rPr>
        <w:b/>
        <w:noProof/>
        <w:lang w:val="de-DE"/>
      </w:rPr>
      <w:t>34</w:t>
    </w:r>
    <w:r>
      <w:rPr>
        <w:b/>
      </w:rPr>
      <w:fldChar w:fldCharType="end"/>
    </w:r>
  </w:p>
  <w:p w14:paraId="53649C19" w14:textId="77777777" w:rsidR="00B23677" w:rsidRDefault="00B23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E3C9" w14:textId="77777777" w:rsidR="00B23677" w:rsidRDefault="00B23677" w:rsidP="006E0641">
      <w:r>
        <w:separator/>
      </w:r>
    </w:p>
    <w:p w14:paraId="592945F9" w14:textId="77777777" w:rsidR="00B23677" w:rsidRDefault="00B23677"/>
  </w:footnote>
  <w:footnote w:type="continuationSeparator" w:id="0">
    <w:p w14:paraId="645593BA" w14:textId="77777777" w:rsidR="00B23677" w:rsidRDefault="00B23677" w:rsidP="006E0641">
      <w:r>
        <w:continuationSeparator/>
      </w:r>
    </w:p>
    <w:p w14:paraId="4211298D" w14:textId="77777777" w:rsidR="00B23677" w:rsidRDefault="00B23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B23677" w:rsidRDefault="00B23677">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B23677" w:rsidRDefault="00B236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B23677" w:rsidRDefault="00B23677">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D99CD41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9C23AA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06F8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F10EEB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9"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8"/>
  </w:num>
  <w:num w:numId="2">
    <w:abstractNumId w:val="10"/>
  </w:num>
  <w:num w:numId="3">
    <w:abstractNumId w:val="9"/>
  </w:num>
  <w:num w:numId="4">
    <w:abstractNumId w:val="7"/>
  </w:num>
  <w:num w:numId="5">
    <w:abstractNumId w:val="7"/>
  </w:num>
  <w:num w:numId="6">
    <w:abstractNumId w:val="7"/>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63E"/>
    <w:rsid w:val="00002B25"/>
    <w:rsid w:val="00021BCE"/>
    <w:rsid w:val="00021F5B"/>
    <w:rsid w:val="00045D67"/>
    <w:rsid w:val="00056761"/>
    <w:rsid w:val="00062F1E"/>
    <w:rsid w:val="00081CE3"/>
    <w:rsid w:val="000A7CFD"/>
    <w:rsid w:val="000D239E"/>
    <w:rsid w:val="0012399A"/>
    <w:rsid w:val="0013629B"/>
    <w:rsid w:val="001709A2"/>
    <w:rsid w:val="00170AB8"/>
    <w:rsid w:val="0018144D"/>
    <w:rsid w:val="001948B4"/>
    <w:rsid w:val="001D13C0"/>
    <w:rsid w:val="001D6827"/>
    <w:rsid w:val="001E4393"/>
    <w:rsid w:val="001E542A"/>
    <w:rsid w:val="00215ACE"/>
    <w:rsid w:val="00247556"/>
    <w:rsid w:val="002507BE"/>
    <w:rsid w:val="002545AF"/>
    <w:rsid w:val="0026557D"/>
    <w:rsid w:val="002700F8"/>
    <w:rsid w:val="00271476"/>
    <w:rsid w:val="002A0250"/>
    <w:rsid w:val="002A6808"/>
    <w:rsid w:val="002B5A8D"/>
    <w:rsid w:val="002C1B50"/>
    <w:rsid w:val="002C3314"/>
    <w:rsid w:val="002D114B"/>
    <w:rsid w:val="002E607D"/>
    <w:rsid w:val="002F35B8"/>
    <w:rsid w:val="00302205"/>
    <w:rsid w:val="00333AFC"/>
    <w:rsid w:val="00336973"/>
    <w:rsid w:val="0034029B"/>
    <w:rsid w:val="003427E6"/>
    <w:rsid w:val="00376B3A"/>
    <w:rsid w:val="00377397"/>
    <w:rsid w:val="003928FA"/>
    <w:rsid w:val="003A1122"/>
    <w:rsid w:val="003B000E"/>
    <w:rsid w:val="003B6CD8"/>
    <w:rsid w:val="003D5DEF"/>
    <w:rsid w:val="00460FCE"/>
    <w:rsid w:val="00476FFE"/>
    <w:rsid w:val="0048641F"/>
    <w:rsid w:val="00491FB7"/>
    <w:rsid w:val="004A5DE9"/>
    <w:rsid w:val="004B3492"/>
    <w:rsid w:val="004C6113"/>
    <w:rsid w:val="004C7744"/>
    <w:rsid w:val="004D7233"/>
    <w:rsid w:val="004E74C0"/>
    <w:rsid w:val="004F20D3"/>
    <w:rsid w:val="0052030F"/>
    <w:rsid w:val="00530113"/>
    <w:rsid w:val="00537961"/>
    <w:rsid w:val="005612B8"/>
    <w:rsid w:val="0056527D"/>
    <w:rsid w:val="005A76EA"/>
    <w:rsid w:val="005C2879"/>
    <w:rsid w:val="005E7125"/>
    <w:rsid w:val="0064349F"/>
    <w:rsid w:val="006442AC"/>
    <w:rsid w:val="00647EA8"/>
    <w:rsid w:val="00664C27"/>
    <w:rsid w:val="00670581"/>
    <w:rsid w:val="00684139"/>
    <w:rsid w:val="0068758D"/>
    <w:rsid w:val="00691006"/>
    <w:rsid w:val="006930C3"/>
    <w:rsid w:val="006A40D1"/>
    <w:rsid w:val="006B67EA"/>
    <w:rsid w:val="006D65B7"/>
    <w:rsid w:val="006E0641"/>
    <w:rsid w:val="006F2AC3"/>
    <w:rsid w:val="00705460"/>
    <w:rsid w:val="00743A89"/>
    <w:rsid w:val="0076463B"/>
    <w:rsid w:val="007A0EC1"/>
    <w:rsid w:val="007B42E1"/>
    <w:rsid w:val="007F3F34"/>
    <w:rsid w:val="00827800"/>
    <w:rsid w:val="008A1B22"/>
    <w:rsid w:val="008C0BB8"/>
    <w:rsid w:val="008F7688"/>
    <w:rsid w:val="00913A3C"/>
    <w:rsid w:val="00950400"/>
    <w:rsid w:val="00970176"/>
    <w:rsid w:val="00970FCE"/>
    <w:rsid w:val="00997AF2"/>
    <w:rsid w:val="009A5E53"/>
    <w:rsid w:val="009E4E28"/>
    <w:rsid w:val="00A16FB5"/>
    <w:rsid w:val="00A17D13"/>
    <w:rsid w:val="00A36018"/>
    <w:rsid w:val="00A51BDB"/>
    <w:rsid w:val="00AC607A"/>
    <w:rsid w:val="00AD7870"/>
    <w:rsid w:val="00B03898"/>
    <w:rsid w:val="00B07ED7"/>
    <w:rsid w:val="00B23677"/>
    <w:rsid w:val="00B55F29"/>
    <w:rsid w:val="00B66C4B"/>
    <w:rsid w:val="00BB0EB7"/>
    <w:rsid w:val="00BB79A1"/>
    <w:rsid w:val="00BD6510"/>
    <w:rsid w:val="00BE764C"/>
    <w:rsid w:val="00BF4312"/>
    <w:rsid w:val="00C17B60"/>
    <w:rsid w:val="00C22D38"/>
    <w:rsid w:val="00C60242"/>
    <w:rsid w:val="00C63C51"/>
    <w:rsid w:val="00C66B9C"/>
    <w:rsid w:val="00C96318"/>
    <w:rsid w:val="00CA306A"/>
    <w:rsid w:val="00CB793F"/>
    <w:rsid w:val="00CD2620"/>
    <w:rsid w:val="00CD3280"/>
    <w:rsid w:val="00CD4C3C"/>
    <w:rsid w:val="00CE6A4B"/>
    <w:rsid w:val="00CF3F6A"/>
    <w:rsid w:val="00D03C2F"/>
    <w:rsid w:val="00D218FB"/>
    <w:rsid w:val="00D335E2"/>
    <w:rsid w:val="00D45F45"/>
    <w:rsid w:val="00D7232A"/>
    <w:rsid w:val="00DA2AC5"/>
    <w:rsid w:val="00DF03EA"/>
    <w:rsid w:val="00DF46CF"/>
    <w:rsid w:val="00DF4710"/>
    <w:rsid w:val="00DF5CC6"/>
    <w:rsid w:val="00DF5E8B"/>
    <w:rsid w:val="00E071B6"/>
    <w:rsid w:val="00E570B3"/>
    <w:rsid w:val="00E57BCA"/>
    <w:rsid w:val="00EB5BB3"/>
    <w:rsid w:val="00EC78D4"/>
    <w:rsid w:val="00EC7F3D"/>
    <w:rsid w:val="00F014B5"/>
    <w:rsid w:val="00F70F32"/>
    <w:rsid w:val="00FB690E"/>
    <w:rsid w:val="00FC09E1"/>
    <w:rsid w:val="00FE4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NichtaufgelsteErwhnung">
    <w:name w:val="Unresolved Mention"/>
    <w:basedOn w:val="Absatz-Standardschriftart"/>
    <w:uiPriority w:val="99"/>
    <w:semiHidden/>
    <w:unhideWhenUsed/>
    <w:rsid w:val="00A1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accessability.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tech.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ech.ch" TargetMode="External"/><Relationship Id="rId5" Type="http://schemas.openxmlformats.org/officeDocument/2006/relationships/webSettings" Target="webSettings.xml"/><Relationship Id="rId15" Type="http://schemas.openxmlformats.org/officeDocument/2006/relationships/hyperlink" Target="http://www.acustica-watches.ch" TargetMode="External"/><Relationship Id="rId10" Type="http://schemas.openxmlformats.org/officeDocument/2006/relationships/hyperlink" Target="mailto:jan.studer@ramstein-optik.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tion.zh@sbv-fsa.ch" TargetMode="External"/><Relationship Id="rId14" Type="http://schemas.openxmlformats.org/officeDocument/2006/relationships/hyperlink" Target="mailto:info@accessabilit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9DB1-3343-4A96-A23F-2B60FEB1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32</Pages>
  <Words>8676</Words>
  <Characters>54663</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63213</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2019-08-20T10:24:00Z</dcterms:created>
  <dcterms:modified xsi:type="dcterms:W3CDTF">2019-09-12T13:06:00Z</dcterms:modified>
</cp:coreProperties>
</file>